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A3" w:rsidRDefault="00F170A3" w:rsidP="00F170A3">
      <w:pPr>
        <w:jc w:val="center"/>
      </w:pPr>
      <w:r>
        <w:rPr>
          <w:noProof/>
        </w:rPr>
        <w:drawing>
          <wp:inline distT="0" distB="0" distL="0" distR="0" wp14:anchorId="4CD103E7" wp14:editId="098F9B0D">
            <wp:extent cx="381000" cy="466725"/>
            <wp:effectExtent l="0" t="0" r="0" b="9525"/>
            <wp:docPr id="1" name="Рисунок 1" descr="Администрация Стрелицкого городского поселения Семилукского муниципального района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Стрелицкого городского поселения Семилукского муниципального района Воронеж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p>
    <w:p w:rsidR="00F170A3" w:rsidRDefault="00F170A3" w:rsidP="00F170A3">
      <w:pPr>
        <w:jc w:val="center"/>
        <w:rPr>
          <w:rFonts w:cs="Arial"/>
        </w:rPr>
      </w:pPr>
      <w:r w:rsidRPr="00A32F9B">
        <w:rPr>
          <w:rFonts w:cs="Arial"/>
        </w:rPr>
        <w:t>СОВЕТ НАРОДНЫХ ДЕПУТАТОВ</w:t>
      </w:r>
      <w:r>
        <w:rPr>
          <w:rFonts w:cs="Arial"/>
        </w:rPr>
        <w:t xml:space="preserve"> СТРЕЛИЦКОГО ГОРОДСКОГО ПОСЕЛЕНИЯ</w:t>
      </w:r>
    </w:p>
    <w:p w:rsidR="00F170A3" w:rsidRDefault="00F170A3" w:rsidP="00F170A3">
      <w:pPr>
        <w:jc w:val="center"/>
        <w:rPr>
          <w:rFonts w:cs="Arial"/>
        </w:rPr>
      </w:pPr>
      <w:r>
        <w:rPr>
          <w:rFonts w:cs="Arial"/>
        </w:rPr>
        <w:t>СЕМИЛУКСКОГО МУНИЦИПАЛЬНОГО РАЙОНА ВОРОНЕЖСКОЙ ОБЛАСТИ</w:t>
      </w:r>
    </w:p>
    <w:p w:rsidR="00CB5C8A" w:rsidRPr="00CB5C8A" w:rsidRDefault="008E470A" w:rsidP="00CB5C8A">
      <w:pPr>
        <w:pBdr>
          <w:bottom w:val="double" w:sz="6" w:space="1" w:color="auto"/>
        </w:pBdr>
        <w:ind w:firstLine="709"/>
        <w:jc w:val="center"/>
        <w:rPr>
          <w:rFonts w:cs="Arial"/>
        </w:rPr>
      </w:pPr>
      <w:r>
        <w:rPr>
          <w:rFonts w:cs="Arial"/>
        </w:rPr>
        <w:t>ШЕСТОГО СОЗЫВА</w:t>
      </w:r>
    </w:p>
    <w:p w:rsidR="00CB5C8A" w:rsidRPr="00CB5C8A" w:rsidRDefault="00F170A3" w:rsidP="00CB5C8A">
      <w:pPr>
        <w:tabs>
          <w:tab w:val="left" w:pos="426"/>
        </w:tabs>
        <w:ind w:firstLine="709"/>
        <w:jc w:val="center"/>
        <w:rPr>
          <w:rFonts w:cs="Arial"/>
          <w:vertAlign w:val="superscript"/>
        </w:rPr>
      </w:pPr>
      <w:r>
        <w:rPr>
          <w:rFonts w:cs="Arial"/>
          <w:spacing w:val="-4"/>
          <w:vertAlign w:val="superscript"/>
        </w:rPr>
        <w:t>ул. Центральная, д.1, р.п.Стрелица, 396941</w:t>
      </w:r>
    </w:p>
    <w:p w:rsidR="00CB5C8A" w:rsidRPr="00CB5C8A" w:rsidRDefault="00CB5C8A" w:rsidP="00CB5C8A">
      <w:pPr>
        <w:pStyle w:val="Style3"/>
        <w:widowControl/>
        <w:spacing w:line="240" w:lineRule="auto"/>
        <w:ind w:firstLine="709"/>
        <w:rPr>
          <w:rFonts w:ascii="Arial" w:hAnsi="Arial" w:cs="Arial"/>
          <w:spacing w:val="60"/>
          <w:lang w:val="x-none"/>
        </w:rPr>
      </w:pPr>
    </w:p>
    <w:p w:rsidR="00CB5C8A" w:rsidRDefault="00CB5C8A" w:rsidP="00CB5C8A">
      <w:pPr>
        <w:pStyle w:val="Style3"/>
        <w:widowControl/>
        <w:spacing w:line="240" w:lineRule="auto"/>
        <w:ind w:firstLine="709"/>
        <w:rPr>
          <w:rFonts w:ascii="Arial" w:hAnsi="Arial" w:cs="Arial"/>
          <w:spacing w:val="60"/>
        </w:rPr>
      </w:pPr>
      <w:r w:rsidRPr="00CB5C8A">
        <w:rPr>
          <w:rFonts w:ascii="Arial" w:hAnsi="Arial" w:cs="Arial"/>
          <w:spacing w:val="60"/>
        </w:rPr>
        <w:t>РЕШЕНИЕ</w:t>
      </w:r>
    </w:p>
    <w:tbl>
      <w:tblPr>
        <w:tblW w:w="0" w:type="auto"/>
        <w:tblInd w:w="-426" w:type="dxa"/>
        <w:tblLook w:val="04A0" w:firstRow="1" w:lastRow="0" w:firstColumn="1" w:lastColumn="0" w:noHBand="0" w:noVBand="1"/>
      </w:tblPr>
      <w:tblGrid>
        <w:gridCol w:w="4785"/>
      </w:tblGrid>
      <w:tr w:rsidR="00D35A34" w:rsidRPr="00CF1BEF" w:rsidTr="00E82096">
        <w:tc>
          <w:tcPr>
            <w:tcW w:w="4785" w:type="dxa"/>
            <w:shd w:val="clear" w:color="auto" w:fill="auto"/>
          </w:tcPr>
          <w:p w:rsidR="00D35A34" w:rsidRDefault="00200F22" w:rsidP="00D35A34">
            <w:pPr>
              <w:ind w:firstLine="0"/>
              <w:rPr>
                <w:rFonts w:cs="Arial"/>
                <w:bCs/>
              </w:rPr>
            </w:pPr>
            <w:r>
              <w:rPr>
                <w:rFonts w:cs="Arial"/>
                <w:bCs/>
              </w:rPr>
              <w:t>28.06.2022г.  №162</w:t>
            </w:r>
          </w:p>
          <w:p w:rsidR="00D35A34" w:rsidRPr="00CF1BEF" w:rsidRDefault="00D35A34" w:rsidP="00E82096">
            <w:pPr>
              <w:rPr>
                <w:rFonts w:cs="Arial"/>
                <w:bCs/>
              </w:rPr>
            </w:pPr>
          </w:p>
          <w:p w:rsidR="00D35A34" w:rsidRPr="00CF1BEF" w:rsidRDefault="00D35A34" w:rsidP="00D35A34">
            <w:pPr>
              <w:ind w:firstLine="0"/>
              <w:rPr>
                <w:rFonts w:cs="Arial"/>
                <w:bCs/>
              </w:rPr>
            </w:pPr>
            <w:r>
              <w:rPr>
                <w:rFonts w:cs="Arial"/>
                <w:bCs/>
              </w:rPr>
              <w:t xml:space="preserve">О проекте решения Совета народных депутатов </w:t>
            </w:r>
            <w:r w:rsidRPr="00CF1BEF">
              <w:rPr>
                <w:rFonts w:cs="Arial"/>
                <w:bCs/>
              </w:rPr>
              <w:t>Стрелицкого городского поселения Семилукского муниципального района «О внесении</w:t>
            </w:r>
            <w:r>
              <w:rPr>
                <w:rFonts w:cs="Arial"/>
                <w:bCs/>
              </w:rPr>
              <w:t xml:space="preserve"> изменений в Устав Стрелицкого </w:t>
            </w:r>
            <w:r w:rsidRPr="00CF1BEF">
              <w:rPr>
                <w:rFonts w:cs="Arial"/>
                <w:bCs/>
              </w:rPr>
              <w:t>городского поселения Семилукского муниципального района Воронежской области»</w:t>
            </w:r>
          </w:p>
        </w:tc>
      </w:tr>
    </w:tbl>
    <w:p w:rsidR="00D35A34" w:rsidRDefault="00D35A34" w:rsidP="00D35A34">
      <w:pPr>
        <w:ind w:left="-426"/>
        <w:rPr>
          <w:rFonts w:cs="Arial"/>
        </w:rPr>
      </w:pPr>
      <w:r>
        <w:rPr>
          <w:rFonts w:cs="Arial"/>
        </w:rPr>
        <w:t xml:space="preserve">                     </w:t>
      </w:r>
      <w:r w:rsidRPr="00625B1A">
        <w:rPr>
          <w:rFonts w:cs="Arial"/>
        </w:rPr>
        <w:t>В соответствии с Федеральным законом от 06.10.2003 № 131-ФЗ «Об общих принципах организации местного самоуправлени</w:t>
      </w:r>
      <w:r>
        <w:rPr>
          <w:rFonts w:cs="Arial"/>
        </w:rPr>
        <w:t xml:space="preserve">я в Российской Федерации», </w:t>
      </w:r>
      <w:r w:rsidRPr="00625B1A">
        <w:rPr>
          <w:rFonts w:cs="Arial"/>
        </w:rPr>
        <w:t>в целях приведения Устава Стрелицкого городского поселения   Семилукского муниципального района Воронежской области в соответствие с действующим законодательством, Совет народных депутатов Стрелицкого городского поселения</w:t>
      </w:r>
    </w:p>
    <w:p w:rsidR="00D35A34" w:rsidRDefault="00D35A34" w:rsidP="00D35A34">
      <w:pPr>
        <w:ind w:left="-426" w:firstLine="426"/>
        <w:jc w:val="center"/>
        <w:rPr>
          <w:rFonts w:cs="Arial"/>
        </w:rPr>
      </w:pPr>
      <w:r>
        <w:rPr>
          <w:rFonts w:cs="Arial"/>
        </w:rPr>
        <w:t>Р</w:t>
      </w:r>
      <w:r w:rsidRPr="00625B1A">
        <w:rPr>
          <w:rFonts w:cs="Arial"/>
        </w:rPr>
        <w:t>ЕШИЛ:</w:t>
      </w:r>
    </w:p>
    <w:p w:rsidR="00D35A34" w:rsidRPr="00DC5C83" w:rsidRDefault="00D35A34" w:rsidP="00862675">
      <w:pPr>
        <w:snapToGrid w:val="0"/>
        <w:ind w:firstLine="720"/>
        <w:rPr>
          <w:rFonts w:cs="Arial"/>
          <w:bCs/>
        </w:rPr>
      </w:pPr>
      <w:r>
        <w:rPr>
          <w:rFonts w:cs="Arial"/>
          <w:bCs/>
        </w:rPr>
        <w:t xml:space="preserve">         1.    Принять </w:t>
      </w:r>
      <w:r w:rsidRPr="00DC5C83">
        <w:rPr>
          <w:rFonts w:cs="Arial"/>
          <w:bCs/>
        </w:rPr>
        <w:t>проект решения «О внесении изменений в Устав Стрелицкого городского поселения Семилукского муниципального района Воронежской области» (приложение №1).</w:t>
      </w:r>
    </w:p>
    <w:p w:rsidR="00D35A34" w:rsidRPr="00DC5C83" w:rsidRDefault="00D35A34" w:rsidP="00862675">
      <w:pPr>
        <w:snapToGrid w:val="0"/>
        <w:ind w:firstLine="720"/>
        <w:rPr>
          <w:rFonts w:cs="Arial"/>
        </w:rPr>
      </w:pPr>
      <w:r w:rsidRPr="00DC5C83">
        <w:rPr>
          <w:rFonts w:cs="Arial"/>
        </w:rPr>
        <w:t xml:space="preserve">         </w:t>
      </w:r>
      <w:r>
        <w:rPr>
          <w:rFonts w:cs="Arial"/>
        </w:rPr>
        <w:t xml:space="preserve"> 2. Назначить </w:t>
      </w:r>
      <w:r w:rsidRPr="00DC5C83">
        <w:rPr>
          <w:rFonts w:cs="Arial"/>
        </w:rPr>
        <w:t>и провести публичные слушания по проекту решения «О внесении изменений в Устав Стрелицкого городского поселения Семилукского муниципальног</w:t>
      </w:r>
      <w:r w:rsidR="00F42CF3">
        <w:rPr>
          <w:rFonts w:cs="Arial"/>
        </w:rPr>
        <w:t>о района Воронежской области» 29.07.2022</w:t>
      </w:r>
      <w:r w:rsidRPr="00DC5C83">
        <w:rPr>
          <w:rFonts w:cs="Arial"/>
        </w:rPr>
        <w:t xml:space="preserve"> года в 10 часов в здании администрации Стрелицкого городского поселения по адресу: Воронежская область Семилукский район</w:t>
      </w:r>
      <w:r>
        <w:rPr>
          <w:rFonts w:cs="Arial"/>
        </w:rPr>
        <w:t xml:space="preserve"> рабочий</w:t>
      </w:r>
      <w:r w:rsidRPr="00DC5C83">
        <w:rPr>
          <w:rFonts w:cs="Arial"/>
        </w:rPr>
        <w:t xml:space="preserve"> поселок Стрелица улица Центральная,1.</w:t>
      </w:r>
    </w:p>
    <w:p w:rsidR="00D35A34" w:rsidRPr="00DC5C83" w:rsidRDefault="00D35A34" w:rsidP="00862675">
      <w:pPr>
        <w:snapToGrid w:val="0"/>
        <w:ind w:firstLine="720"/>
        <w:rPr>
          <w:rFonts w:cs="Arial"/>
          <w:bCs/>
        </w:rPr>
      </w:pPr>
      <w:r w:rsidRPr="00DC5C83">
        <w:rPr>
          <w:rFonts w:cs="Arial"/>
          <w:bCs/>
        </w:rPr>
        <w:t xml:space="preserve">         3. Утвердить орг</w:t>
      </w:r>
      <w:r>
        <w:rPr>
          <w:rFonts w:cs="Arial"/>
          <w:bCs/>
        </w:rPr>
        <w:t xml:space="preserve">анизационный </w:t>
      </w:r>
      <w:r w:rsidRPr="00DC5C83">
        <w:rPr>
          <w:rFonts w:cs="Arial"/>
          <w:bCs/>
        </w:rPr>
        <w:t>комитет по подготовке и проведению публичных слушаний в следующем составе:</w:t>
      </w:r>
    </w:p>
    <w:p w:rsidR="00D35A34" w:rsidRPr="00DC5C83" w:rsidRDefault="00D35A34" w:rsidP="00862675">
      <w:pPr>
        <w:snapToGrid w:val="0"/>
        <w:ind w:firstLine="720"/>
        <w:rPr>
          <w:rFonts w:cs="Arial"/>
          <w:bCs/>
        </w:rPr>
      </w:pPr>
      <w:r w:rsidRPr="00DC5C83">
        <w:rPr>
          <w:rFonts w:cs="Arial"/>
          <w:bCs/>
        </w:rPr>
        <w:t xml:space="preserve">   1) Мысков Виктор Алексеевич – глава администрации Стрелицкого городского поселения;</w:t>
      </w:r>
    </w:p>
    <w:p w:rsidR="00D35A34" w:rsidRPr="00DC5C83" w:rsidRDefault="00D35A34" w:rsidP="00862675">
      <w:pPr>
        <w:snapToGrid w:val="0"/>
        <w:ind w:firstLine="720"/>
        <w:rPr>
          <w:rFonts w:cs="Arial"/>
          <w:bCs/>
        </w:rPr>
      </w:pPr>
      <w:r w:rsidRPr="00DC5C83">
        <w:rPr>
          <w:rFonts w:cs="Arial"/>
          <w:bCs/>
        </w:rPr>
        <w:t xml:space="preserve">   2) Голубина Галина Михайловна - глава Стрелицкого городского поселения; </w:t>
      </w:r>
    </w:p>
    <w:p w:rsidR="00D35A34" w:rsidRDefault="00D35A34" w:rsidP="00862675">
      <w:pPr>
        <w:snapToGrid w:val="0"/>
        <w:ind w:firstLine="720"/>
        <w:rPr>
          <w:rFonts w:cs="Arial"/>
          <w:bCs/>
        </w:rPr>
      </w:pPr>
      <w:r>
        <w:rPr>
          <w:rFonts w:cs="Arial"/>
          <w:bCs/>
        </w:rPr>
        <w:t xml:space="preserve">   3) Зайцева Татьяна Григорьевна </w:t>
      </w:r>
      <w:r w:rsidRPr="00DC5C83">
        <w:rPr>
          <w:rFonts w:cs="Arial"/>
          <w:bCs/>
        </w:rPr>
        <w:t>- депутат Совета народных депутатов Стрелицкого городского поселения.</w:t>
      </w:r>
    </w:p>
    <w:p w:rsidR="00D35A34" w:rsidRPr="00DC5C83" w:rsidRDefault="00D35A34" w:rsidP="00862675">
      <w:pPr>
        <w:snapToGrid w:val="0"/>
        <w:ind w:firstLine="720"/>
        <w:rPr>
          <w:rFonts w:cs="Arial"/>
          <w:bCs/>
        </w:rPr>
      </w:pPr>
      <w:r>
        <w:rPr>
          <w:rFonts w:cs="Arial"/>
          <w:bCs/>
        </w:rPr>
        <w:t xml:space="preserve">        4. Организационному комитету провести работу по организации публичных слушаний в соответствии с Положением о публичных слушаниях и общественных обсуждений в Стрелицком городском поселении</w:t>
      </w:r>
      <w:r w:rsidRPr="008A2BA0">
        <w:rPr>
          <w:rFonts w:cs="Arial"/>
          <w:bCs/>
        </w:rPr>
        <w:t xml:space="preserve"> </w:t>
      </w:r>
      <w:r w:rsidRPr="00DC5C83">
        <w:rPr>
          <w:rFonts w:cs="Arial"/>
          <w:bCs/>
        </w:rPr>
        <w:t>Семилукского муниципального района Воронежской области</w:t>
      </w:r>
      <w:r>
        <w:rPr>
          <w:rFonts w:cs="Arial"/>
          <w:bCs/>
        </w:rPr>
        <w:t xml:space="preserve">, утвержденным решением </w:t>
      </w:r>
      <w:r w:rsidRPr="00625B1A">
        <w:rPr>
          <w:rFonts w:cs="Arial"/>
        </w:rPr>
        <w:t>Совет</w:t>
      </w:r>
      <w:r>
        <w:rPr>
          <w:rFonts w:cs="Arial"/>
        </w:rPr>
        <w:t>а</w:t>
      </w:r>
      <w:r w:rsidRPr="00625B1A">
        <w:rPr>
          <w:rFonts w:cs="Arial"/>
        </w:rPr>
        <w:t xml:space="preserve"> народных депутатов Стрелицкого городского поселения</w:t>
      </w:r>
      <w:r>
        <w:rPr>
          <w:rFonts w:cs="Arial"/>
        </w:rPr>
        <w:t xml:space="preserve"> от 25.04.2020 №100.</w:t>
      </w:r>
    </w:p>
    <w:p w:rsidR="00D35A34" w:rsidRPr="00DC5C83" w:rsidRDefault="00D35A34" w:rsidP="00862675">
      <w:pPr>
        <w:snapToGrid w:val="0"/>
        <w:ind w:firstLine="720"/>
        <w:rPr>
          <w:rFonts w:cs="Arial"/>
          <w:bCs/>
        </w:rPr>
      </w:pPr>
      <w:r>
        <w:rPr>
          <w:rFonts w:cs="Arial"/>
          <w:bCs/>
        </w:rPr>
        <w:t xml:space="preserve">        5</w:t>
      </w:r>
      <w:r w:rsidRPr="00DC5C83">
        <w:rPr>
          <w:rFonts w:cs="Arial"/>
          <w:bCs/>
        </w:rPr>
        <w:t>.</w:t>
      </w:r>
      <w:r>
        <w:rPr>
          <w:rFonts w:cs="Arial"/>
          <w:bCs/>
        </w:rPr>
        <w:t xml:space="preserve"> </w:t>
      </w:r>
      <w:r w:rsidRPr="00DC5C83">
        <w:rPr>
          <w:rFonts w:cs="Arial"/>
          <w:bCs/>
        </w:rPr>
        <w:t xml:space="preserve"> </w:t>
      </w:r>
      <w:r>
        <w:rPr>
          <w:rFonts w:cs="Arial"/>
          <w:bCs/>
        </w:rPr>
        <w:t xml:space="preserve">  </w:t>
      </w:r>
      <w:r w:rsidRPr="00DC5C83">
        <w:rPr>
          <w:rFonts w:cs="Arial"/>
          <w:bCs/>
        </w:rPr>
        <w:t>Обнародовать настоящее решение.</w:t>
      </w:r>
    </w:p>
    <w:p w:rsidR="00CB4A82" w:rsidRPr="00CB4A82" w:rsidRDefault="00D35A34" w:rsidP="00CB4A82">
      <w:pPr>
        <w:snapToGrid w:val="0"/>
        <w:ind w:firstLine="720"/>
        <w:rPr>
          <w:rFonts w:cs="Arial"/>
          <w:bCs/>
        </w:rPr>
      </w:pPr>
      <w:r>
        <w:rPr>
          <w:rFonts w:cs="Arial"/>
          <w:bCs/>
        </w:rPr>
        <w:t xml:space="preserve">        6</w:t>
      </w:r>
      <w:r w:rsidRPr="00DC5C83">
        <w:rPr>
          <w:rFonts w:cs="Arial"/>
          <w:bCs/>
        </w:rPr>
        <w:t>. Настоящее решение вступает в силу после</w:t>
      </w:r>
      <w:r w:rsidR="00CB4A82">
        <w:rPr>
          <w:rFonts w:cs="Arial"/>
          <w:bCs/>
        </w:rPr>
        <w:t xml:space="preserve"> его официального обнародования</w:t>
      </w:r>
      <w:r w:rsidR="00CB4A82" w:rsidRPr="00CB4A82">
        <w:rPr>
          <w:rFonts w:cs="Arial"/>
        </w:rPr>
        <w:t xml:space="preserve"> </w:t>
      </w:r>
      <w:r w:rsidR="00CB4A82" w:rsidRPr="00CB4A82">
        <w:rPr>
          <w:rFonts w:cs="Arial"/>
          <w:bCs/>
        </w:rPr>
        <w:t xml:space="preserve">и подлежит размещению на сайте администрации Стрелицкого городского поселения в сети Интернет </w:t>
      </w:r>
      <w:r w:rsidR="00CB4A82" w:rsidRPr="00CB4A82">
        <w:rPr>
          <w:rFonts w:cs="Arial"/>
          <w:bCs/>
          <w:lang w:val="en-US"/>
        </w:rPr>
        <w:t>www</w:t>
      </w:r>
      <w:r w:rsidR="00CB4A82" w:rsidRPr="00CB4A82">
        <w:rPr>
          <w:rFonts w:cs="Arial"/>
          <w:bCs/>
        </w:rPr>
        <w:t>.</w:t>
      </w:r>
      <w:r w:rsidR="00CB4A82" w:rsidRPr="00CB4A82">
        <w:rPr>
          <w:rFonts w:cs="Arial"/>
          <w:bCs/>
          <w:lang w:val="en-US"/>
        </w:rPr>
        <w:t>strelicacity</w:t>
      </w:r>
      <w:r w:rsidR="00CB4A82" w:rsidRPr="00CB4A82">
        <w:rPr>
          <w:rFonts w:cs="Arial"/>
          <w:bCs/>
        </w:rPr>
        <w:t>.</w:t>
      </w:r>
      <w:r w:rsidR="00CB4A82" w:rsidRPr="00CB4A82">
        <w:rPr>
          <w:rFonts w:cs="Arial"/>
          <w:bCs/>
          <w:lang w:val="en-US"/>
        </w:rPr>
        <w:t>ru</w:t>
      </w:r>
    </w:p>
    <w:p w:rsidR="00D35A34" w:rsidRPr="00DC5C83" w:rsidRDefault="00D35A34" w:rsidP="00862675">
      <w:pPr>
        <w:snapToGrid w:val="0"/>
        <w:ind w:firstLine="720"/>
        <w:rPr>
          <w:rFonts w:cs="Arial"/>
          <w:bCs/>
        </w:rPr>
      </w:pPr>
    </w:p>
    <w:p w:rsidR="00D35A34" w:rsidRPr="00DC5C83" w:rsidRDefault="00D35A34" w:rsidP="00862675">
      <w:pPr>
        <w:snapToGrid w:val="0"/>
        <w:ind w:firstLine="720"/>
        <w:rPr>
          <w:rFonts w:cs="Arial"/>
          <w:bCs/>
        </w:rPr>
      </w:pPr>
      <w:r>
        <w:rPr>
          <w:rFonts w:cs="Arial"/>
          <w:bCs/>
        </w:rPr>
        <w:t xml:space="preserve">Глава </w:t>
      </w:r>
      <w:r w:rsidRPr="00DC5C83">
        <w:rPr>
          <w:rFonts w:cs="Arial"/>
          <w:bCs/>
        </w:rPr>
        <w:t xml:space="preserve">Стрелицкого </w:t>
      </w:r>
    </w:p>
    <w:p w:rsidR="00844866" w:rsidRDefault="00D35A34" w:rsidP="00862675">
      <w:pPr>
        <w:snapToGrid w:val="0"/>
        <w:ind w:firstLine="720"/>
        <w:rPr>
          <w:rFonts w:cs="Arial"/>
        </w:rPr>
      </w:pPr>
      <w:r w:rsidRPr="00DC5C83">
        <w:rPr>
          <w:rFonts w:cs="Arial"/>
        </w:rPr>
        <w:t>городского поселения</w:t>
      </w:r>
      <w:r w:rsidRPr="00DC5C83">
        <w:rPr>
          <w:rFonts w:cs="Arial"/>
          <w:b/>
        </w:rPr>
        <w:t xml:space="preserve">                                                                   </w:t>
      </w:r>
      <w:r w:rsidRPr="00DC5C83">
        <w:rPr>
          <w:rFonts w:cs="Arial"/>
        </w:rPr>
        <w:t>Г.М. Голубина</w:t>
      </w:r>
    </w:p>
    <w:p w:rsidR="00844866" w:rsidRDefault="00844866" w:rsidP="00862675">
      <w:pPr>
        <w:snapToGrid w:val="0"/>
        <w:ind w:firstLine="720"/>
        <w:rPr>
          <w:rFonts w:cs="Arial"/>
        </w:rPr>
      </w:pPr>
    </w:p>
    <w:p w:rsidR="00D35A34" w:rsidRDefault="00D35A34" w:rsidP="00862675">
      <w:pPr>
        <w:snapToGrid w:val="0"/>
        <w:ind w:firstLine="720"/>
        <w:rPr>
          <w:rFonts w:cs="Arial"/>
        </w:rPr>
      </w:pPr>
      <w:r w:rsidRPr="00DC5C83">
        <w:rPr>
          <w:rFonts w:cs="Arial"/>
        </w:rPr>
        <w:t xml:space="preserve"> </w:t>
      </w:r>
    </w:p>
    <w:tbl>
      <w:tblPr>
        <w:tblW w:w="0" w:type="auto"/>
        <w:tblInd w:w="480" w:type="dxa"/>
        <w:tblLook w:val="04A0" w:firstRow="1" w:lastRow="0" w:firstColumn="1" w:lastColumn="0" w:noHBand="0" w:noVBand="1"/>
      </w:tblPr>
      <w:tblGrid>
        <w:gridCol w:w="4485"/>
        <w:gridCol w:w="4606"/>
      </w:tblGrid>
      <w:tr w:rsidR="00D35A34" w:rsidRPr="007A579C" w:rsidTr="00E82096">
        <w:tc>
          <w:tcPr>
            <w:tcW w:w="4485" w:type="dxa"/>
            <w:shd w:val="clear" w:color="auto" w:fill="auto"/>
          </w:tcPr>
          <w:p w:rsidR="00D35A34" w:rsidRPr="007A579C" w:rsidRDefault="00D35A34" w:rsidP="00862675">
            <w:pPr>
              <w:pStyle w:val="a4"/>
              <w:ind w:right="0"/>
              <w:jc w:val="both"/>
              <w:rPr>
                <w:rFonts w:cs="Arial"/>
                <w:b w:val="0"/>
              </w:rPr>
            </w:pPr>
          </w:p>
        </w:tc>
        <w:tc>
          <w:tcPr>
            <w:tcW w:w="4606" w:type="dxa"/>
            <w:shd w:val="clear" w:color="auto" w:fill="auto"/>
          </w:tcPr>
          <w:p w:rsidR="00D35A34" w:rsidRPr="007A579C" w:rsidRDefault="00D35A34" w:rsidP="00862675">
            <w:pPr>
              <w:pStyle w:val="a4"/>
              <w:ind w:right="0" w:firstLine="0"/>
              <w:jc w:val="both"/>
              <w:rPr>
                <w:rFonts w:cs="Arial"/>
                <w:b w:val="0"/>
              </w:rPr>
            </w:pPr>
            <w:r w:rsidRPr="007A579C">
              <w:rPr>
                <w:rFonts w:cs="Arial"/>
                <w:b w:val="0"/>
              </w:rPr>
              <w:t>Приложение №1</w:t>
            </w:r>
          </w:p>
          <w:p w:rsidR="00D35A34" w:rsidRPr="007A579C" w:rsidRDefault="00D35A34" w:rsidP="00862675">
            <w:pPr>
              <w:pStyle w:val="a4"/>
              <w:ind w:right="0" w:firstLine="0"/>
              <w:jc w:val="both"/>
              <w:rPr>
                <w:rFonts w:cs="Arial"/>
                <w:b w:val="0"/>
              </w:rPr>
            </w:pPr>
            <w:r w:rsidRPr="007A579C">
              <w:rPr>
                <w:rFonts w:cs="Arial"/>
                <w:b w:val="0"/>
              </w:rPr>
              <w:t>к решению Совета народных депутатов</w:t>
            </w:r>
          </w:p>
          <w:p w:rsidR="00D35A34" w:rsidRPr="007A579C" w:rsidRDefault="00D35A34" w:rsidP="00862675">
            <w:pPr>
              <w:pStyle w:val="a4"/>
              <w:ind w:right="0" w:firstLine="0"/>
              <w:jc w:val="both"/>
              <w:rPr>
                <w:rFonts w:cs="Arial"/>
                <w:b w:val="0"/>
              </w:rPr>
            </w:pPr>
            <w:r w:rsidRPr="007A579C">
              <w:rPr>
                <w:rFonts w:cs="Arial"/>
                <w:b w:val="0"/>
              </w:rPr>
              <w:t>Стрелицкого городского поселения</w:t>
            </w:r>
          </w:p>
          <w:p w:rsidR="00D35A34" w:rsidRPr="007A579C" w:rsidRDefault="00F42CF3" w:rsidP="00862675">
            <w:pPr>
              <w:pStyle w:val="a4"/>
              <w:ind w:right="0" w:firstLine="0"/>
              <w:jc w:val="both"/>
              <w:rPr>
                <w:rFonts w:cs="Arial"/>
                <w:b w:val="0"/>
              </w:rPr>
            </w:pPr>
            <w:r>
              <w:rPr>
                <w:rFonts w:cs="Arial"/>
                <w:b w:val="0"/>
              </w:rPr>
              <w:t>от 28.06.2022 №</w:t>
            </w:r>
            <w:r w:rsidR="00200F22">
              <w:rPr>
                <w:rFonts w:cs="Arial"/>
                <w:b w:val="0"/>
              </w:rPr>
              <w:t>162</w:t>
            </w:r>
          </w:p>
          <w:p w:rsidR="00D35A34" w:rsidRPr="007A579C" w:rsidRDefault="00D35A34" w:rsidP="00862675">
            <w:pPr>
              <w:pStyle w:val="a4"/>
              <w:ind w:right="0" w:firstLine="0"/>
              <w:jc w:val="both"/>
              <w:rPr>
                <w:rFonts w:cs="Arial"/>
                <w:b w:val="0"/>
              </w:rPr>
            </w:pPr>
            <w:r>
              <w:rPr>
                <w:rFonts w:cs="Arial"/>
                <w:b w:val="0"/>
              </w:rPr>
              <w:t xml:space="preserve">«О проекте </w:t>
            </w:r>
            <w:r w:rsidRPr="007A579C">
              <w:rPr>
                <w:rFonts w:cs="Arial"/>
                <w:b w:val="0"/>
              </w:rPr>
              <w:t xml:space="preserve">решения Совета </w:t>
            </w:r>
          </w:p>
          <w:p w:rsidR="00D35A34" w:rsidRPr="007A579C" w:rsidRDefault="00D35A34" w:rsidP="00862675">
            <w:pPr>
              <w:pStyle w:val="a4"/>
              <w:ind w:right="0" w:firstLine="0"/>
              <w:jc w:val="both"/>
              <w:rPr>
                <w:rFonts w:cs="Arial"/>
                <w:b w:val="0"/>
              </w:rPr>
            </w:pPr>
            <w:r>
              <w:rPr>
                <w:rFonts w:cs="Arial"/>
                <w:b w:val="0"/>
              </w:rPr>
              <w:t xml:space="preserve">народных </w:t>
            </w:r>
            <w:r w:rsidRPr="007A579C">
              <w:rPr>
                <w:rFonts w:cs="Arial"/>
                <w:b w:val="0"/>
              </w:rPr>
              <w:t>депутатов                                                                   Стрелицкого городского поселения                                                                                                                                                                                                                                                                   Семилукского       муниципального района «О внесении изменений в Устав Стрелицкого городского поселения</w:t>
            </w:r>
          </w:p>
          <w:p w:rsidR="00D35A34" w:rsidRPr="007A579C" w:rsidRDefault="00D35A34" w:rsidP="00862675">
            <w:pPr>
              <w:pStyle w:val="a4"/>
              <w:ind w:right="0" w:firstLine="0"/>
              <w:jc w:val="both"/>
              <w:rPr>
                <w:rFonts w:cs="Arial"/>
                <w:b w:val="0"/>
              </w:rPr>
            </w:pPr>
            <w:r w:rsidRPr="007A579C">
              <w:rPr>
                <w:rFonts w:cs="Arial"/>
                <w:b w:val="0"/>
              </w:rPr>
              <w:t>Семилукского муниципального района</w:t>
            </w:r>
          </w:p>
          <w:p w:rsidR="00D35A34" w:rsidRPr="007A579C" w:rsidRDefault="00D35A34" w:rsidP="00862675">
            <w:pPr>
              <w:pStyle w:val="a4"/>
              <w:ind w:right="0" w:firstLine="0"/>
              <w:jc w:val="both"/>
              <w:rPr>
                <w:rFonts w:cs="Arial"/>
                <w:b w:val="0"/>
              </w:rPr>
            </w:pPr>
            <w:r w:rsidRPr="007A579C">
              <w:rPr>
                <w:rFonts w:cs="Arial"/>
                <w:b w:val="0"/>
              </w:rPr>
              <w:t>Воронежской области»</w:t>
            </w:r>
          </w:p>
        </w:tc>
      </w:tr>
    </w:tbl>
    <w:p w:rsidR="00D35A34" w:rsidRDefault="00D35A34" w:rsidP="00862675">
      <w:pPr>
        <w:pStyle w:val="a4"/>
        <w:ind w:right="0"/>
        <w:jc w:val="both"/>
        <w:rPr>
          <w:rFonts w:cs="Arial"/>
          <w:b w:val="0"/>
        </w:rPr>
      </w:pPr>
    </w:p>
    <w:p w:rsidR="00D35A34" w:rsidRDefault="00D35A34" w:rsidP="00862675">
      <w:pPr>
        <w:pStyle w:val="a4"/>
        <w:ind w:right="0"/>
        <w:jc w:val="both"/>
        <w:rPr>
          <w:rFonts w:cs="Arial"/>
          <w:b w:val="0"/>
        </w:rPr>
      </w:pPr>
      <w:r>
        <w:rPr>
          <w:rFonts w:cs="Arial"/>
          <w:b w:val="0"/>
        </w:rPr>
        <w:t xml:space="preserve">                                                      </w:t>
      </w:r>
    </w:p>
    <w:p w:rsidR="00D35A34" w:rsidRPr="00222D0C" w:rsidRDefault="00D35A34" w:rsidP="00862675">
      <w:pPr>
        <w:autoSpaceDE w:val="0"/>
        <w:autoSpaceDN w:val="0"/>
        <w:adjustRightInd w:val="0"/>
        <w:ind w:firstLine="709"/>
        <w:rPr>
          <w:rFonts w:cs="Arial"/>
        </w:rPr>
      </w:pPr>
    </w:p>
    <w:p w:rsidR="00F42CF3" w:rsidRPr="00F42CF3" w:rsidRDefault="00F42CF3" w:rsidP="00677473">
      <w:pPr>
        <w:pStyle w:val="Standard"/>
        <w:jc w:val="both"/>
        <w:rPr>
          <w:rFonts w:ascii="Arial" w:hAnsi="Arial" w:cs="Arial"/>
          <w:bCs/>
          <w:color w:val="auto"/>
        </w:rPr>
      </w:pPr>
      <w:r w:rsidRPr="00F42CF3">
        <w:rPr>
          <w:rFonts w:ascii="Arial" w:hAnsi="Arial" w:cs="Arial"/>
          <w:bCs/>
          <w:color w:val="auto"/>
        </w:rPr>
        <w:t>1) Часть 2 статьи 25 изложить в новой редакции:</w:t>
      </w:r>
    </w:p>
    <w:p w:rsidR="00F42CF3" w:rsidRDefault="00F42CF3" w:rsidP="00677473">
      <w:pPr>
        <w:pStyle w:val="Standard"/>
        <w:jc w:val="both"/>
        <w:rPr>
          <w:rFonts w:ascii="Arial" w:hAnsi="Arial" w:cs="Arial"/>
          <w:color w:val="auto"/>
        </w:rPr>
      </w:pPr>
      <w:r w:rsidRPr="00F42CF3">
        <w:rPr>
          <w:rFonts w:ascii="Arial" w:hAnsi="Arial" w:cs="Arial"/>
          <w:color w:val="auto"/>
        </w:rPr>
        <w:t>«2. Глава Стрелицкого городского поселения избирается Советом народных депутатов  Стрелицкого городского поселения  из числа кандидатов, представленных конкурсной комиссией по результатам конкурса и возглавляет администрацию Ст</w:t>
      </w:r>
      <w:r w:rsidR="00677473">
        <w:rPr>
          <w:rFonts w:ascii="Arial" w:hAnsi="Arial" w:cs="Arial"/>
          <w:color w:val="auto"/>
        </w:rPr>
        <w:t>релицкого городского поселения</w:t>
      </w:r>
      <w:r w:rsidRPr="00F42CF3">
        <w:rPr>
          <w:rFonts w:ascii="Arial" w:hAnsi="Arial" w:cs="Arial"/>
          <w:color w:val="auto"/>
        </w:rPr>
        <w:t>»;</w:t>
      </w:r>
    </w:p>
    <w:p w:rsidR="00DF341A" w:rsidRPr="00F42CF3" w:rsidRDefault="00DF341A" w:rsidP="00677473">
      <w:pPr>
        <w:pStyle w:val="Standard"/>
        <w:jc w:val="both"/>
        <w:rPr>
          <w:rFonts w:ascii="Arial" w:hAnsi="Arial" w:cs="Arial"/>
          <w:color w:val="auto"/>
        </w:rPr>
      </w:pPr>
    </w:p>
    <w:p w:rsidR="00F42CF3" w:rsidRDefault="00F42CF3" w:rsidP="00677473">
      <w:pPr>
        <w:pStyle w:val="Standard"/>
        <w:jc w:val="both"/>
        <w:rPr>
          <w:rFonts w:ascii="Arial" w:hAnsi="Arial" w:cs="Arial"/>
          <w:bCs/>
          <w:color w:val="auto"/>
        </w:rPr>
      </w:pPr>
      <w:r w:rsidRPr="00F42CF3">
        <w:rPr>
          <w:rFonts w:ascii="Arial" w:hAnsi="Arial" w:cs="Arial"/>
          <w:bCs/>
          <w:color w:val="auto"/>
        </w:rPr>
        <w:t>2) Пункты: 5, 6, 7 статьи 26 считать утратившими силу;</w:t>
      </w:r>
    </w:p>
    <w:p w:rsidR="00DF341A" w:rsidRPr="00F42CF3" w:rsidRDefault="00DF341A" w:rsidP="00677473">
      <w:pPr>
        <w:pStyle w:val="Standard"/>
        <w:jc w:val="both"/>
        <w:rPr>
          <w:rFonts w:ascii="Arial" w:hAnsi="Arial" w:cs="Arial"/>
          <w:bCs/>
          <w:color w:val="auto"/>
        </w:rPr>
      </w:pPr>
    </w:p>
    <w:p w:rsidR="00F42CF3" w:rsidRPr="00F42CF3" w:rsidRDefault="00F42CF3" w:rsidP="00677473">
      <w:pPr>
        <w:pStyle w:val="Standard"/>
        <w:jc w:val="both"/>
        <w:rPr>
          <w:rFonts w:ascii="Arial" w:hAnsi="Arial" w:cs="Arial"/>
          <w:bCs/>
          <w:color w:val="auto"/>
        </w:rPr>
      </w:pPr>
      <w:r w:rsidRPr="00F42CF3">
        <w:rPr>
          <w:rFonts w:ascii="Arial" w:hAnsi="Arial" w:cs="Arial"/>
          <w:bCs/>
          <w:color w:val="auto"/>
        </w:rPr>
        <w:t>3) В части 2</w:t>
      </w:r>
      <w:r w:rsidR="00B82AC5">
        <w:rPr>
          <w:rFonts w:ascii="Arial" w:hAnsi="Arial" w:cs="Arial"/>
          <w:bCs/>
          <w:color w:val="auto"/>
        </w:rPr>
        <w:t xml:space="preserve"> </w:t>
      </w:r>
      <w:r w:rsidRPr="00F42CF3">
        <w:rPr>
          <w:rFonts w:ascii="Arial" w:hAnsi="Arial" w:cs="Arial"/>
          <w:bCs/>
          <w:color w:val="auto"/>
        </w:rPr>
        <w:t>статьи 27:</w:t>
      </w:r>
    </w:p>
    <w:p w:rsidR="00F42CF3" w:rsidRPr="00F42CF3" w:rsidRDefault="00F42CF3" w:rsidP="00677473">
      <w:pPr>
        <w:pStyle w:val="Standard"/>
        <w:jc w:val="both"/>
        <w:rPr>
          <w:rFonts w:ascii="Arial" w:hAnsi="Arial" w:cs="Arial"/>
          <w:bCs/>
          <w:color w:val="auto"/>
        </w:rPr>
      </w:pPr>
      <w:r w:rsidRPr="00F42CF3">
        <w:rPr>
          <w:rFonts w:ascii="Arial" w:hAnsi="Arial" w:cs="Arial"/>
          <w:bCs/>
          <w:color w:val="auto"/>
        </w:rPr>
        <w:t>а) пункт 1 изложить в новой редакции:</w:t>
      </w:r>
    </w:p>
    <w:p w:rsidR="00F42CF3" w:rsidRPr="00F42CF3" w:rsidRDefault="00F42CF3" w:rsidP="00677473">
      <w:pPr>
        <w:pStyle w:val="Standard"/>
        <w:jc w:val="both"/>
        <w:rPr>
          <w:rFonts w:ascii="Arial" w:hAnsi="Arial" w:cs="Arial"/>
          <w:color w:val="auto"/>
        </w:rPr>
      </w:pPr>
      <w:r w:rsidRPr="00F42CF3">
        <w:rPr>
          <w:rFonts w:ascii="Arial" w:hAnsi="Arial" w:cs="Arial"/>
          <w:color w:val="auto"/>
        </w:rPr>
        <w:t>«1) избрание главы  Стрелицкого городского поселения из числа кандидатов, представленных конкурсной комиссией по результатам конкурса, установление порядка проведения конкурса по отбору кандидатур на должность главы Стрелицкого городского поселения, установление общего числа членов конкурсной комиссии по отбору кандидатур на должность главы Стрелицкого городского поселения, назначение половины членов конкурсной комиссии по отбору кандидатур на должность главы С</w:t>
      </w:r>
      <w:r w:rsidR="00B82AC5">
        <w:rPr>
          <w:rFonts w:ascii="Arial" w:hAnsi="Arial" w:cs="Arial"/>
          <w:color w:val="auto"/>
        </w:rPr>
        <w:t>трелицкого городского поселения</w:t>
      </w:r>
      <w:r w:rsidRPr="00F42CF3">
        <w:rPr>
          <w:rFonts w:ascii="Arial" w:hAnsi="Arial" w:cs="Arial"/>
          <w:color w:val="auto"/>
        </w:rPr>
        <w:t>;»;</w:t>
      </w:r>
    </w:p>
    <w:p w:rsidR="00F42CF3" w:rsidRPr="00F42CF3" w:rsidRDefault="00F42CF3" w:rsidP="00677473">
      <w:pPr>
        <w:pStyle w:val="Standard"/>
        <w:jc w:val="both"/>
        <w:rPr>
          <w:rFonts w:ascii="Arial" w:hAnsi="Arial" w:cs="Arial"/>
          <w:bCs/>
          <w:color w:val="auto"/>
        </w:rPr>
      </w:pPr>
      <w:r w:rsidRPr="00F42CF3">
        <w:rPr>
          <w:rFonts w:ascii="Arial" w:hAnsi="Arial" w:cs="Arial"/>
          <w:bCs/>
          <w:color w:val="auto"/>
        </w:rPr>
        <w:t>б) пункт 2 считать утратившим силу;</w:t>
      </w:r>
    </w:p>
    <w:p w:rsidR="00F42CF3" w:rsidRPr="00F42CF3" w:rsidRDefault="00F42CF3" w:rsidP="00677473">
      <w:pPr>
        <w:pStyle w:val="Standard"/>
        <w:jc w:val="both"/>
        <w:rPr>
          <w:rFonts w:ascii="Arial" w:hAnsi="Arial" w:cs="Arial"/>
          <w:bCs/>
          <w:color w:val="auto"/>
        </w:rPr>
      </w:pPr>
      <w:r w:rsidRPr="00F42CF3">
        <w:rPr>
          <w:rFonts w:ascii="Arial" w:hAnsi="Arial" w:cs="Arial"/>
          <w:bCs/>
          <w:color w:val="auto"/>
        </w:rPr>
        <w:t>в) пункт 8 изложить в новой редакции:</w:t>
      </w:r>
    </w:p>
    <w:p w:rsidR="00F42CF3" w:rsidRPr="00F42CF3" w:rsidRDefault="00F42CF3" w:rsidP="00677473">
      <w:pPr>
        <w:pStyle w:val="Standard"/>
        <w:jc w:val="both"/>
        <w:rPr>
          <w:rFonts w:ascii="Arial" w:hAnsi="Arial" w:cs="Arial"/>
          <w:color w:val="auto"/>
        </w:rPr>
      </w:pPr>
      <w:r w:rsidRPr="00F42CF3">
        <w:rPr>
          <w:rFonts w:ascii="Arial" w:hAnsi="Arial" w:cs="Arial"/>
          <w:color w:val="auto"/>
        </w:rPr>
        <w:t>«8) заслушивание ежегодных отчетов главы Стрелицкого городского поселения о результатах его деятельности, о результатах деятельности администрации Стрелицкого городского поселения, и иных подведомственных главе Стрелицкого городского поселения органов местного самоуправления, в том числе о решении вопросов, поставленных Советом народных депутатов Стрелицкого городского поселения;»;</w:t>
      </w:r>
    </w:p>
    <w:p w:rsidR="00F42CF3" w:rsidRPr="00F42CF3" w:rsidRDefault="00F42CF3" w:rsidP="00677473">
      <w:pPr>
        <w:pStyle w:val="Standard"/>
        <w:jc w:val="both"/>
        <w:rPr>
          <w:rFonts w:ascii="Arial" w:hAnsi="Arial" w:cs="Arial"/>
          <w:bCs/>
          <w:color w:val="auto"/>
        </w:rPr>
      </w:pPr>
      <w:r w:rsidRPr="00F42CF3">
        <w:rPr>
          <w:rFonts w:ascii="Arial" w:hAnsi="Arial" w:cs="Arial"/>
          <w:bCs/>
          <w:color w:val="auto"/>
        </w:rPr>
        <w:t>г) пункт 11 изложить в новой редакции:</w:t>
      </w:r>
    </w:p>
    <w:p w:rsidR="00F42CF3" w:rsidRPr="00F42CF3" w:rsidRDefault="00F42CF3" w:rsidP="00677473">
      <w:pPr>
        <w:pStyle w:val="Standard"/>
        <w:jc w:val="both"/>
        <w:rPr>
          <w:rFonts w:ascii="Arial" w:hAnsi="Arial" w:cs="Arial"/>
          <w:color w:val="auto"/>
        </w:rPr>
      </w:pPr>
      <w:r w:rsidRPr="00F42CF3">
        <w:rPr>
          <w:rFonts w:ascii="Arial" w:hAnsi="Arial" w:cs="Arial"/>
          <w:color w:val="auto"/>
        </w:rPr>
        <w:t>«11) избрание и освобождение от должности председателя, заместителя председателя Совета народных депутатов Стрелицкого городского поселения ;»;</w:t>
      </w:r>
    </w:p>
    <w:p w:rsidR="00F42CF3" w:rsidRDefault="00F42CF3" w:rsidP="00677473">
      <w:pPr>
        <w:pStyle w:val="Standard"/>
        <w:jc w:val="both"/>
        <w:rPr>
          <w:rFonts w:ascii="Arial" w:hAnsi="Arial" w:cs="Arial"/>
          <w:bCs/>
          <w:color w:val="auto"/>
        </w:rPr>
      </w:pPr>
      <w:r w:rsidRPr="00F42CF3">
        <w:rPr>
          <w:rFonts w:ascii="Arial" w:hAnsi="Arial" w:cs="Arial"/>
          <w:bCs/>
          <w:color w:val="auto"/>
        </w:rPr>
        <w:t>д) пункт 22 считать утратившим силу;</w:t>
      </w:r>
    </w:p>
    <w:p w:rsidR="00DF341A" w:rsidRPr="00F42CF3" w:rsidRDefault="00DF341A" w:rsidP="00677473">
      <w:pPr>
        <w:pStyle w:val="Standard"/>
        <w:jc w:val="both"/>
        <w:rPr>
          <w:rFonts w:ascii="Arial" w:hAnsi="Arial" w:cs="Arial"/>
          <w:bCs/>
          <w:color w:val="auto"/>
        </w:rPr>
      </w:pPr>
    </w:p>
    <w:p w:rsidR="00F42CF3" w:rsidRPr="00F42CF3" w:rsidRDefault="00F42CF3" w:rsidP="00677473">
      <w:pPr>
        <w:pStyle w:val="Standard"/>
        <w:jc w:val="both"/>
        <w:rPr>
          <w:rFonts w:ascii="Arial" w:hAnsi="Arial" w:cs="Arial"/>
          <w:bCs/>
          <w:color w:val="auto"/>
        </w:rPr>
      </w:pPr>
      <w:r w:rsidRPr="00F42CF3">
        <w:rPr>
          <w:rFonts w:ascii="Arial" w:hAnsi="Arial" w:cs="Arial"/>
          <w:bCs/>
          <w:color w:val="auto"/>
        </w:rPr>
        <w:t>4) Дополнить статьей 28.1 следующего содержания:</w:t>
      </w:r>
    </w:p>
    <w:p w:rsidR="00F42CF3" w:rsidRPr="00F42CF3" w:rsidRDefault="00F42CF3" w:rsidP="00677473">
      <w:pPr>
        <w:pStyle w:val="Standard"/>
        <w:jc w:val="both"/>
        <w:rPr>
          <w:rFonts w:ascii="Arial" w:hAnsi="Arial" w:cs="Arial"/>
          <w:color w:val="auto"/>
        </w:rPr>
      </w:pPr>
      <w:r w:rsidRPr="00F42CF3">
        <w:rPr>
          <w:rFonts w:ascii="Arial" w:hAnsi="Arial" w:cs="Arial"/>
          <w:color w:val="auto"/>
        </w:rPr>
        <w:t>«Статья 28.1. Организация деятельности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lastRenderedPageBreak/>
        <w:t>1. Организацию деятельности Совета народных депутатов Стрелицкого городского поселения осуществляет председатель Совета народных депутатов Стрелицкого городского поселения, избираемый Советом народных депутатов Стрелицкого городского поселения из своего состава открытым голосованием на срок полномочий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2.По представлению председателя Совета народных депутатов Стрелицкого городского поселения на заседании Совета народных депутатов Стрелицкого городского поселения из числа депутатов открытым голосованием избирается заместитель председателя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3. Председатель Совета народных д</w:t>
      </w:r>
      <w:r w:rsidR="00CB4A82">
        <w:rPr>
          <w:rFonts w:ascii="Arial" w:hAnsi="Arial" w:cs="Arial"/>
          <w:sz w:val="24"/>
          <w:szCs w:val="24"/>
        </w:rPr>
        <w:t xml:space="preserve">епутатов Стрелицкого городского </w:t>
      </w:r>
      <w:r w:rsidRPr="00F42CF3">
        <w:rPr>
          <w:rFonts w:ascii="Arial" w:hAnsi="Arial" w:cs="Arial"/>
          <w:sz w:val="24"/>
          <w:szCs w:val="24"/>
        </w:rPr>
        <w:t>поселения и его заместитель считаются избранными, если за них подано большинство голосов депутатов, избранных в Совет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4. Порядок избрания председателя Совета народных депутатов Стрелицкого городского поселения и его заместителя устанавливается Регламе</w:t>
      </w:r>
      <w:r w:rsidR="00CB4A82">
        <w:rPr>
          <w:rFonts w:ascii="Arial" w:hAnsi="Arial" w:cs="Arial"/>
          <w:sz w:val="24"/>
          <w:szCs w:val="24"/>
        </w:rPr>
        <w:t xml:space="preserve">нтом Совета народных депутатов </w:t>
      </w:r>
      <w:r w:rsidRPr="00F42CF3">
        <w:rPr>
          <w:rFonts w:ascii="Arial" w:hAnsi="Arial" w:cs="Arial"/>
          <w:sz w:val="24"/>
          <w:szCs w:val="24"/>
        </w:rPr>
        <w:t>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5. В случае временного отсутствия председателя Совета народных депутатов Стрелицкого городского поселения (отпуск, командировка, болезнь), или невозможности исполнения им своих обязанностей по другим причинам, обязанности председателя Совета народных депутатов Стрелицкого городского поселения исполняет заместитель председателя Совета народных депутатов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В случае досрочного прекращения полномочий председателя Совета народных депутатов Стрелицкого городского поселения, на ближайшем заседании Совета народных депутатов Стрелицкого городского поселения избирается новый председатель Совета народных депутатов, в порядке, предусмотренном Регламентом Совета народных депутатов.</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6. Председатель и иные должностные лица Совета народных депутатов Стрелицкого городского поселения подотч</w:t>
      </w:r>
      <w:r w:rsidR="00CB4A82">
        <w:rPr>
          <w:rFonts w:ascii="Arial" w:hAnsi="Arial" w:cs="Arial"/>
          <w:sz w:val="24"/>
          <w:szCs w:val="24"/>
        </w:rPr>
        <w:t xml:space="preserve">етны Совету народных депутатов </w:t>
      </w:r>
      <w:r w:rsidRPr="00F42CF3">
        <w:rPr>
          <w:rFonts w:ascii="Arial" w:hAnsi="Arial" w:cs="Arial"/>
          <w:sz w:val="24"/>
          <w:szCs w:val="24"/>
        </w:rPr>
        <w:t>Стрелицкого городского поселения. Формы отчетов и порядок их представления определяются нормативным правовым а</w:t>
      </w:r>
      <w:r w:rsidR="00CB4A82">
        <w:rPr>
          <w:rFonts w:ascii="Arial" w:hAnsi="Arial" w:cs="Arial"/>
          <w:sz w:val="24"/>
          <w:szCs w:val="24"/>
        </w:rPr>
        <w:t xml:space="preserve">ктом Совета народных депутатов </w:t>
      </w:r>
      <w:r w:rsidRPr="00F42CF3">
        <w:rPr>
          <w:rFonts w:ascii="Arial" w:hAnsi="Arial" w:cs="Arial"/>
          <w:sz w:val="24"/>
          <w:szCs w:val="24"/>
        </w:rPr>
        <w:t>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7. Из числа депутатов Совета народных депутатов Стрелицкого городского поселения в порядке, установленном Регламентом Совета народных депутатов Стрелицкого городского поселения, создаются постоянные (на срок его полномочий) комиссии по вопросам, отнесенным к компете</w:t>
      </w:r>
      <w:r w:rsidR="00CB4A82">
        <w:rPr>
          <w:rFonts w:ascii="Arial" w:hAnsi="Arial" w:cs="Arial"/>
          <w:sz w:val="24"/>
          <w:szCs w:val="24"/>
        </w:rPr>
        <w:t xml:space="preserve">нции Совета народных депутатов </w:t>
      </w:r>
      <w:r w:rsidRPr="00F42CF3">
        <w:rPr>
          <w:rFonts w:ascii="Arial" w:hAnsi="Arial" w:cs="Arial"/>
          <w:sz w:val="24"/>
          <w:szCs w:val="24"/>
        </w:rPr>
        <w:t>Стрелицкого городского поселения.</w:t>
      </w:r>
    </w:p>
    <w:p w:rsidR="00F42CF3" w:rsidRPr="00F42CF3" w:rsidRDefault="00CB4A82" w:rsidP="00677473">
      <w:pPr>
        <w:pStyle w:val="aff5"/>
        <w:ind w:firstLine="709"/>
        <w:jc w:val="both"/>
        <w:rPr>
          <w:rFonts w:ascii="Arial" w:hAnsi="Arial" w:cs="Arial"/>
          <w:sz w:val="24"/>
          <w:szCs w:val="24"/>
        </w:rPr>
      </w:pPr>
      <w:r>
        <w:rPr>
          <w:rFonts w:ascii="Arial" w:hAnsi="Arial" w:cs="Arial"/>
          <w:sz w:val="24"/>
          <w:szCs w:val="24"/>
        </w:rPr>
        <w:t xml:space="preserve">Совет народных депутатов </w:t>
      </w:r>
      <w:r w:rsidR="00F42CF3" w:rsidRPr="00F42CF3">
        <w:rPr>
          <w:rFonts w:ascii="Arial" w:hAnsi="Arial" w:cs="Arial"/>
          <w:sz w:val="24"/>
          <w:szCs w:val="24"/>
        </w:rPr>
        <w:t>Стрелицкого городского поселения в порядке, установленном Регламентом Совета народных депутатов поселения, вправе создавать временные комиссии.</w:t>
      </w:r>
    </w:p>
    <w:p w:rsidR="00F42CF3" w:rsidRDefault="00F42CF3" w:rsidP="00677473">
      <w:pPr>
        <w:pStyle w:val="aff5"/>
        <w:ind w:firstLine="709"/>
        <w:jc w:val="both"/>
        <w:rPr>
          <w:rFonts w:ascii="Arial" w:hAnsi="Arial" w:cs="Arial"/>
          <w:sz w:val="24"/>
          <w:szCs w:val="24"/>
        </w:rPr>
      </w:pPr>
      <w:r w:rsidRPr="00F42CF3">
        <w:rPr>
          <w:rFonts w:ascii="Arial" w:hAnsi="Arial" w:cs="Arial"/>
          <w:sz w:val="24"/>
          <w:szCs w:val="24"/>
        </w:rPr>
        <w:t>Полномочия и порядок деятельности комиссий Совета народных депутатов Стрелицкого городского поселения определяются Регламентом Совета народных депутатов и принимаемыми Советом народных депутатов Стрелицкого городского поселения положениями о соответствующих комиссиях.»;</w:t>
      </w:r>
    </w:p>
    <w:p w:rsidR="00DF341A" w:rsidRPr="00F42CF3" w:rsidRDefault="00DF341A" w:rsidP="00677473">
      <w:pPr>
        <w:pStyle w:val="aff5"/>
        <w:ind w:firstLine="709"/>
        <w:jc w:val="both"/>
        <w:rPr>
          <w:rFonts w:ascii="Arial" w:hAnsi="Arial" w:cs="Arial"/>
          <w:sz w:val="24"/>
          <w:szCs w:val="24"/>
        </w:rPr>
      </w:pPr>
    </w:p>
    <w:p w:rsidR="00F42CF3" w:rsidRPr="00F42CF3" w:rsidRDefault="00F42CF3" w:rsidP="00677473">
      <w:pPr>
        <w:pStyle w:val="aff5"/>
        <w:jc w:val="both"/>
        <w:rPr>
          <w:rFonts w:ascii="Arial" w:hAnsi="Arial" w:cs="Arial"/>
          <w:bCs/>
          <w:sz w:val="24"/>
          <w:szCs w:val="24"/>
        </w:rPr>
      </w:pPr>
      <w:r w:rsidRPr="00F42CF3">
        <w:rPr>
          <w:rFonts w:ascii="Arial" w:hAnsi="Arial" w:cs="Arial"/>
          <w:bCs/>
          <w:sz w:val="24"/>
          <w:szCs w:val="24"/>
        </w:rPr>
        <w:t>5) Статью 29 изложить в новой редакции:</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«Статья 29. Полномочия председателя Совета народных депутатов Стрелицкого городского поселения по организации деятельн</w:t>
      </w:r>
      <w:r w:rsidR="00CB4A82">
        <w:rPr>
          <w:rFonts w:ascii="Arial" w:hAnsi="Arial" w:cs="Arial"/>
          <w:sz w:val="24"/>
          <w:szCs w:val="24"/>
        </w:rPr>
        <w:t xml:space="preserve">ости Совета народных депутатов </w:t>
      </w:r>
      <w:r w:rsidRPr="00F42CF3">
        <w:rPr>
          <w:rFonts w:ascii="Arial" w:hAnsi="Arial" w:cs="Arial"/>
          <w:sz w:val="24"/>
          <w:szCs w:val="24"/>
        </w:rPr>
        <w:t>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lastRenderedPageBreak/>
        <w:t>1. Председатель Совета народных депутатов Стрелицкого городского поселения, для обеспечения функционирования Совета народных депутатов Стрелицкого городског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1) созывает сессии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2) формирует повестку дня сессии;</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3) вносит на рассмотрение сессии вопросы и проекты решений, актов резолютивного характера;</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4) издает распоряжения по вопросам организации деятельности Совета народных депутатов Стрелицкого городского поселения, подписывает решения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5) организует и контролирует выполнение актов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Стрелицкого городского поселения;</w:t>
      </w:r>
    </w:p>
    <w:p w:rsidR="00F42CF3" w:rsidRDefault="00F42CF3" w:rsidP="00677473">
      <w:pPr>
        <w:pStyle w:val="aff5"/>
        <w:jc w:val="both"/>
        <w:rPr>
          <w:rFonts w:ascii="Arial" w:hAnsi="Arial" w:cs="Arial"/>
          <w:sz w:val="24"/>
          <w:szCs w:val="24"/>
        </w:rPr>
      </w:pPr>
      <w:r w:rsidRPr="00F42CF3">
        <w:rPr>
          <w:rFonts w:ascii="Arial" w:hAnsi="Arial" w:cs="Arial"/>
          <w:sz w:val="24"/>
          <w:szCs w:val="24"/>
        </w:rPr>
        <w:t>2. Председатель Совета народных депутатов Стрелицкого городского поселения осуществляет свои полномочия на непостоянной основе.»;</w:t>
      </w:r>
    </w:p>
    <w:p w:rsidR="008739B1" w:rsidRPr="00F42CF3" w:rsidRDefault="008739B1" w:rsidP="00677473">
      <w:pPr>
        <w:pStyle w:val="aff5"/>
        <w:jc w:val="both"/>
        <w:rPr>
          <w:rFonts w:ascii="Arial" w:hAnsi="Arial" w:cs="Arial"/>
          <w:sz w:val="24"/>
          <w:szCs w:val="24"/>
        </w:rPr>
      </w:pPr>
    </w:p>
    <w:p w:rsidR="00F42CF3" w:rsidRPr="00F42CF3" w:rsidRDefault="00F42CF3" w:rsidP="00677473">
      <w:pPr>
        <w:pStyle w:val="aff5"/>
        <w:jc w:val="both"/>
        <w:rPr>
          <w:rFonts w:ascii="Arial" w:hAnsi="Arial" w:cs="Arial"/>
          <w:bCs/>
          <w:sz w:val="24"/>
          <w:szCs w:val="24"/>
        </w:rPr>
      </w:pPr>
      <w:r w:rsidRPr="00F42CF3">
        <w:rPr>
          <w:rFonts w:ascii="Arial" w:hAnsi="Arial" w:cs="Arial"/>
          <w:bCs/>
          <w:sz w:val="24"/>
          <w:szCs w:val="24"/>
        </w:rPr>
        <w:t>6)  Статью 30 изложить в новой редакции:</w:t>
      </w:r>
    </w:p>
    <w:p w:rsidR="00F42CF3" w:rsidRPr="00F42CF3" w:rsidRDefault="00F42CF3" w:rsidP="00677473">
      <w:pPr>
        <w:pStyle w:val="Standard"/>
        <w:jc w:val="both"/>
        <w:rPr>
          <w:rFonts w:ascii="Arial" w:hAnsi="Arial" w:cs="Arial"/>
          <w:color w:val="auto"/>
        </w:rPr>
      </w:pPr>
      <w:r w:rsidRPr="00F42CF3">
        <w:rPr>
          <w:rFonts w:ascii="Arial" w:hAnsi="Arial" w:cs="Arial"/>
          <w:color w:val="auto"/>
        </w:rPr>
        <w:t xml:space="preserve">«Статья 30. Сессия Совета народных депутатов Стрелицкого городского </w:t>
      </w:r>
      <w:r w:rsidR="00677473">
        <w:rPr>
          <w:rFonts w:ascii="Arial" w:hAnsi="Arial" w:cs="Arial"/>
          <w:color w:val="auto"/>
        </w:rPr>
        <w:t>поселения</w:t>
      </w:r>
      <w:r w:rsidRPr="00F42CF3">
        <w:rPr>
          <w:rFonts w:ascii="Arial" w:hAnsi="Arial" w:cs="Arial"/>
          <w:color w:val="auto"/>
        </w:rPr>
        <w:t>.</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1. Совет народных депутатов Стрелицкого городского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Стрелицкого городского поселения руководит председатель Совета народных депутатов Стрелицкого городского поселения, а в его отсутствие - заместитель председателя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2. Сессия Совета народных депутатов Стрелицкого городского поселения состоит из заседаний Совета народных депутатов Стрелицкого городского поселения, а также проводимых в период между ними заседаний комиссий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3. Заседания Совета народных депутатов Стрелицкого городского поселения правомочны, если на них присутствует более 50 процентов от избранного числа депутатов.</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4. Совет народных депутатов Стрелицкого городского поселения принимает Регламент, регулирующий вопросы организации деятельности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5. Первое заседание Совета народных депутатов Стрелицкого городского поселения созывается не позднее чем в трехнедельный срок со дня избрания в Совет народных депутатов Стрелицкого городского поселения не менее 2/3 от установленного числа депутатов.</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Первое заседание вновь избранного Совета народных депутатов  Стрелицкого городского поселения открывает и ведет до избрания председателя Совета народных депутатов Стрелицкого городского поселения старейший по возрасту депутат Совета народных депутатов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Последующие заседания открывает и ведет председатель Совета народных депутатов Стрелицкого городского поселения, а в его отсутствие – заместитель председателя Совета народных депутатов Стрелицкого городского поселения.</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 xml:space="preserve">7. Основаниями для созыва внеочередной сессии Совета народных депутатов Стрелицкого городского поселения являются требование главы  Стрелицкого </w:t>
      </w:r>
      <w:r w:rsidRPr="00F42CF3">
        <w:rPr>
          <w:rFonts w:ascii="Arial" w:hAnsi="Arial" w:cs="Arial"/>
          <w:sz w:val="24"/>
          <w:szCs w:val="24"/>
        </w:rPr>
        <w:lastRenderedPageBreak/>
        <w:t>городского поселения, либо требование не менее 1/3 от числа избранных депутатов Совета народных депутатов Стрелицкого городского поселения. Предложение о созыве сессии должно содержать перечень вносимых на обсуждение вопросов.</w:t>
      </w:r>
    </w:p>
    <w:p w:rsidR="00F42CF3" w:rsidRDefault="00F42CF3" w:rsidP="00677473">
      <w:pPr>
        <w:pStyle w:val="aff5"/>
        <w:ind w:firstLine="709"/>
        <w:jc w:val="both"/>
        <w:rPr>
          <w:rFonts w:ascii="Arial" w:hAnsi="Arial" w:cs="Arial"/>
          <w:sz w:val="24"/>
          <w:szCs w:val="24"/>
        </w:rPr>
      </w:pPr>
      <w:r w:rsidRPr="00F42CF3">
        <w:rPr>
          <w:rFonts w:ascii="Arial" w:hAnsi="Arial" w:cs="Arial"/>
          <w:sz w:val="24"/>
          <w:szCs w:val="24"/>
        </w:rPr>
        <w:t>В случае досрочного прекращения полномочий председателя Совета народных депутатов Стрелицкого городского поселения внеочередная сессия для выборов нового председателя Совета народных депутатов Стрелицкого городского поселения созывается по инициативе заместителя председателя Совета народных депутатов Стрелицкого городского поселения в соответствии с Регламентом Совета народных депутатов Стрелицкого городского поселения.»;</w:t>
      </w:r>
    </w:p>
    <w:p w:rsidR="006635A3" w:rsidRPr="00F42CF3" w:rsidRDefault="006635A3" w:rsidP="00677473">
      <w:pPr>
        <w:pStyle w:val="aff5"/>
        <w:ind w:firstLine="709"/>
        <w:jc w:val="both"/>
        <w:rPr>
          <w:rFonts w:ascii="Arial" w:hAnsi="Arial" w:cs="Arial"/>
          <w:sz w:val="24"/>
          <w:szCs w:val="24"/>
        </w:rPr>
      </w:pPr>
    </w:p>
    <w:p w:rsidR="00F42CF3" w:rsidRPr="00F42CF3" w:rsidRDefault="00F42CF3" w:rsidP="00677473">
      <w:pPr>
        <w:pStyle w:val="aff5"/>
        <w:jc w:val="both"/>
        <w:rPr>
          <w:rFonts w:ascii="Arial" w:hAnsi="Arial" w:cs="Arial"/>
          <w:bCs/>
          <w:sz w:val="24"/>
          <w:szCs w:val="24"/>
        </w:rPr>
      </w:pPr>
      <w:r w:rsidRPr="00F42CF3">
        <w:rPr>
          <w:rFonts w:ascii="Arial" w:hAnsi="Arial" w:cs="Arial"/>
          <w:bCs/>
          <w:sz w:val="24"/>
          <w:szCs w:val="24"/>
        </w:rPr>
        <w:t>7) Статью 34 изложить в новой редакции:</w:t>
      </w:r>
    </w:p>
    <w:p w:rsidR="00F42CF3" w:rsidRPr="00F42CF3" w:rsidRDefault="00677473" w:rsidP="00677473">
      <w:pPr>
        <w:pStyle w:val="aff5"/>
        <w:jc w:val="both"/>
        <w:rPr>
          <w:rFonts w:ascii="Arial" w:hAnsi="Arial" w:cs="Arial"/>
          <w:sz w:val="24"/>
          <w:szCs w:val="24"/>
        </w:rPr>
      </w:pPr>
      <w:r>
        <w:rPr>
          <w:rFonts w:ascii="Arial" w:hAnsi="Arial" w:cs="Arial"/>
          <w:sz w:val="24"/>
          <w:szCs w:val="24"/>
        </w:rPr>
        <w:t>«</w:t>
      </w:r>
      <w:r w:rsidR="00F42CF3" w:rsidRPr="00F42CF3">
        <w:rPr>
          <w:rFonts w:ascii="Arial" w:hAnsi="Arial" w:cs="Arial"/>
          <w:sz w:val="24"/>
          <w:szCs w:val="24"/>
        </w:rPr>
        <w:t>Статья 34 Глава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1. Глава Стрелицкого городского поселения является высшим должностным лицом Стрелицкого городского поселения и наделяется Уставом Стрелицкого городского поселения собственными полномочиями по решению вопросов местного значения. Глава Стрелицкого городского поселения является выборным должностным лицом местного самоуправления, осуществляющим свои полномочия на постоянной основе.</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2. Глава Стрелицкого городского поселения избирается Советом народных депутатов Стрелицкого городского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Стрелицкого городского поселения и возглавляет администрацию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3. Порядок проведения конкурса по отбору кандидатур на должность главы Стрелицкого городского поселения устанавливается решением Совета народных депутатов Стрелицкого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Кандидатом на должность главы Стрелицкого городского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Общее число членов конкурсной комиссии Стрелицкого городского поселения устанавливается Советом народных депутатов Стрелицкого городского поселения, из которых половина членов конкурсной комиссии назначается Советом народных депутатов Стрелицкого городского поселения, а другая половина – главой Семилукского муниципального района Воронежской области.</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Стрелицкого городского поселения полномочий по решению вопросов местного значения.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Совету народных депутатов Стрелицкого городского поселения для проведения голосования по кандидатурам на должность главы Стрелицкого городского поселения представляется не менее двух зарегистрированных конкурсной комиссией кандидатов.</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4. Избрание главы Стрелицкого городского поселения оформляется решением Совета народных депутатов Стрелицкого городского поселения, которое подлежит официальному опубликованию в течение 10 дней с момента принятия этого решения.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5. Срок полномочий главы Стрелицкого городского поселения - 5 лет.</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lastRenderedPageBreak/>
        <w:t>Полномочия главы Стрелицкого городского поселения начинаются со дня его вступления в должность и прекращаются в день вступления в должность вновь избранного главы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В течение 10 дней со дня вступления в должность вновь избранного главы Стрелицкого городского поселения происходит передача дел от прежнего вновь избранному главе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Решение об изменении срока полномочий, а также решение об изменении перечня полномочий и (или) порядка избрания главы Стрелицкого городского поселения применяется только к главе Стрелицкого городского поселения, избранному после вступления в силу соответствующего решения.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6. Глава Стрелицкого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7. Глава Стрелицкого городского поселения подконтролен и подотчетен населению Стрелицкого городского поселения и Совету народных депутатов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8. Глава Стрелицкого городского поселения представляет Совету народных депутатов Стрелицкого городского поселения ежегодные отчеты о результатах своей деятельности, о результатах деятельности администрации  Стрелицкого городского поселения и иных подведомственных ему органов местного самоуправления, в том числе о решении вопросов, поставленных Советом народных депутатов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9. В случае временного отсутствия главы Стрелицкого городского поселения (отпуск, командировка, болезнь) полномочия главы Стрелицкого городского поселения, временно исполняет главный специалист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10. В случае досрочного прекращения полномочий главы Стрелицкого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Стрелицкого городского поселения, определяемое в соответствии с решением Совета народных депутатов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В случае досрочного прекращения полномочий главы Стрелицкого городского поселения избрание главы Стрелицкого городского поселения, избираемого Советом народных депутатов Стрелицкого городского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При этом если до истечения срока полномочий Совета народных депутатов Стрелицкого городского поселения осталось менее шести месяцев, избрание главы Стрелицкого городского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Стрелицкого городского поселения в правомочном составе.</w:t>
      </w:r>
    </w:p>
    <w:p w:rsidR="00F42CF3" w:rsidRDefault="00F42CF3" w:rsidP="00677473">
      <w:pPr>
        <w:pStyle w:val="aff5"/>
        <w:ind w:firstLine="709"/>
        <w:jc w:val="both"/>
        <w:rPr>
          <w:rFonts w:ascii="Arial" w:hAnsi="Arial" w:cs="Arial"/>
          <w:sz w:val="24"/>
          <w:szCs w:val="24"/>
        </w:rPr>
      </w:pPr>
      <w:r w:rsidRPr="00F42CF3">
        <w:rPr>
          <w:rFonts w:ascii="Arial" w:hAnsi="Arial" w:cs="Arial"/>
          <w:sz w:val="24"/>
          <w:szCs w:val="24"/>
        </w:rPr>
        <w:t xml:space="preserve">В случае, если избранный Советом народных депутатов Стрелицкого городского поселения глава Стрелицкого городского поселения, полномочия которого </w:t>
      </w:r>
      <w:r w:rsidRPr="00F42CF3">
        <w:rPr>
          <w:rFonts w:ascii="Arial" w:hAnsi="Arial" w:cs="Arial"/>
          <w:sz w:val="24"/>
          <w:szCs w:val="24"/>
        </w:rPr>
        <w:lastRenderedPageBreak/>
        <w:t>прекращены досрочно на основании правового акта губернатора Воронежской области об отрешении от должности главы Стрелицкого городского поселения либо на основании решения Совета народных депутатов Стрелицкого городского поселения об удалении главы Стрелицкого городского поселения в отставку, обжалует данные правовой акт или решение в судебном порядке. Совет народных депутатов Стрелицкого городского поселения не вправе принимать решение об избрании главы Стрелицкого городского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734ECB" w:rsidRPr="00F42CF3" w:rsidRDefault="00734ECB" w:rsidP="00677473">
      <w:pPr>
        <w:pStyle w:val="aff5"/>
        <w:ind w:firstLine="709"/>
        <w:jc w:val="both"/>
        <w:rPr>
          <w:rFonts w:ascii="Arial" w:hAnsi="Arial" w:cs="Arial"/>
          <w:sz w:val="24"/>
          <w:szCs w:val="24"/>
        </w:rPr>
      </w:pPr>
    </w:p>
    <w:p w:rsidR="00F42CF3" w:rsidRPr="00F42CF3" w:rsidRDefault="00F42CF3" w:rsidP="00677473">
      <w:pPr>
        <w:pStyle w:val="aff5"/>
        <w:jc w:val="both"/>
        <w:rPr>
          <w:rFonts w:ascii="Arial" w:hAnsi="Arial" w:cs="Arial"/>
          <w:bCs/>
          <w:sz w:val="24"/>
          <w:szCs w:val="24"/>
        </w:rPr>
      </w:pPr>
      <w:r w:rsidRPr="00F42CF3">
        <w:rPr>
          <w:rFonts w:ascii="Arial" w:hAnsi="Arial" w:cs="Arial"/>
          <w:bCs/>
          <w:sz w:val="24"/>
          <w:szCs w:val="24"/>
        </w:rPr>
        <w:t>8) Статью 35 изложить в новой редакции:</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«Статья 35. Полномочия главы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1. Глава Стрелицкого городского поселения обладает следующими полномочиями:</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1) представляет Стрелицкое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народных депутатов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3) издает в пределах своих полномочий правовые акты;</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4) вправе требовать созыва внеочередного заседания Совета народных депутатов Стрелицкого городского поселения;</w:t>
      </w:r>
    </w:p>
    <w:p w:rsidR="00F42CF3" w:rsidRDefault="00F42CF3" w:rsidP="00677473">
      <w:pPr>
        <w:pStyle w:val="aff5"/>
        <w:ind w:firstLine="709"/>
        <w:jc w:val="both"/>
        <w:rPr>
          <w:rFonts w:ascii="Arial" w:hAnsi="Arial" w:cs="Arial"/>
          <w:sz w:val="24"/>
          <w:szCs w:val="24"/>
        </w:rPr>
      </w:pPr>
      <w:r w:rsidRPr="00F42CF3">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734ECB" w:rsidRPr="00F42CF3" w:rsidRDefault="00734ECB" w:rsidP="00677473">
      <w:pPr>
        <w:pStyle w:val="aff5"/>
        <w:ind w:firstLine="709"/>
        <w:jc w:val="both"/>
        <w:rPr>
          <w:rFonts w:ascii="Arial" w:hAnsi="Arial" w:cs="Arial"/>
          <w:sz w:val="24"/>
          <w:szCs w:val="24"/>
        </w:rPr>
      </w:pPr>
    </w:p>
    <w:p w:rsidR="00F42CF3" w:rsidRPr="00F42CF3" w:rsidRDefault="00F42CF3" w:rsidP="00677473">
      <w:pPr>
        <w:pStyle w:val="aff5"/>
        <w:jc w:val="both"/>
        <w:rPr>
          <w:rFonts w:ascii="Arial" w:hAnsi="Arial" w:cs="Arial"/>
          <w:bCs/>
          <w:sz w:val="24"/>
          <w:szCs w:val="24"/>
        </w:rPr>
      </w:pPr>
      <w:r w:rsidRPr="00F42CF3">
        <w:rPr>
          <w:rFonts w:ascii="Arial" w:hAnsi="Arial" w:cs="Arial"/>
          <w:bCs/>
          <w:sz w:val="24"/>
          <w:szCs w:val="24"/>
        </w:rPr>
        <w:t>9) Статью 36 изложить в новой редакции:</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«Статья 36. Администрация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1. Администрация Стрелицкого городского поселения — исполнительно-распорядительный орган Стрелицкого город</w:t>
      </w:r>
      <w:r w:rsidR="00C64F28">
        <w:rPr>
          <w:rFonts w:ascii="Arial" w:hAnsi="Arial" w:cs="Arial"/>
          <w:sz w:val="24"/>
          <w:szCs w:val="24"/>
        </w:rPr>
        <w:t xml:space="preserve">ского поселения, возглавляемый </w:t>
      </w:r>
      <w:bookmarkStart w:id="0" w:name="_GoBack"/>
      <w:bookmarkEnd w:id="0"/>
      <w:r w:rsidRPr="00F42CF3">
        <w:rPr>
          <w:rFonts w:ascii="Arial" w:hAnsi="Arial" w:cs="Arial"/>
          <w:sz w:val="24"/>
          <w:szCs w:val="24"/>
        </w:rPr>
        <w:t>главой Стрелицкого городского поселения  на принципах единоначалия.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2. Администрация Стрелицкого городского поселения обладает правами юридического лица.</w:t>
      </w:r>
    </w:p>
    <w:p w:rsidR="00F42CF3" w:rsidRDefault="00F42CF3" w:rsidP="00677473">
      <w:pPr>
        <w:pStyle w:val="aff5"/>
        <w:ind w:firstLine="709"/>
        <w:jc w:val="both"/>
        <w:rPr>
          <w:rFonts w:ascii="Arial" w:hAnsi="Arial" w:cs="Arial"/>
          <w:sz w:val="24"/>
          <w:szCs w:val="24"/>
        </w:rPr>
      </w:pPr>
      <w:r w:rsidRPr="00F42CF3">
        <w:rPr>
          <w:rFonts w:ascii="Arial" w:hAnsi="Arial" w:cs="Arial"/>
          <w:sz w:val="24"/>
          <w:szCs w:val="24"/>
        </w:rPr>
        <w:t>3. Структура администрации Стрелицкого городского поселения утверждается Советом народных депутатов Стрелицкого городского сельского поселения по представлению главы Стрелицкого городского поселения.»;</w:t>
      </w:r>
    </w:p>
    <w:p w:rsidR="00734ECB" w:rsidRPr="00F42CF3" w:rsidRDefault="00734ECB" w:rsidP="00677473">
      <w:pPr>
        <w:pStyle w:val="aff5"/>
        <w:ind w:firstLine="709"/>
        <w:jc w:val="both"/>
        <w:rPr>
          <w:rFonts w:ascii="Arial" w:hAnsi="Arial" w:cs="Arial"/>
          <w:sz w:val="24"/>
          <w:szCs w:val="24"/>
        </w:rPr>
      </w:pPr>
    </w:p>
    <w:p w:rsidR="00F42CF3" w:rsidRPr="00F42CF3" w:rsidRDefault="00F42CF3" w:rsidP="00677473">
      <w:pPr>
        <w:pStyle w:val="aff5"/>
        <w:jc w:val="both"/>
        <w:rPr>
          <w:rFonts w:ascii="Arial" w:hAnsi="Arial" w:cs="Arial"/>
          <w:bCs/>
          <w:sz w:val="24"/>
          <w:szCs w:val="24"/>
        </w:rPr>
      </w:pPr>
      <w:r w:rsidRPr="00F42CF3">
        <w:rPr>
          <w:rFonts w:ascii="Arial" w:hAnsi="Arial" w:cs="Arial"/>
          <w:bCs/>
          <w:sz w:val="24"/>
          <w:szCs w:val="24"/>
        </w:rPr>
        <w:t>10) Статью 37 изложить в новой редакции:</w:t>
      </w:r>
    </w:p>
    <w:p w:rsidR="00F42CF3" w:rsidRPr="00F42CF3" w:rsidRDefault="00F42CF3" w:rsidP="00677473">
      <w:pPr>
        <w:pStyle w:val="aff5"/>
        <w:jc w:val="both"/>
        <w:rPr>
          <w:rFonts w:ascii="Arial" w:hAnsi="Arial" w:cs="Arial"/>
          <w:sz w:val="24"/>
          <w:szCs w:val="24"/>
        </w:rPr>
      </w:pPr>
      <w:r w:rsidRPr="00F42CF3">
        <w:rPr>
          <w:rFonts w:ascii="Arial" w:hAnsi="Arial" w:cs="Arial"/>
          <w:sz w:val="24"/>
          <w:szCs w:val="24"/>
        </w:rPr>
        <w:t>«Статья 37.</w:t>
      </w:r>
      <w:r w:rsidRPr="00F42CF3">
        <w:rPr>
          <w:rFonts w:ascii="Arial" w:hAnsi="Arial" w:cs="Arial"/>
          <w:bCs/>
          <w:sz w:val="24"/>
          <w:szCs w:val="24"/>
        </w:rPr>
        <w:t xml:space="preserve"> </w:t>
      </w:r>
      <w:r w:rsidRPr="00F42CF3">
        <w:rPr>
          <w:rFonts w:ascii="Arial" w:hAnsi="Arial" w:cs="Arial"/>
          <w:sz w:val="24"/>
          <w:szCs w:val="24"/>
        </w:rPr>
        <w:t>Полномочия администрации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1. Администрация Стрелицкого городского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2. К полномочиям администрации Стрелицкого городского поселения относятся: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 xml:space="preserve">1) обеспечение исполнения органами местного самоуправления Стрелицкого городского поселения полномочий по решению вопросов местного значения Стрелицкого городского поселения в соответствии с федеральными законами, </w:t>
      </w:r>
      <w:r w:rsidRPr="00F42CF3">
        <w:rPr>
          <w:rFonts w:ascii="Arial" w:hAnsi="Arial" w:cs="Arial"/>
          <w:sz w:val="24"/>
          <w:szCs w:val="24"/>
        </w:rPr>
        <w:lastRenderedPageBreak/>
        <w:t>законами Воронежской области, настоящим Уставом, нормативными правовыми актами Совета народных депутатов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3) иные полномочия, определенные федеральными законами и законами Воронежской области, настоящим Уставом.</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3. В целях реализации полномочий, указанных в части 2 настоящей статьи, глава Стрелицкого городского поселения, исполняющий полномочия главы администрации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1) обладает правом внесения в Совет народных депутатов Стрелицкого городского поселения проектов муниципальных правовых актов;</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2) представляет на утверждение Совета народных депутатов Стрелицкого городского поселения структуру администрации 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3) вносит на утверждение Совета народных депутатов Стрелицкого городского поселения проекты местного бюджета, стратегии социально-экономического развития Стрелицкого городского поселения, организует их исполнение;</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4) организует и контролирует в пределах своей компетенции выполнение решений Совета народных депутатов Стрелицкого городского поселения, постановлений и распоряжений администрации Стрелицкого городского поселения органами местного самоуправления, предприятиями, учреждениями, организациями, гражданами и дол</w:t>
      </w:r>
      <w:r w:rsidR="00C64F28">
        <w:rPr>
          <w:rFonts w:ascii="Arial" w:hAnsi="Arial" w:cs="Arial"/>
          <w:sz w:val="24"/>
          <w:szCs w:val="24"/>
        </w:rPr>
        <w:t xml:space="preserve">жностными лицами на территории </w:t>
      </w:r>
      <w:r w:rsidRPr="00F42CF3">
        <w:rPr>
          <w:rFonts w:ascii="Arial" w:hAnsi="Arial" w:cs="Arial"/>
          <w:sz w:val="24"/>
          <w:szCs w:val="24"/>
        </w:rPr>
        <w:t>Стрелицкого городского поселения;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F42CF3" w:rsidRPr="00F42CF3" w:rsidRDefault="00F42CF3" w:rsidP="00677473">
      <w:pPr>
        <w:pStyle w:val="aff5"/>
        <w:ind w:firstLine="709"/>
        <w:jc w:val="both"/>
        <w:rPr>
          <w:rFonts w:ascii="Arial" w:hAnsi="Arial" w:cs="Arial"/>
          <w:sz w:val="24"/>
          <w:szCs w:val="24"/>
        </w:rPr>
      </w:pPr>
      <w:r w:rsidRPr="00F42CF3">
        <w:rPr>
          <w:rFonts w:ascii="Arial" w:hAnsi="Arial" w:cs="Arial"/>
          <w:sz w:val="24"/>
          <w:szCs w:val="24"/>
        </w:rPr>
        <w:t>7) принимает меры по защите интересов Стрелицкого городского поселения в государственных и иных органах, в том числе в суде, арбитражном суде;</w:t>
      </w:r>
    </w:p>
    <w:p w:rsidR="00F42CF3" w:rsidRDefault="00F42CF3" w:rsidP="00677473">
      <w:pPr>
        <w:pStyle w:val="aff5"/>
        <w:ind w:firstLine="709"/>
        <w:jc w:val="both"/>
        <w:rPr>
          <w:rFonts w:ascii="Arial" w:hAnsi="Arial" w:cs="Arial"/>
          <w:sz w:val="24"/>
          <w:szCs w:val="24"/>
        </w:rPr>
      </w:pPr>
      <w:r w:rsidRPr="00F42CF3">
        <w:rPr>
          <w:rFonts w:ascii="Arial" w:hAnsi="Arial" w:cs="Arial"/>
          <w:sz w:val="24"/>
          <w:szCs w:val="24"/>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Стрелицкого городского поселения.»;</w:t>
      </w:r>
    </w:p>
    <w:p w:rsidR="00C64F28" w:rsidRPr="00F42CF3" w:rsidRDefault="00C64F28" w:rsidP="00677473">
      <w:pPr>
        <w:pStyle w:val="aff5"/>
        <w:ind w:firstLine="709"/>
        <w:jc w:val="both"/>
        <w:rPr>
          <w:rFonts w:ascii="Arial" w:hAnsi="Arial" w:cs="Arial"/>
          <w:sz w:val="24"/>
          <w:szCs w:val="24"/>
        </w:rPr>
      </w:pPr>
    </w:p>
    <w:p w:rsidR="00F42CF3" w:rsidRDefault="00734ECB" w:rsidP="00677473">
      <w:pPr>
        <w:pStyle w:val="aff5"/>
        <w:jc w:val="both"/>
        <w:rPr>
          <w:rFonts w:ascii="Arial" w:hAnsi="Arial" w:cs="Arial"/>
          <w:bCs/>
          <w:sz w:val="24"/>
          <w:szCs w:val="24"/>
        </w:rPr>
      </w:pPr>
      <w:r>
        <w:rPr>
          <w:rFonts w:ascii="Arial" w:hAnsi="Arial" w:cs="Arial"/>
          <w:bCs/>
          <w:sz w:val="24"/>
          <w:szCs w:val="24"/>
        </w:rPr>
        <w:t>11)</w:t>
      </w:r>
      <w:r w:rsidR="00F42CF3" w:rsidRPr="00F42CF3">
        <w:rPr>
          <w:rFonts w:ascii="Arial" w:hAnsi="Arial" w:cs="Arial"/>
          <w:bCs/>
          <w:sz w:val="24"/>
          <w:szCs w:val="24"/>
        </w:rPr>
        <w:t xml:space="preserve"> Статью 38 признать утратившей силу;</w:t>
      </w:r>
    </w:p>
    <w:p w:rsidR="00C64F28" w:rsidRPr="00F42CF3" w:rsidRDefault="00C64F28" w:rsidP="00677473">
      <w:pPr>
        <w:pStyle w:val="aff5"/>
        <w:jc w:val="both"/>
        <w:rPr>
          <w:rFonts w:ascii="Arial" w:hAnsi="Arial" w:cs="Arial"/>
          <w:bCs/>
          <w:sz w:val="24"/>
          <w:szCs w:val="24"/>
        </w:rPr>
      </w:pPr>
    </w:p>
    <w:p w:rsidR="00F42CF3" w:rsidRPr="00F42CF3" w:rsidRDefault="00734ECB" w:rsidP="00677473">
      <w:pPr>
        <w:pStyle w:val="aff5"/>
        <w:jc w:val="both"/>
        <w:rPr>
          <w:rFonts w:ascii="Arial" w:hAnsi="Arial" w:cs="Arial"/>
          <w:bCs/>
          <w:sz w:val="24"/>
          <w:szCs w:val="24"/>
        </w:rPr>
      </w:pPr>
      <w:r>
        <w:rPr>
          <w:rFonts w:ascii="Arial" w:hAnsi="Arial" w:cs="Arial"/>
          <w:bCs/>
          <w:sz w:val="24"/>
          <w:szCs w:val="24"/>
        </w:rPr>
        <w:t>12)</w:t>
      </w:r>
      <w:r w:rsidR="00F42CF3" w:rsidRPr="00F42CF3">
        <w:rPr>
          <w:rFonts w:ascii="Arial" w:hAnsi="Arial" w:cs="Arial"/>
          <w:bCs/>
          <w:sz w:val="24"/>
          <w:szCs w:val="24"/>
        </w:rPr>
        <w:t xml:space="preserve"> Статью 39 признать утратившей силу.</w:t>
      </w:r>
    </w:p>
    <w:p w:rsidR="00F42CF3" w:rsidRPr="00F42CF3" w:rsidRDefault="00F42CF3" w:rsidP="00677473">
      <w:pPr>
        <w:pStyle w:val="aff5"/>
        <w:jc w:val="both"/>
        <w:rPr>
          <w:rFonts w:ascii="Arial" w:hAnsi="Arial" w:cs="Arial"/>
          <w:sz w:val="24"/>
          <w:szCs w:val="24"/>
          <w:shd w:val="clear" w:color="auto" w:fill="FFFF00"/>
        </w:rPr>
      </w:pPr>
    </w:p>
    <w:p w:rsidR="00CB5C8A" w:rsidRPr="00CB5C8A" w:rsidRDefault="00CB5C8A" w:rsidP="00677473">
      <w:pPr>
        <w:pStyle w:val="27"/>
        <w:tabs>
          <w:tab w:val="left" w:pos="6890"/>
        </w:tabs>
        <w:ind w:firstLine="709"/>
        <w:jc w:val="both"/>
        <w:rPr>
          <w:rFonts w:cs="Arial"/>
          <w:b w:val="0"/>
          <w:sz w:val="24"/>
          <w:szCs w:val="24"/>
        </w:rPr>
      </w:pPr>
      <w:r w:rsidRPr="00CB5C8A">
        <w:rPr>
          <w:rFonts w:cs="Arial"/>
          <w:b w:val="0"/>
          <w:sz w:val="24"/>
          <w:szCs w:val="24"/>
        </w:rPr>
        <w:t xml:space="preserve"> </w:t>
      </w:r>
    </w:p>
    <w:sectPr w:rsidR="00CB5C8A" w:rsidRPr="00CB5C8A" w:rsidSect="00844866">
      <w:headerReference w:type="even" r:id="rId9"/>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9D" w:rsidRDefault="00BC449D">
      <w:r>
        <w:separator/>
      </w:r>
    </w:p>
  </w:endnote>
  <w:endnote w:type="continuationSeparator" w:id="0">
    <w:p w:rsidR="00BC449D" w:rsidRDefault="00BC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Liberation Serif">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9D" w:rsidRDefault="00BC449D">
      <w:r>
        <w:separator/>
      </w:r>
    </w:p>
  </w:footnote>
  <w:footnote w:type="continuationSeparator" w:id="0">
    <w:p w:rsidR="00BC449D" w:rsidRDefault="00BC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07" w:rsidRDefault="00486F0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6F07" w:rsidRDefault="00486F0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643"/>
    <w:multiLevelType w:val="hybridMultilevel"/>
    <w:tmpl w:val="E7E61F1E"/>
    <w:lvl w:ilvl="0" w:tplc="5A946DCE">
      <w:start w:val="1"/>
      <w:numFmt w:val="bullet"/>
      <w:lvlText w:val="-"/>
      <w:lvlJc w:val="left"/>
      <w:pPr>
        <w:ind w:left="5322" w:hanging="360"/>
      </w:pPr>
      <w:rPr>
        <w:rFonts w:ascii="Courier New" w:hAnsi="Courier New" w:hint="default"/>
      </w:rPr>
    </w:lvl>
    <w:lvl w:ilvl="1" w:tplc="04190003" w:tentative="1">
      <w:start w:val="1"/>
      <w:numFmt w:val="bullet"/>
      <w:lvlText w:val="o"/>
      <w:lvlJc w:val="left"/>
      <w:pPr>
        <w:ind w:left="3184" w:hanging="360"/>
      </w:pPr>
      <w:rPr>
        <w:rFonts w:ascii="Courier New" w:hAnsi="Courier New" w:cs="Courier New" w:hint="default"/>
      </w:rPr>
    </w:lvl>
    <w:lvl w:ilvl="2" w:tplc="04190005" w:tentative="1">
      <w:start w:val="1"/>
      <w:numFmt w:val="bullet"/>
      <w:lvlText w:val=""/>
      <w:lvlJc w:val="left"/>
      <w:pPr>
        <w:ind w:left="3904" w:hanging="360"/>
      </w:pPr>
      <w:rPr>
        <w:rFonts w:ascii="Wingdings" w:hAnsi="Wingdings" w:hint="default"/>
      </w:rPr>
    </w:lvl>
    <w:lvl w:ilvl="3" w:tplc="04190001" w:tentative="1">
      <w:start w:val="1"/>
      <w:numFmt w:val="bullet"/>
      <w:lvlText w:val=""/>
      <w:lvlJc w:val="left"/>
      <w:pPr>
        <w:ind w:left="4624" w:hanging="360"/>
      </w:pPr>
      <w:rPr>
        <w:rFonts w:ascii="Symbol" w:hAnsi="Symbol" w:hint="default"/>
      </w:rPr>
    </w:lvl>
    <w:lvl w:ilvl="4" w:tplc="04190003" w:tentative="1">
      <w:start w:val="1"/>
      <w:numFmt w:val="bullet"/>
      <w:lvlText w:val="o"/>
      <w:lvlJc w:val="left"/>
      <w:pPr>
        <w:ind w:left="5344" w:hanging="360"/>
      </w:pPr>
      <w:rPr>
        <w:rFonts w:ascii="Courier New" w:hAnsi="Courier New" w:cs="Courier New" w:hint="default"/>
      </w:rPr>
    </w:lvl>
    <w:lvl w:ilvl="5" w:tplc="04190005" w:tentative="1">
      <w:start w:val="1"/>
      <w:numFmt w:val="bullet"/>
      <w:lvlText w:val=""/>
      <w:lvlJc w:val="left"/>
      <w:pPr>
        <w:ind w:left="6064" w:hanging="360"/>
      </w:pPr>
      <w:rPr>
        <w:rFonts w:ascii="Wingdings" w:hAnsi="Wingdings" w:hint="default"/>
      </w:rPr>
    </w:lvl>
    <w:lvl w:ilvl="6" w:tplc="04190001" w:tentative="1">
      <w:start w:val="1"/>
      <w:numFmt w:val="bullet"/>
      <w:lvlText w:val=""/>
      <w:lvlJc w:val="left"/>
      <w:pPr>
        <w:ind w:left="6784" w:hanging="360"/>
      </w:pPr>
      <w:rPr>
        <w:rFonts w:ascii="Symbol" w:hAnsi="Symbol" w:hint="default"/>
      </w:rPr>
    </w:lvl>
    <w:lvl w:ilvl="7" w:tplc="04190003" w:tentative="1">
      <w:start w:val="1"/>
      <w:numFmt w:val="bullet"/>
      <w:lvlText w:val="o"/>
      <w:lvlJc w:val="left"/>
      <w:pPr>
        <w:ind w:left="7504" w:hanging="360"/>
      </w:pPr>
      <w:rPr>
        <w:rFonts w:ascii="Courier New" w:hAnsi="Courier New" w:cs="Courier New" w:hint="default"/>
      </w:rPr>
    </w:lvl>
    <w:lvl w:ilvl="8" w:tplc="04190005" w:tentative="1">
      <w:start w:val="1"/>
      <w:numFmt w:val="bullet"/>
      <w:lvlText w:val=""/>
      <w:lvlJc w:val="left"/>
      <w:pPr>
        <w:ind w:left="8224" w:hanging="360"/>
      </w:pPr>
      <w:rPr>
        <w:rFonts w:ascii="Wingdings" w:hAnsi="Wingdings" w:hint="default"/>
      </w:rPr>
    </w:lvl>
  </w:abstractNum>
  <w:abstractNum w:abstractNumId="1">
    <w:nsid w:val="03DE0371"/>
    <w:multiLevelType w:val="hybridMultilevel"/>
    <w:tmpl w:val="9D2C4644"/>
    <w:lvl w:ilvl="0" w:tplc="E9DC38F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2D727B"/>
    <w:multiLevelType w:val="hybridMultilevel"/>
    <w:tmpl w:val="46E0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81A38"/>
    <w:multiLevelType w:val="hybridMultilevel"/>
    <w:tmpl w:val="D7347B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9A7556"/>
    <w:multiLevelType w:val="hybridMultilevel"/>
    <w:tmpl w:val="D548A42A"/>
    <w:lvl w:ilvl="0" w:tplc="2208E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23E95"/>
    <w:multiLevelType w:val="hybridMultilevel"/>
    <w:tmpl w:val="B1FCB764"/>
    <w:lvl w:ilvl="0" w:tplc="ECF0561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462CA5"/>
    <w:multiLevelType w:val="hybridMultilevel"/>
    <w:tmpl w:val="EFA41596"/>
    <w:lvl w:ilvl="0" w:tplc="5A946DCE">
      <w:start w:val="1"/>
      <w:numFmt w:val="bullet"/>
      <w:lvlText w:val="-"/>
      <w:lvlJc w:val="left"/>
      <w:pPr>
        <w:ind w:left="1789" w:hanging="360"/>
      </w:pPr>
      <w:rPr>
        <w:rFonts w:ascii="Courier New" w:hAnsi="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C3438BD"/>
    <w:multiLevelType w:val="hybridMultilevel"/>
    <w:tmpl w:val="EF30A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C58C0"/>
    <w:multiLevelType w:val="multilevel"/>
    <w:tmpl w:val="98CC5892"/>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1D76F2C"/>
    <w:multiLevelType w:val="multilevel"/>
    <w:tmpl w:val="04190023"/>
    <w:name w:val="WW8Num3222222222222222222222222222222222222222"/>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A2B74EB"/>
    <w:multiLevelType w:val="hybridMultilevel"/>
    <w:tmpl w:val="3D4CDC3E"/>
    <w:lvl w:ilvl="0" w:tplc="774E69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2966051"/>
    <w:multiLevelType w:val="hybridMultilevel"/>
    <w:tmpl w:val="7CF0AA76"/>
    <w:lvl w:ilvl="0" w:tplc="2208E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0875C0"/>
    <w:multiLevelType w:val="multilevel"/>
    <w:tmpl w:val="3336EB58"/>
    <w:lvl w:ilvl="0">
      <w:start w:val="1"/>
      <w:numFmt w:val="decimal"/>
      <w:suff w:val="space"/>
      <w:lvlText w:val="%1."/>
      <w:lvlJc w:val="left"/>
      <w:pPr>
        <w:ind w:left="0" w:firstLine="0"/>
      </w:pPr>
      <w:rPr>
        <w:rFonts w:hint="default"/>
      </w:rPr>
    </w:lvl>
    <w:lvl w:ilvl="1">
      <w:start w:val="1"/>
      <w:numFmt w:val="decimal"/>
      <w:isLgl/>
      <w:suff w:val="space"/>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73B0A7B"/>
    <w:multiLevelType w:val="hybridMultilevel"/>
    <w:tmpl w:val="302083A4"/>
    <w:lvl w:ilvl="0" w:tplc="ECF0561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516CD3"/>
    <w:multiLevelType w:val="hybridMultilevel"/>
    <w:tmpl w:val="9864D70E"/>
    <w:lvl w:ilvl="0" w:tplc="ECF0561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E40334"/>
    <w:multiLevelType w:val="hybridMultilevel"/>
    <w:tmpl w:val="6FE08400"/>
    <w:lvl w:ilvl="0" w:tplc="ECF0561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2370B9"/>
    <w:multiLevelType w:val="multilevel"/>
    <w:tmpl w:val="7FEE3AD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CB47BB8"/>
    <w:multiLevelType w:val="hybridMultilevel"/>
    <w:tmpl w:val="1902E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8D5A46"/>
    <w:multiLevelType w:val="hybridMultilevel"/>
    <w:tmpl w:val="16562F4C"/>
    <w:lvl w:ilvl="0" w:tplc="4F3C31D8">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41F21281"/>
    <w:multiLevelType w:val="hybridMultilevel"/>
    <w:tmpl w:val="6E74B8BE"/>
    <w:lvl w:ilvl="0" w:tplc="0419000F">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B8027F9"/>
    <w:multiLevelType w:val="hybridMultilevel"/>
    <w:tmpl w:val="7EFAC978"/>
    <w:lvl w:ilvl="0" w:tplc="A14081A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8126E8"/>
    <w:multiLevelType w:val="hybridMultilevel"/>
    <w:tmpl w:val="90D83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C94A8D"/>
    <w:multiLevelType w:val="hybridMultilevel"/>
    <w:tmpl w:val="9C0E6D96"/>
    <w:lvl w:ilvl="0" w:tplc="4F3C3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A603BF"/>
    <w:multiLevelType w:val="hybridMultilevel"/>
    <w:tmpl w:val="FA9E0F1C"/>
    <w:lvl w:ilvl="0" w:tplc="ADA2CA2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6818315B"/>
    <w:multiLevelType w:val="hybridMultilevel"/>
    <w:tmpl w:val="01B6E846"/>
    <w:lvl w:ilvl="0" w:tplc="774E6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1BE4E24"/>
    <w:multiLevelType w:val="hybridMultilevel"/>
    <w:tmpl w:val="0A908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3167069"/>
    <w:multiLevelType w:val="hybridMultilevel"/>
    <w:tmpl w:val="74A2F220"/>
    <w:lvl w:ilvl="0" w:tplc="B2A4E29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35D0685"/>
    <w:multiLevelType w:val="multilevel"/>
    <w:tmpl w:val="C3D66D2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67E0DE4"/>
    <w:multiLevelType w:val="hybridMultilevel"/>
    <w:tmpl w:val="2D707C7E"/>
    <w:lvl w:ilvl="0" w:tplc="75605C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9"/>
  </w:num>
  <w:num w:numId="3">
    <w:abstractNumId w:val="2"/>
  </w:num>
  <w:num w:numId="4">
    <w:abstractNumId w:val="13"/>
  </w:num>
  <w:num w:numId="5">
    <w:abstractNumId w:val="29"/>
  </w:num>
  <w:num w:numId="6">
    <w:abstractNumId w:val="20"/>
  </w:num>
  <w:num w:numId="7">
    <w:abstractNumId w:val="17"/>
  </w:num>
  <w:num w:numId="8">
    <w:abstractNumId w:val="28"/>
  </w:num>
  <w:num w:numId="9">
    <w:abstractNumId w:val="30"/>
  </w:num>
  <w:num w:numId="10">
    <w:abstractNumId w:val="27"/>
  </w:num>
  <w:num w:numId="11">
    <w:abstractNumId w:val="3"/>
  </w:num>
  <w:num w:numId="12">
    <w:abstractNumId w:val="8"/>
  </w:num>
  <w:num w:numId="13">
    <w:abstractNumId w:val="19"/>
  </w:num>
  <w:num w:numId="14">
    <w:abstractNumId w:val="23"/>
  </w:num>
  <w:num w:numId="15">
    <w:abstractNumId w:val="24"/>
  </w:num>
  <w:num w:numId="16">
    <w:abstractNumId w:val="12"/>
  </w:num>
  <w:num w:numId="17">
    <w:abstractNumId w:val="21"/>
  </w:num>
  <w:num w:numId="18">
    <w:abstractNumId w:val="0"/>
  </w:num>
  <w:num w:numId="19">
    <w:abstractNumId w:val="1"/>
  </w:num>
  <w:num w:numId="20">
    <w:abstractNumId w:val="4"/>
  </w:num>
  <w:num w:numId="21">
    <w:abstractNumId w:val="6"/>
  </w:num>
  <w:num w:numId="22">
    <w:abstractNumId w:val="18"/>
  </w:num>
  <w:num w:numId="23">
    <w:abstractNumId w:val="7"/>
  </w:num>
  <w:num w:numId="24">
    <w:abstractNumId w:val="31"/>
  </w:num>
  <w:num w:numId="25">
    <w:abstractNumId w:val="26"/>
  </w:num>
  <w:num w:numId="26">
    <w:abstractNumId w:val="22"/>
  </w:num>
  <w:num w:numId="27">
    <w:abstractNumId w:val="25"/>
  </w:num>
  <w:num w:numId="28">
    <w:abstractNumId w:val="10"/>
  </w:num>
  <w:num w:numId="29">
    <w:abstractNumId w:val="16"/>
  </w:num>
  <w:num w:numId="30">
    <w:abstractNumId w:val="5"/>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EC"/>
    <w:rsid w:val="00001B96"/>
    <w:rsid w:val="0000292A"/>
    <w:rsid w:val="00011AA2"/>
    <w:rsid w:val="0001471C"/>
    <w:rsid w:val="000259B4"/>
    <w:rsid w:val="000268A5"/>
    <w:rsid w:val="00033716"/>
    <w:rsid w:val="000446B2"/>
    <w:rsid w:val="0004742E"/>
    <w:rsid w:val="0005447D"/>
    <w:rsid w:val="00055436"/>
    <w:rsid w:val="000610F1"/>
    <w:rsid w:val="00067B06"/>
    <w:rsid w:val="00070669"/>
    <w:rsid w:val="0007476A"/>
    <w:rsid w:val="0007536F"/>
    <w:rsid w:val="0008349B"/>
    <w:rsid w:val="00090BCF"/>
    <w:rsid w:val="00095184"/>
    <w:rsid w:val="000958B1"/>
    <w:rsid w:val="00095D4F"/>
    <w:rsid w:val="000A0B93"/>
    <w:rsid w:val="000A5C34"/>
    <w:rsid w:val="000A5D96"/>
    <w:rsid w:val="000C37A4"/>
    <w:rsid w:val="000D2D7C"/>
    <w:rsid w:val="000D5A24"/>
    <w:rsid w:val="000E7980"/>
    <w:rsid w:val="000F0089"/>
    <w:rsid w:val="000F085A"/>
    <w:rsid w:val="000F68D1"/>
    <w:rsid w:val="00103140"/>
    <w:rsid w:val="001114A5"/>
    <w:rsid w:val="00112677"/>
    <w:rsid w:val="00123F52"/>
    <w:rsid w:val="00131045"/>
    <w:rsid w:val="00132D46"/>
    <w:rsid w:val="00134B8B"/>
    <w:rsid w:val="00134E18"/>
    <w:rsid w:val="00137D0B"/>
    <w:rsid w:val="00152551"/>
    <w:rsid w:val="00154C7B"/>
    <w:rsid w:val="00155F4C"/>
    <w:rsid w:val="00166F94"/>
    <w:rsid w:val="00170BDD"/>
    <w:rsid w:val="00186DD3"/>
    <w:rsid w:val="001920C0"/>
    <w:rsid w:val="00194EDE"/>
    <w:rsid w:val="00195320"/>
    <w:rsid w:val="001956F7"/>
    <w:rsid w:val="00196DBE"/>
    <w:rsid w:val="001A046E"/>
    <w:rsid w:val="001A07A3"/>
    <w:rsid w:val="001A36DC"/>
    <w:rsid w:val="001A4A64"/>
    <w:rsid w:val="001C372F"/>
    <w:rsid w:val="001C65AE"/>
    <w:rsid w:val="001C678D"/>
    <w:rsid w:val="001D3EC3"/>
    <w:rsid w:val="001D44E4"/>
    <w:rsid w:val="001E3800"/>
    <w:rsid w:val="001E64C5"/>
    <w:rsid w:val="001F1A19"/>
    <w:rsid w:val="00200F22"/>
    <w:rsid w:val="002025AE"/>
    <w:rsid w:val="0021205B"/>
    <w:rsid w:val="00222175"/>
    <w:rsid w:val="00225D90"/>
    <w:rsid w:val="00244B82"/>
    <w:rsid w:val="00246E1A"/>
    <w:rsid w:val="00255971"/>
    <w:rsid w:val="002605AD"/>
    <w:rsid w:val="00261180"/>
    <w:rsid w:val="002641CE"/>
    <w:rsid w:val="00275179"/>
    <w:rsid w:val="00285068"/>
    <w:rsid w:val="002A2E22"/>
    <w:rsid w:val="002A5898"/>
    <w:rsid w:val="002B057A"/>
    <w:rsid w:val="002B3412"/>
    <w:rsid w:val="002B5A83"/>
    <w:rsid w:val="002B62D7"/>
    <w:rsid w:val="002C02AA"/>
    <w:rsid w:val="002C038A"/>
    <w:rsid w:val="002C0E71"/>
    <w:rsid w:val="002D6710"/>
    <w:rsid w:val="002D6C8E"/>
    <w:rsid w:val="002E5411"/>
    <w:rsid w:val="002E6EDB"/>
    <w:rsid w:val="002E73D8"/>
    <w:rsid w:val="002F29F8"/>
    <w:rsid w:val="002F3F47"/>
    <w:rsid w:val="002F6A1C"/>
    <w:rsid w:val="002F7890"/>
    <w:rsid w:val="00300E75"/>
    <w:rsid w:val="003020B6"/>
    <w:rsid w:val="00302AD9"/>
    <w:rsid w:val="00303BDE"/>
    <w:rsid w:val="003157D0"/>
    <w:rsid w:val="00330BB2"/>
    <w:rsid w:val="00331D7B"/>
    <w:rsid w:val="00332809"/>
    <w:rsid w:val="00333674"/>
    <w:rsid w:val="003337F4"/>
    <w:rsid w:val="00335185"/>
    <w:rsid w:val="003355D3"/>
    <w:rsid w:val="00340B93"/>
    <w:rsid w:val="00342A40"/>
    <w:rsid w:val="003437E9"/>
    <w:rsid w:val="003509D2"/>
    <w:rsid w:val="0035239B"/>
    <w:rsid w:val="003533BA"/>
    <w:rsid w:val="00353642"/>
    <w:rsid w:val="003556CA"/>
    <w:rsid w:val="00355C53"/>
    <w:rsid w:val="00363D5D"/>
    <w:rsid w:val="00371D71"/>
    <w:rsid w:val="00373C7E"/>
    <w:rsid w:val="0038285C"/>
    <w:rsid w:val="003842A5"/>
    <w:rsid w:val="00393108"/>
    <w:rsid w:val="00397F24"/>
    <w:rsid w:val="003A04D6"/>
    <w:rsid w:val="003A604B"/>
    <w:rsid w:val="003B3D3E"/>
    <w:rsid w:val="003B7CCE"/>
    <w:rsid w:val="003D4FDE"/>
    <w:rsid w:val="003E0820"/>
    <w:rsid w:val="003E1A60"/>
    <w:rsid w:val="003E27BA"/>
    <w:rsid w:val="003E3FFC"/>
    <w:rsid w:val="003E5F17"/>
    <w:rsid w:val="003F697F"/>
    <w:rsid w:val="00401FD4"/>
    <w:rsid w:val="004023BB"/>
    <w:rsid w:val="004077BF"/>
    <w:rsid w:val="00412E58"/>
    <w:rsid w:val="00416ED8"/>
    <w:rsid w:val="004172AE"/>
    <w:rsid w:val="00420152"/>
    <w:rsid w:val="004233CD"/>
    <w:rsid w:val="004319F2"/>
    <w:rsid w:val="00432DA3"/>
    <w:rsid w:val="0044491A"/>
    <w:rsid w:val="004525FE"/>
    <w:rsid w:val="00460804"/>
    <w:rsid w:val="004627A0"/>
    <w:rsid w:val="00467FD8"/>
    <w:rsid w:val="00473838"/>
    <w:rsid w:val="00476376"/>
    <w:rsid w:val="00477CC9"/>
    <w:rsid w:val="0048546F"/>
    <w:rsid w:val="00486F07"/>
    <w:rsid w:val="00490A89"/>
    <w:rsid w:val="00491BB9"/>
    <w:rsid w:val="00492F1B"/>
    <w:rsid w:val="00493397"/>
    <w:rsid w:val="0049339B"/>
    <w:rsid w:val="00495E7F"/>
    <w:rsid w:val="004A5D48"/>
    <w:rsid w:val="004B56FF"/>
    <w:rsid w:val="004C5410"/>
    <w:rsid w:val="004C6DB4"/>
    <w:rsid w:val="004D01BC"/>
    <w:rsid w:val="004E0978"/>
    <w:rsid w:val="004F29FC"/>
    <w:rsid w:val="004F5569"/>
    <w:rsid w:val="005001C7"/>
    <w:rsid w:val="00504CA4"/>
    <w:rsid w:val="005059D4"/>
    <w:rsid w:val="00506CBD"/>
    <w:rsid w:val="00507278"/>
    <w:rsid w:val="00507691"/>
    <w:rsid w:val="00514A38"/>
    <w:rsid w:val="0052197D"/>
    <w:rsid w:val="00525257"/>
    <w:rsid w:val="00525A1E"/>
    <w:rsid w:val="005262E5"/>
    <w:rsid w:val="00531177"/>
    <w:rsid w:val="00531B98"/>
    <w:rsid w:val="0053635E"/>
    <w:rsid w:val="00542B3E"/>
    <w:rsid w:val="00547292"/>
    <w:rsid w:val="00550DCC"/>
    <w:rsid w:val="0055210D"/>
    <w:rsid w:val="0055340D"/>
    <w:rsid w:val="00575D37"/>
    <w:rsid w:val="00577FFE"/>
    <w:rsid w:val="005844C9"/>
    <w:rsid w:val="00587676"/>
    <w:rsid w:val="00591D60"/>
    <w:rsid w:val="005937C0"/>
    <w:rsid w:val="005A0B91"/>
    <w:rsid w:val="005A788F"/>
    <w:rsid w:val="005B04A4"/>
    <w:rsid w:val="005B05C9"/>
    <w:rsid w:val="005B4ECF"/>
    <w:rsid w:val="005B548D"/>
    <w:rsid w:val="005C434B"/>
    <w:rsid w:val="005D0D0A"/>
    <w:rsid w:val="005D0FCF"/>
    <w:rsid w:val="005D357A"/>
    <w:rsid w:val="005D36B4"/>
    <w:rsid w:val="005D6AD5"/>
    <w:rsid w:val="005E1595"/>
    <w:rsid w:val="005E6CEC"/>
    <w:rsid w:val="005F06C0"/>
    <w:rsid w:val="005F68B4"/>
    <w:rsid w:val="005F78D6"/>
    <w:rsid w:val="005F7A24"/>
    <w:rsid w:val="00602BBE"/>
    <w:rsid w:val="00606175"/>
    <w:rsid w:val="00606794"/>
    <w:rsid w:val="00614AD2"/>
    <w:rsid w:val="0061643C"/>
    <w:rsid w:val="0061799E"/>
    <w:rsid w:val="006200FD"/>
    <w:rsid w:val="00623447"/>
    <w:rsid w:val="00632371"/>
    <w:rsid w:val="00642A04"/>
    <w:rsid w:val="00647FC9"/>
    <w:rsid w:val="00651A5C"/>
    <w:rsid w:val="00662FB8"/>
    <w:rsid w:val="006635A3"/>
    <w:rsid w:val="00671B53"/>
    <w:rsid w:val="00677473"/>
    <w:rsid w:val="00682968"/>
    <w:rsid w:val="006941AC"/>
    <w:rsid w:val="00694AF1"/>
    <w:rsid w:val="006955FF"/>
    <w:rsid w:val="00696777"/>
    <w:rsid w:val="006A01E1"/>
    <w:rsid w:val="006B73C5"/>
    <w:rsid w:val="006C2332"/>
    <w:rsid w:val="006C685F"/>
    <w:rsid w:val="006C68BC"/>
    <w:rsid w:val="006D038F"/>
    <w:rsid w:val="006D22EC"/>
    <w:rsid w:val="006D4337"/>
    <w:rsid w:val="006E269A"/>
    <w:rsid w:val="006E2FD6"/>
    <w:rsid w:val="006F093C"/>
    <w:rsid w:val="006F322D"/>
    <w:rsid w:val="00700018"/>
    <w:rsid w:val="00707784"/>
    <w:rsid w:val="007100CC"/>
    <w:rsid w:val="0071080A"/>
    <w:rsid w:val="007141B1"/>
    <w:rsid w:val="00716466"/>
    <w:rsid w:val="0072519A"/>
    <w:rsid w:val="00734ECB"/>
    <w:rsid w:val="00736204"/>
    <w:rsid w:val="00741FE0"/>
    <w:rsid w:val="00746288"/>
    <w:rsid w:val="007526E2"/>
    <w:rsid w:val="00757426"/>
    <w:rsid w:val="00765B60"/>
    <w:rsid w:val="0076799D"/>
    <w:rsid w:val="00770742"/>
    <w:rsid w:val="00776A6B"/>
    <w:rsid w:val="00776FD0"/>
    <w:rsid w:val="007831A4"/>
    <w:rsid w:val="00785CC4"/>
    <w:rsid w:val="00786EC3"/>
    <w:rsid w:val="00787B0E"/>
    <w:rsid w:val="0079196A"/>
    <w:rsid w:val="007932B2"/>
    <w:rsid w:val="00793D71"/>
    <w:rsid w:val="0079479C"/>
    <w:rsid w:val="00794C7F"/>
    <w:rsid w:val="007A2538"/>
    <w:rsid w:val="007A5AB6"/>
    <w:rsid w:val="007B28E1"/>
    <w:rsid w:val="007B3B80"/>
    <w:rsid w:val="007C1907"/>
    <w:rsid w:val="007C4794"/>
    <w:rsid w:val="007D032C"/>
    <w:rsid w:val="007E3595"/>
    <w:rsid w:val="007F0DBD"/>
    <w:rsid w:val="007F1F53"/>
    <w:rsid w:val="007F3E3F"/>
    <w:rsid w:val="007F7DE1"/>
    <w:rsid w:val="008001E0"/>
    <w:rsid w:val="0080388F"/>
    <w:rsid w:val="0080796E"/>
    <w:rsid w:val="00811676"/>
    <w:rsid w:val="00813CC9"/>
    <w:rsid w:val="008162C6"/>
    <w:rsid w:val="008171CE"/>
    <w:rsid w:val="00817D0C"/>
    <w:rsid w:val="00820F36"/>
    <w:rsid w:val="0082377C"/>
    <w:rsid w:val="008244C6"/>
    <w:rsid w:val="0083315A"/>
    <w:rsid w:val="00836BB1"/>
    <w:rsid w:val="0084352C"/>
    <w:rsid w:val="00844866"/>
    <w:rsid w:val="0084749D"/>
    <w:rsid w:val="00856F95"/>
    <w:rsid w:val="008570A7"/>
    <w:rsid w:val="00862675"/>
    <w:rsid w:val="008739B1"/>
    <w:rsid w:val="00876B16"/>
    <w:rsid w:val="008830E9"/>
    <w:rsid w:val="008947EE"/>
    <w:rsid w:val="00894B8A"/>
    <w:rsid w:val="008973C4"/>
    <w:rsid w:val="00897861"/>
    <w:rsid w:val="008A3D2F"/>
    <w:rsid w:val="008A6DE6"/>
    <w:rsid w:val="008B1CFA"/>
    <w:rsid w:val="008B2B85"/>
    <w:rsid w:val="008B52BA"/>
    <w:rsid w:val="008C1CBC"/>
    <w:rsid w:val="008C28AA"/>
    <w:rsid w:val="008D0320"/>
    <w:rsid w:val="008D0649"/>
    <w:rsid w:val="008D1F07"/>
    <w:rsid w:val="008E470A"/>
    <w:rsid w:val="008F4594"/>
    <w:rsid w:val="00900887"/>
    <w:rsid w:val="0090227A"/>
    <w:rsid w:val="00920EC1"/>
    <w:rsid w:val="00925667"/>
    <w:rsid w:val="0093060B"/>
    <w:rsid w:val="009406A9"/>
    <w:rsid w:val="009413D7"/>
    <w:rsid w:val="00944C30"/>
    <w:rsid w:val="00946994"/>
    <w:rsid w:val="0096297D"/>
    <w:rsid w:val="009711B4"/>
    <w:rsid w:val="00972A6B"/>
    <w:rsid w:val="00973CD3"/>
    <w:rsid w:val="009864E0"/>
    <w:rsid w:val="009876F0"/>
    <w:rsid w:val="00987839"/>
    <w:rsid w:val="009910C4"/>
    <w:rsid w:val="0099379F"/>
    <w:rsid w:val="00995556"/>
    <w:rsid w:val="00995599"/>
    <w:rsid w:val="00995C23"/>
    <w:rsid w:val="00996804"/>
    <w:rsid w:val="0099718B"/>
    <w:rsid w:val="009A0AAC"/>
    <w:rsid w:val="009A15FB"/>
    <w:rsid w:val="009A1EAD"/>
    <w:rsid w:val="009A3C63"/>
    <w:rsid w:val="009A773A"/>
    <w:rsid w:val="009B25EE"/>
    <w:rsid w:val="009B2796"/>
    <w:rsid w:val="009B3748"/>
    <w:rsid w:val="009B485D"/>
    <w:rsid w:val="009B5136"/>
    <w:rsid w:val="009B52AA"/>
    <w:rsid w:val="009B7E0C"/>
    <w:rsid w:val="009C5052"/>
    <w:rsid w:val="009D12F2"/>
    <w:rsid w:val="009E2051"/>
    <w:rsid w:val="00A005E3"/>
    <w:rsid w:val="00A0335F"/>
    <w:rsid w:val="00A04A5D"/>
    <w:rsid w:val="00A05EDB"/>
    <w:rsid w:val="00A1384C"/>
    <w:rsid w:val="00A1475E"/>
    <w:rsid w:val="00A2002C"/>
    <w:rsid w:val="00A249A2"/>
    <w:rsid w:val="00A264F2"/>
    <w:rsid w:val="00A30A32"/>
    <w:rsid w:val="00A36DC8"/>
    <w:rsid w:val="00A41C95"/>
    <w:rsid w:val="00A428D2"/>
    <w:rsid w:val="00A54B84"/>
    <w:rsid w:val="00A57B45"/>
    <w:rsid w:val="00A64E6A"/>
    <w:rsid w:val="00A71AD5"/>
    <w:rsid w:val="00A825CB"/>
    <w:rsid w:val="00A837B2"/>
    <w:rsid w:val="00A85AD3"/>
    <w:rsid w:val="00AA096D"/>
    <w:rsid w:val="00AA1E7A"/>
    <w:rsid w:val="00AB02BA"/>
    <w:rsid w:val="00AB48A6"/>
    <w:rsid w:val="00AB7CC6"/>
    <w:rsid w:val="00AC278B"/>
    <w:rsid w:val="00AC3BCA"/>
    <w:rsid w:val="00AC4A82"/>
    <w:rsid w:val="00AC67BC"/>
    <w:rsid w:val="00AD1D25"/>
    <w:rsid w:val="00AD307C"/>
    <w:rsid w:val="00AD55EB"/>
    <w:rsid w:val="00AD7257"/>
    <w:rsid w:val="00AD7B88"/>
    <w:rsid w:val="00AE498B"/>
    <w:rsid w:val="00AF021C"/>
    <w:rsid w:val="00AF2672"/>
    <w:rsid w:val="00AF394E"/>
    <w:rsid w:val="00B006D7"/>
    <w:rsid w:val="00B007F2"/>
    <w:rsid w:val="00B01AB4"/>
    <w:rsid w:val="00B039D4"/>
    <w:rsid w:val="00B0683D"/>
    <w:rsid w:val="00B0710C"/>
    <w:rsid w:val="00B15AFC"/>
    <w:rsid w:val="00B25660"/>
    <w:rsid w:val="00B26F52"/>
    <w:rsid w:val="00B41991"/>
    <w:rsid w:val="00B47973"/>
    <w:rsid w:val="00B54419"/>
    <w:rsid w:val="00B62F00"/>
    <w:rsid w:val="00B70B0A"/>
    <w:rsid w:val="00B7103F"/>
    <w:rsid w:val="00B7256F"/>
    <w:rsid w:val="00B73634"/>
    <w:rsid w:val="00B73881"/>
    <w:rsid w:val="00B73DEA"/>
    <w:rsid w:val="00B74FA6"/>
    <w:rsid w:val="00B82AC5"/>
    <w:rsid w:val="00B86772"/>
    <w:rsid w:val="00B91112"/>
    <w:rsid w:val="00B931A9"/>
    <w:rsid w:val="00B95C75"/>
    <w:rsid w:val="00B963A6"/>
    <w:rsid w:val="00BA0CFB"/>
    <w:rsid w:val="00BA7147"/>
    <w:rsid w:val="00BB04DC"/>
    <w:rsid w:val="00BB5219"/>
    <w:rsid w:val="00BC449D"/>
    <w:rsid w:val="00BC53F5"/>
    <w:rsid w:val="00BD3EB7"/>
    <w:rsid w:val="00BE0E84"/>
    <w:rsid w:val="00BE348D"/>
    <w:rsid w:val="00BF0497"/>
    <w:rsid w:val="00BF642F"/>
    <w:rsid w:val="00C00833"/>
    <w:rsid w:val="00C13773"/>
    <w:rsid w:val="00C2216B"/>
    <w:rsid w:val="00C224CF"/>
    <w:rsid w:val="00C44006"/>
    <w:rsid w:val="00C50C32"/>
    <w:rsid w:val="00C51017"/>
    <w:rsid w:val="00C52183"/>
    <w:rsid w:val="00C532DE"/>
    <w:rsid w:val="00C5648E"/>
    <w:rsid w:val="00C60569"/>
    <w:rsid w:val="00C63520"/>
    <w:rsid w:val="00C64F28"/>
    <w:rsid w:val="00C6541E"/>
    <w:rsid w:val="00C70BAF"/>
    <w:rsid w:val="00C7688C"/>
    <w:rsid w:val="00C76F7C"/>
    <w:rsid w:val="00C812F0"/>
    <w:rsid w:val="00C86E12"/>
    <w:rsid w:val="00C876F2"/>
    <w:rsid w:val="00C90BC4"/>
    <w:rsid w:val="00C90EB5"/>
    <w:rsid w:val="00C9167C"/>
    <w:rsid w:val="00C93691"/>
    <w:rsid w:val="00C95DB1"/>
    <w:rsid w:val="00C974BA"/>
    <w:rsid w:val="00CB4A82"/>
    <w:rsid w:val="00CB5C8A"/>
    <w:rsid w:val="00CB766A"/>
    <w:rsid w:val="00CC113D"/>
    <w:rsid w:val="00CC2D31"/>
    <w:rsid w:val="00CC2F96"/>
    <w:rsid w:val="00CC4ECB"/>
    <w:rsid w:val="00CC53C1"/>
    <w:rsid w:val="00CC6D12"/>
    <w:rsid w:val="00CC74D6"/>
    <w:rsid w:val="00CD235D"/>
    <w:rsid w:val="00CD54C0"/>
    <w:rsid w:val="00CD55C7"/>
    <w:rsid w:val="00CD7404"/>
    <w:rsid w:val="00CE01C5"/>
    <w:rsid w:val="00CE708B"/>
    <w:rsid w:val="00CE7826"/>
    <w:rsid w:val="00CF00B8"/>
    <w:rsid w:val="00CF26ED"/>
    <w:rsid w:val="00CF4DFA"/>
    <w:rsid w:val="00D025E9"/>
    <w:rsid w:val="00D175A1"/>
    <w:rsid w:val="00D238C4"/>
    <w:rsid w:val="00D26540"/>
    <w:rsid w:val="00D26BFF"/>
    <w:rsid w:val="00D27130"/>
    <w:rsid w:val="00D27550"/>
    <w:rsid w:val="00D3241B"/>
    <w:rsid w:val="00D32B44"/>
    <w:rsid w:val="00D33019"/>
    <w:rsid w:val="00D35A34"/>
    <w:rsid w:val="00D44D3E"/>
    <w:rsid w:val="00D45279"/>
    <w:rsid w:val="00D464AC"/>
    <w:rsid w:val="00D5171B"/>
    <w:rsid w:val="00D52C0D"/>
    <w:rsid w:val="00D54454"/>
    <w:rsid w:val="00D56F6F"/>
    <w:rsid w:val="00D574C0"/>
    <w:rsid w:val="00D6225B"/>
    <w:rsid w:val="00D721E0"/>
    <w:rsid w:val="00D737FF"/>
    <w:rsid w:val="00D7402D"/>
    <w:rsid w:val="00D7597E"/>
    <w:rsid w:val="00D76395"/>
    <w:rsid w:val="00D8476A"/>
    <w:rsid w:val="00D851C4"/>
    <w:rsid w:val="00D87370"/>
    <w:rsid w:val="00D87C4B"/>
    <w:rsid w:val="00D95C67"/>
    <w:rsid w:val="00D96571"/>
    <w:rsid w:val="00DA09EF"/>
    <w:rsid w:val="00DA5D74"/>
    <w:rsid w:val="00DA6770"/>
    <w:rsid w:val="00DB65CD"/>
    <w:rsid w:val="00DC632A"/>
    <w:rsid w:val="00DD2371"/>
    <w:rsid w:val="00DD4780"/>
    <w:rsid w:val="00DD508B"/>
    <w:rsid w:val="00DE1F7D"/>
    <w:rsid w:val="00DE49F9"/>
    <w:rsid w:val="00DF310A"/>
    <w:rsid w:val="00DF341A"/>
    <w:rsid w:val="00DF5AF7"/>
    <w:rsid w:val="00E0307E"/>
    <w:rsid w:val="00E0404F"/>
    <w:rsid w:val="00E042EC"/>
    <w:rsid w:val="00E04651"/>
    <w:rsid w:val="00E07F65"/>
    <w:rsid w:val="00E1356F"/>
    <w:rsid w:val="00E17E28"/>
    <w:rsid w:val="00E34936"/>
    <w:rsid w:val="00E35340"/>
    <w:rsid w:val="00E35420"/>
    <w:rsid w:val="00E406B5"/>
    <w:rsid w:val="00E40B41"/>
    <w:rsid w:val="00E41A53"/>
    <w:rsid w:val="00E42F3E"/>
    <w:rsid w:val="00E47CAD"/>
    <w:rsid w:val="00E65258"/>
    <w:rsid w:val="00E654D6"/>
    <w:rsid w:val="00E659E8"/>
    <w:rsid w:val="00E679A1"/>
    <w:rsid w:val="00E70A62"/>
    <w:rsid w:val="00E7711C"/>
    <w:rsid w:val="00E80768"/>
    <w:rsid w:val="00E81EF8"/>
    <w:rsid w:val="00E82AFA"/>
    <w:rsid w:val="00E83996"/>
    <w:rsid w:val="00E849EB"/>
    <w:rsid w:val="00E93164"/>
    <w:rsid w:val="00EA14F7"/>
    <w:rsid w:val="00EA17D0"/>
    <w:rsid w:val="00EB2100"/>
    <w:rsid w:val="00EC1CA9"/>
    <w:rsid w:val="00EC4CEA"/>
    <w:rsid w:val="00EC6B9D"/>
    <w:rsid w:val="00EC7414"/>
    <w:rsid w:val="00ED16DD"/>
    <w:rsid w:val="00EE305D"/>
    <w:rsid w:val="00EE3691"/>
    <w:rsid w:val="00EE388A"/>
    <w:rsid w:val="00EF3650"/>
    <w:rsid w:val="00EF5490"/>
    <w:rsid w:val="00F00E46"/>
    <w:rsid w:val="00F078FD"/>
    <w:rsid w:val="00F170A3"/>
    <w:rsid w:val="00F22ADD"/>
    <w:rsid w:val="00F25E76"/>
    <w:rsid w:val="00F30F77"/>
    <w:rsid w:val="00F34BE3"/>
    <w:rsid w:val="00F35200"/>
    <w:rsid w:val="00F42CF3"/>
    <w:rsid w:val="00F45B99"/>
    <w:rsid w:val="00F46AEC"/>
    <w:rsid w:val="00F60A5B"/>
    <w:rsid w:val="00F61B22"/>
    <w:rsid w:val="00F62340"/>
    <w:rsid w:val="00F752C9"/>
    <w:rsid w:val="00F83EB2"/>
    <w:rsid w:val="00F9201F"/>
    <w:rsid w:val="00F920CB"/>
    <w:rsid w:val="00F93B96"/>
    <w:rsid w:val="00FB172B"/>
    <w:rsid w:val="00FC1D1B"/>
    <w:rsid w:val="00FD082F"/>
    <w:rsid w:val="00FD717B"/>
    <w:rsid w:val="00FE0473"/>
    <w:rsid w:val="00FE2EAE"/>
    <w:rsid w:val="00FF1395"/>
    <w:rsid w:val="00FF16DE"/>
    <w:rsid w:val="00FF4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24E823-12F1-4549-A205-658792AF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0F085A"/>
    <w:pPr>
      <w:ind w:firstLine="567"/>
      <w:jc w:val="both"/>
    </w:pPr>
    <w:rPr>
      <w:rFonts w:ascii="Arial" w:hAnsi="Arial"/>
      <w:sz w:val="24"/>
      <w:szCs w:val="24"/>
    </w:rPr>
  </w:style>
  <w:style w:type="paragraph" w:styleId="1">
    <w:name w:val="heading 1"/>
    <w:aliases w:val="!Части документа"/>
    <w:basedOn w:val="a0"/>
    <w:next w:val="a0"/>
    <w:qFormat/>
    <w:rsid w:val="000F085A"/>
    <w:pPr>
      <w:jc w:val="center"/>
      <w:outlineLvl w:val="0"/>
    </w:pPr>
    <w:rPr>
      <w:rFonts w:cs="Arial"/>
      <w:b/>
      <w:bCs/>
      <w:kern w:val="32"/>
      <w:sz w:val="32"/>
      <w:szCs w:val="32"/>
    </w:rPr>
  </w:style>
  <w:style w:type="paragraph" w:styleId="2">
    <w:name w:val="heading 2"/>
    <w:aliases w:val="!Разделы документа"/>
    <w:basedOn w:val="a0"/>
    <w:qFormat/>
    <w:rsid w:val="000F085A"/>
    <w:pPr>
      <w:jc w:val="center"/>
      <w:outlineLvl w:val="1"/>
    </w:pPr>
    <w:rPr>
      <w:rFonts w:cs="Arial"/>
      <w:b/>
      <w:bCs/>
      <w:iCs/>
      <w:sz w:val="30"/>
      <w:szCs w:val="28"/>
    </w:rPr>
  </w:style>
  <w:style w:type="paragraph" w:styleId="3">
    <w:name w:val="heading 3"/>
    <w:aliases w:val="!Главы документа"/>
    <w:basedOn w:val="a0"/>
    <w:qFormat/>
    <w:rsid w:val="000F085A"/>
    <w:pPr>
      <w:outlineLvl w:val="2"/>
    </w:pPr>
    <w:rPr>
      <w:rFonts w:cs="Arial"/>
      <w:b/>
      <w:bCs/>
      <w:sz w:val="28"/>
      <w:szCs w:val="26"/>
    </w:rPr>
  </w:style>
  <w:style w:type="paragraph" w:styleId="4">
    <w:name w:val="heading 4"/>
    <w:aliases w:val="!Параграфы/Статьи документа"/>
    <w:basedOn w:val="a0"/>
    <w:qFormat/>
    <w:rsid w:val="000F085A"/>
    <w:pPr>
      <w:outlineLvl w:val="3"/>
    </w:pPr>
    <w:rPr>
      <w:b/>
      <w:bCs/>
      <w:sz w:val="26"/>
      <w:szCs w:val="28"/>
    </w:rPr>
  </w:style>
  <w:style w:type="paragraph" w:styleId="5">
    <w:name w:val="heading 5"/>
    <w:basedOn w:val="a0"/>
    <w:next w:val="a0"/>
    <w:qFormat/>
    <w:rsid w:val="00B54419"/>
    <w:pPr>
      <w:spacing w:before="240" w:after="60"/>
      <w:outlineLvl w:val="4"/>
    </w:pPr>
    <w:rPr>
      <w:b/>
      <w:bCs/>
      <w:i/>
      <w:iCs/>
      <w:sz w:val="26"/>
      <w:szCs w:val="26"/>
      <w:lang w:eastAsia="ar-SA"/>
    </w:rPr>
  </w:style>
  <w:style w:type="paragraph" w:styleId="6">
    <w:name w:val="heading 6"/>
    <w:basedOn w:val="a0"/>
    <w:next w:val="a0"/>
    <w:qFormat/>
    <w:rsid w:val="00B54419"/>
    <w:pPr>
      <w:spacing w:before="240" w:after="60"/>
      <w:outlineLvl w:val="5"/>
    </w:pPr>
    <w:rPr>
      <w:b/>
      <w:bCs/>
      <w:sz w:val="22"/>
      <w:szCs w:val="22"/>
      <w:lang w:eastAsia="ar-SA"/>
    </w:rPr>
  </w:style>
  <w:style w:type="paragraph" w:styleId="7">
    <w:name w:val="heading 7"/>
    <w:basedOn w:val="a0"/>
    <w:next w:val="a0"/>
    <w:qFormat/>
    <w:rsid w:val="00B54419"/>
    <w:pPr>
      <w:spacing w:before="240" w:after="60"/>
      <w:outlineLvl w:val="6"/>
    </w:pPr>
    <w:rPr>
      <w:lang w:eastAsia="ar-SA"/>
    </w:rPr>
  </w:style>
  <w:style w:type="paragraph" w:styleId="8">
    <w:name w:val="heading 8"/>
    <w:basedOn w:val="a0"/>
    <w:next w:val="a0"/>
    <w:qFormat/>
    <w:rsid w:val="00B54419"/>
    <w:pPr>
      <w:spacing w:before="240" w:after="60"/>
      <w:outlineLvl w:val="7"/>
    </w:pPr>
    <w:rPr>
      <w:i/>
      <w:iCs/>
      <w:lang w:eastAsia="ar-SA"/>
    </w:rPr>
  </w:style>
  <w:style w:type="paragraph" w:styleId="9">
    <w:name w:val="heading 9"/>
    <w:basedOn w:val="a0"/>
    <w:next w:val="a0"/>
    <w:qFormat/>
    <w:rsid w:val="00B54419"/>
    <w:pPr>
      <w:spacing w:before="240" w:after="60"/>
      <w:outlineLvl w:val="8"/>
    </w:pPr>
    <w:rPr>
      <w:rFonts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F46AEC"/>
    <w:pPr>
      <w:widowControl w:val="0"/>
    </w:pPr>
    <w:rPr>
      <w:snapToGrid w:val="0"/>
    </w:rPr>
  </w:style>
  <w:style w:type="paragraph" w:styleId="a4">
    <w:name w:val="Subtitle"/>
    <w:basedOn w:val="a0"/>
    <w:link w:val="a5"/>
    <w:qFormat/>
    <w:rsid w:val="00F46AEC"/>
    <w:pPr>
      <w:ind w:right="-766"/>
      <w:jc w:val="center"/>
    </w:pPr>
    <w:rPr>
      <w:b/>
      <w:szCs w:val="20"/>
    </w:rPr>
  </w:style>
  <w:style w:type="paragraph" w:styleId="30">
    <w:name w:val="Body Text Indent 3"/>
    <w:basedOn w:val="a0"/>
    <w:rsid w:val="00F46AEC"/>
    <w:pPr>
      <w:ind w:firstLine="851"/>
    </w:pPr>
    <w:rPr>
      <w:sz w:val="28"/>
      <w:szCs w:val="20"/>
    </w:rPr>
  </w:style>
  <w:style w:type="paragraph" w:styleId="a6">
    <w:name w:val="header"/>
    <w:basedOn w:val="a0"/>
    <w:rsid w:val="00F46AEC"/>
    <w:pPr>
      <w:tabs>
        <w:tab w:val="center" w:pos="4677"/>
        <w:tab w:val="right" w:pos="9355"/>
      </w:tabs>
    </w:pPr>
  </w:style>
  <w:style w:type="character" w:styleId="a7">
    <w:name w:val="page number"/>
    <w:basedOn w:val="a1"/>
    <w:rsid w:val="00F46AEC"/>
  </w:style>
  <w:style w:type="paragraph" w:customStyle="1" w:styleId="ConsPlusCell">
    <w:name w:val="ConsPlusCell"/>
    <w:rsid w:val="00F46AEC"/>
    <w:pPr>
      <w:widowControl w:val="0"/>
      <w:autoSpaceDE w:val="0"/>
      <w:autoSpaceDN w:val="0"/>
      <w:adjustRightInd w:val="0"/>
    </w:pPr>
    <w:rPr>
      <w:rFonts w:ascii="Arial" w:hAnsi="Arial" w:cs="Arial"/>
    </w:rPr>
  </w:style>
  <w:style w:type="paragraph" w:styleId="20">
    <w:name w:val="Body Text Indent 2"/>
    <w:basedOn w:val="a0"/>
    <w:rsid w:val="00A2002C"/>
    <w:pPr>
      <w:spacing w:after="120" w:line="480" w:lineRule="auto"/>
      <w:ind w:left="283"/>
    </w:pPr>
  </w:style>
  <w:style w:type="paragraph" w:customStyle="1" w:styleId="ConsNormal">
    <w:name w:val="ConsNormal"/>
    <w:rsid w:val="00C44006"/>
    <w:pPr>
      <w:widowControl w:val="0"/>
      <w:autoSpaceDE w:val="0"/>
      <w:autoSpaceDN w:val="0"/>
      <w:adjustRightInd w:val="0"/>
      <w:ind w:firstLine="720"/>
    </w:pPr>
    <w:rPr>
      <w:rFonts w:ascii="Arial" w:hAnsi="Arial" w:cs="Arial"/>
    </w:rPr>
  </w:style>
  <w:style w:type="paragraph" w:styleId="a8">
    <w:name w:val="Balloon Text"/>
    <w:basedOn w:val="a0"/>
    <w:semiHidden/>
    <w:rsid w:val="00C44006"/>
    <w:rPr>
      <w:rFonts w:ascii="Tahoma" w:hAnsi="Tahoma" w:cs="Tahoma"/>
      <w:sz w:val="16"/>
      <w:szCs w:val="16"/>
    </w:rPr>
  </w:style>
  <w:style w:type="paragraph" w:styleId="a9">
    <w:name w:val="Plain Text"/>
    <w:aliases w:val=" Знак"/>
    <w:basedOn w:val="a0"/>
    <w:link w:val="aa"/>
    <w:semiHidden/>
    <w:rsid w:val="00AA1E7A"/>
    <w:rPr>
      <w:rFonts w:ascii="Courier New" w:hAnsi="Courier New" w:cs="Courier New"/>
      <w:sz w:val="20"/>
      <w:szCs w:val="20"/>
    </w:rPr>
  </w:style>
  <w:style w:type="character" w:customStyle="1" w:styleId="aa">
    <w:name w:val="Текст Знак"/>
    <w:aliases w:val=" Знак Знак"/>
    <w:link w:val="a9"/>
    <w:semiHidden/>
    <w:rsid w:val="00AA1E7A"/>
    <w:rPr>
      <w:rFonts w:ascii="Courier New" w:hAnsi="Courier New" w:cs="Courier New"/>
      <w:lang w:val="ru-RU" w:eastAsia="ru-RU" w:bidi="ar-SA"/>
    </w:rPr>
  </w:style>
  <w:style w:type="paragraph" w:styleId="ab">
    <w:name w:val="Body Text"/>
    <w:basedOn w:val="a0"/>
    <w:rsid w:val="00070669"/>
    <w:pPr>
      <w:spacing w:after="120"/>
    </w:pPr>
  </w:style>
  <w:style w:type="paragraph" w:customStyle="1" w:styleId="ConsNonformat">
    <w:name w:val="ConsNonformat"/>
    <w:rsid w:val="00D32B44"/>
    <w:pPr>
      <w:widowControl w:val="0"/>
      <w:autoSpaceDE w:val="0"/>
      <w:autoSpaceDN w:val="0"/>
      <w:adjustRightInd w:val="0"/>
    </w:pPr>
    <w:rPr>
      <w:rFonts w:ascii="Courier New" w:hAnsi="Courier New" w:cs="Courier New"/>
    </w:rPr>
  </w:style>
  <w:style w:type="paragraph" w:styleId="ac">
    <w:name w:val="List"/>
    <w:basedOn w:val="a0"/>
    <w:rsid w:val="00B54419"/>
    <w:pPr>
      <w:spacing w:after="200" w:line="276" w:lineRule="auto"/>
      <w:ind w:left="283" w:hanging="283"/>
    </w:pPr>
    <w:rPr>
      <w:rFonts w:ascii="Calibri" w:hAnsi="Calibri"/>
      <w:sz w:val="22"/>
      <w:szCs w:val="22"/>
    </w:rPr>
  </w:style>
  <w:style w:type="paragraph" w:customStyle="1" w:styleId="0">
    <w:name w:val="Основной текст 0"/>
    <w:aliases w:val="95 ПК"/>
    <w:basedOn w:val="a0"/>
    <w:rsid w:val="00B54419"/>
    <w:pPr>
      <w:ind w:firstLine="539"/>
    </w:pPr>
    <w:rPr>
      <w:rFonts w:eastAsia="Calibri"/>
      <w:color w:val="000000"/>
      <w:kern w:val="24"/>
      <w:lang w:eastAsia="en-US"/>
    </w:rPr>
  </w:style>
  <w:style w:type="paragraph" w:customStyle="1" w:styleId="ConsPlusTitle">
    <w:name w:val="ConsPlusTitle"/>
    <w:rsid w:val="00B54419"/>
    <w:pPr>
      <w:autoSpaceDE w:val="0"/>
      <w:autoSpaceDN w:val="0"/>
      <w:adjustRightInd w:val="0"/>
    </w:pPr>
    <w:rPr>
      <w:b/>
      <w:bCs/>
      <w:sz w:val="24"/>
      <w:szCs w:val="24"/>
    </w:rPr>
  </w:style>
  <w:style w:type="paragraph" w:customStyle="1" w:styleId="ConsPlusNonformat">
    <w:name w:val="ConsPlusNonformat"/>
    <w:rsid w:val="00B54419"/>
    <w:pPr>
      <w:autoSpaceDE w:val="0"/>
      <w:autoSpaceDN w:val="0"/>
      <w:adjustRightInd w:val="0"/>
    </w:pPr>
    <w:rPr>
      <w:rFonts w:ascii="Courier New" w:hAnsi="Courier New" w:cs="Courier New"/>
    </w:rPr>
  </w:style>
  <w:style w:type="paragraph" w:styleId="21">
    <w:name w:val="Body Text 2"/>
    <w:basedOn w:val="a0"/>
    <w:rsid w:val="00B54419"/>
    <w:pPr>
      <w:spacing w:after="120" w:line="480" w:lineRule="auto"/>
    </w:pPr>
  </w:style>
  <w:style w:type="paragraph" w:customStyle="1" w:styleId="Web">
    <w:name w:val="Обычный (Web)"/>
    <w:basedOn w:val="a0"/>
    <w:rsid w:val="00B54419"/>
    <w:pPr>
      <w:spacing w:before="100" w:after="100"/>
    </w:pPr>
    <w:rPr>
      <w:szCs w:val="20"/>
    </w:rPr>
  </w:style>
  <w:style w:type="paragraph" w:customStyle="1" w:styleId="txt">
    <w:name w:val="txt"/>
    <w:basedOn w:val="a0"/>
    <w:rsid w:val="00B54419"/>
    <w:pPr>
      <w:spacing w:before="15" w:after="15"/>
      <w:ind w:left="15" w:right="15"/>
    </w:pPr>
    <w:rPr>
      <w:rFonts w:ascii="Verdana" w:hAnsi="Verdana"/>
      <w:color w:val="000000"/>
      <w:sz w:val="17"/>
      <w:szCs w:val="17"/>
    </w:rPr>
  </w:style>
  <w:style w:type="paragraph" w:customStyle="1" w:styleId="11">
    <w:name w:val="З1"/>
    <w:basedOn w:val="a0"/>
    <w:next w:val="a0"/>
    <w:rsid w:val="00B54419"/>
    <w:pPr>
      <w:spacing w:line="360" w:lineRule="auto"/>
      <w:ind w:firstLine="748"/>
    </w:pPr>
    <w:rPr>
      <w:b/>
      <w:snapToGrid w:val="0"/>
    </w:rPr>
  </w:style>
  <w:style w:type="table" w:styleId="ad">
    <w:name w:val="Table Grid"/>
    <w:basedOn w:val="a2"/>
    <w:rsid w:val="00B5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B54419"/>
    <w:pPr>
      <w:tabs>
        <w:tab w:val="center" w:pos="4677"/>
        <w:tab w:val="right" w:pos="9355"/>
      </w:tabs>
    </w:pPr>
    <w:rPr>
      <w:rFonts w:ascii="Times New Roman" w:hAnsi="Times New Roman"/>
    </w:rPr>
  </w:style>
  <w:style w:type="paragraph" w:styleId="af0">
    <w:name w:val="Body Text Indent"/>
    <w:basedOn w:val="a0"/>
    <w:rsid w:val="00B54419"/>
    <w:pPr>
      <w:spacing w:after="120"/>
      <w:ind w:left="283"/>
    </w:pPr>
  </w:style>
  <w:style w:type="numbering" w:styleId="a">
    <w:name w:val="Outline List 3"/>
    <w:basedOn w:val="a3"/>
    <w:rsid w:val="00B54419"/>
    <w:pPr>
      <w:numPr>
        <w:numId w:val="2"/>
      </w:numPr>
    </w:pPr>
  </w:style>
  <w:style w:type="paragraph" w:customStyle="1" w:styleId="31">
    <w:name w:val="Основной текст с отступом 31"/>
    <w:basedOn w:val="a0"/>
    <w:rsid w:val="00B54419"/>
    <w:pPr>
      <w:ind w:firstLine="720"/>
    </w:pPr>
    <w:rPr>
      <w:szCs w:val="28"/>
      <w:lang w:eastAsia="ar-SA"/>
    </w:rPr>
  </w:style>
  <w:style w:type="paragraph" w:customStyle="1" w:styleId="210">
    <w:name w:val="Основной текст с отступом 21"/>
    <w:basedOn w:val="a0"/>
    <w:rsid w:val="00B54419"/>
    <w:pPr>
      <w:ind w:left="3960"/>
    </w:pPr>
    <w:rPr>
      <w:lang w:eastAsia="ar-SA"/>
    </w:rPr>
  </w:style>
  <w:style w:type="paragraph" w:customStyle="1" w:styleId="211">
    <w:name w:val="Основной текст 21"/>
    <w:basedOn w:val="a0"/>
    <w:rsid w:val="00B54419"/>
    <w:pPr>
      <w:spacing w:line="360" w:lineRule="auto"/>
    </w:pPr>
    <w:rPr>
      <w:sz w:val="28"/>
      <w:lang w:eastAsia="ar-SA"/>
    </w:rPr>
  </w:style>
  <w:style w:type="paragraph" w:styleId="af1">
    <w:name w:val="Normal (Web)"/>
    <w:basedOn w:val="a0"/>
    <w:rsid w:val="00B54419"/>
    <w:pPr>
      <w:spacing w:before="100" w:beforeAutospacing="1" w:after="100" w:afterAutospacing="1"/>
    </w:pPr>
  </w:style>
  <w:style w:type="paragraph" w:styleId="af2">
    <w:name w:val="Document Map"/>
    <w:basedOn w:val="a0"/>
    <w:semiHidden/>
    <w:rsid w:val="00B54419"/>
    <w:pPr>
      <w:shd w:val="clear" w:color="auto" w:fill="000080"/>
    </w:pPr>
    <w:rPr>
      <w:rFonts w:ascii="Tahoma" w:hAnsi="Tahoma" w:cs="Tahoma"/>
      <w:sz w:val="20"/>
      <w:szCs w:val="20"/>
      <w:lang w:eastAsia="ar-SA"/>
    </w:rPr>
  </w:style>
  <w:style w:type="character" w:styleId="af3">
    <w:name w:val="Hyperlink"/>
    <w:basedOn w:val="a1"/>
    <w:rsid w:val="000F085A"/>
    <w:rPr>
      <w:color w:val="0000FF"/>
      <w:u w:val="none"/>
    </w:rPr>
  </w:style>
  <w:style w:type="paragraph" w:styleId="12">
    <w:name w:val="toc 1"/>
    <w:basedOn w:val="a0"/>
    <w:next w:val="a0"/>
    <w:autoRedefine/>
    <w:semiHidden/>
    <w:rsid w:val="00B54419"/>
    <w:rPr>
      <w:b/>
      <w:lang w:eastAsia="ar-SA"/>
    </w:rPr>
  </w:style>
  <w:style w:type="paragraph" w:styleId="22">
    <w:name w:val="toc 2"/>
    <w:basedOn w:val="a0"/>
    <w:next w:val="a0"/>
    <w:autoRedefine/>
    <w:semiHidden/>
    <w:rsid w:val="00B54419"/>
    <w:pPr>
      <w:ind w:left="240"/>
    </w:pPr>
    <w:rPr>
      <w:b/>
      <w:lang w:eastAsia="ar-SA"/>
    </w:rPr>
  </w:style>
  <w:style w:type="paragraph" w:styleId="32">
    <w:name w:val="toc 3"/>
    <w:basedOn w:val="a0"/>
    <w:next w:val="a0"/>
    <w:autoRedefine/>
    <w:semiHidden/>
    <w:rsid w:val="00B54419"/>
    <w:pPr>
      <w:ind w:left="480"/>
    </w:pPr>
    <w:rPr>
      <w:lang w:eastAsia="ar-SA"/>
    </w:rPr>
  </w:style>
  <w:style w:type="character" w:styleId="af4">
    <w:name w:val="FollowedHyperlink"/>
    <w:rsid w:val="00B54419"/>
    <w:rPr>
      <w:color w:val="800080"/>
      <w:u w:val="single"/>
    </w:rPr>
  </w:style>
  <w:style w:type="paragraph" w:styleId="33">
    <w:name w:val="Body Text 3"/>
    <w:basedOn w:val="a0"/>
    <w:rsid w:val="00B54419"/>
    <w:pPr>
      <w:spacing w:after="120"/>
    </w:pPr>
    <w:rPr>
      <w:sz w:val="16"/>
      <w:szCs w:val="16"/>
    </w:rPr>
  </w:style>
  <w:style w:type="paragraph" w:styleId="af5">
    <w:name w:val="caption"/>
    <w:basedOn w:val="a0"/>
    <w:next w:val="a0"/>
    <w:qFormat/>
    <w:rsid w:val="00B54419"/>
    <w:pPr>
      <w:keepNext/>
      <w:spacing w:before="120" w:after="120"/>
    </w:pPr>
    <w:rPr>
      <w:b/>
      <w:color w:val="000000"/>
      <w:szCs w:val="20"/>
    </w:rPr>
  </w:style>
  <w:style w:type="paragraph" w:customStyle="1" w:styleId="1-016">
    <w:name w:val="Стиль Заголовок 1 + Справа:  -0.1 см Перед:  6 пт"/>
    <w:basedOn w:val="1"/>
    <w:autoRedefine/>
    <w:rsid w:val="00B54419"/>
    <w:pPr>
      <w:widowControl w:val="0"/>
      <w:autoSpaceDE w:val="0"/>
      <w:autoSpaceDN w:val="0"/>
      <w:adjustRightInd w:val="0"/>
      <w:ind w:right="-57"/>
      <w:jc w:val="both"/>
      <w:outlineLvl w:val="9"/>
    </w:pPr>
    <w:rPr>
      <w:rFonts w:cs="Times New Roman"/>
      <w:bCs w:val="0"/>
      <w:kern w:val="0"/>
      <w:szCs w:val="28"/>
    </w:rPr>
  </w:style>
  <w:style w:type="paragraph" w:customStyle="1" w:styleId="Iauiue">
    <w:name w:val="Iau?iue"/>
    <w:rsid w:val="00B54419"/>
    <w:pPr>
      <w:widowControl w:val="0"/>
      <w:overflowPunct w:val="0"/>
      <w:autoSpaceDE w:val="0"/>
      <w:autoSpaceDN w:val="0"/>
      <w:adjustRightInd w:val="0"/>
      <w:textAlignment w:val="baseline"/>
    </w:pPr>
  </w:style>
  <w:style w:type="paragraph" w:customStyle="1" w:styleId="af6">
    <w:name w:val="Îáû÷íûé"/>
    <w:rsid w:val="00B54419"/>
    <w:pPr>
      <w:overflowPunct w:val="0"/>
      <w:autoSpaceDE w:val="0"/>
      <w:autoSpaceDN w:val="0"/>
      <w:adjustRightInd w:val="0"/>
      <w:jc w:val="both"/>
      <w:textAlignment w:val="baseline"/>
    </w:pPr>
    <w:rPr>
      <w:sz w:val="24"/>
    </w:rPr>
  </w:style>
  <w:style w:type="paragraph" w:styleId="23">
    <w:name w:val="List Bullet 2"/>
    <w:basedOn w:val="a0"/>
    <w:autoRedefine/>
    <w:rsid w:val="00B54419"/>
    <w:pPr>
      <w:widowControl w:val="0"/>
      <w:spacing w:before="120"/>
      <w:ind w:right="-57" w:firstLine="720"/>
    </w:pPr>
  </w:style>
  <w:style w:type="paragraph" w:styleId="af7">
    <w:name w:val="Block Text"/>
    <w:basedOn w:val="a0"/>
    <w:rsid w:val="00B54419"/>
    <w:pPr>
      <w:spacing w:before="120"/>
      <w:ind w:left="11" w:right="-57" w:firstLine="697"/>
    </w:pPr>
    <w:rPr>
      <w:szCs w:val="20"/>
    </w:rPr>
  </w:style>
  <w:style w:type="paragraph" w:customStyle="1" w:styleId="220">
    <w:name w:val="Основной текст 22"/>
    <w:basedOn w:val="a0"/>
    <w:rsid w:val="00B54419"/>
    <w:pPr>
      <w:widowControl w:val="0"/>
      <w:spacing w:before="120"/>
    </w:pPr>
    <w:rPr>
      <w:szCs w:val="20"/>
    </w:rPr>
  </w:style>
  <w:style w:type="paragraph" w:customStyle="1" w:styleId="hight">
    <w:name w:val="hight"/>
    <w:basedOn w:val="a0"/>
    <w:rsid w:val="00B54419"/>
    <w:pPr>
      <w:spacing w:before="15" w:after="15"/>
      <w:ind w:left="15" w:right="15"/>
    </w:pPr>
    <w:rPr>
      <w:rFonts w:ascii="Verdana" w:hAnsi="Verdana"/>
      <w:b/>
      <w:bCs/>
      <w:color w:val="000000"/>
      <w:sz w:val="18"/>
      <w:szCs w:val="18"/>
    </w:rPr>
  </w:style>
  <w:style w:type="paragraph" w:customStyle="1" w:styleId="221">
    <w:name w:val="Основной текст с отступом 22"/>
    <w:basedOn w:val="a0"/>
    <w:rsid w:val="00B54419"/>
    <w:pPr>
      <w:spacing w:before="120"/>
      <w:ind w:firstLine="709"/>
    </w:pPr>
    <w:rPr>
      <w:szCs w:val="20"/>
    </w:rPr>
  </w:style>
  <w:style w:type="paragraph" w:customStyle="1" w:styleId="ConsPlusNormal">
    <w:name w:val="ConsPlusNormal"/>
    <w:rsid w:val="00B54419"/>
    <w:pPr>
      <w:widowControl w:val="0"/>
      <w:autoSpaceDE w:val="0"/>
      <w:autoSpaceDN w:val="0"/>
      <w:adjustRightInd w:val="0"/>
      <w:ind w:firstLine="720"/>
    </w:pPr>
    <w:rPr>
      <w:rFonts w:ascii="Arial" w:hAnsi="Arial" w:cs="Arial"/>
    </w:rPr>
  </w:style>
  <w:style w:type="paragraph" w:customStyle="1" w:styleId="310">
    <w:name w:val="Основной текст 31"/>
    <w:basedOn w:val="a0"/>
    <w:rsid w:val="00B54419"/>
    <w:pPr>
      <w:ind w:firstLine="709"/>
    </w:pPr>
    <w:rPr>
      <w:b/>
      <w:szCs w:val="20"/>
    </w:rPr>
  </w:style>
  <w:style w:type="paragraph" w:styleId="af8">
    <w:name w:val="Title"/>
    <w:basedOn w:val="a0"/>
    <w:qFormat/>
    <w:rsid w:val="00B54419"/>
    <w:pPr>
      <w:jc w:val="center"/>
    </w:pPr>
    <w:rPr>
      <w:b/>
      <w:sz w:val="26"/>
      <w:szCs w:val="20"/>
    </w:rPr>
  </w:style>
  <w:style w:type="paragraph" w:customStyle="1" w:styleId="Iiiaeuiue">
    <w:name w:val="Ii?iaeuiue"/>
    <w:rsid w:val="00B54419"/>
    <w:pPr>
      <w:overflowPunct w:val="0"/>
      <w:autoSpaceDE w:val="0"/>
      <w:autoSpaceDN w:val="0"/>
      <w:adjustRightInd w:val="0"/>
      <w:jc w:val="both"/>
    </w:pPr>
    <w:rPr>
      <w:sz w:val="24"/>
    </w:rPr>
  </w:style>
  <w:style w:type="paragraph" w:styleId="24">
    <w:name w:val="List Continue 2"/>
    <w:basedOn w:val="a0"/>
    <w:rsid w:val="00B54419"/>
    <w:pPr>
      <w:spacing w:after="120"/>
      <w:ind w:left="566"/>
    </w:pPr>
  </w:style>
  <w:style w:type="paragraph" w:customStyle="1" w:styleId="ConsTitle">
    <w:name w:val="ConsTitle"/>
    <w:rsid w:val="00B54419"/>
    <w:pPr>
      <w:widowControl w:val="0"/>
      <w:autoSpaceDE w:val="0"/>
      <w:autoSpaceDN w:val="0"/>
      <w:adjustRightInd w:val="0"/>
    </w:pPr>
    <w:rPr>
      <w:rFonts w:ascii="Arial" w:hAnsi="Arial" w:cs="Arial"/>
      <w:b/>
      <w:bCs/>
      <w:sz w:val="16"/>
      <w:szCs w:val="16"/>
    </w:rPr>
  </w:style>
  <w:style w:type="paragraph" w:customStyle="1" w:styleId="25">
    <w:name w:val="Îñíîâíîé òåêñò 2"/>
    <w:basedOn w:val="af6"/>
    <w:rsid w:val="00B54419"/>
    <w:pPr>
      <w:widowControl w:val="0"/>
      <w:overflowPunct/>
      <w:autoSpaceDE/>
      <w:autoSpaceDN/>
      <w:adjustRightInd/>
      <w:ind w:firstLine="720"/>
      <w:textAlignment w:val="auto"/>
    </w:pPr>
    <w:rPr>
      <w:b/>
      <w:color w:val="000000"/>
      <w:lang w:val="en-US"/>
    </w:rPr>
  </w:style>
  <w:style w:type="paragraph" w:customStyle="1" w:styleId="26">
    <w:name w:val="Îñíîâíîé òåêñò ñ îòñòóïîì 2"/>
    <w:basedOn w:val="af6"/>
    <w:rsid w:val="00B54419"/>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B54419"/>
    <w:pPr>
      <w:keepNext/>
      <w:overflowPunct/>
      <w:autoSpaceDE/>
      <w:autoSpaceDN/>
      <w:adjustRightInd/>
      <w:jc w:val="center"/>
      <w:textAlignment w:val="auto"/>
    </w:pPr>
    <w:rPr>
      <w:b/>
      <w:sz w:val="24"/>
    </w:rPr>
  </w:style>
  <w:style w:type="paragraph" w:customStyle="1" w:styleId="13">
    <w:name w:val="çàãîëîâîê 1"/>
    <w:basedOn w:val="af6"/>
    <w:next w:val="af6"/>
    <w:rsid w:val="00B54419"/>
    <w:pPr>
      <w:keepNext/>
      <w:widowControl w:val="0"/>
      <w:overflowPunct/>
      <w:autoSpaceDE/>
      <w:autoSpaceDN/>
      <w:adjustRightInd/>
      <w:jc w:val="left"/>
      <w:textAlignment w:val="auto"/>
    </w:pPr>
    <w:rPr>
      <w:sz w:val="28"/>
    </w:rPr>
  </w:style>
  <w:style w:type="paragraph" w:customStyle="1" w:styleId="34">
    <w:name w:val="Îñíîâíîé òåêñò ñ îòñòóïîì 3"/>
    <w:basedOn w:val="af6"/>
    <w:rsid w:val="00B54419"/>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B54419"/>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B54419"/>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B54419"/>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0"/>
    <w:rsid w:val="00B54419"/>
    <w:pPr>
      <w:keepNext/>
    </w:pPr>
    <w:rPr>
      <w:szCs w:val="20"/>
    </w:rPr>
  </w:style>
  <w:style w:type="paragraph" w:customStyle="1" w:styleId="afa">
    <w:name w:val="список"/>
    <w:basedOn w:val="a0"/>
    <w:rsid w:val="00B54419"/>
    <w:pPr>
      <w:keepLines/>
      <w:overflowPunct w:val="0"/>
      <w:autoSpaceDE w:val="0"/>
      <w:autoSpaceDN w:val="0"/>
      <w:adjustRightInd w:val="0"/>
      <w:ind w:left="709" w:hanging="284"/>
      <w:textAlignment w:val="baseline"/>
    </w:pPr>
    <w:rPr>
      <w:rFonts w:ascii="Peterburg" w:hAnsi="Peterburg"/>
      <w:szCs w:val="20"/>
    </w:rPr>
  </w:style>
  <w:style w:type="paragraph" w:customStyle="1" w:styleId="afb">
    <w:name w:val="ñïèñîê"/>
    <w:basedOn w:val="af6"/>
    <w:rsid w:val="00B54419"/>
    <w:pPr>
      <w:keepLines/>
      <w:widowControl w:val="0"/>
      <w:overflowPunct/>
      <w:autoSpaceDE/>
      <w:autoSpaceDN/>
      <w:adjustRightInd/>
      <w:ind w:left="709" w:hanging="284"/>
      <w:textAlignment w:val="auto"/>
    </w:pPr>
    <w:rPr>
      <w:rFonts w:ascii="Peterburg" w:hAnsi="Peterburg"/>
    </w:rPr>
  </w:style>
  <w:style w:type="paragraph" w:customStyle="1" w:styleId="80">
    <w:name w:val="çàãîëîâîê 8"/>
    <w:basedOn w:val="af6"/>
    <w:next w:val="af6"/>
    <w:rsid w:val="00B54419"/>
    <w:pPr>
      <w:keepNext/>
      <w:widowControl w:val="0"/>
      <w:overflowPunct/>
      <w:autoSpaceDE/>
      <w:autoSpaceDN/>
      <w:adjustRightInd/>
      <w:ind w:firstLine="720"/>
      <w:textAlignment w:val="auto"/>
    </w:pPr>
    <w:rPr>
      <w:b/>
    </w:rPr>
  </w:style>
  <w:style w:type="paragraph" w:customStyle="1" w:styleId="nienie">
    <w:name w:val="nienie"/>
    <w:basedOn w:val="Iauiue"/>
    <w:rsid w:val="00B54419"/>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0"/>
    <w:rsid w:val="00B54419"/>
    <w:pPr>
      <w:widowControl w:val="0"/>
    </w:pPr>
    <w:rPr>
      <w:b/>
      <w:color w:val="000000"/>
      <w:szCs w:val="20"/>
    </w:rPr>
  </w:style>
  <w:style w:type="paragraph" w:styleId="40">
    <w:name w:val="List Bullet 4"/>
    <w:basedOn w:val="a0"/>
    <w:autoRedefine/>
    <w:rsid w:val="00B54419"/>
    <w:pPr>
      <w:ind w:left="360" w:hanging="360"/>
    </w:pPr>
    <w:rPr>
      <w:sz w:val="20"/>
      <w:szCs w:val="20"/>
      <w:lang w:val="en-GB"/>
    </w:rPr>
  </w:style>
  <w:style w:type="paragraph" w:customStyle="1" w:styleId="afc">
    <w:name w:val="Îñíîâíîé òåêñò"/>
    <w:basedOn w:val="af6"/>
    <w:rsid w:val="00B54419"/>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B54419"/>
    <w:pPr>
      <w:keepNext/>
      <w:keepLines/>
      <w:overflowPunct/>
      <w:autoSpaceDE/>
      <w:autoSpaceDN/>
      <w:adjustRightInd/>
      <w:spacing w:before="240" w:after="60"/>
      <w:jc w:val="center"/>
      <w:textAlignment w:val="auto"/>
    </w:pPr>
    <w:rPr>
      <w:rFonts w:ascii="Peterburg" w:hAnsi="Peterburg"/>
      <w:b/>
      <w:sz w:val="24"/>
    </w:rPr>
  </w:style>
  <w:style w:type="paragraph" w:customStyle="1" w:styleId="Heading">
    <w:name w:val="Heading"/>
    <w:rsid w:val="00B54419"/>
    <w:pPr>
      <w:autoSpaceDE w:val="0"/>
      <w:autoSpaceDN w:val="0"/>
      <w:adjustRightInd w:val="0"/>
    </w:pPr>
    <w:rPr>
      <w:rFonts w:ascii="Arial" w:hAnsi="Arial" w:cs="Arial"/>
      <w:b/>
      <w:bCs/>
      <w:sz w:val="22"/>
      <w:szCs w:val="22"/>
    </w:rPr>
  </w:style>
  <w:style w:type="paragraph" w:customStyle="1" w:styleId="50">
    <w:name w:val="çàãîëîâîê 5"/>
    <w:basedOn w:val="a0"/>
    <w:next w:val="a0"/>
    <w:rsid w:val="00B54419"/>
    <w:pPr>
      <w:keepNext/>
      <w:widowControl w:val="0"/>
    </w:pPr>
    <w:rPr>
      <w:b/>
      <w:sz w:val="20"/>
      <w:szCs w:val="20"/>
      <w:u w:val="single"/>
    </w:rPr>
  </w:style>
  <w:style w:type="paragraph" w:customStyle="1" w:styleId="consplustitle0">
    <w:name w:val="consplustitle"/>
    <w:basedOn w:val="a0"/>
    <w:rsid w:val="00B54419"/>
    <w:pPr>
      <w:spacing w:before="100" w:beforeAutospacing="1" w:after="100" w:afterAutospacing="1"/>
    </w:pPr>
  </w:style>
  <w:style w:type="paragraph" w:customStyle="1" w:styleId="consplusnormal0">
    <w:name w:val="consplusnormal"/>
    <w:basedOn w:val="a0"/>
    <w:rsid w:val="00B54419"/>
    <w:pPr>
      <w:spacing w:before="100" w:beforeAutospacing="1" w:after="100" w:afterAutospacing="1"/>
    </w:pPr>
  </w:style>
  <w:style w:type="paragraph" w:customStyle="1" w:styleId="14">
    <w:name w:val="Стиль1 Знак"/>
    <w:basedOn w:val="3"/>
    <w:rsid w:val="00B54419"/>
    <w:pPr>
      <w:keepLines/>
      <w:spacing w:before="60" w:after="120"/>
    </w:pPr>
    <w:rPr>
      <w:sz w:val="22"/>
      <w:szCs w:val="22"/>
    </w:rPr>
  </w:style>
  <w:style w:type="paragraph" w:customStyle="1" w:styleId="15">
    <w:name w:val="Стиль1"/>
    <w:basedOn w:val="3"/>
    <w:rsid w:val="00B54419"/>
    <w:pPr>
      <w:keepLines/>
      <w:spacing w:before="60" w:after="120"/>
    </w:pPr>
    <w:rPr>
      <w:sz w:val="22"/>
      <w:szCs w:val="22"/>
    </w:rPr>
  </w:style>
  <w:style w:type="character" w:customStyle="1" w:styleId="afd">
    <w:name w:val="Гипертекстовая ссылка"/>
    <w:rsid w:val="00B54419"/>
    <w:rPr>
      <w:b/>
      <w:bCs/>
      <w:color w:val="008000"/>
      <w:sz w:val="20"/>
      <w:szCs w:val="20"/>
      <w:u w:val="single"/>
    </w:rPr>
  </w:style>
  <w:style w:type="character" w:styleId="afe">
    <w:name w:val="Strong"/>
    <w:qFormat/>
    <w:rsid w:val="00B54419"/>
    <w:rPr>
      <w:b/>
      <w:bCs/>
    </w:rPr>
  </w:style>
  <w:style w:type="paragraph" w:customStyle="1" w:styleId="aff">
    <w:name w:val="Содержимое таблицы"/>
    <w:basedOn w:val="a0"/>
    <w:rsid w:val="00B54419"/>
    <w:pPr>
      <w:widowControl w:val="0"/>
      <w:suppressLineNumbers/>
    </w:pPr>
    <w:rPr>
      <w:rFonts w:eastAsia="Lucida Sans Unicode"/>
      <w:kern w:val="1"/>
      <w:szCs w:val="22"/>
      <w:lang w:eastAsia="en-US"/>
    </w:rPr>
  </w:style>
  <w:style w:type="paragraph" w:customStyle="1" w:styleId="16">
    <w:name w:val="Заголовок1"/>
    <w:basedOn w:val="a0"/>
    <w:next w:val="ab"/>
    <w:rsid w:val="00B54419"/>
    <w:pPr>
      <w:keepNext/>
      <w:widowControl w:val="0"/>
      <w:suppressAutoHyphens/>
      <w:spacing w:before="240" w:after="120"/>
    </w:pPr>
    <w:rPr>
      <w:rFonts w:eastAsia="Lucida Sans Unicode" w:cs="Tahoma"/>
      <w:sz w:val="28"/>
      <w:szCs w:val="28"/>
      <w:lang w:eastAsia="en-US"/>
    </w:rPr>
  </w:style>
  <w:style w:type="paragraph" w:styleId="aff0">
    <w:name w:val="List Paragraph"/>
    <w:basedOn w:val="a0"/>
    <w:link w:val="aff1"/>
    <w:qFormat/>
    <w:rsid w:val="00B54419"/>
    <w:pPr>
      <w:widowControl w:val="0"/>
      <w:suppressAutoHyphens/>
      <w:ind w:left="720"/>
      <w:contextualSpacing/>
    </w:pPr>
    <w:rPr>
      <w:rFonts w:eastAsia="Lucida Sans Unicode"/>
      <w:lang w:eastAsia="en-US"/>
    </w:rPr>
  </w:style>
  <w:style w:type="paragraph" w:styleId="aff2">
    <w:name w:val="footnote text"/>
    <w:basedOn w:val="a0"/>
    <w:rsid w:val="00B54419"/>
    <w:pPr>
      <w:autoSpaceDE w:val="0"/>
      <w:autoSpaceDN w:val="0"/>
      <w:adjustRightInd w:val="0"/>
    </w:pPr>
    <w:rPr>
      <w:sz w:val="20"/>
      <w:szCs w:val="20"/>
    </w:rPr>
  </w:style>
  <w:style w:type="character" w:customStyle="1" w:styleId="af">
    <w:name w:val="Нижний колонтитул Знак"/>
    <w:link w:val="ae"/>
    <w:semiHidden/>
    <w:rsid w:val="0005447D"/>
    <w:rPr>
      <w:sz w:val="24"/>
      <w:szCs w:val="24"/>
      <w:lang w:val="ru-RU" w:eastAsia="ru-RU" w:bidi="ar-SA"/>
    </w:rPr>
  </w:style>
  <w:style w:type="character" w:styleId="HTML">
    <w:name w:val="HTML Variable"/>
    <w:aliases w:val="!Ссылки в документе"/>
    <w:basedOn w:val="a1"/>
    <w:rsid w:val="000F085A"/>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0F085A"/>
    <w:rPr>
      <w:rFonts w:ascii="Courier" w:hAnsi="Courier"/>
      <w:sz w:val="22"/>
      <w:szCs w:val="20"/>
    </w:rPr>
  </w:style>
  <w:style w:type="character" w:customStyle="1" w:styleId="aff4">
    <w:name w:val="Текст примечания Знак"/>
    <w:aliases w:val="!Равноширинный текст документа Знак"/>
    <w:link w:val="aff3"/>
    <w:rsid w:val="00D45279"/>
    <w:rPr>
      <w:rFonts w:ascii="Courier" w:hAnsi="Courier"/>
      <w:sz w:val="22"/>
    </w:rPr>
  </w:style>
  <w:style w:type="paragraph" w:customStyle="1" w:styleId="Title">
    <w:name w:val="Title!Название НПА"/>
    <w:basedOn w:val="a0"/>
    <w:rsid w:val="000F085A"/>
    <w:pPr>
      <w:spacing w:before="240" w:after="60"/>
      <w:jc w:val="center"/>
      <w:outlineLvl w:val="0"/>
    </w:pPr>
    <w:rPr>
      <w:rFonts w:cs="Arial"/>
      <w:b/>
      <w:bCs/>
      <w:kern w:val="28"/>
      <w:sz w:val="32"/>
      <w:szCs w:val="32"/>
    </w:rPr>
  </w:style>
  <w:style w:type="paragraph" w:styleId="aff5">
    <w:name w:val="No Spacing"/>
    <w:qFormat/>
    <w:rsid w:val="000446B2"/>
    <w:rPr>
      <w:rFonts w:ascii="Calibri" w:hAnsi="Calibri"/>
      <w:sz w:val="22"/>
      <w:szCs w:val="22"/>
    </w:rPr>
  </w:style>
  <w:style w:type="paragraph" w:customStyle="1" w:styleId="Application">
    <w:name w:val="Application!Приложение"/>
    <w:rsid w:val="000F085A"/>
    <w:pPr>
      <w:spacing w:before="120" w:after="120"/>
      <w:jc w:val="right"/>
    </w:pPr>
    <w:rPr>
      <w:rFonts w:ascii="Arial" w:hAnsi="Arial" w:cs="Arial"/>
      <w:b/>
      <w:bCs/>
      <w:kern w:val="28"/>
      <w:sz w:val="32"/>
      <w:szCs w:val="32"/>
    </w:rPr>
  </w:style>
  <w:style w:type="paragraph" w:customStyle="1" w:styleId="Table">
    <w:name w:val="Table!Таблица"/>
    <w:rsid w:val="000F085A"/>
    <w:rPr>
      <w:rFonts w:ascii="Arial" w:hAnsi="Arial" w:cs="Arial"/>
      <w:bCs/>
      <w:kern w:val="28"/>
      <w:sz w:val="24"/>
      <w:szCs w:val="32"/>
    </w:rPr>
  </w:style>
  <w:style w:type="paragraph" w:customStyle="1" w:styleId="Table0">
    <w:name w:val="Table!"/>
    <w:next w:val="Table"/>
    <w:rsid w:val="000F085A"/>
    <w:pPr>
      <w:jc w:val="center"/>
    </w:pPr>
    <w:rPr>
      <w:rFonts w:ascii="Arial" w:hAnsi="Arial" w:cs="Arial"/>
      <w:b/>
      <w:bCs/>
      <w:kern w:val="28"/>
      <w:sz w:val="24"/>
      <w:szCs w:val="32"/>
    </w:rPr>
  </w:style>
  <w:style w:type="character" w:customStyle="1" w:styleId="aff1">
    <w:name w:val="Абзац списка Знак"/>
    <w:link w:val="aff0"/>
    <w:locked/>
    <w:rsid w:val="00CB5C8A"/>
    <w:rPr>
      <w:rFonts w:ascii="Arial" w:eastAsia="Lucida Sans Unicode" w:hAnsi="Arial"/>
      <w:sz w:val="24"/>
      <w:szCs w:val="24"/>
      <w:lang w:eastAsia="en-US"/>
    </w:rPr>
  </w:style>
  <w:style w:type="paragraph" w:customStyle="1" w:styleId="27">
    <w:name w:val="2Название"/>
    <w:basedOn w:val="a0"/>
    <w:link w:val="28"/>
    <w:qFormat/>
    <w:rsid w:val="00CB5C8A"/>
    <w:pPr>
      <w:jc w:val="center"/>
    </w:pPr>
    <w:rPr>
      <w:b/>
      <w:sz w:val="28"/>
      <w:szCs w:val="28"/>
      <w:lang w:eastAsia="ar-SA"/>
    </w:rPr>
  </w:style>
  <w:style w:type="character" w:customStyle="1" w:styleId="28">
    <w:name w:val="2Название Знак"/>
    <w:link w:val="27"/>
    <w:rsid w:val="00CB5C8A"/>
    <w:rPr>
      <w:rFonts w:ascii="Arial" w:hAnsi="Arial"/>
      <w:b/>
      <w:sz w:val="28"/>
      <w:szCs w:val="28"/>
      <w:lang w:eastAsia="ar-SA"/>
    </w:rPr>
  </w:style>
  <w:style w:type="paragraph" w:customStyle="1" w:styleId="Style3">
    <w:name w:val="Style3"/>
    <w:basedOn w:val="a0"/>
    <w:uiPriority w:val="99"/>
    <w:rsid w:val="00CB5C8A"/>
    <w:pPr>
      <w:widowControl w:val="0"/>
      <w:autoSpaceDE w:val="0"/>
      <w:autoSpaceDN w:val="0"/>
      <w:adjustRightInd w:val="0"/>
      <w:spacing w:line="324" w:lineRule="exact"/>
      <w:ind w:firstLine="0"/>
      <w:jc w:val="center"/>
    </w:pPr>
    <w:rPr>
      <w:rFonts w:ascii="Corbel" w:hAnsi="Corbel"/>
    </w:rPr>
  </w:style>
  <w:style w:type="character" w:customStyle="1" w:styleId="FontStyle13">
    <w:name w:val="Font Style13"/>
    <w:uiPriority w:val="99"/>
    <w:rsid w:val="00CB5C8A"/>
    <w:rPr>
      <w:rFonts w:ascii="Times New Roman" w:hAnsi="Times New Roman" w:cs="Times New Roman" w:hint="default"/>
      <w:b/>
      <w:bCs w:val="0"/>
      <w:spacing w:val="10"/>
      <w:sz w:val="24"/>
    </w:rPr>
  </w:style>
  <w:style w:type="character" w:customStyle="1" w:styleId="a5">
    <w:name w:val="Подзаголовок Знак"/>
    <w:basedOn w:val="a1"/>
    <w:link w:val="a4"/>
    <w:rsid w:val="00D35A34"/>
    <w:rPr>
      <w:rFonts w:ascii="Arial" w:hAnsi="Arial"/>
      <w:b/>
      <w:sz w:val="24"/>
    </w:rPr>
  </w:style>
  <w:style w:type="paragraph" w:customStyle="1" w:styleId="Standard">
    <w:name w:val="Standard"/>
    <w:rsid w:val="00F42CF3"/>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8453">
      <w:bodyDiv w:val="1"/>
      <w:marLeft w:val="0"/>
      <w:marRight w:val="0"/>
      <w:marTop w:val="0"/>
      <w:marBottom w:val="0"/>
      <w:divBdr>
        <w:top w:val="none" w:sz="0" w:space="0" w:color="auto"/>
        <w:left w:val="none" w:sz="0" w:space="0" w:color="auto"/>
        <w:bottom w:val="none" w:sz="0" w:space="0" w:color="auto"/>
        <w:right w:val="none" w:sz="0" w:space="0" w:color="auto"/>
      </w:divBdr>
    </w:div>
    <w:div w:id="20802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E8AF-9E0B-4FD2-8785-F21B6946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133</TotalTime>
  <Pages>1</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vshz</Company>
  <LinksUpToDate>false</LinksUpToDate>
  <CharactersWithSpaces>23420</CharactersWithSpaces>
  <SharedDoc>false</SharedDoc>
  <HLinks>
    <vt:vector size="12" baseType="variant">
      <vt:variant>
        <vt:i4>2949180</vt:i4>
      </vt:variant>
      <vt:variant>
        <vt:i4>3</vt:i4>
      </vt:variant>
      <vt:variant>
        <vt:i4>0</vt:i4>
      </vt:variant>
      <vt:variant>
        <vt:i4>5</vt:i4>
      </vt:variant>
      <vt:variant>
        <vt:lpwstr>consultantplus://offline/ref=7D916F92991C812DA97EE22CB8A0213FF23188CDC8B2AC1D7F6070020FF18257BCEC39CB0BDBR8R6H</vt:lpwstr>
      </vt:variant>
      <vt:variant>
        <vt:lpwstr/>
      </vt:variant>
      <vt:variant>
        <vt:i4>2949230</vt:i4>
      </vt:variant>
      <vt:variant>
        <vt:i4>0</vt:i4>
      </vt:variant>
      <vt:variant>
        <vt:i4>0</vt:i4>
      </vt:variant>
      <vt:variant>
        <vt:i4>5</vt:i4>
      </vt:variant>
      <vt:variant>
        <vt:lpwstr>consultantplus://offline/ref=7D916F92991C812DA97EE22CB8A0213FF23188CDC8B2AC1D7F6070020FF18257BCEC39CB0EDCR8RBH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Пользователь</cp:lastModifiedBy>
  <cp:revision>10</cp:revision>
  <cp:lastPrinted>2022-06-29T08:10:00Z</cp:lastPrinted>
  <dcterms:created xsi:type="dcterms:W3CDTF">2021-11-29T12:27:00Z</dcterms:created>
  <dcterms:modified xsi:type="dcterms:W3CDTF">2022-06-29T08:11:00Z</dcterms:modified>
</cp:coreProperties>
</file>