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09" w:rsidRPr="00192251" w:rsidRDefault="00376D09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376D09" w:rsidRDefault="00376D09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376D09" w:rsidRDefault="00376D09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376D09" w:rsidRPr="003173D6" w:rsidRDefault="00376D09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376D09" w:rsidRPr="003173D6" w:rsidRDefault="00376D09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376D09" w:rsidRPr="003173D6" w:rsidRDefault="00376D09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376D09" w:rsidRPr="003173D6" w:rsidRDefault="00376D09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2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8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376D09" w:rsidRPr="00192251" w:rsidRDefault="00376D09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76D09" w:rsidRPr="00192251" w:rsidRDefault="00376D09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376D09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2 кв.2018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2 кв.2018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76D09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191,6</w:t>
            </w:r>
          </w:p>
        </w:tc>
      </w:tr>
      <w:tr w:rsidR="00376D09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105,4</w:t>
            </w:r>
          </w:p>
        </w:tc>
      </w:tr>
      <w:tr w:rsidR="00376D09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6D09" w:rsidRPr="00192251" w:rsidRDefault="00376D09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82,6</w:t>
            </w:r>
          </w:p>
        </w:tc>
      </w:tr>
    </w:tbl>
    <w:p w:rsidR="00376D09" w:rsidRPr="00192251" w:rsidRDefault="00376D09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376D09" w:rsidRPr="00192251" w:rsidRDefault="00376D09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376D09" w:rsidRPr="00192251" w:rsidRDefault="00376D09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376D09" w:rsidRDefault="00376D09" w:rsidP="00880C9E"/>
    <w:p w:rsidR="00376D09" w:rsidRPr="003173D6" w:rsidRDefault="00376D09" w:rsidP="00880C9E">
      <w:pPr>
        <w:spacing w:after="0" w:line="255" w:lineRule="atLeast"/>
        <w:ind w:firstLine="150"/>
        <w:jc w:val="center"/>
      </w:pPr>
      <w:r>
        <w:tab/>
      </w:r>
    </w:p>
    <w:p w:rsidR="00376D09" w:rsidRDefault="00376D09"/>
    <w:sectPr w:rsidR="00376D09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9E"/>
    <w:rsid w:val="00026A0A"/>
    <w:rsid w:val="00192251"/>
    <w:rsid w:val="001D0EE4"/>
    <w:rsid w:val="00251E41"/>
    <w:rsid w:val="002964C3"/>
    <w:rsid w:val="002B0623"/>
    <w:rsid w:val="002B0690"/>
    <w:rsid w:val="003173D6"/>
    <w:rsid w:val="003264E5"/>
    <w:rsid w:val="00376D09"/>
    <w:rsid w:val="004545BC"/>
    <w:rsid w:val="00490C02"/>
    <w:rsid w:val="006465AD"/>
    <w:rsid w:val="006B6354"/>
    <w:rsid w:val="006E7350"/>
    <w:rsid w:val="00700FD2"/>
    <w:rsid w:val="007C6A06"/>
    <w:rsid w:val="007D548D"/>
    <w:rsid w:val="007F0007"/>
    <w:rsid w:val="00824B0C"/>
    <w:rsid w:val="00852ECB"/>
    <w:rsid w:val="00880C9E"/>
    <w:rsid w:val="00AF1D87"/>
    <w:rsid w:val="00B00B18"/>
    <w:rsid w:val="00B1026D"/>
    <w:rsid w:val="00BE1324"/>
    <w:rsid w:val="00CA4B26"/>
    <w:rsid w:val="00CF30A1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5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dobrin.ralovsk</cp:lastModifiedBy>
  <cp:revision>3</cp:revision>
  <cp:lastPrinted>2019-02-21T06:18:00Z</cp:lastPrinted>
  <dcterms:created xsi:type="dcterms:W3CDTF">2019-02-21T06:18:00Z</dcterms:created>
  <dcterms:modified xsi:type="dcterms:W3CDTF">2019-02-21T06:48:00Z</dcterms:modified>
</cp:coreProperties>
</file>