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95" w:rsidRPr="00CA4F84" w:rsidRDefault="008904D9" w:rsidP="003B50F1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CA4F84">
        <w:rPr>
          <w:rFonts w:ascii="Times New Roman" w:hAnsi="Times New Roman"/>
          <w:sz w:val="26"/>
          <w:szCs w:val="26"/>
        </w:rPr>
        <w:t>АДМИНИСТРАЦИЯ</w:t>
      </w:r>
    </w:p>
    <w:p w:rsidR="00CA11DE" w:rsidRPr="00CA4F84" w:rsidRDefault="00A1459E" w:rsidP="003B50F1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ЛЫКОВСК</w:t>
      </w:r>
      <w:r w:rsidR="00CA11DE" w:rsidRPr="00CA4F84">
        <w:rPr>
          <w:rFonts w:ascii="Times New Roman" w:hAnsi="Times New Roman"/>
          <w:sz w:val="26"/>
          <w:szCs w:val="26"/>
        </w:rPr>
        <w:t>ОГО СЕЛЬСКОГО ПОСЕЛЕНИЯ</w:t>
      </w:r>
    </w:p>
    <w:p w:rsidR="008904D9" w:rsidRPr="00CA4F84" w:rsidRDefault="00CA11DE" w:rsidP="003B50F1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CA4F84">
        <w:rPr>
          <w:rFonts w:ascii="Times New Roman" w:hAnsi="Times New Roman"/>
          <w:sz w:val="26"/>
          <w:szCs w:val="26"/>
        </w:rPr>
        <w:t>ПОДГОРЕНСКОГО</w:t>
      </w:r>
      <w:r w:rsidR="008904D9" w:rsidRPr="00CA4F84">
        <w:rPr>
          <w:rFonts w:ascii="Times New Roman" w:hAnsi="Times New Roman"/>
          <w:sz w:val="26"/>
          <w:szCs w:val="26"/>
        </w:rPr>
        <w:t>МУНИЦИПАЛЬНОГО РАЙОНА</w:t>
      </w:r>
    </w:p>
    <w:p w:rsidR="003B50F1" w:rsidRPr="00CA4F84" w:rsidRDefault="008904D9" w:rsidP="003B50F1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CA4F84">
        <w:rPr>
          <w:rFonts w:ascii="Times New Roman" w:hAnsi="Times New Roman"/>
          <w:sz w:val="26"/>
          <w:szCs w:val="26"/>
        </w:rPr>
        <w:t>ВОРОНЕЖСКОЙ ОБЛАСТИ</w:t>
      </w:r>
    </w:p>
    <w:p w:rsidR="003B50F1" w:rsidRPr="00CA4F84" w:rsidRDefault="003B50F1" w:rsidP="003B50F1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B50F1" w:rsidRDefault="008904D9" w:rsidP="003B50F1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CA4F84">
        <w:rPr>
          <w:rFonts w:ascii="Times New Roman" w:hAnsi="Times New Roman"/>
          <w:sz w:val="26"/>
          <w:szCs w:val="26"/>
        </w:rPr>
        <w:t>ПОСТАНОВЛЕНИЕ</w:t>
      </w:r>
    </w:p>
    <w:p w:rsidR="00EC69EF" w:rsidRPr="00CA4F84" w:rsidRDefault="00EC69EF" w:rsidP="003B50F1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904D9" w:rsidRPr="00EC69EF" w:rsidRDefault="008904D9" w:rsidP="00FA71A8">
      <w:pPr>
        <w:ind w:firstLine="0"/>
        <w:rPr>
          <w:rFonts w:ascii="Times New Roman" w:hAnsi="Times New Roman"/>
          <w:sz w:val="26"/>
          <w:szCs w:val="26"/>
          <w:u w:val="single"/>
        </w:rPr>
      </w:pPr>
      <w:r w:rsidRPr="00EC69EF">
        <w:rPr>
          <w:rFonts w:ascii="Times New Roman" w:hAnsi="Times New Roman"/>
          <w:sz w:val="26"/>
          <w:szCs w:val="26"/>
          <w:u w:val="single"/>
        </w:rPr>
        <w:t>«</w:t>
      </w:r>
      <w:r w:rsidR="00EC69EF" w:rsidRPr="00EC69EF">
        <w:rPr>
          <w:rFonts w:ascii="Times New Roman" w:hAnsi="Times New Roman"/>
          <w:sz w:val="26"/>
          <w:szCs w:val="26"/>
          <w:u w:val="single"/>
        </w:rPr>
        <w:t>14</w:t>
      </w:r>
      <w:r w:rsidRPr="00EC69EF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CA11DE" w:rsidRPr="00EC69EF">
        <w:rPr>
          <w:rFonts w:ascii="Times New Roman" w:hAnsi="Times New Roman"/>
          <w:sz w:val="26"/>
          <w:szCs w:val="26"/>
          <w:u w:val="single"/>
        </w:rPr>
        <w:t>июня</w:t>
      </w:r>
      <w:r w:rsidR="00EC69E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A11DE" w:rsidRPr="00EC69EF">
        <w:rPr>
          <w:rFonts w:ascii="Times New Roman" w:hAnsi="Times New Roman"/>
          <w:sz w:val="26"/>
          <w:szCs w:val="26"/>
          <w:u w:val="single"/>
        </w:rPr>
        <w:t>2019</w:t>
      </w:r>
      <w:r w:rsidR="00BA7507" w:rsidRPr="00EC69EF">
        <w:rPr>
          <w:rFonts w:ascii="Times New Roman" w:hAnsi="Times New Roman"/>
          <w:sz w:val="26"/>
          <w:szCs w:val="26"/>
          <w:u w:val="single"/>
        </w:rPr>
        <w:t>года</w:t>
      </w:r>
      <w:r w:rsidRPr="00EC69EF">
        <w:rPr>
          <w:rFonts w:ascii="Times New Roman" w:hAnsi="Times New Roman"/>
          <w:sz w:val="26"/>
          <w:szCs w:val="26"/>
          <w:u w:val="single"/>
        </w:rPr>
        <w:t xml:space="preserve"> № </w:t>
      </w:r>
      <w:r w:rsidR="00EC69EF" w:rsidRPr="00EC69EF">
        <w:rPr>
          <w:rFonts w:ascii="Times New Roman" w:hAnsi="Times New Roman"/>
          <w:sz w:val="26"/>
          <w:szCs w:val="26"/>
          <w:u w:val="single"/>
        </w:rPr>
        <w:t>10</w:t>
      </w:r>
    </w:p>
    <w:p w:rsidR="003B50F1" w:rsidRDefault="00A1459E" w:rsidP="00FA71A8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4001"/>
      <w:r>
        <w:rPr>
          <w:rFonts w:ascii="Times New Roman" w:hAnsi="Times New Roman" w:cs="Times New Roman"/>
          <w:b w:val="0"/>
          <w:sz w:val="26"/>
          <w:szCs w:val="26"/>
        </w:rPr>
        <w:t>с. Лыково</w:t>
      </w:r>
    </w:p>
    <w:p w:rsidR="00FA71A8" w:rsidRPr="00CA4F84" w:rsidRDefault="00FA71A8" w:rsidP="003B50F1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</w:p>
    <w:p w:rsidR="003B50F1" w:rsidRPr="00CA4F84" w:rsidRDefault="008904D9" w:rsidP="00CA4F84">
      <w:pPr>
        <w:pStyle w:val="Title"/>
        <w:spacing w:before="0" w:after="0"/>
        <w:ind w:right="4254" w:firstLine="0"/>
        <w:jc w:val="left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CA4F84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D8460A" w:rsidRPr="00CA4F84">
        <w:rPr>
          <w:rFonts w:ascii="Times New Roman" w:hAnsi="Times New Roman" w:cs="Times New Roman"/>
          <w:b w:val="0"/>
          <w:sz w:val="26"/>
          <w:szCs w:val="26"/>
        </w:rPr>
        <w:t>отмене постановлени</w:t>
      </w:r>
      <w:r w:rsidR="00FB0166" w:rsidRPr="00CA4F84">
        <w:rPr>
          <w:rFonts w:ascii="Times New Roman" w:hAnsi="Times New Roman" w:cs="Times New Roman"/>
          <w:b w:val="0"/>
          <w:sz w:val="26"/>
          <w:szCs w:val="26"/>
        </w:rPr>
        <w:t>я</w:t>
      </w:r>
      <w:r w:rsidR="00EC69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1842" w:rsidRPr="00CA4F84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A1459E">
        <w:rPr>
          <w:rFonts w:ascii="Times New Roman" w:hAnsi="Times New Roman" w:cs="Times New Roman"/>
          <w:b w:val="0"/>
          <w:sz w:val="26"/>
          <w:szCs w:val="26"/>
        </w:rPr>
        <w:t>Лыковск</w:t>
      </w:r>
      <w:r w:rsidR="00FB0166" w:rsidRPr="00CA4F84">
        <w:rPr>
          <w:rFonts w:ascii="Times New Roman" w:hAnsi="Times New Roman" w:cs="Times New Roman"/>
          <w:b w:val="0"/>
          <w:sz w:val="26"/>
          <w:szCs w:val="26"/>
        </w:rPr>
        <w:t xml:space="preserve">ого сельского поселения Подгоренского </w:t>
      </w:r>
      <w:r w:rsidR="00A01842" w:rsidRPr="00CA4F8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Воронежской области</w:t>
      </w:r>
      <w:r w:rsidR="00A1459E">
        <w:rPr>
          <w:rFonts w:ascii="Times New Roman" w:hAnsi="Times New Roman" w:cs="Times New Roman"/>
          <w:b w:val="0"/>
          <w:sz w:val="26"/>
          <w:szCs w:val="26"/>
        </w:rPr>
        <w:t xml:space="preserve"> от 09.04.2019 года № 8</w:t>
      </w:r>
      <w:r w:rsidR="00FB0166" w:rsidRPr="00CA4F8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1D74A8" w:rsidRPr="00CA4F84">
        <w:rPr>
          <w:rFonts w:ascii="Times New Roman" w:hAnsi="Times New Roman" w:cs="Times New Roman"/>
          <w:b w:val="0"/>
          <w:sz w:val="26"/>
          <w:szCs w:val="26"/>
        </w:rPr>
        <w:t xml:space="preserve">Об определении границ прилегающих территорий к организациям (или) объектам, на которых не допускается розничная продажа алкогольной продукции на территории </w:t>
      </w:r>
      <w:r w:rsidR="00A1459E">
        <w:rPr>
          <w:rFonts w:ascii="Times New Roman" w:hAnsi="Times New Roman" w:cs="Times New Roman"/>
          <w:b w:val="0"/>
          <w:sz w:val="26"/>
          <w:szCs w:val="26"/>
        </w:rPr>
        <w:t>Лыковск</w:t>
      </w:r>
      <w:r w:rsidR="001D74A8" w:rsidRPr="00CA4F84">
        <w:rPr>
          <w:rFonts w:ascii="Times New Roman" w:hAnsi="Times New Roman" w:cs="Times New Roman"/>
          <w:b w:val="0"/>
          <w:sz w:val="26"/>
          <w:szCs w:val="26"/>
        </w:rPr>
        <w:t>ого сельского поселения Подгоренского муниципального района Воронежской области»</w:t>
      </w:r>
    </w:p>
    <w:bookmarkEnd w:id="0"/>
    <w:p w:rsidR="003B50F1" w:rsidRPr="00CA4F84" w:rsidRDefault="003B50F1" w:rsidP="003B50F1">
      <w:pPr>
        <w:ind w:firstLine="709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3B50F1" w:rsidRDefault="0087023D" w:rsidP="00E87080">
      <w:pPr>
        <w:ind w:firstLine="709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A4F84">
        <w:rPr>
          <w:rFonts w:ascii="Times New Roman" w:hAnsi="Times New Roman"/>
          <w:sz w:val="26"/>
          <w:szCs w:val="26"/>
        </w:rPr>
        <w:t>В целях упорядочения и приведения нормативных правовых актов в соответствие с действующим законодательством Российской Федерации,</w:t>
      </w:r>
      <w:r w:rsidRPr="00CA4F84">
        <w:rPr>
          <w:rFonts w:ascii="Times New Roman" w:hAnsi="Times New Roman"/>
          <w:sz w:val="26"/>
          <w:szCs w:val="26"/>
          <w:shd w:val="clear" w:color="auto" w:fill="FFFFFF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A1459E">
        <w:rPr>
          <w:rFonts w:ascii="Times New Roman" w:hAnsi="Times New Roman"/>
          <w:sz w:val="26"/>
          <w:szCs w:val="26"/>
          <w:shd w:val="clear" w:color="auto" w:fill="FFFFFF"/>
        </w:rPr>
        <w:t>Лыковского</w:t>
      </w:r>
      <w:r w:rsidRPr="00CA4F84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 поселения</w:t>
      </w:r>
      <w:r w:rsidR="00E87080" w:rsidRPr="00CA4F84">
        <w:rPr>
          <w:rFonts w:ascii="Times New Roman" w:hAnsi="Times New Roman"/>
          <w:sz w:val="26"/>
          <w:szCs w:val="26"/>
          <w:shd w:val="clear" w:color="auto" w:fill="FFFFFF"/>
        </w:rPr>
        <w:t xml:space="preserve"> Подгоренского муниципального района Воронежской области</w:t>
      </w:r>
      <w:r w:rsidR="0009108B" w:rsidRPr="00CA4F84">
        <w:rPr>
          <w:rFonts w:ascii="Times New Roman" w:hAnsi="Times New Roman"/>
          <w:color w:val="000000"/>
          <w:spacing w:val="1"/>
          <w:sz w:val="26"/>
          <w:szCs w:val="26"/>
        </w:rPr>
        <w:t xml:space="preserve">, </w:t>
      </w:r>
      <w:r w:rsidR="00E87080" w:rsidRPr="00CA4F84">
        <w:rPr>
          <w:rFonts w:ascii="Times New Roman" w:hAnsi="Times New Roman"/>
          <w:color w:val="000000"/>
          <w:spacing w:val="1"/>
          <w:sz w:val="26"/>
          <w:szCs w:val="26"/>
        </w:rPr>
        <w:t>а также принимая во внимание</w:t>
      </w:r>
      <w:r w:rsidR="00BD2439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="00E87080" w:rsidRPr="00CA4F84">
        <w:rPr>
          <w:rFonts w:ascii="Times New Roman" w:hAnsi="Times New Roman"/>
          <w:color w:val="000000"/>
          <w:spacing w:val="1"/>
          <w:sz w:val="26"/>
          <w:szCs w:val="26"/>
        </w:rPr>
        <w:t>экспертное заключение</w:t>
      </w:r>
      <w:r w:rsidR="00D46D45" w:rsidRPr="00CA4F84">
        <w:rPr>
          <w:rFonts w:ascii="Times New Roman" w:hAnsi="Times New Roman"/>
          <w:color w:val="000000"/>
          <w:spacing w:val="1"/>
          <w:sz w:val="26"/>
          <w:szCs w:val="26"/>
        </w:rPr>
        <w:t xml:space="preserve"> правового управления </w:t>
      </w:r>
      <w:r w:rsidR="00597B73" w:rsidRPr="00CA4F84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D46D45" w:rsidRPr="00CA4F84">
        <w:rPr>
          <w:rFonts w:ascii="Times New Roman" w:hAnsi="Times New Roman"/>
          <w:color w:val="000000"/>
          <w:spacing w:val="1"/>
          <w:sz w:val="26"/>
          <w:szCs w:val="26"/>
        </w:rPr>
        <w:t>равительства Воронежской области</w:t>
      </w:r>
      <w:r w:rsidR="00831C0E" w:rsidRPr="00CA4F84">
        <w:rPr>
          <w:rFonts w:ascii="Times New Roman" w:hAnsi="Times New Roman"/>
          <w:color w:val="000000"/>
          <w:spacing w:val="1"/>
          <w:sz w:val="26"/>
          <w:szCs w:val="26"/>
        </w:rPr>
        <w:t xml:space="preserve"> от 26.04.2019</w:t>
      </w:r>
      <w:r w:rsidR="009D493D" w:rsidRPr="00CA4F84">
        <w:rPr>
          <w:rFonts w:ascii="Times New Roman" w:hAnsi="Times New Roman"/>
          <w:color w:val="000000"/>
          <w:spacing w:val="1"/>
          <w:sz w:val="26"/>
          <w:szCs w:val="26"/>
        </w:rPr>
        <w:t xml:space="preserve">года </w:t>
      </w:r>
      <w:r w:rsidR="00597B73" w:rsidRPr="00CA4F84">
        <w:rPr>
          <w:rFonts w:ascii="Times New Roman" w:hAnsi="Times New Roman"/>
          <w:color w:val="000000"/>
          <w:spacing w:val="1"/>
          <w:sz w:val="26"/>
          <w:szCs w:val="26"/>
        </w:rPr>
        <w:t>№ 19-62/1</w:t>
      </w:r>
      <w:r w:rsidR="00831C0E" w:rsidRPr="00CA4F84">
        <w:rPr>
          <w:rFonts w:ascii="Times New Roman" w:hAnsi="Times New Roman"/>
          <w:color w:val="000000"/>
          <w:spacing w:val="1"/>
          <w:sz w:val="26"/>
          <w:szCs w:val="26"/>
        </w:rPr>
        <w:t>9043</w:t>
      </w:r>
      <w:r w:rsidR="00EA74D5">
        <w:rPr>
          <w:rFonts w:ascii="Times New Roman" w:hAnsi="Times New Roman"/>
          <w:color w:val="000000"/>
          <w:spacing w:val="1"/>
          <w:sz w:val="26"/>
          <w:szCs w:val="26"/>
        </w:rPr>
        <w:t>59</w:t>
      </w:r>
      <w:r w:rsidR="00597B73" w:rsidRPr="00CA4F84">
        <w:rPr>
          <w:rFonts w:ascii="Times New Roman" w:hAnsi="Times New Roman"/>
          <w:color w:val="000000"/>
          <w:spacing w:val="1"/>
          <w:sz w:val="26"/>
          <w:szCs w:val="26"/>
        </w:rPr>
        <w:t xml:space="preserve">П, </w:t>
      </w:r>
      <w:r w:rsidR="009D493D" w:rsidRPr="00CA4F84">
        <w:rPr>
          <w:rFonts w:ascii="Times New Roman" w:hAnsi="Times New Roman"/>
          <w:color w:val="000000"/>
          <w:spacing w:val="1"/>
          <w:sz w:val="26"/>
          <w:szCs w:val="26"/>
        </w:rPr>
        <w:t xml:space="preserve">администрация </w:t>
      </w:r>
      <w:r w:rsidR="00A1459E">
        <w:rPr>
          <w:rFonts w:ascii="Times New Roman" w:hAnsi="Times New Roman"/>
          <w:color w:val="000000"/>
          <w:spacing w:val="1"/>
          <w:sz w:val="26"/>
          <w:szCs w:val="26"/>
        </w:rPr>
        <w:t>Лыковск</w:t>
      </w:r>
      <w:r w:rsidR="009D493D" w:rsidRPr="00CA4F84">
        <w:rPr>
          <w:rFonts w:ascii="Times New Roman" w:hAnsi="Times New Roman"/>
          <w:color w:val="000000"/>
          <w:spacing w:val="1"/>
          <w:sz w:val="26"/>
          <w:szCs w:val="26"/>
        </w:rPr>
        <w:t>ого сельского поселения Подгоренского муниципального района Воронежской области</w:t>
      </w:r>
    </w:p>
    <w:p w:rsidR="00A1459E" w:rsidRPr="00CA4F84" w:rsidRDefault="00A1459E" w:rsidP="00E87080">
      <w:pPr>
        <w:ind w:firstLine="709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3B50F1" w:rsidRPr="00CA4F84" w:rsidRDefault="008904D9" w:rsidP="003B50F1">
      <w:pPr>
        <w:ind w:firstLine="709"/>
        <w:jc w:val="center"/>
        <w:textAlignment w:val="top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A4F84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3B50F1" w:rsidRPr="00CA4F84" w:rsidRDefault="003B50F1" w:rsidP="003B50F1">
      <w:pPr>
        <w:ind w:firstLine="709"/>
        <w:jc w:val="center"/>
        <w:textAlignment w:val="top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B67622" w:rsidRPr="00CA4F84" w:rsidRDefault="00105B65" w:rsidP="00B67622">
      <w:pPr>
        <w:pStyle w:val="ad"/>
        <w:ind w:firstLine="709"/>
        <w:rPr>
          <w:rFonts w:ascii="Times New Roman" w:hAnsi="Times New Roman"/>
          <w:sz w:val="26"/>
          <w:szCs w:val="26"/>
        </w:rPr>
      </w:pPr>
      <w:r w:rsidRPr="00CA4F84">
        <w:rPr>
          <w:rFonts w:ascii="Times New Roman" w:hAnsi="Times New Roman"/>
          <w:color w:val="000000"/>
          <w:spacing w:val="1"/>
          <w:sz w:val="26"/>
          <w:szCs w:val="26"/>
        </w:rPr>
        <w:t xml:space="preserve">1. </w:t>
      </w:r>
      <w:r w:rsidR="008F4BA5" w:rsidRPr="00CA4F84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Отменить постановление администрации </w:t>
      </w:r>
      <w:r w:rsidR="00A1459E">
        <w:rPr>
          <w:rFonts w:ascii="Times New Roman" w:hAnsi="Times New Roman"/>
          <w:bCs/>
          <w:color w:val="000000"/>
          <w:spacing w:val="1"/>
          <w:sz w:val="26"/>
          <w:szCs w:val="26"/>
        </w:rPr>
        <w:t>Лыковск</w:t>
      </w:r>
      <w:r w:rsidR="008F4BA5" w:rsidRPr="00CA4F84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ого сельского поселения Подгоренского муниципального района Воронежской области </w:t>
      </w:r>
      <w:r w:rsidR="00EA74D5">
        <w:rPr>
          <w:rFonts w:ascii="Times New Roman" w:hAnsi="Times New Roman"/>
          <w:sz w:val="26"/>
          <w:szCs w:val="26"/>
        </w:rPr>
        <w:t>от 09.04.2019 года № 8</w:t>
      </w:r>
      <w:r w:rsidR="008F4BA5" w:rsidRPr="00CA4F84">
        <w:rPr>
          <w:rFonts w:ascii="Times New Roman" w:hAnsi="Times New Roman"/>
          <w:sz w:val="26"/>
          <w:szCs w:val="26"/>
        </w:rPr>
        <w:t xml:space="preserve"> «Об определении границ прилегающих территорий к организациям (или) объектам, на которых не допускается розничная продажа алкогольной продукции на территории </w:t>
      </w:r>
      <w:r w:rsidR="00A1459E">
        <w:rPr>
          <w:rFonts w:ascii="Times New Roman" w:hAnsi="Times New Roman"/>
          <w:sz w:val="26"/>
          <w:szCs w:val="26"/>
        </w:rPr>
        <w:t>Лыковск</w:t>
      </w:r>
      <w:r w:rsidR="008F4BA5" w:rsidRPr="00CA4F84">
        <w:rPr>
          <w:rFonts w:ascii="Times New Roman" w:hAnsi="Times New Roman"/>
          <w:sz w:val="26"/>
          <w:szCs w:val="26"/>
        </w:rPr>
        <w:t>ого сельского поселения Подгоренского муниципального района Воронежской области»</w:t>
      </w:r>
      <w:r w:rsidR="004A24B7" w:rsidRPr="00CA4F84">
        <w:rPr>
          <w:rFonts w:ascii="Times New Roman" w:hAnsi="Times New Roman"/>
          <w:sz w:val="26"/>
          <w:szCs w:val="26"/>
        </w:rPr>
        <w:t xml:space="preserve">. </w:t>
      </w:r>
    </w:p>
    <w:p w:rsidR="004A24B7" w:rsidRPr="00CA4F84" w:rsidRDefault="00B67622" w:rsidP="00B67622">
      <w:pPr>
        <w:pStyle w:val="ad"/>
        <w:ind w:firstLine="709"/>
        <w:rPr>
          <w:rFonts w:ascii="Times New Roman" w:hAnsi="Times New Roman"/>
          <w:sz w:val="26"/>
          <w:szCs w:val="26"/>
        </w:rPr>
      </w:pPr>
      <w:r w:rsidRPr="00CA4F84">
        <w:rPr>
          <w:rFonts w:ascii="Times New Roman" w:hAnsi="Times New Roman"/>
          <w:sz w:val="26"/>
          <w:szCs w:val="26"/>
        </w:rPr>
        <w:t xml:space="preserve">2. </w:t>
      </w:r>
      <w:r w:rsidR="004A24B7" w:rsidRPr="00CA4F84">
        <w:rPr>
          <w:rFonts w:ascii="Times New Roman" w:hAnsi="Times New Roman"/>
          <w:sz w:val="26"/>
          <w:szCs w:val="26"/>
        </w:rPr>
        <w:t>Опубликовать наст</w:t>
      </w:r>
      <w:r w:rsidR="005B2A9B">
        <w:rPr>
          <w:rFonts w:ascii="Times New Roman" w:hAnsi="Times New Roman"/>
          <w:sz w:val="26"/>
          <w:szCs w:val="26"/>
        </w:rPr>
        <w:t>оящее постановление в «Вестнике</w:t>
      </w:r>
      <w:r w:rsidR="004A24B7" w:rsidRPr="00CA4F84">
        <w:rPr>
          <w:rFonts w:ascii="Times New Roman" w:hAnsi="Times New Roman"/>
          <w:sz w:val="26"/>
          <w:szCs w:val="26"/>
        </w:rPr>
        <w:t xml:space="preserve"> муниципальных правых актов </w:t>
      </w:r>
      <w:r w:rsidR="00A1459E">
        <w:rPr>
          <w:rFonts w:ascii="Times New Roman" w:hAnsi="Times New Roman"/>
          <w:sz w:val="26"/>
          <w:szCs w:val="26"/>
        </w:rPr>
        <w:t>Лыковск</w:t>
      </w:r>
      <w:r w:rsidR="005B2A9B">
        <w:rPr>
          <w:rFonts w:ascii="Times New Roman" w:hAnsi="Times New Roman"/>
          <w:sz w:val="26"/>
          <w:szCs w:val="26"/>
        </w:rPr>
        <w:t>ого</w:t>
      </w:r>
      <w:r w:rsidR="004A24B7" w:rsidRPr="00CA4F84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B2A9B">
        <w:rPr>
          <w:rFonts w:ascii="Times New Roman" w:hAnsi="Times New Roman"/>
          <w:sz w:val="26"/>
          <w:szCs w:val="26"/>
        </w:rPr>
        <w:t>Подгоренского</w:t>
      </w:r>
      <w:r w:rsidR="004A24B7" w:rsidRPr="00CA4F8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  <w:r w:rsidR="005B2A9B">
        <w:rPr>
          <w:rFonts w:ascii="Times New Roman" w:hAnsi="Times New Roman"/>
          <w:sz w:val="26"/>
          <w:szCs w:val="26"/>
        </w:rPr>
        <w:t>»</w:t>
      </w:r>
      <w:r w:rsidR="004A24B7" w:rsidRPr="00CA4F84">
        <w:rPr>
          <w:rFonts w:ascii="Times New Roman" w:hAnsi="Times New Roman"/>
          <w:sz w:val="26"/>
          <w:szCs w:val="26"/>
        </w:rPr>
        <w:t>.</w:t>
      </w:r>
    </w:p>
    <w:p w:rsidR="004A24B7" w:rsidRPr="00CA4F84" w:rsidRDefault="00CA4F84" w:rsidP="00CA4F84">
      <w:pPr>
        <w:pStyle w:val="af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A24B7" w:rsidRPr="00CA4F84"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3B50F1" w:rsidRDefault="003B50F1" w:rsidP="004A24B7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</w:p>
    <w:p w:rsidR="00BA7507" w:rsidRPr="00CA4F84" w:rsidRDefault="00BA7507" w:rsidP="004A24B7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Look w:val="04A0"/>
      </w:tblPr>
      <w:tblGrid>
        <w:gridCol w:w="6204"/>
        <w:gridCol w:w="1134"/>
        <w:gridCol w:w="2126"/>
      </w:tblGrid>
      <w:tr w:rsidR="003B50F1" w:rsidRPr="00CA4F84" w:rsidTr="00EA74D5">
        <w:tc>
          <w:tcPr>
            <w:tcW w:w="6204" w:type="dxa"/>
            <w:shd w:val="clear" w:color="auto" w:fill="auto"/>
          </w:tcPr>
          <w:p w:rsidR="00BA7507" w:rsidRDefault="003B50F1" w:rsidP="00B676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A4F84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A1459E">
              <w:rPr>
                <w:rFonts w:ascii="Times New Roman" w:hAnsi="Times New Roman"/>
                <w:sz w:val="26"/>
                <w:szCs w:val="26"/>
              </w:rPr>
              <w:t>Лыковск</w:t>
            </w:r>
            <w:r w:rsidR="00B67622" w:rsidRPr="00CA4F84">
              <w:rPr>
                <w:rFonts w:ascii="Times New Roman" w:hAnsi="Times New Roman"/>
                <w:sz w:val="26"/>
                <w:szCs w:val="26"/>
              </w:rPr>
              <w:t>ого</w:t>
            </w:r>
          </w:p>
          <w:p w:rsidR="003B50F1" w:rsidRPr="00CA4F84" w:rsidRDefault="00B67622" w:rsidP="00B676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A4F84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3B50F1" w:rsidRPr="00CA4F84" w:rsidRDefault="003B50F1" w:rsidP="0009771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A7507" w:rsidRDefault="00BA7507" w:rsidP="0009771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B50F1" w:rsidRPr="00CA4F84" w:rsidRDefault="00EA74D5" w:rsidP="0009771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Колесников</w:t>
            </w:r>
          </w:p>
        </w:tc>
      </w:tr>
    </w:tbl>
    <w:p w:rsidR="0016556C" w:rsidRPr="00CA4F84" w:rsidRDefault="0016556C" w:rsidP="00BA7507">
      <w:pPr>
        <w:ind w:firstLine="0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16556C" w:rsidRPr="00CA4F84" w:rsidSect="00BA7507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E9" w:rsidRDefault="00E857E9" w:rsidP="003B50F1">
      <w:r>
        <w:separator/>
      </w:r>
    </w:p>
  </w:endnote>
  <w:endnote w:type="continuationSeparator" w:id="1">
    <w:p w:rsidR="00E857E9" w:rsidRDefault="00E857E9" w:rsidP="003B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E9" w:rsidRDefault="00E857E9" w:rsidP="003B50F1">
      <w:r>
        <w:separator/>
      </w:r>
    </w:p>
  </w:footnote>
  <w:footnote w:type="continuationSeparator" w:id="1">
    <w:p w:rsidR="00E857E9" w:rsidRDefault="00E857E9" w:rsidP="003B5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D60"/>
    <w:multiLevelType w:val="hybridMultilevel"/>
    <w:tmpl w:val="9AB6C1D8"/>
    <w:lvl w:ilvl="0" w:tplc="5AD2818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629F8"/>
    <w:multiLevelType w:val="hybridMultilevel"/>
    <w:tmpl w:val="C96A5E38"/>
    <w:lvl w:ilvl="0" w:tplc="8CA4D0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91776"/>
    <w:multiLevelType w:val="singleLevel"/>
    <w:tmpl w:val="9FCE1620"/>
    <w:lvl w:ilvl="0">
      <w:start w:val="2"/>
      <w:numFmt w:val="decimal"/>
      <w:lvlText w:val="2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3">
    <w:nsid w:val="1C1C1C7C"/>
    <w:multiLevelType w:val="singleLevel"/>
    <w:tmpl w:val="DCF423F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C4C39F3"/>
    <w:multiLevelType w:val="singleLevel"/>
    <w:tmpl w:val="BFB88286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6603268"/>
    <w:multiLevelType w:val="hybridMultilevel"/>
    <w:tmpl w:val="9C5AB2F6"/>
    <w:lvl w:ilvl="0" w:tplc="BC9E6FE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1B7F06"/>
    <w:multiLevelType w:val="singleLevel"/>
    <w:tmpl w:val="C7E2CAF6"/>
    <w:lvl w:ilvl="0">
      <w:start w:val="8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575C3CAA"/>
    <w:multiLevelType w:val="multilevel"/>
    <w:tmpl w:val="B448A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C5D2EFF"/>
    <w:multiLevelType w:val="singleLevel"/>
    <w:tmpl w:val="6154271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AE23AA0"/>
    <w:multiLevelType w:val="singleLevel"/>
    <w:tmpl w:val="BED6AAB8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7EE60F0D"/>
    <w:multiLevelType w:val="hybridMultilevel"/>
    <w:tmpl w:val="45F056FE"/>
    <w:lvl w:ilvl="0" w:tplc="F9F02F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F386A36"/>
    <w:multiLevelType w:val="hybridMultilevel"/>
    <w:tmpl w:val="6986A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30A6B"/>
    <w:rsid w:val="000447BA"/>
    <w:rsid w:val="00047CDA"/>
    <w:rsid w:val="000650F9"/>
    <w:rsid w:val="00074A35"/>
    <w:rsid w:val="00087A65"/>
    <w:rsid w:val="0009108B"/>
    <w:rsid w:val="00095886"/>
    <w:rsid w:val="00097711"/>
    <w:rsid w:val="000A0B84"/>
    <w:rsid w:val="000A6FBC"/>
    <w:rsid w:val="000D7A0A"/>
    <w:rsid w:val="00105B65"/>
    <w:rsid w:val="00130A6B"/>
    <w:rsid w:val="00155A42"/>
    <w:rsid w:val="00157BA0"/>
    <w:rsid w:val="0016556A"/>
    <w:rsid w:val="0016556C"/>
    <w:rsid w:val="001702A1"/>
    <w:rsid w:val="001A5B2E"/>
    <w:rsid w:val="001B5174"/>
    <w:rsid w:val="001C3C54"/>
    <w:rsid w:val="001D5DFB"/>
    <w:rsid w:val="001D74A8"/>
    <w:rsid w:val="001E4EB4"/>
    <w:rsid w:val="001F4AE7"/>
    <w:rsid w:val="002438C5"/>
    <w:rsid w:val="002C34C5"/>
    <w:rsid w:val="00363169"/>
    <w:rsid w:val="00397D8C"/>
    <w:rsid w:val="003B50F1"/>
    <w:rsid w:val="00400AE1"/>
    <w:rsid w:val="00462204"/>
    <w:rsid w:val="004A24B7"/>
    <w:rsid w:val="004C28D7"/>
    <w:rsid w:val="004C652D"/>
    <w:rsid w:val="004F0B7B"/>
    <w:rsid w:val="00522C1F"/>
    <w:rsid w:val="00556EC8"/>
    <w:rsid w:val="00597B73"/>
    <w:rsid w:val="005B2A9B"/>
    <w:rsid w:val="005E045A"/>
    <w:rsid w:val="005E58F9"/>
    <w:rsid w:val="00606E6A"/>
    <w:rsid w:val="0064446B"/>
    <w:rsid w:val="00645072"/>
    <w:rsid w:val="00664B9F"/>
    <w:rsid w:val="006E6212"/>
    <w:rsid w:val="00713579"/>
    <w:rsid w:val="0073564F"/>
    <w:rsid w:val="00741BBB"/>
    <w:rsid w:val="00766E3B"/>
    <w:rsid w:val="007B2281"/>
    <w:rsid w:val="00827A9E"/>
    <w:rsid w:val="00831C0E"/>
    <w:rsid w:val="0087023D"/>
    <w:rsid w:val="008904D9"/>
    <w:rsid w:val="008935EC"/>
    <w:rsid w:val="008F4BA5"/>
    <w:rsid w:val="00907226"/>
    <w:rsid w:val="009157F5"/>
    <w:rsid w:val="009267CC"/>
    <w:rsid w:val="00927195"/>
    <w:rsid w:val="009351B1"/>
    <w:rsid w:val="00935A5B"/>
    <w:rsid w:val="00984AD3"/>
    <w:rsid w:val="009B0E5C"/>
    <w:rsid w:val="009B3590"/>
    <w:rsid w:val="009B65DF"/>
    <w:rsid w:val="009D2F65"/>
    <w:rsid w:val="009D493D"/>
    <w:rsid w:val="009E05C1"/>
    <w:rsid w:val="00A01842"/>
    <w:rsid w:val="00A1459E"/>
    <w:rsid w:val="00A227CA"/>
    <w:rsid w:val="00A51E0F"/>
    <w:rsid w:val="00A95E82"/>
    <w:rsid w:val="00AA0163"/>
    <w:rsid w:val="00AA6321"/>
    <w:rsid w:val="00AA7470"/>
    <w:rsid w:val="00B57808"/>
    <w:rsid w:val="00B66B3A"/>
    <w:rsid w:val="00B67622"/>
    <w:rsid w:val="00B83639"/>
    <w:rsid w:val="00BA7507"/>
    <w:rsid w:val="00BB0061"/>
    <w:rsid w:val="00BC49DE"/>
    <w:rsid w:val="00BD2439"/>
    <w:rsid w:val="00C127D2"/>
    <w:rsid w:val="00C31DFB"/>
    <w:rsid w:val="00C85D39"/>
    <w:rsid w:val="00C93395"/>
    <w:rsid w:val="00C9597A"/>
    <w:rsid w:val="00CA11DE"/>
    <w:rsid w:val="00CA4F84"/>
    <w:rsid w:val="00CF0CD6"/>
    <w:rsid w:val="00D46D45"/>
    <w:rsid w:val="00D7184E"/>
    <w:rsid w:val="00D8236D"/>
    <w:rsid w:val="00D8460A"/>
    <w:rsid w:val="00DA5ECF"/>
    <w:rsid w:val="00E373DF"/>
    <w:rsid w:val="00E452D2"/>
    <w:rsid w:val="00E5275F"/>
    <w:rsid w:val="00E65A7F"/>
    <w:rsid w:val="00E719C6"/>
    <w:rsid w:val="00E857E9"/>
    <w:rsid w:val="00E87080"/>
    <w:rsid w:val="00EA622F"/>
    <w:rsid w:val="00EA74D5"/>
    <w:rsid w:val="00EB229B"/>
    <w:rsid w:val="00EC1ACA"/>
    <w:rsid w:val="00EC69EF"/>
    <w:rsid w:val="00EC7D10"/>
    <w:rsid w:val="00F40AE1"/>
    <w:rsid w:val="00FA58B9"/>
    <w:rsid w:val="00FA71A8"/>
    <w:rsid w:val="00FB0166"/>
    <w:rsid w:val="00FB3D2B"/>
    <w:rsid w:val="00FC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8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38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438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438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438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564F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2438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EC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3B50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B50F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B50F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B50F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38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2438C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B50F1"/>
    <w:rPr>
      <w:rFonts w:ascii="Courier" w:hAnsi="Courier"/>
      <w:sz w:val="22"/>
    </w:rPr>
  </w:style>
  <w:style w:type="character" w:styleId="a8">
    <w:name w:val="Hyperlink"/>
    <w:basedOn w:val="a0"/>
    <w:rsid w:val="002438C5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3B50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50F1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B50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50F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438C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38C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38C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438C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438C5"/>
    <w:rPr>
      <w:sz w:val="28"/>
    </w:rPr>
  </w:style>
  <w:style w:type="paragraph" w:styleId="ad">
    <w:name w:val="No Spacing"/>
    <w:basedOn w:val="a"/>
    <w:link w:val="ae"/>
    <w:uiPriority w:val="1"/>
    <w:qFormat/>
    <w:rsid w:val="004A24B7"/>
  </w:style>
  <w:style w:type="character" w:customStyle="1" w:styleId="ae">
    <w:name w:val="Без интервала Знак"/>
    <w:link w:val="ad"/>
    <w:uiPriority w:val="1"/>
    <w:rsid w:val="004A24B7"/>
    <w:rPr>
      <w:rFonts w:ascii="Arial" w:hAnsi="Arial"/>
      <w:sz w:val="24"/>
      <w:szCs w:val="24"/>
    </w:rPr>
  </w:style>
  <w:style w:type="paragraph" w:customStyle="1" w:styleId="af">
    <w:name w:val="Обычный.Название подразделения"/>
    <w:rsid w:val="004A24B7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8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38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438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438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438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564F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2438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EC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3B50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B50F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B50F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B50F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38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2438C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B50F1"/>
    <w:rPr>
      <w:rFonts w:ascii="Courier" w:hAnsi="Courier"/>
      <w:sz w:val="22"/>
    </w:rPr>
  </w:style>
  <w:style w:type="character" w:styleId="a8">
    <w:name w:val="Hyperlink"/>
    <w:basedOn w:val="a0"/>
    <w:rsid w:val="002438C5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3B50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50F1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B50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50F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438C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38C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38C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438C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438C5"/>
    <w:rPr>
      <w:sz w:val="28"/>
    </w:rPr>
  </w:style>
  <w:style w:type="paragraph" w:styleId="ad">
    <w:name w:val="No Spacing"/>
    <w:basedOn w:val="a"/>
    <w:link w:val="ae"/>
    <w:uiPriority w:val="1"/>
    <w:qFormat/>
    <w:rsid w:val="004A24B7"/>
  </w:style>
  <w:style w:type="character" w:customStyle="1" w:styleId="ae">
    <w:name w:val="Без интервала Знак"/>
    <w:link w:val="ad"/>
    <w:uiPriority w:val="1"/>
    <w:rsid w:val="004A24B7"/>
    <w:rPr>
      <w:rFonts w:ascii="Arial" w:hAnsi="Arial"/>
      <w:sz w:val="24"/>
      <w:szCs w:val="24"/>
    </w:rPr>
  </w:style>
  <w:style w:type="paragraph" w:customStyle="1" w:styleId="af">
    <w:name w:val="Обычный.Название подразделения"/>
    <w:rsid w:val="004A24B7"/>
    <w:rPr>
      <w:rFonts w:ascii="SchoolBook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Гладких</dc:creator>
  <cp:lastModifiedBy>User</cp:lastModifiedBy>
  <cp:revision>12</cp:revision>
  <cp:lastPrinted>2019-06-20T13:11:00Z</cp:lastPrinted>
  <dcterms:created xsi:type="dcterms:W3CDTF">2019-06-19T07:08:00Z</dcterms:created>
  <dcterms:modified xsi:type="dcterms:W3CDTF">2019-06-20T13:11:00Z</dcterms:modified>
</cp:coreProperties>
</file>