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9" w:rsidRPr="003B35A2" w:rsidRDefault="00CD5449" w:rsidP="009738CB">
      <w:pPr>
        <w:jc w:val="center"/>
        <w:rPr>
          <w:rFonts w:cs="Arial"/>
        </w:rPr>
      </w:pPr>
      <w:r w:rsidRPr="003B35A2">
        <w:rPr>
          <w:rFonts w:cs="Arial"/>
        </w:rPr>
        <w:t>АДМИНИСТРАЦИЯ</w:t>
      </w:r>
    </w:p>
    <w:p w:rsidR="00CD5449" w:rsidRPr="003B35A2" w:rsidRDefault="003B35A2" w:rsidP="009738CB">
      <w:pPr>
        <w:jc w:val="center"/>
        <w:rPr>
          <w:rFonts w:cs="Arial"/>
        </w:rPr>
      </w:pPr>
      <w:r w:rsidRPr="003B35A2">
        <w:rPr>
          <w:rFonts w:cs="Arial"/>
        </w:rPr>
        <w:t>ПЕТРОПАВЛОВСКОГО</w:t>
      </w:r>
      <w:r w:rsidR="00CD5449" w:rsidRPr="003B35A2">
        <w:rPr>
          <w:rFonts w:cs="Arial"/>
        </w:rPr>
        <w:t xml:space="preserve"> СЕЛЬСКОГО ПОСЕЛЕНИЯ</w:t>
      </w:r>
    </w:p>
    <w:p w:rsidR="00CD5449" w:rsidRPr="003B35A2" w:rsidRDefault="00CD5449" w:rsidP="009738CB">
      <w:pPr>
        <w:jc w:val="center"/>
        <w:rPr>
          <w:rFonts w:cs="Arial"/>
        </w:rPr>
      </w:pPr>
      <w:r w:rsidRPr="003B35A2">
        <w:rPr>
          <w:rFonts w:cs="Arial"/>
        </w:rPr>
        <w:t>ОСТРОГОЖСКОГО МУНИЦИПАЛЬНОГО РАЙОНА</w:t>
      </w:r>
    </w:p>
    <w:p w:rsidR="00CD5449" w:rsidRDefault="00CD5449" w:rsidP="009738CB">
      <w:pPr>
        <w:jc w:val="center"/>
        <w:rPr>
          <w:rFonts w:cs="Arial"/>
        </w:rPr>
      </w:pPr>
      <w:r w:rsidRPr="003B35A2">
        <w:rPr>
          <w:rFonts w:cs="Arial"/>
        </w:rPr>
        <w:t>ВОРОНЕЖСКОЙ ОБЛАСТИ</w:t>
      </w:r>
    </w:p>
    <w:p w:rsidR="00CD5449" w:rsidRPr="003B35A2" w:rsidRDefault="00CD5449" w:rsidP="009738CB">
      <w:pPr>
        <w:ind w:firstLine="0"/>
        <w:rPr>
          <w:rFonts w:cs="Arial"/>
        </w:rPr>
      </w:pPr>
    </w:p>
    <w:p w:rsidR="00CD5449" w:rsidRPr="003B35A2" w:rsidRDefault="009738CB" w:rsidP="00CD5449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ПОСТАНОВЛЕНИ</w:t>
      </w:r>
      <w:r w:rsidR="00CD5449" w:rsidRPr="003B35A2">
        <w:rPr>
          <w:b w:val="0"/>
          <w:bCs w:val="0"/>
          <w:sz w:val="24"/>
          <w:szCs w:val="24"/>
        </w:rPr>
        <w:t>Е</w:t>
      </w:r>
    </w:p>
    <w:p w:rsidR="00CD5449" w:rsidRPr="003B35A2" w:rsidRDefault="00CD5449" w:rsidP="009738CB">
      <w:pPr>
        <w:ind w:firstLine="0"/>
        <w:rPr>
          <w:rFonts w:cs="Arial"/>
        </w:rPr>
      </w:pPr>
    </w:p>
    <w:p w:rsidR="00CD5449" w:rsidRPr="003B35A2" w:rsidRDefault="00E947F9" w:rsidP="009738CB">
      <w:pPr>
        <w:ind w:firstLine="709"/>
        <w:rPr>
          <w:rFonts w:cs="Arial"/>
        </w:rPr>
      </w:pPr>
      <w:r>
        <w:rPr>
          <w:rFonts w:cs="Arial"/>
        </w:rPr>
        <w:t>02</w:t>
      </w:r>
      <w:r w:rsidR="00E641AC">
        <w:rPr>
          <w:rFonts w:cs="Arial"/>
        </w:rPr>
        <w:t>.</w:t>
      </w:r>
      <w:r>
        <w:rPr>
          <w:rFonts w:cs="Arial"/>
        </w:rPr>
        <w:t>11</w:t>
      </w:r>
      <w:r w:rsidR="00080227">
        <w:rPr>
          <w:rFonts w:cs="Arial"/>
        </w:rPr>
        <w:t>.</w:t>
      </w:r>
      <w:r w:rsidR="008805F8">
        <w:rPr>
          <w:rFonts w:cs="Arial"/>
        </w:rPr>
        <w:t>2022</w:t>
      </w:r>
      <w:r w:rsidR="003B35A2">
        <w:rPr>
          <w:rFonts w:cs="Arial"/>
        </w:rPr>
        <w:t xml:space="preserve"> г. </w:t>
      </w:r>
      <w:r w:rsidR="00CD5449" w:rsidRPr="003B35A2">
        <w:rPr>
          <w:rFonts w:cs="Arial"/>
        </w:rPr>
        <w:t xml:space="preserve">№ </w:t>
      </w:r>
      <w:r>
        <w:rPr>
          <w:rFonts w:cs="Arial"/>
        </w:rPr>
        <w:t>45</w:t>
      </w:r>
    </w:p>
    <w:p w:rsidR="00CD5449" w:rsidRPr="003B35A2" w:rsidRDefault="003B35A2" w:rsidP="009738CB">
      <w:pPr>
        <w:ind w:firstLine="709"/>
        <w:rPr>
          <w:rFonts w:cs="Arial"/>
        </w:rPr>
      </w:pPr>
      <w:r>
        <w:rPr>
          <w:rFonts w:cs="Arial"/>
        </w:rPr>
        <w:t>с. Петропавловка</w:t>
      </w:r>
    </w:p>
    <w:p w:rsidR="00CD5449" w:rsidRPr="003B35A2" w:rsidRDefault="00CD5449" w:rsidP="00CD5449">
      <w:pPr>
        <w:rPr>
          <w:rFonts w:cs="Arial"/>
        </w:rPr>
      </w:pPr>
    </w:p>
    <w:p w:rsidR="003A0676" w:rsidRPr="003B35A2" w:rsidRDefault="009738CB" w:rsidP="001112A3">
      <w:pPr>
        <w:ind w:firstLine="709"/>
        <w:rPr>
          <w:rFonts w:cs="Arial"/>
        </w:rPr>
      </w:pPr>
      <w:r>
        <w:rPr>
          <w:rFonts w:cs="Arial"/>
        </w:rPr>
        <w:t>О внесении изменений в постановление</w:t>
      </w:r>
      <w:r w:rsidR="001112A3">
        <w:rPr>
          <w:rFonts w:cs="Arial"/>
        </w:rPr>
        <w:t xml:space="preserve"> </w:t>
      </w:r>
      <w:r>
        <w:rPr>
          <w:rFonts w:cs="Arial"/>
        </w:rPr>
        <w:t>Администрации Петропавловского сельского</w:t>
      </w:r>
      <w:r w:rsidR="001112A3">
        <w:rPr>
          <w:rFonts w:cs="Arial"/>
        </w:rPr>
        <w:t xml:space="preserve"> </w:t>
      </w:r>
      <w:r>
        <w:rPr>
          <w:rFonts w:cs="Arial"/>
        </w:rPr>
        <w:t>поселения от 17.09.2015 г. № 40 «</w:t>
      </w:r>
      <w:r w:rsidR="00CD5449" w:rsidRPr="003B35A2">
        <w:rPr>
          <w:rFonts w:cs="Arial"/>
        </w:rPr>
        <w:t xml:space="preserve">Об </w:t>
      </w:r>
      <w:r w:rsidR="001112A3">
        <w:rPr>
          <w:rFonts w:cs="Arial"/>
        </w:rPr>
        <w:t xml:space="preserve">утверждении </w:t>
      </w:r>
      <w:r w:rsidR="001B4221" w:rsidRPr="003B35A2">
        <w:rPr>
          <w:rFonts w:cs="Arial"/>
        </w:rPr>
        <w:t>перечня</w:t>
      </w:r>
      <w:r w:rsidR="00B93072" w:rsidRPr="003B35A2">
        <w:rPr>
          <w:rFonts w:cs="Arial"/>
        </w:rPr>
        <w:t xml:space="preserve"> </w:t>
      </w:r>
      <w:r w:rsidR="001B4221" w:rsidRPr="003B35A2">
        <w:rPr>
          <w:rFonts w:cs="Arial"/>
        </w:rPr>
        <w:t>автомобильных дорог общего пользования</w:t>
      </w:r>
      <w:r w:rsidR="001112A3">
        <w:rPr>
          <w:rFonts w:cs="Arial"/>
        </w:rPr>
        <w:t xml:space="preserve"> </w:t>
      </w:r>
      <w:r w:rsidR="001B4221" w:rsidRPr="003B35A2">
        <w:rPr>
          <w:rFonts w:cs="Arial"/>
        </w:rPr>
        <w:t xml:space="preserve">местного значения </w:t>
      </w:r>
      <w:r w:rsidR="003B35A2" w:rsidRPr="003B35A2">
        <w:rPr>
          <w:rFonts w:cs="Arial"/>
        </w:rPr>
        <w:t>Петропавловского</w:t>
      </w:r>
      <w:r w:rsidR="0036719A" w:rsidRPr="003B35A2">
        <w:rPr>
          <w:rFonts w:cs="Arial"/>
          <w:color w:val="000000"/>
        </w:rPr>
        <w:t xml:space="preserve"> сельского поселения</w:t>
      </w:r>
      <w:r w:rsidR="0036719A" w:rsidRPr="003B35A2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="003A0676">
        <w:rPr>
          <w:rFonts w:cs="Arial"/>
        </w:rPr>
        <w:t xml:space="preserve"> (в редакции решений от</w:t>
      </w:r>
      <w:r w:rsidR="001112A3">
        <w:rPr>
          <w:rFonts w:cs="Arial"/>
        </w:rPr>
        <w:t xml:space="preserve"> </w:t>
      </w:r>
      <w:r w:rsidR="003A0676">
        <w:rPr>
          <w:rFonts w:cs="Arial"/>
        </w:rPr>
        <w:t>27.12.2017г. №45, от 21.12.2020г. №38</w:t>
      </w:r>
      <w:r w:rsidR="00E947F9">
        <w:rPr>
          <w:rFonts w:cs="Arial"/>
        </w:rPr>
        <w:t>, от 21.01.2022 г. №1</w:t>
      </w:r>
      <w:r w:rsidR="001112A3">
        <w:rPr>
          <w:rFonts w:cs="Arial"/>
        </w:rPr>
        <w:t>)</w:t>
      </w:r>
    </w:p>
    <w:p w:rsidR="00CD5449" w:rsidRPr="003B35A2" w:rsidRDefault="00CD5449" w:rsidP="00CD5449">
      <w:pPr>
        <w:jc w:val="center"/>
        <w:rPr>
          <w:rFonts w:cs="Arial"/>
        </w:rPr>
      </w:pPr>
    </w:p>
    <w:p w:rsidR="00CD5449" w:rsidRPr="003B35A2" w:rsidRDefault="00CD5449" w:rsidP="009738CB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3B35A2">
        <w:rPr>
          <w:rFonts w:cs="Arial"/>
        </w:rPr>
        <w:t xml:space="preserve">В соответствии </w:t>
      </w:r>
      <w:r w:rsidR="003F075C" w:rsidRPr="003B35A2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</w:t>
      </w:r>
      <w:r w:rsidR="00E746DB" w:rsidRPr="003B35A2">
        <w:rPr>
          <w:rFonts w:cs="Arial"/>
          <w:color w:val="000000"/>
        </w:rPr>
        <w:t xml:space="preserve">, </w:t>
      </w:r>
      <w:r w:rsidR="003F075C" w:rsidRPr="003B35A2">
        <w:rPr>
          <w:rFonts w:cs="Arial"/>
          <w:color w:val="000000"/>
        </w:rPr>
        <w:t xml:space="preserve">Уставом </w:t>
      </w:r>
      <w:r w:rsidR="003B35A2" w:rsidRPr="003B35A2">
        <w:rPr>
          <w:rFonts w:cs="Arial"/>
        </w:rPr>
        <w:t>Петропавловского</w:t>
      </w:r>
      <w:r w:rsidR="00E746DB" w:rsidRPr="003B35A2">
        <w:rPr>
          <w:rFonts w:cs="Arial"/>
        </w:rPr>
        <w:t xml:space="preserve"> </w:t>
      </w:r>
      <w:r w:rsidR="00E746DB" w:rsidRPr="003B35A2">
        <w:rPr>
          <w:rFonts w:cs="Arial"/>
          <w:color w:val="000000"/>
        </w:rPr>
        <w:t xml:space="preserve">сельского поселения </w:t>
      </w:r>
      <w:r w:rsidR="00BE2AB6" w:rsidRPr="003B35A2">
        <w:rPr>
          <w:rFonts w:cs="Arial"/>
        </w:rPr>
        <w:t xml:space="preserve">Острогожского муниципального района Воронежской области </w:t>
      </w:r>
      <w:r w:rsidRPr="003B35A2">
        <w:rPr>
          <w:rFonts w:cs="Arial"/>
        </w:rPr>
        <w:t xml:space="preserve">администрация </w:t>
      </w:r>
      <w:r w:rsidR="003B35A2" w:rsidRPr="003B35A2">
        <w:rPr>
          <w:rFonts w:cs="Arial"/>
        </w:rPr>
        <w:t>Петропавловского</w:t>
      </w:r>
      <w:r w:rsidR="00E746DB" w:rsidRPr="003B35A2">
        <w:rPr>
          <w:rFonts w:cs="Arial"/>
          <w:color w:val="000000"/>
        </w:rPr>
        <w:t xml:space="preserve"> сельского поселения</w:t>
      </w:r>
      <w:r w:rsidR="00E746DB" w:rsidRPr="003B35A2">
        <w:rPr>
          <w:rFonts w:cs="Arial"/>
        </w:rPr>
        <w:t xml:space="preserve"> </w:t>
      </w:r>
      <w:r w:rsidRPr="003B35A2">
        <w:rPr>
          <w:rFonts w:cs="Arial"/>
        </w:rPr>
        <w:t>Острогожского муниципального района</w:t>
      </w:r>
      <w:r w:rsidR="00E746DB" w:rsidRPr="003B35A2">
        <w:rPr>
          <w:rFonts w:cs="Arial"/>
        </w:rPr>
        <w:t xml:space="preserve"> Воронежской области</w:t>
      </w:r>
    </w:p>
    <w:p w:rsidR="00CD5449" w:rsidRPr="003B35A2" w:rsidRDefault="00CD5449" w:rsidP="009738CB">
      <w:pPr>
        <w:ind w:firstLine="709"/>
        <w:rPr>
          <w:rFonts w:cs="Arial"/>
        </w:rPr>
      </w:pPr>
    </w:p>
    <w:p w:rsidR="00CD5449" w:rsidRPr="003B35A2" w:rsidRDefault="009738CB" w:rsidP="00CD5449">
      <w:pPr>
        <w:jc w:val="center"/>
        <w:rPr>
          <w:rFonts w:cs="Arial"/>
        </w:rPr>
      </w:pPr>
      <w:r>
        <w:rPr>
          <w:rFonts w:cs="Arial"/>
        </w:rPr>
        <w:t>ПОСТАНОВЛЯЕ</w:t>
      </w:r>
      <w:r w:rsidR="00CD5449" w:rsidRPr="003B35A2">
        <w:rPr>
          <w:rFonts w:cs="Arial"/>
        </w:rPr>
        <w:t>Т:</w:t>
      </w:r>
    </w:p>
    <w:p w:rsidR="00CD5449" w:rsidRPr="003B35A2" w:rsidRDefault="00CD5449" w:rsidP="00CD5449">
      <w:pPr>
        <w:jc w:val="center"/>
        <w:rPr>
          <w:rFonts w:cs="Arial"/>
        </w:rPr>
      </w:pPr>
    </w:p>
    <w:p w:rsidR="009738CB" w:rsidRPr="003B35A2" w:rsidRDefault="003B35A2" w:rsidP="009738CB">
      <w:pPr>
        <w:ind w:firstLine="709"/>
        <w:rPr>
          <w:rFonts w:cs="Arial"/>
        </w:rPr>
      </w:pPr>
      <w:r>
        <w:rPr>
          <w:rFonts w:cs="Arial"/>
        </w:rPr>
        <w:t>1.</w:t>
      </w:r>
      <w:r w:rsidR="00E8224A">
        <w:rPr>
          <w:rFonts w:cs="Arial"/>
        </w:rPr>
        <w:t xml:space="preserve"> </w:t>
      </w:r>
      <w:r w:rsidR="009738CB">
        <w:rPr>
          <w:rFonts w:cs="Arial"/>
        </w:rPr>
        <w:t>Внести изменения в постановление администрации Петропавловского сельского поселения Острогожского муниципального района Воронежской области от 17.09.2015 г. № 40 «</w:t>
      </w:r>
      <w:r w:rsidR="009738CB" w:rsidRPr="003B35A2">
        <w:rPr>
          <w:rFonts w:cs="Arial"/>
        </w:rPr>
        <w:t xml:space="preserve">Об утверждении перечня автомобильных дорог </w:t>
      </w:r>
      <w:r w:rsidR="009738CB">
        <w:rPr>
          <w:rFonts w:cs="Arial"/>
        </w:rPr>
        <w:t xml:space="preserve">общего </w:t>
      </w:r>
      <w:r w:rsidR="009738CB" w:rsidRPr="003B35A2">
        <w:rPr>
          <w:rFonts w:cs="Arial"/>
        </w:rPr>
        <w:t>пользования</w:t>
      </w:r>
      <w:r w:rsidR="009738CB">
        <w:rPr>
          <w:rFonts w:cs="Arial"/>
        </w:rPr>
        <w:t xml:space="preserve"> </w:t>
      </w:r>
      <w:r w:rsidR="009738CB" w:rsidRPr="003B35A2">
        <w:rPr>
          <w:rFonts w:cs="Arial"/>
        </w:rPr>
        <w:t>местного значения Петропавловского</w:t>
      </w:r>
      <w:r w:rsidR="009738CB" w:rsidRPr="003B35A2">
        <w:rPr>
          <w:rFonts w:cs="Arial"/>
          <w:color w:val="000000"/>
        </w:rPr>
        <w:t xml:space="preserve"> сельского поселения</w:t>
      </w:r>
      <w:r w:rsidR="009738CB" w:rsidRPr="003B35A2">
        <w:rPr>
          <w:rFonts w:cs="Arial"/>
        </w:rPr>
        <w:t xml:space="preserve"> Острогожского муниципального района Воронежской области</w:t>
      </w:r>
      <w:r w:rsidR="009738CB">
        <w:rPr>
          <w:rFonts w:cs="Arial"/>
        </w:rPr>
        <w:t>»</w:t>
      </w:r>
      <w:r w:rsidR="00BC7E8A">
        <w:rPr>
          <w:rFonts w:cs="Arial"/>
        </w:rPr>
        <w:t>.</w:t>
      </w:r>
    </w:p>
    <w:p w:rsidR="00A64254" w:rsidRPr="003B35A2" w:rsidRDefault="00BC7E8A" w:rsidP="00BC7E8A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 xml:space="preserve">2. Приложение к постановлению администрации изложить в новой редакции </w:t>
      </w:r>
      <w:r w:rsidR="00135E76" w:rsidRPr="003B35A2">
        <w:rPr>
          <w:rFonts w:cs="Arial"/>
        </w:rPr>
        <w:t>согласно приложению № 1</w:t>
      </w:r>
      <w:r>
        <w:rPr>
          <w:rFonts w:cs="Arial"/>
        </w:rPr>
        <w:t xml:space="preserve"> к настоящему постановлению</w:t>
      </w:r>
      <w:r w:rsidR="00CD5449" w:rsidRPr="003B35A2">
        <w:rPr>
          <w:rFonts w:cs="Arial"/>
        </w:rPr>
        <w:t>.</w:t>
      </w:r>
    </w:p>
    <w:p w:rsidR="00D04978" w:rsidRPr="003B35A2" w:rsidRDefault="003B35A2" w:rsidP="00BC7E8A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>3.</w:t>
      </w:r>
      <w:r w:rsidR="00E8224A">
        <w:rPr>
          <w:rFonts w:cs="Arial"/>
        </w:rPr>
        <w:t xml:space="preserve"> </w:t>
      </w:r>
      <w:r w:rsidR="00D04978" w:rsidRPr="003B35A2">
        <w:rPr>
          <w:rFonts w:cs="Arial"/>
        </w:rPr>
        <w:t>Настоящее постановление вступает в</w:t>
      </w:r>
      <w:r w:rsidR="0097784E">
        <w:rPr>
          <w:rFonts w:cs="Arial"/>
        </w:rPr>
        <w:t xml:space="preserve"> силу с момента его</w:t>
      </w:r>
      <w:r w:rsidR="00D04978" w:rsidRPr="003B35A2">
        <w:rPr>
          <w:rFonts w:cs="Arial"/>
        </w:rPr>
        <w:t xml:space="preserve"> обнародования.</w:t>
      </w:r>
    </w:p>
    <w:p w:rsidR="00CD5449" w:rsidRDefault="003B35A2" w:rsidP="00BC7E8A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>4.</w:t>
      </w:r>
      <w:r w:rsidR="00E8224A">
        <w:rPr>
          <w:rFonts w:cs="Arial"/>
        </w:rPr>
        <w:t xml:space="preserve"> </w:t>
      </w:r>
      <w:r w:rsidR="00CD5449" w:rsidRPr="003B35A2">
        <w:rPr>
          <w:rFonts w:cs="Arial"/>
        </w:rPr>
        <w:t>Контроль за исполнением настоящего постановления оставляю за собой.</w:t>
      </w:r>
    </w:p>
    <w:p w:rsidR="003B35A2" w:rsidRPr="003B35A2" w:rsidRDefault="003B35A2" w:rsidP="00BC7E8A">
      <w:pPr>
        <w:tabs>
          <w:tab w:val="num" w:pos="900"/>
        </w:tabs>
        <w:ind w:firstLine="709"/>
        <w:rPr>
          <w:rFonts w:cs="Arial"/>
        </w:rPr>
      </w:pPr>
    </w:p>
    <w:p w:rsidR="00EB36A8" w:rsidRDefault="00CD5449" w:rsidP="00BC7E8A">
      <w:pPr>
        <w:ind w:firstLine="0"/>
        <w:rPr>
          <w:rFonts w:cs="Arial"/>
        </w:rPr>
      </w:pPr>
      <w:r w:rsidRPr="003B35A2">
        <w:rPr>
          <w:rFonts w:cs="Arial"/>
        </w:rPr>
        <w:t xml:space="preserve">Глава </w:t>
      </w:r>
      <w:r w:rsidR="003B35A2" w:rsidRPr="003B35A2">
        <w:rPr>
          <w:rFonts w:cs="Arial"/>
        </w:rPr>
        <w:t>Петропавловского</w:t>
      </w:r>
      <w:r w:rsidR="006F594C" w:rsidRPr="003B35A2">
        <w:rPr>
          <w:rFonts w:cs="Arial"/>
        </w:rPr>
        <w:t xml:space="preserve"> </w:t>
      </w:r>
      <w:r w:rsidRPr="003B35A2">
        <w:rPr>
          <w:rFonts w:cs="Arial"/>
        </w:rPr>
        <w:t>с</w:t>
      </w:r>
      <w:r w:rsidR="006F594C" w:rsidRPr="003B35A2">
        <w:rPr>
          <w:rFonts w:cs="Arial"/>
        </w:rPr>
        <w:t xml:space="preserve">ельского поселения                                         </w:t>
      </w:r>
      <w:r w:rsidR="00473C75">
        <w:rPr>
          <w:rFonts w:cs="Arial"/>
        </w:rPr>
        <w:t>А.А.Новикова</w:t>
      </w:r>
    </w:p>
    <w:p w:rsidR="00BC7E8A" w:rsidRPr="003B35A2" w:rsidRDefault="00BC7E8A" w:rsidP="00BC7E8A">
      <w:pPr>
        <w:ind w:firstLine="0"/>
        <w:rPr>
          <w:rFonts w:cs="Arial"/>
        </w:rPr>
      </w:pPr>
    </w:p>
    <w:p w:rsidR="00EB36A8" w:rsidRPr="003B35A2" w:rsidRDefault="00EB36A8" w:rsidP="00EB36A8">
      <w:pPr>
        <w:rPr>
          <w:rFonts w:cs="Arial"/>
        </w:rPr>
        <w:sectPr w:rsidR="00EB36A8" w:rsidRPr="003B35A2" w:rsidSect="00BC7E8A">
          <w:endnotePr>
            <w:numFmt w:val="decimal"/>
            <w:numStart w:val="0"/>
          </w:endnotePr>
          <w:pgSz w:w="12240" w:h="15840"/>
          <w:pgMar w:top="2336" w:right="540" w:bottom="540" w:left="1800" w:header="284" w:footer="289" w:gutter="0"/>
          <w:cols w:space="720"/>
        </w:sectPr>
      </w:pPr>
    </w:p>
    <w:p w:rsidR="00A7219D" w:rsidRPr="00BC7E8A" w:rsidRDefault="00B9442D" w:rsidP="00BC7E8A">
      <w:pPr>
        <w:ind w:left="5103" w:firstLine="0"/>
        <w:rPr>
          <w:rFonts w:cs="Arial"/>
          <w:color w:val="000000"/>
          <w:spacing w:val="2"/>
        </w:rPr>
      </w:pPr>
      <w:r w:rsidRPr="003B35A2">
        <w:rPr>
          <w:rFonts w:cs="Arial"/>
          <w:color w:val="000000"/>
          <w:spacing w:val="2"/>
        </w:rPr>
        <w:lastRenderedPageBreak/>
        <w:t>Приложение № 1</w:t>
      </w:r>
      <w:r w:rsidR="00BC7E8A">
        <w:rPr>
          <w:rFonts w:cs="Arial"/>
          <w:color w:val="000000"/>
          <w:spacing w:val="2"/>
        </w:rPr>
        <w:t xml:space="preserve"> </w:t>
      </w:r>
      <w:r w:rsidRPr="003B35A2">
        <w:rPr>
          <w:rFonts w:cs="Arial"/>
          <w:color w:val="000000"/>
          <w:spacing w:val="2"/>
        </w:rPr>
        <w:t>к постановлению администрации</w:t>
      </w:r>
      <w:r w:rsidR="00BC7E8A">
        <w:rPr>
          <w:rFonts w:cs="Arial"/>
          <w:color w:val="000000"/>
          <w:spacing w:val="2"/>
        </w:rPr>
        <w:t xml:space="preserve"> </w:t>
      </w:r>
      <w:r w:rsidR="003B35A2" w:rsidRPr="003B35A2">
        <w:rPr>
          <w:rFonts w:cs="Arial"/>
          <w:spacing w:val="2"/>
        </w:rPr>
        <w:t>Петропавловского</w:t>
      </w:r>
      <w:r w:rsidRPr="003B35A2">
        <w:rPr>
          <w:rFonts w:cs="Arial"/>
          <w:spacing w:val="2"/>
        </w:rPr>
        <w:t xml:space="preserve"> </w:t>
      </w:r>
      <w:r w:rsidRPr="003B35A2">
        <w:rPr>
          <w:rFonts w:cs="Arial"/>
          <w:color w:val="000000"/>
          <w:spacing w:val="2"/>
        </w:rPr>
        <w:t>сельского поселения</w:t>
      </w:r>
      <w:r w:rsidR="00BC7E8A">
        <w:rPr>
          <w:rFonts w:cs="Arial"/>
          <w:color w:val="000000"/>
          <w:spacing w:val="2"/>
        </w:rPr>
        <w:t xml:space="preserve"> </w:t>
      </w:r>
      <w:r w:rsidR="001A0E70">
        <w:rPr>
          <w:rFonts w:cs="Arial"/>
          <w:color w:val="000000"/>
          <w:spacing w:val="2"/>
        </w:rPr>
        <w:t>Острогожского муниципального района</w:t>
      </w:r>
      <w:r w:rsidR="00BC7E8A">
        <w:rPr>
          <w:rFonts w:cs="Arial"/>
          <w:color w:val="000000"/>
          <w:spacing w:val="2"/>
        </w:rPr>
        <w:t xml:space="preserve"> </w:t>
      </w:r>
      <w:r w:rsidR="001A0E70">
        <w:rPr>
          <w:rFonts w:cs="Arial"/>
          <w:color w:val="000000"/>
          <w:spacing w:val="2"/>
        </w:rPr>
        <w:t>Воронежской области</w:t>
      </w:r>
      <w:r w:rsidR="00BC7E8A">
        <w:rPr>
          <w:rFonts w:cs="Arial"/>
          <w:color w:val="000000"/>
          <w:spacing w:val="2"/>
        </w:rPr>
        <w:t xml:space="preserve"> </w:t>
      </w:r>
      <w:r w:rsidR="003B35A2">
        <w:rPr>
          <w:rFonts w:cs="Arial"/>
          <w:spacing w:val="2"/>
        </w:rPr>
        <w:t>о</w:t>
      </w:r>
      <w:r w:rsidRPr="003B35A2">
        <w:rPr>
          <w:rFonts w:cs="Arial"/>
          <w:spacing w:val="2"/>
        </w:rPr>
        <w:t>т</w:t>
      </w:r>
      <w:r w:rsidR="003B35A2">
        <w:rPr>
          <w:rFonts w:cs="Arial"/>
          <w:spacing w:val="2"/>
        </w:rPr>
        <w:t xml:space="preserve"> </w:t>
      </w:r>
      <w:r w:rsidR="00E947F9">
        <w:rPr>
          <w:rFonts w:cs="Arial"/>
          <w:spacing w:val="2"/>
        </w:rPr>
        <w:t>02.11</w:t>
      </w:r>
      <w:r w:rsidR="008805F8">
        <w:rPr>
          <w:rFonts w:cs="Arial"/>
          <w:spacing w:val="2"/>
        </w:rPr>
        <w:t>.2022</w:t>
      </w:r>
      <w:r w:rsidR="003B35A2">
        <w:rPr>
          <w:rFonts w:cs="Arial"/>
          <w:spacing w:val="2"/>
        </w:rPr>
        <w:t xml:space="preserve">г. </w:t>
      </w:r>
      <w:r w:rsidRPr="003B35A2">
        <w:rPr>
          <w:rFonts w:cs="Arial"/>
          <w:spacing w:val="2"/>
        </w:rPr>
        <w:t xml:space="preserve">№ </w:t>
      </w:r>
      <w:r w:rsidR="00E947F9">
        <w:rPr>
          <w:rFonts w:cs="Arial"/>
          <w:spacing w:val="2"/>
        </w:rPr>
        <w:t>45</w:t>
      </w:r>
      <w:bookmarkStart w:id="0" w:name="_GoBack"/>
      <w:bookmarkEnd w:id="0"/>
    </w:p>
    <w:p w:rsidR="0064670E" w:rsidRPr="00BC7E8A" w:rsidRDefault="0064670E" w:rsidP="00BC7E8A">
      <w:pPr>
        <w:ind w:left="5640"/>
        <w:jc w:val="right"/>
        <w:rPr>
          <w:rFonts w:cs="Arial"/>
          <w:spacing w:val="2"/>
        </w:rPr>
      </w:pPr>
      <w:r>
        <w:rPr>
          <w:rFonts w:cs="Arial"/>
          <w:b/>
        </w:rPr>
        <w:t xml:space="preserve"> </w:t>
      </w:r>
    </w:p>
    <w:p w:rsidR="0064670E" w:rsidRPr="00BC7E8A" w:rsidRDefault="0064670E" w:rsidP="0064670E">
      <w:pPr>
        <w:jc w:val="center"/>
        <w:rPr>
          <w:rFonts w:cs="Arial"/>
        </w:rPr>
      </w:pPr>
      <w:r w:rsidRPr="00BC7E8A">
        <w:rPr>
          <w:rFonts w:cs="Arial"/>
        </w:rPr>
        <w:t>Перечень</w:t>
      </w:r>
    </w:p>
    <w:p w:rsidR="0064670E" w:rsidRPr="00BC7E8A" w:rsidRDefault="0064670E" w:rsidP="0064670E">
      <w:pPr>
        <w:tabs>
          <w:tab w:val="left" w:pos="9923"/>
        </w:tabs>
        <w:jc w:val="center"/>
        <w:rPr>
          <w:rFonts w:cs="Arial"/>
        </w:rPr>
      </w:pPr>
      <w:r w:rsidRPr="00BC7E8A">
        <w:rPr>
          <w:rFonts w:cs="Arial"/>
        </w:rPr>
        <w:t xml:space="preserve">автомобильных дорог общего пользования местного значения </w:t>
      </w:r>
    </w:p>
    <w:p w:rsidR="0064670E" w:rsidRPr="00BC7E8A" w:rsidRDefault="0064670E" w:rsidP="0064670E">
      <w:pPr>
        <w:tabs>
          <w:tab w:val="left" w:pos="9923"/>
        </w:tabs>
        <w:jc w:val="center"/>
        <w:rPr>
          <w:rFonts w:cs="Arial"/>
        </w:rPr>
      </w:pPr>
      <w:r w:rsidRPr="00BC7E8A">
        <w:rPr>
          <w:rFonts w:cs="Arial"/>
        </w:rPr>
        <w:t>Петропавловского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Y="665"/>
        <w:tblW w:w="17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4659"/>
        <w:gridCol w:w="1080"/>
        <w:gridCol w:w="1260"/>
        <w:gridCol w:w="1364"/>
        <w:gridCol w:w="1559"/>
        <w:gridCol w:w="1276"/>
        <w:gridCol w:w="2721"/>
      </w:tblGrid>
      <w:tr w:rsidR="0064670E" w:rsidRPr="003B35A2" w:rsidTr="00B73A7E">
        <w:trPr>
          <w:gridAfter w:val="1"/>
          <w:wAfter w:w="2721" w:type="dxa"/>
          <w:trHeight w:val="5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Идентификационный номер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Наименование автомобильной дороги</w:t>
            </w:r>
          </w:p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Протяженность,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Категория</w:t>
            </w:r>
          </w:p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3B35A2">
              <w:rPr>
                <w:rFonts w:cs="Arial"/>
              </w:rPr>
              <w:t>(при наличии)</w:t>
            </w:r>
          </w:p>
        </w:tc>
      </w:tr>
      <w:tr w:rsidR="0064670E" w:rsidRPr="003B35A2" w:rsidTr="00B73A7E">
        <w:trPr>
          <w:gridAfter w:val="1"/>
          <w:wAfter w:w="2721" w:type="dxa"/>
          <w:trHeight w:val="4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Вид покрытия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  <w:trHeight w:val="2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0E" w:rsidRPr="003B35A2" w:rsidRDefault="0064670E" w:rsidP="00B73A7E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0E" w:rsidRPr="003B35A2" w:rsidRDefault="0064670E" w:rsidP="00B73A7E">
            <w:pPr>
              <w:ind w:firstLine="0"/>
              <w:rPr>
                <w:rFonts w:cs="Arial"/>
              </w:rPr>
            </w:pPr>
          </w:p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0E" w:rsidRPr="003B35A2" w:rsidRDefault="0064670E" w:rsidP="00B73A7E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3B35A2">
              <w:rPr>
                <w:rFonts w:cs="Arial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3B35A2">
              <w:rPr>
                <w:rFonts w:cs="Arial"/>
              </w:rPr>
              <w:t>асфальт (м)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3B35A2">
              <w:rPr>
                <w:rFonts w:cs="Arial"/>
              </w:rPr>
              <w:t>грунт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3B35A2">
              <w:rPr>
                <w:rFonts w:cs="Arial"/>
              </w:rPr>
              <w:t>щебень (м)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0E" w:rsidRPr="003B35A2" w:rsidRDefault="0064670E" w:rsidP="00B73A7E">
            <w:pPr>
              <w:ind w:firstLine="0"/>
              <w:rPr>
                <w:rFonts w:cs="Arial"/>
                <w:lang w:val="en-US"/>
              </w:rPr>
            </w:pPr>
          </w:p>
        </w:tc>
      </w:tr>
      <w:tr w:rsidR="0064670E" w:rsidRPr="003B35A2" w:rsidTr="00B73A7E">
        <w:trPr>
          <w:gridAfter w:val="1"/>
          <w:wAfter w:w="2721" w:type="dxa"/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B963CA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  <w:lang w:val="en-US"/>
              </w:rPr>
            </w:pPr>
            <w:r w:rsidRPr="00B963CA">
              <w:rPr>
                <w:rFonts w:cs="Arial"/>
              </w:rPr>
              <w:t>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2F00EA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</w:t>
            </w:r>
            <w:r w:rsidR="0064670E" w:rsidRPr="002F00EA">
              <w:rPr>
                <w:rFonts w:cs="Arial"/>
              </w:rPr>
              <w:t xml:space="preserve">31 </w:t>
            </w:r>
            <w:r w:rsidR="00E43EA6">
              <w:rPr>
                <w:rFonts w:cs="Arial"/>
              </w:rPr>
              <w:t>8</w:t>
            </w:r>
            <w:r w:rsidR="0064670E" w:rsidRPr="002F00EA">
              <w:rPr>
                <w:rFonts w:cs="Arial"/>
              </w:rPr>
              <w:t>64 ОП МП 01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3B35A2">
              <w:rPr>
                <w:rFonts w:cs="Arial"/>
              </w:rPr>
              <w:t xml:space="preserve">с. </w:t>
            </w:r>
            <w:r>
              <w:rPr>
                <w:rFonts w:cs="Arial"/>
              </w:rPr>
              <w:t>Петропавловка</w:t>
            </w:r>
            <w:r w:rsidRPr="003B35A2">
              <w:rPr>
                <w:rFonts w:cs="Arial"/>
              </w:rPr>
              <w:t xml:space="preserve">, ул. </w:t>
            </w:r>
            <w:r>
              <w:rPr>
                <w:rFonts w:cs="Arial"/>
              </w:rPr>
              <w:t>Пролетарская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73A7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3B35A2">
              <w:rPr>
                <w:rFonts w:cs="Arial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64670E" w:rsidRPr="003B35A2">
              <w:rPr>
                <w:rFonts w:cs="Arial"/>
              </w:rPr>
              <w:t>4 ОП МП 02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Петропавловка, ул. Донская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A7406C">
              <w:rPr>
                <w:rFonts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</w:t>
            </w:r>
            <w:r w:rsidR="00B73A7E">
              <w:rPr>
                <w:rFonts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E641AC">
        <w:trPr>
          <w:gridAfter w:val="1"/>
          <w:wAfter w:w="2721" w:type="dxa"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E641AC" w:rsidP="00E641AC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E641AC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20 231 864 ОП МП 03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E641AC" w:rsidP="00E641AC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ул. имени капитана Кислякова Е.Н. (ранее значилась </w:t>
            </w:r>
            <w:r w:rsidRPr="003B35A2">
              <w:rPr>
                <w:rFonts w:cs="Arial"/>
              </w:rPr>
              <w:t>ул.</w:t>
            </w:r>
            <w:r>
              <w:rPr>
                <w:rFonts w:cs="Arial"/>
              </w:rPr>
              <w:t xml:space="preserve"> Воронежская)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E641A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3B35A2">
              <w:rPr>
                <w:rFonts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E641AC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 xml:space="preserve">, ул. </w:t>
            </w:r>
            <w:r>
              <w:rPr>
                <w:rFonts w:cs="Arial"/>
              </w:rPr>
              <w:t>Молодежная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3B35A2">
              <w:rPr>
                <w:rFonts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8805F8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Петропавловка, ул. Луговая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3B35A2">
              <w:rPr>
                <w:rFonts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73A7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73A7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ул. Степная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3B35A2">
              <w:rPr>
                <w:rFonts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73A7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переулок Березовый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7406C">
              <w:rPr>
                <w:rFonts w:cs="Arial"/>
              </w:rPr>
              <w:t>8</w:t>
            </w:r>
            <w:r w:rsidRPr="003B35A2">
              <w:rPr>
                <w:rFonts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="00B73A7E">
              <w:rPr>
                <w:rFonts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переулок Грибной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7406C">
              <w:rPr>
                <w:rFonts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09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с. Петропавловка</w:t>
            </w:r>
            <w:r w:rsidRPr="003B35A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ул. Свободы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3B35A2">
              <w:rPr>
                <w:rFonts w:cs="Arial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D84A85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D84A85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х. Ивановский</w:t>
            </w:r>
            <w:r w:rsidRPr="003B35A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ул. Придонская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2F00EA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64670E" w:rsidRPr="003B35A2" w:rsidTr="00B73A7E">
        <w:trPr>
          <w:gridAfter w:val="1"/>
          <w:wAfter w:w="2721" w:type="dxa"/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E43EA6">
              <w:rPr>
                <w:rFonts w:cs="Arial"/>
              </w:rPr>
              <w:t>231 8</w:t>
            </w:r>
            <w:r w:rsidR="0064670E">
              <w:rPr>
                <w:rFonts w:cs="Arial"/>
              </w:rPr>
              <w:t>6</w:t>
            </w:r>
            <w:r w:rsidR="00E641AC">
              <w:rPr>
                <w:rFonts w:cs="Arial"/>
              </w:rPr>
              <w:t>4 ОП МП 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EC5228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х. Ивановский, переулок </w:t>
            </w:r>
            <w:r w:rsidR="00FE04C4">
              <w:rPr>
                <w:rFonts w:cs="Arial"/>
              </w:rPr>
              <w:t>Донской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D84A85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2F00EA" w:rsidRDefault="0064670E" w:rsidP="00E641AC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3B35A2" w:rsidRDefault="00D84A85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E641AC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0E" w:rsidRPr="003B35A2" w:rsidRDefault="0064670E" w:rsidP="00B73A7E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C7E8A" w:rsidRPr="003B35A2" w:rsidTr="00B73A7E">
        <w:trPr>
          <w:gridAfter w:val="1"/>
          <w:wAfter w:w="2721" w:type="dxa"/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DC" w:rsidRPr="003B35A2" w:rsidRDefault="00E641AC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2F00EA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</w:t>
            </w:r>
            <w:r w:rsidRPr="002F00EA">
              <w:rPr>
                <w:rFonts w:cs="Arial"/>
              </w:rPr>
              <w:t xml:space="preserve">31 </w:t>
            </w:r>
            <w:r>
              <w:rPr>
                <w:rFonts w:cs="Arial"/>
              </w:rPr>
              <w:t xml:space="preserve">864 ОП МП </w:t>
            </w:r>
            <w:r w:rsidRPr="002F00EA">
              <w:rPr>
                <w:rFonts w:cs="Arial"/>
              </w:rPr>
              <w:t>1</w:t>
            </w:r>
            <w:r w:rsidR="00E641AC">
              <w:rPr>
                <w:rFonts w:cs="Arial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от с.Петропавловка до х.Ивановский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2F00EA" w:rsidRDefault="00BC7E8A" w:rsidP="00E641AC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A7406C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3B35A2" w:rsidRDefault="00BC7E8A" w:rsidP="00E641AC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8A" w:rsidRPr="003B35A2" w:rsidRDefault="00BC7E8A" w:rsidP="00B73A7E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B73A7E" w:rsidRPr="003B35A2" w:rsidTr="00B73A7E">
        <w:trPr>
          <w:gridAfter w:val="1"/>
          <w:wAfter w:w="2721" w:type="dxa"/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9B2CDC" w:rsidP="009B2CDC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D84A85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20 231 864 ОП МП 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D84A85" w:rsidP="00D84A8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х.Ивановский,переулок Лесной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FF3434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Pr="002F00EA" w:rsidRDefault="00B73A7E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Default="00FF3434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Pr="003B35A2" w:rsidRDefault="00B73A7E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E" w:rsidRPr="003B35A2" w:rsidRDefault="00B73A7E" w:rsidP="00B73A7E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D84A85" w:rsidRPr="003B35A2" w:rsidTr="00B73A7E">
        <w:trPr>
          <w:gridAfter w:val="1"/>
          <w:wAfter w:w="2721" w:type="dxa"/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Default="00D84A85" w:rsidP="00B73A7E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Default="00D84A85" w:rsidP="00B73A7E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Итого: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Default="00D84A85" w:rsidP="00D84A85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Default="00FF3434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2F00EA" w:rsidRDefault="00BC4229" w:rsidP="00E641AC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Default="00FF3434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12335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3B35A2" w:rsidRDefault="00BC4229" w:rsidP="00D84A85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5" w:rsidRPr="003B35A2" w:rsidRDefault="00D84A85" w:rsidP="00B73A7E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A151BB" w:rsidRPr="003B35A2" w:rsidTr="00B73A7E">
        <w:trPr>
          <w:trHeight w:val="1666"/>
        </w:trPr>
        <w:tc>
          <w:tcPr>
            <w:tcW w:w="1456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  <w:p w:rsidR="00A151BB" w:rsidRPr="003B35A2" w:rsidRDefault="00A151BB" w:rsidP="00B73A7E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721" w:type="dxa"/>
            <w:tcBorders>
              <w:lef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A151BB" w:rsidRPr="003B35A2" w:rsidTr="00B73A7E">
        <w:trPr>
          <w:trHeight w:val="1666"/>
        </w:trPr>
        <w:tc>
          <w:tcPr>
            <w:tcW w:w="14567" w:type="dxa"/>
            <w:gridSpan w:val="8"/>
            <w:vMerge/>
            <w:tcBorders>
              <w:left w:val="nil"/>
              <w:right w:val="nil"/>
            </w:tcBorders>
          </w:tcPr>
          <w:p w:rsidR="00A151BB" w:rsidRDefault="00A151BB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  <w:tcBorders>
              <w:lef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A151BB" w:rsidRPr="003B35A2" w:rsidTr="00B73A7E">
        <w:trPr>
          <w:trHeight w:val="1666"/>
        </w:trPr>
        <w:tc>
          <w:tcPr>
            <w:tcW w:w="14567" w:type="dxa"/>
            <w:gridSpan w:val="8"/>
            <w:vMerge/>
            <w:tcBorders>
              <w:left w:val="nil"/>
              <w:right w:val="nil"/>
            </w:tcBorders>
          </w:tcPr>
          <w:p w:rsidR="00A151BB" w:rsidRDefault="00A151BB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  <w:tcBorders>
              <w:lef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A151BB" w:rsidRPr="003B35A2" w:rsidTr="00B73A7E">
        <w:trPr>
          <w:trHeight w:val="1666"/>
        </w:trPr>
        <w:tc>
          <w:tcPr>
            <w:tcW w:w="14567" w:type="dxa"/>
            <w:gridSpan w:val="8"/>
            <w:vMerge/>
            <w:tcBorders>
              <w:left w:val="nil"/>
              <w:right w:val="nil"/>
            </w:tcBorders>
          </w:tcPr>
          <w:p w:rsidR="00A151BB" w:rsidRDefault="00A151BB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  <w:tcBorders>
              <w:lef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</w:rPr>
            </w:pPr>
          </w:p>
        </w:tc>
      </w:tr>
      <w:tr w:rsidR="00A151BB" w:rsidRPr="003B35A2" w:rsidTr="00B73A7E">
        <w:trPr>
          <w:trHeight w:val="1666"/>
        </w:trPr>
        <w:tc>
          <w:tcPr>
            <w:tcW w:w="145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151BB" w:rsidRDefault="00A151BB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  <w:tcBorders>
              <w:left w:val="nil"/>
            </w:tcBorders>
          </w:tcPr>
          <w:p w:rsidR="00A151BB" w:rsidRPr="003B35A2" w:rsidRDefault="00A151BB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07</w:t>
            </w: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08</w:t>
            </w: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09</w:t>
            </w: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10</w:t>
            </w: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11</w:t>
            </w:r>
          </w:p>
        </w:tc>
      </w:tr>
      <w:tr w:rsidR="00BC7E8A" w:rsidRPr="003B35A2" w:rsidTr="00B73A7E">
        <w:trPr>
          <w:trHeight w:val="1666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7E8A" w:rsidRDefault="00BC7E8A" w:rsidP="00B73A7E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721" w:type="dxa"/>
          </w:tcPr>
          <w:p w:rsidR="00BC7E8A" w:rsidRPr="003B35A2" w:rsidRDefault="00BC7E8A" w:rsidP="00B73A7E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20 231 86</w:t>
            </w:r>
            <w:r w:rsidRPr="003B35A2">
              <w:rPr>
                <w:rFonts w:cs="Arial"/>
              </w:rPr>
              <w:t>4 ОП МП 12</w:t>
            </w:r>
          </w:p>
        </w:tc>
      </w:tr>
    </w:tbl>
    <w:p w:rsidR="00E8224A" w:rsidRDefault="00E8224A" w:rsidP="0064670E">
      <w:pPr>
        <w:rPr>
          <w:rFonts w:cs="Arial"/>
        </w:rPr>
      </w:pPr>
    </w:p>
    <w:p w:rsidR="0064670E" w:rsidRDefault="00E8224A" w:rsidP="0064670E">
      <w:pPr>
        <w:rPr>
          <w:rFonts w:cs="Arial"/>
        </w:rPr>
      </w:pPr>
      <w:r>
        <w:rPr>
          <w:rFonts w:cs="Arial"/>
        </w:rPr>
        <w:br w:type="page"/>
      </w:r>
    </w:p>
    <w:p w:rsidR="00E8224A" w:rsidRPr="003B35A2" w:rsidRDefault="00E8224A" w:rsidP="0064670E">
      <w:pPr>
        <w:rPr>
          <w:rFonts w:cs="Arial"/>
        </w:rPr>
      </w:pPr>
      <w:r>
        <w:rPr>
          <w:rFonts w:cs="Arial"/>
        </w:rPr>
        <w:br w:type="page"/>
      </w:r>
    </w:p>
    <w:p w:rsidR="009369B3" w:rsidRPr="003B35A2" w:rsidRDefault="009369B3" w:rsidP="00174C4F">
      <w:pPr>
        <w:rPr>
          <w:rFonts w:cs="Arial"/>
        </w:rPr>
      </w:pPr>
    </w:p>
    <w:p w:rsidR="00174C4F" w:rsidRPr="003B35A2" w:rsidRDefault="00174C4F" w:rsidP="00174C4F">
      <w:pPr>
        <w:rPr>
          <w:rFonts w:cs="Arial"/>
        </w:rPr>
      </w:pPr>
    </w:p>
    <w:sectPr w:rsidR="00174C4F" w:rsidRPr="003B35A2" w:rsidSect="000300B5">
      <w:pgSz w:w="16838" w:h="11906" w:orient="landscape"/>
      <w:pgMar w:top="2336" w:right="458" w:bottom="36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9A" w:rsidRDefault="003F7B9A" w:rsidP="00EB36A8">
      <w:r>
        <w:separator/>
      </w:r>
    </w:p>
  </w:endnote>
  <w:endnote w:type="continuationSeparator" w:id="0">
    <w:p w:rsidR="003F7B9A" w:rsidRDefault="003F7B9A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9A" w:rsidRDefault="003F7B9A" w:rsidP="00EB36A8">
      <w:r>
        <w:separator/>
      </w:r>
    </w:p>
  </w:footnote>
  <w:footnote w:type="continuationSeparator" w:id="0">
    <w:p w:rsidR="003F7B9A" w:rsidRDefault="003F7B9A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0B5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5E15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227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46A2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12A3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5D4"/>
    <w:rsid w:val="00156B61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0E70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19F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0EA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9CB"/>
    <w:rsid w:val="00317A58"/>
    <w:rsid w:val="00317C9D"/>
    <w:rsid w:val="00321015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76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5A2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0C89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60F4"/>
    <w:rsid w:val="003F6202"/>
    <w:rsid w:val="003F63D4"/>
    <w:rsid w:val="003F6990"/>
    <w:rsid w:val="003F6ACC"/>
    <w:rsid w:val="003F731A"/>
    <w:rsid w:val="003F75D4"/>
    <w:rsid w:val="003F7963"/>
    <w:rsid w:val="003F7B9A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2E25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3C75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2D2F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70E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31BB"/>
    <w:rsid w:val="00683471"/>
    <w:rsid w:val="00683EAE"/>
    <w:rsid w:val="00684462"/>
    <w:rsid w:val="0068458E"/>
    <w:rsid w:val="00684628"/>
    <w:rsid w:val="006846C7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132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283E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5F8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38CB"/>
    <w:rsid w:val="00974118"/>
    <w:rsid w:val="009748E9"/>
    <w:rsid w:val="0097494B"/>
    <w:rsid w:val="009755E6"/>
    <w:rsid w:val="00975657"/>
    <w:rsid w:val="0097690A"/>
    <w:rsid w:val="00976D6E"/>
    <w:rsid w:val="0097736F"/>
    <w:rsid w:val="0097784E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2CDC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1BB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2FC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06C"/>
    <w:rsid w:val="00A742B0"/>
    <w:rsid w:val="00A7454F"/>
    <w:rsid w:val="00A7455F"/>
    <w:rsid w:val="00A74763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3A7E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63CA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229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C7E8A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5EFC"/>
    <w:rsid w:val="00C0607C"/>
    <w:rsid w:val="00C076EE"/>
    <w:rsid w:val="00C07C8A"/>
    <w:rsid w:val="00C10327"/>
    <w:rsid w:val="00C10A37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13E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5C98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A85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1259"/>
    <w:rsid w:val="00E314E3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20CB"/>
    <w:rsid w:val="00E421A7"/>
    <w:rsid w:val="00E42453"/>
    <w:rsid w:val="00E42468"/>
    <w:rsid w:val="00E427EE"/>
    <w:rsid w:val="00E43632"/>
    <w:rsid w:val="00E439F0"/>
    <w:rsid w:val="00E43B9F"/>
    <w:rsid w:val="00E43EA6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1AC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24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7F9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228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EF1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04C4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434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1404-B1E8-41C8-A47C-A2681CE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30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00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29</cp:revision>
  <cp:lastPrinted>2022-11-02T12:49:00Z</cp:lastPrinted>
  <dcterms:created xsi:type="dcterms:W3CDTF">2015-08-27T14:29:00Z</dcterms:created>
  <dcterms:modified xsi:type="dcterms:W3CDTF">2022-11-02T12:51:00Z</dcterms:modified>
</cp:coreProperties>
</file>