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4" w:rsidRDefault="00C530E4" w:rsidP="001737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C530E4" w:rsidRPr="002468B6" w:rsidRDefault="00C530E4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530E4" w:rsidRPr="002468B6" w:rsidRDefault="00C530E4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C530E4" w:rsidRPr="002468B6" w:rsidRDefault="00C530E4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0E4" w:rsidRDefault="00C530E4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C530E4" w:rsidRPr="002468B6" w:rsidRDefault="00C530E4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0E4" w:rsidRPr="002468B6" w:rsidRDefault="00C530E4" w:rsidP="009B03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>«__»______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п.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Путь Ильича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C530E4" w:rsidRPr="002468B6" w:rsidRDefault="00C530E4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E4" w:rsidRPr="002468B6" w:rsidRDefault="00C530E4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C530E4" w:rsidRPr="000269C1" w:rsidRDefault="00C530E4" w:rsidP="000269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62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26 от 20.05.2019 года</w:t>
      </w:r>
      <w:r w:rsidRPr="00F5385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269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C530E4" w:rsidRPr="000269C1" w:rsidRDefault="00C530E4" w:rsidP="000269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69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C530E4" w:rsidRPr="000269C1" w:rsidRDefault="00C530E4" w:rsidP="000269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69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за обеспечением сохранности </w:t>
      </w:r>
    </w:p>
    <w:p w:rsidR="00C530E4" w:rsidRPr="000269C1" w:rsidRDefault="00C530E4" w:rsidP="000269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69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автомобильных дорог местного значения в границах населенных</w:t>
      </w:r>
    </w:p>
    <w:p w:rsidR="00C530E4" w:rsidRPr="002468B6" w:rsidRDefault="00C530E4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69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пунктов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  <w:r w:rsidRPr="000269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530E4" w:rsidRDefault="00C530E4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530E4" w:rsidRPr="00C9114D" w:rsidRDefault="00C530E4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530E4" w:rsidRPr="002468B6" w:rsidRDefault="00C530E4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Pr="0070628C"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70628C"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530E4" w:rsidRDefault="00C530E4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530E4" w:rsidRPr="002468B6" w:rsidRDefault="00C530E4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0E4" w:rsidRPr="00182004" w:rsidRDefault="00C530E4" w:rsidP="0018200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70628C"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70628C">
        <w:rPr>
          <w:rFonts w:ascii="Times New Roman" w:hAnsi="Times New Roman" w:cs="Times New Roman"/>
          <w:sz w:val="24"/>
          <w:szCs w:val="24"/>
          <w:lang w:eastAsia="ru-RU"/>
        </w:rPr>
        <w:t>№ 26 от 20.05.2019 года</w:t>
      </w:r>
      <w:r w:rsidRPr="00F5385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82004">
        <w:rPr>
          <w:rFonts w:ascii="Times New Roman" w:hAnsi="Times New Roman" w:cs="Times New Roman"/>
          <w:sz w:val="24"/>
          <w:szCs w:val="24"/>
          <w:lang w:eastAsia="ru-RU"/>
        </w:rPr>
        <w:t>Об 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182004">
        <w:rPr>
          <w:rFonts w:ascii="Times New Roman" w:hAnsi="Times New Roman" w:cs="Times New Roman"/>
          <w:sz w:val="24"/>
          <w:szCs w:val="24"/>
          <w:lang w:eastAsia="ru-RU"/>
        </w:rPr>
        <w:t>исполнения муниципальной функции по осуществлению</w:t>
      </w:r>
    </w:p>
    <w:p w:rsidR="00C530E4" w:rsidRPr="00C9114D" w:rsidRDefault="00C530E4" w:rsidP="0018200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04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за обеспечением сохранности  автомобильных дорог местного значения в границах населенных </w:t>
      </w:r>
      <w:r w:rsidRPr="00182004">
        <w:rPr>
          <w:rFonts w:ascii="Times New Roman" w:hAnsi="Times New Roman" w:cs="Times New Roman"/>
          <w:sz w:val="24"/>
          <w:szCs w:val="24"/>
          <w:lang w:eastAsia="ru-RU"/>
        </w:rPr>
        <w:t xml:space="preserve">пунктов  </w:t>
      </w:r>
      <w:r w:rsidRPr="0070628C"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18200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C70A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остановление):</w:t>
      </w:r>
    </w:p>
    <w:p w:rsidR="00C530E4" w:rsidRDefault="00C530E4" w:rsidP="00E222A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пункта3.4. Регламента изложить в следующей редакции:</w:t>
      </w:r>
    </w:p>
    <w:p w:rsidR="00C530E4" w:rsidRPr="007E324E" w:rsidRDefault="00C530E4" w:rsidP="00E222A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324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Pr="007E324E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мероприятий по профилактике нарушений обязательных требований,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324E">
        <w:rPr>
          <w:rFonts w:ascii="Times New Roman" w:hAnsi="Times New Roman" w:cs="Times New Roman"/>
          <w:sz w:val="24"/>
          <w:szCs w:val="24"/>
          <w:lang w:eastAsia="ru-RU"/>
        </w:rPr>
        <w:t>требований, установленных муниципальными правовыми актами».</w:t>
      </w:r>
    </w:p>
    <w:p w:rsidR="00C530E4" w:rsidRPr="002468B6" w:rsidRDefault="00C530E4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C530E4" w:rsidRDefault="00C530E4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0E4" w:rsidRPr="002468B6" w:rsidRDefault="00C530E4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30E4" w:rsidRPr="002468B6" w:rsidRDefault="00C530E4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</w:p>
    <w:p w:rsidR="00C530E4" w:rsidRPr="002468B6" w:rsidRDefault="00C530E4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В.Н.Галичкин</w:t>
      </w:r>
    </w:p>
    <w:p w:rsidR="00C530E4" w:rsidRDefault="00C530E4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E4" w:rsidRDefault="00C530E4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>Рег. № __ /201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530E4" w:rsidRPr="002468B6" w:rsidRDefault="00C530E4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E4" w:rsidRDefault="00C530E4" w:rsidP="00107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0E4" w:rsidRDefault="00C530E4" w:rsidP="00107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0E4" w:rsidRDefault="00C530E4" w:rsidP="00107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0E4" w:rsidRDefault="00C530E4"/>
    <w:sectPr w:rsidR="00C530E4" w:rsidSect="0074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C78"/>
    <w:rsid w:val="000269C1"/>
    <w:rsid w:val="00035ED8"/>
    <w:rsid w:val="000B102E"/>
    <w:rsid w:val="000C2012"/>
    <w:rsid w:val="00107166"/>
    <w:rsid w:val="00173709"/>
    <w:rsid w:val="00180EA2"/>
    <w:rsid w:val="00182004"/>
    <w:rsid w:val="001C70AD"/>
    <w:rsid w:val="002468B6"/>
    <w:rsid w:val="0025008F"/>
    <w:rsid w:val="00264C06"/>
    <w:rsid w:val="002A3E4A"/>
    <w:rsid w:val="002E5F2B"/>
    <w:rsid w:val="0037204F"/>
    <w:rsid w:val="004046FB"/>
    <w:rsid w:val="00423B2A"/>
    <w:rsid w:val="004524EF"/>
    <w:rsid w:val="004A0CF6"/>
    <w:rsid w:val="004D149D"/>
    <w:rsid w:val="004E4062"/>
    <w:rsid w:val="005D3C78"/>
    <w:rsid w:val="00647915"/>
    <w:rsid w:val="00647F90"/>
    <w:rsid w:val="0070628C"/>
    <w:rsid w:val="007137F7"/>
    <w:rsid w:val="007431F0"/>
    <w:rsid w:val="0076313B"/>
    <w:rsid w:val="007E324E"/>
    <w:rsid w:val="00803CFF"/>
    <w:rsid w:val="00894687"/>
    <w:rsid w:val="008B7769"/>
    <w:rsid w:val="008D1B63"/>
    <w:rsid w:val="008E1156"/>
    <w:rsid w:val="009449E3"/>
    <w:rsid w:val="00986F2C"/>
    <w:rsid w:val="009A5446"/>
    <w:rsid w:val="009A6089"/>
    <w:rsid w:val="009B0388"/>
    <w:rsid w:val="00A71839"/>
    <w:rsid w:val="00AC29BB"/>
    <w:rsid w:val="00B820DF"/>
    <w:rsid w:val="00BA4069"/>
    <w:rsid w:val="00C530E4"/>
    <w:rsid w:val="00C70D89"/>
    <w:rsid w:val="00C755A8"/>
    <w:rsid w:val="00C9114D"/>
    <w:rsid w:val="00CD206A"/>
    <w:rsid w:val="00D47918"/>
    <w:rsid w:val="00E10CB0"/>
    <w:rsid w:val="00E222A5"/>
    <w:rsid w:val="00E57758"/>
    <w:rsid w:val="00EF2F86"/>
    <w:rsid w:val="00F17596"/>
    <w:rsid w:val="00F5385E"/>
    <w:rsid w:val="00F6260D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0388"/>
    <w:rPr>
      <w:rFonts w:cs="Calibri"/>
      <w:lang w:eastAsia="en-US"/>
    </w:rPr>
  </w:style>
  <w:style w:type="paragraph" w:customStyle="1" w:styleId="ConsPlusNormal">
    <w:name w:val="ConsPlusNormal"/>
    <w:uiPriority w:val="99"/>
    <w:rsid w:val="00E222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274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2</cp:revision>
  <cp:lastPrinted>2019-09-18T06:52:00Z</cp:lastPrinted>
  <dcterms:created xsi:type="dcterms:W3CDTF">2019-09-18T05:51:00Z</dcterms:created>
  <dcterms:modified xsi:type="dcterms:W3CDTF">2019-09-18T05:51:00Z</dcterms:modified>
</cp:coreProperties>
</file>