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47" w:rsidRDefault="00233947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233947" w:rsidRDefault="00233947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233947" w:rsidRDefault="00233947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233947" w:rsidRDefault="00233947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233947" w:rsidRDefault="00233947" w:rsidP="00A42F90"/>
    <w:p w:rsidR="00233947" w:rsidRDefault="00233947" w:rsidP="00A42F90">
      <w:pPr>
        <w:jc w:val="center"/>
        <w:rPr>
          <w:b/>
          <w:bCs/>
        </w:rPr>
      </w:pPr>
    </w:p>
    <w:p w:rsidR="00233947" w:rsidRDefault="00233947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233947" w:rsidRDefault="00233947" w:rsidP="00A42F90"/>
    <w:p w:rsidR="00233947" w:rsidRDefault="00233947" w:rsidP="00A42F90">
      <w:r>
        <w:t>от __  _________  2018 года                    п. Путь Ильича                                               № ____</w:t>
      </w:r>
    </w:p>
    <w:p w:rsidR="00233947" w:rsidRDefault="00233947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</w:tblGrid>
      <w:tr w:rsidR="00233947">
        <w:trPr>
          <w:trHeight w:val="18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33947" w:rsidRPr="00EE0325" w:rsidRDefault="00233947" w:rsidP="00EE0325">
            <w:pPr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r w:rsidRPr="00A833AE">
              <w:rPr>
                <w:b/>
                <w:bCs/>
                <w:lang w:eastAsia="en-US"/>
              </w:rPr>
              <w:t xml:space="preserve">О внесении изменений </w:t>
            </w:r>
            <w:r>
              <w:rPr>
                <w:b/>
                <w:bCs/>
                <w:lang w:eastAsia="en-US"/>
              </w:rPr>
              <w:t>и дополнений в Постановление № 20</w:t>
            </w:r>
            <w:r w:rsidRPr="00A833AE">
              <w:rPr>
                <w:b/>
                <w:bCs/>
                <w:lang w:eastAsia="en-US"/>
              </w:rPr>
              <w:t xml:space="preserve"> от </w:t>
            </w:r>
            <w:r>
              <w:rPr>
                <w:b/>
                <w:bCs/>
                <w:lang w:eastAsia="en-US"/>
              </w:rPr>
              <w:t>24.08.2018г.</w:t>
            </w:r>
            <w:r w:rsidRPr="001D48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6722C5">
              <w:rPr>
                <w:b/>
                <w:bCs/>
                <w:lang w:eastAsia="en-US"/>
              </w:rPr>
              <w:t>Об утверждении Административного регламента</w:t>
            </w:r>
            <w:r>
              <w:rPr>
                <w:b/>
                <w:bCs/>
                <w:lang w:eastAsia="en-US"/>
              </w:rPr>
              <w:t xml:space="preserve"> </w:t>
            </w:r>
            <w:r w:rsidRPr="006722C5">
              <w:rPr>
                <w:b/>
                <w:bCs/>
                <w:lang w:eastAsia="en-US"/>
              </w:rPr>
              <w:t>предоставления муниципальной услуги</w:t>
            </w:r>
            <w:r>
              <w:rPr>
                <w:b/>
                <w:bCs/>
                <w:lang w:eastAsia="en-US"/>
              </w:rPr>
              <w:t xml:space="preserve"> </w:t>
            </w:r>
            <w:r w:rsidRPr="006722C5">
              <w:rPr>
                <w:b/>
                <w:bCs/>
                <w:color w:val="000000"/>
              </w:rPr>
              <w:t>«Предоставление земельных участков,</w:t>
            </w:r>
            <w:r>
              <w:rPr>
                <w:b/>
                <w:bCs/>
                <w:color w:val="000000"/>
              </w:rPr>
              <w:t xml:space="preserve"> </w:t>
            </w:r>
            <w:r w:rsidRPr="006722C5">
              <w:rPr>
                <w:b/>
                <w:bCs/>
                <w:color w:val="000000"/>
              </w:rPr>
              <w:t>находящихся в муниципальной собственности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</w:rPr>
              <w:t>Приозерного</w:t>
            </w:r>
            <w:r w:rsidRPr="006722C5">
              <w:rPr>
                <w:b/>
                <w:bCs/>
                <w:color w:val="000000"/>
              </w:rPr>
              <w:t xml:space="preserve"> сельского поселения,</w:t>
            </w:r>
            <w:r>
              <w:rPr>
                <w:b/>
                <w:bCs/>
                <w:lang w:eastAsia="en-US"/>
              </w:rPr>
              <w:t xml:space="preserve"> </w:t>
            </w:r>
            <w:r w:rsidRPr="006722C5">
              <w:rPr>
                <w:b/>
                <w:bCs/>
                <w:color w:val="000000"/>
              </w:rPr>
              <w:t xml:space="preserve">в аренду без проведения торгов»  </w:t>
            </w:r>
          </w:p>
        </w:tc>
      </w:tr>
    </w:tbl>
    <w:p w:rsidR="00233947" w:rsidRDefault="00233947" w:rsidP="00A42F90"/>
    <w:p w:rsidR="00233947" w:rsidRPr="00B12E4B" w:rsidRDefault="00233947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233947" w:rsidRDefault="00233947" w:rsidP="00C93F0E">
      <w:pPr>
        <w:ind w:firstLine="540"/>
        <w:rPr>
          <w:b/>
          <w:bCs/>
        </w:rPr>
      </w:pPr>
    </w:p>
    <w:p w:rsidR="00233947" w:rsidRDefault="00233947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233947" w:rsidRDefault="00233947" w:rsidP="00A42F90">
      <w:pPr>
        <w:ind w:firstLine="540"/>
        <w:jc w:val="center"/>
        <w:rPr>
          <w:b/>
          <w:bCs/>
        </w:rPr>
      </w:pPr>
    </w:p>
    <w:p w:rsidR="00233947" w:rsidRPr="00C77943" w:rsidRDefault="00233947" w:rsidP="00EE0325">
      <w:pPr>
        <w:autoSpaceDE w:val="0"/>
        <w:autoSpaceDN w:val="0"/>
        <w:adjustRightInd w:val="0"/>
        <w:jc w:val="both"/>
        <w:outlineLvl w:val="0"/>
      </w:pPr>
      <w:r w:rsidRPr="0084326E">
        <w:t xml:space="preserve">        </w:t>
      </w:r>
      <w:r w:rsidRPr="00A833AE">
        <w:t xml:space="preserve">1. Внести изменения и дополнения в Постановление Администрации Приозерного сельского поселения  </w:t>
      </w:r>
      <w:r w:rsidRPr="00A833AE">
        <w:rPr>
          <w:lang w:eastAsia="en-US"/>
        </w:rPr>
        <w:t xml:space="preserve"> </w:t>
      </w:r>
      <w:r w:rsidRPr="00EE0325">
        <w:rPr>
          <w:lang w:eastAsia="en-US"/>
        </w:rPr>
        <w:t>№ 20 от 24.08.2018г.</w:t>
      </w:r>
      <w:r w:rsidRPr="00EE0325">
        <w:t xml:space="preserve"> «</w:t>
      </w:r>
      <w:r w:rsidRPr="00EE0325">
        <w:rPr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EE0325">
        <w:rPr>
          <w:color w:val="000000"/>
        </w:rPr>
        <w:t>«Предоставление земельных участков, находящихся в муниципальной собственности</w:t>
      </w:r>
      <w:r w:rsidRPr="00EE0325">
        <w:rPr>
          <w:lang w:eastAsia="en-US"/>
        </w:rPr>
        <w:t xml:space="preserve"> </w:t>
      </w:r>
      <w:r w:rsidRPr="00EE0325">
        <w:rPr>
          <w:color w:val="000000"/>
        </w:rPr>
        <w:t>Приозерного сельского поселения,</w:t>
      </w:r>
      <w:r w:rsidRPr="00EE0325">
        <w:rPr>
          <w:lang w:eastAsia="en-US"/>
        </w:rPr>
        <w:t xml:space="preserve"> </w:t>
      </w:r>
      <w:r w:rsidRPr="00EE0325">
        <w:rPr>
          <w:color w:val="000000"/>
        </w:rPr>
        <w:t xml:space="preserve">в аренду без проведения торгов» </w:t>
      </w:r>
      <w:r w:rsidRPr="006722C5">
        <w:rPr>
          <w:b/>
          <w:bCs/>
          <w:color w:val="000000"/>
        </w:rPr>
        <w:t xml:space="preserve"> </w:t>
      </w:r>
      <w:r w:rsidRPr="00E33836">
        <w:rPr>
          <w:sz w:val="22"/>
          <w:szCs w:val="22"/>
          <w:lang w:eastAsia="en-US"/>
        </w:rPr>
        <w:t xml:space="preserve"> (далее- Постановление)</w:t>
      </w:r>
    </w:p>
    <w:p w:rsidR="00233947" w:rsidRPr="00CD3B8B" w:rsidRDefault="00233947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33947" w:rsidRPr="007808A6" w:rsidRDefault="00233947" w:rsidP="00763B29">
      <w:pPr>
        <w:autoSpaceDE w:val="0"/>
        <w:ind w:right="-16"/>
        <w:jc w:val="center"/>
      </w:pPr>
    </w:p>
    <w:p w:rsidR="00233947" w:rsidRPr="007808A6" w:rsidRDefault="00233947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233947" w:rsidRPr="007808A6" w:rsidRDefault="00233947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233947" w:rsidRPr="007808A6" w:rsidRDefault="00233947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233947" w:rsidRPr="007808A6" w:rsidRDefault="00233947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33947" w:rsidRPr="007808A6" w:rsidRDefault="00233947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233947" w:rsidRDefault="0023394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233947" w:rsidRPr="005B0789" w:rsidRDefault="00233947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3947" w:rsidRPr="007808A6" w:rsidRDefault="00233947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33947" w:rsidRPr="007808A6" w:rsidRDefault="00233947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233947" w:rsidRPr="007808A6" w:rsidRDefault="00233947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3947" w:rsidRPr="007808A6" w:rsidRDefault="00233947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33947" w:rsidRPr="007808A6" w:rsidRDefault="00233947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233947" w:rsidRPr="007808A6" w:rsidRDefault="00233947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33947" w:rsidRPr="007808A6" w:rsidRDefault="00233947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33947" w:rsidRPr="007808A6" w:rsidRDefault="00233947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33947" w:rsidRPr="007808A6" w:rsidRDefault="00233947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33947" w:rsidRPr="007808A6" w:rsidRDefault="00233947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33947" w:rsidRPr="007808A6" w:rsidRDefault="00233947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33947" w:rsidRPr="007808A6" w:rsidRDefault="00233947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33947" w:rsidRPr="007808A6" w:rsidRDefault="00233947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33947" w:rsidRPr="007808A6" w:rsidRDefault="00233947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233947" w:rsidRPr="007808A6" w:rsidRDefault="00233947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233947" w:rsidRPr="007808A6" w:rsidRDefault="00233947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33947" w:rsidRPr="007808A6" w:rsidRDefault="00233947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233947" w:rsidRPr="007808A6" w:rsidRDefault="00233947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33947" w:rsidRDefault="00233947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3947" w:rsidRPr="005B0789" w:rsidRDefault="00233947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3947" w:rsidRPr="005B0789" w:rsidRDefault="00233947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3947" w:rsidRPr="007808A6" w:rsidRDefault="00233947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33947" w:rsidRPr="007808A6" w:rsidRDefault="00233947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233947" w:rsidRPr="00256064" w:rsidRDefault="00233947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233947" w:rsidRDefault="00233947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233947" w:rsidRDefault="00233947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233947" w:rsidRPr="00D10ACD" w:rsidRDefault="00233947" w:rsidP="00D10ACD">
      <w:pPr>
        <w:tabs>
          <w:tab w:val="num" w:pos="0"/>
        </w:tabs>
      </w:pPr>
    </w:p>
    <w:p w:rsidR="00233947" w:rsidRPr="005B63D0" w:rsidRDefault="00233947" w:rsidP="00A42F90">
      <w:pPr>
        <w:jc w:val="both"/>
      </w:pPr>
      <w:r w:rsidRPr="005B63D0">
        <w:t>Глава Приозерного                                                                       В.Н.Галичкин</w:t>
      </w:r>
    </w:p>
    <w:p w:rsidR="00233947" w:rsidRPr="005B63D0" w:rsidRDefault="00233947" w:rsidP="00B80AD5">
      <w:pPr>
        <w:jc w:val="both"/>
      </w:pPr>
      <w:r>
        <w:t>сельского поселения</w:t>
      </w:r>
      <w:r w:rsidRPr="005B63D0">
        <w:t xml:space="preserve">                                                     </w:t>
      </w:r>
    </w:p>
    <w:p w:rsidR="00233947" w:rsidRPr="004260A1" w:rsidRDefault="00233947" w:rsidP="00763B29">
      <w:r>
        <w:t>Рег. № ___/2018г.</w:t>
      </w:r>
    </w:p>
    <w:p w:rsidR="00233947" w:rsidRPr="004260A1" w:rsidRDefault="00233947" w:rsidP="00763B29"/>
    <w:p w:rsidR="00233947" w:rsidRPr="004260A1" w:rsidRDefault="00233947" w:rsidP="00763B29"/>
    <w:p w:rsidR="00233947" w:rsidRPr="004260A1" w:rsidRDefault="00233947" w:rsidP="00763B29"/>
    <w:p w:rsidR="00233947" w:rsidRPr="004260A1" w:rsidRDefault="00233947" w:rsidP="00763B29"/>
    <w:p w:rsidR="00233947" w:rsidRPr="004260A1" w:rsidRDefault="00233947" w:rsidP="00763B29"/>
    <w:p w:rsidR="00233947" w:rsidRPr="004260A1" w:rsidRDefault="00233947" w:rsidP="00763B29"/>
    <w:p w:rsidR="00233947" w:rsidRPr="004260A1" w:rsidRDefault="00233947" w:rsidP="00763B29"/>
    <w:p w:rsidR="00233947" w:rsidRPr="004260A1" w:rsidRDefault="00233947" w:rsidP="00763B29"/>
    <w:p w:rsidR="00233947" w:rsidRDefault="00233947"/>
    <w:sectPr w:rsidR="00233947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1D48B2"/>
    <w:rsid w:val="002142A7"/>
    <w:rsid w:val="0023394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1095C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C6146"/>
    <w:rsid w:val="003D7122"/>
    <w:rsid w:val="003E3B04"/>
    <w:rsid w:val="003F0885"/>
    <w:rsid w:val="003F224D"/>
    <w:rsid w:val="00414175"/>
    <w:rsid w:val="00421D02"/>
    <w:rsid w:val="004260A1"/>
    <w:rsid w:val="00437050"/>
    <w:rsid w:val="00440DFA"/>
    <w:rsid w:val="00460CC8"/>
    <w:rsid w:val="00466A17"/>
    <w:rsid w:val="004A5D20"/>
    <w:rsid w:val="004E6257"/>
    <w:rsid w:val="004F30C4"/>
    <w:rsid w:val="005063C3"/>
    <w:rsid w:val="00515F48"/>
    <w:rsid w:val="00535D2E"/>
    <w:rsid w:val="005377FF"/>
    <w:rsid w:val="00544BF5"/>
    <w:rsid w:val="005465D8"/>
    <w:rsid w:val="00560F96"/>
    <w:rsid w:val="00564DC2"/>
    <w:rsid w:val="00570664"/>
    <w:rsid w:val="00591AF4"/>
    <w:rsid w:val="005A1BE1"/>
    <w:rsid w:val="005A3B41"/>
    <w:rsid w:val="005B0789"/>
    <w:rsid w:val="005B63D0"/>
    <w:rsid w:val="005E04E0"/>
    <w:rsid w:val="006125BD"/>
    <w:rsid w:val="00623F06"/>
    <w:rsid w:val="00630BF7"/>
    <w:rsid w:val="00633C98"/>
    <w:rsid w:val="00654B84"/>
    <w:rsid w:val="00666BE6"/>
    <w:rsid w:val="006722C5"/>
    <w:rsid w:val="006A5A58"/>
    <w:rsid w:val="006F740E"/>
    <w:rsid w:val="00706E88"/>
    <w:rsid w:val="00712019"/>
    <w:rsid w:val="00721482"/>
    <w:rsid w:val="00733630"/>
    <w:rsid w:val="00763B29"/>
    <w:rsid w:val="007808A6"/>
    <w:rsid w:val="00784128"/>
    <w:rsid w:val="00796D19"/>
    <w:rsid w:val="007976A8"/>
    <w:rsid w:val="007A35CF"/>
    <w:rsid w:val="007A716C"/>
    <w:rsid w:val="007D45B7"/>
    <w:rsid w:val="007E448E"/>
    <w:rsid w:val="00824B07"/>
    <w:rsid w:val="0084326E"/>
    <w:rsid w:val="008468EA"/>
    <w:rsid w:val="00854DFD"/>
    <w:rsid w:val="00855662"/>
    <w:rsid w:val="00866B80"/>
    <w:rsid w:val="00892401"/>
    <w:rsid w:val="008A53A0"/>
    <w:rsid w:val="008A57FF"/>
    <w:rsid w:val="008B11A9"/>
    <w:rsid w:val="008B5A2D"/>
    <w:rsid w:val="008C1F72"/>
    <w:rsid w:val="008D0EE4"/>
    <w:rsid w:val="008D1EEB"/>
    <w:rsid w:val="008D69BE"/>
    <w:rsid w:val="008E645F"/>
    <w:rsid w:val="00901DAA"/>
    <w:rsid w:val="00920F81"/>
    <w:rsid w:val="00921FC6"/>
    <w:rsid w:val="00927681"/>
    <w:rsid w:val="00942AD7"/>
    <w:rsid w:val="00952973"/>
    <w:rsid w:val="0095619D"/>
    <w:rsid w:val="00961260"/>
    <w:rsid w:val="009955DA"/>
    <w:rsid w:val="009B0640"/>
    <w:rsid w:val="009D270C"/>
    <w:rsid w:val="009E7F36"/>
    <w:rsid w:val="00A01DD1"/>
    <w:rsid w:val="00A20CB4"/>
    <w:rsid w:val="00A35F4F"/>
    <w:rsid w:val="00A36322"/>
    <w:rsid w:val="00A42F90"/>
    <w:rsid w:val="00A63007"/>
    <w:rsid w:val="00A713CC"/>
    <w:rsid w:val="00A833AE"/>
    <w:rsid w:val="00AA7C7B"/>
    <w:rsid w:val="00AB33E2"/>
    <w:rsid w:val="00AC3F63"/>
    <w:rsid w:val="00AC49F3"/>
    <w:rsid w:val="00AD115C"/>
    <w:rsid w:val="00AD5FA9"/>
    <w:rsid w:val="00AF1264"/>
    <w:rsid w:val="00AF26AC"/>
    <w:rsid w:val="00AF63B9"/>
    <w:rsid w:val="00AF76DD"/>
    <w:rsid w:val="00B12E4B"/>
    <w:rsid w:val="00B24077"/>
    <w:rsid w:val="00B61B84"/>
    <w:rsid w:val="00B73ADF"/>
    <w:rsid w:val="00B80AD5"/>
    <w:rsid w:val="00B80DC2"/>
    <w:rsid w:val="00B82F0B"/>
    <w:rsid w:val="00B95F7C"/>
    <w:rsid w:val="00BC0456"/>
    <w:rsid w:val="00BE4576"/>
    <w:rsid w:val="00C35408"/>
    <w:rsid w:val="00C617C5"/>
    <w:rsid w:val="00C63BAF"/>
    <w:rsid w:val="00C64814"/>
    <w:rsid w:val="00C6629F"/>
    <w:rsid w:val="00C77943"/>
    <w:rsid w:val="00C93F0E"/>
    <w:rsid w:val="00CA3459"/>
    <w:rsid w:val="00CA547F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C40F2"/>
    <w:rsid w:val="00DE173A"/>
    <w:rsid w:val="00DE61D9"/>
    <w:rsid w:val="00E30D49"/>
    <w:rsid w:val="00E3197F"/>
    <w:rsid w:val="00E33836"/>
    <w:rsid w:val="00E56DA4"/>
    <w:rsid w:val="00E818C6"/>
    <w:rsid w:val="00E844B8"/>
    <w:rsid w:val="00E8677E"/>
    <w:rsid w:val="00E8678E"/>
    <w:rsid w:val="00E93FD4"/>
    <w:rsid w:val="00E965D6"/>
    <w:rsid w:val="00EE0325"/>
    <w:rsid w:val="00EE07E6"/>
    <w:rsid w:val="00F05849"/>
    <w:rsid w:val="00F13377"/>
    <w:rsid w:val="00F15D6C"/>
    <w:rsid w:val="00F301EB"/>
    <w:rsid w:val="00F548F3"/>
    <w:rsid w:val="00F56804"/>
    <w:rsid w:val="00F7193B"/>
    <w:rsid w:val="00F731F9"/>
    <w:rsid w:val="00F77D72"/>
    <w:rsid w:val="00F859D2"/>
    <w:rsid w:val="00FA1E0B"/>
    <w:rsid w:val="00FA513B"/>
    <w:rsid w:val="00FA5F5A"/>
    <w:rsid w:val="00FA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B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5CF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rsid w:val="003D712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5</Pages>
  <Words>3033</Words>
  <Characters>17290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10</cp:revision>
  <cp:lastPrinted>2018-10-05T05:34:00Z</cp:lastPrinted>
  <dcterms:created xsi:type="dcterms:W3CDTF">2018-10-04T11:34:00Z</dcterms:created>
  <dcterms:modified xsi:type="dcterms:W3CDTF">2018-10-05T06:27:00Z</dcterms:modified>
</cp:coreProperties>
</file>