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0C" w:rsidRPr="00BA0B30" w:rsidRDefault="007F000C" w:rsidP="007F000C">
      <w:pPr>
        <w:ind w:firstLine="709"/>
        <w:jc w:val="center"/>
        <w:rPr>
          <w:rFonts w:ascii="Times New Roman" w:hAnsi="Times New Roman"/>
          <w:b/>
        </w:rPr>
      </w:pPr>
      <w:r w:rsidRPr="00BA0B30">
        <w:rPr>
          <w:rFonts w:ascii="Times New Roman" w:hAnsi="Times New Roman"/>
          <w:b/>
        </w:rPr>
        <w:t xml:space="preserve">АДМИНИСТРАЦИЯ </w:t>
      </w:r>
      <w:r w:rsidR="009E11D8" w:rsidRPr="00BA0B30">
        <w:rPr>
          <w:rFonts w:ascii="Times New Roman" w:hAnsi="Times New Roman"/>
          <w:b/>
        </w:rPr>
        <w:t>КРУГЛЯНСКОГО</w:t>
      </w:r>
      <w:r w:rsidRPr="00BA0B30">
        <w:rPr>
          <w:rFonts w:ascii="Times New Roman" w:hAnsi="Times New Roman"/>
          <w:b/>
        </w:rPr>
        <w:t xml:space="preserve"> СЕЛЬСКОГО ПОСЕЛЕНИЯ</w:t>
      </w:r>
    </w:p>
    <w:p w:rsidR="007F000C" w:rsidRPr="00BA0B30" w:rsidRDefault="007F000C" w:rsidP="007F000C">
      <w:pPr>
        <w:ind w:firstLine="709"/>
        <w:jc w:val="center"/>
        <w:rPr>
          <w:rFonts w:ascii="Times New Roman" w:hAnsi="Times New Roman"/>
          <w:b/>
        </w:rPr>
      </w:pPr>
      <w:r w:rsidRPr="00BA0B30">
        <w:rPr>
          <w:rFonts w:ascii="Times New Roman" w:hAnsi="Times New Roman"/>
          <w:b/>
        </w:rPr>
        <w:t>КАШИРСКОГО МУНИЦИПАЛЬНОГО РАЙОНА</w:t>
      </w:r>
    </w:p>
    <w:p w:rsidR="007F000C" w:rsidRPr="00BA0B30" w:rsidRDefault="007F000C" w:rsidP="007F000C">
      <w:pPr>
        <w:ind w:firstLine="709"/>
        <w:jc w:val="center"/>
        <w:rPr>
          <w:rFonts w:ascii="Times New Roman" w:hAnsi="Times New Roman"/>
          <w:b/>
        </w:rPr>
      </w:pPr>
      <w:r w:rsidRPr="00BA0B30">
        <w:rPr>
          <w:rFonts w:ascii="Times New Roman" w:hAnsi="Times New Roman"/>
          <w:b/>
        </w:rPr>
        <w:t>ВОРОНЕЖСКОЙ ОБЛАСТИ</w:t>
      </w:r>
    </w:p>
    <w:p w:rsidR="007F000C" w:rsidRPr="007F000C" w:rsidRDefault="007F000C" w:rsidP="007F000C">
      <w:pPr>
        <w:ind w:firstLine="709"/>
        <w:jc w:val="center"/>
        <w:rPr>
          <w:rFonts w:cs="Arial"/>
        </w:rPr>
      </w:pPr>
    </w:p>
    <w:p w:rsidR="007F000C" w:rsidRPr="00691C9A" w:rsidRDefault="007F000C" w:rsidP="007F000C">
      <w:pPr>
        <w:ind w:firstLine="709"/>
        <w:jc w:val="center"/>
        <w:rPr>
          <w:rFonts w:cs="Arial"/>
          <w:b/>
        </w:rPr>
      </w:pPr>
      <w:r w:rsidRPr="00691C9A">
        <w:rPr>
          <w:rFonts w:cs="Arial"/>
          <w:b/>
        </w:rPr>
        <w:t>ПОСТАНОВЛЕНИЕ</w:t>
      </w:r>
    </w:p>
    <w:p w:rsidR="007F000C" w:rsidRPr="007F000C" w:rsidRDefault="007F000C" w:rsidP="007F000C">
      <w:pPr>
        <w:ind w:firstLine="709"/>
        <w:rPr>
          <w:rFonts w:cs="Arial"/>
        </w:rPr>
      </w:pPr>
    </w:p>
    <w:p w:rsidR="007F000C" w:rsidRPr="007F000C" w:rsidRDefault="004A6691" w:rsidP="007F000C">
      <w:pPr>
        <w:ind w:firstLine="709"/>
        <w:rPr>
          <w:rFonts w:cs="Arial"/>
        </w:rPr>
      </w:pPr>
      <w:r>
        <w:rPr>
          <w:rFonts w:cs="Arial"/>
        </w:rPr>
        <w:t>От 26</w:t>
      </w:r>
      <w:bookmarkStart w:id="0" w:name="_GoBack"/>
      <w:bookmarkEnd w:id="0"/>
      <w:r>
        <w:rPr>
          <w:rFonts w:cs="Arial"/>
        </w:rPr>
        <w:t>.08.2022</w:t>
      </w:r>
      <w:r w:rsidR="007F000C" w:rsidRPr="007F000C">
        <w:rPr>
          <w:rFonts w:cs="Arial"/>
        </w:rPr>
        <w:t xml:space="preserve"> г. № </w:t>
      </w:r>
      <w:r w:rsidR="00BA0B30">
        <w:rPr>
          <w:rFonts w:cs="Arial"/>
        </w:rPr>
        <w:t>3</w:t>
      </w:r>
      <w:r w:rsidR="00BC2B8A">
        <w:rPr>
          <w:rFonts w:cs="Arial"/>
        </w:rPr>
        <w:t>0</w:t>
      </w:r>
    </w:p>
    <w:p w:rsidR="007F000C" w:rsidRPr="00C50EBE" w:rsidRDefault="007F000C" w:rsidP="007F000C">
      <w:pPr>
        <w:ind w:firstLine="709"/>
        <w:rPr>
          <w:rFonts w:cs="Arial"/>
        </w:rPr>
      </w:pPr>
      <w:r w:rsidRPr="007F000C">
        <w:rPr>
          <w:rFonts w:cs="Arial"/>
        </w:rPr>
        <w:t xml:space="preserve"> с. </w:t>
      </w:r>
      <w:r w:rsidR="00BA0B30">
        <w:rPr>
          <w:rFonts w:cs="Arial"/>
        </w:rPr>
        <w:t>Круглое</w:t>
      </w:r>
    </w:p>
    <w:p w:rsidR="007F000C" w:rsidRPr="00C50EBE" w:rsidRDefault="007F000C" w:rsidP="007F000C">
      <w:pPr>
        <w:ind w:firstLine="709"/>
        <w:rPr>
          <w:rFonts w:cs="Arial"/>
        </w:rPr>
      </w:pPr>
    </w:p>
    <w:p w:rsidR="007F000C" w:rsidRPr="00BA0B30" w:rsidRDefault="007F000C" w:rsidP="007F000C">
      <w:pPr>
        <w:pStyle w:val="Title"/>
        <w:rPr>
          <w:sz w:val="28"/>
          <w:szCs w:val="28"/>
        </w:rPr>
      </w:pPr>
      <w:r w:rsidRPr="00BA0B30">
        <w:rPr>
          <w:sz w:val="28"/>
          <w:szCs w:val="28"/>
        </w:rPr>
        <w:t xml:space="preserve">О внесении изменений в постановление администрации </w:t>
      </w:r>
      <w:r w:rsidR="00BA0B30" w:rsidRPr="00BA0B30">
        <w:rPr>
          <w:sz w:val="28"/>
          <w:szCs w:val="28"/>
        </w:rPr>
        <w:t>Круглянского</w:t>
      </w:r>
      <w:r w:rsidRPr="00BA0B30">
        <w:rPr>
          <w:sz w:val="28"/>
          <w:szCs w:val="28"/>
        </w:rPr>
        <w:t xml:space="preserve"> сельского поселения Каширского муниципального района Воронежской области № </w:t>
      </w:r>
      <w:r w:rsidR="00BA0B30" w:rsidRPr="00BA0B30">
        <w:rPr>
          <w:sz w:val="28"/>
          <w:szCs w:val="28"/>
        </w:rPr>
        <w:t xml:space="preserve">128 </w:t>
      </w:r>
      <w:r w:rsidRPr="00BA0B30">
        <w:rPr>
          <w:sz w:val="28"/>
          <w:szCs w:val="28"/>
        </w:rPr>
        <w:t xml:space="preserve">от </w:t>
      </w:r>
      <w:r w:rsidR="00BA0B30" w:rsidRPr="00BA0B30">
        <w:rPr>
          <w:sz w:val="28"/>
          <w:szCs w:val="28"/>
        </w:rPr>
        <w:t>23.09.2015</w:t>
      </w:r>
      <w:r w:rsidRPr="00BA0B30">
        <w:rPr>
          <w:sz w:val="28"/>
          <w:szCs w:val="28"/>
        </w:rPr>
        <w:t xml:space="preserve"> «Об утверждении административного регламента администрации </w:t>
      </w:r>
      <w:r w:rsidR="00BA0B30" w:rsidRPr="00BA0B30">
        <w:rPr>
          <w:sz w:val="28"/>
          <w:szCs w:val="28"/>
        </w:rPr>
        <w:t>Круглянского</w:t>
      </w:r>
      <w:r w:rsidRPr="00BA0B30">
        <w:rPr>
          <w:sz w:val="28"/>
          <w:szCs w:val="28"/>
        </w:rPr>
        <w:t xml:space="preserve"> сельского поселения Каширского муниципального района Воронежской области по предоставлению муниципальной услуги «Присвоение адреса объекту недвижимости и аннулирование адреса»</w:t>
      </w:r>
    </w:p>
    <w:p w:rsidR="007F000C" w:rsidRPr="007F000C" w:rsidRDefault="007F000C" w:rsidP="007F000C">
      <w:pPr>
        <w:ind w:firstLine="709"/>
        <w:rPr>
          <w:rFonts w:cs="Arial"/>
        </w:rPr>
      </w:pPr>
    </w:p>
    <w:p w:rsidR="007F000C" w:rsidRPr="007F000C" w:rsidRDefault="007F000C" w:rsidP="007F000C">
      <w:pPr>
        <w:ind w:firstLine="709"/>
        <w:rPr>
          <w:rFonts w:cs="Arial"/>
        </w:rPr>
      </w:pPr>
    </w:p>
    <w:p w:rsidR="007F000C" w:rsidRPr="007F000C" w:rsidRDefault="007F000C" w:rsidP="007F000C">
      <w:pPr>
        <w:ind w:firstLine="709"/>
        <w:rPr>
          <w:rFonts w:cs="Arial"/>
        </w:rPr>
      </w:pPr>
    </w:p>
    <w:p w:rsidR="007F000C" w:rsidRPr="007F000C" w:rsidRDefault="007F000C" w:rsidP="007F000C">
      <w:pPr>
        <w:ind w:firstLine="709"/>
        <w:rPr>
          <w:rFonts w:cs="Arial"/>
        </w:rPr>
      </w:pPr>
      <w:r w:rsidRPr="007F000C">
        <w:rPr>
          <w:rFonts w:cs="Arial"/>
        </w:rPr>
        <w:t xml:space="preserve">В целях повышения квалификации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в соответствии с Федеральным законом от 27.07.2010 № 210-ФЗ «Об организации предоставления государственных и муниципальных услуг», администрация </w:t>
      </w:r>
      <w:r w:rsidR="00BA0B30">
        <w:rPr>
          <w:rFonts w:cs="Arial"/>
        </w:rPr>
        <w:t>Круглянского</w:t>
      </w:r>
      <w:r w:rsidRPr="007F000C">
        <w:rPr>
          <w:rFonts w:cs="Arial"/>
        </w:rPr>
        <w:t xml:space="preserve"> сельского поселения Каширского муниципального района Воронежской области постановляет:</w:t>
      </w:r>
    </w:p>
    <w:p w:rsidR="007F000C" w:rsidRPr="007F000C" w:rsidRDefault="007F000C" w:rsidP="007F000C">
      <w:pPr>
        <w:ind w:firstLine="709"/>
        <w:rPr>
          <w:rFonts w:cs="Arial"/>
        </w:rPr>
      </w:pPr>
      <w:r w:rsidRPr="007F000C">
        <w:rPr>
          <w:rFonts w:cs="Arial"/>
        </w:rPr>
        <w:t xml:space="preserve">1. Внести в Административный регламент администрации </w:t>
      </w:r>
      <w:r w:rsidR="00BA0B30">
        <w:rPr>
          <w:rFonts w:cs="Arial"/>
        </w:rPr>
        <w:t xml:space="preserve">Круглянского </w:t>
      </w:r>
      <w:r w:rsidRPr="007F000C">
        <w:rPr>
          <w:rFonts w:cs="Arial"/>
        </w:rPr>
        <w:t xml:space="preserve">сельского поселения Каширского муниципального района Воронежской области по предоставлению муниципальной услуги «Присвоении адреса объекта недвижимости и аннулирование адреса», утвержденный постановлением администрации </w:t>
      </w:r>
      <w:r w:rsidR="00BA0B30">
        <w:rPr>
          <w:rFonts w:cs="Arial"/>
        </w:rPr>
        <w:t>Круглянского</w:t>
      </w:r>
      <w:r w:rsidRPr="007F000C">
        <w:rPr>
          <w:rFonts w:cs="Arial"/>
        </w:rPr>
        <w:t xml:space="preserve"> сельского поселения Каширского муниципального района Воронежской области № </w:t>
      </w:r>
      <w:r w:rsidR="00BA0B30">
        <w:rPr>
          <w:rFonts w:cs="Arial"/>
        </w:rPr>
        <w:t>128</w:t>
      </w:r>
      <w:r w:rsidRPr="007F000C">
        <w:rPr>
          <w:rFonts w:cs="Arial"/>
        </w:rPr>
        <w:t xml:space="preserve"> от</w:t>
      </w:r>
      <w:r w:rsidR="00BA0B30">
        <w:rPr>
          <w:rFonts w:cs="Arial"/>
        </w:rPr>
        <w:t xml:space="preserve"> 23.09.2015</w:t>
      </w:r>
      <w:r w:rsidRPr="007F000C">
        <w:rPr>
          <w:rFonts w:cs="Arial"/>
        </w:rPr>
        <w:t xml:space="preserve"> (далее – Административный регламент) следующие изменения:</w:t>
      </w:r>
    </w:p>
    <w:p w:rsidR="002420EC" w:rsidRPr="002420EC" w:rsidRDefault="007F000C" w:rsidP="00BC2B8A">
      <w:pPr>
        <w:ind w:firstLine="709"/>
        <w:rPr>
          <w:rFonts w:cs="Arial"/>
        </w:rPr>
      </w:pPr>
      <w:r w:rsidRPr="007F000C">
        <w:rPr>
          <w:rFonts w:cs="Arial"/>
        </w:rPr>
        <w:t xml:space="preserve">1.1. В пункте </w:t>
      </w:r>
      <w:r w:rsidRPr="00BA0B30">
        <w:rPr>
          <w:rFonts w:cs="Arial"/>
        </w:rPr>
        <w:t xml:space="preserve">2.4. </w:t>
      </w:r>
      <w:r w:rsidRPr="007F000C">
        <w:rPr>
          <w:rFonts w:cs="Arial"/>
        </w:rPr>
        <w:t>Административног</w:t>
      </w:r>
      <w:r w:rsidR="00C50EBE">
        <w:rPr>
          <w:rFonts w:cs="Arial"/>
        </w:rPr>
        <w:t>о регламента слова: «</w:t>
      </w:r>
      <w:r w:rsidR="00BC2B8A">
        <w:rPr>
          <w:rFonts w:cs="Arial"/>
        </w:rPr>
        <w:t>8 дней</w:t>
      </w:r>
      <w:r w:rsidRPr="007F000C">
        <w:rPr>
          <w:rFonts w:cs="Arial"/>
        </w:rPr>
        <w:t>» заменить словами: «</w:t>
      </w:r>
      <w:r w:rsidR="00BC2B8A">
        <w:rPr>
          <w:rFonts w:cs="Arial"/>
        </w:rPr>
        <w:t>7</w:t>
      </w:r>
      <w:r w:rsidRPr="007F000C">
        <w:rPr>
          <w:rFonts w:cs="Arial"/>
        </w:rPr>
        <w:t>дней».</w:t>
      </w:r>
    </w:p>
    <w:p w:rsidR="007F000C" w:rsidRPr="007F000C" w:rsidRDefault="007F000C" w:rsidP="007F000C">
      <w:pPr>
        <w:ind w:firstLine="709"/>
        <w:rPr>
          <w:rFonts w:cs="Arial"/>
        </w:rPr>
      </w:pPr>
      <w:r w:rsidRPr="007F000C">
        <w:rPr>
          <w:rFonts w:cs="Arial"/>
        </w:rPr>
        <w:t>2.</w:t>
      </w:r>
      <w:r w:rsidR="00691C9A" w:rsidRPr="00691C9A">
        <w:rPr>
          <w:rFonts w:cs="Arial"/>
        </w:rPr>
        <w:t xml:space="preserve"> </w:t>
      </w:r>
      <w:r w:rsidR="00691C9A" w:rsidRPr="00343A32">
        <w:rPr>
          <w:rFonts w:cs="Arial"/>
        </w:rPr>
        <w:t xml:space="preserve">Опубликовать настоящее постановление в </w:t>
      </w:r>
      <w:r w:rsidR="00691C9A" w:rsidRPr="00BA0B30">
        <w:rPr>
          <w:rFonts w:cs="Arial"/>
        </w:rPr>
        <w:t xml:space="preserve">официальном вестнике нормативно правовых актов </w:t>
      </w:r>
      <w:r w:rsidR="00BA0B30">
        <w:rPr>
          <w:rFonts w:cs="Arial"/>
        </w:rPr>
        <w:t>Круглянского</w:t>
      </w:r>
      <w:r w:rsidR="00691C9A">
        <w:rPr>
          <w:rFonts w:cs="Arial"/>
        </w:rPr>
        <w:t xml:space="preserve"> </w:t>
      </w:r>
      <w:r w:rsidR="00691C9A" w:rsidRPr="00343A32">
        <w:rPr>
          <w:rFonts w:cs="Arial"/>
        </w:rPr>
        <w:t>сельского поселения</w:t>
      </w:r>
      <w:r w:rsidR="00691C9A">
        <w:rPr>
          <w:rFonts w:cs="Arial"/>
        </w:rPr>
        <w:t>.</w:t>
      </w:r>
    </w:p>
    <w:p w:rsidR="007F000C" w:rsidRDefault="007F000C" w:rsidP="007F000C">
      <w:pPr>
        <w:ind w:firstLine="709"/>
        <w:rPr>
          <w:rFonts w:cs="Arial"/>
        </w:rPr>
      </w:pPr>
      <w:r w:rsidRPr="007F000C">
        <w:rPr>
          <w:rFonts w:cs="Arial"/>
        </w:rPr>
        <w:t>3. Контроль за выполнением настоящего постановления оставляю за собой.</w:t>
      </w:r>
    </w:p>
    <w:p w:rsidR="00BA0B30" w:rsidRPr="00BA0B30" w:rsidRDefault="00BA0B30" w:rsidP="007F000C">
      <w:pPr>
        <w:ind w:firstLine="709"/>
        <w:rPr>
          <w:rFonts w:cs="Arial"/>
          <w:u w:val="single"/>
        </w:rPr>
      </w:pPr>
    </w:p>
    <w:p w:rsidR="007F000C" w:rsidRPr="00C50EBE" w:rsidRDefault="007F000C" w:rsidP="007F000C">
      <w:pPr>
        <w:ind w:firstLine="709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000C" w:rsidRPr="00243B77" w:rsidTr="00243B77">
        <w:tc>
          <w:tcPr>
            <w:tcW w:w="4785" w:type="dxa"/>
            <w:shd w:val="clear" w:color="auto" w:fill="auto"/>
          </w:tcPr>
          <w:p w:rsidR="007F000C" w:rsidRPr="00243B77" w:rsidRDefault="007F000C" w:rsidP="00243B77">
            <w:pPr>
              <w:ind w:firstLine="0"/>
              <w:rPr>
                <w:rFonts w:cs="Arial"/>
              </w:rPr>
            </w:pPr>
            <w:r w:rsidRPr="00243B77">
              <w:rPr>
                <w:rFonts w:cs="Arial"/>
              </w:rPr>
              <w:t xml:space="preserve">Глава </w:t>
            </w:r>
            <w:r w:rsidR="00BA0B30">
              <w:rPr>
                <w:rFonts w:cs="Arial"/>
              </w:rPr>
              <w:t>Круглянского</w:t>
            </w:r>
          </w:p>
          <w:p w:rsidR="007F000C" w:rsidRPr="00243B77" w:rsidRDefault="007F000C" w:rsidP="00243B77">
            <w:pPr>
              <w:ind w:firstLine="0"/>
              <w:rPr>
                <w:rFonts w:cs="Arial"/>
                <w:lang w:val="en-US"/>
              </w:rPr>
            </w:pPr>
            <w:r w:rsidRPr="00243B77">
              <w:rPr>
                <w:rFonts w:cs="Arial"/>
              </w:rPr>
              <w:t>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7F000C" w:rsidRDefault="00BA0B30" w:rsidP="00243B77">
            <w:pPr>
              <w:ind w:firstLine="1985"/>
              <w:rPr>
                <w:rFonts w:cs="Arial"/>
              </w:rPr>
            </w:pPr>
            <w:r>
              <w:rPr>
                <w:rFonts w:cs="Arial"/>
              </w:rPr>
              <w:t>Г.Н.Лихачев</w:t>
            </w:r>
          </w:p>
          <w:p w:rsidR="002B6285" w:rsidRDefault="002B6285" w:rsidP="00243B77">
            <w:pPr>
              <w:ind w:firstLine="1985"/>
              <w:rPr>
                <w:rFonts w:cs="Arial"/>
              </w:rPr>
            </w:pPr>
          </w:p>
          <w:p w:rsidR="002B6285" w:rsidRPr="00243B77" w:rsidRDefault="002B6285" w:rsidP="00243B77">
            <w:pPr>
              <w:ind w:firstLine="1985"/>
              <w:rPr>
                <w:rFonts w:cs="Arial"/>
              </w:rPr>
            </w:pPr>
          </w:p>
          <w:p w:rsidR="007F000C" w:rsidRPr="00243B77" w:rsidRDefault="007F000C" w:rsidP="00243B77">
            <w:pPr>
              <w:ind w:firstLine="0"/>
              <w:rPr>
                <w:rFonts w:cs="Arial"/>
                <w:lang w:val="en-US"/>
              </w:rPr>
            </w:pPr>
          </w:p>
        </w:tc>
      </w:tr>
    </w:tbl>
    <w:p w:rsidR="00DB6B1C" w:rsidRPr="002B6285" w:rsidRDefault="00DB6B1C" w:rsidP="00C50EBE">
      <w:pPr>
        <w:ind w:firstLine="0"/>
        <w:rPr>
          <w:rFonts w:cs="Arial"/>
        </w:rPr>
      </w:pPr>
    </w:p>
    <w:sectPr w:rsidR="00DB6B1C" w:rsidRPr="002B62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9C3" w:rsidRDefault="00A549C3" w:rsidP="007F000C">
      <w:r>
        <w:separator/>
      </w:r>
    </w:p>
  </w:endnote>
  <w:endnote w:type="continuationSeparator" w:id="0">
    <w:p w:rsidR="00A549C3" w:rsidRDefault="00A549C3" w:rsidP="007F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00C" w:rsidRDefault="007F000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00C" w:rsidRDefault="007F000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00C" w:rsidRDefault="007F00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9C3" w:rsidRDefault="00A549C3" w:rsidP="007F000C">
      <w:r>
        <w:separator/>
      </w:r>
    </w:p>
  </w:footnote>
  <w:footnote w:type="continuationSeparator" w:id="0">
    <w:p w:rsidR="00A549C3" w:rsidRDefault="00A549C3" w:rsidP="007F0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00C" w:rsidRDefault="007F00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00C" w:rsidRDefault="007F000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00C" w:rsidRDefault="007F00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2E"/>
    <w:rsid w:val="00032A2E"/>
    <w:rsid w:val="0006552B"/>
    <w:rsid w:val="002420EC"/>
    <w:rsid w:val="00243B77"/>
    <w:rsid w:val="0028752B"/>
    <w:rsid w:val="002A251C"/>
    <w:rsid w:val="002B6285"/>
    <w:rsid w:val="00327AFA"/>
    <w:rsid w:val="003D12AA"/>
    <w:rsid w:val="004049F4"/>
    <w:rsid w:val="00483BB3"/>
    <w:rsid w:val="004A6691"/>
    <w:rsid w:val="00533319"/>
    <w:rsid w:val="006000C8"/>
    <w:rsid w:val="00691C9A"/>
    <w:rsid w:val="007F000C"/>
    <w:rsid w:val="00912296"/>
    <w:rsid w:val="00971D0A"/>
    <w:rsid w:val="009E11D8"/>
    <w:rsid w:val="00A549C3"/>
    <w:rsid w:val="00A77906"/>
    <w:rsid w:val="00B5065A"/>
    <w:rsid w:val="00BA0B30"/>
    <w:rsid w:val="00BC2B8A"/>
    <w:rsid w:val="00C31E29"/>
    <w:rsid w:val="00C50EBE"/>
    <w:rsid w:val="00C82ECA"/>
    <w:rsid w:val="00DB6B1C"/>
    <w:rsid w:val="00EE170B"/>
    <w:rsid w:val="00F207FC"/>
    <w:rsid w:val="00F52322"/>
    <w:rsid w:val="00FD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0EA53-46C4-4727-9D0A-6FA83FEC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7790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90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90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90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90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7F00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F000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F000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F000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906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A77906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7F000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779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A77906"/>
    <w:rPr>
      <w:color w:val="0000FF"/>
      <w:u w:val="none"/>
    </w:rPr>
  </w:style>
  <w:style w:type="table" w:styleId="a6">
    <w:name w:val="Table Grid"/>
    <w:basedOn w:val="a1"/>
    <w:uiPriority w:val="59"/>
    <w:rsid w:val="007F0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F00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000C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F00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000C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A7790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90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90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4A66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66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Стрункина Марина Сергеевна</dc:creator>
  <cp:lastModifiedBy>Круглое </cp:lastModifiedBy>
  <cp:revision>13</cp:revision>
  <cp:lastPrinted>2022-08-30T13:07:00Z</cp:lastPrinted>
  <dcterms:created xsi:type="dcterms:W3CDTF">2020-01-29T07:25:00Z</dcterms:created>
  <dcterms:modified xsi:type="dcterms:W3CDTF">2022-08-30T13:08:00Z</dcterms:modified>
</cp:coreProperties>
</file>