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0F" w:rsidRDefault="0032680F" w:rsidP="001F75C2">
      <w:pPr>
        <w:keepNext/>
        <w:ind w:firstLine="709"/>
        <w:jc w:val="center"/>
        <w:rPr>
          <w:rFonts w:eastAsia="Arial Unicode MS" w:cs="Arial"/>
          <w:b/>
          <w:bCs/>
          <w:color w:val="FF0000"/>
        </w:rPr>
      </w:pPr>
    </w:p>
    <w:p w:rsidR="009000D6" w:rsidRDefault="009000D6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:rsidR="009000D6" w:rsidRDefault="00535403" w:rsidP="00535403">
      <w:pPr>
        <w:keepNext/>
        <w:tabs>
          <w:tab w:val="left" w:pos="8400"/>
        </w:tabs>
        <w:ind w:firstLine="709"/>
        <w:jc w:val="left"/>
        <w:rPr>
          <w:rFonts w:cs="Arial"/>
          <w:b/>
          <w:bCs/>
          <w:spacing w:val="40"/>
          <w:sz w:val="26"/>
          <w:szCs w:val="26"/>
        </w:rPr>
      </w:pPr>
      <w:r>
        <w:rPr>
          <w:rFonts w:cs="Arial"/>
          <w:b/>
          <w:bCs/>
          <w:spacing w:val="40"/>
          <w:sz w:val="26"/>
          <w:szCs w:val="26"/>
        </w:rPr>
        <w:tab/>
      </w:r>
    </w:p>
    <w:p w:rsidR="00535403" w:rsidRDefault="00535403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:rsidR="00EA1E02" w:rsidRPr="00845211" w:rsidRDefault="00EA1E02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45211">
        <w:rPr>
          <w:rFonts w:ascii="Times New Roman" w:eastAsia="Arial Unicode MS" w:hAnsi="Times New Roman"/>
          <w:b/>
          <w:bCs/>
          <w:sz w:val="28"/>
          <w:szCs w:val="28"/>
        </w:rPr>
        <w:t>АДМИНИСТРАЦИЯ</w:t>
      </w:r>
    </w:p>
    <w:p w:rsidR="00EA1E02" w:rsidRPr="00845211" w:rsidRDefault="00845211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СТАРОКРИУШАНСКОГО </w:t>
      </w:r>
      <w:r w:rsidR="00EA1E02" w:rsidRPr="00845211">
        <w:rPr>
          <w:rFonts w:ascii="Times New Roman" w:eastAsia="Arial Unicode MS" w:hAnsi="Times New Roman"/>
          <w:b/>
          <w:bCs/>
          <w:sz w:val="28"/>
          <w:szCs w:val="28"/>
        </w:rPr>
        <w:t>СЕЛЬСКОГО ПОСЕЛЕНИЯ</w:t>
      </w:r>
    </w:p>
    <w:p w:rsidR="00EA1E02" w:rsidRPr="00845211" w:rsidRDefault="006643BB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45211">
        <w:rPr>
          <w:rFonts w:ascii="Times New Roman" w:eastAsia="Arial Unicode MS" w:hAnsi="Times New Roman"/>
          <w:b/>
          <w:bCs/>
          <w:sz w:val="28"/>
          <w:szCs w:val="28"/>
        </w:rPr>
        <w:t xml:space="preserve"> ПЕТРОПАВЛОВСКОГО</w:t>
      </w:r>
      <w:r w:rsidR="00EA1E02" w:rsidRPr="00845211">
        <w:rPr>
          <w:rFonts w:ascii="Times New Roman" w:eastAsia="Arial Unicode MS" w:hAnsi="Times New Roman"/>
          <w:b/>
          <w:bCs/>
          <w:sz w:val="28"/>
          <w:szCs w:val="28"/>
        </w:rPr>
        <w:t xml:space="preserve"> МУНИЦИПАЛЬНОГО РАЙОНА</w:t>
      </w:r>
    </w:p>
    <w:p w:rsidR="00EA1E02" w:rsidRPr="00845211" w:rsidRDefault="00EA1E02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845211">
        <w:rPr>
          <w:rFonts w:ascii="Times New Roman" w:eastAsia="Arial Unicode MS" w:hAnsi="Times New Roman"/>
          <w:b/>
          <w:bCs/>
          <w:sz w:val="28"/>
          <w:szCs w:val="28"/>
        </w:rPr>
        <w:t xml:space="preserve"> ВОРОНЕЖСКОЙ ОБЛАСТИ </w:t>
      </w:r>
    </w:p>
    <w:p w:rsidR="00B66B36" w:rsidRPr="00845211" w:rsidRDefault="00B66B36" w:rsidP="001F75C2">
      <w:pPr>
        <w:keepNext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A1E02" w:rsidRPr="00845211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845211"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845211" w:rsidRPr="00845211" w:rsidRDefault="00845211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EA1E02" w:rsidRDefault="00653A55" w:rsidP="00CF245B">
      <w:pPr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>о</w:t>
      </w:r>
      <w:r w:rsidR="009000D6" w:rsidRPr="00845211">
        <w:rPr>
          <w:rFonts w:ascii="Times New Roman" w:hAnsi="Times New Roman"/>
          <w:sz w:val="28"/>
          <w:szCs w:val="28"/>
        </w:rPr>
        <w:t xml:space="preserve">т </w:t>
      </w:r>
      <w:r w:rsidR="00CF245B">
        <w:rPr>
          <w:rFonts w:ascii="Times New Roman" w:hAnsi="Times New Roman"/>
          <w:sz w:val="28"/>
          <w:szCs w:val="28"/>
        </w:rPr>
        <w:t xml:space="preserve">13.02.2023 </w:t>
      </w:r>
      <w:r w:rsidR="00FB3C5D" w:rsidRPr="00845211">
        <w:rPr>
          <w:rFonts w:ascii="Times New Roman" w:hAnsi="Times New Roman"/>
          <w:sz w:val="28"/>
          <w:szCs w:val="28"/>
        </w:rPr>
        <w:t xml:space="preserve">года </w:t>
      </w:r>
      <w:r w:rsidR="00EA1E02" w:rsidRPr="00845211">
        <w:rPr>
          <w:rFonts w:ascii="Times New Roman" w:hAnsi="Times New Roman"/>
          <w:sz w:val="28"/>
          <w:szCs w:val="28"/>
        </w:rPr>
        <w:t>№</w:t>
      </w:r>
      <w:r w:rsidR="009000D6" w:rsidRPr="00845211">
        <w:rPr>
          <w:rFonts w:ascii="Times New Roman" w:hAnsi="Times New Roman"/>
          <w:sz w:val="28"/>
          <w:szCs w:val="28"/>
        </w:rPr>
        <w:t xml:space="preserve"> </w:t>
      </w:r>
      <w:r w:rsidR="00CF245B">
        <w:rPr>
          <w:rFonts w:ascii="Times New Roman" w:hAnsi="Times New Roman"/>
          <w:sz w:val="28"/>
          <w:szCs w:val="28"/>
        </w:rPr>
        <w:t>9</w:t>
      </w:r>
    </w:p>
    <w:p w:rsidR="00845211" w:rsidRPr="00845211" w:rsidRDefault="00845211" w:rsidP="001F75C2">
      <w:pPr>
        <w:ind w:firstLine="709"/>
        <w:rPr>
          <w:rFonts w:ascii="Times New Roman" w:hAnsi="Times New Roman"/>
          <w:sz w:val="28"/>
          <w:szCs w:val="28"/>
        </w:rPr>
      </w:pPr>
    </w:p>
    <w:p w:rsidR="00EA1E02" w:rsidRPr="00845211" w:rsidRDefault="00EA1E02" w:rsidP="00845211">
      <w:pPr>
        <w:widowControl w:val="0"/>
        <w:autoSpaceDE w:val="0"/>
        <w:autoSpaceDN w:val="0"/>
        <w:adjustRightInd w:val="0"/>
        <w:ind w:right="4818" w:firstLine="0"/>
        <w:rPr>
          <w:rFonts w:ascii="Times New Roman" w:hAnsi="Times New Roman"/>
          <w:bCs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>О повышении (</w:t>
      </w:r>
      <w:r w:rsidR="00075418" w:rsidRPr="00845211">
        <w:rPr>
          <w:rFonts w:ascii="Times New Roman" w:hAnsi="Times New Roman"/>
          <w:sz w:val="28"/>
          <w:szCs w:val="28"/>
        </w:rPr>
        <w:t>индексации) денежного вознаграждения</w:t>
      </w:r>
      <w:r w:rsidRPr="00845211">
        <w:rPr>
          <w:rFonts w:ascii="Times New Roman" w:hAnsi="Times New Roman"/>
          <w:sz w:val="28"/>
          <w:szCs w:val="28"/>
        </w:rPr>
        <w:t>, должностных окладов, надбавок за классный чин, пенсии</w:t>
      </w:r>
      <w:r w:rsidR="009000D6" w:rsidRPr="00845211">
        <w:rPr>
          <w:rFonts w:ascii="Times New Roman" w:hAnsi="Times New Roman"/>
          <w:sz w:val="28"/>
          <w:szCs w:val="28"/>
        </w:rPr>
        <w:t xml:space="preserve"> </w:t>
      </w:r>
      <w:r w:rsidRPr="00845211">
        <w:rPr>
          <w:rFonts w:ascii="Times New Roman" w:hAnsi="Times New Roman"/>
          <w:sz w:val="28"/>
          <w:szCs w:val="28"/>
        </w:rPr>
        <w:t>за выслугу лет (доплаты к пенсии), ежемесячной денежной выплаты к пенсии за выслугу лет</w:t>
      </w:r>
      <w:bookmarkStart w:id="0" w:name="_GoBack"/>
      <w:bookmarkEnd w:id="0"/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E02" w:rsidRPr="00845211" w:rsidRDefault="00EA1E02" w:rsidP="001F75C2">
      <w:pPr>
        <w:tabs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 xml:space="preserve">В соответствии </w:t>
      </w:r>
      <w:r w:rsidR="006643BB" w:rsidRPr="00845211">
        <w:rPr>
          <w:rFonts w:ascii="Times New Roman" w:hAnsi="Times New Roman"/>
          <w:sz w:val="28"/>
          <w:szCs w:val="28"/>
        </w:rPr>
        <w:t xml:space="preserve"> с </w:t>
      </w:r>
      <w:r w:rsidR="009000D6" w:rsidRPr="00845211">
        <w:rPr>
          <w:rFonts w:ascii="Times New Roman" w:hAnsi="Times New Roman"/>
          <w:sz w:val="28"/>
          <w:szCs w:val="28"/>
        </w:rPr>
        <w:t>постановлением П</w:t>
      </w:r>
      <w:r w:rsidRPr="00845211">
        <w:rPr>
          <w:rFonts w:ascii="Times New Roman" w:hAnsi="Times New Roman"/>
          <w:sz w:val="28"/>
          <w:szCs w:val="28"/>
        </w:rPr>
        <w:t>равительства Воронеж</w:t>
      </w:r>
      <w:r w:rsidR="009000D6" w:rsidRPr="00845211">
        <w:rPr>
          <w:rFonts w:ascii="Times New Roman" w:hAnsi="Times New Roman"/>
          <w:sz w:val="28"/>
          <w:szCs w:val="28"/>
        </w:rPr>
        <w:t>ской области от 03.02.2023г. №51</w:t>
      </w:r>
      <w:r w:rsidRPr="00845211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9000D6" w:rsidRPr="00845211">
        <w:rPr>
          <w:rFonts w:ascii="Times New Roman" w:hAnsi="Times New Roman"/>
          <w:sz w:val="28"/>
          <w:szCs w:val="28"/>
        </w:rPr>
        <w:t>»</w:t>
      </w:r>
      <w:r w:rsidRPr="00845211">
        <w:rPr>
          <w:rFonts w:ascii="Times New Roman" w:hAnsi="Times New Roman"/>
          <w:sz w:val="28"/>
          <w:szCs w:val="28"/>
        </w:rPr>
        <w:t xml:space="preserve">, администрация </w:t>
      </w:r>
      <w:r w:rsidR="00845211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84521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A1E02" w:rsidRPr="00845211" w:rsidRDefault="00EA1E02" w:rsidP="001F75C2">
      <w:pPr>
        <w:tabs>
          <w:tab w:val="right" w:pos="990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E02" w:rsidRDefault="00EA1E02" w:rsidP="001F75C2">
      <w:pPr>
        <w:tabs>
          <w:tab w:val="right" w:pos="990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16386" w:rsidRPr="00845211" w:rsidRDefault="00816386" w:rsidP="001F75C2">
      <w:pPr>
        <w:tabs>
          <w:tab w:val="right" w:pos="990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>1. Повысить (проиндексирова</w:t>
      </w:r>
      <w:r w:rsidR="009000D6" w:rsidRPr="00845211">
        <w:rPr>
          <w:rFonts w:ascii="Times New Roman" w:hAnsi="Times New Roman"/>
          <w:sz w:val="28"/>
          <w:szCs w:val="28"/>
        </w:rPr>
        <w:t>ть) в 1,055</w:t>
      </w:r>
      <w:r w:rsidRPr="00845211">
        <w:rPr>
          <w:rFonts w:ascii="Times New Roman" w:hAnsi="Times New Roman"/>
          <w:sz w:val="28"/>
          <w:szCs w:val="28"/>
        </w:rPr>
        <w:t xml:space="preserve"> раза, в пределах средств, предусмотренных в бюджете </w:t>
      </w:r>
      <w:r w:rsidR="00845211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845211">
        <w:rPr>
          <w:rFonts w:ascii="Times New Roman" w:hAnsi="Times New Roman"/>
          <w:sz w:val="28"/>
          <w:szCs w:val="28"/>
        </w:rPr>
        <w:t>сельского поселения:</w:t>
      </w: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 xml:space="preserve">1.1. Размеры должностных окладов муниципальным служащим в </w:t>
      </w:r>
      <w:r w:rsidR="00AD1B62" w:rsidRPr="00845211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845211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8452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5186" w:rsidRPr="00845211">
        <w:rPr>
          <w:rFonts w:ascii="Times New Roman" w:hAnsi="Times New Roman"/>
          <w:sz w:val="28"/>
          <w:szCs w:val="28"/>
        </w:rPr>
        <w:t>Петропавловского</w:t>
      </w:r>
      <w:r w:rsidRPr="0084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службы;</w:t>
      </w: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>1.2. Размеры должностных окладов работников, замещающих должности, не являющиеся д</w:t>
      </w:r>
      <w:r w:rsidR="00CC468B" w:rsidRPr="00845211">
        <w:rPr>
          <w:rFonts w:ascii="Times New Roman" w:hAnsi="Times New Roman"/>
          <w:sz w:val="28"/>
          <w:szCs w:val="28"/>
        </w:rPr>
        <w:t>олжностями муниципальной службы.</w:t>
      </w: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845211">
        <w:rPr>
          <w:rFonts w:ascii="Times New Roman" w:hAnsi="Times New Roman"/>
          <w:sz w:val="28"/>
          <w:szCs w:val="28"/>
        </w:rPr>
        <w:t>2. Проинд</w:t>
      </w:r>
      <w:r w:rsidR="009000D6" w:rsidRPr="00845211">
        <w:rPr>
          <w:rFonts w:ascii="Times New Roman" w:hAnsi="Times New Roman"/>
          <w:sz w:val="28"/>
          <w:szCs w:val="28"/>
        </w:rPr>
        <w:t xml:space="preserve">ексировать  в 1,055 </w:t>
      </w:r>
      <w:r w:rsidRPr="00845211">
        <w:rPr>
          <w:rFonts w:ascii="Times New Roman" w:hAnsi="Times New Roman"/>
          <w:sz w:val="28"/>
          <w:szCs w:val="28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</w:t>
      </w:r>
      <w:r w:rsidR="005015E7" w:rsidRPr="00845211">
        <w:rPr>
          <w:rFonts w:ascii="Times New Roman" w:hAnsi="Times New Roman"/>
          <w:sz w:val="28"/>
          <w:szCs w:val="28"/>
        </w:rPr>
        <w:t xml:space="preserve">муниципальные </w:t>
      </w:r>
      <w:r w:rsidRPr="00845211">
        <w:rPr>
          <w:rFonts w:ascii="Times New Roman" w:hAnsi="Times New Roman"/>
          <w:sz w:val="28"/>
          <w:szCs w:val="28"/>
        </w:rPr>
        <w:t xml:space="preserve">должности в </w:t>
      </w:r>
      <w:r w:rsidR="00E2693F" w:rsidRPr="00845211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845211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8452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5186" w:rsidRPr="00845211">
        <w:rPr>
          <w:rFonts w:ascii="Times New Roman" w:hAnsi="Times New Roman"/>
          <w:sz w:val="28"/>
          <w:szCs w:val="28"/>
        </w:rPr>
        <w:t>Петропавловского</w:t>
      </w:r>
      <w:r w:rsidRPr="0084521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 введения в действие Реестра (перечня) муниципальных должностей.</w:t>
      </w: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>3. Установить, что при повышении (</w:t>
      </w:r>
      <w:r w:rsidR="00075418" w:rsidRPr="00845211">
        <w:rPr>
          <w:rFonts w:ascii="Times New Roman" w:hAnsi="Times New Roman"/>
          <w:sz w:val="28"/>
          <w:szCs w:val="28"/>
        </w:rPr>
        <w:t>индексации) денежного вознаграждения</w:t>
      </w:r>
      <w:r w:rsidRPr="00845211">
        <w:rPr>
          <w:rFonts w:ascii="Times New Roman" w:hAnsi="Times New Roman"/>
          <w:sz w:val="28"/>
          <w:szCs w:val="28"/>
        </w:rPr>
        <w:t>, должностных окладов и надбавок за классный чин их размеры подлежат округлению до целого рубля в сторону увеличения.</w:t>
      </w: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 xml:space="preserve">4. </w:t>
      </w:r>
      <w:r w:rsidR="00834780" w:rsidRPr="00845211">
        <w:rPr>
          <w:rFonts w:ascii="Times New Roman" w:hAnsi="Times New Roman"/>
          <w:sz w:val="28"/>
          <w:szCs w:val="28"/>
        </w:rPr>
        <w:t>Главному бухгалтеру</w:t>
      </w:r>
      <w:r w:rsidR="00AD1B62" w:rsidRPr="00845211">
        <w:rPr>
          <w:rFonts w:ascii="Times New Roman" w:hAnsi="Times New Roman"/>
          <w:sz w:val="28"/>
          <w:szCs w:val="28"/>
        </w:rPr>
        <w:t xml:space="preserve"> </w:t>
      </w:r>
      <w:r w:rsidR="00937966" w:rsidRPr="00845211">
        <w:rPr>
          <w:rFonts w:ascii="Times New Roman" w:hAnsi="Times New Roman"/>
          <w:sz w:val="28"/>
          <w:szCs w:val="28"/>
        </w:rPr>
        <w:t xml:space="preserve">произвести </w:t>
      </w:r>
      <w:r w:rsidRPr="00845211">
        <w:rPr>
          <w:rFonts w:ascii="Times New Roman" w:hAnsi="Times New Roman"/>
          <w:sz w:val="28"/>
          <w:szCs w:val="28"/>
        </w:rPr>
        <w:t xml:space="preserve"> в установленном порядке 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:rsidR="00EA1E02" w:rsidRPr="00845211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lastRenderedPageBreak/>
        <w:t xml:space="preserve">5. Настоящее постановление </w:t>
      </w:r>
      <w:r w:rsidR="00C46445" w:rsidRPr="00845211">
        <w:rPr>
          <w:rFonts w:ascii="Times New Roman" w:hAnsi="Times New Roman"/>
          <w:sz w:val="28"/>
          <w:szCs w:val="28"/>
        </w:rPr>
        <w:t xml:space="preserve">вступает в силу с момента его обнародования и </w:t>
      </w:r>
      <w:r w:rsidRPr="00845211">
        <w:rPr>
          <w:rFonts w:ascii="Times New Roman" w:hAnsi="Times New Roman"/>
          <w:sz w:val="28"/>
          <w:szCs w:val="28"/>
        </w:rPr>
        <w:t>распространяет свое действие на правоотношения</w:t>
      </w:r>
      <w:r w:rsidR="00C46445" w:rsidRPr="00845211">
        <w:rPr>
          <w:rFonts w:ascii="Times New Roman" w:hAnsi="Times New Roman"/>
          <w:sz w:val="28"/>
          <w:szCs w:val="28"/>
        </w:rPr>
        <w:t xml:space="preserve">, </w:t>
      </w:r>
      <w:r w:rsidR="009000D6" w:rsidRPr="00845211">
        <w:rPr>
          <w:rFonts w:ascii="Times New Roman" w:hAnsi="Times New Roman"/>
          <w:sz w:val="28"/>
          <w:szCs w:val="28"/>
        </w:rPr>
        <w:t xml:space="preserve"> возникшие с 1 января  2023</w:t>
      </w:r>
      <w:r w:rsidRPr="00845211">
        <w:rPr>
          <w:rFonts w:ascii="Times New Roman" w:hAnsi="Times New Roman"/>
          <w:sz w:val="28"/>
          <w:szCs w:val="28"/>
        </w:rPr>
        <w:t xml:space="preserve"> года.</w:t>
      </w:r>
    </w:p>
    <w:p w:rsidR="00AD1B62" w:rsidRDefault="00EA1E02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5211">
        <w:rPr>
          <w:rFonts w:ascii="Times New Roman" w:hAnsi="Times New Roman"/>
          <w:sz w:val="28"/>
          <w:szCs w:val="28"/>
        </w:rPr>
        <w:t>6. Контроль за исполнением настоящего п</w:t>
      </w:r>
      <w:r w:rsidR="00937966" w:rsidRPr="00845211">
        <w:rPr>
          <w:rFonts w:ascii="Times New Roman" w:hAnsi="Times New Roman"/>
          <w:sz w:val="28"/>
          <w:szCs w:val="28"/>
        </w:rPr>
        <w:t>остановления оставляю за собой</w:t>
      </w:r>
      <w:r w:rsidRPr="00845211">
        <w:rPr>
          <w:rFonts w:ascii="Times New Roman" w:hAnsi="Times New Roman"/>
          <w:sz w:val="28"/>
          <w:szCs w:val="28"/>
        </w:rPr>
        <w:t>.</w:t>
      </w:r>
    </w:p>
    <w:p w:rsidR="00845211" w:rsidRDefault="00845211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5211" w:rsidRDefault="00845211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5211" w:rsidRDefault="00845211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5211" w:rsidRDefault="00845211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5211" w:rsidRPr="00845211" w:rsidRDefault="00845211" w:rsidP="001F75C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7172"/>
        <w:gridCol w:w="3427"/>
      </w:tblGrid>
      <w:tr w:rsidR="00937966" w:rsidRPr="00845211" w:rsidTr="00AD1B62">
        <w:tc>
          <w:tcPr>
            <w:tcW w:w="3426" w:type="dxa"/>
          </w:tcPr>
          <w:p w:rsidR="00937966" w:rsidRPr="00845211" w:rsidRDefault="00E2693F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521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45211">
              <w:rPr>
                <w:rFonts w:ascii="Times New Roman" w:hAnsi="Times New Roman"/>
                <w:sz w:val="28"/>
                <w:szCs w:val="28"/>
              </w:rPr>
              <w:t xml:space="preserve">Старокриушанского </w:t>
            </w:r>
            <w:r w:rsidR="00937966" w:rsidRPr="0084521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AD1B62" w:rsidRPr="008452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172" w:type="dxa"/>
          </w:tcPr>
          <w:p w:rsidR="00937966" w:rsidRPr="00845211" w:rsidRDefault="00937966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1B62" w:rsidRPr="00845211" w:rsidRDefault="00845211" w:rsidP="008452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000D6" w:rsidRPr="0084521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Колесникова С.Е.</w:t>
            </w:r>
          </w:p>
        </w:tc>
        <w:tc>
          <w:tcPr>
            <w:tcW w:w="3427" w:type="dxa"/>
          </w:tcPr>
          <w:p w:rsidR="00E2693F" w:rsidRPr="00845211" w:rsidRDefault="00E2693F" w:rsidP="00E269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2693F" w:rsidRPr="00845211" w:rsidRDefault="00E2693F" w:rsidP="00E269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966" w:rsidRPr="00845211" w:rsidRDefault="00937966" w:rsidP="00E269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" w:tblpY="837"/>
        <w:tblW w:w="16743" w:type="dxa"/>
        <w:tblLook w:val="04A0"/>
      </w:tblPr>
      <w:tblGrid>
        <w:gridCol w:w="10173"/>
        <w:gridCol w:w="3285"/>
        <w:gridCol w:w="3285"/>
      </w:tblGrid>
      <w:tr w:rsidR="004E42BB" w:rsidRPr="00AA37EC" w:rsidTr="004E42BB">
        <w:tc>
          <w:tcPr>
            <w:tcW w:w="10173" w:type="dxa"/>
            <w:shd w:val="clear" w:color="auto" w:fill="auto"/>
          </w:tcPr>
          <w:p w:rsidR="004E42BB" w:rsidRPr="00AA37EC" w:rsidRDefault="004E42BB" w:rsidP="004E42BB">
            <w:pPr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E42BB" w:rsidRPr="00AA37EC" w:rsidRDefault="004E42BB" w:rsidP="004E42BB">
            <w:pPr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4E42BB" w:rsidRPr="00AA37EC" w:rsidRDefault="004E42BB" w:rsidP="004E42BB">
            <w:pPr>
              <w:adjustRightInd w:val="0"/>
              <w:rPr>
                <w:rFonts w:cs="Arial"/>
                <w:sz w:val="26"/>
                <w:szCs w:val="26"/>
              </w:rPr>
            </w:pPr>
            <w:r w:rsidRPr="00AA37EC">
              <w:rPr>
                <w:rFonts w:cs="Arial"/>
                <w:sz w:val="26"/>
                <w:szCs w:val="26"/>
              </w:rPr>
              <w:t>В.И. Питченко</w:t>
            </w:r>
          </w:p>
        </w:tc>
      </w:tr>
    </w:tbl>
    <w:p w:rsidR="00DE3E8A" w:rsidRPr="001F75C2" w:rsidRDefault="00DE3E8A" w:rsidP="00E37A43">
      <w:pPr>
        <w:ind w:firstLine="0"/>
      </w:pPr>
    </w:p>
    <w:sectPr w:rsidR="00DE3E8A" w:rsidRPr="001F75C2" w:rsidSect="00AA37EC">
      <w:pgSz w:w="11906" w:h="16838"/>
      <w:pgMar w:top="284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7A" w:rsidRDefault="00E73C7A" w:rsidP="00D41A48">
      <w:r>
        <w:separator/>
      </w:r>
    </w:p>
  </w:endnote>
  <w:endnote w:type="continuationSeparator" w:id="0">
    <w:p w:rsidR="00E73C7A" w:rsidRDefault="00E73C7A" w:rsidP="00D4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7A" w:rsidRDefault="00E73C7A" w:rsidP="00D41A48">
      <w:r>
        <w:separator/>
      </w:r>
    </w:p>
  </w:footnote>
  <w:footnote w:type="continuationSeparator" w:id="0">
    <w:p w:rsidR="00E73C7A" w:rsidRDefault="00E73C7A" w:rsidP="00D41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02"/>
    <w:rsid w:val="00032AEB"/>
    <w:rsid w:val="000534A1"/>
    <w:rsid w:val="00062161"/>
    <w:rsid w:val="00065D8B"/>
    <w:rsid w:val="00075418"/>
    <w:rsid w:val="00081781"/>
    <w:rsid w:val="000C233C"/>
    <w:rsid w:val="000C510B"/>
    <w:rsid w:val="000E6A7D"/>
    <w:rsid w:val="00170A68"/>
    <w:rsid w:val="001862BA"/>
    <w:rsid w:val="001F75C2"/>
    <w:rsid w:val="00227159"/>
    <w:rsid w:val="00232942"/>
    <w:rsid w:val="00277D16"/>
    <w:rsid w:val="002948E1"/>
    <w:rsid w:val="002B3F77"/>
    <w:rsid w:val="002F11A5"/>
    <w:rsid w:val="0032680F"/>
    <w:rsid w:val="003337D7"/>
    <w:rsid w:val="003921FC"/>
    <w:rsid w:val="003A6959"/>
    <w:rsid w:val="003C14A9"/>
    <w:rsid w:val="00445C9E"/>
    <w:rsid w:val="004850CC"/>
    <w:rsid w:val="004E3724"/>
    <w:rsid w:val="004E42BB"/>
    <w:rsid w:val="004F1C23"/>
    <w:rsid w:val="004F2213"/>
    <w:rsid w:val="005015E7"/>
    <w:rsid w:val="00501DFD"/>
    <w:rsid w:val="005250B1"/>
    <w:rsid w:val="00535403"/>
    <w:rsid w:val="0054530E"/>
    <w:rsid w:val="00577D93"/>
    <w:rsid w:val="005B4C95"/>
    <w:rsid w:val="005E4D37"/>
    <w:rsid w:val="006114A8"/>
    <w:rsid w:val="00617CEF"/>
    <w:rsid w:val="00653A55"/>
    <w:rsid w:val="006643BB"/>
    <w:rsid w:val="006864DF"/>
    <w:rsid w:val="00690DB4"/>
    <w:rsid w:val="00695AC1"/>
    <w:rsid w:val="006B0592"/>
    <w:rsid w:val="00734512"/>
    <w:rsid w:val="007345DA"/>
    <w:rsid w:val="0074742C"/>
    <w:rsid w:val="007715C6"/>
    <w:rsid w:val="00816386"/>
    <w:rsid w:val="00834780"/>
    <w:rsid w:val="00845211"/>
    <w:rsid w:val="008826B2"/>
    <w:rsid w:val="0088310B"/>
    <w:rsid w:val="009000D6"/>
    <w:rsid w:val="00913558"/>
    <w:rsid w:val="00937966"/>
    <w:rsid w:val="00963BDD"/>
    <w:rsid w:val="00982F1A"/>
    <w:rsid w:val="00996F44"/>
    <w:rsid w:val="00A10326"/>
    <w:rsid w:val="00A230E5"/>
    <w:rsid w:val="00A32AFB"/>
    <w:rsid w:val="00A619E4"/>
    <w:rsid w:val="00AA37EC"/>
    <w:rsid w:val="00AA427D"/>
    <w:rsid w:val="00AB5AD2"/>
    <w:rsid w:val="00AD1B62"/>
    <w:rsid w:val="00AE7E65"/>
    <w:rsid w:val="00B539B1"/>
    <w:rsid w:val="00B60B9A"/>
    <w:rsid w:val="00B66B36"/>
    <w:rsid w:val="00BC3CC7"/>
    <w:rsid w:val="00BD75C0"/>
    <w:rsid w:val="00BF6441"/>
    <w:rsid w:val="00C115BF"/>
    <w:rsid w:val="00C46445"/>
    <w:rsid w:val="00C46914"/>
    <w:rsid w:val="00C51CA7"/>
    <w:rsid w:val="00C55019"/>
    <w:rsid w:val="00C8354F"/>
    <w:rsid w:val="00CA4367"/>
    <w:rsid w:val="00CC468B"/>
    <w:rsid w:val="00CF245B"/>
    <w:rsid w:val="00D2305A"/>
    <w:rsid w:val="00D35FF1"/>
    <w:rsid w:val="00D41A48"/>
    <w:rsid w:val="00D665E6"/>
    <w:rsid w:val="00DD6826"/>
    <w:rsid w:val="00DE3E8A"/>
    <w:rsid w:val="00E02DC0"/>
    <w:rsid w:val="00E06571"/>
    <w:rsid w:val="00E2693F"/>
    <w:rsid w:val="00E37A43"/>
    <w:rsid w:val="00E61B38"/>
    <w:rsid w:val="00E62DC6"/>
    <w:rsid w:val="00E73C7A"/>
    <w:rsid w:val="00EA1E02"/>
    <w:rsid w:val="00F35186"/>
    <w:rsid w:val="00F764F2"/>
    <w:rsid w:val="00FB3C5D"/>
    <w:rsid w:val="00FD72BD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a">
    <w:name w:val="Table Grid"/>
    <w:basedOn w:val="a1"/>
    <w:uiPriority w:val="59"/>
    <w:rsid w:val="0093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0E9C-1BE1-455D-B4CB-BEEA94E1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41</cp:revision>
  <cp:lastPrinted>2022-04-08T12:57:00Z</cp:lastPrinted>
  <dcterms:created xsi:type="dcterms:W3CDTF">2020-10-19T12:25:00Z</dcterms:created>
  <dcterms:modified xsi:type="dcterms:W3CDTF">2023-02-13T12:55:00Z</dcterms:modified>
</cp:coreProperties>
</file>