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C6" w:rsidRDefault="008304C6" w:rsidP="008304C6">
      <w:pPr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762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C6" w:rsidRPr="006731C7" w:rsidRDefault="008304C6" w:rsidP="008304C6">
      <w:pPr>
        <w:shd w:val="clear" w:color="auto" w:fill="FFFFFF"/>
        <w:ind w:left="72"/>
        <w:jc w:val="center"/>
        <w:rPr>
          <w:rFonts w:ascii="Times New Roman" w:hAnsi="Times New Roman"/>
          <w:b/>
          <w:color w:val="000000"/>
          <w:spacing w:val="7"/>
          <w:sz w:val="26"/>
          <w:szCs w:val="26"/>
        </w:rPr>
      </w:pPr>
      <w:r w:rsidRPr="006731C7">
        <w:rPr>
          <w:rFonts w:ascii="Times New Roman" w:hAnsi="Times New Roman"/>
          <w:b/>
          <w:color w:val="000000"/>
          <w:spacing w:val="7"/>
          <w:sz w:val="26"/>
          <w:szCs w:val="26"/>
        </w:rPr>
        <w:t>АДМИНИСТРАЦИЯ</w:t>
      </w:r>
    </w:p>
    <w:p w:rsidR="008304C6" w:rsidRPr="006731C7" w:rsidRDefault="008304C6" w:rsidP="008304C6">
      <w:pPr>
        <w:shd w:val="clear" w:color="auto" w:fill="FFFFFF"/>
        <w:ind w:left="72"/>
        <w:jc w:val="center"/>
        <w:rPr>
          <w:rFonts w:ascii="Times New Roman" w:hAnsi="Times New Roman"/>
          <w:b/>
          <w:spacing w:val="7"/>
          <w:sz w:val="26"/>
          <w:szCs w:val="26"/>
        </w:rPr>
      </w:pPr>
      <w:r w:rsidRPr="006731C7">
        <w:rPr>
          <w:rFonts w:ascii="Times New Roman" w:hAnsi="Times New Roman"/>
          <w:b/>
          <w:spacing w:val="7"/>
          <w:sz w:val="26"/>
          <w:szCs w:val="26"/>
        </w:rPr>
        <w:t xml:space="preserve">ПЕРЛЁВСКОГО СЕЛЬСКОГО ПОСЕЛЕНИЯ </w:t>
      </w:r>
    </w:p>
    <w:p w:rsidR="008304C6" w:rsidRPr="006731C7" w:rsidRDefault="008304C6" w:rsidP="008304C6">
      <w:pPr>
        <w:shd w:val="clear" w:color="auto" w:fill="FFFFFF"/>
        <w:ind w:left="72"/>
        <w:jc w:val="center"/>
        <w:rPr>
          <w:rFonts w:ascii="Times New Roman" w:hAnsi="Times New Roman"/>
          <w:b/>
          <w:sz w:val="26"/>
          <w:szCs w:val="26"/>
        </w:rPr>
      </w:pPr>
      <w:r w:rsidRPr="006731C7">
        <w:rPr>
          <w:rFonts w:ascii="Times New Roman" w:hAnsi="Times New Roman"/>
          <w:b/>
          <w:spacing w:val="7"/>
          <w:sz w:val="26"/>
          <w:szCs w:val="26"/>
        </w:rPr>
        <w:t xml:space="preserve">СЕМИЛУКСКОГО </w:t>
      </w:r>
      <w:r w:rsidRPr="006731C7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proofErr w:type="gramStart"/>
      <w:r w:rsidRPr="006731C7">
        <w:rPr>
          <w:rFonts w:ascii="Times New Roman" w:hAnsi="Times New Roman"/>
          <w:b/>
          <w:sz w:val="26"/>
          <w:szCs w:val="26"/>
        </w:rPr>
        <w:t>ВОРОНЕЖСКОЙ</w:t>
      </w:r>
      <w:proofErr w:type="gramEnd"/>
    </w:p>
    <w:p w:rsidR="008304C6" w:rsidRDefault="008304C6" w:rsidP="008304C6">
      <w:pPr>
        <w:shd w:val="clear" w:color="auto" w:fill="FFFFFF"/>
        <w:ind w:left="72"/>
        <w:jc w:val="center"/>
        <w:rPr>
          <w:rFonts w:ascii="Times New Roman" w:hAnsi="Times New Roman"/>
          <w:b/>
          <w:sz w:val="26"/>
          <w:szCs w:val="26"/>
        </w:rPr>
      </w:pPr>
      <w:r w:rsidRPr="006731C7">
        <w:rPr>
          <w:rFonts w:ascii="Times New Roman" w:hAnsi="Times New Roman"/>
          <w:b/>
          <w:sz w:val="26"/>
          <w:szCs w:val="26"/>
        </w:rPr>
        <w:t xml:space="preserve"> ОБЛАСТИ </w:t>
      </w:r>
    </w:p>
    <w:p w:rsidR="008304C6" w:rsidRPr="006731C7" w:rsidRDefault="008304C6" w:rsidP="008304C6">
      <w:pPr>
        <w:pStyle w:val="af0"/>
        <w:rPr>
          <w:rFonts w:ascii="Times New Roman" w:hAnsi="Times New Roman"/>
          <w:b/>
          <w:sz w:val="16"/>
          <w:szCs w:val="16"/>
          <w:u w:val="single"/>
        </w:rPr>
      </w:pPr>
      <w:r w:rsidRPr="006731C7">
        <w:rPr>
          <w:rFonts w:ascii="Times New Roman" w:hAnsi="Times New Roman"/>
          <w:b/>
          <w:sz w:val="16"/>
          <w:szCs w:val="16"/>
          <w:u w:val="single"/>
        </w:rPr>
        <w:t>_________________________________</w:t>
      </w:r>
      <w:r>
        <w:rPr>
          <w:rFonts w:ascii="Times New Roman" w:hAnsi="Times New Roman"/>
          <w:b/>
          <w:sz w:val="16"/>
          <w:szCs w:val="16"/>
          <w:u w:val="single"/>
        </w:rPr>
        <w:t>_______</w:t>
      </w:r>
      <w:r w:rsidRPr="006731C7">
        <w:rPr>
          <w:rFonts w:ascii="Times New Roman" w:hAnsi="Times New Roman"/>
          <w:b/>
          <w:sz w:val="16"/>
          <w:szCs w:val="16"/>
          <w:u w:val="single"/>
        </w:rPr>
        <w:t>______________</w:t>
      </w:r>
      <w:r>
        <w:rPr>
          <w:rFonts w:ascii="Times New Roman" w:hAnsi="Times New Roman"/>
          <w:b/>
          <w:sz w:val="16"/>
          <w:szCs w:val="16"/>
          <w:u w:val="single"/>
        </w:rPr>
        <w:t>______________________________________________________________</w:t>
      </w:r>
    </w:p>
    <w:p w:rsidR="008304C6" w:rsidRPr="006731C7" w:rsidRDefault="008304C6" w:rsidP="008304C6">
      <w:pPr>
        <w:pStyle w:val="af0"/>
        <w:jc w:val="both"/>
        <w:rPr>
          <w:rFonts w:ascii="Times New Roman" w:hAnsi="Times New Roman"/>
          <w:sz w:val="16"/>
          <w:szCs w:val="16"/>
        </w:rPr>
      </w:pPr>
      <w:r>
        <w:rPr>
          <w:i/>
          <w:color w:val="00B0F0"/>
        </w:rPr>
        <w:tab/>
      </w:r>
      <w:r w:rsidRPr="006731C7">
        <w:rPr>
          <w:rFonts w:ascii="Times New Roman" w:hAnsi="Times New Roman"/>
          <w:sz w:val="16"/>
          <w:szCs w:val="16"/>
        </w:rPr>
        <w:t xml:space="preserve">396921 Воронежская область, </w:t>
      </w:r>
      <w:proofErr w:type="spellStart"/>
      <w:r w:rsidRPr="006731C7">
        <w:rPr>
          <w:rFonts w:ascii="Times New Roman" w:hAnsi="Times New Roman"/>
          <w:sz w:val="16"/>
          <w:szCs w:val="16"/>
        </w:rPr>
        <w:t>Семилукский</w:t>
      </w:r>
      <w:proofErr w:type="spellEnd"/>
      <w:r w:rsidRPr="006731C7">
        <w:rPr>
          <w:rFonts w:ascii="Times New Roman" w:hAnsi="Times New Roman"/>
          <w:sz w:val="16"/>
          <w:szCs w:val="16"/>
        </w:rPr>
        <w:t xml:space="preserve"> район, с. </w:t>
      </w:r>
      <w:proofErr w:type="spellStart"/>
      <w:r w:rsidRPr="006731C7">
        <w:rPr>
          <w:rFonts w:ascii="Times New Roman" w:hAnsi="Times New Roman"/>
          <w:sz w:val="16"/>
          <w:szCs w:val="16"/>
        </w:rPr>
        <w:t>Перлёвка</w:t>
      </w:r>
      <w:proofErr w:type="spellEnd"/>
      <w:r w:rsidRPr="006731C7">
        <w:rPr>
          <w:rFonts w:ascii="Times New Roman" w:hAnsi="Times New Roman"/>
          <w:sz w:val="16"/>
          <w:szCs w:val="16"/>
        </w:rPr>
        <w:t xml:space="preserve">, улица Центральная, 54 тел. (47372) 76-1-67, факс (47372) 76-1-68 ИНН/КПП  3628002125/362801001 </w:t>
      </w:r>
      <w:proofErr w:type="gramStart"/>
      <w:r w:rsidRPr="006731C7">
        <w:rPr>
          <w:rFonts w:ascii="Times New Roman" w:hAnsi="Times New Roman"/>
          <w:sz w:val="16"/>
          <w:szCs w:val="16"/>
        </w:rPr>
        <w:t>Р</w:t>
      </w:r>
      <w:proofErr w:type="gramEnd"/>
      <w:r w:rsidRPr="006731C7">
        <w:rPr>
          <w:rFonts w:ascii="Times New Roman" w:hAnsi="Times New Roman"/>
          <w:sz w:val="16"/>
          <w:szCs w:val="16"/>
        </w:rPr>
        <w:t>/СЧЕТ 03231643206494643100 БИК 012007084 БАНК ОТДЕЛЕНИЕ ВОРОНЕЖ БАНКА РОССИИ//УФК по Воронежской области г. Воронеж</w:t>
      </w:r>
    </w:p>
    <w:p w:rsidR="008304C6" w:rsidRDefault="008304C6" w:rsidP="008304C6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rPr>
          <w:i/>
          <w:color w:val="00B0F0"/>
        </w:rPr>
      </w:pPr>
    </w:p>
    <w:p w:rsidR="008304C6" w:rsidRDefault="008304C6" w:rsidP="002B3391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04C6" w:rsidRPr="00C554AF" w:rsidRDefault="008304C6" w:rsidP="002B3391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A7195" w:rsidRPr="00C554AF" w:rsidRDefault="00C554AF" w:rsidP="00C554AF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</w:rPr>
        <w:t>РАСПОРЯЖЕНИЕ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1A7195" w:rsidRPr="00C554AF" w:rsidRDefault="00C554AF" w:rsidP="00C554AF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о</w:t>
      </w:r>
      <w:r w:rsidR="001A7195" w:rsidRPr="00C554AF">
        <w:rPr>
          <w:rFonts w:ascii="Times New Roman" w:hAnsi="Times New Roman"/>
          <w:sz w:val="28"/>
          <w:szCs w:val="28"/>
        </w:rPr>
        <w:t xml:space="preserve">т </w:t>
      </w:r>
      <w:r w:rsidRPr="00C554AF">
        <w:rPr>
          <w:rFonts w:ascii="Times New Roman" w:hAnsi="Times New Roman"/>
          <w:sz w:val="28"/>
          <w:szCs w:val="28"/>
        </w:rPr>
        <w:t>___________</w:t>
      </w:r>
      <w:r w:rsidR="004A32F4" w:rsidRPr="00C554AF">
        <w:rPr>
          <w:rFonts w:ascii="Times New Roman" w:hAnsi="Times New Roman"/>
          <w:sz w:val="28"/>
          <w:szCs w:val="28"/>
        </w:rPr>
        <w:t xml:space="preserve"> года № </w:t>
      </w:r>
      <w:r w:rsidRPr="00C554AF">
        <w:rPr>
          <w:rFonts w:ascii="Times New Roman" w:hAnsi="Times New Roman"/>
          <w:sz w:val="28"/>
          <w:szCs w:val="28"/>
        </w:rPr>
        <w:t>______</w:t>
      </w:r>
    </w:p>
    <w:p w:rsidR="001A7195" w:rsidRPr="00C554AF" w:rsidRDefault="00C554AF" w:rsidP="00C554AF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C554AF">
        <w:rPr>
          <w:rFonts w:ascii="Times New Roman" w:hAnsi="Times New Roman"/>
          <w:sz w:val="28"/>
          <w:szCs w:val="28"/>
        </w:rPr>
        <w:t>с</w:t>
      </w:r>
      <w:proofErr w:type="gramStart"/>
      <w:r w:rsidRPr="00C554AF">
        <w:rPr>
          <w:rFonts w:ascii="Times New Roman" w:hAnsi="Times New Roman"/>
          <w:sz w:val="28"/>
          <w:szCs w:val="28"/>
        </w:rPr>
        <w:t>.</w:t>
      </w:r>
      <w:r w:rsidR="008304C6">
        <w:rPr>
          <w:rFonts w:ascii="Times New Roman" w:hAnsi="Times New Roman"/>
          <w:sz w:val="28"/>
          <w:szCs w:val="28"/>
        </w:rPr>
        <w:t>П</w:t>
      </w:r>
      <w:proofErr w:type="gramEnd"/>
      <w:r w:rsidR="008304C6">
        <w:rPr>
          <w:rFonts w:ascii="Times New Roman" w:hAnsi="Times New Roman"/>
          <w:sz w:val="28"/>
          <w:szCs w:val="28"/>
        </w:rPr>
        <w:t>ерлёвка</w:t>
      </w:r>
      <w:proofErr w:type="spellEnd"/>
    </w:p>
    <w:p w:rsidR="00C554AF" w:rsidRPr="00C554AF" w:rsidRDefault="00D417DB" w:rsidP="00C554A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4AF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C554AF" w:rsidRPr="00C554AF" w:rsidRDefault="00D417DB" w:rsidP="00C554A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4A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</w:t>
      </w:r>
    </w:p>
    <w:p w:rsidR="00C554AF" w:rsidRPr="00C554AF" w:rsidRDefault="00D417DB" w:rsidP="00C554A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4AF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на 2022 год </w:t>
      </w:r>
    </w:p>
    <w:p w:rsidR="00C554AF" w:rsidRPr="00C554AF" w:rsidRDefault="00D417DB" w:rsidP="00C554A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4AF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</w:p>
    <w:p w:rsidR="00C554AF" w:rsidRPr="00C554AF" w:rsidRDefault="00D417DB" w:rsidP="00C554A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4AF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proofErr w:type="gramStart"/>
      <w:r w:rsidRPr="00C554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54AF">
        <w:rPr>
          <w:rFonts w:ascii="Times New Roman" w:hAnsi="Times New Roman" w:cs="Times New Roman"/>
          <w:sz w:val="28"/>
          <w:szCs w:val="28"/>
        </w:rPr>
        <w:t xml:space="preserve"> дорожном </w:t>
      </w:r>
    </w:p>
    <w:p w:rsidR="004A32F4" w:rsidRPr="00C554AF" w:rsidRDefault="00D417DB" w:rsidP="00C554A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554AF"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Pr="00C554A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304C6">
        <w:rPr>
          <w:rFonts w:ascii="Times New Roman" w:hAnsi="Times New Roman" w:cs="Times New Roman"/>
          <w:sz w:val="28"/>
          <w:szCs w:val="28"/>
        </w:rPr>
        <w:t>Перлёвского</w:t>
      </w:r>
      <w:proofErr w:type="spellEnd"/>
      <w:r w:rsidRPr="00C554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554AF" w:rsidRPr="00C554AF">
        <w:rPr>
          <w:rFonts w:ascii="Times New Roman" w:hAnsi="Times New Roman" w:cs="Times New Roman"/>
          <w:sz w:val="28"/>
          <w:szCs w:val="28"/>
        </w:rPr>
        <w:t>Семилукского</w:t>
      </w:r>
      <w:proofErr w:type="spellEnd"/>
      <w:r w:rsidR="00C554AF" w:rsidRPr="00C554AF">
        <w:rPr>
          <w:rFonts w:ascii="Times New Roman" w:hAnsi="Times New Roman" w:cs="Times New Roman"/>
          <w:sz w:val="28"/>
          <w:szCs w:val="28"/>
        </w:rPr>
        <w:t xml:space="preserve"> </w:t>
      </w:r>
      <w:r w:rsidRPr="00C554A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404D83" w:rsidRPr="00C554AF" w:rsidRDefault="00404D83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Руководствуясь Федеральным Законом от 31.07.2020</w:t>
      </w:r>
      <w:r w:rsidR="00404D83" w:rsidRPr="00C554AF">
        <w:rPr>
          <w:rFonts w:ascii="Times New Roman" w:hAnsi="Times New Roman"/>
          <w:sz w:val="28"/>
          <w:szCs w:val="28"/>
        </w:rPr>
        <w:t xml:space="preserve"> </w:t>
      </w:r>
      <w:r w:rsidRPr="00C554AF">
        <w:rPr>
          <w:rFonts w:ascii="Times New Roman" w:hAnsi="Times New Roman"/>
          <w:sz w:val="28"/>
          <w:szCs w:val="28"/>
        </w:rPr>
        <w:t xml:space="preserve">г. № 248-ФЗ «О государственном контроле (надзоре) и муниципальном контроле в Российской Федерации», </w:t>
      </w:r>
      <w:r w:rsidRPr="00C554AF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Постановлением Правительства </w:t>
      </w:r>
      <w:r w:rsidRPr="00C554AF">
        <w:rPr>
          <w:rFonts w:ascii="Times New Roman" w:hAnsi="Times New Roman"/>
          <w:sz w:val="28"/>
          <w:szCs w:val="28"/>
          <w:shd w:val="clear" w:color="auto" w:fill="FFFFFF"/>
        </w:rPr>
        <w:t xml:space="preserve">РФ от 25 июня 2021 г. </w:t>
      </w:r>
      <w:r w:rsidR="008A773E" w:rsidRPr="00C554AF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C554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54AF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990 </w:t>
      </w:r>
      <w:r w:rsidR="008A773E" w:rsidRPr="00C554AF">
        <w:rPr>
          <w:rFonts w:ascii="Times New Roman" w:hAnsi="Times New Roman"/>
          <w:iCs/>
          <w:sz w:val="28"/>
          <w:szCs w:val="28"/>
          <w:shd w:val="clear" w:color="auto" w:fill="FFFFFF"/>
        </w:rPr>
        <w:t>«</w:t>
      </w:r>
      <w:r w:rsidRPr="00C554AF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A773E" w:rsidRPr="00C554A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554AF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C554AF">
        <w:rPr>
          <w:rFonts w:ascii="Times New Roman" w:hAnsi="Times New Roman"/>
          <w:sz w:val="28"/>
          <w:szCs w:val="28"/>
        </w:rPr>
        <w:t xml:space="preserve"> 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="004A32F4" w:rsidRPr="00C554AF">
        <w:rPr>
          <w:rFonts w:ascii="Times New Roman" w:hAnsi="Times New Roman"/>
          <w:sz w:val="28"/>
          <w:szCs w:val="28"/>
        </w:rPr>
        <w:t>при осуществлении</w:t>
      </w:r>
      <w:r w:rsidRPr="00C554AF">
        <w:rPr>
          <w:rFonts w:ascii="Times New Roman" w:hAnsi="Times New Roman"/>
          <w:sz w:val="28"/>
          <w:szCs w:val="28"/>
        </w:rPr>
        <w:t xml:space="preserve"> муниципального контроля на автомобильном транспорте и в дорожном хозяйстве на территории </w:t>
      </w:r>
      <w:proofErr w:type="spellStart"/>
      <w:r w:rsidR="008304C6">
        <w:rPr>
          <w:rFonts w:ascii="Times New Roman" w:hAnsi="Times New Roman"/>
          <w:sz w:val="28"/>
          <w:szCs w:val="28"/>
        </w:rPr>
        <w:t>Перлёвского</w:t>
      </w:r>
      <w:proofErr w:type="spellEnd"/>
      <w:r w:rsidR="00C554AF" w:rsidRPr="00C554AF">
        <w:rPr>
          <w:rFonts w:ascii="Times New Roman" w:hAnsi="Times New Roman"/>
          <w:sz w:val="28"/>
          <w:szCs w:val="28"/>
        </w:rPr>
        <w:t xml:space="preserve"> </w:t>
      </w:r>
      <w:r w:rsidRPr="00C554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554AF" w:rsidRPr="00C554AF">
        <w:rPr>
          <w:rFonts w:ascii="Times New Roman" w:hAnsi="Times New Roman"/>
          <w:sz w:val="28"/>
          <w:szCs w:val="28"/>
        </w:rPr>
        <w:t>Семилукского</w:t>
      </w:r>
      <w:proofErr w:type="spellEnd"/>
      <w:r w:rsidR="00C554AF" w:rsidRPr="00C554AF">
        <w:rPr>
          <w:rFonts w:ascii="Times New Roman" w:hAnsi="Times New Roman"/>
          <w:sz w:val="28"/>
          <w:szCs w:val="28"/>
        </w:rPr>
        <w:t xml:space="preserve"> </w:t>
      </w:r>
      <w:r w:rsidRPr="00C554A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C554AF" w:rsidRPr="00C554AF" w:rsidRDefault="00C554AF" w:rsidP="00C554AF">
      <w:pPr>
        <w:suppressAutoHyphens/>
        <w:ind w:right="-284" w:firstLine="708"/>
        <w:rPr>
          <w:rFonts w:ascii="Times New Roman" w:hAnsi="Times New Roman"/>
          <w:color w:val="000000"/>
          <w:sz w:val="28"/>
          <w:szCs w:val="28"/>
        </w:rPr>
      </w:pPr>
      <w:r w:rsidRPr="00C554AF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C554AF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C554AF">
        <w:rPr>
          <w:rFonts w:ascii="Times New Roman" w:hAnsi="Times New Roman"/>
          <w:color w:val="000000"/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 w:rsidR="008304C6">
        <w:rPr>
          <w:rFonts w:ascii="Times New Roman" w:hAnsi="Times New Roman"/>
          <w:sz w:val="28"/>
          <w:szCs w:val="28"/>
        </w:rPr>
        <w:t>Перлёвского</w:t>
      </w:r>
      <w:proofErr w:type="spellEnd"/>
      <w:r w:rsidR="008304C6" w:rsidRPr="00C554AF">
        <w:rPr>
          <w:rFonts w:ascii="Times New Roman" w:hAnsi="Times New Roman"/>
          <w:sz w:val="28"/>
          <w:szCs w:val="28"/>
        </w:rPr>
        <w:t xml:space="preserve">  сельского </w:t>
      </w:r>
      <w:r w:rsidRPr="00C554AF">
        <w:rPr>
          <w:rFonts w:ascii="Times New Roman" w:eastAsia="Calibri" w:hAnsi="Times New Roman"/>
          <w:color w:val="000000"/>
          <w:spacing w:val="4"/>
          <w:sz w:val="28"/>
          <w:szCs w:val="28"/>
        </w:rPr>
        <w:t>поселения</w:t>
      </w:r>
      <w:r w:rsidRPr="00C554AF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404D83" w:rsidRPr="00C554AF" w:rsidRDefault="00C554AF" w:rsidP="008304C6">
      <w:pPr>
        <w:suppressAutoHyphens/>
        <w:ind w:right="-284" w:firstLine="708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C554A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554A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</w:t>
      </w:r>
      <w:r w:rsidR="008304C6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7B5C8D" w:rsidRPr="00C554AF" w:rsidRDefault="007B5C8D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8304C6" w:rsidRPr="00C554AF" w:rsidTr="00660EF6">
        <w:tc>
          <w:tcPr>
            <w:tcW w:w="4927" w:type="dxa"/>
            <w:shd w:val="clear" w:color="auto" w:fill="auto"/>
          </w:tcPr>
          <w:p w:rsidR="008304C6" w:rsidRDefault="008304C6" w:rsidP="008304C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8304C6" w:rsidRPr="001E0284" w:rsidRDefault="008304C6" w:rsidP="008304C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          </w:t>
            </w:r>
          </w:p>
          <w:p w:rsidR="008304C6" w:rsidRPr="00C554AF" w:rsidRDefault="008304C6" w:rsidP="00660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304C6" w:rsidRPr="00C554AF" w:rsidRDefault="008304C6" w:rsidP="00660EF6">
            <w:pPr>
              <w:shd w:val="clear" w:color="auto" w:fill="FFFFFF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304C6" w:rsidRPr="00C554AF" w:rsidRDefault="008304C6" w:rsidP="00660EF6">
            <w:pPr>
              <w:shd w:val="clear" w:color="auto" w:fill="FFFFFF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Д. А. Проскуряков</w:t>
            </w:r>
          </w:p>
        </w:tc>
      </w:tr>
    </w:tbl>
    <w:p w:rsidR="001A7195" w:rsidRPr="00C554AF" w:rsidRDefault="007B5C8D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br w:type="page"/>
      </w:r>
      <w:r w:rsidR="00C554A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A7195" w:rsidRPr="00C554AF" w:rsidRDefault="00C554AF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</w:t>
      </w:r>
      <w:r w:rsidR="001A7195" w:rsidRPr="00C554AF">
        <w:rPr>
          <w:rFonts w:ascii="Times New Roman" w:hAnsi="Times New Roman"/>
          <w:sz w:val="28"/>
          <w:szCs w:val="28"/>
        </w:rPr>
        <w:t>администрации</w:t>
      </w:r>
    </w:p>
    <w:p w:rsidR="001A7195" w:rsidRPr="00C554AF" w:rsidRDefault="008304C6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Перёвского</w:t>
      </w:r>
      <w:proofErr w:type="spellEnd"/>
      <w:r w:rsidR="001A7195" w:rsidRPr="00C554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A7195" w:rsidRPr="00C554AF" w:rsidRDefault="00C554AF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Семилукского </w:t>
      </w:r>
      <w:r w:rsidR="001A7195" w:rsidRPr="00C554A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A7195" w:rsidRPr="00C554AF" w:rsidRDefault="001A7195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Воронежской области</w:t>
      </w:r>
    </w:p>
    <w:p w:rsidR="001A7195" w:rsidRPr="00C554AF" w:rsidRDefault="001A7195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от </w:t>
      </w:r>
      <w:r w:rsidR="00C554AF">
        <w:rPr>
          <w:rFonts w:ascii="Times New Roman" w:hAnsi="Times New Roman"/>
          <w:sz w:val="28"/>
          <w:szCs w:val="28"/>
        </w:rPr>
        <w:t>________</w:t>
      </w:r>
      <w:r w:rsidR="004A32F4" w:rsidRPr="00C554AF">
        <w:rPr>
          <w:rFonts w:ascii="Times New Roman" w:hAnsi="Times New Roman"/>
          <w:sz w:val="28"/>
          <w:szCs w:val="28"/>
        </w:rPr>
        <w:t xml:space="preserve"> года</w:t>
      </w:r>
      <w:r w:rsidRPr="00C554AF">
        <w:rPr>
          <w:rFonts w:ascii="Times New Roman" w:hAnsi="Times New Roman"/>
          <w:sz w:val="28"/>
          <w:szCs w:val="28"/>
        </w:rPr>
        <w:t xml:space="preserve"> №</w:t>
      </w:r>
      <w:r w:rsidR="004A32F4" w:rsidRPr="00C554AF">
        <w:rPr>
          <w:rFonts w:ascii="Times New Roman" w:hAnsi="Times New Roman"/>
          <w:sz w:val="28"/>
          <w:szCs w:val="28"/>
        </w:rPr>
        <w:t xml:space="preserve"> </w:t>
      </w:r>
      <w:r w:rsidR="00C554AF">
        <w:rPr>
          <w:rFonts w:ascii="Times New Roman" w:hAnsi="Times New Roman"/>
          <w:sz w:val="28"/>
          <w:szCs w:val="28"/>
        </w:rPr>
        <w:t>____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1A7195" w:rsidRPr="00C554AF" w:rsidRDefault="001A7195" w:rsidP="00C554AF">
      <w:pPr>
        <w:shd w:val="clear" w:color="auto" w:fill="FFFFFF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</w:rPr>
        <w:t>Программа профилактики рисков причинения вреда (ущерба) охраняемым</w:t>
      </w:r>
      <w:r w:rsidR="00C554AF">
        <w:rPr>
          <w:rFonts w:ascii="Times New Roman" w:hAnsi="Times New Roman"/>
          <w:bCs/>
          <w:sz w:val="28"/>
          <w:szCs w:val="28"/>
        </w:rPr>
        <w:t xml:space="preserve"> </w:t>
      </w:r>
      <w:r w:rsidRPr="00C554AF">
        <w:rPr>
          <w:rFonts w:ascii="Times New Roman" w:hAnsi="Times New Roman"/>
          <w:bCs/>
          <w:sz w:val="28"/>
          <w:szCs w:val="28"/>
        </w:rPr>
        <w:t xml:space="preserve">законом ценностям на 2022 год </w:t>
      </w:r>
      <w:r w:rsidR="004A32F4" w:rsidRPr="00C554AF">
        <w:rPr>
          <w:rFonts w:ascii="Times New Roman" w:hAnsi="Times New Roman"/>
          <w:bCs/>
          <w:sz w:val="28"/>
          <w:szCs w:val="28"/>
        </w:rPr>
        <w:t>при осуществлении</w:t>
      </w:r>
      <w:r w:rsidRPr="00C554AF">
        <w:rPr>
          <w:rFonts w:ascii="Times New Roman" w:hAnsi="Times New Roman"/>
          <w:bCs/>
          <w:sz w:val="28"/>
          <w:szCs w:val="28"/>
        </w:rPr>
        <w:t xml:space="preserve"> муниципального контроля на автомобильном транспорте и в дорожном хозяйстве на территории </w:t>
      </w:r>
      <w:proofErr w:type="spellStart"/>
      <w:r w:rsidR="008304C6">
        <w:rPr>
          <w:rFonts w:ascii="Times New Roman" w:hAnsi="Times New Roman"/>
          <w:sz w:val="28"/>
          <w:szCs w:val="28"/>
        </w:rPr>
        <w:t>Перёвского</w:t>
      </w:r>
      <w:proofErr w:type="spellEnd"/>
      <w:r w:rsidR="00C554AF" w:rsidRPr="00C554AF">
        <w:rPr>
          <w:rFonts w:ascii="Times New Roman" w:hAnsi="Times New Roman"/>
          <w:bCs/>
          <w:sz w:val="28"/>
          <w:szCs w:val="28"/>
        </w:rPr>
        <w:t xml:space="preserve"> </w:t>
      </w:r>
      <w:r w:rsidRPr="00C554A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C554AF" w:rsidRPr="00C554AF">
        <w:rPr>
          <w:rFonts w:ascii="Times New Roman" w:hAnsi="Times New Roman"/>
          <w:bCs/>
          <w:sz w:val="28"/>
          <w:szCs w:val="28"/>
        </w:rPr>
        <w:t>Семилукского</w:t>
      </w:r>
      <w:proofErr w:type="spellEnd"/>
      <w:r w:rsidR="00C554AF" w:rsidRPr="00C554AF">
        <w:rPr>
          <w:rFonts w:ascii="Times New Roman" w:hAnsi="Times New Roman"/>
          <w:bCs/>
          <w:sz w:val="28"/>
          <w:szCs w:val="28"/>
        </w:rPr>
        <w:t xml:space="preserve"> </w:t>
      </w:r>
      <w:r w:rsidRPr="00C554AF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554AF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4A32F4" w:rsidRPr="00C554AF">
        <w:rPr>
          <w:rFonts w:ascii="Times New Roman" w:hAnsi="Times New Roman"/>
          <w:sz w:val="28"/>
          <w:szCs w:val="28"/>
        </w:rPr>
        <w:t>при осуществлении</w:t>
      </w:r>
      <w:r w:rsidRPr="00C554AF">
        <w:rPr>
          <w:rFonts w:ascii="Times New Roman" w:hAnsi="Times New Roman"/>
          <w:sz w:val="28"/>
          <w:szCs w:val="28"/>
        </w:rPr>
        <w:t xml:space="preserve"> муниципального контроля на автомобильном транспорте и в дорожном хозяйстве на территории </w:t>
      </w:r>
      <w:proofErr w:type="spellStart"/>
      <w:r w:rsidR="008304C6">
        <w:rPr>
          <w:rFonts w:ascii="Times New Roman" w:hAnsi="Times New Roman"/>
          <w:sz w:val="28"/>
          <w:szCs w:val="28"/>
        </w:rPr>
        <w:t>Перёвского</w:t>
      </w:r>
      <w:proofErr w:type="spellEnd"/>
      <w:r w:rsidR="00C554AF" w:rsidRPr="00C554AF">
        <w:rPr>
          <w:rFonts w:ascii="Times New Roman" w:hAnsi="Times New Roman"/>
          <w:sz w:val="28"/>
          <w:szCs w:val="28"/>
        </w:rPr>
        <w:t xml:space="preserve"> </w:t>
      </w:r>
      <w:r w:rsidRPr="00C554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554AF" w:rsidRPr="00C554AF">
        <w:rPr>
          <w:rFonts w:ascii="Times New Roman" w:hAnsi="Times New Roman"/>
          <w:sz w:val="28"/>
          <w:szCs w:val="28"/>
        </w:rPr>
        <w:t>Семилукского</w:t>
      </w:r>
      <w:proofErr w:type="spellEnd"/>
      <w:r w:rsidR="00C554AF" w:rsidRPr="00C554AF">
        <w:rPr>
          <w:rFonts w:ascii="Times New Roman" w:hAnsi="Times New Roman"/>
          <w:sz w:val="28"/>
          <w:szCs w:val="28"/>
        </w:rPr>
        <w:t xml:space="preserve"> </w:t>
      </w:r>
      <w:r w:rsidRPr="00C554A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</w:t>
      </w:r>
      <w:proofErr w:type="gramEnd"/>
      <w:r w:rsidRPr="00C554AF">
        <w:rPr>
          <w:rFonts w:ascii="Times New Roman" w:hAnsi="Times New Roman"/>
          <w:sz w:val="28"/>
          <w:szCs w:val="28"/>
        </w:rPr>
        <w:t>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8304C6">
        <w:rPr>
          <w:rFonts w:ascii="Times New Roman" w:hAnsi="Times New Roman"/>
          <w:sz w:val="28"/>
          <w:szCs w:val="28"/>
        </w:rPr>
        <w:t>Перёвского</w:t>
      </w:r>
      <w:r w:rsidR="00C554AF" w:rsidRPr="00C554AF">
        <w:rPr>
          <w:rFonts w:ascii="Times New Roman" w:hAnsi="Times New Roman"/>
          <w:sz w:val="28"/>
          <w:szCs w:val="28"/>
        </w:rPr>
        <w:t xml:space="preserve"> </w:t>
      </w:r>
      <w:r w:rsidRPr="00C554A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554AF" w:rsidRPr="00C554AF">
        <w:rPr>
          <w:rFonts w:ascii="Times New Roman" w:hAnsi="Times New Roman"/>
          <w:sz w:val="28"/>
          <w:szCs w:val="28"/>
        </w:rPr>
        <w:t xml:space="preserve">Семилукского </w:t>
      </w:r>
      <w:r w:rsidRPr="00C554A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1.1. Вид муниципального контроля: муниципальный контроль на автомобильном транспорте и в дорожном хозяйстве в границах населенных пунктов.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1A7195" w:rsidRPr="00C554AF" w:rsidRDefault="001A7195" w:rsidP="00C55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2) осуществление информирования юридических лиц, индивидуальных предпринимателей по вопросам соблюдения обязательных требований.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 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>2. Цели и задачи реализации Программы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 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2.1. Цели Программы: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4) предупреждение </w:t>
      </w:r>
      <w:proofErr w:type="gramStart"/>
      <w:r w:rsidRPr="00C554AF">
        <w:rPr>
          <w:rFonts w:ascii="Times New Roman" w:hAnsi="Times New Roman"/>
          <w:sz w:val="28"/>
          <w:szCs w:val="28"/>
        </w:rPr>
        <w:t>нарушений</w:t>
      </w:r>
      <w:proofErr w:type="gramEnd"/>
      <w:r w:rsidRPr="00C554AF"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2.2. Задачи Программы: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</w:p>
    <w:p w:rsidR="004A32F4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3. Перечень профилактических мероприятий, 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>сроки (периодичность) их</w:t>
      </w:r>
      <w:r w:rsidR="004A32F4"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>проведения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280"/>
        <w:gridCol w:w="1659"/>
        <w:gridCol w:w="3929"/>
        <w:gridCol w:w="1592"/>
        <w:gridCol w:w="2188"/>
      </w:tblGrid>
      <w:tr w:rsidR="001A7195" w:rsidRPr="00C554AF" w:rsidTr="00C554AF">
        <w:trPr>
          <w:jc w:val="center"/>
        </w:trPr>
        <w:tc>
          <w:tcPr>
            <w:tcW w:w="222" w:type="pct"/>
            <w:shd w:val="clear" w:color="auto" w:fill="FFFFFF"/>
            <w:hideMark/>
          </w:tcPr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38" w:type="pct"/>
            <w:shd w:val="clear" w:color="auto" w:fill="FFFFFF"/>
            <w:hideMark/>
          </w:tcPr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120" w:type="pct"/>
            <w:shd w:val="clear" w:color="auto" w:fill="FFFFFF"/>
            <w:hideMark/>
          </w:tcPr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Сведения о мероприятии</w:t>
            </w:r>
          </w:p>
        </w:tc>
        <w:tc>
          <w:tcPr>
            <w:tcW w:w="833" w:type="pct"/>
            <w:shd w:val="clear" w:color="auto" w:fill="FFFFFF"/>
            <w:hideMark/>
          </w:tcPr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287" w:type="pct"/>
            <w:shd w:val="clear" w:color="auto" w:fill="FFFFFF"/>
            <w:hideMark/>
          </w:tcPr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Ответственное должностное лицо</w:t>
            </w:r>
          </w:p>
        </w:tc>
      </w:tr>
      <w:tr w:rsidR="001A7195" w:rsidRPr="00C554AF" w:rsidTr="00C554AF">
        <w:trPr>
          <w:jc w:val="center"/>
        </w:trPr>
        <w:tc>
          <w:tcPr>
            <w:tcW w:w="222" w:type="pct"/>
            <w:shd w:val="clear" w:color="auto" w:fill="FFFFFF"/>
            <w:hideMark/>
          </w:tcPr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" w:type="pct"/>
            <w:shd w:val="clear" w:color="auto" w:fill="FFFFFF"/>
            <w:hideMark/>
          </w:tcPr>
          <w:p w:rsidR="001A7195" w:rsidRPr="00C554AF" w:rsidRDefault="001A7195" w:rsidP="00C554AF">
            <w:pPr>
              <w:ind w:left="146" w:right="48" w:hanging="146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120" w:type="pct"/>
            <w:shd w:val="clear" w:color="auto" w:fill="FFFFFF"/>
            <w:hideMark/>
          </w:tcPr>
          <w:p w:rsidR="001A7195" w:rsidRPr="00C554AF" w:rsidRDefault="001A7195" w:rsidP="00C554AF">
            <w:pPr>
              <w:ind w:left="51" w:right="51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833" w:type="pct"/>
            <w:shd w:val="clear" w:color="auto" w:fill="FFFFFF"/>
            <w:hideMark/>
          </w:tcPr>
          <w:p w:rsidR="001A7195" w:rsidRPr="00C554AF" w:rsidRDefault="001A7195" w:rsidP="00C554AF">
            <w:pPr>
              <w:ind w:left="91" w:right="42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287" w:type="pct"/>
            <w:shd w:val="clear" w:color="auto" w:fill="FFFFFF"/>
            <w:hideMark/>
          </w:tcPr>
          <w:p w:rsidR="001A7195" w:rsidRPr="00C554AF" w:rsidRDefault="001A7195" w:rsidP="00C554AF">
            <w:pPr>
              <w:ind w:left="58" w:right="145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A7195" w:rsidRPr="00C554AF" w:rsidTr="00C554AF">
        <w:trPr>
          <w:jc w:val="center"/>
        </w:trPr>
        <w:tc>
          <w:tcPr>
            <w:tcW w:w="222" w:type="pct"/>
            <w:shd w:val="clear" w:color="auto" w:fill="FFFFFF"/>
            <w:hideMark/>
          </w:tcPr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pct"/>
            <w:shd w:val="clear" w:color="auto" w:fill="FFFFFF"/>
            <w:hideMark/>
          </w:tcPr>
          <w:p w:rsidR="001A7195" w:rsidRPr="00C554AF" w:rsidRDefault="001A7195" w:rsidP="00C554AF">
            <w:pPr>
              <w:ind w:left="146" w:right="48" w:hanging="146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  <w:p w:rsidR="001A7195" w:rsidRPr="00C554AF" w:rsidRDefault="001A7195" w:rsidP="00C554AF">
            <w:pPr>
              <w:ind w:left="146" w:right="48" w:hanging="1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pct"/>
            <w:shd w:val="clear" w:color="auto" w:fill="FFFFFF"/>
            <w:hideMark/>
          </w:tcPr>
          <w:p w:rsidR="001A7195" w:rsidRPr="00C554AF" w:rsidRDefault="001A7195" w:rsidP="00C554AF">
            <w:pPr>
              <w:ind w:left="51" w:right="51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833" w:type="pct"/>
            <w:shd w:val="clear" w:color="auto" w:fill="FFFFFF"/>
            <w:hideMark/>
          </w:tcPr>
          <w:p w:rsidR="001A7195" w:rsidRPr="00C554AF" w:rsidRDefault="001A7195" w:rsidP="00C554AF">
            <w:pPr>
              <w:ind w:left="91" w:right="42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1287" w:type="pct"/>
            <w:shd w:val="clear" w:color="auto" w:fill="FFFFFF"/>
            <w:hideMark/>
          </w:tcPr>
          <w:p w:rsidR="001A7195" w:rsidRPr="00C554AF" w:rsidRDefault="001A7195" w:rsidP="00C554AF">
            <w:pPr>
              <w:ind w:left="58" w:right="145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>4. Показатели результативности и эффективности Программы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 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Целевые показатели результативности мероприятий Программы: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Количество выявленных нарушений требований законодательства об автомобильном транспорте и в дорожном хозяйстве, шт.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lastRenderedPageBreak/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об автомобильном транспорте и в дорожном хозяйстве посредством публикации в средствах массовой информации и на официальном сайте и пр.).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Показатели эффективности: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 об автомобильном транспорте и в дорожном хозяйстве.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156C58" w:rsidRPr="00C554AF" w:rsidRDefault="00156C58" w:rsidP="00C554AF">
      <w:pPr>
        <w:ind w:firstLine="709"/>
        <w:rPr>
          <w:rFonts w:ascii="Times New Roman" w:hAnsi="Times New Roman"/>
          <w:sz w:val="28"/>
          <w:szCs w:val="28"/>
        </w:rPr>
      </w:pPr>
    </w:p>
    <w:sectPr w:rsidR="00156C58" w:rsidRPr="00C554AF" w:rsidSect="009F7F6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CD" w:rsidRDefault="00DF14CD" w:rsidP="00752A22">
      <w:r>
        <w:separator/>
      </w:r>
    </w:p>
  </w:endnote>
  <w:endnote w:type="continuationSeparator" w:id="0">
    <w:p w:rsidR="00DF14CD" w:rsidRDefault="00DF14CD" w:rsidP="0075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CD" w:rsidRDefault="00DF14CD" w:rsidP="00752A22">
      <w:r>
        <w:separator/>
      </w:r>
    </w:p>
  </w:footnote>
  <w:footnote w:type="continuationSeparator" w:id="0">
    <w:p w:rsidR="00DF14CD" w:rsidRDefault="00DF14CD" w:rsidP="00752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DD0"/>
    <w:rsid w:val="00093FA7"/>
    <w:rsid w:val="000A2584"/>
    <w:rsid w:val="00147CAE"/>
    <w:rsid w:val="00156C58"/>
    <w:rsid w:val="001A7195"/>
    <w:rsid w:val="00224ABD"/>
    <w:rsid w:val="002B3391"/>
    <w:rsid w:val="00394344"/>
    <w:rsid w:val="00395432"/>
    <w:rsid w:val="003F6A0C"/>
    <w:rsid w:val="00404D83"/>
    <w:rsid w:val="0046380F"/>
    <w:rsid w:val="004A32F4"/>
    <w:rsid w:val="00643DD0"/>
    <w:rsid w:val="00726C6D"/>
    <w:rsid w:val="00752A22"/>
    <w:rsid w:val="007B5C8D"/>
    <w:rsid w:val="00827EF5"/>
    <w:rsid w:val="008304C6"/>
    <w:rsid w:val="008A773E"/>
    <w:rsid w:val="009F7F64"/>
    <w:rsid w:val="00B37E2B"/>
    <w:rsid w:val="00C554AF"/>
    <w:rsid w:val="00D32A91"/>
    <w:rsid w:val="00D417DB"/>
    <w:rsid w:val="00DF14CD"/>
    <w:rsid w:val="00F64DC5"/>
    <w:rsid w:val="00F8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3FA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93FA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93FA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93FA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93FA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195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rsid w:val="00093FA7"/>
    <w:rPr>
      <w:color w:val="0000FF"/>
      <w:u w:val="none"/>
    </w:rPr>
  </w:style>
  <w:style w:type="character" w:styleId="a5">
    <w:name w:val="Emphasis"/>
    <w:uiPriority w:val="20"/>
    <w:qFormat/>
    <w:rsid w:val="001A719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A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A71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1A7195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rsid w:val="001A7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A7195"/>
    <w:pPr>
      <w:ind w:left="720"/>
      <w:contextualSpacing/>
    </w:pPr>
  </w:style>
  <w:style w:type="table" w:styleId="a9">
    <w:name w:val="Table Grid"/>
    <w:basedOn w:val="a1"/>
    <w:uiPriority w:val="59"/>
    <w:rsid w:val="004A3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52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52A22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41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417D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417D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417DB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093F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093FA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D417D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93F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93FA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93FA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93FA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e">
    <w:name w:val="Subtitle"/>
    <w:basedOn w:val="a"/>
    <w:link w:val="af"/>
    <w:qFormat/>
    <w:rsid w:val="008304C6"/>
    <w:pPr>
      <w:spacing w:line="360" w:lineRule="auto"/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">
    <w:name w:val="Подзаголовок Знак"/>
    <w:basedOn w:val="a0"/>
    <w:link w:val="ae"/>
    <w:rsid w:val="008304C6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No Spacing"/>
    <w:link w:val="af1"/>
    <w:uiPriority w:val="1"/>
    <w:qFormat/>
    <w:rsid w:val="008304C6"/>
    <w:rPr>
      <w:rFonts w:eastAsia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8304C6"/>
    <w:rPr>
      <w:rFonts w:eastAsia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8304C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4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3FA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93FA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93FA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93FA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93FA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93FA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93FA7"/>
  </w:style>
  <w:style w:type="paragraph" w:styleId="a3">
    <w:name w:val="Normal (Web)"/>
    <w:basedOn w:val="a"/>
    <w:uiPriority w:val="99"/>
    <w:unhideWhenUsed/>
    <w:rsid w:val="001A7195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rsid w:val="00093FA7"/>
    <w:rPr>
      <w:color w:val="0000FF"/>
      <w:u w:val="none"/>
    </w:rPr>
  </w:style>
  <w:style w:type="character" w:styleId="a5">
    <w:name w:val="Emphasis"/>
    <w:uiPriority w:val="20"/>
    <w:qFormat/>
    <w:rsid w:val="001A719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A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A71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1A7195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rsid w:val="001A7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A7195"/>
    <w:pPr>
      <w:ind w:left="720"/>
      <w:contextualSpacing/>
    </w:pPr>
  </w:style>
  <w:style w:type="table" w:styleId="a9">
    <w:name w:val="Table Grid"/>
    <w:basedOn w:val="a1"/>
    <w:uiPriority w:val="59"/>
    <w:rsid w:val="004A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752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52A22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41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417D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D417D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D417DB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093F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093FA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link w:val="ac"/>
    <w:semiHidden/>
    <w:rsid w:val="00D417D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93F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93FA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93FA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93FA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15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5</cp:revision>
  <dcterms:created xsi:type="dcterms:W3CDTF">2021-12-20T13:39:00Z</dcterms:created>
  <dcterms:modified xsi:type="dcterms:W3CDTF">2021-12-21T12:22:00Z</dcterms:modified>
</cp:coreProperties>
</file>