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8B0" w:rsidRDefault="00B808B0" w:rsidP="00AE3D4A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B808B0" w:rsidRDefault="00B808B0" w:rsidP="00AE3D4A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ОРЛОВСКАЯ ОБЛАСТЬ</w:t>
      </w:r>
    </w:p>
    <w:p w:rsidR="00B808B0" w:rsidRDefault="00B808B0" w:rsidP="00AE3D4A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КРАСНОЗОРЕНСКИЙ РАЙОН</w:t>
      </w:r>
    </w:p>
    <w:p w:rsidR="00B808B0" w:rsidRDefault="00B808B0" w:rsidP="00AE3D4A">
      <w:pPr>
        <w:pStyle w:val="NoSpacing"/>
        <w:spacing w:line="24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РОССОШЕНСКИЙ СЕЛЬСКИЙ СОВЕТ НАРОДНЫХ ДЕПУТАТОВ</w:t>
      </w:r>
    </w:p>
    <w:p w:rsidR="00B808B0" w:rsidRDefault="00B808B0" w:rsidP="00AE3D4A">
      <w:pPr>
        <w:spacing w:line="240" w:lineRule="atLeast"/>
        <w:rPr>
          <w:b/>
        </w:rPr>
      </w:pPr>
    </w:p>
    <w:p w:rsidR="00B808B0" w:rsidRPr="00F555BF" w:rsidRDefault="00B808B0" w:rsidP="00AE3D4A">
      <w:pPr>
        <w:tabs>
          <w:tab w:val="left" w:pos="3926"/>
        </w:tabs>
        <w:spacing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F555BF">
        <w:rPr>
          <w:rFonts w:ascii="Times New Roman" w:hAnsi="Times New Roman"/>
          <w:b/>
          <w:sz w:val="28"/>
          <w:szCs w:val="28"/>
        </w:rPr>
        <w:t xml:space="preserve">РЕШЕНИЕ </w:t>
      </w:r>
    </w:p>
    <w:p w:rsidR="00B808B0" w:rsidRPr="00955300" w:rsidRDefault="00B808B0" w:rsidP="00955300">
      <w:pPr>
        <w:ind w:firstLine="709"/>
        <w:rPr>
          <w:rFonts w:ascii="Times New Roman" w:hAnsi="Times New Roman"/>
          <w:b/>
          <w:bCs/>
          <w:kern w:val="32"/>
        </w:rPr>
      </w:pPr>
    </w:p>
    <w:p w:rsidR="00B808B0" w:rsidRPr="006F46A0" w:rsidRDefault="00B808B0" w:rsidP="00955300">
      <w:pPr>
        <w:ind w:left="-426" w:firstLine="0"/>
        <w:rPr>
          <w:rFonts w:ascii="Times New Roman" w:hAnsi="Times New Roman"/>
          <w:bCs/>
          <w:kern w:val="32"/>
          <w:sz w:val="28"/>
          <w:szCs w:val="28"/>
        </w:rPr>
      </w:pPr>
      <w:r w:rsidRPr="006F46A0">
        <w:rPr>
          <w:rFonts w:ascii="Times New Roman" w:hAnsi="Times New Roman"/>
          <w:bCs/>
          <w:kern w:val="32"/>
          <w:sz w:val="28"/>
          <w:szCs w:val="28"/>
        </w:rPr>
        <w:t xml:space="preserve">Отчет Главы Россошенского сельского   </w:t>
      </w:r>
      <w:r>
        <w:rPr>
          <w:rFonts w:ascii="Times New Roman" w:hAnsi="Times New Roman"/>
          <w:bCs/>
          <w:kern w:val="32"/>
          <w:sz w:val="28"/>
          <w:szCs w:val="28"/>
        </w:rPr>
        <w:t xml:space="preserve">                   Принято на 21</w:t>
      </w:r>
      <w:r w:rsidRPr="006F46A0">
        <w:rPr>
          <w:rFonts w:ascii="Times New Roman" w:hAnsi="Times New Roman"/>
          <w:bCs/>
          <w:kern w:val="32"/>
          <w:sz w:val="28"/>
          <w:szCs w:val="28"/>
        </w:rPr>
        <w:t xml:space="preserve"> заседании</w:t>
      </w:r>
    </w:p>
    <w:p w:rsidR="00B808B0" w:rsidRPr="006F46A0" w:rsidRDefault="00B808B0" w:rsidP="00955300">
      <w:pPr>
        <w:ind w:left="-426" w:firstLine="0"/>
        <w:rPr>
          <w:rFonts w:ascii="Times New Roman" w:hAnsi="Times New Roman"/>
          <w:bCs/>
          <w:kern w:val="32"/>
          <w:sz w:val="28"/>
          <w:szCs w:val="28"/>
        </w:rPr>
      </w:pPr>
      <w:r w:rsidRPr="006F46A0">
        <w:rPr>
          <w:rFonts w:ascii="Times New Roman" w:hAnsi="Times New Roman"/>
          <w:bCs/>
          <w:kern w:val="32"/>
          <w:sz w:val="28"/>
          <w:szCs w:val="28"/>
        </w:rPr>
        <w:t xml:space="preserve">поселения о результатах деятельности        </w:t>
      </w:r>
      <w:r>
        <w:rPr>
          <w:rFonts w:ascii="Times New Roman" w:hAnsi="Times New Roman"/>
          <w:bCs/>
          <w:kern w:val="32"/>
          <w:sz w:val="28"/>
          <w:szCs w:val="28"/>
        </w:rPr>
        <w:t xml:space="preserve">              </w:t>
      </w:r>
      <w:r w:rsidRPr="006F46A0">
        <w:rPr>
          <w:rFonts w:ascii="Times New Roman" w:hAnsi="Times New Roman"/>
          <w:bCs/>
          <w:kern w:val="32"/>
          <w:sz w:val="28"/>
          <w:szCs w:val="28"/>
        </w:rPr>
        <w:t xml:space="preserve"> Россошенского сельского</w:t>
      </w:r>
    </w:p>
    <w:p w:rsidR="00B808B0" w:rsidRPr="006F46A0" w:rsidRDefault="00B808B0" w:rsidP="00955300">
      <w:pPr>
        <w:ind w:left="-426" w:firstLine="0"/>
        <w:rPr>
          <w:rFonts w:ascii="Times New Roman" w:hAnsi="Times New Roman"/>
          <w:bCs/>
          <w:kern w:val="32"/>
          <w:sz w:val="28"/>
          <w:szCs w:val="28"/>
        </w:rPr>
      </w:pPr>
      <w:r w:rsidRPr="006F46A0">
        <w:rPr>
          <w:rFonts w:ascii="Times New Roman" w:hAnsi="Times New Roman"/>
          <w:bCs/>
          <w:kern w:val="32"/>
          <w:sz w:val="28"/>
          <w:szCs w:val="28"/>
        </w:rPr>
        <w:t xml:space="preserve">администрации   Россошенского                   </w:t>
      </w:r>
      <w:r>
        <w:rPr>
          <w:rFonts w:ascii="Times New Roman" w:hAnsi="Times New Roman"/>
          <w:bCs/>
          <w:kern w:val="32"/>
          <w:sz w:val="28"/>
          <w:szCs w:val="28"/>
        </w:rPr>
        <w:t xml:space="preserve">           </w:t>
      </w:r>
      <w:r w:rsidRPr="006F46A0">
        <w:rPr>
          <w:rFonts w:ascii="Times New Roman" w:hAnsi="Times New Roman"/>
          <w:bCs/>
          <w:kern w:val="32"/>
          <w:sz w:val="28"/>
          <w:szCs w:val="28"/>
        </w:rPr>
        <w:t xml:space="preserve"> </w:t>
      </w:r>
      <w:r>
        <w:rPr>
          <w:rFonts w:ascii="Times New Roman" w:hAnsi="Times New Roman"/>
          <w:bCs/>
          <w:kern w:val="32"/>
          <w:sz w:val="28"/>
          <w:szCs w:val="28"/>
        </w:rPr>
        <w:t xml:space="preserve"> </w:t>
      </w:r>
      <w:r w:rsidRPr="006F46A0">
        <w:rPr>
          <w:rFonts w:ascii="Times New Roman" w:hAnsi="Times New Roman"/>
          <w:bCs/>
          <w:kern w:val="32"/>
          <w:sz w:val="28"/>
          <w:szCs w:val="28"/>
        </w:rPr>
        <w:t xml:space="preserve"> </w:t>
      </w:r>
      <w:r>
        <w:rPr>
          <w:rFonts w:ascii="Times New Roman" w:hAnsi="Times New Roman"/>
          <w:bCs/>
          <w:kern w:val="32"/>
          <w:sz w:val="28"/>
          <w:szCs w:val="28"/>
        </w:rPr>
        <w:t>Сове</w:t>
      </w:r>
      <w:r w:rsidRPr="006F46A0">
        <w:rPr>
          <w:rFonts w:ascii="Times New Roman" w:hAnsi="Times New Roman"/>
          <w:bCs/>
          <w:kern w:val="32"/>
          <w:sz w:val="28"/>
          <w:szCs w:val="28"/>
        </w:rPr>
        <w:t>та народных депутатов</w:t>
      </w:r>
    </w:p>
    <w:p w:rsidR="00B808B0" w:rsidRPr="00C91C7E" w:rsidRDefault="00B808B0" w:rsidP="00955300">
      <w:pPr>
        <w:ind w:left="-426" w:firstLine="0"/>
        <w:rPr>
          <w:rFonts w:ascii="Times New Roman" w:hAnsi="Times New Roman"/>
          <w:b/>
          <w:bCs/>
          <w:kern w:val="32"/>
          <w:sz w:val="28"/>
          <w:szCs w:val="28"/>
        </w:rPr>
      </w:pPr>
      <w:r>
        <w:rPr>
          <w:rFonts w:ascii="Times New Roman" w:hAnsi="Times New Roman"/>
          <w:bCs/>
          <w:kern w:val="32"/>
          <w:sz w:val="28"/>
          <w:szCs w:val="28"/>
        </w:rPr>
        <w:t>сельского поселения за 2018</w:t>
      </w:r>
      <w:r w:rsidRPr="006F46A0">
        <w:rPr>
          <w:rFonts w:ascii="Times New Roman" w:hAnsi="Times New Roman"/>
          <w:bCs/>
          <w:kern w:val="32"/>
          <w:sz w:val="28"/>
          <w:szCs w:val="28"/>
        </w:rPr>
        <w:t xml:space="preserve"> год                  </w:t>
      </w:r>
      <w:r>
        <w:rPr>
          <w:rFonts w:ascii="Times New Roman" w:hAnsi="Times New Roman"/>
          <w:bCs/>
          <w:kern w:val="32"/>
          <w:sz w:val="28"/>
          <w:szCs w:val="28"/>
        </w:rPr>
        <w:t xml:space="preserve">              </w:t>
      </w:r>
      <w:r w:rsidRPr="006F46A0">
        <w:rPr>
          <w:rFonts w:ascii="Times New Roman" w:hAnsi="Times New Roman"/>
          <w:bCs/>
          <w:kern w:val="32"/>
          <w:sz w:val="28"/>
          <w:szCs w:val="28"/>
        </w:rPr>
        <w:t xml:space="preserve"> </w:t>
      </w:r>
      <w:r w:rsidRPr="00A330D7">
        <w:rPr>
          <w:rFonts w:ascii="Times New Roman" w:hAnsi="Times New Roman"/>
          <w:b/>
          <w:bCs/>
          <w:kern w:val="32"/>
          <w:sz w:val="28"/>
          <w:szCs w:val="28"/>
        </w:rPr>
        <w:t>от 24 апреля 2019г. № 58</w:t>
      </w:r>
    </w:p>
    <w:p w:rsidR="00B808B0" w:rsidRDefault="00B808B0" w:rsidP="006F46A0">
      <w:pPr>
        <w:ind w:firstLine="0"/>
        <w:rPr>
          <w:rFonts w:ascii="Times New Roman" w:hAnsi="Times New Roman"/>
          <w:b/>
          <w:bCs/>
          <w:kern w:val="32"/>
        </w:rPr>
      </w:pPr>
    </w:p>
    <w:p w:rsidR="00B808B0" w:rsidRDefault="00B808B0" w:rsidP="00955300">
      <w:pPr>
        <w:ind w:left="-426" w:firstLine="0"/>
        <w:rPr>
          <w:rFonts w:ascii="Times New Roman" w:hAnsi="Times New Roman"/>
          <w:b/>
          <w:bCs/>
          <w:kern w:val="32"/>
        </w:rPr>
      </w:pPr>
    </w:p>
    <w:p w:rsidR="00B808B0" w:rsidRDefault="00B808B0" w:rsidP="00955300">
      <w:pPr>
        <w:ind w:left="-426" w:firstLine="0"/>
        <w:rPr>
          <w:rFonts w:ascii="Times New Roman" w:hAnsi="Times New Roman"/>
          <w:b/>
          <w:bCs/>
          <w:kern w:val="32"/>
        </w:rPr>
      </w:pPr>
      <w:r w:rsidRPr="00955300">
        <w:rPr>
          <w:rFonts w:ascii="Times New Roman" w:hAnsi="Times New Roman"/>
          <w:bCs/>
          <w:kern w:val="32"/>
          <w:sz w:val="28"/>
          <w:szCs w:val="28"/>
        </w:rPr>
        <w:t xml:space="preserve">       Заслушав отчет главы Россошенского сельского поселения о результатах де</w:t>
      </w:r>
      <w:r>
        <w:rPr>
          <w:rFonts w:ascii="Times New Roman" w:hAnsi="Times New Roman"/>
          <w:bCs/>
          <w:kern w:val="32"/>
          <w:sz w:val="28"/>
          <w:szCs w:val="28"/>
        </w:rPr>
        <w:t>ятельности администрации за 2017</w:t>
      </w:r>
      <w:r w:rsidRPr="00955300">
        <w:rPr>
          <w:rFonts w:ascii="Times New Roman" w:hAnsi="Times New Roman"/>
          <w:bCs/>
          <w:kern w:val="32"/>
          <w:sz w:val="28"/>
          <w:szCs w:val="28"/>
        </w:rPr>
        <w:t xml:space="preserve"> год, руководствуясь Федеральным Законом</w:t>
      </w:r>
      <w:r>
        <w:rPr>
          <w:rFonts w:ascii="Times New Roman" w:hAnsi="Times New Roman"/>
          <w:bCs/>
          <w:kern w:val="32"/>
          <w:sz w:val="28"/>
          <w:szCs w:val="28"/>
        </w:rPr>
        <w:t xml:space="preserve"> </w:t>
      </w:r>
      <w:r w:rsidRPr="00955300">
        <w:rPr>
          <w:rFonts w:ascii="Times New Roman" w:hAnsi="Times New Roman"/>
          <w:bCs/>
          <w:kern w:val="32"/>
          <w:sz w:val="28"/>
          <w:szCs w:val="28"/>
        </w:rPr>
        <w:t xml:space="preserve">от 06 октября 2003 года № 131- 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bCs/>
          <w:kern w:val="32"/>
          <w:sz w:val="28"/>
          <w:szCs w:val="28"/>
        </w:rPr>
        <w:t>пунктом 5 статьи 21, пунктом 4 статьи 24 Устава</w:t>
      </w:r>
      <w:r w:rsidRPr="00955300">
        <w:rPr>
          <w:rFonts w:ascii="Times New Roman" w:hAnsi="Times New Roman"/>
          <w:bCs/>
          <w:kern w:val="32"/>
          <w:sz w:val="28"/>
          <w:szCs w:val="28"/>
        </w:rPr>
        <w:t xml:space="preserve"> Россошенского сельского поселения, Россошенский сельский Совет народных депутатов</w:t>
      </w:r>
      <w:r>
        <w:rPr>
          <w:rFonts w:ascii="Times New Roman" w:hAnsi="Times New Roman"/>
          <w:b/>
          <w:bCs/>
          <w:kern w:val="32"/>
        </w:rPr>
        <w:t xml:space="preserve">   РЕШИЛ:</w:t>
      </w:r>
    </w:p>
    <w:p w:rsidR="00B808B0" w:rsidRDefault="00B808B0" w:rsidP="00955300">
      <w:pPr>
        <w:ind w:left="-426" w:firstLine="0"/>
        <w:rPr>
          <w:rFonts w:ascii="Times New Roman" w:hAnsi="Times New Roman"/>
          <w:b/>
          <w:bCs/>
          <w:kern w:val="32"/>
        </w:rPr>
      </w:pPr>
    </w:p>
    <w:p w:rsidR="00B808B0" w:rsidRPr="00D230CA" w:rsidRDefault="00B808B0" w:rsidP="00D230CA">
      <w:pPr>
        <w:ind w:left="-426" w:firstLine="0"/>
        <w:rPr>
          <w:rFonts w:ascii="Times New Roman" w:hAnsi="Times New Roman"/>
          <w:bCs/>
          <w:kern w:val="32"/>
          <w:sz w:val="28"/>
          <w:szCs w:val="28"/>
        </w:rPr>
      </w:pPr>
      <w:r>
        <w:rPr>
          <w:rFonts w:ascii="Times New Roman" w:hAnsi="Times New Roman"/>
          <w:bCs/>
          <w:kern w:val="32"/>
          <w:sz w:val="28"/>
          <w:szCs w:val="28"/>
        </w:rPr>
        <w:t xml:space="preserve">       1. Принять к сведению отчет Г</w:t>
      </w:r>
      <w:r w:rsidRPr="00D230CA">
        <w:rPr>
          <w:rFonts w:ascii="Times New Roman" w:hAnsi="Times New Roman"/>
          <w:bCs/>
          <w:kern w:val="32"/>
          <w:sz w:val="28"/>
          <w:szCs w:val="28"/>
        </w:rPr>
        <w:t xml:space="preserve">лавы Россошенского сельского поселения о результатах деятельности администрации Россошенского </w:t>
      </w:r>
      <w:r>
        <w:rPr>
          <w:rFonts w:ascii="Times New Roman" w:hAnsi="Times New Roman"/>
          <w:bCs/>
          <w:kern w:val="32"/>
          <w:sz w:val="28"/>
          <w:szCs w:val="28"/>
        </w:rPr>
        <w:t>сельского поселения за 2018 год.</w:t>
      </w:r>
    </w:p>
    <w:p w:rsidR="00B808B0" w:rsidRPr="00D230CA" w:rsidRDefault="00B808B0" w:rsidP="00D230CA">
      <w:pPr>
        <w:tabs>
          <w:tab w:val="left" w:pos="-426"/>
        </w:tabs>
        <w:ind w:left="-426" w:firstLine="0"/>
        <w:rPr>
          <w:rFonts w:ascii="Times New Roman" w:hAnsi="Times New Roman"/>
          <w:bCs/>
          <w:kern w:val="32"/>
          <w:sz w:val="28"/>
          <w:szCs w:val="28"/>
        </w:rPr>
      </w:pPr>
      <w:r>
        <w:rPr>
          <w:rFonts w:ascii="Times New Roman" w:hAnsi="Times New Roman"/>
          <w:bCs/>
          <w:kern w:val="32"/>
          <w:sz w:val="28"/>
          <w:szCs w:val="28"/>
        </w:rPr>
        <w:t xml:space="preserve">       2. Настоящее решение направить главе Россошенского сельского поселения для подписания, обнародования и размещения на официальном сайте админис</w:t>
      </w:r>
      <w:r>
        <w:rPr>
          <w:rFonts w:ascii="Times New Roman" w:hAnsi="Times New Roman"/>
          <w:bCs/>
          <w:kern w:val="32"/>
          <w:sz w:val="28"/>
          <w:szCs w:val="28"/>
        </w:rPr>
        <w:t>т</w:t>
      </w:r>
      <w:r>
        <w:rPr>
          <w:rFonts w:ascii="Times New Roman" w:hAnsi="Times New Roman"/>
          <w:bCs/>
          <w:kern w:val="32"/>
          <w:sz w:val="28"/>
          <w:szCs w:val="28"/>
        </w:rPr>
        <w:t xml:space="preserve">рации Россошенского сельского поселения  в сети Интернет. </w:t>
      </w:r>
    </w:p>
    <w:p w:rsidR="00B808B0" w:rsidRPr="002053F4" w:rsidRDefault="00B808B0" w:rsidP="002053F4">
      <w:pPr>
        <w:ind w:firstLine="0"/>
        <w:rPr>
          <w:rFonts w:ascii="Times New Roman" w:hAnsi="Times New Roman"/>
          <w:bCs/>
          <w:kern w:val="32"/>
          <w:sz w:val="28"/>
          <w:szCs w:val="28"/>
        </w:rPr>
      </w:pPr>
    </w:p>
    <w:p w:rsidR="00B808B0" w:rsidRDefault="00B808B0" w:rsidP="0064100F">
      <w:pPr>
        <w:pStyle w:val="ListParagraph"/>
        <w:ind w:left="-66" w:firstLine="0"/>
        <w:rPr>
          <w:rFonts w:ascii="Times New Roman" w:hAnsi="Times New Roman"/>
          <w:bCs/>
          <w:kern w:val="32"/>
          <w:sz w:val="28"/>
          <w:szCs w:val="28"/>
        </w:rPr>
      </w:pPr>
    </w:p>
    <w:p w:rsidR="00B808B0" w:rsidRPr="0064100F" w:rsidRDefault="00B808B0" w:rsidP="0064100F">
      <w:pPr>
        <w:pStyle w:val="ListParagraph"/>
        <w:ind w:left="-66" w:firstLine="0"/>
        <w:rPr>
          <w:rFonts w:ascii="Times New Roman" w:hAnsi="Times New Roman"/>
          <w:bCs/>
          <w:kern w:val="32"/>
          <w:sz w:val="28"/>
          <w:szCs w:val="28"/>
        </w:rPr>
      </w:pPr>
      <w:r w:rsidRPr="0064100F">
        <w:rPr>
          <w:rFonts w:ascii="Times New Roman" w:hAnsi="Times New Roman"/>
          <w:bCs/>
          <w:kern w:val="32"/>
          <w:sz w:val="28"/>
          <w:szCs w:val="28"/>
        </w:rPr>
        <w:t>Председатель Россошенского</w:t>
      </w:r>
    </w:p>
    <w:p w:rsidR="00B808B0" w:rsidRDefault="00B808B0" w:rsidP="0064100F">
      <w:pPr>
        <w:pStyle w:val="ListParagraph"/>
        <w:ind w:left="-66" w:firstLine="0"/>
        <w:rPr>
          <w:rFonts w:ascii="Times New Roman" w:hAnsi="Times New Roman"/>
          <w:bCs/>
          <w:kern w:val="32"/>
          <w:sz w:val="28"/>
          <w:szCs w:val="28"/>
        </w:rPr>
      </w:pPr>
      <w:r w:rsidRPr="0064100F">
        <w:rPr>
          <w:rFonts w:ascii="Times New Roman" w:hAnsi="Times New Roman"/>
          <w:bCs/>
          <w:kern w:val="32"/>
          <w:sz w:val="28"/>
          <w:szCs w:val="28"/>
        </w:rPr>
        <w:t xml:space="preserve">сельского Совета народных депутатов                           </w:t>
      </w:r>
      <w:r>
        <w:rPr>
          <w:rFonts w:ascii="Times New Roman" w:hAnsi="Times New Roman"/>
          <w:bCs/>
          <w:kern w:val="32"/>
          <w:sz w:val="28"/>
          <w:szCs w:val="28"/>
        </w:rPr>
        <w:t xml:space="preserve">   </w:t>
      </w:r>
      <w:r w:rsidRPr="0064100F">
        <w:rPr>
          <w:rFonts w:ascii="Times New Roman" w:hAnsi="Times New Roman"/>
          <w:bCs/>
          <w:kern w:val="32"/>
          <w:sz w:val="28"/>
          <w:szCs w:val="28"/>
        </w:rPr>
        <w:t xml:space="preserve">  В.И. Марусова</w:t>
      </w:r>
    </w:p>
    <w:p w:rsidR="00B808B0" w:rsidRDefault="00B808B0" w:rsidP="0064100F">
      <w:pPr>
        <w:pStyle w:val="ListParagraph"/>
        <w:ind w:left="-66" w:firstLine="0"/>
        <w:rPr>
          <w:rFonts w:ascii="Times New Roman" w:hAnsi="Times New Roman"/>
          <w:bCs/>
          <w:kern w:val="32"/>
          <w:sz w:val="28"/>
          <w:szCs w:val="28"/>
        </w:rPr>
      </w:pPr>
    </w:p>
    <w:p w:rsidR="00B808B0" w:rsidRDefault="00B808B0" w:rsidP="0064100F">
      <w:pPr>
        <w:pStyle w:val="ListParagraph"/>
        <w:ind w:left="-66" w:firstLine="0"/>
        <w:rPr>
          <w:rFonts w:ascii="Times New Roman" w:hAnsi="Times New Roman"/>
          <w:bCs/>
          <w:kern w:val="32"/>
          <w:sz w:val="28"/>
          <w:szCs w:val="28"/>
        </w:rPr>
      </w:pPr>
    </w:p>
    <w:p w:rsidR="00B808B0" w:rsidRDefault="00B808B0" w:rsidP="0064100F">
      <w:pPr>
        <w:pStyle w:val="ListParagraph"/>
        <w:ind w:left="-66" w:firstLine="0"/>
        <w:rPr>
          <w:rFonts w:ascii="Times New Roman" w:hAnsi="Times New Roman"/>
          <w:bCs/>
          <w:kern w:val="32"/>
          <w:sz w:val="28"/>
          <w:szCs w:val="28"/>
        </w:rPr>
      </w:pPr>
      <w:r>
        <w:rPr>
          <w:rFonts w:ascii="Times New Roman" w:hAnsi="Times New Roman"/>
          <w:bCs/>
          <w:kern w:val="32"/>
          <w:sz w:val="28"/>
          <w:szCs w:val="28"/>
        </w:rPr>
        <w:t>Глава Россошенского</w:t>
      </w:r>
    </w:p>
    <w:p w:rsidR="00B808B0" w:rsidRPr="0064100F" w:rsidRDefault="00B808B0" w:rsidP="0064100F">
      <w:pPr>
        <w:pStyle w:val="ListParagraph"/>
        <w:ind w:left="-66" w:firstLine="0"/>
        <w:rPr>
          <w:rFonts w:ascii="Times New Roman" w:hAnsi="Times New Roman"/>
          <w:bCs/>
          <w:kern w:val="32"/>
          <w:sz w:val="28"/>
          <w:szCs w:val="28"/>
        </w:rPr>
      </w:pPr>
      <w:r>
        <w:rPr>
          <w:rFonts w:ascii="Times New Roman" w:hAnsi="Times New Roman"/>
          <w:bCs/>
          <w:kern w:val="32"/>
          <w:sz w:val="28"/>
          <w:szCs w:val="28"/>
        </w:rPr>
        <w:t>сельского поселения                                                              Н.А. Епихин</w:t>
      </w:r>
    </w:p>
    <w:p w:rsidR="00B808B0" w:rsidRPr="0064100F" w:rsidRDefault="00B808B0" w:rsidP="00955300">
      <w:pPr>
        <w:ind w:left="-567" w:firstLine="0"/>
        <w:jc w:val="center"/>
        <w:rPr>
          <w:rFonts w:cs="Arial"/>
          <w:bCs/>
          <w:kern w:val="32"/>
          <w:sz w:val="28"/>
          <w:szCs w:val="28"/>
        </w:rPr>
      </w:pPr>
    </w:p>
    <w:p w:rsidR="00B808B0" w:rsidRPr="00955300" w:rsidRDefault="00B808B0" w:rsidP="00955300">
      <w:pPr>
        <w:ind w:left="-567" w:firstLine="0"/>
        <w:jc w:val="center"/>
        <w:rPr>
          <w:rFonts w:cs="Arial"/>
          <w:b/>
          <w:bCs/>
          <w:kern w:val="32"/>
          <w:sz w:val="28"/>
          <w:szCs w:val="28"/>
        </w:rPr>
      </w:pPr>
    </w:p>
    <w:p w:rsidR="00B808B0" w:rsidRDefault="00B808B0" w:rsidP="002053F4">
      <w:pPr>
        <w:ind w:left="-567" w:firstLine="0"/>
        <w:rPr>
          <w:rFonts w:ascii="Times New Roman" w:hAnsi="Times New Roman"/>
          <w:bCs/>
          <w:kern w:val="32"/>
          <w:sz w:val="28"/>
          <w:szCs w:val="28"/>
        </w:rPr>
      </w:pPr>
    </w:p>
    <w:p w:rsidR="00B808B0" w:rsidRPr="002053F4" w:rsidRDefault="00B808B0" w:rsidP="002053F4">
      <w:pPr>
        <w:ind w:left="-567" w:firstLine="0"/>
        <w:rPr>
          <w:rFonts w:ascii="Times New Roman" w:hAnsi="Times New Roman"/>
          <w:bCs/>
          <w:kern w:val="32"/>
          <w:sz w:val="28"/>
          <w:szCs w:val="28"/>
        </w:rPr>
      </w:pPr>
    </w:p>
    <w:p w:rsidR="00B808B0" w:rsidRPr="002053F4" w:rsidRDefault="00B808B0" w:rsidP="00955300">
      <w:pPr>
        <w:ind w:left="-567" w:firstLine="0"/>
        <w:jc w:val="center"/>
        <w:rPr>
          <w:rFonts w:ascii="Times New Roman" w:hAnsi="Times New Roman"/>
          <w:bCs/>
          <w:kern w:val="32"/>
          <w:sz w:val="28"/>
          <w:szCs w:val="28"/>
        </w:rPr>
      </w:pPr>
    </w:p>
    <w:p w:rsidR="00B808B0" w:rsidRDefault="00B808B0" w:rsidP="00955300">
      <w:pPr>
        <w:ind w:left="-567" w:firstLine="0"/>
        <w:jc w:val="center"/>
        <w:rPr>
          <w:rFonts w:cs="Arial"/>
          <w:b/>
          <w:bCs/>
          <w:kern w:val="32"/>
          <w:sz w:val="28"/>
          <w:szCs w:val="28"/>
        </w:rPr>
      </w:pPr>
    </w:p>
    <w:p w:rsidR="00B808B0" w:rsidRDefault="00B808B0" w:rsidP="00955300">
      <w:pPr>
        <w:ind w:left="-567" w:firstLine="0"/>
        <w:jc w:val="center"/>
        <w:rPr>
          <w:rFonts w:cs="Arial"/>
          <w:b/>
          <w:bCs/>
          <w:kern w:val="32"/>
          <w:sz w:val="28"/>
          <w:szCs w:val="28"/>
        </w:rPr>
      </w:pPr>
    </w:p>
    <w:p w:rsidR="00B808B0" w:rsidRDefault="00B808B0" w:rsidP="00955300">
      <w:pPr>
        <w:ind w:left="-567" w:firstLine="0"/>
        <w:jc w:val="center"/>
        <w:rPr>
          <w:rFonts w:cs="Arial"/>
          <w:b/>
          <w:bCs/>
          <w:kern w:val="32"/>
          <w:sz w:val="28"/>
          <w:szCs w:val="28"/>
        </w:rPr>
      </w:pPr>
    </w:p>
    <w:p w:rsidR="00B808B0" w:rsidRDefault="00B808B0" w:rsidP="00955300">
      <w:pPr>
        <w:ind w:left="-567" w:firstLine="0"/>
        <w:jc w:val="center"/>
        <w:rPr>
          <w:rFonts w:cs="Arial"/>
          <w:b/>
          <w:bCs/>
          <w:kern w:val="32"/>
          <w:sz w:val="28"/>
          <w:szCs w:val="28"/>
        </w:rPr>
      </w:pPr>
    </w:p>
    <w:p w:rsidR="00B808B0" w:rsidRDefault="00B808B0" w:rsidP="00955300">
      <w:pPr>
        <w:ind w:left="-567" w:firstLine="0"/>
        <w:jc w:val="center"/>
        <w:rPr>
          <w:rFonts w:cs="Arial"/>
          <w:b/>
          <w:bCs/>
          <w:kern w:val="32"/>
          <w:sz w:val="28"/>
          <w:szCs w:val="28"/>
        </w:rPr>
      </w:pPr>
    </w:p>
    <w:p w:rsidR="00B808B0" w:rsidRDefault="00B808B0" w:rsidP="00955300">
      <w:pPr>
        <w:ind w:left="-567" w:firstLine="0"/>
        <w:jc w:val="center"/>
        <w:rPr>
          <w:rFonts w:cs="Arial"/>
          <w:b/>
          <w:bCs/>
          <w:kern w:val="32"/>
          <w:sz w:val="28"/>
          <w:szCs w:val="28"/>
        </w:rPr>
      </w:pPr>
    </w:p>
    <w:p w:rsidR="00B808B0" w:rsidRDefault="00B808B0" w:rsidP="00891ECE">
      <w:pPr>
        <w:spacing w:line="240" w:lineRule="atLeast"/>
        <w:jc w:val="center"/>
        <w:rPr>
          <w:rFonts w:ascii="Times New Roman" w:hAnsi="Times New Roman"/>
          <w:b/>
        </w:rPr>
      </w:pPr>
    </w:p>
    <w:p w:rsidR="00B808B0" w:rsidRPr="00891ECE" w:rsidRDefault="00B808B0" w:rsidP="00891ECE">
      <w:pPr>
        <w:spacing w:line="240" w:lineRule="atLeast"/>
        <w:jc w:val="center"/>
        <w:rPr>
          <w:rFonts w:ascii="Times New Roman" w:hAnsi="Times New Roman"/>
          <w:b/>
        </w:rPr>
      </w:pPr>
      <w:r w:rsidRPr="00891ECE">
        <w:rPr>
          <w:rFonts w:ascii="Times New Roman" w:hAnsi="Times New Roman"/>
          <w:b/>
        </w:rPr>
        <w:t>Добрый день, уважаемые депутаты сельского Совета и приглашенные!</w:t>
      </w:r>
    </w:p>
    <w:p w:rsidR="00B808B0" w:rsidRPr="00891ECE" w:rsidRDefault="00B808B0" w:rsidP="00891ECE">
      <w:pPr>
        <w:spacing w:line="240" w:lineRule="atLeast"/>
        <w:jc w:val="center"/>
        <w:rPr>
          <w:rFonts w:ascii="Times New Roman" w:hAnsi="Times New Roman"/>
        </w:rPr>
      </w:pPr>
    </w:p>
    <w:p w:rsidR="00B808B0" w:rsidRPr="00891ECE" w:rsidRDefault="00B808B0" w:rsidP="00891ECE">
      <w:pPr>
        <w:spacing w:line="240" w:lineRule="atLeast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Pr="00891ECE">
        <w:rPr>
          <w:rFonts w:ascii="Times New Roman" w:hAnsi="Times New Roman"/>
        </w:rPr>
        <w:t>Представлю Вам отчет за 2018 год, в котором постараюсь отразить деятельность адм</w:t>
      </w:r>
      <w:r w:rsidRPr="00891ECE">
        <w:rPr>
          <w:rFonts w:ascii="Times New Roman" w:hAnsi="Times New Roman"/>
        </w:rPr>
        <w:t>и</w:t>
      </w:r>
      <w:r w:rsidRPr="00891ECE">
        <w:rPr>
          <w:rFonts w:ascii="Times New Roman" w:hAnsi="Times New Roman"/>
        </w:rPr>
        <w:t>нистрации, обозначить проблемные вопросы и пути их решения. Такая форма взаимоде</w:t>
      </w:r>
      <w:r w:rsidRPr="00891ECE">
        <w:rPr>
          <w:rFonts w:ascii="Times New Roman" w:hAnsi="Times New Roman"/>
        </w:rPr>
        <w:t>й</w:t>
      </w:r>
      <w:r w:rsidRPr="00891ECE">
        <w:rPr>
          <w:rFonts w:ascii="Times New Roman" w:hAnsi="Times New Roman"/>
        </w:rPr>
        <w:t>ствия с общественностью, жителями, на мой взгляд, очень важна и эффективна. Сег</w:t>
      </w:r>
      <w:r w:rsidRPr="00891ECE">
        <w:rPr>
          <w:rFonts w:ascii="Times New Roman" w:hAnsi="Times New Roman"/>
        </w:rPr>
        <w:t>о</w:t>
      </w:r>
      <w:r w:rsidRPr="00891ECE">
        <w:rPr>
          <w:rFonts w:ascii="Times New Roman" w:hAnsi="Times New Roman"/>
        </w:rPr>
        <w:t>дняшний уровень социально-экономического развития поселения – это итог совместной деятельности, основная цель которой неизменна -</w:t>
      </w:r>
      <w:r>
        <w:rPr>
          <w:rFonts w:ascii="Times New Roman" w:hAnsi="Times New Roman"/>
        </w:rPr>
        <w:t xml:space="preserve"> </w:t>
      </w:r>
      <w:r w:rsidRPr="00891ECE">
        <w:rPr>
          <w:rFonts w:ascii="Times New Roman" w:hAnsi="Times New Roman"/>
        </w:rPr>
        <w:t>повышение уровня благосостояния н</w:t>
      </w:r>
      <w:r w:rsidRPr="00891ECE">
        <w:rPr>
          <w:rFonts w:ascii="Times New Roman" w:hAnsi="Times New Roman"/>
        </w:rPr>
        <w:t>а</w:t>
      </w:r>
      <w:r w:rsidRPr="00891ECE">
        <w:rPr>
          <w:rFonts w:ascii="Times New Roman" w:hAnsi="Times New Roman"/>
        </w:rPr>
        <w:t>селения.</w:t>
      </w:r>
    </w:p>
    <w:p w:rsidR="00B808B0" w:rsidRPr="00891ECE" w:rsidRDefault="00B808B0" w:rsidP="00891ECE">
      <w:pPr>
        <w:spacing w:line="240" w:lineRule="atLeast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Pr="00891ECE">
        <w:rPr>
          <w:rFonts w:ascii="Times New Roman" w:hAnsi="Times New Roman"/>
        </w:rPr>
        <w:t xml:space="preserve">Главными задачами в работе администрации сельского поселения является исполнение полномочий в соответствии со </w:t>
      </w:r>
      <w:r w:rsidRPr="00891ECE">
        <w:rPr>
          <w:rFonts w:ascii="Times New Roman" w:hAnsi="Times New Roman"/>
          <w:bCs/>
          <w:kern w:val="32"/>
        </w:rPr>
        <w:t>131- ФЗ «Об общих принципах организации местного с</w:t>
      </w:r>
      <w:r w:rsidRPr="00891ECE">
        <w:rPr>
          <w:rFonts w:ascii="Times New Roman" w:hAnsi="Times New Roman"/>
          <w:bCs/>
          <w:kern w:val="32"/>
        </w:rPr>
        <w:t>а</w:t>
      </w:r>
      <w:r w:rsidRPr="00891ECE">
        <w:rPr>
          <w:rFonts w:ascii="Times New Roman" w:hAnsi="Times New Roman"/>
          <w:bCs/>
          <w:kern w:val="32"/>
        </w:rPr>
        <w:t>моуправления в Российской Федерации»</w:t>
      </w:r>
      <w:r w:rsidRPr="00891ECE">
        <w:rPr>
          <w:rFonts w:ascii="Times New Roman" w:hAnsi="Times New Roman"/>
        </w:rPr>
        <w:t>, Уставом сельского поселения, федеральными и другими областными правовыми актами. Это, прежде всего исполнение бюджета, обесп</w:t>
      </w:r>
      <w:r w:rsidRPr="00891ECE">
        <w:rPr>
          <w:rFonts w:ascii="Times New Roman" w:hAnsi="Times New Roman"/>
        </w:rPr>
        <w:t>е</w:t>
      </w:r>
      <w:r w:rsidRPr="00891ECE">
        <w:rPr>
          <w:rFonts w:ascii="Times New Roman" w:hAnsi="Times New Roman"/>
        </w:rPr>
        <w:t>чение мер пожарной безопасности, создание условий для организации досуга, благоус</w:t>
      </w:r>
      <w:r w:rsidRPr="00891ECE">
        <w:rPr>
          <w:rFonts w:ascii="Times New Roman" w:hAnsi="Times New Roman"/>
        </w:rPr>
        <w:t>т</w:t>
      </w:r>
      <w:r w:rsidRPr="00891ECE">
        <w:rPr>
          <w:rFonts w:ascii="Times New Roman" w:hAnsi="Times New Roman"/>
        </w:rPr>
        <w:t>ройство населенных пунктов и другие вопросы.</w:t>
      </w:r>
    </w:p>
    <w:p w:rsidR="00B808B0" w:rsidRPr="00891ECE" w:rsidRDefault="00B808B0" w:rsidP="00891ECE">
      <w:pPr>
        <w:spacing w:line="240" w:lineRule="atLeast"/>
        <w:rPr>
          <w:rFonts w:ascii="Times New Roman" w:hAnsi="Times New Roman"/>
          <w:b/>
        </w:rPr>
      </w:pPr>
      <w:r w:rsidRPr="00891ECE">
        <w:rPr>
          <w:rFonts w:ascii="Times New Roman" w:hAnsi="Times New Roman"/>
          <w:b/>
        </w:rPr>
        <w:t>Обращения граждан</w:t>
      </w:r>
    </w:p>
    <w:p w:rsidR="00B808B0" w:rsidRPr="00891ECE" w:rsidRDefault="00B808B0" w:rsidP="00891ECE">
      <w:pPr>
        <w:spacing w:line="240" w:lineRule="atLeast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Pr="00891ECE">
        <w:rPr>
          <w:rFonts w:ascii="Times New Roman" w:hAnsi="Times New Roman"/>
        </w:rPr>
        <w:t>В администрацию поселения поступило всего 42 обращения граждан, из них: 9 пис</w:t>
      </w:r>
      <w:r w:rsidRPr="00891ECE">
        <w:rPr>
          <w:rFonts w:ascii="Times New Roman" w:hAnsi="Times New Roman"/>
        </w:rPr>
        <w:t>ь</w:t>
      </w:r>
      <w:r w:rsidRPr="00891ECE">
        <w:rPr>
          <w:rFonts w:ascii="Times New Roman" w:hAnsi="Times New Roman"/>
        </w:rPr>
        <w:t>менных и 33 устных. Все обращения рассмотрены и вынесены по ним определенные р</w:t>
      </w:r>
      <w:r w:rsidRPr="00891ECE">
        <w:rPr>
          <w:rFonts w:ascii="Times New Roman" w:hAnsi="Times New Roman"/>
        </w:rPr>
        <w:t>е</w:t>
      </w:r>
      <w:r w:rsidRPr="00891ECE">
        <w:rPr>
          <w:rFonts w:ascii="Times New Roman" w:hAnsi="Times New Roman"/>
        </w:rPr>
        <w:t>шения, главой администрации поселения лично принято 37 жителей по различным вопр</w:t>
      </w:r>
      <w:r w:rsidRPr="00891ECE">
        <w:rPr>
          <w:rFonts w:ascii="Times New Roman" w:hAnsi="Times New Roman"/>
        </w:rPr>
        <w:t>о</w:t>
      </w:r>
      <w:r w:rsidRPr="00891ECE">
        <w:rPr>
          <w:rFonts w:ascii="Times New Roman" w:hAnsi="Times New Roman"/>
        </w:rPr>
        <w:t>сам. Граждане обращались в администрацию поселения по поводу выдачи справок, оформления документов на получение льгот, адресной помощи, детских пособий, офор</w:t>
      </w:r>
      <w:r w:rsidRPr="00891ECE">
        <w:rPr>
          <w:rFonts w:ascii="Times New Roman" w:hAnsi="Times New Roman"/>
        </w:rPr>
        <w:t>м</w:t>
      </w:r>
      <w:r w:rsidRPr="00891ECE">
        <w:rPr>
          <w:rFonts w:ascii="Times New Roman" w:hAnsi="Times New Roman"/>
        </w:rPr>
        <w:t>ления домовладений и земельных участков в собственность. Поступали вопросы по с</w:t>
      </w:r>
      <w:r w:rsidRPr="00891ECE">
        <w:rPr>
          <w:rFonts w:ascii="Times New Roman" w:hAnsi="Times New Roman"/>
        </w:rPr>
        <w:t>о</w:t>
      </w:r>
      <w:r w:rsidRPr="00891ECE">
        <w:rPr>
          <w:rFonts w:ascii="Times New Roman" w:hAnsi="Times New Roman"/>
        </w:rPr>
        <w:t>держанию и ремонту дорог, межеванию земель, освещению, по вопросам коммунального хозяйства. Администрация регулярно проводит подворные обходы, подготавливает отч</w:t>
      </w:r>
      <w:r w:rsidRPr="00891ECE">
        <w:rPr>
          <w:rFonts w:ascii="Times New Roman" w:hAnsi="Times New Roman"/>
        </w:rPr>
        <w:t>е</w:t>
      </w:r>
      <w:r w:rsidRPr="00891ECE">
        <w:rPr>
          <w:rFonts w:ascii="Times New Roman" w:hAnsi="Times New Roman"/>
        </w:rPr>
        <w:t>ты о деятельности администрации, а также давала ответы на письма и запросы органов власти, организаций и населения. В администрацию поселения поступило входящих п</w:t>
      </w:r>
      <w:r w:rsidRPr="00891ECE">
        <w:rPr>
          <w:rFonts w:ascii="Times New Roman" w:hAnsi="Times New Roman"/>
        </w:rPr>
        <w:t>и</w:t>
      </w:r>
      <w:r w:rsidRPr="00891ECE">
        <w:rPr>
          <w:rFonts w:ascii="Times New Roman" w:hAnsi="Times New Roman"/>
        </w:rPr>
        <w:t>сем –376, исходящих – 348 писем, выдано 923 справки,</w:t>
      </w:r>
    </w:p>
    <w:p w:rsidR="00B808B0" w:rsidRPr="00891ECE" w:rsidRDefault="00B808B0" w:rsidP="00891ECE">
      <w:pPr>
        <w:spacing w:line="240" w:lineRule="atLeast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Pr="00891ECE">
        <w:rPr>
          <w:rFonts w:ascii="Times New Roman" w:hAnsi="Times New Roman"/>
        </w:rPr>
        <w:t>Администрацией с/п разрабатывались проекты нормативно-правовых актов, которые предлагались на утверждение депутатам сельского Совета народных депутатов.</w:t>
      </w:r>
    </w:p>
    <w:p w:rsidR="00B808B0" w:rsidRPr="00891ECE" w:rsidRDefault="00B808B0" w:rsidP="00891ECE">
      <w:pPr>
        <w:spacing w:line="240" w:lineRule="atLeast"/>
        <w:rPr>
          <w:rFonts w:ascii="Times New Roman" w:hAnsi="Times New Roman"/>
          <w:b/>
        </w:rPr>
      </w:pPr>
      <w:r w:rsidRPr="00891ECE">
        <w:rPr>
          <w:rFonts w:ascii="Times New Roman" w:hAnsi="Times New Roman"/>
          <w:b/>
        </w:rPr>
        <w:t>Совет депутатов</w:t>
      </w:r>
    </w:p>
    <w:p w:rsidR="00B808B0" w:rsidRPr="00891ECE" w:rsidRDefault="00B808B0" w:rsidP="00891ECE">
      <w:pPr>
        <w:spacing w:line="240" w:lineRule="atLeast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Pr="00891ECE">
        <w:rPr>
          <w:rFonts w:ascii="Times New Roman" w:hAnsi="Times New Roman"/>
        </w:rPr>
        <w:t>На сегодняшний день Совет депутатов с/п осуществляет свою работу в том же составе – 10 депутатов, которые требовательно и активно подходят к обсуждению и принятию к</w:t>
      </w:r>
      <w:r w:rsidRPr="00891ECE">
        <w:rPr>
          <w:rFonts w:ascii="Times New Roman" w:hAnsi="Times New Roman"/>
        </w:rPr>
        <w:t>а</w:t>
      </w:r>
      <w:r w:rsidRPr="00891ECE">
        <w:rPr>
          <w:rFonts w:ascii="Times New Roman" w:hAnsi="Times New Roman"/>
        </w:rPr>
        <w:t>ждого представленного на заседании решения, вносят предложения, дают заключения. За отчетный период проведено 10 заседаний Совета депутатов Россошенского сельского п</w:t>
      </w:r>
      <w:r w:rsidRPr="00891ECE">
        <w:rPr>
          <w:rFonts w:ascii="Times New Roman" w:hAnsi="Times New Roman"/>
        </w:rPr>
        <w:t>о</w:t>
      </w:r>
      <w:r w:rsidRPr="00891ECE">
        <w:rPr>
          <w:rFonts w:ascii="Times New Roman" w:hAnsi="Times New Roman"/>
        </w:rPr>
        <w:t>селения с конкретными повестками, вопросы которых были продиктованы актуальными проблемами сельского поселения. На них рассмотрено и принято 28 решений.</w:t>
      </w:r>
    </w:p>
    <w:p w:rsidR="00B808B0" w:rsidRPr="00891ECE" w:rsidRDefault="00B808B0" w:rsidP="00891ECE">
      <w:pPr>
        <w:spacing w:line="240" w:lineRule="atLeast"/>
        <w:rPr>
          <w:rFonts w:ascii="Times New Roman" w:hAnsi="Times New Roman"/>
          <w:b/>
        </w:rPr>
      </w:pPr>
      <w:r w:rsidRPr="00891ECE">
        <w:rPr>
          <w:rFonts w:ascii="Times New Roman" w:hAnsi="Times New Roman"/>
          <w:b/>
        </w:rPr>
        <w:t>Нормативные правовые акты</w:t>
      </w:r>
    </w:p>
    <w:p w:rsidR="00B808B0" w:rsidRPr="00891ECE" w:rsidRDefault="00B808B0" w:rsidP="00891ECE">
      <w:pPr>
        <w:spacing w:line="240" w:lineRule="atLeast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Pr="00891ECE">
        <w:rPr>
          <w:rFonts w:ascii="Times New Roman" w:hAnsi="Times New Roman"/>
        </w:rPr>
        <w:t>За прошлый год вносились изменения в НПА поселения – они приводились в соотве</w:t>
      </w:r>
      <w:r w:rsidRPr="00891ECE">
        <w:rPr>
          <w:rFonts w:ascii="Times New Roman" w:hAnsi="Times New Roman"/>
        </w:rPr>
        <w:t>т</w:t>
      </w:r>
      <w:r w:rsidRPr="00891ECE">
        <w:rPr>
          <w:rFonts w:ascii="Times New Roman" w:hAnsi="Times New Roman"/>
        </w:rPr>
        <w:t>ствие с меняющимся законодательством. Вносились изменения в бюджет поселения на 2018 год, в соответствии с насущными проблемами поселения, изменения в решения об установлении земельного налога, в правила благоустройства. Хочу искренне поблагод</w:t>
      </w:r>
      <w:r w:rsidRPr="00891ECE">
        <w:rPr>
          <w:rFonts w:ascii="Times New Roman" w:hAnsi="Times New Roman"/>
        </w:rPr>
        <w:t>а</w:t>
      </w:r>
      <w:r w:rsidRPr="00891ECE">
        <w:rPr>
          <w:rFonts w:ascii="Times New Roman" w:hAnsi="Times New Roman"/>
        </w:rPr>
        <w:t>рить всех депутатов, которые, несмотря на занятость на рабочих местах, находили время для работы на заседаниях Россошенского сельского Совета народных депутатов.</w:t>
      </w:r>
    </w:p>
    <w:p w:rsidR="00B808B0" w:rsidRPr="00891ECE" w:rsidRDefault="00B808B0" w:rsidP="00891ECE">
      <w:pPr>
        <w:spacing w:line="240" w:lineRule="atLeast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Pr="00891ECE">
        <w:rPr>
          <w:rFonts w:ascii="Times New Roman" w:hAnsi="Times New Roman"/>
        </w:rPr>
        <w:t>Администрацией издано 55 постановлений, 105 распоряжений. Для информации нас</w:t>
      </w:r>
      <w:r w:rsidRPr="00891ECE">
        <w:rPr>
          <w:rFonts w:ascii="Times New Roman" w:hAnsi="Times New Roman"/>
        </w:rPr>
        <w:t>е</w:t>
      </w:r>
      <w:r w:rsidRPr="00891ECE">
        <w:rPr>
          <w:rFonts w:ascii="Times New Roman" w:hAnsi="Times New Roman"/>
        </w:rPr>
        <w:t>ления о деятельности администрации на официальном сайте поселения размещаются но</w:t>
      </w:r>
      <w:r w:rsidRPr="00891ECE">
        <w:rPr>
          <w:rFonts w:ascii="Times New Roman" w:hAnsi="Times New Roman"/>
        </w:rPr>
        <w:t>р</w:t>
      </w:r>
      <w:r w:rsidRPr="00891ECE">
        <w:rPr>
          <w:rFonts w:ascii="Times New Roman" w:hAnsi="Times New Roman"/>
        </w:rPr>
        <w:t>мативные документы, издаваемые администрацией с/п, информация о проведении пу</w:t>
      </w:r>
      <w:r w:rsidRPr="00891ECE">
        <w:rPr>
          <w:rFonts w:ascii="Times New Roman" w:hAnsi="Times New Roman"/>
        </w:rPr>
        <w:t>б</w:t>
      </w:r>
      <w:r w:rsidRPr="00891ECE">
        <w:rPr>
          <w:rFonts w:ascii="Times New Roman" w:hAnsi="Times New Roman"/>
        </w:rPr>
        <w:t>личных слушаний в поселении, обнародуются заключения по результатам их проведения, используются также информационные стенды.</w:t>
      </w:r>
    </w:p>
    <w:p w:rsidR="00B808B0" w:rsidRPr="00891ECE" w:rsidRDefault="00B808B0" w:rsidP="00891ECE">
      <w:pPr>
        <w:spacing w:line="240" w:lineRule="atLeast"/>
        <w:rPr>
          <w:rFonts w:ascii="Times New Roman" w:hAnsi="Times New Roman"/>
          <w:b/>
        </w:rPr>
      </w:pPr>
      <w:r w:rsidRPr="00891ECE">
        <w:rPr>
          <w:rFonts w:ascii="Times New Roman" w:hAnsi="Times New Roman"/>
          <w:b/>
        </w:rPr>
        <w:t>Сельское хозяйство</w:t>
      </w:r>
    </w:p>
    <w:p w:rsidR="00B808B0" w:rsidRPr="00891ECE" w:rsidRDefault="00B808B0" w:rsidP="00891ECE">
      <w:pPr>
        <w:spacing w:line="240" w:lineRule="atLeast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Pr="00891ECE">
        <w:rPr>
          <w:rFonts w:ascii="Times New Roman" w:hAnsi="Times New Roman"/>
        </w:rPr>
        <w:t>На территории сельского поселения находится 2 крестьянско-фермерских хозяйс</w:t>
      </w:r>
      <w:r w:rsidRPr="00891ECE">
        <w:rPr>
          <w:rFonts w:ascii="Times New Roman" w:hAnsi="Times New Roman"/>
        </w:rPr>
        <w:t>т</w:t>
      </w:r>
      <w:r w:rsidRPr="00891ECE">
        <w:rPr>
          <w:rFonts w:ascii="Times New Roman" w:hAnsi="Times New Roman"/>
        </w:rPr>
        <w:t>ва занимающихся выращиванием и откормом крупного рогатого скота, заготовкой ко</w:t>
      </w:r>
      <w:r w:rsidRPr="00891ECE">
        <w:rPr>
          <w:rFonts w:ascii="Times New Roman" w:hAnsi="Times New Roman"/>
        </w:rPr>
        <w:t>р</w:t>
      </w:r>
      <w:r w:rsidRPr="00891ECE">
        <w:rPr>
          <w:rFonts w:ascii="Times New Roman" w:hAnsi="Times New Roman"/>
        </w:rPr>
        <w:t>мов. На сегодняшний день в КФХ насчитывается свыше 200 голов крс. Если крестьянско-фермерские хозяйства постоянного увеличивают поголовье, то в личных подсобных х</w:t>
      </w:r>
      <w:r w:rsidRPr="00891ECE">
        <w:rPr>
          <w:rFonts w:ascii="Times New Roman" w:hAnsi="Times New Roman"/>
        </w:rPr>
        <w:t>о</w:t>
      </w:r>
      <w:r w:rsidRPr="00891ECE">
        <w:rPr>
          <w:rFonts w:ascii="Times New Roman" w:hAnsi="Times New Roman"/>
        </w:rPr>
        <w:t>зяйствах прослеживается тенденция снижения крс, стали меньше сажать картофеля и овощных культур.</w:t>
      </w:r>
    </w:p>
    <w:p w:rsidR="00B808B0" w:rsidRPr="00891ECE" w:rsidRDefault="00B808B0" w:rsidP="00891ECE">
      <w:pPr>
        <w:spacing w:line="240" w:lineRule="atLeast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Pr="00891ECE">
        <w:rPr>
          <w:rFonts w:ascii="Times New Roman" w:hAnsi="Times New Roman"/>
        </w:rPr>
        <w:t>Также на территории с/п имеется 3 клуба, 2 библиотеки, 2 отделения почты, где прои</w:t>
      </w:r>
      <w:r w:rsidRPr="00891ECE">
        <w:rPr>
          <w:rFonts w:ascii="Times New Roman" w:hAnsi="Times New Roman"/>
        </w:rPr>
        <w:t>з</w:t>
      </w:r>
      <w:r w:rsidRPr="00891ECE">
        <w:rPr>
          <w:rFonts w:ascii="Times New Roman" w:hAnsi="Times New Roman"/>
        </w:rPr>
        <w:t>водится доставка пенсий, газет, пособий, плата за коммунальные платежи. Работают 6 м</w:t>
      </w:r>
      <w:r w:rsidRPr="00891ECE">
        <w:rPr>
          <w:rFonts w:ascii="Times New Roman" w:hAnsi="Times New Roman"/>
        </w:rPr>
        <w:t>а</w:t>
      </w:r>
      <w:r w:rsidRPr="00891ECE">
        <w:rPr>
          <w:rFonts w:ascii="Times New Roman" w:hAnsi="Times New Roman"/>
        </w:rPr>
        <w:t>газинов ТПС, обеспечивающие население продуктами питания и товарами повсеместного спроса.</w:t>
      </w:r>
    </w:p>
    <w:p w:rsidR="00B808B0" w:rsidRPr="00891ECE" w:rsidRDefault="00B808B0" w:rsidP="00891ECE">
      <w:pPr>
        <w:spacing w:line="240" w:lineRule="atLeast"/>
        <w:rPr>
          <w:rFonts w:ascii="Times New Roman" w:hAnsi="Times New Roman"/>
          <w:b/>
        </w:rPr>
      </w:pPr>
      <w:r w:rsidRPr="00891ECE">
        <w:rPr>
          <w:rFonts w:ascii="Times New Roman" w:hAnsi="Times New Roman"/>
          <w:b/>
        </w:rPr>
        <w:t>Бюджет</w:t>
      </w:r>
    </w:p>
    <w:p w:rsidR="00B808B0" w:rsidRPr="00891ECE" w:rsidRDefault="00B808B0" w:rsidP="00891ECE">
      <w:pPr>
        <w:spacing w:line="240" w:lineRule="atLeast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Pr="00891ECE">
        <w:rPr>
          <w:rFonts w:ascii="Times New Roman" w:hAnsi="Times New Roman"/>
        </w:rPr>
        <w:t>Главным финансовым инструментом для достижения стабильности социально-экономического развития поселения и показателей эффективности, безусловно, служит бюджет. Формирование, утверждение и контроль исполнения бюджета осуществляется исходя из налоговых доходов поселения, определённых законодательством Российской Федерацией. Исполнение бюджета сельского поселения осуществлялось в соответствии с решениями Россошенского сельского поселения.</w:t>
      </w:r>
    </w:p>
    <w:p w:rsidR="00B808B0" w:rsidRPr="00891ECE" w:rsidRDefault="00B808B0" w:rsidP="00891ECE">
      <w:pPr>
        <w:spacing w:line="240" w:lineRule="atLeast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891ECE">
        <w:rPr>
          <w:rFonts w:ascii="Times New Roman" w:hAnsi="Times New Roman"/>
        </w:rPr>
        <w:t xml:space="preserve">Исполнение бюджета сельского поселения за 2018 год составило по доходам – 6 234 304,89 рублей, по расходам - 5 466 382,00 рублей. </w:t>
      </w:r>
    </w:p>
    <w:p w:rsidR="00B808B0" w:rsidRPr="00891ECE" w:rsidRDefault="00B808B0" w:rsidP="00891ECE">
      <w:pPr>
        <w:spacing w:line="240" w:lineRule="atLeast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891ECE">
        <w:rPr>
          <w:rFonts w:ascii="Times New Roman" w:hAnsi="Times New Roman"/>
        </w:rPr>
        <w:t>Бюджет Россошенского сельского поселения, утвержденный Решением Совета  наро</w:t>
      </w:r>
      <w:r w:rsidRPr="00891ECE">
        <w:rPr>
          <w:rFonts w:ascii="Times New Roman" w:hAnsi="Times New Roman"/>
        </w:rPr>
        <w:t>д</w:t>
      </w:r>
      <w:r w:rsidRPr="00891ECE">
        <w:rPr>
          <w:rFonts w:ascii="Times New Roman" w:hAnsi="Times New Roman"/>
        </w:rPr>
        <w:t>ных депутатов №30 от 27 декабря 2017 года, по доходам составил 4161,8 тыс. рублей.  Решениями Совета народных депутатов в течение года были внесены изменения в бю</w:t>
      </w:r>
      <w:r w:rsidRPr="00891ECE">
        <w:rPr>
          <w:rFonts w:ascii="Times New Roman" w:hAnsi="Times New Roman"/>
        </w:rPr>
        <w:t>д</w:t>
      </w:r>
      <w:r w:rsidRPr="00891ECE">
        <w:rPr>
          <w:rFonts w:ascii="Times New Roman" w:hAnsi="Times New Roman"/>
        </w:rPr>
        <w:t>жет. С учетом внесенных изменений  и суммы по взаимным расчетам  уточненный план по доходам составил 6221,3 тыс. рублей. Фактически получено доходов в бюджет сел</w:t>
      </w:r>
      <w:r w:rsidRPr="00891ECE">
        <w:rPr>
          <w:rFonts w:ascii="Times New Roman" w:hAnsi="Times New Roman"/>
        </w:rPr>
        <w:t>ь</w:t>
      </w:r>
      <w:r w:rsidRPr="00891ECE">
        <w:rPr>
          <w:rFonts w:ascii="Times New Roman" w:hAnsi="Times New Roman"/>
        </w:rPr>
        <w:t>ского поселения 6 234,3 тыс. рублей, что составляет к  первоначальному бюджету 149,0%, к уточненному 100,0 %. Расходы бюджета Россошенского сельского поселения были з</w:t>
      </w:r>
      <w:r w:rsidRPr="00891ECE">
        <w:rPr>
          <w:rFonts w:ascii="Times New Roman" w:hAnsi="Times New Roman"/>
        </w:rPr>
        <w:t>а</w:t>
      </w:r>
      <w:r w:rsidRPr="00891ECE">
        <w:rPr>
          <w:rFonts w:ascii="Times New Roman" w:hAnsi="Times New Roman"/>
        </w:rPr>
        <w:t xml:space="preserve">планированы на 2018 год в сумме 5 466,4 рублей. </w:t>
      </w:r>
    </w:p>
    <w:p w:rsidR="00B808B0" w:rsidRPr="00891ECE" w:rsidRDefault="00B808B0" w:rsidP="00891ECE">
      <w:pPr>
        <w:spacing w:line="240" w:lineRule="atLeast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891ECE">
        <w:rPr>
          <w:rFonts w:ascii="Times New Roman" w:hAnsi="Times New Roman"/>
        </w:rPr>
        <w:t>Безвозмездные поступления  бюджета Россошенского сельского поселения в 2018 году  составили 1490 220,00 рублей:</w:t>
      </w:r>
    </w:p>
    <w:p w:rsidR="00B808B0" w:rsidRPr="00891ECE" w:rsidRDefault="00B808B0" w:rsidP="00891ECE">
      <w:pPr>
        <w:spacing w:line="240" w:lineRule="atLeast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891ECE">
        <w:rPr>
          <w:rFonts w:ascii="Times New Roman" w:hAnsi="Times New Roman"/>
        </w:rPr>
        <w:t>- дотации бюджетам поселений на выравнивание уровня бюджетной обеспеченности  – 711 000,00 рублей;</w:t>
      </w:r>
    </w:p>
    <w:p w:rsidR="00B808B0" w:rsidRPr="00891ECE" w:rsidRDefault="00B808B0" w:rsidP="00891ECE">
      <w:pPr>
        <w:spacing w:line="240" w:lineRule="atLeast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Pr="00891ECE">
        <w:rPr>
          <w:rFonts w:ascii="Times New Roman" w:hAnsi="Times New Roman"/>
        </w:rPr>
        <w:t xml:space="preserve"> - субвенции бюджетам поселений на осуществление первичного воинского учета на территориях, где отсутствуют военные комиссариаты – 155 900,00 рублей;</w:t>
      </w:r>
    </w:p>
    <w:p w:rsidR="00B808B0" w:rsidRPr="00891ECE" w:rsidRDefault="00B808B0" w:rsidP="00891ECE">
      <w:pPr>
        <w:spacing w:line="240" w:lineRule="atLeast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Pr="00891ECE">
        <w:rPr>
          <w:rFonts w:ascii="Times New Roman" w:hAnsi="Times New Roman"/>
        </w:rPr>
        <w:t>- иные межбюджетные трансферты – 508 320,00 рублей;</w:t>
      </w:r>
    </w:p>
    <w:p w:rsidR="00B808B0" w:rsidRPr="00891ECE" w:rsidRDefault="00B808B0" w:rsidP="00891ECE">
      <w:pPr>
        <w:spacing w:line="240" w:lineRule="atLeast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Pr="00891ECE">
        <w:rPr>
          <w:rFonts w:ascii="Times New Roman" w:hAnsi="Times New Roman"/>
        </w:rPr>
        <w:t>- прочие безвозмездные поступления – 115 000,00 рублей.</w:t>
      </w:r>
    </w:p>
    <w:p w:rsidR="00B808B0" w:rsidRPr="00891ECE" w:rsidRDefault="00B808B0" w:rsidP="00891ECE">
      <w:pPr>
        <w:spacing w:line="240" w:lineRule="atLeast"/>
        <w:rPr>
          <w:rFonts w:ascii="Times New Roman" w:hAnsi="Times New Roman"/>
          <w:b/>
        </w:rPr>
      </w:pPr>
      <w:r w:rsidRPr="00891ECE">
        <w:rPr>
          <w:rFonts w:ascii="Times New Roman" w:hAnsi="Times New Roman"/>
          <w:b/>
        </w:rPr>
        <w:t>Население</w:t>
      </w:r>
    </w:p>
    <w:p w:rsidR="00B808B0" w:rsidRPr="00891ECE" w:rsidRDefault="00B808B0" w:rsidP="00891ECE">
      <w:pPr>
        <w:spacing w:line="240" w:lineRule="atLeast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Pr="00891ECE">
        <w:rPr>
          <w:rFonts w:ascii="Times New Roman" w:hAnsi="Times New Roman"/>
        </w:rPr>
        <w:t>Численность постоянно зарегистрированного населения ежегодно сокращается и в 2018 году составила 2061человек. (Убыло - 17 чел. прибыло 6 чел.) В связи с оттоком молодого населения в город снижается уровень рождаемости, в 2018 году родилось 8 детей, умерло 33 чел. Для сравнения: в 2017 г. родилось 17 детей, а умерло-32. Из общей численности населения: детей до 15 лет - 276  чел., трудоспособное население 1356 чел., пенсионеров 365 чел.</w:t>
      </w:r>
    </w:p>
    <w:p w:rsidR="00B808B0" w:rsidRPr="00891ECE" w:rsidRDefault="00B808B0" w:rsidP="00891ECE">
      <w:pPr>
        <w:spacing w:line="240" w:lineRule="atLeast"/>
        <w:rPr>
          <w:rFonts w:ascii="Times New Roman" w:hAnsi="Times New Roman"/>
          <w:b/>
        </w:rPr>
      </w:pPr>
      <w:r w:rsidRPr="00891ECE">
        <w:rPr>
          <w:rFonts w:ascii="Times New Roman" w:hAnsi="Times New Roman"/>
          <w:b/>
        </w:rPr>
        <w:t>Благоустройство</w:t>
      </w:r>
    </w:p>
    <w:p w:rsidR="00B808B0" w:rsidRPr="00891ECE" w:rsidRDefault="00B808B0" w:rsidP="00891ECE">
      <w:pPr>
        <w:spacing w:line="240" w:lineRule="atLeast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Pr="00891ECE">
        <w:rPr>
          <w:rFonts w:ascii="Times New Roman" w:hAnsi="Times New Roman"/>
        </w:rPr>
        <w:t>Одним из самых актуальных вопросов был и остается вопрос благоустройства населе</w:t>
      </w:r>
      <w:r w:rsidRPr="00891ECE">
        <w:rPr>
          <w:rFonts w:ascii="Times New Roman" w:hAnsi="Times New Roman"/>
        </w:rPr>
        <w:t>н</w:t>
      </w:r>
      <w:r w:rsidRPr="00891ECE">
        <w:rPr>
          <w:rFonts w:ascii="Times New Roman" w:hAnsi="Times New Roman"/>
        </w:rPr>
        <w:t>ных пунктов поселения. Для его решения необходимо достаточное финансирование. Л</w:t>
      </w:r>
      <w:r w:rsidRPr="00891ECE">
        <w:rPr>
          <w:rFonts w:ascii="Times New Roman" w:hAnsi="Times New Roman"/>
        </w:rPr>
        <w:t>ю</w:t>
      </w:r>
      <w:r w:rsidRPr="00891ECE">
        <w:rPr>
          <w:rFonts w:ascii="Times New Roman" w:hAnsi="Times New Roman"/>
        </w:rPr>
        <w:t>бой человек, приезжающий в сельское поселение, прежде всего, обращает внимание на чистоту и порядок, состояние дорог, освещение и общий архитектурный вид. Проблема благоустройства – это не только финансы, но и человеческий фактор. Казалось, что может быть проще, мы все жители одного сельского поселения, любим и хотим, чтобы в каждом населенном пункте было еще лучше, чище.</w:t>
      </w:r>
    </w:p>
    <w:p w:rsidR="00B808B0" w:rsidRPr="00891ECE" w:rsidRDefault="00B808B0" w:rsidP="00891ECE">
      <w:pPr>
        <w:spacing w:line="240" w:lineRule="atLeast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Pr="00891ECE">
        <w:rPr>
          <w:rFonts w:ascii="Times New Roman" w:hAnsi="Times New Roman"/>
        </w:rPr>
        <w:t>На цели благоустройства израсходовано 664581,80 тыс. руб. В зимний период осущес</w:t>
      </w:r>
      <w:r w:rsidRPr="00891ECE">
        <w:rPr>
          <w:rFonts w:ascii="Times New Roman" w:hAnsi="Times New Roman"/>
        </w:rPr>
        <w:t>т</w:t>
      </w:r>
      <w:r w:rsidRPr="00891ECE">
        <w:rPr>
          <w:rFonts w:ascii="Times New Roman" w:hAnsi="Times New Roman"/>
        </w:rPr>
        <w:t>влялась очистка уличной дорожной сети от снега, велась уборка населенных пунктов от мусора в летний период, проводилось окашивание мест общего пользования, детских площадок, обрезка кустарников. В рамках благоустройства за 2018 год проводились па</w:t>
      </w:r>
      <w:r w:rsidRPr="00891ECE">
        <w:rPr>
          <w:rFonts w:ascii="Times New Roman" w:hAnsi="Times New Roman"/>
        </w:rPr>
        <w:t>р</w:t>
      </w:r>
      <w:r w:rsidRPr="00891ECE">
        <w:rPr>
          <w:rFonts w:ascii="Times New Roman" w:hAnsi="Times New Roman"/>
        </w:rPr>
        <w:t>ково-хозяйственные дни, ликвидировано 12 стихийных свалок. Жители приводят в пор</w:t>
      </w:r>
      <w:r w:rsidRPr="00891ECE">
        <w:rPr>
          <w:rFonts w:ascii="Times New Roman" w:hAnsi="Times New Roman"/>
        </w:rPr>
        <w:t>я</w:t>
      </w:r>
      <w:r w:rsidRPr="00891ECE">
        <w:rPr>
          <w:rFonts w:ascii="Times New Roman" w:hAnsi="Times New Roman"/>
        </w:rPr>
        <w:t>док фасады зданий, ограждения своих домовладений. Но не все еще прониклись поним</w:t>
      </w:r>
      <w:r w:rsidRPr="00891ECE">
        <w:rPr>
          <w:rFonts w:ascii="Times New Roman" w:hAnsi="Times New Roman"/>
        </w:rPr>
        <w:t>а</w:t>
      </w:r>
      <w:r w:rsidRPr="00891ECE">
        <w:rPr>
          <w:rFonts w:ascii="Times New Roman" w:hAnsi="Times New Roman"/>
        </w:rPr>
        <w:t>нием того, что никто за нас наводить порядок не будет, все делать нужно самим. В 2018 году велась активная работа при помощи осужденных к обязательным работам по навед</w:t>
      </w:r>
      <w:r w:rsidRPr="00891ECE">
        <w:rPr>
          <w:rFonts w:ascii="Times New Roman" w:hAnsi="Times New Roman"/>
        </w:rPr>
        <w:t>е</w:t>
      </w:r>
      <w:r w:rsidRPr="00891ECE">
        <w:rPr>
          <w:rFonts w:ascii="Times New Roman" w:hAnsi="Times New Roman"/>
        </w:rPr>
        <w:t>нию порядка в поселении, а также в проводимых мероприятиях принимают участие в о</w:t>
      </w:r>
      <w:r w:rsidRPr="00891ECE">
        <w:rPr>
          <w:rFonts w:ascii="Times New Roman" w:hAnsi="Times New Roman"/>
        </w:rPr>
        <w:t>с</w:t>
      </w:r>
      <w:r w:rsidRPr="00891ECE">
        <w:rPr>
          <w:rFonts w:ascii="Times New Roman" w:hAnsi="Times New Roman"/>
        </w:rPr>
        <w:t>новном работники администрации, МУП «Коммунальник».</w:t>
      </w:r>
    </w:p>
    <w:p w:rsidR="00B808B0" w:rsidRPr="00891ECE" w:rsidRDefault="00B808B0" w:rsidP="00891ECE">
      <w:pPr>
        <w:spacing w:line="240" w:lineRule="atLeast"/>
        <w:rPr>
          <w:rFonts w:ascii="Times New Roman" w:hAnsi="Times New Roman"/>
          <w:b/>
        </w:rPr>
      </w:pPr>
      <w:r w:rsidRPr="00891ECE">
        <w:rPr>
          <w:rFonts w:ascii="Times New Roman" w:hAnsi="Times New Roman"/>
          <w:b/>
        </w:rPr>
        <w:t>Вывоз мусора</w:t>
      </w:r>
    </w:p>
    <w:p w:rsidR="00B808B0" w:rsidRPr="00891ECE" w:rsidRDefault="00B808B0" w:rsidP="00891ECE">
      <w:pPr>
        <w:spacing w:line="240" w:lineRule="atLeast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Pr="00891ECE">
        <w:rPr>
          <w:rFonts w:ascii="Times New Roman" w:hAnsi="Times New Roman"/>
        </w:rPr>
        <w:t xml:space="preserve">Большая проблема остается с мусором. К сожалению, культура населения оставляет желать лучшего. Пока сознание многих таково, что они устраивают стихийные свалки и помойки у дома или вывозят мусор в лесополосы. Вошло в привычку складировать дрова и строительные материалы прямо на улице. В 2019 году предстоит продолжить работу по благоустройству и провести работу по заключению с жителями соглашений о закреплении прилегающей территории с целью содержания и уборки. </w:t>
      </w:r>
    </w:p>
    <w:p w:rsidR="00B808B0" w:rsidRPr="00891ECE" w:rsidRDefault="00B808B0" w:rsidP="00891ECE">
      <w:pPr>
        <w:spacing w:line="240" w:lineRule="atLeast"/>
        <w:rPr>
          <w:rFonts w:ascii="Times New Roman" w:hAnsi="Times New Roman"/>
          <w:b/>
        </w:rPr>
      </w:pPr>
      <w:r w:rsidRPr="00891ECE">
        <w:rPr>
          <w:rFonts w:ascii="Times New Roman" w:hAnsi="Times New Roman"/>
          <w:b/>
        </w:rPr>
        <w:t>Благоустройство муниципальных кладбищ</w:t>
      </w:r>
    </w:p>
    <w:p w:rsidR="00B808B0" w:rsidRPr="00891ECE" w:rsidRDefault="00B808B0" w:rsidP="00891ECE">
      <w:pPr>
        <w:spacing w:line="240" w:lineRule="atLeast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Pr="00891ECE">
        <w:rPr>
          <w:rFonts w:ascii="Times New Roman" w:hAnsi="Times New Roman"/>
        </w:rPr>
        <w:t xml:space="preserve">На территории поселения имеется 4 кладбища, на которых в течении весенне-летнего периода производилось уборка и вывоз мусора с привлечением техники. </w:t>
      </w:r>
    </w:p>
    <w:p w:rsidR="00B808B0" w:rsidRPr="00891ECE" w:rsidRDefault="00B808B0" w:rsidP="00891ECE">
      <w:pPr>
        <w:spacing w:line="240" w:lineRule="atLeast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Pr="00891ECE">
        <w:rPr>
          <w:rFonts w:ascii="Times New Roman" w:hAnsi="Times New Roman"/>
        </w:rPr>
        <w:t>В 2019 году работы по благоустройству будут продолжены. Просьба к жителям сел</w:t>
      </w:r>
      <w:r w:rsidRPr="00891ECE">
        <w:rPr>
          <w:rFonts w:ascii="Times New Roman" w:hAnsi="Times New Roman"/>
        </w:rPr>
        <w:t>ь</w:t>
      </w:r>
      <w:r w:rsidRPr="00891ECE">
        <w:rPr>
          <w:rFonts w:ascii="Times New Roman" w:hAnsi="Times New Roman"/>
        </w:rPr>
        <w:t>ского поселения активнее откликаться на организуемые субботники.</w:t>
      </w:r>
    </w:p>
    <w:p w:rsidR="00B808B0" w:rsidRPr="00891ECE" w:rsidRDefault="00B808B0" w:rsidP="00891ECE">
      <w:pPr>
        <w:spacing w:line="240" w:lineRule="atLeast"/>
        <w:rPr>
          <w:rFonts w:ascii="Times New Roman" w:hAnsi="Times New Roman"/>
          <w:b/>
        </w:rPr>
      </w:pPr>
      <w:r w:rsidRPr="00891ECE">
        <w:rPr>
          <w:rFonts w:ascii="Times New Roman" w:hAnsi="Times New Roman"/>
          <w:b/>
        </w:rPr>
        <w:t>Противопожарная безопасность</w:t>
      </w:r>
    </w:p>
    <w:p w:rsidR="00B808B0" w:rsidRPr="00891ECE" w:rsidRDefault="00B808B0" w:rsidP="00891ECE">
      <w:pPr>
        <w:spacing w:line="240" w:lineRule="atLeast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Pr="00891ECE">
        <w:rPr>
          <w:rFonts w:ascii="Times New Roman" w:hAnsi="Times New Roman"/>
        </w:rPr>
        <w:t>В течение года администрацией проводилась работа по вопросам соблюдения мер п</w:t>
      </w:r>
      <w:r w:rsidRPr="00891ECE">
        <w:rPr>
          <w:rFonts w:ascii="Times New Roman" w:hAnsi="Times New Roman"/>
        </w:rPr>
        <w:t>о</w:t>
      </w:r>
      <w:r w:rsidRPr="00891ECE">
        <w:rPr>
          <w:rFonts w:ascii="Times New Roman" w:hAnsi="Times New Roman"/>
        </w:rPr>
        <w:t>жарной безопасности. С неблагополучными семьями проводились беседы и раздавались предупреждения о необходимости соблюдения мер пожарной безопасности. Несмотря на то, что систематически проводится профилактическая работа по пожарной безопасности в населенных пунктах, за 2018 год произошло 2 пожара: в д. Бегичево  и в с. Россошное - возгорание жилых домов.</w:t>
      </w:r>
    </w:p>
    <w:p w:rsidR="00B808B0" w:rsidRPr="00891ECE" w:rsidRDefault="00B808B0" w:rsidP="00891ECE">
      <w:pPr>
        <w:spacing w:line="240" w:lineRule="atLeast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Pr="00891ECE">
        <w:rPr>
          <w:rFonts w:ascii="Times New Roman" w:hAnsi="Times New Roman"/>
        </w:rPr>
        <w:t>Зачастую возгорания происходят из-за халатности самих жителей. Убедительная прос</w:t>
      </w:r>
      <w:r w:rsidRPr="00891ECE">
        <w:rPr>
          <w:rFonts w:ascii="Times New Roman" w:hAnsi="Times New Roman"/>
        </w:rPr>
        <w:t>ь</w:t>
      </w:r>
      <w:r w:rsidRPr="00891ECE">
        <w:rPr>
          <w:rFonts w:ascii="Times New Roman" w:hAnsi="Times New Roman"/>
        </w:rPr>
        <w:t>ба ко всем соблюдать меры пожарной безопасности: не разжигать костров, не сжигать м</w:t>
      </w:r>
      <w:r w:rsidRPr="00891ECE">
        <w:rPr>
          <w:rFonts w:ascii="Times New Roman" w:hAnsi="Times New Roman"/>
        </w:rPr>
        <w:t>у</w:t>
      </w:r>
      <w:r w:rsidRPr="00891ECE">
        <w:rPr>
          <w:rFonts w:ascii="Times New Roman" w:hAnsi="Times New Roman"/>
        </w:rPr>
        <w:t xml:space="preserve">сор вблизи жилых помещений и хозяйственных построек, быть бдительными и вовремя реагировать на возгорания. </w:t>
      </w:r>
    </w:p>
    <w:p w:rsidR="00B808B0" w:rsidRPr="00891ECE" w:rsidRDefault="00B808B0" w:rsidP="00891ECE">
      <w:pPr>
        <w:spacing w:line="240" w:lineRule="atLeast"/>
        <w:rPr>
          <w:rFonts w:ascii="Times New Roman" w:hAnsi="Times New Roman"/>
          <w:b/>
        </w:rPr>
      </w:pPr>
      <w:r w:rsidRPr="00891ECE">
        <w:rPr>
          <w:rFonts w:ascii="Times New Roman" w:hAnsi="Times New Roman"/>
          <w:b/>
        </w:rPr>
        <w:t>Вода и водоснабжение</w:t>
      </w:r>
    </w:p>
    <w:p w:rsidR="00B808B0" w:rsidRPr="00891ECE" w:rsidRDefault="00B808B0" w:rsidP="00891ECE">
      <w:pPr>
        <w:spacing w:line="240" w:lineRule="atLeast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Pr="00891ECE">
        <w:rPr>
          <w:rFonts w:ascii="Times New Roman" w:hAnsi="Times New Roman"/>
        </w:rPr>
        <w:t>Услуги водоснабжения для населения оказывает МУП «Коммунальник». Ими были ус</w:t>
      </w:r>
      <w:r w:rsidRPr="00891ECE">
        <w:rPr>
          <w:rFonts w:ascii="Times New Roman" w:hAnsi="Times New Roman"/>
        </w:rPr>
        <w:t>т</w:t>
      </w:r>
      <w:r w:rsidRPr="00891ECE">
        <w:rPr>
          <w:rFonts w:ascii="Times New Roman" w:hAnsi="Times New Roman"/>
        </w:rPr>
        <w:t xml:space="preserve">ранены порывы на водопроводных сетях, проводилась работа по замене насосов. </w:t>
      </w:r>
    </w:p>
    <w:p w:rsidR="00B808B0" w:rsidRPr="00891ECE" w:rsidRDefault="00B808B0" w:rsidP="00891ECE">
      <w:pPr>
        <w:spacing w:line="240" w:lineRule="atLeast"/>
        <w:rPr>
          <w:rFonts w:ascii="Times New Roman" w:hAnsi="Times New Roman"/>
          <w:b/>
        </w:rPr>
      </w:pPr>
      <w:r w:rsidRPr="00891ECE">
        <w:rPr>
          <w:rFonts w:ascii="Times New Roman" w:hAnsi="Times New Roman"/>
          <w:b/>
        </w:rPr>
        <w:t>Дороги</w:t>
      </w:r>
    </w:p>
    <w:p w:rsidR="00B808B0" w:rsidRPr="00891ECE" w:rsidRDefault="00B808B0" w:rsidP="00891ECE">
      <w:pPr>
        <w:pStyle w:val="ConsPlusTitle"/>
        <w:widowControl/>
        <w:spacing w:line="240" w:lineRule="atLeast"/>
        <w:jc w:val="both"/>
        <w:outlineLvl w:val="0"/>
        <w:rPr>
          <w:b w:val="0"/>
        </w:rPr>
      </w:pPr>
      <w:r>
        <w:rPr>
          <w:b w:val="0"/>
        </w:rPr>
        <w:t xml:space="preserve">    </w:t>
      </w:r>
      <w:r w:rsidRPr="00891ECE">
        <w:rPr>
          <w:b w:val="0"/>
        </w:rPr>
        <w:t>На содержание дорог в 2018 году было израсходовано – 446,9 тыс. руб. (расчистка д</w:t>
      </w:r>
      <w:r w:rsidRPr="00891ECE">
        <w:rPr>
          <w:b w:val="0"/>
        </w:rPr>
        <w:t>о</w:t>
      </w:r>
      <w:r w:rsidRPr="00891ECE">
        <w:rPr>
          <w:b w:val="0"/>
        </w:rPr>
        <w:t>рог от снега, грейдирование, окашивание дорог местного значения, выравнивание дорог, закупка пескосмеси). Протяженность дорог общего пользования  местного значения в гр</w:t>
      </w:r>
      <w:r w:rsidRPr="00891ECE">
        <w:rPr>
          <w:b w:val="0"/>
        </w:rPr>
        <w:t>а</w:t>
      </w:r>
      <w:r w:rsidRPr="00891ECE">
        <w:rPr>
          <w:b w:val="0"/>
        </w:rPr>
        <w:t xml:space="preserve">ницах поселения составляет 79 км. </w:t>
      </w:r>
    </w:p>
    <w:p w:rsidR="00B808B0" w:rsidRPr="00891ECE" w:rsidRDefault="00B808B0" w:rsidP="00891ECE">
      <w:pPr>
        <w:spacing w:line="240" w:lineRule="atLeast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Pr="00891ECE">
        <w:rPr>
          <w:rFonts w:ascii="Times New Roman" w:hAnsi="Times New Roman"/>
        </w:rPr>
        <w:t>В течение года проводилась работа по зимнему содержанию дорог, в весенне-летний п</w:t>
      </w:r>
      <w:r w:rsidRPr="00891ECE">
        <w:rPr>
          <w:rFonts w:ascii="Times New Roman" w:hAnsi="Times New Roman"/>
        </w:rPr>
        <w:t>е</w:t>
      </w:r>
      <w:r w:rsidRPr="00891ECE">
        <w:rPr>
          <w:rFonts w:ascii="Times New Roman" w:hAnsi="Times New Roman"/>
        </w:rPr>
        <w:t xml:space="preserve">риод проводилось грейдирование, подсыпка щебнем, окос обочин. </w:t>
      </w:r>
    </w:p>
    <w:p w:rsidR="00B808B0" w:rsidRPr="00891ECE" w:rsidRDefault="00B808B0" w:rsidP="00891ECE">
      <w:pPr>
        <w:spacing w:line="240" w:lineRule="atLeast"/>
        <w:rPr>
          <w:rFonts w:ascii="Times New Roman" w:hAnsi="Times New Roman"/>
          <w:b/>
        </w:rPr>
      </w:pPr>
      <w:r w:rsidRPr="00891ECE">
        <w:rPr>
          <w:rFonts w:ascii="Times New Roman" w:hAnsi="Times New Roman"/>
          <w:b/>
        </w:rPr>
        <w:t xml:space="preserve"> Культура</w:t>
      </w:r>
    </w:p>
    <w:p w:rsidR="00B808B0" w:rsidRPr="00891ECE" w:rsidRDefault="00B808B0" w:rsidP="00891ECE">
      <w:pPr>
        <w:spacing w:line="240" w:lineRule="atLeast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Pr="00891ECE">
        <w:rPr>
          <w:rFonts w:ascii="Times New Roman" w:hAnsi="Times New Roman"/>
        </w:rPr>
        <w:t>В настоящее время работниками культуры и библиотек активно проводится работа с н</w:t>
      </w:r>
      <w:r w:rsidRPr="00891ECE">
        <w:rPr>
          <w:rFonts w:ascii="Times New Roman" w:hAnsi="Times New Roman"/>
        </w:rPr>
        <w:t>а</w:t>
      </w:r>
      <w:r w:rsidRPr="00891ECE">
        <w:rPr>
          <w:rFonts w:ascii="Times New Roman" w:hAnsi="Times New Roman"/>
        </w:rPr>
        <w:t>селением. Регулярно проводится день сел с чествованием жителей за лучшее домовлад</w:t>
      </w:r>
      <w:r w:rsidRPr="00891ECE">
        <w:rPr>
          <w:rFonts w:ascii="Times New Roman" w:hAnsi="Times New Roman"/>
        </w:rPr>
        <w:t>е</w:t>
      </w:r>
      <w:r w:rsidRPr="00891ECE">
        <w:rPr>
          <w:rFonts w:ascii="Times New Roman" w:hAnsi="Times New Roman"/>
        </w:rPr>
        <w:t>ние, награждаются памятными призами первоклассники, долгожители села, юбиляры и др. номинации.</w:t>
      </w:r>
    </w:p>
    <w:p w:rsidR="00B808B0" w:rsidRPr="00891ECE" w:rsidRDefault="00B808B0" w:rsidP="00891ECE">
      <w:pPr>
        <w:spacing w:line="240" w:lineRule="atLeast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Pr="00891ECE">
        <w:rPr>
          <w:rFonts w:ascii="Times New Roman" w:hAnsi="Times New Roman"/>
        </w:rPr>
        <w:t>С каждым годом приобретают все больший размах новогодние мероприятия, рождес</w:t>
      </w:r>
      <w:r w:rsidRPr="00891ECE">
        <w:rPr>
          <w:rFonts w:ascii="Times New Roman" w:hAnsi="Times New Roman"/>
        </w:rPr>
        <w:t>т</w:t>
      </w:r>
      <w:r w:rsidRPr="00891ECE">
        <w:rPr>
          <w:rFonts w:ascii="Times New Roman" w:hAnsi="Times New Roman"/>
        </w:rPr>
        <w:t>венские встречи с участием артистов, торжественно проходит митинг посвященный Дню победы, день матери и пожилого человека и многие другие мероприятия.</w:t>
      </w:r>
    </w:p>
    <w:p w:rsidR="00B808B0" w:rsidRPr="00891ECE" w:rsidRDefault="00B808B0" w:rsidP="00891ECE">
      <w:pPr>
        <w:spacing w:line="240" w:lineRule="atLeast"/>
        <w:rPr>
          <w:rFonts w:ascii="Times New Roman" w:hAnsi="Times New Roman"/>
          <w:b/>
        </w:rPr>
      </w:pPr>
      <w:r w:rsidRPr="00891ECE">
        <w:rPr>
          <w:rFonts w:ascii="Times New Roman" w:hAnsi="Times New Roman"/>
          <w:b/>
        </w:rPr>
        <w:t>Выборы и перепись</w:t>
      </w:r>
    </w:p>
    <w:p w:rsidR="00B808B0" w:rsidRPr="00891ECE" w:rsidRDefault="00B808B0" w:rsidP="00891ECE">
      <w:pPr>
        <w:spacing w:line="240" w:lineRule="atLeast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Pr="00891ECE">
        <w:rPr>
          <w:rFonts w:ascii="Times New Roman" w:hAnsi="Times New Roman"/>
        </w:rPr>
        <w:t>В 2018 году состоялись выборы президента РФ и губернатора Орловской области. Явка избирателей по нашему избирательному участку составила 76,64%, активно принимала участие в избирательной кампании молодежь. Администрация с/п благодарит избирател</w:t>
      </w:r>
      <w:r w:rsidRPr="00891ECE">
        <w:rPr>
          <w:rFonts w:ascii="Times New Roman" w:hAnsi="Times New Roman"/>
        </w:rPr>
        <w:t>ь</w:t>
      </w:r>
      <w:r w:rsidRPr="00891ECE">
        <w:rPr>
          <w:rFonts w:ascii="Times New Roman" w:hAnsi="Times New Roman"/>
        </w:rPr>
        <w:t>ную комиссию за добросовестную работу по организации и проведению выборов.</w:t>
      </w:r>
    </w:p>
    <w:p w:rsidR="00B808B0" w:rsidRPr="00891ECE" w:rsidRDefault="00B808B0" w:rsidP="00891ECE">
      <w:pPr>
        <w:spacing w:line="240" w:lineRule="atLeast"/>
        <w:rPr>
          <w:rFonts w:ascii="Times New Roman" w:hAnsi="Times New Roman"/>
          <w:b/>
        </w:rPr>
      </w:pPr>
      <w:r w:rsidRPr="00891ECE">
        <w:rPr>
          <w:rFonts w:ascii="Times New Roman" w:hAnsi="Times New Roman"/>
          <w:b/>
        </w:rPr>
        <w:t>Воинский учет</w:t>
      </w:r>
    </w:p>
    <w:p w:rsidR="00B808B0" w:rsidRPr="00891ECE" w:rsidRDefault="00B808B0" w:rsidP="00891ECE">
      <w:pPr>
        <w:spacing w:line="240" w:lineRule="atLeast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891ECE">
        <w:rPr>
          <w:rFonts w:ascii="Times New Roman" w:hAnsi="Times New Roman"/>
        </w:rPr>
        <w:t>Администрацией с/п ведется исполнение отдельных государственных полномочий в ча</w:t>
      </w:r>
      <w:r w:rsidRPr="00891ECE">
        <w:rPr>
          <w:rFonts w:ascii="Times New Roman" w:hAnsi="Times New Roman"/>
        </w:rPr>
        <w:t>с</w:t>
      </w:r>
      <w:r w:rsidRPr="00891ECE">
        <w:rPr>
          <w:rFonts w:ascii="Times New Roman" w:hAnsi="Times New Roman"/>
        </w:rPr>
        <w:t>ти ведения первичного воинского учета. В 2018 году на воинском учете, состояло 527 ч</w:t>
      </w:r>
      <w:r w:rsidRPr="00891ECE">
        <w:rPr>
          <w:rFonts w:ascii="Times New Roman" w:hAnsi="Times New Roman"/>
        </w:rPr>
        <w:t>е</w:t>
      </w:r>
      <w:r w:rsidRPr="00891ECE">
        <w:rPr>
          <w:rFonts w:ascii="Times New Roman" w:hAnsi="Times New Roman"/>
        </w:rPr>
        <w:t>ловек, в том числе: сержантов, прапорщиков и солдат – 443, призывников – 8.</w:t>
      </w:r>
    </w:p>
    <w:p w:rsidR="00B808B0" w:rsidRPr="00891ECE" w:rsidRDefault="00B808B0" w:rsidP="00891ECE">
      <w:pPr>
        <w:spacing w:line="240" w:lineRule="atLeast"/>
        <w:rPr>
          <w:rFonts w:ascii="Times New Roman" w:hAnsi="Times New Roman"/>
          <w:b/>
        </w:rPr>
      </w:pPr>
      <w:r w:rsidRPr="00891ECE">
        <w:rPr>
          <w:rFonts w:ascii="Times New Roman" w:hAnsi="Times New Roman"/>
        </w:rPr>
        <w:t> </w:t>
      </w:r>
      <w:r w:rsidRPr="00891ECE">
        <w:rPr>
          <w:rFonts w:ascii="Times New Roman" w:hAnsi="Times New Roman"/>
          <w:b/>
        </w:rPr>
        <w:t>Итоги</w:t>
      </w:r>
    </w:p>
    <w:p w:rsidR="00B808B0" w:rsidRPr="00891ECE" w:rsidRDefault="00B808B0" w:rsidP="00891ECE">
      <w:pPr>
        <w:spacing w:line="240" w:lineRule="atLeast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Pr="00891ECE">
        <w:rPr>
          <w:rFonts w:ascii="Times New Roman" w:hAnsi="Times New Roman"/>
        </w:rPr>
        <w:t>Подводя итоги 2018 года, хочется отметить, что наши села становятся все чище и краше и это  заслуга,  жители наших сел.</w:t>
      </w:r>
    </w:p>
    <w:p w:rsidR="00B808B0" w:rsidRPr="00891ECE" w:rsidRDefault="00B808B0" w:rsidP="00891ECE">
      <w:pPr>
        <w:spacing w:line="240" w:lineRule="atLeast"/>
        <w:ind w:firstLine="0"/>
        <w:rPr>
          <w:rFonts w:ascii="Times New Roman" w:hAnsi="Times New Roman"/>
        </w:rPr>
      </w:pPr>
      <w:r>
        <w:rPr>
          <w:rFonts w:ascii="Times New Roman" w:hAnsi="Times New Roman"/>
          <w:color w:val="333333"/>
          <w:shd w:val="clear" w:color="auto" w:fill="FFFFFF"/>
        </w:rPr>
        <w:t xml:space="preserve">    </w:t>
      </w:r>
      <w:r w:rsidRPr="00891ECE">
        <w:rPr>
          <w:rFonts w:ascii="Times New Roman" w:hAnsi="Times New Roman"/>
          <w:color w:val="333333"/>
          <w:shd w:val="clear" w:color="auto" w:fill="FFFFFF"/>
        </w:rPr>
        <w:t>Работа администрации сельского поселения по решению вопросов местного значения осуществлялась во взаимодействии с администрацией района, депутатами, жителями, р</w:t>
      </w:r>
      <w:r w:rsidRPr="00891ECE">
        <w:rPr>
          <w:rFonts w:ascii="Times New Roman" w:hAnsi="Times New Roman"/>
          <w:color w:val="333333"/>
          <w:shd w:val="clear" w:color="auto" w:fill="FFFFFF"/>
        </w:rPr>
        <w:t>у</w:t>
      </w:r>
      <w:r w:rsidRPr="00891ECE">
        <w:rPr>
          <w:rFonts w:ascii="Times New Roman" w:hAnsi="Times New Roman"/>
          <w:color w:val="333333"/>
          <w:shd w:val="clear" w:color="auto" w:fill="FFFFFF"/>
        </w:rPr>
        <w:t>ководителями хозяйств, индивидуальными предпринимателями. Только все вместе, вза</w:t>
      </w:r>
      <w:r w:rsidRPr="00891ECE">
        <w:rPr>
          <w:rFonts w:ascii="Times New Roman" w:hAnsi="Times New Roman"/>
          <w:color w:val="333333"/>
          <w:shd w:val="clear" w:color="auto" w:fill="FFFFFF"/>
        </w:rPr>
        <w:t>и</w:t>
      </w:r>
      <w:r w:rsidRPr="00891ECE">
        <w:rPr>
          <w:rFonts w:ascii="Times New Roman" w:hAnsi="Times New Roman"/>
          <w:color w:val="333333"/>
          <w:shd w:val="clear" w:color="auto" w:fill="FFFFFF"/>
        </w:rPr>
        <w:t>модействуя каждый день, учитывая мнение каждого жителя и руководствуясь законом, мы сможем сделать нашу жизнь достойной, а сельское поселение уютным уголком Кра</w:t>
      </w:r>
      <w:r w:rsidRPr="00891ECE">
        <w:rPr>
          <w:rFonts w:ascii="Times New Roman" w:hAnsi="Times New Roman"/>
          <w:color w:val="333333"/>
          <w:shd w:val="clear" w:color="auto" w:fill="FFFFFF"/>
        </w:rPr>
        <w:t>с</w:t>
      </w:r>
      <w:r w:rsidRPr="00891ECE">
        <w:rPr>
          <w:rFonts w:ascii="Times New Roman" w:hAnsi="Times New Roman"/>
          <w:color w:val="333333"/>
          <w:shd w:val="clear" w:color="auto" w:fill="FFFFFF"/>
        </w:rPr>
        <w:t>нозоренской земли. От лица администрации поселения разрешите выразить слова благ</w:t>
      </w:r>
      <w:r w:rsidRPr="00891ECE">
        <w:rPr>
          <w:rFonts w:ascii="Times New Roman" w:hAnsi="Times New Roman"/>
          <w:color w:val="333333"/>
          <w:shd w:val="clear" w:color="auto" w:fill="FFFFFF"/>
        </w:rPr>
        <w:t>о</w:t>
      </w:r>
      <w:r w:rsidRPr="00891ECE">
        <w:rPr>
          <w:rFonts w:ascii="Times New Roman" w:hAnsi="Times New Roman"/>
          <w:color w:val="333333"/>
          <w:shd w:val="clear" w:color="auto" w:fill="FFFFFF"/>
        </w:rPr>
        <w:t>дарности всем за большую поддержку и помощь в работе.</w:t>
      </w:r>
      <w:r w:rsidRPr="00891ECE">
        <w:rPr>
          <w:rFonts w:ascii="Times New Roman" w:hAnsi="Times New Roman"/>
        </w:rPr>
        <w:t xml:space="preserve"> </w:t>
      </w:r>
    </w:p>
    <w:p w:rsidR="00B808B0" w:rsidRPr="00891ECE" w:rsidRDefault="00B808B0" w:rsidP="00891ECE">
      <w:pPr>
        <w:spacing w:line="240" w:lineRule="atLeast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Pr="00891ECE">
        <w:rPr>
          <w:rFonts w:ascii="Times New Roman" w:hAnsi="Times New Roman"/>
        </w:rPr>
        <w:t>Мы все понимаем, что есть вопросы, которые можно решить сегодня и сейчас, а есть вопросы, которые требуют долговременной перспективы. Мы готовы прислушиваться к советам жителей, помогать в решении насущных проблем. Надеюсь, что наши совместные усилия приведут к исполнению всех намеченных мероприятий и наших планов. Хочу п</w:t>
      </w:r>
      <w:r w:rsidRPr="00891ECE">
        <w:rPr>
          <w:rFonts w:ascii="Times New Roman" w:hAnsi="Times New Roman"/>
        </w:rPr>
        <w:t>о</w:t>
      </w:r>
      <w:r w:rsidRPr="00891ECE">
        <w:rPr>
          <w:rFonts w:ascii="Times New Roman" w:hAnsi="Times New Roman"/>
        </w:rPr>
        <w:t xml:space="preserve">желать Вам всем крепкого здоровья, семейного благополучия, чистого и светлого неба над головой, удачи, благополучия  в семьях. </w:t>
      </w:r>
      <w:r w:rsidRPr="00891ECE">
        <w:rPr>
          <w:rFonts w:ascii="Times New Roman" w:hAnsi="Times New Roman"/>
          <w:bCs/>
        </w:rPr>
        <w:t>Большое спасибо всем за внимание!</w:t>
      </w:r>
    </w:p>
    <w:p w:rsidR="00B808B0" w:rsidRDefault="00B808B0" w:rsidP="00955300">
      <w:pPr>
        <w:ind w:left="-567" w:firstLine="0"/>
        <w:jc w:val="center"/>
        <w:rPr>
          <w:rFonts w:cs="Arial"/>
          <w:b/>
          <w:bCs/>
          <w:kern w:val="32"/>
          <w:sz w:val="28"/>
          <w:szCs w:val="28"/>
        </w:rPr>
      </w:pPr>
    </w:p>
    <w:p w:rsidR="00B808B0" w:rsidRPr="00955300" w:rsidRDefault="00B808B0" w:rsidP="00C91C7E">
      <w:pPr>
        <w:ind w:firstLine="0"/>
        <w:rPr>
          <w:rFonts w:cs="Arial"/>
          <w:b/>
          <w:bCs/>
          <w:kern w:val="32"/>
          <w:sz w:val="28"/>
          <w:szCs w:val="28"/>
        </w:rPr>
      </w:pPr>
    </w:p>
    <w:sectPr w:rsidR="00B808B0" w:rsidRPr="00955300" w:rsidSect="00B05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127E3"/>
    <w:multiLevelType w:val="hybridMultilevel"/>
    <w:tmpl w:val="A906FAB4"/>
    <w:lvl w:ilvl="0" w:tplc="B636E76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doNotHyphenateCaps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0D40"/>
    <w:rsid w:val="00000014"/>
    <w:rsid w:val="00000386"/>
    <w:rsid w:val="000003F2"/>
    <w:rsid w:val="00000533"/>
    <w:rsid w:val="0000057B"/>
    <w:rsid w:val="000007ED"/>
    <w:rsid w:val="00000989"/>
    <w:rsid w:val="00000BB0"/>
    <w:rsid w:val="00000BF1"/>
    <w:rsid w:val="00000C13"/>
    <w:rsid w:val="00000C30"/>
    <w:rsid w:val="00000C5E"/>
    <w:rsid w:val="00000DDE"/>
    <w:rsid w:val="00000ED2"/>
    <w:rsid w:val="00000F7C"/>
    <w:rsid w:val="000010AA"/>
    <w:rsid w:val="00001535"/>
    <w:rsid w:val="000018FD"/>
    <w:rsid w:val="000027CC"/>
    <w:rsid w:val="00002873"/>
    <w:rsid w:val="00002925"/>
    <w:rsid w:val="0000299A"/>
    <w:rsid w:val="000029B2"/>
    <w:rsid w:val="00002A9D"/>
    <w:rsid w:val="00002F49"/>
    <w:rsid w:val="00002FA6"/>
    <w:rsid w:val="00003011"/>
    <w:rsid w:val="000032BD"/>
    <w:rsid w:val="0000334A"/>
    <w:rsid w:val="000033C3"/>
    <w:rsid w:val="000033F3"/>
    <w:rsid w:val="00003458"/>
    <w:rsid w:val="00003598"/>
    <w:rsid w:val="00003655"/>
    <w:rsid w:val="000036A7"/>
    <w:rsid w:val="000036AD"/>
    <w:rsid w:val="000036B6"/>
    <w:rsid w:val="0000396A"/>
    <w:rsid w:val="00003B0B"/>
    <w:rsid w:val="00003CCF"/>
    <w:rsid w:val="00003CF2"/>
    <w:rsid w:val="00003E23"/>
    <w:rsid w:val="00003EB2"/>
    <w:rsid w:val="00004069"/>
    <w:rsid w:val="00004473"/>
    <w:rsid w:val="000044F4"/>
    <w:rsid w:val="0000471D"/>
    <w:rsid w:val="00004B7D"/>
    <w:rsid w:val="00005045"/>
    <w:rsid w:val="000053B9"/>
    <w:rsid w:val="000053D9"/>
    <w:rsid w:val="000057E4"/>
    <w:rsid w:val="000058A8"/>
    <w:rsid w:val="00005BCB"/>
    <w:rsid w:val="0000648D"/>
    <w:rsid w:val="0000693C"/>
    <w:rsid w:val="00006ACB"/>
    <w:rsid w:val="00006B46"/>
    <w:rsid w:val="0000716B"/>
    <w:rsid w:val="000072B9"/>
    <w:rsid w:val="00007318"/>
    <w:rsid w:val="000073F0"/>
    <w:rsid w:val="000074ED"/>
    <w:rsid w:val="00007667"/>
    <w:rsid w:val="00007747"/>
    <w:rsid w:val="00007800"/>
    <w:rsid w:val="00007935"/>
    <w:rsid w:val="00007BB2"/>
    <w:rsid w:val="00007BB9"/>
    <w:rsid w:val="00007BC1"/>
    <w:rsid w:val="00007CFB"/>
    <w:rsid w:val="00007D7D"/>
    <w:rsid w:val="00007EB6"/>
    <w:rsid w:val="0001014B"/>
    <w:rsid w:val="000101B5"/>
    <w:rsid w:val="00010515"/>
    <w:rsid w:val="000105A9"/>
    <w:rsid w:val="000106A8"/>
    <w:rsid w:val="000106C2"/>
    <w:rsid w:val="00010898"/>
    <w:rsid w:val="000109B4"/>
    <w:rsid w:val="00010AD4"/>
    <w:rsid w:val="00010DAD"/>
    <w:rsid w:val="00011056"/>
    <w:rsid w:val="00011211"/>
    <w:rsid w:val="0001168B"/>
    <w:rsid w:val="00011705"/>
    <w:rsid w:val="00011BAF"/>
    <w:rsid w:val="00011C4F"/>
    <w:rsid w:val="0001206B"/>
    <w:rsid w:val="000120A6"/>
    <w:rsid w:val="0001240D"/>
    <w:rsid w:val="00012410"/>
    <w:rsid w:val="00012437"/>
    <w:rsid w:val="00012467"/>
    <w:rsid w:val="000128C3"/>
    <w:rsid w:val="00012956"/>
    <w:rsid w:val="000129BC"/>
    <w:rsid w:val="00012BFE"/>
    <w:rsid w:val="00012E5B"/>
    <w:rsid w:val="00012F36"/>
    <w:rsid w:val="0001370B"/>
    <w:rsid w:val="0001387B"/>
    <w:rsid w:val="00013C38"/>
    <w:rsid w:val="000141EE"/>
    <w:rsid w:val="00014416"/>
    <w:rsid w:val="0001458B"/>
    <w:rsid w:val="000145AA"/>
    <w:rsid w:val="000146B3"/>
    <w:rsid w:val="000147EB"/>
    <w:rsid w:val="000148D5"/>
    <w:rsid w:val="00014BE0"/>
    <w:rsid w:val="00014D63"/>
    <w:rsid w:val="00014F72"/>
    <w:rsid w:val="00014F8A"/>
    <w:rsid w:val="00015611"/>
    <w:rsid w:val="00015615"/>
    <w:rsid w:val="00015946"/>
    <w:rsid w:val="00015A36"/>
    <w:rsid w:val="00015AE7"/>
    <w:rsid w:val="00015EEF"/>
    <w:rsid w:val="0001625D"/>
    <w:rsid w:val="000162A4"/>
    <w:rsid w:val="0001636D"/>
    <w:rsid w:val="0001656B"/>
    <w:rsid w:val="00016600"/>
    <w:rsid w:val="00016683"/>
    <w:rsid w:val="0001680B"/>
    <w:rsid w:val="0001689B"/>
    <w:rsid w:val="000169C9"/>
    <w:rsid w:val="00016AA8"/>
    <w:rsid w:val="00016B2B"/>
    <w:rsid w:val="000170B4"/>
    <w:rsid w:val="00017484"/>
    <w:rsid w:val="000174C3"/>
    <w:rsid w:val="000176D8"/>
    <w:rsid w:val="0001772D"/>
    <w:rsid w:val="0001796D"/>
    <w:rsid w:val="00017A91"/>
    <w:rsid w:val="00017BCB"/>
    <w:rsid w:val="00020242"/>
    <w:rsid w:val="0002034C"/>
    <w:rsid w:val="00020359"/>
    <w:rsid w:val="00020457"/>
    <w:rsid w:val="0002052E"/>
    <w:rsid w:val="0002060D"/>
    <w:rsid w:val="0002065A"/>
    <w:rsid w:val="000207CD"/>
    <w:rsid w:val="00020840"/>
    <w:rsid w:val="00020A51"/>
    <w:rsid w:val="00020D45"/>
    <w:rsid w:val="00020FC2"/>
    <w:rsid w:val="000211C3"/>
    <w:rsid w:val="00021543"/>
    <w:rsid w:val="00021559"/>
    <w:rsid w:val="000218CB"/>
    <w:rsid w:val="00021A49"/>
    <w:rsid w:val="00021E99"/>
    <w:rsid w:val="00021EC5"/>
    <w:rsid w:val="00021EE3"/>
    <w:rsid w:val="00022454"/>
    <w:rsid w:val="00022568"/>
    <w:rsid w:val="000225B6"/>
    <w:rsid w:val="000228AE"/>
    <w:rsid w:val="00022A1B"/>
    <w:rsid w:val="00022AE0"/>
    <w:rsid w:val="00022B95"/>
    <w:rsid w:val="00023166"/>
    <w:rsid w:val="00023268"/>
    <w:rsid w:val="000235F1"/>
    <w:rsid w:val="000235FB"/>
    <w:rsid w:val="00023601"/>
    <w:rsid w:val="000236A7"/>
    <w:rsid w:val="00023CD4"/>
    <w:rsid w:val="00023F5A"/>
    <w:rsid w:val="00024077"/>
    <w:rsid w:val="000241B4"/>
    <w:rsid w:val="00024297"/>
    <w:rsid w:val="000242DA"/>
    <w:rsid w:val="000245F2"/>
    <w:rsid w:val="00024BE0"/>
    <w:rsid w:val="00024C33"/>
    <w:rsid w:val="00024C6A"/>
    <w:rsid w:val="00024D54"/>
    <w:rsid w:val="00025072"/>
    <w:rsid w:val="00025333"/>
    <w:rsid w:val="00025340"/>
    <w:rsid w:val="000253E1"/>
    <w:rsid w:val="000254D3"/>
    <w:rsid w:val="000255DC"/>
    <w:rsid w:val="00025ABC"/>
    <w:rsid w:val="00025CAA"/>
    <w:rsid w:val="00025D2B"/>
    <w:rsid w:val="00025DD3"/>
    <w:rsid w:val="00025E8A"/>
    <w:rsid w:val="00025F99"/>
    <w:rsid w:val="00026342"/>
    <w:rsid w:val="000264A2"/>
    <w:rsid w:val="000264F5"/>
    <w:rsid w:val="000266D0"/>
    <w:rsid w:val="00026A82"/>
    <w:rsid w:val="00026E0B"/>
    <w:rsid w:val="00027073"/>
    <w:rsid w:val="000270E7"/>
    <w:rsid w:val="00027156"/>
    <w:rsid w:val="00027261"/>
    <w:rsid w:val="000277A1"/>
    <w:rsid w:val="0002789A"/>
    <w:rsid w:val="0002792E"/>
    <w:rsid w:val="000279B9"/>
    <w:rsid w:val="00027B24"/>
    <w:rsid w:val="00027C70"/>
    <w:rsid w:val="00027CF6"/>
    <w:rsid w:val="00027FF5"/>
    <w:rsid w:val="00030229"/>
    <w:rsid w:val="0003039C"/>
    <w:rsid w:val="0003052A"/>
    <w:rsid w:val="0003053C"/>
    <w:rsid w:val="00030650"/>
    <w:rsid w:val="000307C0"/>
    <w:rsid w:val="00030A6E"/>
    <w:rsid w:val="00030BE8"/>
    <w:rsid w:val="00030CEF"/>
    <w:rsid w:val="00030DC6"/>
    <w:rsid w:val="00030EEE"/>
    <w:rsid w:val="000314BC"/>
    <w:rsid w:val="0003195F"/>
    <w:rsid w:val="0003197B"/>
    <w:rsid w:val="00031AE9"/>
    <w:rsid w:val="00031D71"/>
    <w:rsid w:val="00031E4A"/>
    <w:rsid w:val="00031E61"/>
    <w:rsid w:val="00031F3A"/>
    <w:rsid w:val="0003225B"/>
    <w:rsid w:val="00032495"/>
    <w:rsid w:val="000324BA"/>
    <w:rsid w:val="00032511"/>
    <w:rsid w:val="00032561"/>
    <w:rsid w:val="00032661"/>
    <w:rsid w:val="00032761"/>
    <w:rsid w:val="0003297E"/>
    <w:rsid w:val="0003299F"/>
    <w:rsid w:val="00032B0D"/>
    <w:rsid w:val="00032B37"/>
    <w:rsid w:val="00032D18"/>
    <w:rsid w:val="00032E6A"/>
    <w:rsid w:val="000330DA"/>
    <w:rsid w:val="000331F8"/>
    <w:rsid w:val="00033314"/>
    <w:rsid w:val="00033719"/>
    <w:rsid w:val="000338F8"/>
    <w:rsid w:val="00033B85"/>
    <w:rsid w:val="00033BF3"/>
    <w:rsid w:val="00033DFF"/>
    <w:rsid w:val="00034109"/>
    <w:rsid w:val="000343D9"/>
    <w:rsid w:val="00034454"/>
    <w:rsid w:val="00034590"/>
    <w:rsid w:val="000345B8"/>
    <w:rsid w:val="00034AB6"/>
    <w:rsid w:val="00034C2D"/>
    <w:rsid w:val="00034FE8"/>
    <w:rsid w:val="0003523D"/>
    <w:rsid w:val="0003538D"/>
    <w:rsid w:val="000354F0"/>
    <w:rsid w:val="00035525"/>
    <w:rsid w:val="0003554A"/>
    <w:rsid w:val="0003560B"/>
    <w:rsid w:val="00035649"/>
    <w:rsid w:val="000356DE"/>
    <w:rsid w:val="00035958"/>
    <w:rsid w:val="00035A44"/>
    <w:rsid w:val="00035C5E"/>
    <w:rsid w:val="00035D16"/>
    <w:rsid w:val="00035FF4"/>
    <w:rsid w:val="0003627E"/>
    <w:rsid w:val="00036C78"/>
    <w:rsid w:val="00036E87"/>
    <w:rsid w:val="000370E0"/>
    <w:rsid w:val="0003713C"/>
    <w:rsid w:val="000371CD"/>
    <w:rsid w:val="00037343"/>
    <w:rsid w:val="000373C9"/>
    <w:rsid w:val="0003766B"/>
    <w:rsid w:val="00037756"/>
    <w:rsid w:val="00037825"/>
    <w:rsid w:val="00037BF6"/>
    <w:rsid w:val="00037C68"/>
    <w:rsid w:val="00037E42"/>
    <w:rsid w:val="00037E90"/>
    <w:rsid w:val="000401A2"/>
    <w:rsid w:val="0004022E"/>
    <w:rsid w:val="0004038E"/>
    <w:rsid w:val="00040427"/>
    <w:rsid w:val="00040652"/>
    <w:rsid w:val="000408F3"/>
    <w:rsid w:val="00040CE8"/>
    <w:rsid w:val="00040E4E"/>
    <w:rsid w:val="000415F6"/>
    <w:rsid w:val="00041605"/>
    <w:rsid w:val="00041733"/>
    <w:rsid w:val="000418B1"/>
    <w:rsid w:val="00041BD8"/>
    <w:rsid w:val="00041C1E"/>
    <w:rsid w:val="00041D4B"/>
    <w:rsid w:val="00041ECA"/>
    <w:rsid w:val="000420A8"/>
    <w:rsid w:val="0004219A"/>
    <w:rsid w:val="0004219E"/>
    <w:rsid w:val="00042214"/>
    <w:rsid w:val="000423AF"/>
    <w:rsid w:val="00042440"/>
    <w:rsid w:val="00042526"/>
    <w:rsid w:val="000426FA"/>
    <w:rsid w:val="00042AEC"/>
    <w:rsid w:val="00042D02"/>
    <w:rsid w:val="00042E72"/>
    <w:rsid w:val="00042E78"/>
    <w:rsid w:val="00042FAC"/>
    <w:rsid w:val="000432AF"/>
    <w:rsid w:val="000432D2"/>
    <w:rsid w:val="00043345"/>
    <w:rsid w:val="00043596"/>
    <w:rsid w:val="000435E8"/>
    <w:rsid w:val="00043613"/>
    <w:rsid w:val="00043748"/>
    <w:rsid w:val="000437CF"/>
    <w:rsid w:val="00043C6D"/>
    <w:rsid w:val="00043CDD"/>
    <w:rsid w:val="00043F58"/>
    <w:rsid w:val="00043FC9"/>
    <w:rsid w:val="00044083"/>
    <w:rsid w:val="000441CE"/>
    <w:rsid w:val="000441D7"/>
    <w:rsid w:val="000442AD"/>
    <w:rsid w:val="000443ED"/>
    <w:rsid w:val="00044797"/>
    <w:rsid w:val="000447CC"/>
    <w:rsid w:val="00044AF0"/>
    <w:rsid w:val="00044DEF"/>
    <w:rsid w:val="00044F2A"/>
    <w:rsid w:val="00044FC4"/>
    <w:rsid w:val="0004593F"/>
    <w:rsid w:val="00045A5A"/>
    <w:rsid w:val="00045A91"/>
    <w:rsid w:val="00045DF1"/>
    <w:rsid w:val="00046520"/>
    <w:rsid w:val="00046689"/>
    <w:rsid w:val="000466A8"/>
    <w:rsid w:val="000466D8"/>
    <w:rsid w:val="000466DB"/>
    <w:rsid w:val="0004672D"/>
    <w:rsid w:val="00046790"/>
    <w:rsid w:val="000469E3"/>
    <w:rsid w:val="00046AE2"/>
    <w:rsid w:val="00046B85"/>
    <w:rsid w:val="00046D1B"/>
    <w:rsid w:val="000470A4"/>
    <w:rsid w:val="0004712E"/>
    <w:rsid w:val="000471D1"/>
    <w:rsid w:val="00047206"/>
    <w:rsid w:val="000472B9"/>
    <w:rsid w:val="000476E2"/>
    <w:rsid w:val="00047B6F"/>
    <w:rsid w:val="00047DB7"/>
    <w:rsid w:val="00047E15"/>
    <w:rsid w:val="00047EA9"/>
    <w:rsid w:val="00047F57"/>
    <w:rsid w:val="000503AE"/>
    <w:rsid w:val="000505C7"/>
    <w:rsid w:val="00050612"/>
    <w:rsid w:val="000509A7"/>
    <w:rsid w:val="00050B51"/>
    <w:rsid w:val="00050D4E"/>
    <w:rsid w:val="00050D7F"/>
    <w:rsid w:val="00050ED0"/>
    <w:rsid w:val="00050F47"/>
    <w:rsid w:val="00051051"/>
    <w:rsid w:val="00051142"/>
    <w:rsid w:val="000512E6"/>
    <w:rsid w:val="0005167A"/>
    <w:rsid w:val="000517BE"/>
    <w:rsid w:val="00051AF3"/>
    <w:rsid w:val="00051D18"/>
    <w:rsid w:val="00051E2C"/>
    <w:rsid w:val="000521DF"/>
    <w:rsid w:val="000521E8"/>
    <w:rsid w:val="00052233"/>
    <w:rsid w:val="000523BF"/>
    <w:rsid w:val="0005247B"/>
    <w:rsid w:val="00052594"/>
    <w:rsid w:val="000527DE"/>
    <w:rsid w:val="00052848"/>
    <w:rsid w:val="00052909"/>
    <w:rsid w:val="00052B4D"/>
    <w:rsid w:val="0005337C"/>
    <w:rsid w:val="00053BDD"/>
    <w:rsid w:val="00053D9E"/>
    <w:rsid w:val="00053DC3"/>
    <w:rsid w:val="000540FC"/>
    <w:rsid w:val="000542FB"/>
    <w:rsid w:val="00054484"/>
    <w:rsid w:val="0005461F"/>
    <w:rsid w:val="0005498A"/>
    <w:rsid w:val="00054CDF"/>
    <w:rsid w:val="00055010"/>
    <w:rsid w:val="000551E3"/>
    <w:rsid w:val="000553C3"/>
    <w:rsid w:val="00055638"/>
    <w:rsid w:val="0005567F"/>
    <w:rsid w:val="0005582E"/>
    <w:rsid w:val="0005582F"/>
    <w:rsid w:val="00055882"/>
    <w:rsid w:val="00055A9F"/>
    <w:rsid w:val="00055AFD"/>
    <w:rsid w:val="00055B26"/>
    <w:rsid w:val="00055FFF"/>
    <w:rsid w:val="000560EB"/>
    <w:rsid w:val="00056128"/>
    <w:rsid w:val="00056423"/>
    <w:rsid w:val="0005696D"/>
    <w:rsid w:val="000569E7"/>
    <w:rsid w:val="000569FB"/>
    <w:rsid w:val="00056D08"/>
    <w:rsid w:val="0005700C"/>
    <w:rsid w:val="0005709D"/>
    <w:rsid w:val="00057382"/>
    <w:rsid w:val="0005740D"/>
    <w:rsid w:val="000577F0"/>
    <w:rsid w:val="00057850"/>
    <w:rsid w:val="00057865"/>
    <w:rsid w:val="00057B0C"/>
    <w:rsid w:val="00057B18"/>
    <w:rsid w:val="00057D19"/>
    <w:rsid w:val="00057FCA"/>
    <w:rsid w:val="00057FF6"/>
    <w:rsid w:val="00060515"/>
    <w:rsid w:val="000607AB"/>
    <w:rsid w:val="00060A92"/>
    <w:rsid w:val="00060D82"/>
    <w:rsid w:val="000618E3"/>
    <w:rsid w:val="000619DB"/>
    <w:rsid w:val="00061C97"/>
    <w:rsid w:val="00061CAB"/>
    <w:rsid w:val="00061CB3"/>
    <w:rsid w:val="00061CE4"/>
    <w:rsid w:val="000620F5"/>
    <w:rsid w:val="00062104"/>
    <w:rsid w:val="00062137"/>
    <w:rsid w:val="00062177"/>
    <w:rsid w:val="000621B3"/>
    <w:rsid w:val="0006259A"/>
    <w:rsid w:val="00062789"/>
    <w:rsid w:val="000627A2"/>
    <w:rsid w:val="00062A95"/>
    <w:rsid w:val="00062CB7"/>
    <w:rsid w:val="00062DAB"/>
    <w:rsid w:val="0006316B"/>
    <w:rsid w:val="00063361"/>
    <w:rsid w:val="000633AD"/>
    <w:rsid w:val="000635CB"/>
    <w:rsid w:val="00063C14"/>
    <w:rsid w:val="00063CED"/>
    <w:rsid w:val="00064256"/>
    <w:rsid w:val="00064748"/>
    <w:rsid w:val="000648CD"/>
    <w:rsid w:val="00064CA9"/>
    <w:rsid w:val="00064D58"/>
    <w:rsid w:val="000653CB"/>
    <w:rsid w:val="000659E5"/>
    <w:rsid w:val="00065C4E"/>
    <w:rsid w:val="00065CD6"/>
    <w:rsid w:val="00065D29"/>
    <w:rsid w:val="00065E74"/>
    <w:rsid w:val="00066126"/>
    <w:rsid w:val="000661F4"/>
    <w:rsid w:val="000668FE"/>
    <w:rsid w:val="00066DAB"/>
    <w:rsid w:val="00066EA4"/>
    <w:rsid w:val="00067147"/>
    <w:rsid w:val="000672F5"/>
    <w:rsid w:val="0006734E"/>
    <w:rsid w:val="000673ED"/>
    <w:rsid w:val="0006774B"/>
    <w:rsid w:val="000678E6"/>
    <w:rsid w:val="00070016"/>
    <w:rsid w:val="00070158"/>
    <w:rsid w:val="000702CE"/>
    <w:rsid w:val="000706D5"/>
    <w:rsid w:val="000706F2"/>
    <w:rsid w:val="00070780"/>
    <w:rsid w:val="00070A78"/>
    <w:rsid w:val="00070AC3"/>
    <w:rsid w:val="00070BA9"/>
    <w:rsid w:val="00070D10"/>
    <w:rsid w:val="00070D30"/>
    <w:rsid w:val="00071052"/>
    <w:rsid w:val="00071144"/>
    <w:rsid w:val="0007140B"/>
    <w:rsid w:val="000714E4"/>
    <w:rsid w:val="000714E8"/>
    <w:rsid w:val="0007171B"/>
    <w:rsid w:val="0007173E"/>
    <w:rsid w:val="000717A5"/>
    <w:rsid w:val="00071B2E"/>
    <w:rsid w:val="00071B87"/>
    <w:rsid w:val="00071B97"/>
    <w:rsid w:val="00071CBD"/>
    <w:rsid w:val="00071D5A"/>
    <w:rsid w:val="00071F6E"/>
    <w:rsid w:val="00071F9D"/>
    <w:rsid w:val="000722B2"/>
    <w:rsid w:val="0007240A"/>
    <w:rsid w:val="0007248C"/>
    <w:rsid w:val="00072749"/>
    <w:rsid w:val="00072BD8"/>
    <w:rsid w:val="00072E77"/>
    <w:rsid w:val="00072E88"/>
    <w:rsid w:val="00072F08"/>
    <w:rsid w:val="0007311B"/>
    <w:rsid w:val="000732C6"/>
    <w:rsid w:val="000735FC"/>
    <w:rsid w:val="000737B7"/>
    <w:rsid w:val="00073817"/>
    <w:rsid w:val="00073BC4"/>
    <w:rsid w:val="00073C76"/>
    <w:rsid w:val="00073D8B"/>
    <w:rsid w:val="00073F56"/>
    <w:rsid w:val="00074435"/>
    <w:rsid w:val="00074642"/>
    <w:rsid w:val="00074690"/>
    <w:rsid w:val="0007481F"/>
    <w:rsid w:val="0007487C"/>
    <w:rsid w:val="0007498E"/>
    <w:rsid w:val="00074B0F"/>
    <w:rsid w:val="00074C27"/>
    <w:rsid w:val="00074E48"/>
    <w:rsid w:val="00075019"/>
    <w:rsid w:val="00075067"/>
    <w:rsid w:val="00075212"/>
    <w:rsid w:val="00075288"/>
    <w:rsid w:val="000752D2"/>
    <w:rsid w:val="00075563"/>
    <w:rsid w:val="00075821"/>
    <w:rsid w:val="000758AB"/>
    <w:rsid w:val="00075952"/>
    <w:rsid w:val="00075D7E"/>
    <w:rsid w:val="00075F54"/>
    <w:rsid w:val="00076252"/>
    <w:rsid w:val="0007631D"/>
    <w:rsid w:val="0007640D"/>
    <w:rsid w:val="0007656C"/>
    <w:rsid w:val="00076577"/>
    <w:rsid w:val="00076656"/>
    <w:rsid w:val="00076745"/>
    <w:rsid w:val="0007679E"/>
    <w:rsid w:val="00076B02"/>
    <w:rsid w:val="00076CEE"/>
    <w:rsid w:val="00076ED1"/>
    <w:rsid w:val="00076FFF"/>
    <w:rsid w:val="00077157"/>
    <w:rsid w:val="000771BE"/>
    <w:rsid w:val="00077456"/>
    <w:rsid w:val="0007769B"/>
    <w:rsid w:val="000776D8"/>
    <w:rsid w:val="000778EF"/>
    <w:rsid w:val="00077A84"/>
    <w:rsid w:val="00077AFB"/>
    <w:rsid w:val="00077B39"/>
    <w:rsid w:val="00077BC1"/>
    <w:rsid w:val="00077BF1"/>
    <w:rsid w:val="0008008B"/>
    <w:rsid w:val="000801F5"/>
    <w:rsid w:val="000803A0"/>
    <w:rsid w:val="000807DA"/>
    <w:rsid w:val="000808B2"/>
    <w:rsid w:val="00080AE5"/>
    <w:rsid w:val="00080D44"/>
    <w:rsid w:val="00080DB7"/>
    <w:rsid w:val="00080E90"/>
    <w:rsid w:val="00081008"/>
    <w:rsid w:val="00081015"/>
    <w:rsid w:val="000810D9"/>
    <w:rsid w:val="00081166"/>
    <w:rsid w:val="00081187"/>
    <w:rsid w:val="00081191"/>
    <w:rsid w:val="00081204"/>
    <w:rsid w:val="00081221"/>
    <w:rsid w:val="0008150C"/>
    <w:rsid w:val="000817E5"/>
    <w:rsid w:val="00081826"/>
    <w:rsid w:val="000818A1"/>
    <w:rsid w:val="000818CF"/>
    <w:rsid w:val="00081925"/>
    <w:rsid w:val="00081A0E"/>
    <w:rsid w:val="00081A48"/>
    <w:rsid w:val="00081AEC"/>
    <w:rsid w:val="00081F56"/>
    <w:rsid w:val="00081FB0"/>
    <w:rsid w:val="000820EA"/>
    <w:rsid w:val="00082557"/>
    <w:rsid w:val="000825A1"/>
    <w:rsid w:val="00082707"/>
    <w:rsid w:val="00082C1B"/>
    <w:rsid w:val="00082C71"/>
    <w:rsid w:val="00082C75"/>
    <w:rsid w:val="00082FC8"/>
    <w:rsid w:val="0008305D"/>
    <w:rsid w:val="000833FA"/>
    <w:rsid w:val="0008346D"/>
    <w:rsid w:val="000836AA"/>
    <w:rsid w:val="0008371E"/>
    <w:rsid w:val="00083951"/>
    <w:rsid w:val="00083968"/>
    <w:rsid w:val="00083CFF"/>
    <w:rsid w:val="00083DC6"/>
    <w:rsid w:val="00084063"/>
    <w:rsid w:val="00084186"/>
    <w:rsid w:val="00084298"/>
    <w:rsid w:val="000843D5"/>
    <w:rsid w:val="000848FB"/>
    <w:rsid w:val="00084982"/>
    <w:rsid w:val="00084AD5"/>
    <w:rsid w:val="00084B71"/>
    <w:rsid w:val="00084BC2"/>
    <w:rsid w:val="00084D48"/>
    <w:rsid w:val="00084F9E"/>
    <w:rsid w:val="00085038"/>
    <w:rsid w:val="000850AB"/>
    <w:rsid w:val="000853F2"/>
    <w:rsid w:val="00085485"/>
    <w:rsid w:val="0008591B"/>
    <w:rsid w:val="00085971"/>
    <w:rsid w:val="00085C91"/>
    <w:rsid w:val="0008611F"/>
    <w:rsid w:val="00086121"/>
    <w:rsid w:val="000863B7"/>
    <w:rsid w:val="000865A6"/>
    <w:rsid w:val="0008668D"/>
    <w:rsid w:val="000866E8"/>
    <w:rsid w:val="000866EA"/>
    <w:rsid w:val="00086A1B"/>
    <w:rsid w:val="00086A93"/>
    <w:rsid w:val="00086BE6"/>
    <w:rsid w:val="00086C7B"/>
    <w:rsid w:val="00087007"/>
    <w:rsid w:val="00087189"/>
    <w:rsid w:val="000871E0"/>
    <w:rsid w:val="000871FB"/>
    <w:rsid w:val="00087898"/>
    <w:rsid w:val="00087A38"/>
    <w:rsid w:val="00087B32"/>
    <w:rsid w:val="00087F38"/>
    <w:rsid w:val="000901BB"/>
    <w:rsid w:val="000901C0"/>
    <w:rsid w:val="00090582"/>
    <w:rsid w:val="00090E27"/>
    <w:rsid w:val="0009110B"/>
    <w:rsid w:val="000915A9"/>
    <w:rsid w:val="000915AD"/>
    <w:rsid w:val="0009160A"/>
    <w:rsid w:val="0009165F"/>
    <w:rsid w:val="000919BC"/>
    <w:rsid w:val="00091DBB"/>
    <w:rsid w:val="00091E92"/>
    <w:rsid w:val="00091F8F"/>
    <w:rsid w:val="0009205E"/>
    <w:rsid w:val="0009239E"/>
    <w:rsid w:val="00092425"/>
    <w:rsid w:val="00092442"/>
    <w:rsid w:val="000926B6"/>
    <w:rsid w:val="00092826"/>
    <w:rsid w:val="00092EAB"/>
    <w:rsid w:val="0009317B"/>
    <w:rsid w:val="0009322A"/>
    <w:rsid w:val="000932ED"/>
    <w:rsid w:val="00093504"/>
    <w:rsid w:val="0009368C"/>
    <w:rsid w:val="000936ED"/>
    <w:rsid w:val="000937CE"/>
    <w:rsid w:val="0009384D"/>
    <w:rsid w:val="000938F5"/>
    <w:rsid w:val="00093A7A"/>
    <w:rsid w:val="000940D9"/>
    <w:rsid w:val="0009415B"/>
    <w:rsid w:val="000943BA"/>
    <w:rsid w:val="000945E1"/>
    <w:rsid w:val="000946C4"/>
    <w:rsid w:val="000947E0"/>
    <w:rsid w:val="0009492A"/>
    <w:rsid w:val="00094ACA"/>
    <w:rsid w:val="00094AD6"/>
    <w:rsid w:val="00094D17"/>
    <w:rsid w:val="00094F27"/>
    <w:rsid w:val="00094F50"/>
    <w:rsid w:val="00095006"/>
    <w:rsid w:val="00095040"/>
    <w:rsid w:val="0009540C"/>
    <w:rsid w:val="00095446"/>
    <w:rsid w:val="00095776"/>
    <w:rsid w:val="000957F6"/>
    <w:rsid w:val="00095873"/>
    <w:rsid w:val="00095CA1"/>
    <w:rsid w:val="0009608C"/>
    <w:rsid w:val="0009622A"/>
    <w:rsid w:val="000962A1"/>
    <w:rsid w:val="0009640A"/>
    <w:rsid w:val="0009641B"/>
    <w:rsid w:val="000964A4"/>
    <w:rsid w:val="000964CF"/>
    <w:rsid w:val="00096564"/>
    <w:rsid w:val="000965C0"/>
    <w:rsid w:val="0009668D"/>
    <w:rsid w:val="00096B12"/>
    <w:rsid w:val="00096CAF"/>
    <w:rsid w:val="00096CF8"/>
    <w:rsid w:val="00096E7A"/>
    <w:rsid w:val="00096F0C"/>
    <w:rsid w:val="00097056"/>
    <w:rsid w:val="000970AB"/>
    <w:rsid w:val="00097224"/>
    <w:rsid w:val="0009739A"/>
    <w:rsid w:val="000973C9"/>
    <w:rsid w:val="00097465"/>
    <w:rsid w:val="0009748E"/>
    <w:rsid w:val="000975B1"/>
    <w:rsid w:val="00097799"/>
    <w:rsid w:val="0009795F"/>
    <w:rsid w:val="000979D2"/>
    <w:rsid w:val="00097B68"/>
    <w:rsid w:val="00097FD5"/>
    <w:rsid w:val="000A00B7"/>
    <w:rsid w:val="000A0282"/>
    <w:rsid w:val="000A0283"/>
    <w:rsid w:val="000A0354"/>
    <w:rsid w:val="000A03F7"/>
    <w:rsid w:val="000A056A"/>
    <w:rsid w:val="000A05C7"/>
    <w:rsid w:val="000A0714"/>
    <w:rsid w:val="000A0843"/>
    <w:rsid w:val="000A0916"/>
    <w:rsid w:val="000A0E30"/>
    <w:rsid w:val="000A0EB4"/>
    <w:rsid w:val="000A0F04"/>
    <w:rsid w:val="000A0F31"/>
    <w:rsid w:val="000A1096"/>
    <w:rsid w:val="000A11F8"/>
    <w:rsid w:val="000A1529"/>
    <w:rsid w:val="000A1547"/>
    <w:rsid w:val="000A1658"/>
    <w:rsid w:val="000A18BF"/>
    <w:rsid w:val="000A1924"/>
    <w:rsid w:val="000A1CA4"/>
    <w:rsid w:val="000A1DD4"/>
    <w:rsid w:val="000A2041"/>
    <w:rsid w:val="000A20EE"/>
    <w:rsid w:val="000A2102"/>
    <w:rsid w:val="000A237E"/>
    <w:rsid w:val="000A2683"/>
    <w:rsid w:val="000A2883"/>
    <w:rsid w:val="000A2959"/>
    <w:rsid w:val="000A2A6F"/>
    <w:rsid w:val="000A2B72"/>
    <w:rsid w:val="000A2D16"/>
    <w:rsid w:val="000A3225"/>
    <w:rsid w:val="000A3232"/>
    <w:rsid w:val="000A33CA"/>
    <w:rsid w:val="000A3650"/>
    <w:rsid w:val="000A3849"/>
    <w:rsid w:val="000A3BE6"/>
    <w:rsid w:val="000A3C64"/>
    <w:rsid w:val="000A3E10"/>
    <w:rsid w:val="000A4052"/>
    <w:rsid w:val="000A4205"/>
    <w:rsid w:val="000A423D"/>
    <w:rsid w:val="000A45A1"/>
    <w:rsid w:val="000A47D9"/>
    <w:rsid w:val="000A47DD"/>
    <w:rsid w:val="000A49AE"/>
    <w:rsid w:val="000A4BB1"/>
    <w:rsid w:val="000A4BC8"/>
    <w:rsid w:val="000A4D0D"/>
    <w:rsid w:val="000A4D89"/>
    <w:rsid w:val="000A52B8"/>
    <w:rsid w:val="000A52BF"/>
    <w:rsid w:val="000A55C5"/>
    <w:rsid w:val="000A562D"/>
    <w:rsid w:val="000A59E2"/>
    <w:rsid w:val="000A5BA6"/>
    <w:rsid w:val="000A5C07"/>
    <w:rsid w:val="000A5EAF"/>
    <w:rsid w:val="000A6062"/>
    <w:rsid w:val="000A608A"/>
    <w:rsid w:val="000A6188"/>
    <w:rsid w:val="000A626A"/>
    <w:rsid w:val="000A6296"/>
    <w:rsid w:val="000A6473"/>
    <w:rsid w:val="000A6B15"/>
    <w:rsid w:val="000A6E94"/>
    <w:rsid w:val="000A6FCB"/>
    <w:rsid w:val="000A71FC"/>
    <w:rsid w:val="000A7254"/>
    <w:rsid w:val="000A7774"/>
    <w:rsid w:val="000A77D9"/>
    <w:rsid w:val="000A7A34"/>
    <w:rsid w:val="000A7A76"/>
    <w:rsid w:val="000A7A9E"/>
    <w:rsid w:val="000A7AC8"/>
    <w:rsid w:val="000A7C75"/>
    <w:rsid w:val="000A7CC0"/>
    <w:rsid w:val="000A7D76"/>
    <w:rsid w:val="000B0071"/>
    <w:rsid w:val="000B019D"/>
    <w:rsid w:val="000B01B3"/>
    <w:rsid w:val="000B0252"/>
    <w:rsid w:val="000B0319"/>
    <w:rsid w:val="000B0354"/>
    <w:rsid w:val="000B041A"/>
    <w:rsid w:val="000B0653"/>
    <w:rsid w:val="000B0D77"/>
    <w:rsid w:val="000B0E4C"/>
    <w:rsid w:val="000B11B2"/>
    <w:rsid w:val="000B1434"/>
    <w:rsid w:val="000B1448"/>
    <w:rsid w:val="000B1764"/>
    <w:rsid w:val="000B17AD"/>
    <w:rsid w:val="000B1E4F"/>
    <w:rsid w:val="000B2225"/>
    <w:rsid w:val="000B26B9"/>
    <w:rsid w:val="000B278D"/>
    <w:rsid w:val="000B2830"/>
    <w:rsid w:val="000B283C"/>
    <w:rsid w:val="000B2A2F"/>
    <w:rsid w:val="000B307A"/>
    <w:rsid w:val="000B322A"/>
    <w:rsid w:val="000B3359"/>
    <w:rsid w:val="000B35A7"/>
    <w:rsid w:val="000B35F8"/>
    <w:rsid w:val="000B3B4A"/>
    <w:rsid w:val="000B3C30"/>
    <w:rsid w:val="000B3D7B"/>
    <w:rsid w:val="000B4018"/>
    <w:rsid w:val="000B413C"/>
    <w:rsid w:val="000B423E"/>
    <w:rsid w:val="000B425C"/>
    <w:rsid w:val="000B44D8"/>
    <w:rsid w:val="000B4590"/>
    <w:rsid w:val="000B464A"/>
    <w:rsid w:val="000B4694"/>
    <w:rsid w:val="000B475E"/>
    <w:rsid w:val="000B4982"/>
    <w:rsid w:val="000B4A1E"/>
    <w:rsid w:val="000B4D79"/>
    <w:rsid w:val="000B4DF5"/>
    <w:rsid w:val="000B4F4D"/>
    <w:rsid w:val="000B52B5"/>
    <w:rsid w:val="000B5481"/>
    <w:rsid w:val="000B5637"/>
    <w:rsid w:val="000B56B1"/>
    <w:rsid w:val="000B5851"/>
    <w:rsid w:val="000B58AD"/>
    <w:rsid w:val="000B5961"/>
    <w:rsid w:val="000B59FA"/>
    <w:rsid w:val="000B5A85"/>
    <w:rsid w:val="000B5A9F"/>
    <w:rsid w:val="000B5B12"/>
    <w:rsid w:val="000B5C3D"/>
    <w:rsid w:val="000B5CDE"/>
    <w:rsid w:val="000B5F5E"/>
    <w:rsid w:val="000B6148"/>
    <w:rsid w:val="000B61A7"/>
    <w:rsid w:val="000B62C2"/>
    <w:rsid w:val="000B6394"/>
    <w:rsid w:val="000B6433"/>
    <w:rsid w:val="000B6487"/>
    <w:rsid w:val="000B695A"/>
    <w:rsid w:val="000B6B9B"/>
    <w:rsid w:val="000B6F70"/>
    <w:rsid w:val="000B7016"/>
    <w:rsid w:val="000B706B"/>
    <w:rsid w:val="000B72F0"/>
    <w:rsid w:val="000B73AA"/>
    <w:rsid w:val="000B74A9"/>
    <w:rsid w:val="000B770F"/>
    <w:rsid w:val="000B784B"/>
    <w:rsid w:val="000B7856"/>
    <w:rsid w:val="000B7878"/>
    <w:rsid w:val="000B7906"/>
    <w:rsid w:val="000B79AB"/>
    <w:rsid w:val="000B7A8F"/>
    <w:rsid w:val="000B7C2D"/>
    <w:rsid w:val="000B7E5B"/>
    <w:rsid w:val="000B7EE8"/>
    <w:rsid w:val="000C0273"/>
    <w:rsid w:val="000C0409"/>
    <w:rsid w:val="000C0437"/>
    <w:rsid w:val="000C0479"/>
    <w:rsid w:val="000C081F"/>
    <w:rsid w:val="000C0D00"/>
    <w:rsid w:val="000C0D36"/>
    <w:rsid w:val="000C0E48"/>
    <w:rsid w:val="000C0E96"/>
    <w:rsid w:val="000C159D"/>
    <w:rsid w:val="000C16E7"/>
    <w:rsid w:val="000C1988"/>
    <w:rsid w:val="000C1BDD"/>
    <w:rsid w:val="000C1D5D"/>
    <w:rsid w:val="000C1E7E"/>
    <w:rsid w:val="000C1EAE"/>
    <w:rsid w:val="000C2430"/>
    <w:rsid w:val="000C27E6"/>
    <w:rsid w:val="000C293F"/>
    <w:rsid w:val="000C2D48"/>
    <w:rsid w:val="000C30A9"/>
    <w:rsid w:val="000C316A"/>
    <w:rsid w:val="000C32F7"/>
    <w:rsid w:val="000C34B2"/>
    <w:rsid w:val="000C35CC"/>
    <w:rsid w:val="000C35E7"/>
    <w:rsid w:val="000C3712"/>
    <w:rsid w:val="000C3C68"/>
    <w:rsid w:val="000C439D"/>
    <w:rsid w:val="000C43D5"/>
    <w:rsid w:val="000C449C"/>
    <w:rsid w:val="000C44D3"/>
    <w:rsid w:val="000C4536"/>
    <w:rsid w:val="000C46E7"/>
    <w:rsid w:val="000C4788"/>
    <w:rsid w:val="000C47FF"/>
    <w:rsid w:val="000C4949"/>
    <w:rsid w:val="000C4A0E"/>
    <w:rsid w:val="000C4B4E"/>
    <w:rsid w:val="000C4BDC"/>
    <w:rsid w:val="000C4E4B"/>
    <w:rsid w:val="000C5127"/>
    <w:rsid w:val="000C5387"/>
    <w:rsid w:val="000C5534"/>
    <w:rsid w:val="000C55D8"/>
    <w:rsid w:val="000C5642"/>
    <w:rsid w:val="000C5890"/>
    <w:rsid w:val="000C5942"/>
    <w:rsid w:val="000C594E"/>
    <w:rsid w:val="000C5DF7"/>
    <w:rsid w:val="000C5F00"/>
    <w:rsid w:val="000C66BE"/>
    <w:rsid w:val="000C6980"/>
    <w:rsid w:val="000C6DDE"/>
    <w:rsid w:val="000C6E2B"/>
    <w:rsid w:val="000C6ED1"/>
    <w:rsid w:val="000C717D"/>
    <w:rsid w:val="000C7845"/>
    <w:rsid w:val="000C78CF"/>
    <w:rsid w:val="000C79CE"/>
    <w:rsid w:val="000C7D05"/>
    <w:rsid w:val="000C7DDA"/>
    <w:rsid w:val="000C7E6D"/>
    <w:rsid w:val="000C7FDD"/>
    <w:rsid w:val="000D0221"/>
    <w:rsid w:val="000D0268"/>
    <w:rsid w:val="000D0373"/>
    <w:rsid w:val="000D0488"/>
    <w:rsid w:val="000D053C"/>
    <w:rsid w:val="000D055C"/>
    <w:rsid w:val="000D07C2"/>
    <w:rsid w:val="000D0E0A"/>
    <w:rsid w:val="000D0E38"/>
    <w:rsid w:val="000D0EE8"/>
    <w:rsid w:val="000D0F59"/>
    <w:rsid w:val="000D1160"/>
    <w:rsid w:val="000D124C"/>
    <w:rsid w:val="000D14E9"/>
    <w:rsid w:val="000D14F5"/>
    <w:rsid w:val="000D1C39"/>
    <w:rsid w:val="000D1CDF"/>
    <w:rsid w:val="000D1E40"/>
    <w:rsid w:val="000D1EB7"/>
    <w:rsid w:val="000D1F09"/>
    <w:rsid w:val="000D2060"/>
    <w:rsid w:val="000D21AF"/>
    <w:rsid w:val="000D21D0"/>
    <w:rsid w:val="000D24EA"/>
    <w:rsid w:val="000D2549"/>
    <w:rsid w:val="000D2715"/>
    <w:rsid w:val="000D2A34"/>
    <w:rsid w:val="000D382A"/>
    <w:rsid w:val="000D3F2F"/>
    <w:rsid w:val="000D3FDC"/>
    <w:rsid w:val="000D42A1"/>
    <w:rsid w:val="000D449A"/>
    <w:rsid w:val="000D44E4"/>
    <w:rsid w:val="000D479C"/>
    <w:rsid w:val="000D4966"/>
    <w:rsid w:val="000D4C5B"/>
    <w:rsid w:val="000D4E73"/>
    <w:rsid w:val="000D4FEE"/>
    <w:rsid w:val="000D511B"/>
    <w:rsid w:val="000D536C"/>
    <w:rsid w:val="000D536F"/>
    <w:rsid w:val="000D53A4"/>
    <w:rsid w:val="000D5428"/>
    <w:rsid w:val="000D552F"/>
    <w:rsid w:val="000D56B8"/>
    <w:rsid w:val="000D58A1"/>
    <w:rsid w:val="000D5A8A"/>
    <w:rsid w:val="000D5ACB"/>
    <w:rsid w:val="000D5B37"/>
    <w:rsid w:val="000D5D61"/>
    <w:rsid w:val="000D60E0"/>
    <w:rsid w:val="000D611D"/>
    <w:rsid w:val="000D65C0"/>
    <w:rsid w:val="000D660E"/>
    <w:rsid w:val="000D66CD"/>
    <w:rsid w:val="000D6EA7"/>
    <w:rsid w:val="000D6F28"/>
    <w:rsid w:val="000D775F"/>
    <w:rsid w:val="000D77AC"/>
    <w:rsid w:val="000D77C2"/>
    <w:rsid w:val="000D7A4A"/>
    <w:rsid w:val="000D7BD6"/>
    <w:rsid w:val="000D7CC7"/>
    <w:rsid w:val="000D7D3E"/>
    <w:rsid w:val="000D7FC6"/>
    <w:rsid w:val="000E0466"/>
    <w:rsid w:val="000E04A1"/>
    <w:rsid w:val="000E05F6"/>
    <w:rsid w:val="000E06C5"/>
    <w:rsid w:val="000E0736"/>
    <w:rsid w:val="000E076B"/>
    <w:rsid w:val="000E085D"/>
    <w:rsid w:val="000E0A27"/>
    <w:rsid w:val="000E0C24"/>
    <w:rsid w:val="000E0C94"/>
    <w:rsid w:val="000E0CF0"/>
    <w:rsid w:val="000E0EF5"/>
    <w:rsid w:val="000E1186"/>
    <w:rsid w:val="000E122D"/>
    <w:rsid w:val="000E1299"/>
    <w:rsid w:val="000E12C6"/>
    <w:rsid w:val="000E141E"/>
    <w:rsid w:val="000E1702"/>
    <w:rsid w:val="000E18E8"/>
    <w:rsid w:val="000E1909"/>
    <w:rsid w:val="000E1FC4"/>
    <w:rsid w:val="000E2006"/>
    <w:rsid w:val="000E206D"/>
    <w:rsid w:val="000E2342"/>
    <w:rsid w:val="000E237A"/>
    <w:rsid w:val="000E242C"/>
    <w:rsid w:val="000E2683"/>
    <w:rsid w:val="000E2816"/>
    <w:rsid w:val="000E28FB"/>
    <w:rsid w:val="000E2BDB"/>
    <w:rsid w:val="000E2DB8"/>
    <w:rsid w:val="000E2DC5"/>
    <w:rsid w:val="000E3124"/>
    <w:rsid w:val="000E3135"/>
    <w:rsid w:val="000E3224"/>
    <w:rsid w:val="000E32F1"/>
    <w:rsid w:val="000E34F4"/>
    <w:rsid w:val="000E37B0"/>
    <w:rsid w:val="000E3B27"/>
    <w:rsid w:val="000E3C26"/>
    <w:rsid w:val="000E3E95"/>
    <w:rsid w:val="000E3F16"/>
    <w:rsid w:val="000E47A5"/>
    <w:rsid w:val="000E4817"/>
    <w:rsid w:val="000E4A0F"/>
    <w:rsid w:val="000E4D62"/>
    <w:rsid w:val="000E502B"/>
    <w:rsid w:val="000E5097"/>
    <w:rsid w:val="000E5297"/>
    <w:rsid w:val="000E554F"/>
    <w:rsid w:val="000E56A4"/>
    <w:rsid w:val="000E57E3"/>
    <w:rsid w:val="000E58DA"/>
    <w:rsid w:val="000E5AEB"/>
    <w:rsid w:val="000E5EAA"/>
    <w:rsid w:val="000E5EB0"/>
    <w:rsid w:val="000E5F10"/>
    <w:rsid w:val="000E606A"/>
    <w:rsid w:val="000E6132"/>
    <w:rsid w:val="000E62D7"/>
    <w:rsid w:val="000E6362"/>
    <w:rsid w:val="000E647A"/>
    <w:rsid w:val="000E6BAB"/>
    <w:rsid w:val="000E7019"/>
    <w:rsid w:val="000E728D"/>
    <w:rsid w:val="000E7346"/>
    <w:rsid w:val="000E7441"/>
    <w:rsid w:val="000E7609"/>
    <w:rsid w:val="000E773B"/>
    <w:rsid w:val="000E77AA"/>
    <w:rsid w:val="000E796E"/>
    <w:rsid w:val="000E79B6"/>
    <w:rsid w:val="000E79F0"/>
    <w:rsid w:val="000F01DD"/>
    <w:rsid w:val="000F05B5"/>
    <w:rsid w:val="000F05E8"/>
    <w:rsid w:val="000F097C"/>
    <w:rsid w:val="000F0CA0"/>
    <w:rsid w:val="000F0CF9"/>
    <w:rsid w:val="000F0FE0"/>
    <w:rsid w:val="000F1165"/>
    <w:rsid w:val="000F11BC"/>
    <w:rsid w:val="000F1416"/>
    <w:rsid w:val="000F14B2"/>
    <w:rsid w:val="000F1574"/>
    <w:rsid w:val="000F157B"/>
    <w:rsid w:val="000F1A55"/>
    <w:rsid w:val="000F1AB4"/>
    <w:rsid w:val="000F1E7A"/>
    <w:rsid w:val="000F20A6"/>
    <w:rsid w:val="000F2304"/>
    <w:rsid w:val="000F2349"/>
    <w:rsid w:val="000F24B4"/>
    <w:rsid w:val="000F2590"/>
    <w:rsid w:val="000F25A6"/>
    <w:rsid w:val="000F2633"/>
    <w:rsid w:val="000F26A3"/>
    <w:rsid w:val="000F2CAE"/>
    <w:rsid w:val="000F2CF2"/>
    <w:rsid w:val="000F2D4F"/>
    <w:rsid w:val="000F2FC4"/>
    <w:rsid w:val="000F2FF2"/>
    <w:rsid w:val="000F3175"/>
    <w:rsid w:val="000F3582"/>
    <w:rsid w:val="000F35F6"/>
    <w:rsid w:val="000F3632"/>
    <w:rsid w:val="000F3973"/>
    <w:rsid w:val="000F3AC4"/>
    <w:rsid w:val="000F3CAB"/>
    <w:rsid w:val="000F4805"/>
    <w:rsid w:val="000F48A9"/>
    <w:rsid w:val="000F48D5"/>
    <w:rsid w:val="000F4A08"/>
    <w:rsid w:val="000F4CF4"/>
    <w:rsid w:val="000F4EEC"/>
    <w:rsid w:val="000F4F31"/>
    <w:rsid w:val="000F4FC6"/>
    <w:rsid w:val="000F51D1"/>
    <w:rsid w:val="000F5295"/>
    <w:rsid w:val="000F54B1"/>
    <w:rsid w:val="000F55E0"/>
    <w:rsid w:val="000F5663"/>
    <w:rsid w:val="000F58BD"/>
    <w:rsid w:val="000F5940"/>
    <w:rsid w:val="000F59A8"/>
    <w:rsid w:val="000F5A68"/>
    <w:rsid w:val="000F5D6F"/>
    <w:rsid w:val="000F5EEB"/>
    <w:rsid w:val="000F5FD6"/>
    <w:rsid w:val="000F635E"/>
    <w:rsid w:val="000F6623"/>
    <w:rsid w:val="000F6673"/>
    <w:rsid w:val="000F68C4"/>
    <w:rsid w:val="000F69F8"/>
    <w:rsid w:val="000F6B65"/>
    <w:rsid w:val="000F6ED5"/>
    <w:rsid w:val="000F72D6"/>
    <w:rsid w:val="000F75EE"/>
    <w:rsid w:val="000F7651"/>
    <w:rsid w:val="000F7660"/>
    <w:rsid w:val="000F792D"/>
    <w:rsid w:val="000F7C24"/>
    <w:rsid w:val="000F7FAB"/>
    <w:rsid w:val="00100112"/>
    <w:rsid w:val="00100127"/>
    <w:rsid w:val="00100180"/>
    <w:rsid w:val="0010030B"/>
    <w:rsid w:val="001003E0"/>
    <w:rsid w:val="00100417"/>
    <w:rsid w:val="00100457"/>
    <w:rsid w:val="0010059B"/>
    <w:rsid w:val="001005F5"/>
    <w:rsid w:val="001006C7"/>
    <w:rsid w:val="00100713"/>
    <w:rsid w:val="00100761"/>
    <w:rsid w:val="00100C09"/>
    <w:rsid w:val="00100C23"/>
    <w:rsid w:val="00100C5F"/>
    <w:rsid w:val="00100DB2"/>
    <w:rsid w:val="001013D4"/>
    <w:rsid w:val="00101473"/>
    <w:rsid w:val="00101AEB"/>
    <w:rsid w:val="00101C2C"/>
    <w:rsid w:val="001023F8"/>
    <w:rsid w:val="0010256D"/>
    <w:rsid w:val="0010261E"/>
    <w:rsid w:val="001026F1"/>
    <w:rsid w:val="00102766"/>
    <w:rsid w:val="001027E3"/>
    <w:rsid w:val="00102849"/>
    <w:rsid w:val="0010285F"/>
    <w:rsid w:val="00102C5B"/>
    <w:rsid w:val="00102E1F"/>
    <w:rsid w:val="00102F83"/>
    <w:rsid w:val="00103380"/>
    <w:rsid w:val="001034EA"/>
    <w:rsid w:val="001035FE"/>
    <w:rsid w:val="001036B9"/>
    <w:rsid w:val="00103A12"/>
    <w:rsid w:val="00103AD9"/>
    <w:rsid w:val="00103B24"/>
    <w:rsid w:val="00103CF8"/>
    <w:rsid w:val="0010422E"/>
    <w:rsid w:val="00104326"/>
    <w:rsid w:val="00104880"/>
    <w:rsid w:val="00104A4C"/>
    <w:rsid w:val="00104A83"/>
    <w:rsid w:val="00104D1C"/>
    <w:rsid w:val="00104DB9"/>
    <w:rsid w:val="00104F87"/>
    <w:rsid w:val="001051A6"/>
    <w:rsid w:val="00105241"/>
    <w:rsid w:val="0010530B"/>
    <w:rsid w:val="001054E0"/>
    <w:rsid w:val="00105806"/>
    <w:rsid w:val="00105968"/>
    <w:rsid w:val="00105C57"/>
    <w:rsid w:val="00105F90"/>
    <w:rsid w:val="0010604A"/>
    <w:rsid w:val="00106256"/>
    <w:rsid w:val="00106283"/>
    <w:rsid w:val="00106470"/>
    <w:rsid w:val="001064F9"/>
    <w:rsid w:val="00106867"/>
    <w:rsid w:val="001068B2"/>
    <w:rsid w:val="00106933"/>
    <w:rsid w:val="00106992"/>
    <w:rsid w:val="00106CEC"/>
    <w:rsid w:val="00106D98"/>
    <w:rsid w:val="00107364"/>
    <w:rsid w:val="001075A0"/>
    <w:rsid w:val="001078C0"/>
    <w:rsid w:val="00107967"/>
    <w:rsid w:val="00107B53"/>
    <w:rsid w:val="00107CDB"/>
    <w:rsid w:val="00107FEC"/>
    <w:rsid w:val="0011001E"/>
    <w:rsid w:val="001105CE"/>
    <w:rsid w:val="001106BC"/>
    <w:rsid w:val="00110775"/>
    <w:rsid w:val="00110905"/>
    <w:rsid w:val="00110A93"/>
    <w:rsid w:val="00110DA3"/>
    <w:rsid w:val="00110E6B"/>
    <w:rsid w:val="001111ED"/>
    <w:rsid w:val="00111A00"/>
    <w:rsid w:val="00111B08"/>
    <w:rsid w:val="00111BFC"/>
    <w:rsid w:val="00111D06"/>
    <w:rsid w:val="00111DF4"/>
    <w:rsid w:val="00111E6B"/>
    <w:rsid w:val="00111FB9"/>
    <w:rsid w:val="0011204D"/>
    <w:rsid w:val="00112113"/>
    <w:rsid w:val="00112154"/>
    <w:rsid w:val="001123BE"/>
    <w:rsid w:val="00112666"/>
    <w:rsid w:val="0011277D"/>
    <w:rsid w:val="00112791"/>
    <w:rsid w:val="00112AE5"/>
    <w:rsid w:val="00112C91"/>
    <w:rsid w:val="00112D24"/>
    <w:rsid w:val="00112FF3"/>
    <w:rsid w:val="00113441"/>
    <w:rsid w:val="00113471"/>
    <w:rsid w:val="00113472"/>
    <w:rsid w:val="001134B4"/>
    <w:rsid w:val="00113687"/>
    <w:rsid w:val="001137E9"/>
    <w:rsid w:val="001138EA"/>
    <w:rsid w:val="00113A5C"/>
    <w:rsid w:val="00113A89"/>
    <w:rsid w:val="00113C21"/>
    <w:rsid w:val="00113D3B"/>
    <w:rsid w:val="00113DF8"/>
    <w:rsid w:val="00113EBB"/>
    <w:rsid w:val="00113F89"/>
    <w:rsid w:val="0011407E"/>
    <w:rsid w:val="00114177"/>
    <w:rsid w:val="00114203"/>
    <w:rsid w:val="00114272"/>
    <w:rsid w:val="00114290"/>
    <w:rsid w:val="0011479A"/>
    <w:rsid w:val="00114909"/>
    <w:rsid w:val="00114AEA"/>
    <w:rsid w:val="00114EC3"/>
    <w:rsid w:val="00114F72"/>
    <w:rsid w:val="0011503F"/>
    <w:rsid w:val="00115106"/>
    <w:rsid w:val="001151D6"/>
    <w:rsid w:val="00115460"/>
    <w:rsid w:val="0011547F"/>
    <w:rsid w:val="0011548E"/>
    <w:rsid w:val="001157F3"/>
    <w:rsid w:val="00115872"/>
    <w:rsid w:val="001158F3"/>
    <w:rsid w:val="00115B34"/>
    <w:rsid w:val="00115E47"/>
    <w:rsid w:val="00115F75"/>
    <w:rsid w:val="0011663D"/>
    <w:rsid w:val="001166AB"/>
    <w:rsid w:val="0011686A"/>
    <w:rsid w:val="00116BF6"/>
    <w:rsid w:val="00116C1A"/>
    <w:rsid w:val="00116D33"/>
    <w:rsid w:val="00116DCA"/>
    <w:rsid w:val="00116DDD"/>
    <w:rsid w:val="00116F95"/>
    <w:rsid w:val="001170F1"/>
    <w:rsid w:val="001177E5"/>
    <w:rsid w:val="0011789E"/>
    <w:rsid w:val="00117A61"/>
    <w:rsid w:val="00117DBF"/>
    <w:rsid w:val="001200BF"/>
    <w:rsid w:val="00120175"/>
    <w:rsid w:val="001202C9"/>
    <w:rsid w:val="001202D2"/>
    <w:rsid w:val="00120367"/>
    <w:rsid w:val="001203A4"/>
    <w:rsid w:val="001205A6"/>
    <w:rsid w:val="001205DB"/>
    <w:rsid w:val="00120C77"/>
    <w:rsid w:val="00120D46"/>
    <w:rsid w:val="001212B6"/>
    <w:rsid w:val="001212FA"/>
    <w:rsid w:val="0012157B"/>
    <w:rsid w:val="0012168D"/>
    <w:rsid w:val="001216A0"/>
    <w:rsid w:val="0012177B"/>
    <w:rsid w:val="00121BFC"/>
    <w:rsid w:val="00122163"/>
    <w:rsid w:val="0012223F"/>
    <w:rsid w:val="001223A6"/>
    <w:rsid w:val="001224E0"/>
    <w:rsid w:val="00122690"/>
    <w:rsid w:val="00122701"/>
    <w:rsid w:val="00122C68"/>
    <w:rsid w:val="00122E92"/>
    <w:rsid w:val="00123194"/>
    <w:rsid w:val="001232EF"/>
    <w:rsid w:val="001235AA"/>
    <w:rsid w:val="00123774"/>
    <w:rsid w:val="0012393B"/>
    <w:rsid w:val="00123D2C"/>
    <w:rsid w:val="00123D5A"/>
    <w:rsid w:val="00124174"/>
    <w:rsid w:val="00124434"/>
    <w:rsid w:val="001248BD"/>
    <w:rsid w:val="001249B3"/>
    <w:rsid w:val="00124A1B"/>
    <w:rsid w:val="00124C0F"/>
    <w:rsid w:val="001250F2"/>
    <w:rsid w:val="00125103"/>
    <w:rsid w:val="0012553D"/>
    <w:rsid w:val="001257D5"/>
    <w:rsid w:val="00125C12"/>
    <w:rsid w:val="00125C24"/>
    <w:rsid w:val="00125C41"/>
    <w:rsid w:val="00125CE0"/>
    <w:rsid w:val="00125DFA"/>
    <w:rsid w:val="001260A9"/>
    <w:rsid w:val="00126513"/>
    <w:rsid w:val="00126659"/>
    <w:rsid w:val="0012672C"/>
    <w:rsid w:val="00126730"/>
    <w:rsid w:val="00126CB8"/>
    <w:rsid w:val="00127400"/>
    <w:rsid w:val="0012762B"/>
    <w:rsid w:val="001277E4"/>
    <w:rsid w:val="001277E6"/>
    <w:rsid w:val="001277FA"/>
    <w:rsid w:val="00127914"/>
    <w:rsid w:val="00127BCB"/>
    <w:rsid w:val="00127C45"/>
    <w:rsid w:val="00127C95"/>
    <w:rsid w:val="00127C99"/>
    <w:rsid w:val="00127E0B"/>
    <w:rsid w:val="00127E1C"/>
    <w:rsid w:val="00127E4E"/>
    <w:rsid w:val="00127E65"/>
    <w:rsid w:val="001301CA"/>
    <w:rsid w:val="00130318"/>
    <w:rsid w:val="001304A3"/>
    <w:rsid w:val="00130531"/>
    <w:rsid w:val="0013062B"/>
    <w:rsid w:val="00130753"/>
    <w:rsid w:val="001308BD"/>
    <w:rsid w:val="00130A33"/>
    <w:rsid w:val="00130B04"/>
    <w:rsid w:val="00130BF8"/>
    <w:rsid w:val="00130D49"/>
    <w:rsid w:val="001310CC"/>
    <w:rsid w:val="00131245"/>
    <w:rsid w:val="001318FE"/>
    <w:rsid w:val="00131A12"/>
    <w:rsid w:val="00131D97"/>
    <w:rsid w:val="00131DEE"/>
    <w:rsid w:val="00132875"/>
    <w:rsid w:val="00132BA8"/>
    <w:rsid w:val="00132BBE"/>
    <w:rsid w:val="00132BD5"/>
    <w:rsid w:val="00132C38"/>
    <w:rsid w:val="0013317D"/>
    <w:rsid w:val="001332AA"/>
    <w:rsid w:val="001333C6"/>
    <w:rsid w:val="001336C4"/>
    <w:rsid w:val="001338DC"/>
    <w:rsid w:val="00133907"/>
    <w:rsid w:val="001339D3"/>
    <w:rsid w:val="00133AAE"/>
    <w:rsid w:val="00133C24"/>
    <w:rsid w:val="00133C73"/>
    <w:rsid w:val="00133DC2"/>
    <w:rsid w:val="00133E38"/>
    <w:rsid w:val="00133E7D"/>
    <w:rsid w:val="00133F29"/>
    <w:rsid w:val="00134272"/>
    <w:rsid w:val="00134681"/>
    <w:rsid w:val="00134691"/>
    <w:rsid w:val="001349D2"/>
    <w:rsid w:val="00134D23"/>
    <w:rsid w:val="00134EBB"/>
    <w:rsid w:val="00134F05"/>
    <w:rsid w:val="001353B1"/>
    <w:rsid w:val="0013545D"/>
    <w:rsid w:val="001354A9"/>
    <w:rsid w:val="001354B3"/>
    <w:rsid w:val="001355B6"/>
    <w:rsid w:val="001357DD"/>
    <w:rsid w:val="00135AEB"/>
    <w:rsid w:val="00135EBD"/>
    <w:rsid w:val="00135F60"/>
    <w:rsid w:val="001361D9"/>
    <w:rsid w:val="001362FB"/>
    <w:rsid w:val="001363E1"/>
    <w:rsid w:val="0013677F"/>
    <w:rsid w:val="001367FC"/>
    <w:rsid w:val="00136834"/>
    <w:rsid w:val="00136885"/>
    <w:rsid w:val="00136971"/>
    <w:rsid w:val="00136990"/>
    <w:rsid w:val="00136B2B"/>
    <w:rsid w:val="00136DF4"/>
    <w:rsid w:val="00137080"/>
    <w:rsid w:val="00137471"/>
    <w:rsid w:val="00137586"/>
    <w:rsid w:val="00137940"/>
    <w:rsid w:val="00137EB7"/>
    <w:rsid w:val="00137F11"/>
    <w:rsid w:val="00137FF5"/>
    <w:rsid w:val="001402CF"/>
    <w:rsid w:val="00140693"/>
    <w:rsid w:val="00140859"/>
    <w:rsid w:val="00140B63"/>
    <w:rsid w:val="00140FA6"/>
    <w:rsid w:val="00140FE8"/>
    <w:rsid w:val="00140FEF"/>
    <w:rsid w:val="00141150"/>
    <w:rsid w:val="00141443"/>
    <w:rsid w:val="00141584"/>
    <w:rsid w:val="001415CC"/>
    <w:rsid w:val="00141679"/>
    <w:rsid w:val="00141873"/>
    <w:rsid w:val="001419E2"/>
    <w:rsid w:val="001419FA"/>
    <w:rsid w:val="00141AC4"/>
    <w:rsid w:val="00141D52"/>
    <w:rsid w:val="00141F0C"/>
    <w:rsid w:val="0014216B"/>
    <w:rsid w:val="001423F3"/>
    <w:rsid w:val="0014271B"/>
    <w:rsid w:val="0014272F"/>
    <w:rsid w:val="0014281D"/>
    <w:rsid w:val="00142A0C"/>
    <w:rsid w:val="00142C6D"/>
    <w:rsid w:val="00142D2A"/>
    <w:rsid w:val="001430D6"/>
    <w:rsid w:val="001439BF"/>
    <w:rsid w:val="00143CD6"/>
    <w:rsid w:val="00143DCE"/>
    <w:rsid w:val="0014408B"/>
    <w:rsid w:val="001442C2"/>
    <w:rsid w:val="001442C6"/>
    <w:rsid w:val="00144386"/>
    <w:rsid w:val="0014449C"/>
    <w:rsid w:val="0014457B"/>
    <w:rsid w:val="00144648"/>
    <w:rsid w:val="00144916"/>
    <w:rsid w:val="00144AB1"/>
    <w:rsid w:val="00144BBE"/>
    <w:rsid w:val="00144D2D"/>
    <w:rsid w:val="00144DBD"/>
    <w:rsid w:val="00144E71"/>
    <w:rsid w:val="00144F6A"/>
    <w:rsid w:val="00145178"/>
    <w:rsid w:val="0014519C"/>
    <w:rsid w:val="001451F1"/>
    <w:rsid w:val="00145298"/>
    <w:rsid w:val="00145382"/>
    <w:rsid w:val="00145669"/>
    <w:rsid w:val="00145834"/>
    <w:rsid w:val="001459D3"/>
    <w:rsid w:val="00145D5F"/>
    <w:rsid w:val="00145F20"/>
    <w:rsid w:val="00146235"/>
    <w:rsid w:val="00146825"/>
    <w:rsid w:val="001472D7"/>
    <w:rsid w:val="0014753B"/>
    <w:rsid w:val="00147688"/>
    <w:rsid w:val="001477D9"/>
    <w:rsid w:val="00147889"/>
    <w:rsid w:val="001479F4"/>
    <w:rsid w:val="001479F7"/>
    <w:rsid w:val="00147B6D"/>
    <w:rsid w:val="0015006D"/>
    <w:rsid w:val="001501DC"/>
    <w:rsid w:val="0015024B"/>
    <w:rsid w:val="0015024E"/>
    <w:rsid w:val="00150385"/>
    <w:rsid w:val="00150433"/>
    <w:rsid w:val="00150C6E"/>
    <w:rsid w:val="00150EB3"/>
    <w:rsid w:val="00150F8A"/>
    <w:rsid w:val="00150F9D"/>
    <w:rsid w:val="00151603"/>
    <w:rsid w:val="00151604"/>
    <w:rsid w:val="00151D05"/>
    <w:rsid w:val="00151D0B"/>
    <w:rsid w:val="00151D5C"/>
    <w:rsid w:val="00151DCF"/>
    <w:rsid w:val="00151EB7"/>
    <w:rsid w:val="00151F29"/>
    <w:rsid w:val="00151FB3"/>
    <w:rsid w:val="00152070"/>
    <w:rsid w:val="001521D8"/>
    <w:rsid w:val="00152266"/>
    <w:rsid w:val="00152318"/>
    <w:rsid w:val="001524E7"/>
    <w:rsid w:val="001526B2"/>
    <w:rsid w:val="0015279E"/>
    <w:rsid w:val="001527AA"/>
    <w:rsid w:val="001529C0"/>
    <w:rsid w:val="00152A8C"/>
    <w:rsid w:val="00152AD7"/>
    <w:rsid w:val="00152D68"/>
    <w:rsid w:val="001530CD"/>
    <w:rsid w:val="00153169"/>
    <w:rsid w:val="001531EA"/>
    <w:rsid w:val="001533C9"/>
    <w:rsid w:val="001538DF"/>
    <w:rsid w:val="00153B9D"/>
    <w:rsid w:val="00153BC3"/>
    <w:rsid w:val="00153C8D"/>
    <w:rsid w:val="00153CB3"/>
    <w:rsid w:val="001540A9"/>
    <w:rsid w:val="00154267"/>
    <w:rsid w:val="00154378"/>
    <w:rsid w:val="001546B9"/>
    <w:rsid w:val="0015473B"/>
    <w:rsid w:val="00154939"/>
    <w:rsid w:val="00154AE9"/>
    <w:rsid w:val="00154B67"/>
    <w:rsid w:val="00154C09"/>
    <w:rsid w:val="00154C6E"/>
    <w:rsid w:val="00154D75"/>
    <w:rsid w:val="00154E9C"/>
    <w:rsid w:val="00154F6C"/>
    <w:rsid w:val="001551A9"/>
    <w:rsid w:val="00155454"/>
    <w:rsid w:val="00155680"/>
    <w:rsid w:val="00155A23"/>
    <w:rsid w:val="00155E08"/>
    <w:rsid w:val="00155E23"/>
    <w:rsid w:val="00155E4E"/>
    <w:rsid w:val="00155FFB"/>
    <w:rsid w:val="0015600B"/>
    <w:rsid w:val="00156087"/>
    <w:rsid w:val="00156667"/>
    <w:rsid w:val="00156790"/>
    <w:rsid w:val="00156A47"/>
    <w:rsid w:val="00156DF1"/>
    <w:rsid w:val="00156E7D"/>
    <w:rsid w:val="00156F62"/>
    <w:rsid w:val="0015738E"/>
    <w:rsid w:val="001573CD"/>
    <w:rsid w:val="00157533"/>
    <w:rsid w:val="00157773"/>
    <w:rsid w:val="001577B1"/>
    <w:rsid w:val="00157B0B"/>
    <w:rsid w:val="00160042"/>
    <w:rsid w:val="001601AD"/>
    <w:rsid w:val="001604D5"/>
    <w:rsid w:val="00160638"/>
    <w:rsid w:val="0016066A"/>
    <w:rsid w:val="0016082F"/>
    <w:rsid w:val="00160846"/>
    <w:rsid w:val="00160A0E"/>
    <w:rsid w:val="00160AE4"/>
    <w:rsid w:val="00160B45"/>
    <w:rsid w:val="00160B7C"/>
    <w:rsid w:val="00160CE7"/>
    <w:rsid w:val="00161373"/>
    <w:rsid w:val="0016143A"/>
    <w:rsid w:val="00161537"/>
    <w:rsid w:val="00161582"/>
    <w:rsid w:val="001618CD"/>
    <w:rsid w:val="00161A3D"/>
    <w:rsid w:val="00161B8E"/>
    <w:rsid w:val="00161F55"/>
    <w:rsid w:val="001620A7"/>
    <w:rsid w:val="0016219A"/>
    <w:rsid w:val="001624A1"/>
    <w:rsid w:val="0016256B"/>
    <w:rsid w:val="00162597"/>
    <w:rsid w:val="00162711"/>
    <w:rsid w:val="00162E3B"/>
    <w:rsid w:val="00162EB5"/>
    <w:rsid w:val="00162F55"/>
    <w:rsid w:val="0016304F"/>
    <w:rsid w:val="00163155"/>
    <w:rsid w:val="001632ED"/>
    <w:rsid w:val="00163606"/>
    <w:rsid w:val="001637D3"/>
    <w:rsid w:val="00163BFB"/>
    <w:rsid w:val="00163DD4"/>
    <w:rsid w:val="00163EED"/>
    <w:rsid w:val="00164461"/>
    <w:rsid w:val="001644EE"/>
    <w:rsid w:val="00164AA3"/>
    <w:rsid w:val="00164B22"/>
    <w:rsid w:val="00164C2F"/>
    <w:rsid w:val="00164DD6"/>
    <w:rsid w:val="001651F7"/>
    <w:rsid w:val="00165255"/>
    <w:rsid w:val="001652FD"/>
    <w:rsid w:val="001654F5"/>
    <w:rsid w:val="00165619"/>
    <w:rsid w:val="0016581B"/>
    <w:rsid w:val="00165F24"/>
    <w:rsid w:val="0016646D"/>
    <w:rsid w:val="00166482"/>
    <w:rsid w:val="001666A7"/>
    <w:rsid w:val="001669F0"/>
    <w:rsid w:val="00166FC4"/>
    <w:rsid w:val="001674A6"/>
    <w:rsid w:val="001677A0"/>
    <w:rsid w:val="0016799E"/>
    <w:rsid w:val="00167C13"/>
    <w:rsid w:val="00167E64"/>
    <w:rsid w:val="0017005A"/>
    <w:rsid w:val="001705DD"/>
    <w:rsid w:val="001707B5"/>
    <w:rsid w:val="00170BD3"/>
    <w:rsid w:val="00170C10"/>
    <w:rsid w:val="00170C33"/>
    <w:rsid w:val="00170CC0"/>
    <w:rsid w:val="00171530"/>
    <w:rsid w:val="001715EB"/>
    <w:rsid w:val="001715F0"/>
    <w:rsid w:val="00171695"/>
    <w:rsid w:val="00171789"/>
    <w:rsid w:val="001717CC"/>
    <w:rsid w:val="00171846"/>
    <w:rsid w:val="00171942"/>
    <w:rsid w:val="001719C4"/>
    <w:rsid w:val="00171BC3"/>
    <w:rsid w:val="00171CC9"/>
    <w:rsid w:val="00171E09"/>
    <w:rsid w:val="00171FEB"/>
    <w:rsid w:val="00171FEE"/>
    <w:rsid w:val="00172074"/>
    <w:rsid w:val="00172231"/>
    <w:rsid w:val="0017230D"/>
    <w:rsid w:val="001725F1"/>
    <w:rsid w:val="00172982"/>
    <w:rsid w:val="001729EE"/>
    <w:rsid w:val="00172AE2"/>
    <w:rsid w:val="001730D4"/>
    <w:rsid w:val="0017313B"/>
    <w:rsid w:val="001737DA"/>
    <w:rsid w:val="00173888"/>
    <w:rsid w:val="00173895"/>
    <w:rsid w:val="00173A51"/>
    <w:rsid w:val="00173BF7"/>
    <w:rsid w:val="00173C03"/>
    <w:rsid w:val="00173E43"/>
    <w:rsid w:val="00173EF9"/>
    <w:rsid w:val="00173FDE"/>
    <w:rsid w:val="00173FEA"/>
    <w:rsid w:val="001740F1"/>
    <w:rsid w:val="00174129"/>
    <w:rsid w:val="00174151"/>
    <w:rsid w:val="001741EB"/>
    <w:rsid w:val="00174395"/>
    <w:rsid w:val="00174F0F"/>
    <w:rsid w:val="0017522A"/>
    <w:rsid w:val="00175241"/>
    <w:rsid w:val="0017528B"/>
    <w:rsid w:val="0017530B"/>
    <w:rsid w:val="001753ED"/>
    <w:rsid w:val="0017549E"/>
    <w:rsid w:val="001754DD"/>
    <w:rsid w:val="001754DE"/>
    <w:rsid w:val="00175585"/>
    <w:rsid w:val="0017562F"/>
    <w:rsid w:val="00175664"/>
    <w:rsid w:val="00175DEF"/>
    <w:rsid w:val="00175E6E"/>
    <w:rsid w:val="00176111"/>
    <w:rsid w:val="0017615D"/>
    <w:rsid w:val="001762B0"/>
    <w:rsid w:val="00176352"/>
    <w:rsid w:val="0017650C"/>
    <w:rsid w:val="0017672A"/>
    <w:rsid w:val="00176730"/>
    <w:rsid w:val="00176B38"/>
    <w:rsid w:val="00176E31"/>
    <w:rsid w:val="00176FDA"/>
    <w:rsid w:val="0017716D"/>
    <w:rsid w:val="001771A0"/>
    <w:rsid w:val="001771BF"/>
    <w:rsid w:val="001771D3"/>
    <w:rsid w:val="00177216"/>
    <w:rsid w:val="0017726E"/>
    <w:rsid w:val="001772C6"/>
    <w:rsid w:val="00177382"/>
    <w:rsid w:val="001774C6"/>
    <w:rsid w:val="00177908"/>
    <w:rsid w:val="00177A14"/>
    <w:rsid w:val="00177F9E"/>
    <w:rsid w:val="00177FD8"/>
    <w:rsid w:val="00180219"/>
    <w:rsid w:val="001804E3"/>
    <w:rsid w:val="001805F3"/>
    <w:rsid w:val="00180620"/>
    <w:rsid w:val="0018082E"/>
    <w:rsid w:val="00180A36"/>
    <w:rsid w:val="00180DC1"/>
    <w:rsid w:val="00180E1E"/>
    <w:rsid w:val="00180F08"/>
    <w:rsid w:val="00180F09"/>
    <w:rsid w:val="00180F8A"/>
    <w:rsid w:val="001812D3"/>
    <w:rsid w:val="001813D0"/>
    <w:rsid w:val="001813D2"/>
    <w:rsid w:val="001816C2"/>
    <w:rsid w:val="001818C1"/>
    <w:rsid w:val="00181A3C"/>
    <w:rsid w:val="00181A44"/>
    <w:rsid w:val="00181F21"/>
    <w:rsid w:val="001823F8"/>
    <w:rsid w:val="0018243F"/>
    <w:rsid w:val="001825A6"/>
    <w:rsid w:val="00182847"/>
    <w:rsid w:val="001828E8"/>
    <w:rsid w:val="001828EB"/>
    <w:rsid w:val="001829A1"/>
    <w:rsid w:val="00182D13"/>
    <w:rsid w:val="00182E95"/>
    <w:rsid w:val="00182F0B"/>
    <w:rsid w:val="0018330C"/>
    <w:rsid w:val="00183339"/>
    <w:rsid w:val="00183510"/>
    <w:rsid w:val="001835B4"/>
    <w:rsid w:val="0018370C"/>
    <w:rsid w:val="0018420F"/>
    <w:rsid w:val="0018449F"/>
    <w:rsid w:val="001845D3"/>
    <w:rsid w:val="00184688"/>
    <w:rsid w:val="001846B0"/>
    <w:rsid w:val="001849BD"/>
    <w:rsid w:val="00184A90"/>
    <w:rsid w:val="00184E09"/>
    <w:rsid w:val="0018503F"/>
    <w:rsid w:val="00185410"/>
    <w:rsid w:val="00185557"/>
    <w:rsid w:val="0018559C"/>
    <w:rsid w:val="00185793"/>
    <w:rsid w:val="00185985"/>
    <w:rsid w:val="00185A4E"/>
    <w:rsid w:val="00185C04"/>
    <w:rsid w:val="00185CA5"/>
    <w:rsid w:val="00185FE7"/>
    <w:rsid w:val="00186474"/>
    <w:rsid w:val="00186504"/>
    <w:rsid w:val="0018653F"/>
    <w:rsid w:val="00186634"/>
    <w:rsid w:val="00186711"/>
    <w:rsid w:val="0018681D"/>
    <w:rsid w:val="00186858"/>
    <w:rsid w:val="00186A99"/>
    <w:rsid w:val="00186B56"/>
    <w:rsid w:val="00186CF9"/>
    <w:rsid w:val="001870B0"/>
    <w:rsid w:val="001870B6"/>
    <w:rsid w:val="001870F0"/>
    <w:rsid w:val="0018732A"/>
    <w:rsid w:val="001874FD"/>
    <w:rsid w:val="0018773E"/>
    <w:rsid w:val="00187B82"/>
    <w:rsid w:val="00187B99"/>
    <w:rsid w:val="00187BF2"/>
    <w:rsid w:val="00187D4A"/>
    <w:rsid w:val="00187D85"/>
    <w:rsid w:val="00187E17"/>
    <w:rsid w:val="00190459"/>
    <w:rsid w:val="001905A8"/>
    <w:rsid w:val="001906CE"/>
    <w:rsid w:val="001908E8"/>
    <w:rsid w:val="0019090B"/>
    <w:rsid w:val="001909B4"/>
    <w:rsid w:val="00190A3D"/>
    <w:rsid w:val="00190C03"/>
    <w:rsid w:val="0019102D"/>
    <w:rsid w:val="00191036"/>
    <w:rsid w:val="001910A5"/>
    <w:rsid w:val="00191100"/>
    <w:rsid w:val="00191516"/>
    <w:rsid w:val="00191CD4"/>
    <w:rsid w:val="00191D6F"/>
    <w:rsid w:val="00191DE5"/>
    <w:rsid w:val="00192887"/>
    <w:rsid w:val="00192B13"/>
    <w:rsid w:val="00192DD3"/>
    <w:rsid w:val="001930AA"/>
    <w:rsid w:val="00193174"/>
    <w:rsid w:val="00193261"/>
    <w:rsid w:val="001933C5"/>
    <w:rsid w:val="001934DB"/>
    <w:rsid w:val="001935C6"/>
    <w:rsid w:val="00193650"/>
    <w:rsid w:val="001936FE"/>
    <w:rsid w:val="00193BBA"/>
    <w:rsid w:val="00193C2F"/>
    <w:rsid w:val="00193CDA"/>
    <w:rsid w:val="00193DDE"/>
    <w:rsid w:val="00193E9E"/>
    <w:rsid w:val="0019417C"/>
    <w:rsid w:val="0019420C"/>
    <w:rsid w:val="00194259"/>
    <w:rsid w:val="0019431D"/>
    <w:rsid w:val="00194579"/>
    <w:rsid w:val="001946D8"/>
    <w:rsid w:val="00194C69"/>
    <w:rsid w:val="00194E36"/>
    <w:rsid w:val="00195077"/>
    <w:rsid w:val="0019526C"/>
    <w:rsid w:val="001955B5"/>
    <w:rsid w:val="00195674"/>
    <w:rsid w:val="00195943"/>
    <w:rsid w:val="00195A46"/>
    <w:rsid w:val="00195BB6"/>
    <w:rsid w:val="00195FAD"/>
    <w:rsid w:val="00196088"/>
    <w:rsid w:val="0019619E"/>
    <w:rsid w:val="001963D6"/>
    <w:rsid w:val="00196502"/>
    <w:rsid w:val="001965F7"/>
    <w:rsid w:val="001968EB"/>
    <w:rsid w:val="0019693D"/>
    <w:rsid w:val="00196ABE"/>
    <w:rsid w:val="00196D0B"/>
    <w:rsid w:val="00197377"/>
    <w:rsid w:val="001976E6"/>
    <w:rsid w:val="001976ED"/>
    <w:rsid w:val="00197A98"/>
    <w:rsid w:val="00197C9E"/>
    <w:rsid w:val="00197D54"/>
    <w:rsid w:val="00197DF1"/>
    <w:rsid w:val="00197EDF"/>
    <w:rsid w:val="001A0132"/>
    <w:rsid w:val="001A0164"/>
    <w:rsid w:val="001A0258"/>
    <w:rsid w:val="001A0340"/>
    <w:rsid w:val="001A0343"/>
    <w:rsid w:val="001A03E5"/>
    <w:rsid w:val="001A04CD"/>
    <w:rsid w:val="001A04F0"/>
    <w:rsid w:val="001A0528"/>
    <w:rsid w:val="001A052A"/>
    <w:rsid w:val="001A06DE"/>
    <w:rsid w:val="001A075F"/>
    <w:rsid w:val="001A0992"/>
    <w:rsid w:val="001A09F3"/>
    <w:rsid w:val="001A0CCB"/>
    <w:rsid w:val="001A0D56"/>
    <w:rsid w:val="001A105F"/>
    <w:rsid w:val="001A132B"/>
    <w:rsid w:val="001A1449"/>
    <w:rsid w:val="001A151D"/>
    <w:rsid w:val="001A16A0"/>
    <w:rsid w:val="001A17D6"/>
    <w:rsid w:val="001A1876"/>
    <w:rsid w:val="001A1972"/>
    <w:rsid w:val="001A1A1B"/>
    <w:rsid w:val="001A1AA0"/>
    <w:rsid w:val="001A1B02"/>
    <w:rsid w:val="001A1DED"/>
    <w:rsid w:val="001A1F3D"/>
    <w:rsid w:val="001A2113"/>
    <w:rsid w:val="001A24E3"/>
    <w:rsid w:val="001A2686"/>
    <w:rsid w:val="001A26DD"/>
    <w:rsid w:val="001A27DD"/>
    <w:rsid w:val="001A2907"/>
    <w:rsid w:val="001A29AB"/>
    <w:rsid w:val="001A2A22"/>
    <w:rsid w:val="001A2C9D"/>
    <w:rsid w:val="001A2E77"/>
    <w:rsid w:val="001A3125"/>
    <w:rsid w:val="001A32FA"/>
    <w:rsid w:val="001A3454"/>
    <w:rsid w:val="001A34CD"/>
    <w:rsid w:val="001A36B8"/>
    <w:rsid w:val="001A38EE"/>
    <w:rsid w:val="001A3BC7"/>
    <w:rsid w:val="001A3F63"/>
    <w:rsid w:val="001A3F70"/>
    <w:rsid w:val="001A4003"/>
    <w:rsid w:val="001A4045"/>
    <w:rsid w:val="001A416E"/>
    <w:rsid w:val="001A42EF"/>
    <w:rsid w:val="001A46B0"/>
    <w:rsid w:val="001A4CE5"/>
    <w:rsid w:val="001A4DB7"/>
    <w:rsid w:val="001A4EB9"/>
    <w:rsid w:val="001A4EBF"/>
    <w:rsid w:val="001A4EF8"/>
    <w:rsid w:val="001A5016"/>
    <w:rsid w:val="001A51AB"/>
    <w:rsid w:val="001A52EB"/>
    <w:rsid w:val="001A5308"/>
    <w:rsid w:val="001A5317"/>
    <w:rsid w:val="001A5500"/>
    <w:rsid w:val="001A5688"/>
    <w:rsid w:val="001A5747"/>
    <w:rsid w:val="001A5840"/>
    <w:rsid w:val="001A5DD3"/>
    <w:rsid w:val="001A5DFC"/>
    <w:rsid w:val="001A602E"/>
    <w:rsid w:val="001A606E"/>
    <w:rsid w:val="001A60AA"/>
    <w:rsid w:val="001A6244"/>
    <w:rsid w:val="001A62BC"/>
    <w:rsid w:val="001A6365"/>
    <w:rsid w:val="001A6481"/>
    <w:rsid w:val="001A6928"/>
    <w:rsid w:val="001A69D3"/>
    <w:rsid w:val="001A6ACA"/>
    <w:rsid w:val="001A6BE2"/>
    <w:rsid w:val="001A6C36"/>
    <w:rsid w:val="001A6C6B"/>
    <w:rsid w:val="001A6D42"/>
    <w:rsid w:val="001A6D8C"/>
    <w:rsid w:val="001A6E30"/>
    <w:rsid w:val="001A6F74"/>
    <w:rsid w:val="001A716B"/>
    <w:rsid w:val="001A71E4"/>
    <w:rsid w:val="001A7229"/>
    <w:rsid w:val="001A72AD"/>
    <w:rsid w:val="001A75DD"/>
    <w:rsid w:val="001A7647"/>
    <w:rsid w:val="001A771F"/>
    <w:rsid w:val="001A7865"/>
    <w:rsid w:val="001A7A36"/>
    <w:rsid w:val="001A7BAC"/>
    <w:rsid w:val="001A7C55"/>
    <w:rsid w:val="001A7C62"/>
    <w:rsid w:val="001A7CD0"/>
    <w:rsid w:val="001A7E4D"/>
    <w:rsid w:val="001A7E57"/>
    <w:rsid w:val="001B004D"/>
    <w:rsid w:val="001B0375"/>
    <w:rsid w:val="001B05C5"/>
    <w:rsid w:val="001B079B"/>
    <w:rsid w:val="001B0877"/>
    <w:rsid w:val="001B0B17"/>
    <w:rsid w:val="001B0BF8"/>
    <w:rsid w:val="001B0E5C"/>
    <w:rsid w:val="001B10A8"/>
    <w:rsid w:val="001B1116"/>
    <w:rsid w:val="001B1271"/>
    <w:rsid w:val="001B128D"/>
    <w:rsid w:val="001B1345"/>
    <w:rsid w:val="001B1406"/>
    <w:rsid w:val="001B1666"/>
    <w:rsid w:val="001B1842"/>
    <w:rsid w:val="001B1A70"/>
    <w:rsid w:val="001B1C05"/>
    <w:rsid w:val="001B20F8"/>
    <w:rsid w:val="001B21B8"/>
    <w:rsid w:val="001B2320"/>
    <w:rsid w:val="001B25FE"/>
    <w:rsid w:val="001B2627"/>
    <w:rsid w:val="001B2718"/>
    <w:rsid w:val="001B2795"/>
    <w:rsid w:val="001B27B3"/>
    <w:rsid w:val="001B2893"/>
    <w:rsid w:val="001B294F"/>
    <w:rsid w:val="001B29E0"/>
    <w:rsid w:val="001B2B59"/>
    <w:rsid w:val="001B2DD7"/>
    <w:rsid w:val="001B2E25"/>
    <w:rsid w:val="001B2E5C"/>
    <w:rsid w:val="001B2ED1"/>
    <w:rsid w:val="001B3146"/>
    <w:rsid w:val="001B3268"/>
    <w:rsid w:val="001B33C4"/>
    <w:rsid w:val="001B3601"/>
    <w:rsid w:val="001B394E"/>
    <w:rsid w:val="001B3DC6"/>
    <w:rsid w:val="001B3E36"/>
    <w:rsid w:val="001B3E5A"/>
    <w:rsid w:val="001B3E8A"/>
    <w:rsid w:val="001B3EBA"/>
    <w:rsid w:val="001B3F9C"/>
    <w:rsid w:val="001B4248"/>
    <w:rsid w:val="001B4610"/>
    <w:rsid w:val="001B47DF"/>
    <w:rsid w:val="001B4E44"/>
    <w:rsid w:val="001B5269"/>
    <w:rsid w:val="001B536A"/>
    <w:rsid w:val="001B5491"/>
    <w:rsid w:val="001B5553"/>
    <w:rsid w:val="001B559E"/>
    <w:rsid w:val="001B561C"/>
    <w:rsid w:val="001B5737"/>
    <w:rsid w:val="001B5A74"/>
    <w:rsid w:val="001B5CD5"/>
    <w:rsid w:val="001B60B6"/>
    <w:rsid w:val="001B629C"/>
    <w:rsid w:val="001B6491"/>
    <w:rsid w:val="001B662B"/>
    <w:rsid w:val="001B688E"/>
    <w:rsid w:val="001B6899"/>
    <w:rsid w:val="001B69BA"/>
    <w:rsid w:val="001B6A66"/>
    <w:rsid w:val="001B6C66"/>
    <w:rsid w:val="001B6CED"/>
    <w:rsid w:val="001B6D07"/>
    <w:rsid w:val="001B6DA9"/>
    <w:rsid w:val="001B6E2B"/>
    <w:rsid w:val="001B6EB4"/>
    <w:rsid w:val="001B7166"/>
    <w:rsid w:val="001B71A6"/>
    <w:rsid w:val="001B7291"/>
    <w:rsid w:val="001B7532"/>
    <w:rsid w:val="001B75A7"/>
    <w:rsid w:val="001B770A"/>
    <w:rsid w:val="001B7775"/>
    <w:rsid w:val="001B77FF"/>
    <w:rsid w:val="001B7948"/>
    <w:rsid w:val="001B79C0"/>
    <w:rsid w:val="001B7AD4"/>
    <w:rsid w:val="001C050C"/>
    <w:rsid w:val="001C0563"/>
    <w:rsid w:val="001C0791"/>
    <w:rsid w:val="001C0833"/>
    <w:rsid w:val="001C09F7"/>
    <w:rsid w:val="001C0F5A"/>
    <w:rsid w:val="001C12D2"/>
    <w:rsid w:val="001C1532"/>
    <w:rsid w:val="001C1904"/>
    <w:rsid w:val="001C19B0"/>
    <w:rsid w:val="001C1A43"/>
    <w:rsid w:val="001C1AA6"/>
    <w:rsid w:val="001C1DDB"/>
    <w:rsid w:val="001C1DDD"/>
    <w:rsid w:val="001C1EBA"/>
    <w:rsid w:val="001C1F43"/>
    <w:rsid w:val="001C20A4"/>
    <w:rsid w:val="001C2137"/>
    <w:rsid w:val="001C22C2"/>
    <w:rsid w:val="001C24DE"/>
    <w:rsid w:val="001C2AA1"/>
    <w:rsid w:val="001C2CB7"/>
    <w:rsid w:val="001C2CD0"/>
    <w:rsid w:val="001C31F3"/>
    <w:rsid w:val="001C3363"/>
    <w:rsid w:val="001C350B"/>
    <w:rsid w:val="001C36D3"/>
    <w:rsid w:val="001C3A96"/>
    <w:rsid w:val="001C3B00"/>
    <w:rsid w:val="001C3C21"/>
    <w:rsid w:val="001C3F68"/>
    <w:rsid w:val="001C420D"/>
    <w:rsid w:val="001C4956"/>
    <w:rsid w:val="001C4B77"/>
    <w:rsid w:val="001C4E78"/>
    <w:rsid w:val="001C4F41"/>
    <w:rsid w:val="001C4F88"/>
    <w:rsid w:val="001C5093"/>
    <w:rsid w:val="001C50A9"/>
    <w:rsid w:val="001C50E3"/>
    <w:rsid w:val="001C5200"/>
    <w:rsid w:val="001C539B"/>
    <w:rsid w:val="001C54DF"/>
    <w:rsid w:val="001C5743"/>
    <w:rsid w:val="001C5819"/>
    <w:rsid w:val="001C5926"/>
    <w:rsid w:val="001C5969"/>
    <w:rsid w:val="001C5A18"/>
    <w:rsid w:val="001C5F41"/>
    <w:rsid w:val="001C60B0"/>
    <w:rsid w:val="001C61DD"/>
    <w:rsid w:val="001C61F4"/>
    <w:rsid w:val="001C621E"/>
    <w:rsid w:val="001C6494"/>
    <w:rsid w:val="001C6508"/>
    <w:rsid w:val="001C6623"/>
    <w:rsid w:val="001C662B"/>
    <w:rsid w:val="001C672C"/>
    <w:rsid w:val="001C675D"/>
    <w:rsid w:val="001C6954"/>
    <w:rsid w:val="001C698F"/>
    <w:rsid w:val="001C6A12"/>
    <w:rsid w:val="001C6AEF"/>
    <w:rsid w:val="001C6B76"/>
    <w:rsid w:val="001C6FF8"/>
    <w:rsid w:val="001C742D"/>
    <w:rsid w:val="001C769E"/>
    <w:rsid w:val="001C771E"/>
    <w:rsid w:val="001C7746"/>
    <w:rsid w:val="001C7759"/>
    <w:rsid w:val="001C784B"/>
    <w:rsid w:val="001C7850"/>
    <w:rsid w:val="001C78DE"/>
    <w:rsid w:val="001C7AC0"/>
    <w:rsid w:val="001C7D55"/>
    <w:rsid w:val="001D02F7"/>
    <w:rsid w:val="001D0344"/>
    <w:rsid w:val="001D0427"/>
    <w:rsid w:val="001D0626"/>
    <w:rsid w:val="001D06F5"/>
    <w:rsid w:val="001D092B"/>
    <w:rsid w:val="001D0AA6"/>
    <w:rsid w:val="001D0ADC"/>
    <w:rsid w:val="001D0CEA"/>
    <w:rsid w:val="001D1246"/>
    <w:rsid w:val="001D146F"/>
    <w:rsid w:val="001D14DF"/>
    <w:rsid w:val="001D1511"/>
    <w:rsid w:val="001D16B0"/>
    <w:rsid w:val="001D1A8C"/>
    <w:rsid w:val="001D1AE9"/>
    <w:rsid w:val="001D1ED9"/>
    <w:rsid w:val="001D1FB8"/>
    <w:rsid w:val="001D24F4"/>
    <w:rsid w:val="001D25FD"/>
    <w:rsid w:val="001D2634"/>
    <w:rsid w:val="001D26DB"/>
    <w:rsid w:val="001D280A"/>
    <w:rsid w:val="001D285D"/>
    <w:rsid w:val="001D28A2"/>
    <w:rsid w:val="001D2A28"/>
    <w:rsid w:val="001D2B41"/>
    <w:rsid w:val="001D2D6E"/>
    <w:rsid w:val="001D2DF8"/>
    <w:rsid w:val="001D3207"/>
    <w:rsid w:val="001D32B9"/>
    <w:rsid w:val="001D3627"/>
    <w:rsid w:val="001D3AF9"/>
    <w:rsid w:val="001D3C6B"/>
    <w:rsid w:val="001D407C"/>
    <w:rsid w:val="001D4491"/>
    <w:rsid w:val="001D4621"/>
    <w:rsid w:val="001D46C6"/>
    <w:rsid w:val="001D47B6"/>
    <w:rsid w:val="001D4B62"/>
    <w:rsid w:val="001D4B81"/>
    <w:rsid w:val="001D4D75"/>
    <w:rsid w:val="001D4F4A"/>
    <w:rsid w:val="001D4FA1"/>
    <w:rsid w:val="001D52C8"/>
    <w:rsid w:val="001D5728"/>
    <w:rsid w:val="001D588B"/>
    <w:rsid w:val="001D5962"/>
    <w:rsid w:val="001D5972"/>
    <w:rsid w:val="001D5D8F"/>
    <w:rsid w:val="001D5FE6"/>
    <w:rsid w:val="001D6145"/>
    <w:rsid w:val="001D6228"/>
    <w:rsid w:val="001D6315"/>
    <w:rsid w:val="001D63A7"/>
    <w:rsid w:val="001D645A"/>
    <w:rsid w:val="001D6641"/>
    <w:rsid w:val="001D666D"/>
    <w:rsid w:val="001D66B8"/>
    <w:rsid w:val="001D66FE"/>
    <w:rsid w:val="001D681F"/>
    <w:rsid w:val="001D6904"/>
    <w:rsid w:val="001D69EE"/>
    <w:rsid w:val="001D6B06"/>
    <w:rsid w:val="001D6BC2"/>
    <w:rsid w:val="001D6C33"/>
    <w:rsid w:val="001D6C7B"/>
    <w:rsid w:val="001D6CA5"/>
    <w:rsid w:val="001D6CB9"/>
    <w:rsid w:val="001D6D8C"/>
    <w:rsid w:val="001D6E05"/>
    <w:rsid w:val="001D6EB3"/>
    <w:rsid w:val="001D7463"/>
    <w:rsid w:val="001D75B8"/>
    <w:rsid w:val="001D7657"/>
    <w:rsid w:val="001D782D"/>
    <w:rsid w:val="001D786A"/>
    <w:rsid w:val="001D78D5"/>
    <w:rsid w:val="001D7902"/>
    <w:rsid w:val="001D795A"/>
    <w:rsid w:val="001D7AB7"/>
    <w:rsid w:val="001D7B81"/>
    <w:rsid w:val="001D7BD9"/>
    <w:rsid w:val="001D7BE1"/>
    <w:rsid w:val="001D7D5C"/>
    <w:rsid w:val="001E0000"/>
    <w:rsid w:val="001E0003"/>
    <w:rsid w:val="001E00DE"/>
    <w:rsid w:val="001E017A"/>
    <w:rsid w:val="001E0289"/>
    <w:rsid w:val="001E0409"/>
    <w:rsid w:val="001E0627"/>
    <w:rsid w:val="001E072E"/>
    <w:rsid w:val="001E079A"/>
    <w:rsid w:val="001E0865"/>
    <w:rsid w:val="001E0995"/>
    <w:rsid w:val="001E0A93"/>
    <w:rsid w:val="001E0B0A"/>
    <w:rsid w:val="001E0D0E"/>
    <w:rsid w:val="001E1118"/>
    <w:rsid w:val="001E112C"/>
    <w:rsid w:val="001E1139"/>
    <w:rsid w:val="001E15B0"/>
    <w:rsid w:val="001E1900"/>
    <w:rsid w:val="001E203E"/>
    <w:rsid w:val="001E2043"/>
    <w:rsid w:val="001E226F"/>
    <w:rsid w:val="001E250F"/>
    <w:rsid w:val="001E25E4"/>
    <w:rsid w:val="001E27F4"/>
    <w:rsid w:val="001E282D"/>
    <w:rsid w:val="001E2934"/>
    <w:rsid w:val="001E2A83"/>
    <w:rsid w:val="001E2D85"/>
    <w:rsid w:val="001E2F58"/>
    <w:rsid w:val="001E2F99"/>
    <w:rsid w:val="001E3134"/>
    <w:rsid w:val="001E3256"/>
    <w:rsid w:val="001E33E5"/>
    <w:rsid w:val="001E3570"/>
    <w:rsid w:val="001E35DD"/>
    <w:rsid w:val="001E3757"/>
    <w:rsid w:val="001E383E"/>
    <w:rsid w:val="001E38E6"/>
    <w:rsid w:val="001E3DB1"/>
    <w:rsid w:val="001E3DBE"/>
    <w:rsid w:val="001E40B6"/>
    <w:rsid w:val="001E469D"/>
    <w:rsid w:val="001E46F8"/>
    <w:rsid w:val="001E4980"/>
    <w:rsid w:val="001E4AAB"/>
    <w:rsid w:val="001E4ADF"/>
    <w:rsid w:val="001E4B70"/>
    <w:rsid w:val="001E4CE6"/>
    <w:rsid w:val="001E4DCC"/>
    <w:rsid w:val="001E4EAF"/>
    <w:rsid w:val="001E5052"/>
    <w:rsid w:val="001E5176"/>
    <w:rsid w:val="001E51BB"/>
    <w:rsid w:val="001E546B"/>
    <w:rsid w:val="001E551B"/>
    <w:rsid w:val="001E5682"/>
    <w:rsid w:val="001E5816"/>
    <w:rsid w:val="001E58CE"/>
    <w:rsid w:val="001E5923"/>
    <w:rsid w:val="001E594E"/>
    <w:rsid w:val="001E5995"/>
    <w:rsid w:val="001E5E06"/>
    <w:rsid w:val="001E5E20"/>
    <w:rsid w:val="001E602E"/>
    <w:rsid w:val="001E60F3"/>
    <w:rsid w:val="001E639D"/>
    <w:rsid w:val="001E6424"/>
    <w:rsid w:val="001E649A"/>
    <w:rsid w:val="001E66B9"/>
    <w:rsid w:val="001E66F3"/>
    <w:rsid w:val="001E6898"/>
    <w:rsid w:val="001E68FF"/>
    <w:rsid w:val="001E6B2E"/>
    <w:rsid w:val="001E7313"/>
    <w:rsid w:val="001E7864"/>
    <w:rsid w:val="001E7A11"/>
    <w:rsid w:val="001E7DF7"/>
    <w:rsid w:val="001E7E56"/>
    <w:rsid w:val="001E7F38"/>
    <w:rsid w:val="001F0008"/>
    <w:rsid w:val="001F0176"/>
    <w:rsid w:val="001F027A"/>
    <w:rsid w:val="001F02A6"/>
    <w:rsid w:val="001F02C4"/>
    <w:rsid w:val="001F041A"/>
    <w:rsid w:val="001F0544"/>
    <w:rsid w:val="001F06D3"/>
    <w:rsid w:val="001F09D4"/>
    <w:rsid w:val="001F0A00"/>
    <w:rsid w:val="001F0ACF"/>
    <w:rsid w:val="001F0C4C"/>
    <w:rsid w:val="001F0CC1"/>
    <w:rsid w:val="001F124C"/>
    <w:rsid w:val="001F137B"/>
    <w:rsid w:val="001F1495"/>
    <w:rsid w:val="001F1616"/>
    <w:rsid w:val="001F17A0"/>
    <w:rsid w:val="001F18EE"/>
    <w:rsid w:val="001F1A53"/>
    <w:rsid w:val="001F1B22"/>
    <w:rsid w:val="001F1C84"/>
    <w:rsid w:val="001F1C8D"/>
    <w:rsid w:val="001F1CFC"/>
    <w:rsid w:val="001F1D67"/>
    <w:rsid w:val="001F2058"/>
    <w:rsid w:val="001F211D"/>
    <w:rsid w:val="001F2317"/>
    <w:rsid w:val="001F26EE"/>
    <w:rsid w:val="001F284B"/>
    <w:rsid w:val="001F2A17"/>
    <w:rsid w:val="001F2BD7"/>
    <w:rsid w:val="001F2F30"/>
    <w:rsid w:val="001F3417"/>
    <w:rsid w:val="001F3D01"/>
    <w:rsid w:val="001F3D84"/>
    <w:rsid w:val="001F3E98"/>
    <w:rsid w:val="001F3EE2"/>
    <w:rsid w:val="001F3FD8"/>
    <w:rsid w:val="001F4197"/>
    <w:rsid w:val="001F4308"/>
    <w:rsid w:val="001F4328"/>
    <w:rsid w:val="001F43A4"/>
    <w:rsid w:val="001F442A"/>
    <w:rsid w:val="001F45BF"/>
    <w:rsid w:val="001F4686"/>
    <w:rsid w:val="001F4856"/>
    <w:rsid w:val="001F4873"/>
    <w:rsid w:val="001F4B49"/>
    <w:rsid w:val="001F4CBD"/>
    <w:rsid w:val="001F4D3F"/>
    <w:rsid w:val="001F5029"/>
    <w:rsid w:val="001F514E"/>
    <w:rsid w:val="001F51B3"/>
    <w:rsid w:val="001F5567"/>
    <w:rsid w:val="001F5655"/>
    <w:rsid w:val="001F5B6A"/>
    <w:rsid w:val="001F5C55"/>
    <w:rsid w:val="001F5E3C"/>
    <w:rsid w:val="001F5E72"/>
    <w:rsid w:val="001F605D"/>
    <w:rsid w:val="001F627D"/>
    <w:rsid w:val="001F6454"/>
    <w:rsid w:val="001F67E2"/>
    <w:rsid w:val="001F69AF"/>
    <w:rsid w:val="001F6CF8"/>
    <w:rsid w:val="001F6EF7"/>
    <w:rsid w:val="001F6FB7"/>
    <w:rsid w:val="001F7061"/>
    <w:rsid w:val="001F70CC"/>
    <w:rsid w:val="001F70E7"/>
    <w:rsid w:val="001F716B"/>
    <w:rsid w:val="001F7173"/>
    <w:rsid w:val="001F719D"/>
    <w:rsid w:val="001F71F3"/>
    <w:rsid w:val="001F7453"/>
    <w:rsid w:val="001F74F4"/>
    <w:rsid w:val="001F75D1"/>
    <w:rsid w:val="001F7716"/>
    <w:rsid w:val="001F7769"/>
    <w:rsid w:val="001F78A9"/>
    <w:rsid w:val="001F7B1B"/>
    <w:rsid w:val="001F7B74"/>
    <w:rsid w:val="001F7BF0"/>
    <w:rsid w:val="001F7C86"/>
    <w:rsid w:val="001F7D74"/>
    <w:rsid w:val="001F7D9C"/>
    <w:rsid w:val="001F7DA2"/>
    <w:rsid w:val="00200152"/>
    <w:rsid w:val="00200254"/>
    <w:rsid w:val="00200259"/>
    <w:rsid w:val="00200524"/>
    <w:rsid w:val="00200560"/>
    <w:rsid w:val="00200618"/>
    <w:rsid w:val="002006A9"/>
    <w:rsid w:val="002008C6"/>
    <w:rsid w:val="00200AC8"/>
    <w:rsid w:val="00200BBA"/>
    <w:rsid w:val="00200D8C"/>
    <w:rsid w:val="002011B3"/>
    <w:rsid w:val="0020125A"/>
    <w:rsid w:val="002015F5"/>
    <w:rsid w:val="0020177F"/>
    <w:rsid w:val="00201965"/>
    <w:rsid w:val="002019F0"/>
    <w:rsid w:val="00201B83"/>
    <w:rsid w:val="002025DB"/>
    <w:rsid w:val="002025ED"/>
    <w:rsid w:val="00202623"/>
    <w:rsid w:val="0020270E"/>
    <w:rsid w:val="00202CD6"/>
    <w:rsid w:val="00202D8C"/>
    <w:rsid w:val="00202DF9"/>
    <w:rsid w:val="00202E09"/>
    <w:rsid w:val="0020305D"/>
    <w:rsid w:val="00203519"/>
    <w:rsid w:val="0020356F"/>
    <w:rsid w:val="00203728"/>
    <w:rsid w:val="002037A8"/>
    <w:rsid w:val="00203C4E"/>
    <w:rsid w:val="00203CBB"/>
    <w:rsid w:val="00203E68"/>
    <w:rsid w:val="00203FCD"/>
    <w:rsid w:val="0020407B"/>
    <w:rsid w:val="002042EB"/>
    <w:rsid w:val="0020440D"/>
    <w:rsid w:val="00204473"/>
    <w:rsid w:val="002046E0"/>
    <w:rsid w:val="0020486C"/>
    <w:rsid w:val="00204A67"/>
    <w:rsid w:val="00204C5A"/>
    <w:rsid w:val="00204CAB"/>
    <w:rsid w:val="00204CDE"/>
    <w:rsid w:val="00204FB5"/>
    <w:rsid w:val="00205208"/>
    <w:rsid w:val="00205258"/>
    <w:rsid w:val="002053F4"/>
    <w:rsid w:val="00205730"/>
    <w:rsid w:val="00205D16"/>
    <w:rsid w:val="00205D36"/>
    <w:rsid w:val="00205DA8"/>
    <w:rsid w:val="00205ECE"/>
    <w:rsid w:val="002060E7"/>
    <w:rsid w:val="00206109"/>
    <w:rsid w:val="002061E7"/>
    <w:rsid w:val="0020628E"/>
    <w:rsid w:val="0020634E"/>
    <w:rsid w:val="00206620"/>
    <w:rsid w:val="002069D9"/>
    <w:rsid w:val="00206E77"/>
    <w:rsid w:val="0020700F"/>
    <w:rsid w:val="002071E5"/>
    <w:rsid w:val="0020732E"/>
    <w:rsid w:val="00207621"/>
    <w:rsid w:val="002077D8"/>
    <w:rsid w:val="00207813"/>
    <w:rsid w:val="002078B3"/>
    <w:rsid w:val="0020797B"/>
    <w:rsid w:val="00207C32"/>
    <w:rsid w:val="00207C97"/>
    <w:rsid w:val="00207D84"/>
    <w:rsid w:val="00207DA8"/>
    <w:rsid w:val="00207DD4"/>
    <w:rsid w:val="00207E83"/>
    <w:rsid w:val="00207EF7"/>
    <w:rsid w:val="00207F32"/>
    <w:rsid w:val="002101B9"/>
    <w:rsid w:val="00210416"/>
    <w:rsid w:val="0021093A"/>
    <w:rsid w:val="00210C8B"/>
    <w:rsid w:val="00210CEC"/>
    <w:rsid w:val="00211424"/>
    <w:rsid w:val="0021171F"/>
    <w:rsid w:val="00211AA6"/>
    <w:rsid w:val="00211AFF"/>
    <w:rsid w:val="00211C17"/>
    <w:rsid w:val="00211D3C"/>
    <w:rsid w:val="00211D50"/>
    <w:rsid w:val="00211E31"/>
    <w:rsid w:val="00211EA5"/>
    <w:rsid w:val="00211EEA"/>
    <w:rsid w:val="00212006"/>
    <w:rsid w:val="002121B1"/>
    <w:rsid w:val="0021286D"/>
    <w:rsid w:val="002128F1"/>
    <w:rsid w:val="00212AF0"/>
    <w:rsid w:val="00212B5F"/>
    <w:rsid w:val="00212C0A"/>
    <w:rsid w:val="0021302D"/>
    <w:rsid w:val="0021313E"/>
    <w:rsid w:val="00213234"/>
    <w:rsid w:val="00213245"/>
    <w:rsid w:val="00213581"/>
    <w:rsid w:val="002136B1"/>
    <w:rsid w:val="002137BE"/>
    <w:rsid w:val="00213964"/>
    <w:rsid w:val="002139B5"/>
    <w:rsid w:val="002139FE"/>
    <w:rsid w:val="00213CDC"/>
    <w:rsid w:val="00213D73"/>
    <w:rsid w:val="00213EA7"/>
    <w:rsid w:val="00214026"/>
    <w:rsid w:val="00214196"/>
    <w:rsid w:val="002141B1"/>
    <w:rsid w:val="00214210"/>
    <w:rsid w:val="00214262"/>
    <w:rsid w:val="0021426B"/>
    <w:rsid w:val="0021446D"/>
    <w:rsid w:val="00214696"/>
    <w:rsid w:val="002146F4"/>
    <w:rsid w:val="002146F9"/>
    <w:rsid w:val="002148A1"/>
    <w:rsid w:val="00214E43"/>
    <w:rsid w:val="00214E94"/>
    <w:rsid w:val="00214F6D"/>
    <w:rsid w:val="0021502C"/>
    <w:rsid w:val="00215031"/>
    <w:rsid w:val="00215719"/>
    <w:rsid w:val="0021571B"/>
    <w:rsid w:val="002159A7"/>
    <w:rsid w:val="00215B4A"/>
    <w:rsid w:val="00215D0C"/>
    <w:rsid w:val="00215EB8"/>
    <w:rsid w:val="0021607C"/>
    <w:rsid w:val="0021612E"/>
    <w:rsid w:val="0021614D"/>
    <w:rsid w:val="002164EB"/>
    <w:rsid w:val="002164F6"/>
    <w:rsid w:val="002165C4"/>
    <w:rsid w:val="00216651"/>
    <w:rsid w:val="00216689"/>
    <w:rsid w:val="0021668D"/>
    <w:rsid w:val="00216892"/>
    <w:rsid w:val="002169C3"/>
    <w:rsid w:val="002169CF"/>
    <w:rsid w:val="00217048"/>
    <w:rsid w:val="002170AF"/>
    <w:rsid w:val="002170F3"/>
    <w:rsid w:val="002171BC"/>
    <w:rsid w:val="002175D7"/>
    <w:rsid w:val="00217874"/>
    <w:rsid w:val="002178C0"/>
    <w:rsid w:val="00217AEC"/>
    <w:rsid w:val="00217C3E"/>
    <w:rsid w:val="00217EA3"/>
    <w:rsid w:val="00217EA9"/>
    <w:rsid w:val="00217F32"/>
    <w:rsid w:val="00217FB1"/>
    <w:rsid w:val="0022012B"/>
    <w:rsid w:val="00220349"/>
    <w:rsid w:val="00220536"/>
    <w:rsid w:val="00220C0A"/>
    <w:rsid w:val="00221053"/>
    <w:rsid w:val="00221128"/>
    <w:rsid w:val="00221707"/>
    <w:rsid w:val="00221809"/>
    <w:rsid w:val="00221993"/>
    <w:rsid w:val="00221A36"/>
    <w:rsid w:val="00221C23"/>
    <w:rsid w:val="00221D2D"/>
    <w:rsid w:val="00221DA5"/>
    <w:rsid w:val="00221E87"/>
    <w:rsid w:val="00221FB3"/>
    <w:rsid w:val="00222026"/>
    <w:rsid w:val="0022203E"/>
    <w:rsid w:val="00222161"/>
    <w:rsid w:val="00222166"/>
    <w:rsid w:val="002221F1"/>
    <w:rsid w:val="002225D5"/>
    <w:rsid w:val="0022297B"/>
    <w:rsid w:val="002229B4"/>
    <w:rsid w:val="00222B13"/>
    <w:rsid w:val="00222B30"/>
    <w:rsid w:val="00222CF4"/>
    <w:rsid w:val="00222D7A"/>
    <w:rsid w:val="0022301F"/>
    <w:rsid w:val="0022339B"/>
    <w:rsid w:val="002234A9"/>
    <w:rsid w:val="00223798"/>
    <w:rsid w:val="002237E3"/>
    <w:rsid w:val="00223853"/>
    <w:rsid w:val="00223CDF"/>
    <w:rsid w:val="00223DCF"/>
    <w:rsid w:val="00223E50"/>
    <w:rsid w:val="00224167"/>
    <w:rsid w:val="0022416F"/>
    <w:rsid w:val="00224196"/>
    <w:rsid w:val="00224317"/>
    <w:rsid w:val="00224350"/>
    <w:rsid w:val="0022446F"/>
    <w:rsid w:val="00224BAA"/>
    <w:rsid w:val="00224BEA"/>
    <w:rsid w:val="00224CD1"/>
    <w:rsid w:val="00224E93"/>
    <w:rsid w:val="00224F18"/>
    <w:rsid w:val="0022583D"/>
    <w:rsid w:val="00225B2A"/>
    <w:rsid w:val="00225B4C"/>
    <w:rsid w:val="00225B6D"/>
    <w:rsid w:val="00225BF8"/>
    <w:rsid w:val="00225D06"/>
    <w:rsid w:val="00225DD4"/>
    <w:rsid w:val="00226082"/>
    <w:rsid w:val="0022608E"/>
    <w:rsid w:val="00226140"/>
    <w:rsid w:val="0022622B"/>
    <w:rsid w:val="002263B7"/>
    <w:rsid w:val="00226482"/>
    <w:rsid w:val="00226899"/>
    <w:rsid w:val="00226992"/>
    <w:rsid w:val="00226B07"/>
    <w:rsid w:val="00226B68"/>
    <w:rsid w:val="00226C26"/>
    <w:rsid w:val="00226D4D"/>
    <w:rsid w:val="00226E60"/>
    <w:rsid w:val="00226F23"/>
    <w:rsid w:val="00227111"/>
    <w:rsid w:val="0022716A"/>
    <w:rsid w:val="002272A2"/>
    <w:rsid w:val="0022740A"/>
    <w:rsid w:val="00227453"/>
    <w:rsid w:val="00227534"/>
    <w:rsid w:val="002276CC"/>
    <w:rsid w:val="002277AE"/>
    <w:rsid w:val="0022783F"/>
    <w:rsid w:val="00227908"/>
    <w:rsid w:val="00227D52"/>
    <w:rsid w:val="00227DBD"/>
    <w:rsid w:val="00227F4A"/>
    <w:rsid w:val="00227FFD"/>
    <w:rsid w:val="002300EE"/>
    <w:rsid w:val="00230130"/>
    <w:rsid w:val="002303EC"/>
    <w:rsid w:val="00230A51"/>
    <w:rsid w:val="00230C47"/>
    <w:rsid w:val="00230CE8"/>
    <w:rsid w:val="00230E0D"/>
    <w:rsid w:val="00230E2E"/>
    <w:rsid w:val="00230E6D"/>
    <w:rsid w:val="002311BB"/>
    <w:rsid w:val="00231577"/>
    <w:rsid w:val="0023158C"/>
    <w:rsid w:val="00231801"/>
    <w:rsid w:val="00231A6F"/>
    <w:rsid w:val="00231AFC"/>
    <w:rsid w:val="00231DE7"/>
    <w:rsid w:val="00231F2F"/>
    <w:rsid w:val="002320B0"/>
    <w:rsid w:val="0023249E"/>
    <w:rsid w:val="0023260F"/>
    <w:rsid w:val="002328C2"/>
    <w:rsid w:val="00232C4C"/>
    <w:rsid w:val="00232DAD"/>
    <w:rsid w:val="00232F59"/>
    <w:rsid w:val="00232FA6"/>
    <w:rsid w:val="00233157"/>
    <w:rsid w:val="00233179"/>
    <w:rsid w:val="002334B6"/>
    <w:rsid w:val="0023356B"/>
    <w:rsid w:val="0023376D"/>
    <w:rsid w:val="00233877"/>
    <w:rsid w:val="00233A0A"/>
    <w:rsid w:val="00233CF9"/>
    <w:rsid w:val="00233D0C"/>
    <w:rsid w:val="00234090"/>
    <w:rsid w:val="00234104"/>
    <w:rsid w:val="0023415C"/>
    <w:rsid w:val="00234427"/>
    <w:rsid w:val="002349EA"/>
    <w:rsid w:val="00234A8B"/>
    <w:rsid w:val="00234B40"/>
    <w:rsid w:val="00234B75"/>
    <w:rsid w:val="00234D4F"/>
    <w:rsid w:val="00234EB9"/>
    <w:rsid w:val="00234F9A"/>
    <w:rsid w:val="00234FDB"/>
    <w:rsid w:val="002350CC"/>
    <w:rsid w:val="002350E3"/>
    <w:rsid w:val="002351AB"/>
    <w:rsid w:val="00235324"/>
    <w:rsid w:val="00235523"/>
    <w:rsid w:val="00235600"/>
    <w:rsid w:val="00235A2B"/>
    <w:rsid w:val="00235C0F"/>
    <w:rsid w:val="00235C45"/>
    <w:rsid w:val="00235E76"/>
    <w:rsid w:val="00235EAE"/>
    <w:rsid w:val="0023606D"/>
    <w:rsid w:val="0023650F"/>
    <w:rsid w:val="0023652D"/>
    <w:rsid w:val="00236546"/>
    <w:rsid w:val="002365E2"/>
    <w:rsid w:val="002366EF"/>
    <w:rsid w:val="002367E3"/>
    <w:rsid w:val="0023683E"/>
    <w:rsid w:val="00236AF7"/>
    <w:rsid w:val="00236E4A"/>
    <w:rsid w:val="0023713C"/>
    <w:rsid w:val="002372AF"/>
    <w:rsid w:val="00237501"/>
    <w:rsid w:val="0023794A"/>
    <w:rsid w:val="002379A9"/>
    <w:rsid w:val="00237B86"/>
    <w:rsid w:val="00237C66"/>
    <w:rsid w:val="00237EEC"/>
    <w:rsid w:val="0024058C"/>
    <w:rsid w:val="0024069D"/>
    <w:rsid w:val="00240776"/>
    <w:rsid w:val="0024082E"/>
    <w:rsid w:val="0024084B"/>
    <w:rsid w:val="002408C8"/>
    <w:rsid w:val="00240A86"/>
    <w:rsid w:val="00240BC4"/>
    <w:rsid w:val="00240BFF"/>
    <w:rsid w:val="00240C5F"/>
    <w:rsid w:val="00240C8A"/>
    <w:rsid w:val="00240EEC"/>
    <w:rsid w:val="0024134F"/>
    <w:rsid w:val="00241483"/>
    <w:rsid w:val="0024148E"/>
    <w:rsid w:val="00241597"/>
    <w:rsid w:val="00241642"/>
    <w:rsid w:val="002416F5"/>
    <w:rsid w:val="00241824"/>
    <w:rsid w:val="00241927"/>
    <w:rsid w:val="00241C91"/>
    <w:rsid w:val="00241D44"/>
    <w:rsid w:val="00241D5D"/>
    <w:rsid w:val="00241E7C"/>
    <w:rsid w:val="00242240"/>
    <w:rsid w:val="00242366"/>
    <w:rsid w:val="0024279F"/>
    <w:rsid w:val="0024295B"/>
    <w:rsid w:val="002429D0"/>
    <w:rsid w:val="00242EB0"/>
    <w:rsid w:val="00242F55"/>
    <w:rsid w:val="00243074"/>
    <w:rsid w:val="002430A1"/>
    <w:rsid w:val="002430F3"/>
    <w:rsid w:val="00243181"/>
    <w:rsid w:val="0024324F"/>
    <w:rsid w:val="002433EB"/>
    <w:rsid w:val="002438EC"/>
    <w:rsid w:val="00243AEC"/>
    <w:rsid w:val="00243B43"/>
    <w:rsid w:val="00243DF2"/>
    <w:rsid w:val="00243DF9"/>
    <w:rsid w:val="00243EBE"/>
    <w:rsid w:val="00244054"/>
    <w:rsid w:val="00244192"/>
    <w:rsid w:val="002444BB"/>
    <w:rsid w:val="0024453A"/>
    <w:rsid w:val="00244D14"/>
    <w:rsid w:val="00244D37"/>
    <w:rsid w:val="00245007"/>
    <w:rsid w:val="002451A2"/>
    <w:rsid w:val="00245392"/>
    <w:rsid w:val="0024557E"/>
    <w:rsid w:val="002455FD"/>
    <w:rsid w:val="002457D9"/>
    <w:rsid w:val="002458DA"/>
    <w:rsid w:val="00245AB2"/>
    <w:rsid w:val="00245EF8"/>
    <w:rsid w:val="00246116"/>
    <w:rsid w:val="002461A2"/>
    <w:rsid w:val="002461BA"/>
    <w:rsid w:val="0024661C"/>
    <w:rsid w:val="002467A2"/>
    <w:rsid w:val="0024693B"/>
    <w:rsid w:val="00246AE6"/>
    <w:rsid w:val="00246C8B"/>
    <w:rsid w:val="00246EB3"/>
    <w:rsid w:val="00246EC5"/>
    <w:rsid w:val="0024730E"/>
    <w:rsid w:val="002473E9"/>
    <w:rsid w:val="002475ED"/>
    <w:rsid w:val="00247A83"/>
    <w:rsid w:val="00247B41"/>
    <w:rsid w:val="00247B88"/>
    <w:rsid w:val="00247D0C"/>
    <w:rsid w:val="00247FE0"/>
    <w:rsid w:val="00250104"/>
    <w:rsid w:val="00250196"/>
    <w:rsid w:val="002501AB"/>
    <w:rsid w:val="00250253"/>
    <w:rsid w:val="00250377"/>
    <w:rsid w:val="002503B3"/>
    <w:rsid w:val="0025048D"/>
    <w:rsid w:val="0025068F"/>
    <w:rsid w:val="002507A3"/>
    <w:rsid w:val="002507B6"/>
    <w:rsid w:val="002508BE"/>
    <w:rsid w:val="00250B05"/>
    <w:rsid w:val="00251020"/>
    <w:rsid w:val="00251076"/>
    <w:rsid w:val="0025133D"/>
    <w:rsid w:val="00251548"/>
    <w:rsid w:val="002517AA"/>
    <w:rsid w:val="002518C2"/>
    <w:rsid w:val="00251B18"/>
    <w:rsid w:val="00251C5B"/>
    <w:rsid w:val="00251DCE"/>
    <w:rsid w:val="002529ED"/>
    <w:rsid w:val="0025312F"/>
    <w:rsid w:val="00253458"/>
    <w:rsid w:val="002534CF"/>
    <w:rsid w:val="00253590"/>
    <w:rsid w:val="0025387D"/>
    <w:rsid w:val="002539B3"/>
    <w:rsid w:val="00253B0D"/>
    <w:rsid w:val="00253BC3"/>
    <w:rsid w:val="00253BCF"/>
    <w:rsid w:val="00254107"/>
    <w:rsid w:val="002541AD"/>
    <w:rsid w:val="002544B7"/>
    <w:rsid w:val="002545CA"/>
    <w:rsid w:val="0025497B"/>
    <w:rsid w:val="00254CDF"/>
    <w:rsid w:val="00254CE6"/>
    <w:rsid w:val="00254E45"/>
    <w:rsid w:val="002550D1"/>
    <w:rsid w:val="00255189"/>
    <w:rsid w:val="002553AA"/>
    <w:rsid w:val="0025555F"/>
    <w:rsid w:val="0025557D"/>
    <w:rsid w:val="00255726"/>
    <w:rsid w:val="00255741"/>
    <w:rsid w:val="002558BD"/>
    <w:rsid w:val="00255A77"/>
    <w:rsid w:val="00255A7B"/>
    <w:rsid w:val="00255A7D"/>
    <w:rsid w:val="00255B68"/>
    <w:rsid w:val="00255C53"/>
    <w:rsid w:val="00255C72"/>
    <w:rsid w:val="00255E54"/>
    <w:rsid w:val="00255EE2"/>
    <w:rsid w:val="00256182"/>
    <w:rsid w:val="0025643B"/>
    <w:rsid w:val="0025656F"/>
    <w:rsid w:val="00256719"/>
    <w:rsid w:val="00256ADC"/>
    <w:rsid w:val="00256EC6"/>
    <w:rsid w:val="00256FDC"/>
    <w:rsid w:val="00257409"/>
    <w:rsid w:val="002574B8"/>
    <w:rsid w:val="00257AFC"/>
    <w:rsid w:val="00257B6F"/>
    <w:rsid w:val="00260049"/>
    <w:rsid w:val="0026035E"/>
    <w:rsid w:val="00260371"/>
    <w:rsid w:val="00260382"/>
    <w:rsid w:val="00260470"/>
    <w:rsid w:val="0026075E"/>
    <w:rsid w:val="00260909"/>
    <w:rsid w:val="00260C79"/>
    <w:rsid w:val="00260C7A"/>
    <w:rsid w:val="00260E11"/>
    <w:rsid w:val="00260EC0"/>
    <w:rsid w:val="00260EE6"/>
    <w:rsid w:val="00260F0F"/>
    <w:rsid w:val="00261110"/>
    <w:rsid w:val="002612BA"/>
    <w:rsid w:val="002613CB"/>
    <w:rsid w:val="00261786"/>
    <w:rsid w:val="00261830"/>
    <w:rsid w:val="00261836"/>
    <w:rsid w:val="0026196C"/>
    <w:rsid w:val="00261E38"/>
    <w:rsid w:val="00261E81"/>
    <w:rsid w:val="00261FB0"/>
    <w:rsid w:val="002620D3"/>
    <w:rsid w:val="00262675"/>
    <w:rsid w:val="00262F8B"/>
    <w:rsid w:val="00262FD9"/>
    <w:rsid w:val="00263462"/>
    <w:rsid w:val="002637AA"/>
    <w:rsid w:val="00263851"/>
    <w:rsid w:val="00263852"/>
    <w:rsid w:val="00263B5A"/>
    <w:rsid w:val="00263C5C"/>
    <w:rsid w:val="00263C8E"/>
    <w:rsid w:val="00263CB6"/>
    <w:rsid w:val="00263DC7"/>
    <w:rsid w:val="00264033"/>
    <w:rsid w:val="0026409A"/>
    <w:rsid w:val="002641AF"/>
    <w:rsid w:val="002641BD"/>
    <w:rsid w:val="00264338"/>
    <w:rsid w:val="00264678"/>
    <w:rsid w:val="00264744"/>
    <w:rsid w:val="00264D9D"/>
    <w:rsid w:val="00264E69"/>
    <w:rsid w:val="00265281"/>
    <w:rsid w:val="002652DB"/>
    <w:rsid w:val="0026542A"/>
    <w:rsid w:val="0026560E"/>
    <w:rsid w:val="00265814"/>
    <w:rsid w:val="002658E4"/>
    <w:rsid w:val="00265964"/>
    <w:rsid w:val="00265ABA"/>
    <w:rsid w:val="00265BEF"/>
    <w:rsid w:val="00265C5D"/>
    <w:rsid w:val="00265CE0"/>
    <w:rsid w:val="00265DE6"/>
    <w:rsid w:val="00265EA7"/>
    <w:rsid w:val="00265F09"/>
    <w:rsid w:val="00266224"/>
    <w:rsid w:val="00266612"/>
    <w:rsid w:val="00266B3F"/>
    <w:rsid w:val="00266BFD"/>
    <w:rsid w:val="00266D9A"/>
    <w:rsid w:val="00266FB2"/>
    <w:rsid w:val="0026729D"/>
    <w:rsid w:val="0026735B"/>
    <w:rsid w:val="002673EE"/>
    <w:rsid w:val="00267415"/>
    <w:rsid w:val="00267438"/>
    <w:rsid w:val="00267626"/>
    <w:rsid w:val="0026763F"/>
    <w:rsid w:val="00267743"/>
    <w:rsid w:val="0026782F"/>
    <w:rsid w:val="002678AD"/>
    <w:rsid w:val="00267AB4"/>
    <w:rsid w:val="00267D22"/>
    <w:rsid w:val="00270118"/>
    <w:rsid w:val="002703DC"/>
    <w:rsid w:val="002703E6"/>
    <w:rsid w:val="0027054A"/>
    <w:rsid w:val="002707E0"/>
    <w:rsid w:val="002708C1"/>
    <w:rsid w:val="00270ADA"/>
    <w:rsid w:val="00270BBC"/>
    <w:rsid w:val="00270E8D"/>
    <w:rsid w:val="00270FC4"/>
    <w:rsid w:val="00271193"/>
    <w:rsid w:val="002711D7"/>
    <w:rsid w:val="00271223"/>
    <w:rsid w:val="002712B8"/>
    <w:rsid w:val="00271727"/>
    <w:rsid w:val="002718D3"/>
    <w:rsid w:val="00271D3A"/>
    <w:rsid w:val="00271D9D"/>
    <w:rsid w:val="00272096"/>
    <w:rsid w:val="0027233D"/>
    <w:rsid w:val="00272375"/>
    <w:rsid w:val="00272AC8"/>
    <w:rsid w:val="00272B74"/>
    <w:rsid w:val="00272CAF"/>
    <w:rsid w:val="00272E51"/>
    <w:rsid w:val="00272FC3"/>
    <w:rsid w:val="00272FE2"/>
    <w:rsid w:val="00272FF9"/>
    <w:rsid w:val="0027310D"/>
    <w:rsid w:val="0027347A"/>
    <w:rsid w:val="00273566"/>
    <w:rsid w:val="00273BED"/>
    <w:rsid w:val="00273C79"/>
    <w:rsid w:val="00273CEF"/>
    <w:rsid w:val="00273D9B"/>
    <w:rsid w:val="00273E59"/>
    <w:rsid w:val="00273F1E"/>
    <w:rsid w:val="00274068"/>
    <w:rsid w:val="00274546"/>
    <w:rsid w:val="002746F4"/>
    <w:rsid w:val="002748E1"/>
    <w:rsid w:val="00274925"/>
    <w:rsid w:val="00274A03"/>
    <w:rsid w:val="00274A5F"/>
    <w:rsid w:val="00274A67"/>
    <w:rsid w:val="00274F96"/>
    <w:rsid w:val="0027509B"/>
    <w:rsid w:val="00275253"/>
    <w:rsid w:val="00275538"/>
    <w:rsid w:val="0027555C"/>
    <w:rsid w:val="0027563A"/>
    <w:rsid w:val="00275A0A"/>
    <w:rsid w:val="00275A6A"/>
    <w:rsid w:val="00275AE5"/>
    <w:rsid w:val="00275CB5"/>
    <w:rsid w:val="00275E73"/>
    <w:rsid w:val="002764BB"/>
    <w:rsid w:val="002764F5"/>
    <w:rsid w:val="00276518"/>
    <w:rsid w:val="00276522"/>
    <w:rsid w:val="002766EA"/>
    <w:rsid w:val="002767E5"/>
    <w:rsid w:val="00276CF6"/>
    <w:rsid w:val="00276D31"/>
    <w:rsid w:val="00276F18"/>
    <w:rsid w:val="00277176"/>
    <w:rsid w:val="002771A3"/>
    <w:rsid w:val="00277200"/>
    <w:rsid w:val="00277262"/>
    <w:rsid w:val="002776FD"/>
    <w:rsid w:val="002777CA"/>
    <w:rsid w:val="00277AFA"/>
    <w:rsid w:val="00277E13"/>
    <w:rsid w:val="0028005D"/>
    <w:rsid w:val="002800F6"/>
    <w:rsid w:val="002801AF"/>
    <w:rsid w:val="0028048B"/>
    <w:rsid w:val="002805EA"/>
    <w:rsid w:val="00280882"/>
    <w:rsid w:val="00280DB8"/>
    <w:rsid w:val="00281188"/>
    <w:rsid w:val="002812D4"/>
    <w:rsid w:val="002813BB"/>
    <w:rsid w:val="00281475"/>
    <w:rsid w:val="00281587"/>
    <w:rsid w:val="002815F9"/>
    <w:rsid w:val="00281908"/>
    <w:rsid w:val="0028196C"/>
    <w:rsid w:val="00281F85"/>
    <w:rsid w:val="00282391"/>
    <w:rsid w:val="002828FE"/>
    <w:rsid w:val="0028293B"/>
    <w:rsid w:val="00282952"/>
    <w:rsid w:val="002829B2"/>
    <w:rsid w:val="00282A4D"/>
    <w:rsid w:val="00282CC4"/>
    <w:rsid w:val="00282E86"/>
    <w:rsid w:val="002832B4"/>
    <w:rsid w:val="002834B1"/>
    <w:rsid w:val="0028377D"/>
    <w:rsid w:val="0028381B"/>
    <w:rsid w:val="0028399F"/>
    <w:rsid w:val="00283D17"/>
    <w:rsid w:val="00283D1C"/>
    <w:rsid w:val="00283EAF"/>
    <w:rsid w:val="00283FBF"/>
    <w:rsid w:val="002840CF"/>
    <w:rsid w:val="002842A4"/>
    <w:rsid w:val="002843D1"/>
    <w:rsid w:val="00284490"/>
    <w:rsid w:val="00284599"/>
    <w:rsid w:val="002848F3"/>
    <w:rsid w:val="00284BDE"/>
    <w:rsid w:val="00284D13"/>
    <w:rsid w:val="00284EAA"/>
    <w:rsid w:val="00285203"/>
    <w:rsid w:val="0028544B"/>
    <w:rsid w:val="0028566A"/>
    <w:rsid w:val="002859E9"/>
    <w:rsid w:val="00285B5B"/>
    <w:rsid w:val="0028630B"/>
    <w:rsid w:val="00286373"/>
    <w:rsid w:val="002864B2"/>
    <w:rsid w:val="00286654"/>
    <w:rsid w:val="00286656"/>
    <w:rsid w:val="0028672E"/>
    <w:rsid w:val="00286740"/>
    <w:rsid w:val="00286791"/>
    <w:rsid w:val="0028681E"/>
    <w:rsid w:val="0028686F"/>
    <w:rsid w:val="002869A3"/>
    <w:rsid w:val="00286B67"/>
    <w:rsid w:val="00286B7A"/>
    <w:rsid w:val="00286DF0"/>
    <w:rsid w:val="00286F62"/>
    <w:rsid w:val="0028701E"/>
    <w:rsid w:val="0028718F"/>
    <w:rsid w:val="002872C3"/>
    <w:rsid w:val="0028752E"/>
    <w:rsid w:val="00287687"/>
    <w:rsid w:val="00287694"/>
    <w:rsid w:val="002876F6"/>
    <w:rsid w:val="00287BAF"/>
    <w:rsid w:val="00287C99"/>
    <w:rsid w:val="00287D03"/>
    <w:rsid w:val="00287D3A"/>
    <w:rsid w:val="00290086"/>
    <w:rsid w:val="002901F0"/>
    <w:rsid w:val="00290324"/>
    <w:rsid w:val="002907F3"/>
    <w:rsid w:val="00290AC2"/>
    <w:rsid w:val="00290C6A"/>
    <w:rsid w:val="00290D25"/>
    <w:rsid w:val="00290E16"/>
    <w:rsid w:val="00290EA2"/>
    <w:rsid w:val="002914DE"/>
    <w:rsid w:val="0029157D"/>
    <w:rsid w:val="00291FEA"/>
    <w:rsid w:val="00291FF7"/>
    <w:rsid w:val="002921B7"/>
    <w:rsid w:val="002923E4"/>
    <w:rsid w:val="00292406"/>
    <w:rsid w:val="0029249B"/>
    <w:rsid w:val="002924E1"/>
    <w:rsid w:val="0029281E"/>
    <w:rsid w:val="00292841"/>
    <w:rsid w:val="002928BF"/>
    <w:rsid w:val="002931A7"/>
    <w:rsid w:val="0029335D"/>
    <w:rsid w:val="0029336C"/>
    <w:rsid w:val="0029352E"/>
    <w:rsid w:val="002937A9"/>
    <w:rsid w:val="00293BAA"/>
    <w:rsid w:val="00293BDF"/>
    <w:rsid w:val="00293C2F"/>
    <w:rsid w:val="00293C8A"/>
    <w:rsid w:val="00293CCB"/>
    <w:rsid w:val="00293D5C"/>
    <w:rsid w:val="00293FF1"/>
    <w:rsid w:val="00294244"/>
    <w:rsid w:val="002942B0"/>
    <w:rsid w:val="0029430D"/>
    <w:rsid w:val="002945AA"/>
    <w:rsid w:val="002945DC"/>
    <w:rsid w:val="00294B6B"/>
    <w:rsid w:val="00294BC4"/>
    <w:rsid w:val="00294C74"/>
    <w:rsid w:val="00294EDA"/>
    <w:rsid w:val="00294F20"/>
    <w:rsid w:val="00294F6A"/>
    <w:rsid w:val="0029519F"/>
    <w:rsid w:val="00295863"/>
    <w:rsid w:val="00295956"/>
    <w:rsid w:val="00295A1D"/>
    <w:rsid w:val="00295A47"/>
    <w:rsid w:val="00295BD8"/>
    <w:rsid w:val="00295CB4"/>
    <w:rsid w:val="00295DA0"/>
    <w:rsid w:val="00295E2D"/>
    <w:rsid w:val="00295F80"/>
    <w:rsid w:val="002961A2"/>
    <w:rsid w:val="0029667B"/>
    <w:rsid w:val="0029667C"/>
    <w:rsid w:val="002966A6"/>
    <w:rsid w:val="002969CE"/>
    <w:rsid w:val="00296D5F"/>
    <w:rsid w:val="00297047"/>
    <w:rsid w:val="002970A0"/>
    <w:rsid w:val="00297135"/>
    <w:rsid w:val="00297143"/>
    <w:rsid w:val="002973F7"/>
    <w:rsid w:val="002974A7"/>
    <w:rsid w:val="00297517"/>
    <w:rsid w:val="002978A7"/>
    <w:rsid w:val="00297939"/>
    <w:rsid w:val="0029797A"/>
    <w:rsid w:val="00297C0D"/>
    <w:rsid w:val="00297D59"/>
    <w:rsid w:val="00297E19"/>
    <w:rsid w:val="002A01CD"/>
    <w:rsid w:val="002A027D"/>
    <w:rsid w:val="002A05B3"/>
    <w:rsid w:val="002A05DA"/>
    <w:rsid w:val="002A0671"/>
    <w:rsid w:val="002A0703"/>
    <w:rsid w:val="002A0872"/>
    <w:rsid w:val="002A08EC"/>
    <w:rsid w:val="002A09DF"/>
    <w:rsid w:val="002A0B90"/>
    <w:rsid w:val="002A0C5D"/>
    <w:rsid w:val="002A0F6F"/>
    <w:rsid w:val="002A1164"/>
    <w:rsid w:val="002A11F9"/>
    <w:rsid w:val="002A1268"/>
    <w:rsid w:val="002A130D"/>
    <w:rsid w:val="002A147D"/>
    <w:rsid w:val="002A1497"/>
    <w:rsid w:val="002A1552"/>
    <w:rsid w:val="002A15CC"/>
    <w:rsid w:val="002A1B3F"/>
    <w:rsid w:val="002A1C38"/>
    <w:rsid w:val="002A1E3E"/>
    <w:rsid w:val="002A1EE2"/>
    <w:rsid w:val="002A204F"/>
    <w:rsid w:val="002A2055"/>
    <w:rsid w:val="002A2103"/>
    <w:rsid w:val="002A23EE"/>
    <w:rsid w:val="002A27E6"/>
    <w:rsid w:val="002A27FD"/>
    <w:rsid w:val="002A282E"/>
    <w:rsid w:val="002A28B5"/>
    <w:rsid w:val="002A2979"/>
    <w:rsid w:val="002A2E50"/>
    <w:rsid w:val="002A30A5"/>
    <w:rsid w:val="002A323E"/>
    <w:rsid w:val="002A32A2"/>
    <w:rsid w:val="002A330A"/>
    <w:rsid w:val="002A3533"/>
    <w:rsid w:val="002A3621"/>
    <w:rsid w:val="002A3724"/>
    <w:rsid w:val="002A38FA"/>
    <w:rsid w:val="002A3C8A"/>
    <w:rsid w:val="002A3CAE"/>
    <w:rsid w:val="002A4160"/>
    <w:rsid w:val="002A44DC"/>
    <w:rsid w:val="002A4681"/>
    <w:rsid w:val="002A46A6"/>
    <w:rsid w:val="002A470C"/>
    <w:rsid w:val="002A4A7A"/>
    <w:rsid w:val="002A4BDC"/>
    <w:rsid w:val="002A4BE9"/>
    <w:rsid w:val="002A4C39"/>
    <w:rsid w:val="002A4CB3"/>
    <w:rsid w:val="002A5234"/>
    <w:rsid w:val="002A55AF"/>
    <w:rsid w:val="002A57BC"/>
    <w:rsid w:val="002A5C26"/>
    <w:rsid w:val="002A5CC5"/>
    <w:rsid w:val="002A5DBE"/>
    <w:rsid w:val="002A5E03"/>
    <w:rsid w:val="002A5FE1"/>
    <w:rsid w:val="002A62FF"/>
    <w:rsid w:val="002A644C"/>
    <w:rsid w:val="002A65AF"/>
    <w:rsid w:val="002A67F4"/>
    <w:rsid w:val="002A686A"/>
    <w:rsid w:val="002A6CEA"/>
    <w:rsid w:val="002A6E1D"/>
    <w:rsid w:val="002A6F80"/>
    <w:rsid w:val="002A724F"/>
    <w:rsid w:val="002A7387"/>
    <w:rsid w:val="002A73E5"/>
    <w:rsid w:val="002A74C7"/>
    <w:rsid w:val="002A752B"/>
    <w:rsid w:val="002A79BE"/>
    <w:rsid w:val="002A7ECF"/>
    <w:rsid w:val="002A7F2B"/>
    <w:rsid w:val="002A7FCC"/>
    <w:rsid w:val="002B000D"/>
    <w:rsid w:val="002B0050"/>
    <w:rsid w:val="002B029E"/>
    <w:rsid w:val="002B0343"/>
    <w:rsid w:val="002B04EA"/>
    <w:rsid w:val="002B0591"/>
    <w:rsid w:val="002B05FA"/>
    <w:rsid w:val="002B0B9F"/>
    <w:rsid w:val="002B0BE2"/>
    <w:rsid w:val="002B0E8A"/>
    <w:rsid w:val="002B0E9F"/>
    <w:rsid w:val="002B12CB"/>
    <w:rsid w:val="002B15A7"/>
    <w:rsid w:val="002B19F2"/>
    <w:rsid w:val="002B1A91"/>
    <w:rsid w:val="002B1B3F"/>
    <w:rsid w:val="002B1C02"/>
    <w:rsid w:val="002B1C88"/>
    <w:rsid w:val="002B22E6"/>
    <w:rsid w:val="002B239A"/>
    <w:rsid w:val="002B256C"/>
    <w:rsid w:val="002B2628"/>
    <w:rsid w:val="002B2717"/>
    <w:rsid w:val="002B2742"/>
    <w:rsid w:val="002B2BC2"/>
    <w:rsid w:val="002B2BC3"/>
    <w:rsid w:val="002B2E50"/>
    <w:rsid w:val="002B2ED3"/>
    <w:rsid w:val="002B2F28"/>
    <w:rsid w:val="002B3334"/>
    <w:rsid w:val="002B3602"/>
    <w:rsid w:val="002B3734"/>
    <w:rsid w:val="002B37D7"/>
    <w:rsid w:val="002B388F"/>
    <w:rsid w:val="002B38AD"/>
    <w:rsid w:val="002B38B4"/>
    <w:rsid w:val="002B39D9"/>
    <w:rsid w:val="002B3AB9"/>
    <w:rsid w:val="002B3D8B"/>
    <w:rsid w:val="002B3FCD"/>
    <w:rsid w:val="002B401B"/>
    <w:rsid w:val="002B418B"/>
    <w:rsid w:val="002B434A"/>
    <w:rsid w:val="002B4983"/>
    <w:rsid w:val="002B4B80"/>
    <w:rsid w:val="002B4DE5"/>
    <w:rsid w:val="002B500F"/>
    <w:rsid w:val="002B518A"/>
    <w:rsid w:val="002B5212"/>
    <w:rsid w:val="002B531D"/>
    <w:rsid w:val="002B53D8"/>
    <w:rsid w:val="002B5571"/>
    <w:rsid w:val="002B560B"/>
    <w:rsid w:val="002B584B"/>
    <w:rsid w:val="002B5B84"/>
    <w:rsid w:val="002B5D21"/>
    <w:rsid w:val="002B5F8A"/>
    <w:rsid w:val="002B6054"/>
    <w:rsid w:val="002B6609"/>
    <w:rsid w:val="002B6A66"/>
    <w:rsid w:val="002B6C1F"/>
    <w:rsid w:val="002B6DCF"/>
    <w:rsid w:val="002B72F0"/>
    <w:rsid w:val="002B74F3"/>
    <w:rsid w:val="002B767A"/>
    <w:rsid w:val="002B77C8"/>
    <w:rsid w:val="002B77CA"/>
    <w:rsid w:val="002B7835"/>
    <w:rsid w:val="002B78E4"/>
    <w:rsid w:val="002B7A90"/>
    <w:rsid w:val="002B7C77"/>
    <w:rsid w:val="002B7F1D"/>
    <w:rsid w:val="002C0092"/>
    <w:rsid w:val="002C0291"/>
    <w:rsid w:val="002C02C6"/>
    <w:rsid w:val="002C0339"/>
    <w:rsid w:val="002C06AB"/>
    <w:rsid w:val="002C095D"/>
    <w:rsid w:val="002C0C9C"/>
    <w:rsid w:val="002C0D17"/>
    <w:rsid w:val="002C0E33"/>
    <w:rsid w:val="002C1074"/>
    <w:rsid w:val="002C1332"/>
    <w:rsid w:val="002C144C"/>
    <w:rsid w:val="002C17CF"/>
    <w:rsid w:val="002C1864"/>
    <w:rsid w:val="002C1AB7"/>
    <w:rsid w:val="002C1BD0"/>
    <w:rsid w:val="002C1D40"/>
    <w:rsid w:val="002C1DCA"/>
    <w:rsid w:val="002C1DD7"/>
    <w:rsid w:val="002C1F72"/>
    <w:rsid w:val="002C21C3"/>
    <w:rsid w:val="002C24B1"/>
    <w:rsid w:val="002C24B4"/>
    <w:rsid w:val="002C24D6"/>
    <w:rsid w:val="002C2617"/>
    <w:rsid w:val="002C2B31"/>
    <w:rsid w:val="002C2C21"/>
    <w:rsid w:val="002C2CC1"/>
    <w:rsid w:val="002C2E70"/>
    <w:rsid w:val="002C2E83"/>
    <w:rsid w:val="002C2E94"/>
    <w:rsid w:val="002C2FD9"/>
    <w:rsid w:val="002C359F"/>
    <w:rsid w:val="002C39E6"/>
    <w:rsid w:val="002C3D27"/>
    <w:rsid w:val="002C3F51"/>
    <w:rsid w:val="002C3F81"/>
    <w:rsid w:val="002C40CF"/>
    <w:rsid w:val="002C41CB"/>
    <w:rsid w:val="002C427E"/>
    <w:rsid w:val="002C44B5"/>
    <w:rsid w:val="002C44E0"/>
    <w:rsid w:val="002C44F5"/>
    <w:rsid w:val="002C457C"/>
    <w:rsid w:val="002C45B6"/>
    <w:rsid w:val="002C47FB"/>
    <w:rsid w:val="002C489B"/>
    <w:rsid w:val="002C4987"/>
    <w:rsid w:val="002C4B13"/>
    <w:rsid w:val="002C4B1E"/>
    <w:rsid w:val="002C4C49"/>
    <w:rsid w:val="002C4D54"/>
    <w:rsid w:val="002C50C4"/>
    <w:rsid w:val="002C52DC"/>
    <w:rsid w:val="002C5557"/>
    <w:rsid w:val="002C55D5"/>
    <w:rsid w:val="002C58FA"/>
    <w:rsid w:val="002C5A95"/>
    <w:rsid w:val="002C603D"/>
    <w:rsid w:val="002C6342"/>
    <w:rsid w:val="002C6463"/>
    <w:rsid w:val="002C65A8"/>
    <w:rsid w:val="002C6A52"/>
    <w:rsid w:val="002C6C25"/>
    <w:rsid w:val="002C6C58"/>
    <w:rsid w:val="002C6D20"/>
    <w:rsid w:val="002C6D4A"/>
    <w:rsid w:val="002C6F7C"/>
    <w:rsid w:val="002C6FE0"/>
    <w:rsid w:val="002C7055"/>
    <w:rsid w:val="002C74B1"/>
    <w:rsid w:val="002C74F3"/>
    <w:rsid w:val="002C75F8"/>
    <w:rsid w:val="002C76BA"/>
    <w:rsid w:val="002C779A"/>
    <w:rsid w:val="002C7B6C"/>
    <w:rsid w:val="002C7C6E"/>
    <w:rsid w:val="002C7C88"/>
    <w:rsid w:val="002C7FD0"/>
    <w:rsid w:val="002D0298"/>
    <w:rsid w:val="002D02A8"/>
    <w:rsid w:val="002D04B0"/>
    <w:rsid w:val="002D06B0"/>
    <w:rsid w:val="002D0BBA"/>
    <w:rsid w:val="002D0C3B"/>
    <w:rsid w:val="002D0DBB"/>
    <w:rsid w:val="002D0E00"/>
    <w:rsid w:val="002D1190"/>
    <w:rsid w:val="002D11A8"/>
    <w:rsid w:val="002D12AE"/>
    <w:rsid w:val="002D1340"/>
    <w:rsid w:val="002D158A"/>
    <w:rsid w:val="002D171D"/>
    <w:rsid w:val="002D177F"/>
    <w:rsid w:val="002D1A5C"/>
    <w:rsid w:val="002D1B28"/>
    <w:rsid w:val="002D1B77"/>
    <w:rsid w:val="002D1C11"/>
    <w:rsid w:val="002D1DF8"/>
    <w:rsid w:val="002D1EAF"/>
    <w:rsid w:val="002D1F7A"/>
    <w:rsid w:val="002D2041"/>
    <w:rsid w:val="002D245F"/>
    <w:rsid w:val="002D24F7"/>
    <w:rsid w:val="002D272D"/>
    <w:rsid w:val="002D2785"/>
    <w:rsid w:val="002D2805"/>
    <w:rsid w:val="002D280F"/>
    <w:rsid w:val="002D2912"/>
    <w:rsid w:val="002D2981"/>
    <w:rsid w:val="002D298A"/>
    <w:rsid w:val="002D2AD6"/>
    <w:rsid w:val="002D3065"/>
    <w:rsid w:val="002D364E"/>
    <w:rsid w:val="002D3738"/>
    <w:rsid w:val="002D3AA6"/>
    <w:rsid w:val="002D3E80"/>
    <w:rsid w:val="002D4150"/>
    <w:rsid w:val="002D415D"/>
    <w:rsid w:val="002D4475"/>
    <w:rsid w:val="002D4696"/>
    <w:rsid w:val="002D4A6F"/>
    <w:rsid w:val="002D4E95"/>
    <w:rsid w:val="002D516D"/>
    <w:rsid w:val="002D5270"/>
    <w:rsid w:val="002D538E"/>
    <w:rsid w:val="002D5469"/>
    <w:rsid w:val="002D5504"/>
    <w:rsid w:val="002D551A"/>
    <w:rsid w:val="002D5559"/>
    <w:rsid w:val="002D557B"/>
    <w:rsid w:val="002D59C3"/>
    <w:rsid w:val="002D59E7"/>
    <w:rsid w:val="002D5D0F"/>
    <w:rsid w:val="002D5D15"/>
    <w:rsid w:val="002D5D99"/>
    <w:rsid w:val="002D5EAB"/>
    <w:rsid w:val="002D5ED3"/>
    <w:rsid w:val="002D61CD"/>
    <w:rsid w:val="002D61E2"/>
    <w:rsid w:val="002D62DD"/>
    <w:rsid w:val="002D62FC"/>
    <w:rsid w:val="002D647B"/>
    <w:rsid w:val="002D6522"/>
    <w:rsid w:val="002D68E4"/>
    <w:rsid w:val="002D68EB"/>
    <w:rsid w:val="002D691B"/>
    <w:rsid w:val="002D6CFC"/>
    <w:rsid w:val="002D6ECF"/>
    <w:rsid w:val="002D6EDE"/>
    <w:rsid w:val="002D7215"/>
    <w:rsid w:val="002D733B"/>
    <w:rsid w:val="002D7372"/>
    <w:rsid w:val="002D7410"/>
    <w:rsid w:val="002D762B"/>
    <w:rsid w:val="002D78B6"/>
    <w:rsid w:val="002D7992"/>
    <w:rsid w:val="002D79FB"/>
    <w:rsid w:val="002D7D22"/>
    <w:rsid w:val="002D7FBD"/>
    <w:rsid w:val="002E040B"/>
    <w:rsid w:val="002E0567"/>
    <w:rsid w:val="002E05EE"/>
    <w:rsid w:val="002E0750"/>
    <w:rsid w:val="002E07E6"/>
    <w:rsid w:val="002E08B2"/>
    <w:rsid w:val="002E0AEA"/>
    <w:rsid w:val="002E0C18"/>
    <w:rsid w:val="002E0CDC"/>
    <w:rsid w:val="002E0D18"/>
    <w:rsid w:val="002E0E50"/>
    <w:rsid w:val="002E1C03"/>
    <w:rsid w:val="002E1DBA"/>
    <w:rsid w:val="002E220E"/>
    <w:rsid w:val="002E22AE"/>
    <w:rsid w:val="002E250B"/>
    <w:rsid w:val="002E2B1E"/>
    <w:rsid w:val="002E2FDD"/>
    <w:rsid w:val="002E330F"/>
    <w:rsid w:val="002E334A"/>
    <w:rsid w:val="002E33EF"/>
    <w:rsid w:val="002E3760"/>
    <w:rsid w:val="002E37A7"/>
    <w:rsid w:val="002E39A9"/>
    <w:rsid w:val="002E3A3F"/>
    <w:rsid w:val="002E3C87"/>
    <w:rsid w:val="002E3D0B"/>
    <w:rsid w:val="002E3F02"/>
    <w:rsid w:val="002E4118"/>
    <w:rsid w:val="002E42E9"/>
    <w:rsid w:val="002E436D"/>
    <w:rsid w:val="002E4711"/>
    <w:rsid w:val="002E47C7"/>
    <w:rsid w:val="002E4DAD"/>
    <w:rsid w:val="002E4EAE"/>
    <w:rsid w:val="002E4ED7"/>
    <w:rsid w:val="002E5445"/>
    <w:rsid w:val="002E54D8"/>
    <w:rsid w:val="002E5870"/>
    <w:rsid w:val="002E5A04"/>
    <w:rsid w:val="002E5A53"/>
    <w:rsid w:val="002E5B67"/>
    <w:rsid w:val="002E5E4D"/>
    <w:rsid w:val="002E611C"/>
    <w:rsid w:val="002E623C"/>
    <w:rsid w:val="002E645D"/>
    <w:rsid w:val="002E6788"/>
    <w:rsid w:val="002E685E"/>
    <w:rsid w:val="002E6A84"/>
    <w:rsid w:val="002E6E12"/>
    <w:rsid w:val="002E6EC7"/>
    <w:rsid w:val="002E6F29"/>
    <w:rsid w:val="002E703A"/>
    <w:rsid w:val="002E70CC"/>
    <w:rsid w:val="002E721C"/>
    <w:rsid w:val="002E7669"/>
    <w:rsid w:val="002E771E"/>
    <w:rsid w:val="002E7B5E"/>
    <w:rsid w:val="002E7BAF"/>
    <w:rsid w:val="002E7C1F"/>
    <w:rsid w:val="002E7C5A"/>
    <w:rsid w:val="002E7C66"/>
    <w:rsid w:val="002E7CF7"/>
    <w:rsid w:val="002E7EAD"/>
    <w:rsid w:val="002F00BA"/>
    <w:rsid w:val="002F00C2"/>
    <w:rsid w:val="002F0149"/>
    <w:rsid w:val="002F0311"/>
    <w:rsid w:val="002F0598"/>
    <w:rsid w:val="002F0635"/>
    <w:rsid w:val="002F0645"/>
    <w:rsid w:val="002F0ABE"/>
    <w:rsid w:val="002F0B78"/>
    <w:rsid w:val="002F0CCB"/>
    <w:rsid w:val="002F0DCE"/>
    <w:rsid w:val="002F0EE1"/>
    <w:rsid w:val="002F130F"/>
    <w:rsid w:val="002F1361"/>
    <w:rsid w:val="002F153B"/>
    <w:rsid w:val="002F177D"/>
    <w:rsid w:val="002F19D5"/>
    <w:rsid w:val="002F1B23"/>
    <w:rsid w:val="002F1B95"/>
    <w:rsid w:val="002F1F20"/>
    <w:rsid w:val="002F2048"/>
    <w:rsid w:val="002F20A8"/>
    <w:rsid w:val="002F2183"/>
    <w:rsid w:val="002F24A9"/>
    <w:rsid w:val="002F25F7"/>
    <w:rsid w:val="002F261D"/>
    <w:rsid w:val="002F26D6"/>
    <w:rsid w:val="002F2710"/>
    <w:rsid w:val="002F2A76"/>
    <w:rsid w:val="002F2F1F"/>
    <w:rsid w:val="002F3039"/>
    <w:rsid w:val="002F31E7"/>
    <w:rsid w:val="002F3365"/>
    <w:rsid w:val="002F349D"/>
    <w:rsid w:val="002F3737"/>
    <w:rsid w:val="002F3A15"/>
    <w:rsid w:val="002F3C17"/>
    <w:rsid w:val="002F4023"/>
    <w:rsid w:val="002F4073"/>
    <w:rsid w:val="002F40AD"/>
    <w:rsid w:val="002F44BE"/>
    <w:rsid w:val="002F44F5"/>
    <w:rsid w:val="002F45D9"/>
    <w:rsid w:val="002F4BE8"/>
    <w:rsid w:val="002F4BF3"/>
    <w:rsid w:val="002F4F0D"/>
    <w:rsid w:val="002F4FF4"/>
    <w:rsid w:val="002F5667"/>
    <w:rsid w:val="002F57FF"/>
    <w:rsid w:val="002F5E01"/>
    <w:rsid w:val="002F6017"/>
    <w:rsid w:val="002F60B4"/>
    <w:rsid w:val="002F619B"/>
    <w:rsid w:val="002F6232"/>
    <w:rsid w:val="002F6263"/>
    <w:rsid w:val="002F62A4"/>
    <w:rsid w:val="002F6647"/>
    <w:rsid w:val="002F6B92"/>
    <w:rsid w:val="002F6EA0"/>
    <w:rsid w:val="002F7021"/>
    <w:rsid w:val="002F733B"/>
    <w:rsid w:val="002F73D5"/>
    <w:rsid w:val="002F7610"/>
    <w:rsid w:val="002F772C"/>
    <w:rsid w:val="002F77A3"/>
    <w:rsid w:val="002F78AD"/>
    <w:rsid w:val="002F78DA"/>
    <w:rsid w:val="002F79F7"/>
    <w:rsid w:val="002F7B82"/>
    <w:rsid w:val="002F7BF8"/>
    <w:rsid w:val="002F7D69"/>
    <w:rsid w:val="002F7DC6"/>
    <w:rsid w:val="0030007A"/>
    <w:rsid w:val="0030009E"/>
    <w:rsid w:val="003003A3"/>
    <w:rsid w:val="003004AB"/>
    <w:rsid w:val="0030062E"/>
    <w:rsid w:val="00300640"/>
    <w:rsid w:val="00300A28"/>
    <w:rsid w:val="00300E5A"/>
    <w:rsid w:val="0030101D"/>
    <w:rsid w:val="003012ED"/>
    <w:rsid w:val="00301888"/>
    <w:rsid w:val="00301D7D"/>
    <w:rsid w:val="00301EE4"/>
    <w:rsid w:val="00301EEE"/>
    <w:rsid w:val="00301F41"/>
    <w:rsid w:val="0030201F"/>
    <w:rsid w:val="003020A7"/>
    <w:rsid w:val="00302245"/>
    <w:rsid w:val="003022C1"/>
    <w:rsid w:val="0030230A"/>
    <w:rsid w:val="003028D4"/>
    <w:rsid w:val="00302912"/>
    <w:rsid w:val="00302A6E"/>
    <w:rsid w:val="00302A72"/>
    <w:rsid w:val="00302D2E"/>
    <w:rsid w:val="003031FE"/>
    <w:rsid w:val="003032DA"/>
    <w:rsid w:val="00303520"/>
    <w:rsid w:val="003035AB"/>
    <w:rsid w:val="00303611"/>
    <w:rsid w:val="003036C7"/>
    <w:rsid w:val="003036D0"/>
    <w:rsid w:val="003036F7"/>
    <w:rsid w:val="0030379E"/>
    <w:rsid w:val="003037E5"/>
    <w:rsid w:val="00303B7A"/>
    <w:rsid w:val="00303BBE"/>
    <w:rsid w:val="00303DD0"/>
    <w:rsid w:val="00303FAD"/>
    <w:rsid w:val="0030401B"/>
    <w:rsid w:val="003044A0"/>
    <w:rsid w:val="0030450E"/>
    <w:rsid w:val="003046A7"/>
    <w:rsid w:val="00304725"/>
    <w:rsid w:val="0030485B"/>
    <w:rsid w:val="0030487D"/>
    <w:rsid w:val="00304C6E"/>
    <w:rsid w:val="00304D06"/>
    <w:rsid w:val="00304E4A"/>
    <w:rsid w:val="00304FEA"/>
    <w:rsid w:val="003050C5"/>
    <w:rsid w:val="0030533D"/>
    <w:rsid w:val="00305824"/>
    <w:rsid w:val="00305898"/>
    <w:rsid w:val="00305995"/>
    <w:rsid w:val="003059EF"/>
    <w:rsid w:val="00305BBE"/>
    <w:rsid w:val="00305D0B"/>
    <w:rsid w:val="00305D38"/>
    <w:rsid w:val="00305DC0"/>
    <w:rsid w:val="00306093"/>
    <w:rsid w:val="0030612A"/>
    <w:rsid w:val="00306222"/>
    <w:rsid w:val="0030644A"/>
    <w:rsid w:val="0030644E"/>
    <w:rsid w:val="00306687"/>
    <w:rsid w:val="00306A07"/>
    <w:rsid w:val="00306F24"/>
    <w:rsid w:val="00307711"/>
    <w:rsid w:val="00307890"/>
    <w:rsid w:val="00307AB4"/>
    <w:rsid w:val="00307CF5"/>
    <w:rsid w:val="00307FB0"/>
    <w:rsid w:val="003106D6"/>
    <w:rsid w:val="00310761"/>
    <w:rsid w:val="00310773"/>
    <w:rsid w:val="003107D0"/>
    <w:rsid w:val="00310971"/>
    <w:rsid w:val="00310A4E"/>
    <w:rsid w:val="00310C1E"/>
    <w:rsid w:val="00310C24"/>
    <w:rsid w:val="00310E25"/>
    <w:rsid w:val="003111ED"/>
    <w:rsid w:val="00311293"/>
    <w:rsid w:val="00311398"/>
    <w:rsid w:val="00311526"/>
    <w:rsid w:val="0031167D"/>
    <w:rsid w:val="00311808"/>
    <w:rsid w:val="003118A2"/>
    <w:rsid w:val="00311D54"/>
    <w:rsid w:val="00311EA8"/>
    <w:rsid w:val="003124ED"/>
    <w:rsid w:val="0031258C"/>
    <w:rsid w:val="003126A9"/>
    <w:rsid w:val="003126BC"/>
    <w:rsid w:val="003127E4"/>
    <w:rsid w:val="003127F6"/>
    <w:rsid w:val="00312C70"/>
    <w:rsid w:val="00312E40"/>
    <w:rsid w:val="00312E6D"/>
    <w:rsid w:val="00312ED4"/>
    <w:rsid w:val="00312F72"/>
    <w:rsid w:val="00313082"/>
    <w:rsid w:val="0031323C"/>
    <w:rsid w:val="003133F9"/>
    <w:rsid w:val="00313433"/>
    <w:rsid w:val="00313570"/>
    <w:rsid w:val="003135AE"/>
    <w:rsid w:val="00313684"/>
    <w:rsid w:val="00313860"/>
    <w:rsid w:val="00313CA6"/>
    <w:rsid w:val="00313CDB"/>
    <w:rsid w:val="00313EE8"/>
    <w:rsid w:val="003141B4"/>
    <w:rsid w:val="003141E0"/>
    <w:rsid w:val="0031447A"/>
    <w:rsid w:val="00314761"/>
    <w:rsid w:val="003149AC"/>
    <w:rsid w:val="00314A03"/>
    <w:rsid w:val="00314BA0"/>
    <w:rsid w:val="00314BA5"/>
    <w:rsid w:val="00315080"/>
    <w:rsid w:val="00315180"/>
    <w:rsid w:val="003153AF"/>
    <w:rsid w:val="0031545E"/>
    <w:rsid w:val="003154D9"/>
    <w:rsid w:val="003155E4"/>
    <w:rsid w:val="003156E0"/>
    <w:rsid w:val="00315AE4"/>
    <w:rsid w:val="00315BB1"/>
    <w:rsid w:val="00315EAD"/>
    <w:rsid w:val="00316003"/>
    <w:rsid w:val="003161F3"/>
    <w:rsid w:val="0031621B"/>
    <w:rsid w:val="00316828"/>
    <w:rsid w:val="00316851"/>
    <w:rsid w:val="003168E4"/>
    <w:rsid w:val="00316B26"/>
    <w:rsid w:val="00316E44"/>
    <w:rsid w:val="00316F7B"/>
    <w:rsid w:val="00317028"/>
    <w:rsid w:val="00317039"/>
    <w:rsid w:val="00317138"/>
    <w:rsid w:val="0031731B"/>
    <w:rsid w:val="00317536"/>
    <w:rsid w:val="00317603"/>
    <w:rsid w:val="00317633"/>
    <w:rsid w:val="00317643"/>
    <w:rsid w:val="00317961"/>
    <w:rsid w:val="0031798F"/>
    <w:rsid w:val="00317C5F"/>
    <w:rsid w:val="00317C61"/>
    <w:rsid w:val="00317CCC"/>
    <w:rsid w:val="00317FAC"/>
    <w:rsid w:val="0032001F"/>
    <w:rsid w:val="00320207"/>
    <w:rsid w:val="00320307"/>
    <w:rsid w:val="003203BC"/>
    <w:rsid w:val="003205C9"/>
    <w:rsid w:val="003207EB"/>
    <w:rsid w:val="00320866"/>
    <w:rsid w:val="00320C09"/>
    <w:rsid w:val="00320DDE"/>
    <w:rsid w:val="00320E29"/>
    <w:rsid w:val="00320FD9"/>
    <w:rsid w:val="0032103F"/>
    <w:rsid w:val="003210AC"/>
    <w:rsid w:val="003212DF"/>
    <w:rsid w:val="003212EE"/>
    <w:rsid w:val="003213AC"/>
    <w:rsid w:val="00321684"/>
    <w:rsid w:val="00321794"/>
    <w:rsid w:val="00321F35"/>
    <w:rsid w:val="00321FCB"/>
    <w:rsid w:val="00322167"/>
    <w:rsid w:val="00322174"/>
    <w:rsid w:val="0032228F"/>
    <w:rsid w:val="003228F0"/>
    <w:rsid w:val="003228FB"/>
    <w:rsid w:val="00322AFD"/>
    <w:rsid w:val="00322BC4"/>
    <w:rsid w:val="00322BCC"/>
    <w:rsid w:val="00322E04"/>
    <w:rsid w:val="00323056"/>
    <w:rsid w:val="003237E2"/>
    <w:rsid w:val="00323889"/>
    <w:rsid w:val="003239DA"/>
    <w:rsid w:val="00323A75"/>
    <w:rsid w:val="00323BAC"/>
    <w:rsid w:val="00323F65"/>
    <w:rsid w:val="00324055"/>
    <w:rsid w:val="0032408C"/>
    <w:rsid w:val="00324398"/>
    <w:rsid w:val="00324610"/>
    <w:rsid w:val="003248D0"/>
    <w:rsid w:val="00324A1F"/>
    <w:rsid w:val="00324EC9"/>
    <w:rsid w:val="0032532E"/>
    <w:rsid w:val="00325455"/>
    <w:rsid w:val="00325472"/>
    <w:rsid w:val="003255AD"/>
    <w:rsid w:val="00325653"/>
    <w:rsid w:val="0032570E"/>
    <w:rsid w:val="00325716"/>
    <w:rsid w:val="00325722"/>
    <w:rsid w:val="00325801"/>
    <w:rsid w:val="00325848"/>
    <w:rsid w:val="0032590F"/>
    <w:rsid w:val="00325A70"/>
    <w:rsid w:val="00325B88"/>
    <w:rsid w:val="00325DA8"/>
    <w:rsid w:val="00325DC6"/>
    <w:rsid w:val="00325F58"/>
    <w:rsid w:val="0032600D"/>
    <w:rsid w:val="003260A3"/>
    <w:rsid w:val="003263DA"/>
    <w:rsid w:val="003264A5"/>
    <w:rsid w:val="00326593"/>
    <w:rsid w:val="003266A8"/>
    <w:rsid w:val="003269D3"/>
    <w:rsid w:val="00326A05"/>
    <w:rsid w:val="00326E2D"/>
    <w:rsid w:val="00326EB9"/>
    <w:rsid w:val="00326EBB"/>
    <w:rsid w:val="003274CE"/>
    <w:rsid w:val="0032753C"/>
    <w:rsid w:val="0032763F"/>
    <w:rsid w:val="00327647"/>
    <w:rsid w:val="003278A6"/>
    <w:rsid w:val="00327B94"/>
    <w:rsid w:val="00327D2E"/>
    <w:rsid w:val="00327FF3"/>
    <w:rsid w:val="00330037"/>
    <w:rsid w:val="003300AD"/>
    <w:rsid w:val="003304D5"/>
    <w:rsid w:val="0033050B"/>
    <w:rsid w:val="0033055C"/>
    <w:rsid w:val="0033065F"/>
    <w:rsid w:val="00330A2A"/>
    <w:rsid w:val="00330A66"/>
    <w:rsid w:val="00330C53"/>
    <w:rsid w:val="00330DEF"/>
    <w:rsid w:val="00330E6E"/>
    <w:rsid w:val="0033136A"/>
    <w:rsid w:val="00331544"/>
    <w:rsid w:val="0033154B"/>
    <w:rsid w:val="00331D49"/>
    <w:rsid w:val="00331F52"/>
    <w:rsid w:val="00332063"/>
    <w:rsid w:val="00332755"/>
    <w:rsid w:val="0033292E"/>
    <w:rsid w:val="003329DE"/>
    <w:rsid w:val="00332B54"/>
    <w:rsid w:val="00332D01"/>
    <w:rsid w:val="00332D2D"/>
    <w:rsid w:val="00332E57"/>
    <w:rsid w:val="00332EC4"/>
    <w:rsid w:val="00332F31"/>
    <w:rsid w:val="0033309C"/>
    <w:rsid w:val="0033311C"/>
    <w:rsid w:val="003331E7"/>
    <w:rsid w:val="003333A2"/>
    <w:rsid w:val="003338CF"/>
    <w:rsid w:val="00333A5B"/>
    <w:rsid w:val="00333A76"/>
    <w:rsid w:val="00333AB9"/>
    <w:rsid w:val="00333B44"/>
    <w:rsid w:val="00333C05"/>
    <w:rsid w:val="00333D69"/>
    <w:rsid w:val="00333E88"/>
    <w:rsid w:val="00333EDE"/>
    <w:rsid w:val="00334017"/>
    <w:rsid w:val="00334023"/>
    <w:rsid w:val="00334075"/>
    <w:rsid w:val="00334156"/>
    <w:rsid w:val="00334374"/>
    <w:rsid w:val="00334479"/>
    <w:rsid w:val="00334587"/>
    <w:rsid w:val="00334824"/>
    <w:rsid w:val="00334D85"/>
    <w:rsid w:val="00334DAD"/>
    <w:rsid w:val="00334DB5"/>
    <w:rsid w:val="00334ECE"/>
    <w:rsid w:val="00335143"/>
    <w:rsid w:val="0033544B"/>
    <w:rsid w:val="003358B6"/>
    <w:rsid w:val="00335A05"/>
    <w:rsid w:val="00335AB2"/>
    <w:rsid w:val="00335F7A"/>
    <w:rsid w:val="0033607F"/>
    <w:rsid w:val="003360F7"/>
    <w:rsid w:val="00336226"/>
    <w:rsid w:val="0033642A"/>
    <w:rsid w:val="003367D7"/>
    <w:rsid w:val="0033687C"/>
    <w:rsid w:val="00336BE7"/>
    <w:rsid w:val="00337404"/>
    <w:rsid w:val="00337410"/>
    <w:rsid w:val="00337777"/>
    <w:rsid w:val="0033785C"/>
    <w:rsid w:val="00337916"/>
    <w:rsid w:val="00337BDB"/>
    <w:rsid w:val="00337C58"/>
    <w:rsid w:val="00337CBB"/>
    <w:rsid w:val="00337E74"/>
    <w:rsid w:val="00340274"/>
    <w:rsid w:val="00340376"/>
    <w:rsid w:val="003405EB"/>
    <w:rsid w:val="003406EF"/>
    <w:rsid w:val="00340AA7"/>
    <w:rsid w:val="00340B77"/>
    <w:rsid w:val="00340BF0"/>
    <w:rsid w:val="00340C8F"/>
    <w:rsid w:val="00340DAB"/>
    <w:rsid w:val="00340F1C"/>
    <w:rsid w:val="003410DF"/>
    <w:rsid w:val="003411FD"/>
    <w:rsid w:val="00341495"/>
    <w:rsid w:val="003414C6"/>
    <w:rsid w:val="00341527"/>
    <w:rsid w:val="00341749"/>
    <w:rsid w:val="00341786"/>
    <w:rsid w:val="003419DB"/>
    <w:rsid w:val="00341E1C"/>
    <w:rsid w:val="00341E51"/>
    <w:rsid w:val="00341EA4"/>
    <w:rsid w:val="00342105"/>
    <w:rsid w:val="003422E3"/>
    <w:rsid w:val="0034233C"/>
    <w:rsid w:val="003423CD"/>
    <w:rsid w:val="003424E7"/>
    <w:rsid w:val="0034255D"/>
    <w:rsid w:val="003427C3"/>
    <w:rsid w:val="00342C98"/>
    <w:rsid w:val="00342E2C"/>
    <w:rsid w:val="00342E32"/>
    <w:rsid w:val="003430BF"/>
    <w:rsid w:val="00343123"/>
    <w:rsid w:val="00343258"/>
    <w:rsid w:val="0034331E"/>
    <w:rsid w:val="00343382"/>
    <w:rsid w:val="00343548"/>
    <w:rsid w:val="00343773"/>
    <w:rsid w:val="0034383D"/>
    <w:rsid w:val="00343BC1"/>
    <w:rsid w:val="00343ECB"/>
    <w:rsid w:val="00343F25"/>
    <w:rsid w:val="00344533"/>
    <w:rsid w:val="003449EB"/>
    <w:rsid w:val="00344AC6"/>
    <w:rsid w:val="003450B7"/>
    <w:rsid w:val="003450E2"/>
    <w:rsid w:val="0034530A"/>
    <w:rsid w:val="0034542B"/>
    <w:rsid w:val="00345614"/>
    <w:rsid w:val="00345737"/>
    <w:rsid w:val="00345A56"/>
    <w:rsid w:val="00345B00"/>
    <w:rsid w:val="00345B2D"/>
    <w:rsid w:val="00345C54"/>
    <w:rsid w:val="00345CF4"/>
    <w:rsid w:val="00345D74"/>
    <w:rsid w:val="003460A6"/>
    <w:rsid w:val="0034614C"/>
    <w:rsid w:val="003463AC"/>
    <w:rsid w:val="003466CD"/>
    <w:rsid w:val="003466CE"/>
    <w:rsid w:val="0034678C"/>
    <w:rsid w:val="00346840"/>
    <w:rsid w:val="0034685B"/>
    <w:rsid w:val="003468FA"/>
    <w:rsid w:val="00346C67"/>
    <w:rsid w:val="00346D15"/>
    <w:rsid w:val="00346EB5"/>
    <w:rsid w:val="00347019"/>
    <w:rsid w:val="00347081"/>
    <w:rsid w:val="003471E2"/>
    <w:rsid w:val="003474A9"/>
    <w:rsid w:val="003474D9"/>
    <w:rsid w:val="0034759E"/>
    <w:rsid w:val="003475F7"/>
    <w:rsid w:val="00347842"/>
    <w:rsid w:val="003479CC"/>
    <w:rsid w:val="00347D87"/>
    <w:rsid w:val="00347F40"/>
    <w:rsid w:val="003501A8"/>
    <w:rsid w:val="0035026A"/>
    <w:rsid w:val="0035032F"/>
    <w:rsid w:val="0035069F"/>
    <w:rsid w:val="00350933"/>
    <w:rsid w:val="00350C86"/>
    <w:rsid w:val="00350DB9"/>
    <w:rsid w:val="0035110F"/>
    <w:rsid w:val="00351121"/>
    <w:rsid w:val="003511FE"/>
    <w:rsid w:val="00351426"/>
    <w:rsid w:val="00351533"/>
    <w:rsid w:val="00351561"/>
    <w:rsid w:val="003518E6"/>
    <w:rsid w:val="003518EC"/>
    <w:rsid w:val="003519D0"/>
    <w:rsid w:val="00351B85"/>
    <w:rsid w:val="00351E76"/>
    <w:rsid w:val="00351F8D"/>
    <w:rsid w:val="003523C8"/>
    <w:rsid w:val="003524ED"/>
    <w:rsid w:val="003528BA"/>
    <w:rsid w:val="00352B19"/>
    <w:rsid w:val="00352B88"/>
    <w:rsid w:val="00352D27"/>
    <w:rsid w:val="00352D76"/>
    <w:rsid w:val="00353038"/>
    <w:rsid w:val="00353424"/>
    <w:rsid w:val="0035373D"/>
    <w:rsid w:val="003537BB"/>
    <w:rsid w:val="003537D0"/>
    <w:rsid w:val="0035383A"/>
    <w:rsid w:val="00353975"/>
    <w:rsid w:val="00354122"/>
    <w:rsid w:val="003541B0"/>
    <w:rsid w:val="00354438"/>
    <w:rsid w:val="003544B7"/>
    <w:rsid w:val="00354D72"/>
    <w:rsid w:val="00354F8E"/>
    <w:rsid w:val="003551AE"/>
    <w:rsid w:val="00355284"/>
    <w:rsid w:val="003552F4"/>
    <w:rsid w:val="0035544F"/>
    <w:rsid w:val="003555EC"/>
    <w:rsid w:val="00355696"/>
    <w:rsid w:val="00355711"/>
    <w:rsid w:val="00355761"/>
    <w:rsid w:val="00355834"/>
    <w:rsid w:val="00355922"/>
    <w:rsid w:val="00355932"/>
    <w:rsid w:val="0035597C"/>
    <w:rsid w:val="00355A34"/>
    <w:rsid w:val="00355DF6"/>
    <w:rsid w:val="00355ECE"/>
    <w:rsid w:val="00355F26"/>
    <w:rsid w:val="00355F3F"/>
    <w:rsid w:val="00356029"/>
    <w:rsid w:val="00356078"/>
    <w:rsid w:val="003560A8"/>
    <w:rsid w:val="00356113"/>
    <w:rsid w:val="00356575"/>
    <w:rsid w:val="003566C6"/>
    <w:rsid w:val="003569BC"/>
    <w:rsid w:val="00356E6A"/>
    <w:rsid w:val="00356E79"/>
    <w:rsid w:val="00356FD7"/>
    <w:rsid w:val="00357150"/>
    <w:rsid w:val="00357178"/>
    <w:rsid w:val="00357262"/>
    <w:rsid w:val="00357891"/>
    <w:rsid w:val="00360039"/>
    <w:rsid w:val="00360066"/>
    <w:rsid w:val="003600E7"/>
    <w:rsid w:val="0036027C"/>
    <w:rsid w:val="003603AD"/>
    <w:rsid w:val="003607E1"/>
    <w:rsid w:val="003607EA"/>
    <w:rsid w:val="00360925"/>
    <w:rsid w:val="00360C6A"/>
    <w:rsid w:val="00360CE0"/>
    <w:rsid w:val="00360CFB"/>
    <w:rsid w:val="00360DE6"/>
    <w:rsid w:val="00361450"/>
    <w:rsid w:val="00361517"/>
    <w:rsid w:val="0036176D"/>
    <w:rsid w:val="00361AC6"/>
    <w:rsid w:val="00362700"/>
    <w:rsid w:val="00362F92"/>
    <w:rsid w:val="0036325C"/>
    <w:rsid w:val="0036336E"/>
    <w:rsid w:val="00363516"/>
    <w:rsid w:val="00363639"/>
    <w:rsid w:val="003636AE"/>
    <w:rsid w:val="00363933"/>
    <w:rsid w:val="00363CAE"/>
    <w:rsid w:val="00363E0F"/>
    <w:rsid w:val="00363F44"/>
    <w:rsid w:val="00363F63"/>
    <w:rsid w:val="00364065"/>
    <w:rsid w:val="00364111"/>
    <w:rsid w:val="003642EF"/>
    <w:rsid w:val="0036461A"/>
    <w:rsid w:val="0036464F"/>
    <w:rsid w:val="003647F7"/>
    <w:rsid w:val="00364A44"/>
    <w:rsid w:val="00364C15"/>
    <w:rsid w:val="00364DD0"/>
    <w:rsid w:val="00364ECD"/>
    <w:rsid w:val="00364F68"/>
    <w:rsid w:val="00365026"/>
    <w:rsid w:val="003652BF"/>
    <w:rsid w:val="003652DF"/>
    <w:rsid w:val="00365866"/>
    <w:rsid w:val="00365AE4"/>
    <w:rsid w:val="00365C63"/>
    <w:rsid w:val="00365D14"/>
    <w:rsid w:val="003660BC"/>
    <w:rsid w:val="003667C9"/>
    <w:rsid w:val="00366C2D"/>
    <w:rsid w:val="00366D44"/>
    <w:rsid w:val="00366FA7"/>
    <w:rsid w:val="00366FFE"/>
    <w:rsid w:val="003673B6"/>
    <w:rsid w:val="003674CD"/>
    <w:rsid w:val="00367746"/>
    <w:rsid w:val="003678F8"/>
    <w:rsid w:val="003679F9"/>
    <w:rsid w:val="00367B96"/>
    <w:rsid w:val="00367CD0"/>
    <w:rsid w:val="00367EDE"/>
    <w:rsid w:val="00367F14"/>
    <w:rsid w:val="00370158"/>
    <w:rsid w:val="00370162"/>
    <w:rsid w:val="0037062B"/>
    <w:rsid w:val="00370964"/>
    <w:rsid w:val="00370B47"/>
    <w:rsid w:val="00370D05"/>
    <w:rsid w:val="00370E56"/>
    <w:rsid w:val="00370E93"/>
    <w:rsid w:val="0037112D"/>
    <w:rsid w:val="003712A4"/>
    <w:rsid w:val="0037160C"/>
    <w:rsid w:val="003716A2"/>
    <w:rsid w:val="00371778"/>
    <w:rsid w:val="00371779"/>
    <w:rsid w:val="00371B9B"/>
    <w:rsid w:val="00371DB4"/>
    <w:rsid w:val="00371E71"/>
    <w:rsid w:val="00371EEA"/>
    <w:rsid w:val="003723E2"/>
    <w:rsid w:val="00372553"/>
    <w:rsid w:val="003726BF"/>
    <w:rsid w:val="00372795"/>
    <w:rsid w:val="0037281E"/>
    <w:rsid w:val="0037282C"/>
    <w:rsid w:val="00372839"/>
    <w:rsid w:val="003729CD"/>
    <w:rsid w:val="00372BD4"/>
    <w:rsid w:val="00372CDD"/>
    <w:rsid w:val="00372CEC"/>
    <w:rsid w:val="00372D14"/>
    <w:rsid w:val="00372D30"/>
    <w:rsid w:val="00372D7B"/>
    <w:rsid w:val="00372ED1"/>
    <w:rsid w:val="00372FA5"/>
    <w:rsid w:val="003732C7"/>
    <w:rsid w:val="00373436"/>
    <w:rsid w:val="00373592"/>
    <w:rsid w:val="003738A4"/>
    <w:rsid w:val="00373A30"/>
    <w:rsid w:val="00373DDE"/>
    <w:rsid w:val="00373E27"/>
    <w:rsid w:val="00373E6B"/>
    <w:rsid w:val="0037407C"/>
    <w:rsid w:val="0037410D"/>
    <w:rsid w:val="00374314"/>
    <w:rsid w:val="00374418"/>
    <w:rsid w:val="00374518"/>
    <w:rsid w:val="003746AE"/>
    <w:rsid w:val="003748C3"/>
    <w:rsid w:val="00374B36"/>
    <w:rsid w:val="00374BE7"/>
    <w:rsid w:val="00374E80"/>
    <w:rsid w:val="003750BA"/>
    <w:rsid w:val="00375155"/>
    <w:rsid w:val="00375468"/>
    <w:rsid w:val="00375502"/>
    <w:rsid w:val="00375762"/>
    <w:rsid w:val="0037578D"/>
    <w:rsid w:val="003757E6"/>
    <w:rsid w:val="003757FF"/>
    <w:rsid w:val="00375829"/>
    <w:rsid w:val="0037582F"/>
    <w:rsid w:val="00375F1A"/>
    <w:rsid w:val="00375F46"/>
    <w:rsid w:val="00376380"/>
    <w:rsid w:val="0037646E"/>
    <w:rsid w:val="003767F1"/>
    <w:rsid w:val="0037695E"/>
    <w:rsid w:val="00376969"/>
    <w:rsid w:val="00376A7B"/>
    <w:rsid w:val="00376AB5"/>
    <w:rsid w:val="00376BA8"/>
    <w:rsid w:val="00376FED"/>
    <w:rsid w:val="003774AF"/>
    <w:rsid w:val="00377506"/>
    <w:rsid w:val="0037758E"/>
    <w:rsid w:val="00377B1E"/>
    <w:rsid w:val="00377D11"/>
    <w:rsid w:val="0038018D"/>
    <w:rsid w:val="003805EF"/>
    <w:rsid w:val="003806B7"/>
    <w:rsid w:val="003806DC"/>
    <w:rsid w:val="00380809"/>
    <w:rsid w:val="00380924"/>
    <w:rsid w:val="00380DF5"/>
    <w:rsid w:val="003811BF"/>
    <w:rsid w:val="0038139B"/>
    <w:rsid w:val="003813CA"/>
    <w:rsid w:val="0038168C"/>
    <w:rsid w:val="00381AB4"/>
    <w:rsid w:val="00381E79"/>
    <w:rsid w:val="00381ECB"/>
    <w:rsid w:val="00382237"/>
    <w:rsid w:val="0038263E"/>
    <w:rsid w:val="00382843"/>
    <w:rsid w:val="003828D0"/>
    <w:rsid w:val="00382A55"/>
    <w:rsid w:val="00382B88"/>
    <w:rsid w:val="00382E71"/>
    <w:rsid w:val="00382EA7"/>
    <w:rsid w:val="003832AD"/>
    <w:rsid w:val="003832E4"/>
    <w:rsid w:val="00383330"/>
    <w:rsid w:val="00383366"/>
    <w:rsid w:val="003833EE"/>
    <w:rsid w:val="00383477"/>
    <w:rsid w:val="003835C7"/>
    <w:rsid w:val="003836A1"/>
    <w:rsid w:val="00383987"/>
    <w:rsid w:val="003839C3"/>
    <w:rsid w:val="00383A89"/>
    <w:rsid w:val="00383B88"/>
    <w:rsid w:val="00383CC3"/>
    <w:rsid w:val="00383DBD"/>
    <w:rsid w:val="00384137"/>
    <w:rsid w:val="003843ED"/>
    <w:rsid w:val="00384D4A"/>
    <w:rsid w:val="00384DA8"/>
    <w:rsid w:val="00384F98"/>
    <w:rsid w:val="003851A7"/>
    <w:rsid w:val="003857E9"/>
    <w:rsid w:val="003859CD"/>
    <w:rsid w:val="00385B3F"/>
    <w:rsid w:val="00385BC7"/>
    <w:rsid w:val="00385C32"/>
    <w:rsid w:val="00385CA9"/>
    <w:rsid w:val="00385EB1"/>
    <w:rsid w:val="00385FBB"/>
    <w:rsid w:val="00386389"/>
    <w:rsid w:val="003864BA"/>
    <w:rsid w:val="003866C8"/>
    <w:rsid w:val="00386971"/>
    <w:rsid w:val="00386D41"/>
    <w:rsid w:val="00386DDE"/>
    <w:rsid w:val="00386EA2"/>
    <w:rsid w:val="0038702F"/>
    <w:rsid w:val="003870E9"/>
    <w:rsid w:val="003871A6"/>
    <w:rsid w:val="00387335"/>
    <w:rsid w:val="0038764E"/>
    <w:rsid w:val="00387744"/>
    <w:rsid w:val="00387794"/>
    <w:rsid w:val="00387AB6"/>
    <w:rsid w:val="00387AC4"/>
    <w:rsid w:val="00387ADB"/>
    <w:rsid w:val="00387BF3"/>
    <w:rsid w:val="003901C8"/>
    <w:rsid w:val="003902B1"/>
    <w:rsid w:val="003904A5"/>
    <w:rsid w:val="003905CC"/>
    <w:rsid w:val="003906C8"/>
    <w:rsid w:val="00390A54"/>
    <w:rsid w:val="00391158"/>
    <w:rsid w:val="003911FA"/>
    <w:rsid w:val="0039126B"/>
    <w:rsid w:val="00391582"/>
    <w:rsid w:val="003918B5"/>
    <w:rsid w:val="0039194A"/>
    <w:rsid w:val="00391D0F"/>
    <w:rsid w:val="00391D69"/>
    <w:rsid w:val="00391DDA"/>
    <w:rsid w:val="00391DEF"/>
    <w:rsid w:val="00391EAF"/>
    <w:rsid w:val="00391F70"/>
    <w:rsid w:val="00391F7D"/>
    <w:rsid w:val="00392065"/>
    <w:rsid w:val="003921DA"/>
    <w:rsid w:val="00392275"/>
    <w:rsid w:val="00392683"/>
    <w:rsid w:val="00392694"/>
    <w:rsid w:val="00392887"/>
    <w:rsid w:val="003928AD"/>
    <w:rsid w:val="00392A2B"/>
    <w:rsid w:val="00392C07"/>
    <w:rsid w:val="00392D5C"/>
    <w:rsid w:val="00392E28"/>
    <w:rsid w:val="00392EE6"/>
    <w:rsid w:val="00392F5D"/>
    <w:rsid w:val="00392F8E"/>
    <w:rsid w:val="00392FFF"/>
    <w:rsid w:val="00393234"/>
    <w:rsid w:val="00393240"/>
    <w:rsid w:val="003933EA"/>
    <w:rsid w:val="00393450"/>
    <w:rsid w:val="0039398C"/>
    <w:rsid w:val="00393A64"/>
    <w:rsid w:val="00393EA6"/>
    <w:rsid w:val="00394208"/>
    <w:rsid w:val="00394C32"/>
    <w:rsid w:val="00394E7C"/>
    <w:rsid w:val="00394EEA"/>
    <w:rsid w:val="00395053"/>
    <w:rsid w:val="00395067"/>
    <w:rsid w:val="0039509C"/>
    <w:rsid w:val="0039543E"/>
    <w:rsid w:val="003959AB"/>
    <w:rsid w:val="00395AAC"/>
    <w:rsid w:val="00395BD2"/>
    <w:rsid w:val="00395E60"/>
    <w:rsid w:val="00396010"/>
    <w:rsid w:val="00396262"/>
    <w:rsid w:val="00396585"/>
    <w:rsid w:val="0039658A"/>
    <w:rsid w:val="00396AD6"/>
    <w:rsid w:val="00396C33"/>
    <w:rsid w:val="00396D55"/>
    <w:rsid w:val="00396DE7"/>
    <w:rsid w:val="00396EA6"/>
    <w:rsid w:val="0039704B"/>
    <w:rsid w:val="00397280"/>
    <w:rsid w:val="0039759B"/>
    <w:rsid w:val="0039775D"/>
    <w:rsid w:val="00397ABC"/>
    <w:rsid w:val="00397AE1"/>
    <w:rsid w:val="00397B13"/>
    <w:rsid w:val="00397E82"/>
    <w:rsid w:val="00397EB9"/>
    <w:rsid w:val="003A05D9"/>
    <w:rsid w:val="003A075A"/>
    <w:rsid w:val="003A08A7"/>
    <w:rsid w:val="003A08CA"/>
    <w:rsid w:val="003A097E"/>
    <w:rsid w:val="003A0A78"/>
    <w:rsid w:val="003A0C57"/>
    <w:rsid w:val="003A0E1F"/>
    <w:rsid w:val="003A1042"/>
    <w:rsid w:val="003A1498"/>
    <w:rsid w:val="003A15C1"/>
    <w:rsid w:val="003A1677"/>
    <w:rsid w:val="003A17DB"/>
    <w:rsid w:val="003A19CB"/>
    <w:rsid w:val="003A1C2C"/>
    <w:rsid w:val="003A1C4B"/>
    <w:rsid w:val="003A1CD4"/>
    <w:rsid w:val="003A1DFF"/>
    <w:rsid w:val="003A1E69"/>
    <w:rsid w:val="003A1FBC"/>
    <w:rsid w:val="003A20F6"/>
    <w:rsid w:val="003A25C0"/>
    <w:rsid w:val="003A2606"/>
    <w:rsid w:val="003A2668"/>
    <w:rsid w:val="003A27A5"/>
    <w:rsid w:val="003A28D7"/>
    <w:rsid w:val="003A2CFF"/>
    <w:rsid w:val="003A2F35"/>
    <w:rsid w:val="003A2FAF"/>
    <w:rsid w:val="003A3176"/>
    <w:rsid w:val="003A33AD"/>
    <w:rsid w:val="003A3474"/>
    <w:rsid w:val="003A3528"/>
    <w:rsid w:val="003A38B6"/>
    <w:rsid w:val="003A3A4A"/>
    <w:rsid w:val="003A3ED8"/>
    <w:rsid w:val="003A3FF7"/>
    <w:rsid w:val="003A4584"/>
    <w:rsid w:val="003A4593"/>
    <w:rsid w:val="003A47AD"/>
    <w:rsid w:val="003A485A"/>
    <w:rsid w:val="003A4A7A"/>
    <w:rsid w:val="003A4B82"/>
    <w:rsid w:val="003A4CAF"/>
    <w:rsid w:val="003A4CF3"/>
    <w:rsid w:val="003A4E5E"/>
    <w:rsid w:val="003A4E91"/>
    <w:rsid w:val="003A50D8"/>
    <w:rsid w:val="003A5136"/>
    <w:rsid w:val="003A5139"/>
    <w:rsid w:val="003A5264"/>
    <w:rsid w:val="003A53A0"/>
    <w:rsid w:val="003A556E"/>
    <w:rsid w:val="003A55E2"/>
    <w:rsid w:val="003A5620"/>
    <w:rsid w:val="003A5900"/>
    <w:rsid w:val="003A5B8B"/>
    <w:rsid w:val="003A5C5D"/>
    <w:rsid w:val="003A5C6E"/>
    <w:rsid w:val="003A5DC1"/>
    <w:rsid w:val="003A605C"/>
    <w:rsid w:val="003A606F"/>
    <w:rsid w:val="003A61DD"/>
    <w:rsid w:val="003A6332"/>
    <w:rsid w:val="003A634E"/>
    <w:rsid w:val="003A65A6"/>
    <w:rsid w:val="003A6665"/>
    <w:rsid w:val="003A6732"/>
    <w:rsid w:val="003A675E"/>
    <w:rsid w:val="003A67B2"/>
    <w:rsid w:val="003A691B"/>
    <w:rsid w:val="003A6926"/>
    <w:rsid w:val="003A6B6F"/>
    <w:rsid w:val="003A6C1B"/>
    <w:rsid w:val="003A6D00"/>
    <w:rsid w:val="003A6D28"/>
    <w:rsid w:val="003A7590"/>
    <w:rsid w:val="003A7757"/>
    <w:rsid w:val="003A7A23"/>
    <w:rsid w:val="003A7E1D"/>
    <w:rsid w:val="003A7E97"/>
    <w:rsid w:val="003A7ED5"/>
    <w:rsid w:val="003B0227"/>
    <w:rsid w:val="003B0349"/>
    <w:rsid w:val="003B05C3"/>
    <w:rsid w:val="003B0680"/>
    <w:rsid w:val="003B06D7"/>
    <w:rsid w:val="003B075A"/>
    <w:rsid w:val="003B08E5"/>
    <w:rsid w:val="003B09B0"/>
    <w:rsid w:val="003B0A7F"/>
    <w:rsid w:val="003B0ADF"/>
    <w:rsid w:val="003B0B7E"/>
    <w:rsid w:val="003B0C0C"/>
    <w:rsid w:val="003B0CD8"/>
    <w:rsid w:val="003B0D6C"/>
    <w:rsid w:val="003B0E2F"/>
    <w:rsid w:val="003B1363"/>
    <w:rsid w:val="003B13BB"/>
    <w:rsid w:val="003B1590"/>
    <w:rsid w:val="003B1CA2"/>
    <w:rsid w:val="003B1DC0"/>
    <w:rsid w:val="003B20B4"/>
    <w:rsid w:val="003B223C"/>
    <w:rsid w:val="003B2267"/>
    <w:rsid w:val="003B2270"/>
    <w:rsid w:val="003B263E"/>
    <w:rsid w:val="003B27F8"/>
    <w:rsid w:val="003B29D0"/>
    <w:rsid w:val="003B29EC"/>
    <w:rsid w:val="003B2F29"/>
    <w:rsid w:val="003B2F3F"/>
    <w:rsid w:val="003B2FF1"/>
    <w:rsid w:val="003B316D"/>
    <w:rsid w:val="003B3180"/>
    <w:rsid w:val="003B32F2"/>
    <w:rsid w:val="003B3441"/>
    <w:rsid w:val="003B36F9"/>
    <w:rsid w:val="003B3734"/>
    <w:rsid w:val="003B37EC"/>
    <w:rsid w:val="003B3A0E"/>
    <w:rsid w:val="003B3A34"/>
    <w:rsid w:val="003B3AFD"/>
    <w:rsid w:val="003B3D5E"/>
    <w:rsid w:val="003B3E2B"/>
    <w:rsid w:val="003B3EA3"/>
    <w:rsid w:val="003B3F92"/>
    <w:rsid w:val="003B44AE"/>
    <w:rsid w:val="003B496F"/>
    <w:rsid w:val="003B4A83"/>
    <w:rsid w:val="003B4C48"/>
    <w:rsid w:val="003B4D7B"/>
    <w:rsid w:val="003B4DCA"/>
    <w:rsid w:val="003B4F4C"/>
    <w:rsid w:val="003B5045"/>
    <w:rsid w:val="003B582E"/>
    <w:rsid w:val="003B59F5"/>
    <w:rsid w:val="003B5B18"/>
    <w:rsid w:val="003B5BF2"/>
    <w:rsid w:val="003B5D97"/>
    <w:rsid w:val="003B5E32"/>
    <w:rsid w:val="003B5F8A"/>
    <w:rsid w:val="003B60E9"/>
    <w:rsid w:val="003B6158"/>
    <w:rsid w:val="003B65D9"/>
    <w:rsid w:val="003B65E7"/>
    <w:rsid w:val="003B6785"/>
    <w:rsid w:val="003B6C0F"/>
    <w:rsid w:val="003B6E27"/>
    <w:rsid w:val="003B70D4"/>
    <w:rsid w:val="003B71BF"/>
    <w:rsid w:val="003B71E4"/>
    <w:rsid w:val="003B774B"/>
    <w:rsid w:val="003B785A"/>
    <w:rsid w:val="003B7B3B"/>
    <w:rsid w:val="003B7CF5"/>
    <w:rsid w:val="003B7D30"/>
    <w:rsid w:val="003B7DF7"/>
    <w:rsid w:val="003B7F09"/>
    <w:rsid w:val="003B7F43"/>
    <w:rsid w:val="003C0108"/>
    <w:rsid w:val="003C015C"/>
    <w:rsid w:val="003C03B2"/>
    <w:rsid w:val="003C04AD"/>
    <w:rsid w:val="003C06A8"/>
    <w:rsid w:val="003C087B"/>
    <w:rsid w:val="003C0966"/>
    <w:rsid w:val="003C0BF6"/>
    <w:rsid w:val="003C0C33"/>
    <w:rsid w:val="003C0D8A"/>
    <w:rsid w:val="003C0FB9"/>
    <w:rsid w:val="003C0FBB"/>
    <w:rsid w:val="003C106E"/>
    <w:rsid w:val="003C10A1"/>
    <w:rsid w:val="003C1213"/>
    <w:rsid w:val="003C1384"/>
    <w:rsid w:val="003C1525"/>
    <w:rsid w:val="003C170F"/>
    <w:rsid w:val="003C17C5"/>
    <w:rsid w:val="003C180B"/>
    <w:rsid w:val="003C1A83"/>
    <w:rsid w:val="003C1D10"/>
    <w:rsid w:val="003C1DC3"/>
    <w:rsid w:val="003C248F"/>
    <w:rsid w:val="003C25E8"/>
    <w:rsid w:val="003C26DE"/>
    <w:rsid w:val="003C29F2"/>
    <w:rsid w:val="003C2A85"/>
    <w:rsid w:val="003C2FB9"/>
    <w:rsid w:val="003C3089"/>
    <w:rsid w:val="003C3093"/>
    <w:rsid w:val="003C3212"/>
    <w:rsid w:val="003C3403"/>
    <w:rsid w:val="003C3799"/>
    <w:rsid w:val="003C38E8"/>
    <w:rsid w:val="003C397A"/>
    <w:rsid w:val="003C3B24"/>
    <w:rsid w:val="003C3B5C"/>
    <w:rsid w:val="003C3C2A"/>
    <w:rsid w:val="003C3D07"/>
    <w:rsid w:val="003C3D97"/>
    <w:rsid w:val="003C3E7A"/>
    <w:rsid w:val="003C411B"/>
    <w:rsid w:val="003C419D"/>
    <w:rsid w:val="003C45A2"/>
    <w:rsid w:val="003C490C"/>
    <w:rsid w:val="003C4BA5"/>
    <w:rsid w:val="003C4DC2"/>
    <w:rsid w:val="003C58BC"/>
    <w:rsid w:val="003C59A9"/>
    <w:rsid w:val="003C5A1B"/>
    <w:rsid w:val="003C5B50"/>
    <w:rsid w:val="003C5D10"/>
    <w:rsid w:val="003C5D6C"/>
    <w:rsid w:val="003C5EB2"/>
    <w:rsid w:val="003C629A"/>
    <w:rsid w:val="003C62B3"/>
    <w:rsid w:val="003C6491"/>
    <w:rsid w:val="003C64E8"/>
    <w:rsid w:val="003C67AD"/>
    <w:rsid w:val="003C6864"/>
    <w:rsid w:val="003C6A7E"/>
    <w:rsid w:val="003C6AED"/>
    <w:rsid w:val="003C6D8C"/>
    <w:rsid w:val="003C6E87"/>
    <w:rsid w:val="003C6E9C"/>
    <w:rsid w:val="003C7045"/>
    <w:rsid w:val="003C7094"/>
    <w:rsid w:val="003C73B4"/>
    <w:rsid w:val="003C76E0"/>
    <w:rsid w:val="003C7A28"/>
    <w:rsid w:val="003C7C19"/>
    <w:rsid w:val="003D0030"/>
    <w:rsid w:val="003D020F"/>
    <w:rsid w:val="003D0519"/>
    <w:rsid w:val="003D0588"/>
    <w:rsid w:val="003D05D1"/>
    <w:rsid w:val="003D072A"/>
    <w:rsid w:val="003D0794"/>
    <w:rsid w:val="003D0831"/>
    <w:rsid w:val="003D084B"/>
    <w:rsid w:val="003D0C0E"/>
    <w:rsid w:val="003D0C17"/>
    <w:rsid w:val="003D177C"/>
    <w:rsid w:val="003D17D1"/>
    <w:rsid w:val="003D1887"/>
    <w:rsid w:val="003D19D6"/>
    <w:rsid w:val="003D1EEC"/>
    <w:rsid w:val="003D2405"/>
    <w:rsid w:val="003D2432"/>
    <w:rsid w:val="003D2692"/>
    <w:rsid w:val="003D27DE"/>
    <w:rsid w:val="003D2A29"/>
    <w:rsid w:val="003D2B31"/>
    <w:rsid w:val="003D2C9F"/>
    <w:rsid w:val="003D3093"/>
    <w:rsid w:val="003D3104"/>
    <w:rsid w:val="003D3143"/>
    <w:rsid w:val="003D32DE"/>
    <w:rsid w:val="003D33FD"/>
    <w:rsid w:val="003D3461"/>
    <w:rsid w:val="003D379B"/>
    <w:rsid w:val="003D38FD"/>
    <w:rsid w:val="003D3A7F"/>
    <w:rsid w:val="003D3C06"/>
    <w:rsid w:val="003D3D26"/>
    <w:rsid w:val="003D3ED6"/>
    <w:rsid w:val="003D3FD5"/>
    <w:rsid w:val="003D3FE2"/>
    <w:rsid w:val="003D40D6"/>
    <w:rsid w:val="003D43AE"/>
    <w:rsid w:val="003D460F"/>
    <w:rsid w:val="003D4694"/>
    <w:rsid w:val="003D4A61"/>
    <w:rsid w:val="003D4DF7"/>
    <w:rsid w:val="003D4F99"/>
    <w:rsid w:val="003D510D"/>
    <w:rsid w:val="003D5768"/>
    <w:rsid w:val="003D5A7A"/>
    <w:rsid w:val="003D5B0E"/>
    <w:rsid w:val="003D5D4E"/>
    <w:rsid w:val="003D5D77"/>
    <w:rsid w:val="003D5E2C"/>
    <w:rsid w:val="003D5E68"/>
    <w:rsid w:val="003D5EE2"/>
    <w:rsid w:val="003D6333"/>
    <w:rsid w:val="003D63A6"/>
    <w:rsid w:val="003D6583"/>
    <w:rsid w:val="003D65C4"/>
    <w:rsid w:val="003D6650"/>
    <w:rsid w:val="003D69C7"/>
    <w:rsid w:val="003D705D"/>
    <w:rsid w:val="003D71A9"/>
    <w:rsid w:val="003D7424"/>
    <w:rsid w:val="003D74B2"/>
    <w:rsid w:val="003D74B5"/>
    <w:rsid w:val="003D782D"/>
    <w:rsid w:val="003D783F"/>
    <w:rsid w:val="003D786C"/>
    <w:rsid w:val="003D798B"/>
    <w:rsid w:val="003D7B3B"/>
    <w:rsid w:val="003D7CC5"/>
    <w:rsid w:val="003D7DE1"/>
    <w:rsid w:val="003D7F93"/>
    <w:rsid w:val="003E00BE"/>
    <w:rsid w:val="003E0219"/>
    <w:rsid w:val="003E03A1"/>
    <w:rsid w:val="003E05EF"/>
    <w:rsid w:val="003E07E0"/>
    <w:rsid w:val="003E08A8"/>
    <w:rsid w:val="003E0A6C"/>
    <w:rsid w:val="003E0AC6"/>
    <w:rsid w:val="003E0C87"/>
    <w:rsid w:val="003E0CB2"/>
    <w:rsid w:val="003E0DFC"/>
    <w:rsid w:val="003E1354"/>
    <w:rsid w:val="003E1358"/>
    <w:rsid w:val="003E179D"/>
    <w:rsid w:val="003E17B2"/>
    <w:rsid w:val="003E1928"/>
    <w:rsid w:val="003E19E2"/>
    <w:rsid w:val="003E1A45"/>
    <w:rsid w:val="003E1A51"/>
    <w:rsid w:val="003E2404"/>
    <w:rsid w:val="003E25AE"/>
    <w:rsid w:val="003E2A14"/>
    <w:rsid w:val="003E2B1F"/>
    <w:rsid w:val="003E2CCC"/>
    <w:rsid w:val="003E2E61"/>
    <w:rsid w:val="003E3151"/>
    <w:rsid w:val="003E319F"/>
    <w:rsid w:val="003E31AC"/>
    <w:rsid w:val="003E3334"/>
    <w:rsid w:val="003E3587"/>
    <w:rsid w:val="003E3805"/>
    <w:rsid w:val="003E3962"/>
    <w:rsid w:val="003E3994"/>
    <w:rsid w:val="003E3AC4"/>
    <w:rsid w:val="003E3BCB"/>
    <w:rsid w:val="003E3D48"/>
    <w:rsid w:val="003E3E05"/>
    <w:rsid w:val="003E3E9F"/>
    <w:rsid w:val="003E3F29"/>
    <w:rsid w:val="003E4079"/>
    <w:rsid w:val="003E4206"/>
    <w:rsid w:val="003E426F"/>
    <w:rsid w:val="003E4386"/>
    <w:rsid w:val="003E446A"/>
    <w:rsid w:val="003E46CC"/>
    <w:rsid w:val="003E483E"/>
    <w:rsid w:val="003E48F5"/>
    <w:rsid w:val="003E4925"/>
    <w:rsid w:val="003E4CCA"/>
    <w:rsid w:val="003E4FA0"/>
    <w:rsid w:val="003E515E"/>
    <w:rsid w:val="003E52E1"/>
    <w:rsid w:val="003E5300"/>
    <w:rsid w:val="003E53B8"/>
    <w:rsid w:val="003E5BBE"/>
    <w:rsid w:val="003E5BE8"/>
    <w:rsid w:val="003E5CFA"/>
    <w:rsid w:val="003E5E29"/>
    <w:rsid w:val="003E5E65"/>
    <w:rsid w:val="003E6011"/>
    <w:rsid w:val="003E601F"/>
    <w:rsid w:val="003E60B5"/>
    <w:rsid w:val="003E60C8"/>
    <w:rsid w:val="003E612D"/>
    <w:rsid w:val="003E6399"/>
    <w:rsid w:val="003E673A"/>
    <w:rsid w:val="003E68C4"/>
    <w:rsid w:val="003E6A49"/>
    <w:rsid w:val="003E6C75"/>
    <w:rsid w:val="003E6CC8"/>
    <w:rsid w:val="003E6D37"/>
    <w:rsid w:val="003E6D70"/>
    <w:rsid w:val="003E6E0D"/>
    <w:rsid w:val="003E7076"/>
    <w:rsid w:val="003E7201"/>
    <w:rsid w:val="003E7396"/>
    <w:rsid w:val="003E7725"/>
    <w:rsid w:val="003E78C6"/>
    <w:rsid w:val="003E7A10"/>
    <w:rsid w:val="003E7B59"/>
    <w:rsid w:val="003E7E1C"/>
    <w:rsid w:val="003E7E3A"/>
    <w:rsid w:val="003F0113"/>
    <w:rsid w:val="003F0175"/>
    <w:rsid w:val="003F019D"/>
    <w:rsid w:val="003F02D2"/>
    <w:rsid w:val="003F07B4"/>
    <w:rsid w:val="003F0913"/>
    <w:rsid w:val="003F0BEC"/>
    <w:rsid w:val="003F0DB3"/>
    <w:rsid w:val="003F10F3"/>
    <w:rsid w:val="003F1677"/>
    <w:rsid w:val="003F17B3"/>
    <w:rsid w:val="003F17EE"/>
    <w:rsid w:val="003F1C05"/>
    <w:rsid w:val="003F1C30"/>
    <w:rsid w:val="003F1E8D"/>
    <w:rsid w:val="003F1EEA"/>
    <w:rsid w:val="003F20E2"/>
    <w:rsid w:val="003F2206"/>
    <w:rsid w:val="003F2267"/>
    <w:rsid w:val="003F2477"/>
    <w:rsid w:val="003F263F"/>
    <w:rsid w:val="003F273D"/>
    <w:rsid w:val="003F2998"/>
    <w:rsid w:val="003F2AA1"/>
    <w:rsid w:val="003F2B73"/>
    <w:rsid w:val="003F2C1A"/>
    <w:rsid w:val="003F2CCD"/>
    <w:rsid w:val="003F3115"/>
    <w:rsid w:val="003F319B"/>
    <w:rsid w:val="003F346C"/>
    <w:rsid w:val="003F3890"/>
    <w:rsid w:val="003F3989"/>
    <w:rsid w:val="003F3F00"/>
    <w:rsid w:val="003F3FB2"/>
    <w:rsid w:val="003F435B"/>
    <w:rsid w:val="003F4417"/>
    <w:rsid w:val="003F45AF"/>
    <w:rsid w:val="003F4640"/>
    <w:rsid w:val="003F480F"/>
    <w:rsid w:val="003F4C8D"/>
    <w:rsid w:val="003F4D47"/>
    <w:rsid w:val="003F5085"/>
    <w:rsid w:val="003F5180"/>
    <w:rsid w:val="003F543B"/>
    <w:rsid w:val="003F5502"/>
    <w:rsid w:val="003F557F"/>
    <w:rsid w:val="003F5949"/>
    <w:rsid w:val="003F5DB7"/>
    <w:rsid w:val="003F607D"/>
    <w:rsid w:val="003F60F7"/>
    <w:rsid w:val="003F612C"/>
    <w:rsid w:val="003F65ED"/>
    <w:rsid w:val="003F6A2A"/>
    <w:rsid w:val="003F6B27"/>
    <w:rsid w:val="003F6B4B"/>
    <w:rsid w:val="003F6C17"/>
    <w:rsid w:val="003F6E19"/>
    <w:rsid w:val="003F6E9C"/>
    <w:rsid w:val="003F6EA0"/>
    <w:rsid w:val="003F6FAA"/>
    <w:rsid w:val="003F6FB7"/>
    <w:rsid w:val="003F700B"/>
    <w:rsid w:val="003F72EF"/>
    <w:rsid w:val="003F76DD"/>
    <w:rsid w:val="003F7C8B"/>
    <w:rsid w:val="003F7CC2"/>
    <w:rsid w:val="003F7D7F"/>
    <w:rsid w:val="00400007"/>
    <w:rsid w:val="0040014F"/>
    <w:rsid w:val="004003ED"/>
    <w:rsid w:val="004006F1"/>
    <w:rsid w:val="004007DF"/>
    <w:rsid w:val="004008A9"/>
    <w:rsid w:val="004009EA"/>
    <w:rsid w:val="00400D15"/>
    <w:rsid w:val="00400D89"/>
    <w:rsid w:val="00400DE8"/>
    <w:rsid w:val="00400EF3"/>
    <w:rsid w:val="0040102A"/>
    <w:rsid w:val="0040105E"/>
    <w:rsid w:val="004012E2"/>
    <w:rsid w:val="0040149C"/>
    <w:rsid w:val="00401551"/>
    <w:rsid w:val="00401BE8"/>
    <w:rsid w:val="00401E30"/>
    <w:rsid w:val="00402171"/>
    <w:rsid w:val="004025C1"/>
    <w:rsid w:val="004025CB"/>
    <w:rsid w:val="004025E0"/>
    <w:rsid w:val="00402943"/>
    <w:rsid w:val="00402DA2"/>
    <w:rsid w:val="00402FDB"/>
    <w:rsid w:val="00403116"/>
    <w:rsid w:val="00403168"/>
    <w:rsid w:val="004034DC"/>
    <w:rsid w:val="00403588"/>
    <w:rsid w:val="00403CDC"/>
    <w:rsid w:val="004043E6"/>
    <w:rsid w:val="00404750"/>
    <w:rsid w:val="00404CCF"/>
    <w:rsid w:val="0040501A"/>
    <w:rsid w:val="004050C6"/>
    <w:rsid w:val="0040511A"/>
    <w:rsid w:val="00405315"/>
    <w:rsid w:val="00405429"/>
    <w:rsid w:val="0040549E"/>
    <w:rsid w:val="004057DB"/>
    <w:rsid w:val="00405DDB"/>
    <w:rsid w:val="004060AC"/>
    <w:rsid w:val="004060ED"/>
    <w:rsid w:val="004061C6"/>
    <w:rsid w:val="004064F8"/>
    <w:rsid w:val="00406786"/>
    <w:rsid w:val="004067BD"/>
    <w:rsid w:val="00406B0A"/>
    <w:rsid w:val="00406C13"/>
    <w:rsid w:val="00406C7D"/>
    <w:rsid w:val="004070F8"/>
    <w:rsid w:val="00407235"/>
    <w:rsid w:val="004073D0"/>
    <w:rsid w:val="004079BA"/>
    <w:rsid w:val="00407A65"/>
    <w:rsid w:val="00407F9C"/>
    <w:rsid w:val="0041070B"/>
    <w:rsid w:val="004107D6"/>
    <w:rsid w:val="0041086E"/>
    <w:rsid w:val="00410C0A"/>
    <w:rsid w:val="00410DBF"/>
    <w:rsid w:val="00410F16"/>
    <w:rsid w:val="004110BD"/>
    <w:rsid w:val="004115EB"/>
    <w:rsid w:val="0041160A"/>
    <w:rsid w:val="0041168D"/>
    <w:rsid w:val="004116B9"/>
    <w:rsid w:val="004119E5"/>
    <w:rsid w:val="00411A3B"/>
    <w:rsid w:val="00411BD7"/>
    <w:rsid w:val="00411CBB"/>
    <w:rsid w:val="00411D4D"/>
    <w:rsid w:val="00412073"/>
    <w:rsid w:val="004120A1"/>
    <w:rsid w:val="004120E1"/>
    <w:rsid w:val="0041217B"/>
    <w:rsid w:val="00412180"/>
    <w:rsid w:val="0041273E"/>
    <w:rsid w:val="00412895"/>
    <w:rsid w:val="00412E54"/>
    <w:rsid w:val="004131CE"/>
    <w:rsid w:val="0041321C"/>
    <w:rsid w:val="0041333D"/>
    <w:rsid w:val="004133DD"/>
    <w:rsid w:val="004133EA"/>
    <w:rsid w:val="00413525"/>
    <w:rsid w:val="004139E2"/>
    <w:rsid w:val="00413B3F"/>
    <w:rsid w:val="00413C49"/>
    <w:rsid w:val="00413F3D"/>
    <w:rsid w:val="004140DF"/>
    <w:rsid w:val="00414189"/>
    <w:rsid w:val="004141BE"/>
    <w:rsid w:val="00414318"/>
    <w:rsid w:val="004145FF"/>
    <w:rsid w:val="004146FF"/>
    <w:rsid w:val="00414775"/>
    <w:rsid w:val="00414C9F"/>
    <w:rsid w:val="00414D66"/>
    <w:rsid w:val="00414D78"/>
    <w:rsid w:val="00415623"/>
    <w:rsid w:val="004156B7"/>
    <w:rsid w:val="00415908"/>
    <w:rsid w:val="00415931"/>
    <w:rsid w:val="004159E9"/>
    <w:rsid w:val="00415D5A"/>
    <w:rsid w:val="00415DA9"/>
    <w:rsid w:val="00415F07"/>
    <w:rsid w:val="00415FFF"/>
    <w:rsid w:val="0041609F"/>
    <w:rsid w:val="0041647A"/>
    <w:rsid w:val="00416622"/>
    <w:rsid w:val="004166D1"/>
    <w:rsid w:val="004167A8"/>
    <w:rsid w:val="00416A2D"/>
    <w:rsid w:val="00416B1E"/>
    <w:rsid w:val="00416E6A"/>
    <w:rsid w:val="00416E87"/>
    <w:rsid w:val="00417066"/>
    <w:rsid w:val="004172EE"/>
    <w:rsid w:val="00417343"/>
    <w:rsid w:val="00417370"/>
    <w:rsid w:val="00417BB2"/>
    <w:rsid w:val="00417CA1"/>
    <w:rsid w:val="00417E2D"/>
    <w:rsid w:val="00417FF4"/>
    <w:rsid w:val="0042000A"/>
    <w:rsid w:val="00420020"/>
    <w:rsid w:val="00420260"/>
    <w:rsid w:val="004205AF"/>
    <w:rsid w:val="004207B2"/>
    <w:rsid w:val="00420832"/>
    <w:rsid w:val="004208ED"/>
    <w:rsid w:val="00420A4C"/>
    <w:rsid w:val="00420B03"/>
    <w:rsid w:val="00420C7F"/>
    <w:rsid w:val="00420D95"/>
    <w:rsid w:val="00420F72"/>
    <w:rsid w:val="004210E9"/>
    <w:rsid w:val="00421393"/>
    <w:rsid w:val="00421424"/>
    <w:rsid w:val="00421769"/>
    <w:rsid w:val="00421824"/>
    <w:rsid w:val="004218FF"/>
    <w:rsid w:val="00421A0C"/>
    <w:rsid w:val="00421D7F"/>
    <w:rsid w:val="00421ED4"/>
    <w:rsid w:val="004220D5"/>
    <w:rsid w:val="00422253"/>
    <w:rsid w:val="004225C0"/>
    <w:rsid w:val="004225F3"/>
    <w:rsid w:val="00422783"/>
    <w:rsid w:val="00422A4F"/>
    <w:rsid w:val="00422B9C"/>
    <w:rsid w:val="00422C2B"/>
    <w:rsid w:val="00422E47"/>
    <w:rsid w:val="00423030"/>
    <w:rsid w:val="0042305E"/>
    <w:rsid w:val="00423081"/>
    <w:rsid w:val="00423455"/>
    <w:rsid w:val="00423641"/>
    <w:rsid w:val="00423A56"/>
    <w:rsid w:val="00423C2F"/>
    <w:rsid w:val="00423C3C"/>
    <w:rsid w:val="00423FEE"/>
    <w:rsid w:val="00424003"/>
    <w:rsid w:val="00424089"/>
    <w:rsid w:val="004244F1"/>
    <w:rsid w:val="0042487E"/>
    <w:rsid w:val="004248BB"/>
    <w:rsid w:val="004248D9"/>
    <w:rsid w:val="004248DB"/>
    <w:rsid w:val="00424954"/>
    <w:rsid w:val="00424B1C"/>
    <w:rsid w:val="00424B8A"/>
    <w:rsid w:val="00424EE2"/>
    <w:rsid w:val="00424FA8"/>
    <w:rsid w:val="004250E7"/>
    <w:rsid w:val="004253F3"/>
    <w:rsid w:val="004254C5"/>
    <w:rsid w:val="004256C8"/>
    <w:rsid w:val="00425979"/>
    <w:rsid w:val="00425A8C"/>
    <w:rsid w:val="00425BD1"/>
    <w:rsid w:val="00425BDE"/>
    <w:rsid w:val="00425C0B"/>
    <w:rsid w:val="00425C2A"/>
    <w:rsid w:val="00425F36"/>
    <w:rsid w:val="004260BE"/>
    <w:rsid w:val="004261B3"/>
    <w:rsid w:val="00426415"/>
    <w:rsid w:val="0042674B"/>
    <w:rsid w:val="00426769"/>
    <w:rsid w:val="00426849"/>
    <w:rsid w:val="0042697A"/>
    <w:rsid w:val="00426AE9"/>
    <w:rsid w:val="00426C1E"/>
    <w:rsid w:val="00426C4C"/>
    <w:rsid w:val="00427100"/>
    <w:rsid w:val="00427550"/>
    <w:rsid w:val="004277D4"/>
    <w:rsid w:val="00430092"/>
    <w:rsid w:val="004300A1"/>
    <w:rsid w:val="00430459"/>
    <w:rsid w:val="00430706"/>
    <w:rsid w:val="004314D7"/>
    <w:rsid w:val="00431518"/>
    <w:rsid w:val="00431634"/>
    <w:rsid w:val="0043163D"/>
    <w:rsid w:val="00431964"/>
    <w:rsid w:val="00431D49"/>
    <w:rsid w:val="00432016"/>
    <w:rsid w:val="0043209B"/>
    <w:rsid w:val="00432128"/>
    <w:rsid w:val="004321BF"/>
    <w:rsid w:val="0043249C"/>
    <w:rsid w:val="00432642"/>
    <w:rsid w:val="004326EF"/>
    <w:rsid w:val="00432958"/>
    <w:rsid w:val="00432A01"/>
    <w:rsid w:val="00432D1C"/>
    <w:rsid w:val="00432DCA"/>
    <w:rsid w:val="00432EFA"/>
    <w:rsid w:val="00432F00"/>
    <w:rsid w:val="00432FB4"/>
    <w:rsid w:val="0043321C"/>
    <w:rsid w:val="00433394"/>
    <w:rsid w:val="00433B7D"/>
    <w:rsid w:val="00433BD8"/>
    <w:rsid w:val="00433EE0"/>
    <w:rsid w:val="00433F8D"/>
    <w:rsid w:val="00433FE5"/>
    <w:rsid w:val="0043418C"/>
    <w:rsid w:val="004342A0"/>
    <w:rsid w:val="00434650"/>
    <w:rsid w:val="00434679"/>
    <w:rsid w:val="00434773"/>
    <w:rsid w:val="0043482F"/>
    <w:rsid w:val="00434991"/>
    <w:rsid w:val="00434AB6"/>
    <w:rsid w:val="00434E4E"/>
    <w:rsid w:val="00434FD9"/>
    <w:rsid w:val="004353FB"/>
    <w:rsid w:val="00435472"/>
    <w:rsid w:val="004354DF"/>
    <w:rsid w:val="004356D4"/>
    <w:rsid w:val="00435A41"/>
    <w:rsid w:val="00435FF9"/>
    <w:rsid w:val="00436045"/>
    <w:rsid w:val="00436300"/>
    <w:rsid w:val="00436351"/>
    <w:rsid w:val="00436593"/>
    <w:rsid w:val="004368F4"/>
    <w:rsid w:val="00436EE7"/>
    <w:rsid w:val="00436F9B"/>
    <w:rsid w:val="0043710E"/>
    <w:rsid w:val="004372B7"/>
    <w:rsid w:val="0043732A"/>
    <w:rsid w:val="0043736C"/>
    <w:rsid w:val="004373FE"/>
    <w:rsid w:val="004375A0"/>
    <w:rsid w:val="0043780E"/>
    <w:rsid w:val="0043798E"/>
    <w:rsid w:val="00437A2E"/>
    <w:rsid w:val="00437C29"/>
    <w:rsid w:val="00437C89"/>
    <w:rsid w:val="00437E92"/>
    <w:rsid w:val="00437EE9"/>
    <w:rsid w:val="004400E5"/>
    <w:rsid w:val="0044026B"/>
    <w:rsid w:val="004402B3"/>
    <w:rsid w:val="00440568"/>
    <w:rsid w:val="004405FF"/>
    <w:rsid w:val="0044074F"/>
    <w:rsid w:val="004407A4"/>
    <w:rsid w:val="00440A0C"/>
    <w:rsid w:val="00440D75"/>
    <w:rsid w:val="004412E9"/>
    <w:rsid w:val="00441315"/>
    <w:rsid w:val="004413BC"/>
    <w:rsid w:val="00441485"/>
    <w:rsid w:val="004416E5"/>
    <w:rsid w:val="004416F5"/>
    <w:rsid w:val="004417EB"/>
    <w:rsid w:val="00441957"/>
    <w:rsid w:val="004419B2"/>
    <w:rsid w:val="00441AB9"/>
    <w:rsid w:val="00441DAE"/>
    <w:rsid w:val="00441F17"/>
    <w:rsid w:val="0044206A"/>
    <w:rsid w:val="004420AB"/>
    <w:rsid w:val="004421F3"/>
    <w:rsid w:val="0044225D"/>
    <w:rsid w:val="00442320"/>
    <w:rsid w:val="00442472"/>
    <w:rsid w:val="00442714"/>
    <w:rsid w:val="004427E0"/>
    <w:rsid w:val="0044286E"/>
    <w:rsid w:val="0044287D"/>
    <w:rsid w:val="00442ACA"/>
    <w:rsid w:val="00442C30"/>
    <w:rsid w:val="00442CD8"/>
    <w:rsid w:val="00442F0D"/>
    <w:rsid w:val="00442F32"/>
    <w:rsid w:val="00442F6B"/>
    <w:rsid w:val="004430BA"/>
    <w:rsid w:val="00443114"/>
    <w:rsid w:val="004431CE"/>
    <w:rsid w:val="004433FE"/>
    <w:rsid w:val="00443455"/>
    <w:rsid w:val="00443474"/>
    <w:rsid w:val="0044355B"/>
    <w:rsid w:val="0044376B"/>
    <w:rsid w:val="0044376F"/>
    <w:rsid w:val="004437A8"/>
    <w:rsid w:val="00443815"/>
    <w:rsid w:val="00443947"/>
    <w:rsid w:val="00443A48"/>
    <w:rsid w:val="00443B8A"/>
    <w:rsid w:val="00443C4C"/>
    <w:rsid w:val="00443FAC"/>
    <w:rsid w:val="00444016"/>
    <w:rsid w:val="00444141"/>
    <w:rsid w:val="00444209"/>
    <w:rsid w:val="004445D7"/>
    <w:rsid w:val="0044465C"/>
    <w:rsid w:val="0044477A"/>
    <w:rsid w:val="004447D9"/>
    <w:rsid w:val="004448D6"/>
    <w:rsid w:val="0044491B"/>
    <w:rsid w:val="00444B63"/>
    <w:rsid w:val="00444BBC"/>
    <w:rsid w:val="00444C48"/>
    <w:rsid w:val="00444E7C"/>
    <w:rsid w:val="00445150"/>
    <w:rsid w:val="004452C5"/>
    <w:rsid w:val="004452FB"/>
    <w:rsid w:val="004456D6"/>
    <w:rsid w:val="00445786"/>
    <w:rsid w:val="00445D41"/>
    <w:rsid w:val="0044606A"/>
    <w:rsid w:val="0044625F"/>
    <w:rsid w:val="00446386"/>
    <w:rsid w:val="004463AF"/>
    <w:rsid w:val="004467C0"/>
    <w:rsid w:val="00446818"/>
    <w:rsid w:val="004468E3"/>
    <w:rsid w:val="00446C8D"/>
    <w:rsid w:val="00446CCD"/>
    <w:rsid w:val="00446D2B"/>
    <w:rsid w:val="00447300"/>
    <w:rsid w:val="00447648"/>
    <w:rsid w:val="004476AF"/>
    <w:rsid w:val="004476C0"/>
    <w:rsid w:val="0044789A"/>
    <w:rsid w:val="00447938"/>
    <w:rsid w:val="0044796A"/>
    <w:rsid w:val="00447A89"/>
    <w:rsid w:val="00447B0B"/>
    <w:rsid w:val="00447E89"/>
    <w:rsid w:val="0045042B"/>
    <w:rsid w:val="0045044A"/>
    <w:rsid w:val="00450592"/>
    <w:rsid w:val="004505F0"/>
    <w:rsid w:val="004506E3"/>
    <w:rsid w:val="0045082F"/>
    <w:rsid w:val="00450838"/>
    <w:rsid w:val="00450B09"/>
    <w:rsid w:val="00450CD4"/>
    <w:rsid w:val="00450DEB"/>
    <w:rsid w:val="00450E23"/>
    <w:rsid w:val="004511B1"/>
    <w:rsid w:val="004514B0"/>
    <w:rsid w:val="004515B5"/>
    <w:rsid w:val="004515F5"/>
    <w:rsid w:val="00451682"/>
    <w:rsid w:val="0045173B"/>
    <w:rsid w:val="004517EB"/>
    <w:rsid w:val="004518BA"/>
    <w:rsid w:val="00451B95"/>
    <w:rsid w:val="00451C8B"/>
    <w:rsid w:val="00451F24"/>
    <w:rsid w:val="00451FF6"/>
    <w:rsid w:val="00452133"/>
    <w:rsid w:val="004522D1"/>
    <w:rsid w:val="0045230B"/>
    <w:rsid w:val="00452364"/>
    <w:rsid w:val="00452481"/>
    <w:rsid w:val="00452848"/>
    <w:rsid w:val="00452914"/>
    <w:rsid w:val="00452B1B"/>
    <w:rsid w:val="00452C47"/>
    <w:rsid w:val="00453141"/>
    <w:rsid w:val="0045318F"/>
    <w:rsid w:val="00453B6D"/>
    <w:rsid w:val="00453BDB"/>
    <w:rsid w:val="00454180"/>
    <w:rsid w:val="004544E8"/>
    <w:rsid w:val="004546B9"/>
    <w:rsid w:val="00454862"/>
    <w:rsid w:val="00454E15"/>
    <w:rsid w:val="0045503B"/>
    <w:rsid w:val="00455242"/>
    <w:rsid w:val="004555E6"/>
    <w:rsid w:val="004556BE"/>
    <w:rsid w:val="00455D0B"/>
    <w:rsid w:val="00455D5E"/>
    <w:rsid w:val="00455F22"/>
    <w:rsid w:val="0045608B"/>
    <w:rsid w:val="00456109"/>
    <w:rsid w:val="00456184"/>
    <w:rsid w:val="00456198"/>
    <w:rsid w:val="00456250"/>
    <w:rsid w:val="00456413"/>
    <w:rsid w:val="0045671C"/>
    <w:rsid w:val="00456A0F"/>
    <w:rsid w:val="00456A54"/>
    <w:rsid w:val="00456A72"/>
    <w:rsid w:val="00456D4D"/>
    <w:rsid w:val="00456E43"/>
    <w:rsid w:val="00456EB8"/>
    <w:rsid w:val="004570AE"/>
    <w:rsid w:val="00457106"/>
    <w:rsid w:val="004571AB"/>
    <w:rsid w:val="00457343"/>
    <w:rsid w:val="0045799F"/>
    <w:rsid w:val="00457B15"/>
    <w:rsid w:val="00457F61"/>
    <w:rsid w:val="00460048"/>
    <w:rsid w:val="0046009D"/>
    <w:rsid w:val="00460139"/>
    <w:rsid w:val="004601D6"/>
    <w:rsid w:val="004603BB"/>
    <w:rsid w:val="0046044E"/>
    <w:rsid w:val="00460732"/>
    <w:rsid w:val="0046074D"/>
    <w:rsid w:val="00460B42"/>
    <w:rsid w:val="00460C1B"/>
    <w:rsid w:val="00460C88"/>
    <w:rsid w:val="00460D64"/>
    <w:rsid w:val="00460FC2"/>
    <w:rsid w:val="00460FF2"/>
    <w:rsid w:val="004612C7"/>
    <w:rsid w:val="00461483"/>
    <w:rsid w:val="0046169B"/>
    <w:rsid w:val="0046169E"/>
    <w:rsid w:val="004617BE"/>
    <w:rsid w:val="004618A5"/>
    <w:rsid w:val="004618DC"/>
    <w:rsid w:val="004619A4"/>
    <w:rsid w:val="00461B2A"/>
    <w:rsid w:val="00461BFA"/>
    <w:rsid w:val="00461ECA"/>
    <w:rsid w:val="0046221B"/>
    <w:rsid w:val="0046242C"/>
    <w:rsid w:val="004626CD"/>
    <w:rsid w:val="00462AA1"/>
    <w:rsid w:val="00462ACB"/>
    <w:rsid w:val="00462B6F"/>
    <w:rsid w:val="00462B7A"/>
    <w:rsid w:val="00462BCB"/>
    <w:rsid w:val="00462CC4"/>
    <w:rsid w:val="00462CDF"/>
    <w:rsid w:val="00463370"/>
    <w:rsid w:val="004634EA"/>
    <w:rsid w:val="004634F3"/>
    <w:rsid w:val="0046369D"/>
    <w:rsid w:val="00463852"/>
    <w:rsid w:val="00463855"/>
    <w:rsid w:val="00463A09"/>
    <w:rsid w:val="00463A4A"/>
    <w:rsid w:val="00463BFC"/>
    <w:rsid w:val="00463DFD"/>
    <w:rsid w:val="004640F9"/>
    <w:rsid w:val="004642A0"/>
    <w:rsid w:val="004643F3"/>
    <w:rsid w:val="00464403"/>
    <w:rsid w:val="004644CC"/>
    <w:rsid w:val="00464773"/>
    <w:rsid w:val="0046484A"/>
    <w:rsid w:val="00464AA8"/>
    <w:rsid w:val="00464B0A"/>
    <w:rsid w:val="00464BC5"/>
    <w:rsid w:val="00464E0F"/>
    <w:rsid w:val="00465049"/>
    <w:rsid w:val="0046526D"/>
    <w:rsid w:val="00465519"/>
    <w:rsid w:val="004656EA"/>
    <w:rsid w:val="004657CE"/>
    <w:rsid w:val="004657F4"/>
    <w:rsid w:val="00465871"/>
    <w:rsid w:val="00465B3A"/>
    <w:rsid w:val="00465CD1"/>
    <w:rsid w:val="00465D0C"/>
    <w:rsid w:val="00465E2A"/>
    <w:rsid w:val="00465F15"/>
    <w:rsid w:val="004662E1"/>
    <w:rsid w:val="004663B4"/>
    <w:rsid w:val="00466519"/>
    <w:rsid w:val="00466704"/>
    <w:rsid w:val="00466766"/>
    <w:rsid w:val="004667F3"/>
    <w:rsid w:val="00466927"/>
    <w:rsid w:val="00466F3C"/>
    <w:rsid w:val="004670B1"/>
    <w:rsid w:val="0046723E"/>
    <w:rsid w:val="004673EF"/>
    <w:rsid w:val="00467630"/>
    <w:rsid w:val="00467714"/>
    <w:rsid w:val="004679F5"/>
    <w:rsid w:val="00467DB9"/>
    <w:rsid w:val="00467FCD"/>
    <w:rsid w:val="004700B7"/>
    <w:rsid w:val="004701AD"/>
    <w:rsid w:val="00470285"/>
    <w:rsid w:val="00470338"/>
    <w:rsid w:val="0047068C"/>
    <w:rsid w:val="0047082E"/>
    <w:rsid w:val="00470A33"/>
    <w:rsid w:val="00470B22"/>
    <w:rsid w:val="00470BED"/>
    <w:rsid w:val="00470BF7"/>
    <w:rsid w:val="00470DFA"/>
    <w:rsid w:val="0047102B"/>
    <w:rsid w:val="004714AE"/>
    <w:rsid w:val="004716FB"/>
    <w:rsid w:val="00471AE5"/>
    <w:rsid w:val="00471C0B"/>
    <w:rsid w:val="00471D00"/>
    <w:rsid w:val="00471E10"/>
    <w:rsid w:val="00471FC2"/>
    <w:rsid w:val="00471FF3"/>
    <w:rsid w:val="00472154"/>
    <w:rsid w:val="004722AE"/>
    <w:rsid w:val="004722DF"/>
    <w:rsid w:val="00472370"/>
    <w:rsid w:val="00472375"/>
    <w:rsid w:val="00472526"/>
    <w:rsid w:val="0047257C"/>
    <w:rsid w:val="004728E4"/>
    <w:rsid w:val="00472ACC"/>
    <w:rsid w:val="00472B62"/>
    <w:rsid w:val="00472F0C"/>
    <w:rsid w:val="00472F35"/>
    <w:rsid w:val="0047321D"/>
    <w:rsid w:val="00473221"/>
    <w:rsid w:val="004734FF"/>
    <w:rsid w:val="0047352D"/>
    <w:rsid w:val="004735C8"/>
    <w:rsid w:val="0047362D"/>
    <w:rsid w:val="00473993"/>
    <w:rsid w:val="00473A78"/>
    <w:rsid w:val="00473A91"/>
    <w:rsid w:val="00473B64"/>
    <w:rsid w:val="004742CF"/>
    <w:rsid w:val="00474628"/>
    <w:rsid w:val="004748BE"/>
    <w:rsid w:val="004748F5"/>
    <w:rsid w:val="004749F6"/>
    <w:rsid w:val="00474C97"/>
    <w:rsid w:val="004751DB"/>
    <w:rsid w:val="0047587D"/>
    <w:rsid w:val="004758F7"/>
    <w:rsid w:val="00475A58"/>
    <w:rsid w:val="00475B92"/>
    <w:rsid w:val="00475C27"/>
    <w:rsid w:val="00475CDD"/>
    <w:rsid w:val="00475D39"/>
    <w:rsid w:val="00475E6A"/>
    <w:rsid w:val="00476289"/>
    <w:rsid w:val="0047652A"/>
    <w:rsid w:val="0047661A"/>
    <w:rsid w:val="00476709"/>
    <w:rsid w:val="00476765"/>
    <w:rsid w:val="00476790"/>
    <w:rsid w:val="00476BAB"/>
    <w:rsid w:val="00476BC4"/>
    <w:rsid w:val="00476D58"/>
    <w:rsid w:val="00476E12"/>
    <w:rsid w:val="004770CF"/>
    <w:rsid w:val="004772BD"/>
    <w:rsid w:val="0047734A"/>
    <w:rsid w:val="00477388"/>
    <w:rsid w:val="004773B2"/>
    <w:rsid w:val="0047770C"/>
    <w:rsid w:val="0047780F"/>
    <w:rsid w:val="00477840"/>
    <w:rsid w:val="00477999"/>
    <w:rsid w:val="00477B96"/>
    <w:rsid w:val="00477C2D"/>
    <w:rsid w:val="00477D0A"/>
    <w:rsid w:val="00477E0B"/>
    <w:rsid w:val="00477ED9"/>
    <w:rsid w:val="004803CA"/>
    <w:rsid w:val="004805DC"/>
    <w:rsid w:val="004806A3"/>
    <w:rsid w:val="00480A74"/>
    <w:rsid w:val="00481022"/>
    <w:rsid w:val="004810EC"/>
    <w:rsid w:val="00481175"/>
    <w:rsid w:val="0048117B"/>
    <w:rsid w:val="0048123E"/>
    <w:rsid w:val="0048135C"/>
    <w:rsid w:val="0048149A"/>
    <w:rsid w:val="00481B52"/>
    <w:rsid w:val="00481CB5"/>
    <w:rsid w:val="00481F4A"/>
    <w:rsid w:val="004821E8"/>
    <w:rsid w:val="00482244"/>
    <w:rsid w:val="004822C1"/>
    <w:rsid w:val="00482463"/>
    <w:rsid w:val="004826DA"/>
    <w:rsid w:val="00482770"/>
    <w:rsid w:val="00482DE9"/>
    <w:rsid w:val="00482E1C"/>
    <w:rsid w:val="00482F23"/>
    <w:rsid w:val="004831D5"/>
    <w:rsid w:val="004831F1"/>
    <w:rsid w:val="004832CB"/>
    <w:rsid w:val="00483671"/>
    <w:rsid w:val="00483952"/>
    <w:rsid w:val="00483CB3"/>
    <w:rsid w:val="00483D1B"/>
    <w:rsid w:val="0048407B"/>
    <w:rsid w:val="00484094"/>
    <w:rsid w:val="004840B7"/>
    <w:rsid w:val="004840BD"/>
    <w:rsid w:val="004841EA"/>
    <w:rsid w:val="004847FE"/>
    <w:rsid w:val="0048493E"/>
    <w:rsid w:val="004849FA"/>
    <w:rsid w:val="00484A28"/>
    <w:rsid w:val="00484A80"/>
    <w:rsid w:val="00484DFA"/>
    <w:rsid w:val="00484E1A"/>
    <w:rsid w:val="00484FB3"/>
    <w:rsid w:val="00484FC9"/>
    <w:rsid w:val="004850FF"/>
    <w:rsid w:val="0048511F"/>
    <w:rsid w:val="00485448"/>
    <w:rsid w:val="0048552B"/>
    <w:rsid w:val="00485909"/>
    <w:rsid w:val="004859A5"/>
    <w:rsid w:val="004859A6"/>
    <w:rsid w:val="00485B14"/>
    <w:rsid w:val="00485D11"/>
    <w:rsid w:val="00485F60"/>
    <w:rsid w:val="00486199"/>
    <w:rsid w:val="004861A8"/>
    <w:rsid w:val="00486470"/>
    <w:rsid w:val="004864FD"/>
    <w:rsid w:val="004865DE"/>
    <w:rsid w:val="00486610"/>
    <w:rsid w:val="00486784"/>
    <w:rsid w:val="00486837"/>
    <w:rsid w:val="0048683B"/>
    <w:rsid w:val="004869D4"/>
    <w:rsid w:val="00486A2B"/>
    <w:rsid w:val="00486A79"/>
    <w:rsid w:val="00486AE1"/>
    <w:rsid w:val="00486CA0"/>
    <w:rsid w:val="00486D07"/>
    <w:rsid w:val="00486DA8"/>
    <w:rsid w:val="00486E56"/>
    <w:rsid w:val="00486EF2"/>
    <w:rsid w:val="004870A5"/>
    <w:rsid w:val="004870FA"/>
    <w:rsid w:val="004872CB"/>
    <w:rsid w:val="0048732A"/>
    <w:rsid w:val="00487805"/>
    <w:rsid w:val="00487C61"/>
    <w:rsid w:val="00487EE5"/>
    <w:rsid w:val="00487EFF"/>
    <w:rsid w:val="00490009"/>
    <w:rsid w:val="004901AF"/>
    <w:rsid w:val="00490388"/>
    <w:rsid w:val="004903C5"/>
    <w:rsid w:val="00490654"/>
    <w:rsid w:val="0049073C"/>
    <w:rsid w:val="0049077A"/>
    <w:rsid w:val="004907B5"/>
    <w:rsid w:val="004908D5"/>
    <w:rsid w:val="00490AA8"/>
    <w:rsid w:val="00490C9A"/>
    <w:rsid w:val="00490D06"/>
    <w:rsid w:val="00491059"/>
    <w:rsid w:val="00491353"/>
    <w:rsid w:val="0049137F"/>
    <w:rsid w:val="004916B5"/>
    <w:rsid w:val="00491B33"/>
    <w:rsid w:val="00491F2C"/>
    <w:rsid w:val="00491FAC"/>
    <w:rsid w:val="0049210A"/>
    <w:rsid w:val="004921AD"/>
    <w:rsid w:val="004922AF"/>
    <w:rsid w:val="004924DB"/>
    <w:rsid w:val="00492502"/>
    <w:rsid w:val="0049252E"/>
    <w:rsid w:val="0049280C"/>
    <w:rsid w:val="00492915"/>
    <w:rsid w:val="0049298B"/>
    <w:rsid w:val="00492FFA"/>
    <w:rsid w:val="0049304B"/>
    <w:rsid w:val="0049334E"/>
    <w:rsid w:val="00493436"/>
    <w:rsid w:val="0049367A"/>
    <w:rsid w:val="0049393B"/>
    <w:rsid w:val="004939EE"/>
    <w:rsid w:val="00493B2D"/>
    <w:rsid w:val="00494022"/>
    <w:rsid w:val="004942A2"/>
    <w:rsid w:val="00494430"/>
    <w:rsid w:val="0049443B"/>
    <w:rsid w:val="00494499"/>
    <w:rsid w:val="004946C4"/>
    <w:rsid w:val="00494929"/>
    <w:rsid w:val="00494C0B"/>
    <w:rsid w:val="00494D3D"/>
    <w:rsid w:val="00494D85"/>
    <w:rsid w:val="00494E0C"/>
    <w:rsid w:val="00494F3F"/>
    <w:rsid w:val="00494FBA"/>
    <w:rsid w:val="0049507A"/>
    <w:rsid w:val="00495139"/>
    <w:rsid w:val="0049535A"/>
    <w:rsid w:val="0049539C"/>
    <w:rsid w:val="0049557D"/>
    <w:rsid w:val="0049558E"/>
    <w:rsid w:val="004955A2"/>
    <w:rsid w:val="00495748"/>
    <w:rsid w:val="00495858"/>
    <w:rsid w:val="004958E7"/>
    <w:rsid w:val="00495983"/>
    <w:rsid w:val="00495A27"/>
    <w:rsid w:val="00495B31"/>
    <w:rsid w:val="00495CDD"/>
    <w:rsid w:val="00495D29"/>
    <w:rsid w:val="00495D68"/>
    <w:rsid w:val="004963E6"/>
    <w:rsid w:val="004965B1"/>
    <w:rsid w:val="00496C0F"/>
    <w:rsid w:val="00496F4E"/>
    <w:rsid w:val="00496F55"/>
    <w:rsid w:val="00497063"/>
    <w:rsid w:val="00497407"/>
    <w:rsid w:val="0049770C"/>
    <w:rsid w:val="00497A64"/>
    <w:rsid w:val="00497E73"/>
    <w:rsid w:val="004A0024"/>
    <w:rsid w:val="004A01D8"/>
    <w:rsid w:val="004A0217"/>
    <w:rsid w:val="004A023F"/>
    <w:rsid w:val="004A05D4"/>
    <w:rsid w:val="004A063C"/>
    <w:rsid w:val="004A0767"/>
    <w:rsid w:val="004A08A6"/>
    <w:rsid w:val="004A09E7"/>
    <w:rsid w:val="004A0C26"/>
    <w:rsid w:val="004A0EA1"/>
    <w:rsid w:val="004A0ECF"/>
    <w:rsid w:val="004A1367"/>
    <w:rsid w:val="004A149B"/>
    <w:rsid w:val="004A14AC"/>
    <w:rsid w:val="004A16D5"/>
    <w:rsid w:val="004A19E4"/>
    <w:rsid w:val="004A1A94"/>
    <w:rsid w:val="004A1AC7"/>
    <w:rsid w:val="004A1B3A"/>
    <w:rsid w:val="004A1E41"/>
    <w:rsid w:val="004A1E6A"/>
    <w:rsid w:val="004A23BA"/>
    <w:rsid w:val="004A24FC"/>
    <w:rsid w:val="004A2968"/>
    <w:rsid w:val="004A2B16"/>
    <w:rsid w:val="004A2E14"/>
    <w:rsid w:val="004A2FE6"/>
    <w:rsid w:val="004A318D"/>
    <w:rsid w:val="004A33C7"/>
    <w:rsid w:val="004A343A"/>
    <w:rsid w:val="004A34D1"/>
    <w:rsid w:val="004A34FF"/>
    <w:rsid w:val="004A36F6"/>
    <w:rsid w:val="004A37D6"/>
    <w:rsid w:val="004A383B"/>
    <w:rsid w:val="004A3B92"/>
    <w:rsid w:val="004A3C7D"/>
    <w:rsid w:val="004A3D2B"/>
    <w:rsid w:val="004A3FA9"/>
    <w:rsid w:val="004A3FBE"/>
    <w:rsid w:val="004A41D5"/>
    <w:rsid w:val="004A41E0"/>
    <w:rsid w:val="004A41E5"/>
    <w:rsid w:val="004A4286"/>
    <w:rsid w:val="004A4338"/>
    <w:rsid w:val="004A44D5"/>
    <w:rsid w:val="004A48FE"/>
    <w:rsid w:val="004A49FE"/>
    <w:rsid w:val="004A4A81"/>
    <w:rsid w:val="004A4BD8"/>
    <w:rsid w:val="004A4C54"/>
    <w:rsid w:val="004A4C6E"/>
    <w:rsid w:val="004A4CE9"/>
    <w:rsid w:val="004A4D55"/>
    <w:rsid w:val="004A4D5E"/>
    <w:rsid w:val="004A4FD6"/>
    <w:rsid w:val="004A517F"/>
    <w:rsid w:val="004A55DF"/>
    <w:rsid w:val="004A5753"/>
    <w:rsid w:val="004A59C2"/>
    <w:rsid w:val="004A5B9D"/>
    <w:rsid w:val="004A5C97"/>
    <w:rsid w:val="004A5DD0"/>
    <w:rsid w:val="004A5FB0"/>
    <w:rsid w:val="004A6043"/>
    <w:rsid w:val="004A6099"/>
    <w:rsid w:val="004A62A3"/>
    <w:rsid w:val="004A6382"/>
    <w:rsid w:val="004A69B0"/>
    <w:rsid w:val="004A7023"/>
    <w:rsid w:val="004A7055"/>
    <w:rsid w:val="004A70C4"/>
    <w:rsid w:val="004A70C6"/>
    <w:rsid w:val="004A7203"/>
    <w:rsid w:val="004A735C"/>
    <w:rsid w:val="004A7502"/>
    <w:rsid w:val="004A7509"/>
    <w:rsid w:val="004A7750"/>
    <w:rsid w:val="004A7A48"/>
    <w:rsid w:val="004A7BBD"/>
    <w:rsid w:val="004A7D75"/>
    <w:rsid w:val="004A7FEA"/>
    <w:rsid w:val="004B002F"/>
    <w:rsid w:val="004B0103"/>
    <w:rsid w:val="004B052B"/>
    <w:rsid w:val="004B0595"/>
    <w:rsid w:val="004B0698"/>
    <w:rsid w:val="004B0824"/>
    <w:rsid w:val="004B098D"/>
    <w:rsid w:val="004B09DB"/>
    <w:rsid w:val="004B09DE"/>
    <w:rsid w:val="004B0BB7"/>
    <w:rsid w:val="004B0C15"/>
    <w:rsid w:val="004B0D2F"/>
    <w:rsid w:val="004B0E31"/>
    <w:rsid w:val="004B11BC"/>
    <w:rsid w:val="004B120C"/>
    <w:rsid w:val="004B127F"/>
    <w:rsid w:val="004B183D"/>
    <w:rsid w:val="004B18BA"/>
    <w:rsid w:val="004B194A"/>
    <w:rsid w:val="004B19F4"/>
    <w:rsid w:val="004B1AE8"/>
    <w:rsid w:val="004B1B87"/>
    <w:rsid w:val="004B1CCC"/>
    <w:rsid w:val="004B1CD9"/>
    <w:rsid w:val="004B1D9B"/>
    <w:rsid w:val="004B1DAC"/>
    <w:rsid w:val="004B1F08"/>
    <w:rsid w:val="004B1F09"/>
    <w:rsid w:val="004B1F52"/>
    <w:rsid w:val="004B2067"/>
    <w:rsid w:val="004B207A"/>
    <w:rsid w:val="004B228A"/>
    <w:rsid w:val="004B258B"/>
    <w:rsid w:val="004B2AB8"/>
    <w:rsid w:val="004B2AEF"/>
    <w:rsid w:val="004B2B9C"/>
    <w:rsid w:val="004B2BB3"/>
    <w:rsid w:val="004B2CF1"/>
    <w:rsid w:val="004B2E81"/>
    <w:rsid w:val="004B2E96"/>
    <w:rsid w:val="004B2FDD"/>
    <w:rsid w:val="004B324F"/>
    <w:rsid w:val="004B3262"/>
    <w:rsid w:val="004B3424"/>
    <w:rsid w:val="004B3491"/>
    <w:rsid w:val="004B36D2"/>
    <w:rsid w:val="004B3871"/>
    <w:rsid w:val="004B3A0D"/>
    <w:rsid w:val="004B3A3B"/>
    <w:rsid w:val="004B3B9F"/>
    <w:rsid w:val="004B3BC7"/>
    <w:rsid w:val="004B3C12"/>
    <w:rsid w:val="004B3EA3"/>
    <w:rsid w:val="004B401F"/>
    <w:rsid w:val="004B410A"/>
    <w:rsid w:val="004B4175"/>
    <w:rsid w:val="004B42AE"/>
    <w:rsid w:val="004B4483"/>
    <w:rsid w:val="004B479B"/>
    <w:rsid w:val="004B47BF"/>
    <w:rsid w:val="004B4993"/>
    <w:rsid w:val="004B4BB2"/>
    <w:rsid w:val="004B4DBA"/>
    <w:rsid w:val="004B4DE6"/>
    <w:rsid w:val="004B4F6F"/>
    <w:rsid w:val="004B5024"/>
    <w:rsid w:val="004B5167"/>
    <w:rsid w:val="004B528C"/>
    <w:rsid w:val="004B5621"/>
    <w:rsid w:val="004B56B6"/>
    <w:rsid w:val="004B5A63"/>
    <w:rsid w:val="004B5B8B"/>
    <w:rsid w:val="004B5FFB"/>
    <w:rsid w:val="004B6057"/>
    <w:rsid w:val="004B626B"/>
    <w:rsid w:val="004B644D"/>
    <w:rsid w:val="004B661E"/>
    <w:rsid w:val="004B693F"/>
    <w:rsid w:val="004B6BEF"/>
    <w:rsid w:val="004B6C68"/>
    <w:rsid w:val="004B6CB9"/>
    <w:rsid w:val="004B6D77"/>
    <w:rsid w:val="004B6E77"/>
    <w:rsid w:val="004B7115"/>
    <w:rsid w:val="004B764C"/>
    <w:rsid w:val="004B7694"/>
    <w:rsid w:val="004B76B0"/>
    <w:rsid w:val="004B7710"/>
    <w:rsid w:val="004B7AFE"/>
    <w:rsid w:val="004B7B48"/>
    <w:rsid w:val="004B7CA5"/>
    <w:rsid w:val="004B7E1C"/>
    <w:rsid w:val="004B7EF7"/>
    <w:rsid w:val="004B7FAB"/>
    <w:rsid w:val="004C0039"/>
    <w:rsid w:val="004C00E5"/>
    <w:rsid w:val="004C0388"/>
    <w:rsid w:val="004C059C"/>
    <w:rsid w:val="004C06B8"/>
    <w:rsid w:val="004C06C4"/>
    <w:rsid w:val="004C080B"/>
    <w:rsid w:val="004C08E3"/>
    <w:rsid w:val="004C0ABC"/>
    <w:rsid w:val="004C0E75"/>
    <w:rsid w:val="004C0EC6"/>
    <w:rsid w:val="004C0F77"/>
    <w:rsid w:val="004C1164"/>
    <w:rsid w:val="004C117D"/>
    <w:rsid w:val="004C13BB"/>
    <w:rsid w:val="004C168E"/>
    <w:rsid w:val="004C1731"/>
    <w:rsid w:val="004C18E3"/>
    <w:rsid w:val="004C18F2"/>
    <w:rsid w:val="004C197B"/>
    <w:rsid w:val="004C1A73"/>
    <w:rsid w:val="004C1B1F"/>
    <w:rsid w:val="004C1C48"/>
    <w:rsid w:val="004C1D13"/>
    <w:rsid w:val="004C1DA3"/>
    <w:rsid w:val="004C1E12"/>
    <w:rsid w:val="004C2009"/>
    <w:rsid w:val="004C224B"/>
    <w:rsid w:val="004C2443"/>
    <w:rsid w:val="004C2852"/>
    <w:rsid w:val="004C2AC9"/>
    <w:rsid w:val="004C2AF4"/>
    <w:rsid w:val="004C30EC"/>
    <w:rsid w:val="004C31E4"/>
    <w:rsid w:val="004C3274"/>
    <w:rsid w:val="004C32C7"/>
    <w:rsid w:val="004C32F7"/>
    <w:rsid w:val="004C3328"/>
    <w:rsid w:val="004C33B4"/>
    <w:rsid w:val="004C34AC"/>
    <w:rsid w:val="004C3556"/>
    <w:rsid w:val="004C3C64"/>
    <w:rsid w:val="004C3D3B"/>
    <w:rsid w:val="004C3EFC"/>
    <w:rsid w:val="004C3F88"/>
    <w:rsid w:val="004C4239"/>
    <w:rsid w:val="004C4453"/>
    <w:rsid w:val="004C463C"/>
    <w:rsid w:val="004C4819"/>
    <w:rsid w:val="004C4850"/>
    <w:rsid w:val="004C4D7B"/>
    <w:rsid w:val="004C4EE8"/>
    <w:rsid w:val="004C500B"/>
    <w:rsid w:val="004C513B"/>
    <w:rsid w:val="004C52C2"/>
    <w:rsid w:val="004C52E1"/>
    <w:rsid w:val="004C53CA"/>
    <w:rsid w:val="004C5733"/>
    <w:rsid w:val="004C5740"/>
    <w:rsid w:val="004C5895"/>
    <w:rsid w:val="004C5914"/>
    <w:rsid w:val="004C5B07"/>
    <w:rsid w:val="004C5D8E"/>
    <w:rsid w:val="004C5DBA"/>
    <w:rsid w:val="004C5F63"/>
    <w:rsid w:val="004C6207"/>
    <w:rsid w:val="004C64DE"/>
    <w:rsid w:val="004C67CF"/>
    <w:rsid w:val="004C6849"/>
    <w:rsid w:val="004C6886"/>
    <w:rsid w:val="004C68DC"/>
    <w:rsid w:val="004C69E6"/>
    <w:rsid w:val="004C6BD4"/>
    <w:rsid w:val="004C6BEA"/>
    <w:rsid w:val="004C6BEB"/>
    <w:rsid w:val="004C6F7F"/>
    <w:rsid w:val="004C6FF4"/>
    <w:rsid w:val="004C73A6"/>
    <w:rsid w:val="004C75CD"/>
    <w:rsid w:val="004C75FD"/>
    <w:rsid w:val="004C7A3E"/>
    <w:rsid w:val="004C7C26"/>
    <w:rsid w:val="004C7EEA"/>
    <w:rsid w:val="004C7F28"/>
    <w:rsid w:val="004C7F69"/>
    <w:rsid w:val="004D001D"/>
    <w:rsid w:val="004D0049"/>
    <w:rsid w:val="004D0055"/>
    <w:rsid w:val="004D00BF"/>
    <w:rsid w:val="004D05FF"/>
    <w:rsid w:val="004D0913"/>
    <w:rsid w:val="004D0C40"/>
    <w:rsid w:val="004D0C96"/>
    <w:rsid w:val="004D0D30"/>
    <w:rsid w:val="004D0D38"/>
    <w:rsid w:val="004D0EA3"/>
    <w:rsid w:val="004D11C9"/>
    <w:rsid w:val="004D16EC"/>
    <w:rsid w:val="004D17EE"/>
    <w:rsid w:val="004D1A06"/>
    <w:rsid w:val="004D1C67"/>
    <w:rsid w:val="004D1CD8"/>
    <w:rsid w:val="004D201E"/>
    <w:rsid w:val="004D24BA"/>
    <w:rsid w:val="004D2521"/>
    <w:rsid w:val="004D25D2"/>
    <w:rsid w:val="004D25E3"/>
    <w:rsid w:val="004D2940"/>
    <w:rsid w:val="004D29A2"/>
    <w:rsid w:val="004D29A7"/>
    <w:rsid w:val="004D2E71"/>
    <w:rsid w:val="004D2F30"/>
    <w:rsid w:val="004D2FB1"/>
    <w:rsid w:val="004D30DE"/>
    <w:rsid w:val="004D34CF"/>
    <w:rsid w:val="004D356B"/>
    <w:rsid w:val="004D37E8"/>
    <w:rsid w:val="004D381D"/>
    <w:rsid w:val="004D38DE"/>
    <w:rsid w:val="004D3BE6"/>
    <w:rsid w:val="004D4096"/>
    <w:rsid w:val="004D4270"/>
    <w:rsid w:val="004D4381"/>
    <w:rsid w:val="004D4585"/>
    <w:rsid w:val="004D468D"/>
    <w:rsid w:val="004D4A24"/>
    <w:rsid w:val="004D4FBA"/>
    <w:rsid w:val="004D4FE6"/>
    <w:rsid w:val="004D510B"/>
    <w:rsid w:val="004D5276"/>
    <w:rsid w:val="004D5369"/>
    <w:rsid w:val="004D5427"/>
    <w:rsid w:val="004D550A"/>
    <w:rsid w:val="004D55FC"/>
    <w:rsid w:val="004D566D"/>
    <w:rsid w:val="004D5A32"/>
    <w:rsid w:val="004D6178"/>
    <w:rsid w:val="004D6224"/>
    <w:rsid w:val="004D6274"/>
    <w:rsid w:val="004D63E9"/>
    <w:rsid w:val="004D6419"/>
    <w:rsid w:val="004D6701"/>
    <w:rsid w:val="004D67C5"/>
    <w:rsid w:val="004D67EF"/>
    <w:rsid w:val="004D6B23"/>
    <w:rsid w:val="004D6EB5"/>
    <w:rsid w:val="004D6FAC"/>
    <w:rsid w:val="004D7231"/>
    <w:rsid w:val="004D72A3"/>
    <w:rsid w:val="004D72B3"/>
    <w:rsid w:val="004D74BD"/>
    <w:rsid w:val="004D7BF0"/>
    <w:rsid w:val="004D7BFB"/>
    <w:rsid w:val="004D7C11"/>
    <w:rsid w:val="004D7D88"/>
    <w:rsid w:val="004D7E98"/>
    <w:rsid w:val="004E0640"/>
    <w:rsid w:val="004E0664"/>
    <w:rsid w:val="004E0923"/>
    <w:rsid w:val="004E0A9F"/>
    <w:rsid w:val="004E0EE9"/>
    <w:rsid w:val="004E108B"/>
    <w:rsid w:val="004E14C7"/>
    <w:rsid w:val="004E1594"/>
    <w:rsid w:val="004E19D9"/>
    <w:rsid w:val="004E1B3A"/>
    <w:rsid w:val="004E1E36"/>
    <w:rsid w:val="004E1F0F"/>
    <w:rsid w:val="004E1FC3"/>
    <w:rsid w:val="004E20EF"/>
    <w:rsid w:val="004E2244"/>
    <w:rsid w:val="004E22E8"/>
    <w:rsid w:val="004E244B"/>
    <w:rsid w:val="004E247E"/>
    <w:rsid w:val="004E2498"/>
    <w:rsid w:val="004E2766"/>
    <w:rsid w:val="004E2792"/>
    <w:rsid w:val="004E285D"/>
    <w:rsid w:val="004E2A07"/>
    <w:rsid w:val="004E33FE"/>
    <w:rsid w:val="004E34D3"/>
    <w:rsid w:val="004E37E7"/>
    <w:rsid w:val="004E3805"/>
    <w:rsid w:val="004E39CF"/>
    <w:rsid w:val="004E3AA0"/>
    <w:rsid w:val="004E3AD7"/>
    <w:rsid w:val="004E3AE8"/>
    <w:rsid w:val="004E3BEF"/>
    <w:rsid w:val="004E41BC"/>
    <w:rsid w:val="004E445A"/>
    <w:rsid w:val="004E44A6"/>
    <w:rsid w:val="004E4750"/>
    <w:rsid w:val="004E480C"/>
    <w:rsid w:val="004E48EF"/>
    <w:rsid w:val="004E4A59"/>
    <w:rsid w:val="004E4DFC"/>
    <w:rsid w:val="004E501C"/>
    <w:rsid w:val="004E512F"/>
    <w:rsid w:val="004E5139"/>
    <w:rsid w:val="004E52D3"/>
    <w:rsid w:val="004E5377"/>
    <w:rsid w:val="004E546C"/>
    <w:rsid w:val="004E564A"/>
    <w:rsid w:val="004E5733"/>
    <w:rsid w:val="004E57F7"/>
    <w:rsid w:val="004E5805"/>
    <w:rsid w:val="004E5888"/>
    <w:rsid w:val="004E59C9"/>
    <w:rsid w:val="004E5C29"/>
    <w:rsid w:val="004E6134"/>
    <w:rsid w:val="004E621B"/>
    <w:rsid w:val="004E643D"/>
    <w:rsid w:val="004E64DD"/>
    <w:rsid w:val="004E6675"/>
    <w:rsid w:val="004E67D5"/>
    <w:rsid w:val="004E67E0"/>
    <w:rsid w:val="004E6938"/>
    <w:rsid w:val="004E69E3"/>
    <w:rsid w:val="004E6B77"/>
    <w:rsid w:val="004E6D7F"/>
    <w:rsid w:val="004E728B"/>
    <w:rsid w:val="004E72CD"/>
    <w:rsid w:val="004E7319"/>
    <w:rsid w:val="004E7799"/>
    <w:rsid w:val="004E77BA"/>
    <w:rsid w:val="004E7A3B"/>
    <w:rsid w:val="004E7CCE"/>
    <w:rsid w:val="004F008A"/>
    <w:rsid w:val="004F00B9"/>
    <w:rsid w:val="004F00DA"/>
    <w:rsid w:val="004F0509"/>
    <w:rsid w:val="004F06DD"/>
    <w:rsid w:val="004F0882"/>
    <w:rsid w:val="004F08AF"/>
    <w:rsid w:val="004F0DA1"/>
    <w:rsid w:val="004F0F1B"/>
    <w:rsid w:val="004F116C"/>
    <w:rsid w:val="004F122C"/>
    <w:rsid w:val="004F12BD"/>
    <w:rsid w:val="004F14D5"/>
    <w:rsid w:val="004F16CD"/>
    <w:rsid w:val="004F17AF"/>
    <w:rsid w:val="004F1888"/>
    <w:rsid w:val="004F18E5"/>
    <w:rsid w:val="004F19CE"/>
    <w:rsid w:val="004F19E1"/>
    <w:rsid w:val="004F19F2"/>
    <w:rsid w:val="004F1A32"/>
    <w:rsid w:val="004F1AFA"/>
    <w:rsid w:val="004F1C6F"/>
    <w:rsid w:val="004F1D50"/>
    <w:rsid w:val="004F1E06"/>
    <w:rsid w:val="004F2211"/>
    <w:rsid w:val="004F2289"/>
    <w:rsid w:val="004F23FE"/>
    <w:rsid w:val="004F25E0"/>
    <w:rsid w:val="004F2619"/>
    <w:rsid w:val="004F276A"/>
    <w:rsid w:val="004F286A"/>
    <w:rsid w:val="004F2A5E"/>
    <w:rsid w:val="004F2A73"/>
    <w:rsid w:val="004F2AF2"/>
    <w:rsid w:val="004F2AFB"/>
    <w:rsid w:val="004F2C75"/>
    <w:rsid w:val="004F2CFF"/>
    <w:rsid w:val="004F2D47"/>
    <w:rsid w:val="004F3081"/>
    <w:rsid w:val="004F308C"/>
    <w:rsid w:val="004F30E3"/>
    <w:rsid w:val="004F321E"/>
    <w:rsid w:val="004F34DF"/>
    <w:rsid w:val="004F36AD"/>
    <w:rsid w:val="004F379B"/>
    <w:rsid w:val="004F3A90"/>
    <w:rsid w:val="004F3B01"/>
    <w:rsid w:val="004F3BC8"/>
    <w:rsid w:val="004F3FA1"/>
    <w:rsid w:val="004F3FB7"/>
    <w:rsid w:val="004F428F"/>
    <w:rsid w:val="004F4714"/>
    <w:rsid w:val="004F47DA"/>
    <w:rsid w:val="004F47F1"/>
    <w:rsid w:val="004F4A5D"/>
    <w:rsid w:val="004F4B93"/>
    <w:rsid w:val="004F4C6D"/>
    <w:rsid w:val="004F4E5B"/>
    <w:rsid w:val="004F513D"/>
    <w:rsid w:val="004F5231"/>
    <w:rsid w:val="004F52B1"/>
    <w:rsid w:val="004F52F8"/>
    <w:rsid w:val="004F547A"/>
    <w:rsid w:val="004F5983"/>
    <w:rsid w:val="004F5BA8"/>
    <w:rsid w:val="004F5F91"/>
    <w:rsid w:val="004F602C"/>
    <w:rsid w:val="004F603A"/>
    <w:rsid w:val="004F604A"/>
    <w:rsid w:val="004F6102"/>
    <w:rsid w:val="004F6267"/>
    <w:rsid w:val="004F62BF"/>
    <w:rsid w:val="004F6930"/>
    <w:rsid w:val="004F6A73"/>
    <w:rsid w:val="004F6BD2"/>
    <w:rsid w:val="004F6E9B"/>
    <w:rsid w:val="004F7249"/>
    <w:rsid w:val="004F797B"/>
    <w:rsid w:val="004F7C31"/>
    <w:rsid w:val="004F7CFC"/>
    <w:rsid w:val="004F7EB4"/>
    <w:rsid w:val="004F7F26"/>
    <w:rsid w:val="0050019D"/>
    <w:rsid w:val="00500200"/>
    <w:rsid w:val="00500217"/>
    <w:rsid w:val="0050032F"/>
    <w:rsid w:val="00500723"/>
    <w:rsid w:val="00500A2B"/>
    <w:rsid w:val="00500B3A"/>
    <w:rsid w:val="00500CFA"/>
    <w:rsid w:val="00500D07"/>
    <w:rsid w:val="00500FAD"/>
    <w:rsid w:val="00500FB7"/>
    <w:rsid w:val="0050104B"/>
    <w:rsid w:val="00501117"/>
    <w:rsid w:val="005012FF"/>
    <w:rsid w:val="00501362"/>
    <w:rsid w:val="0050151E"/>
    <w:rsid w:val="00501654"/>
    <w:rsid w:val="005016AE"/>
    <w:rsid w:val="00501716"/>
    <w:rsid w:val="0050183C"/>
    <w:rsid w:val="00501CE7"/>
    <w:rsid w:val="00502018"/>
    <w:rsid w:val="0050208A"/>
    <w:rsid w:val="005020B3"/>
    <w:rsid w:val="00502190"/>
    <w:rsid w:val="00502400"/>
    <w:rsid w:val="00502728"/>
    <w:rsid w:val="00502794"/>
    <w:rsid w:val="00502857"/>
    <w:rsid w:val="00502D75"/>
    <w:rsid w:val="00502DB6"/>
    <w:rsid w:val="005032EB"/>
    <w:rsid w:val="005035DF"/>
    <w:rsid w:val="00503864"/>
    <w:rsid w:val="005039F5"/>
    <w:rsid w:val="00503C1A"/>
    <w:rsid w:val="00503E2F"/>
    <w:rsid w:val="00503E70"/>
    <w:rsid w:val="00503EF6"/>
    <w:rsid w:val="00503F5C"/>
    <w:rsid w:val="00503F9E"/>
    <w:rsid w:val="0050427E"/>
    <w:rsid w:val="00504664"/>
    <w:rsid w:val="0050477C"/>
    <w:rsid w:val="00504862"/>
    <w:rsid w:val="00504953"/>
    <w:rsid w:val="00504BE7"/>
    <w:rsid w:val="00504DC6"/>
    <w:rsid w:val="00504E73"/>
    <w:rsid w:val="00504ED3"/>
    <w:rsid w:val="00504ED4"/>
    <w:rsid w:val="00505405"/>
    <w:rsid w:val="005055A0"/>
    <w:rsid w:val="00505605"/>
    <w:rsid w:val="00505673"/>
    <w:rsid w:val="005059F7"/>
    <w:rsid w:val="00505E94"/>
    <w:rsid w:val="005060DA"/>
    <w:rsid w:val="00506344"/>
    <w:rsid w:val="0050642F"/>
    <w:rsid w:val="00506751"/>
    <w:rsid w:val="00506C5E"/>
    <w:rsid w:val="00506F12"/>
    <w:rsid w:val="00506F8A"/>
    <w:rsid w:val="00507090"/>
    <w:rsid w:val="00507250"/>
    <w:rsid w:val="00507738"/>
    <w:rsid w:val="0050791F"/>
    <w:rsid w:val="00507BCE"/>
    <w:rsid w:val="00507E6C"/>
    <w:rsid w:val="00507FAA"/>
    <w:rsid w:val="00510583"/>
    <w:rsid w:val="00510761"/>
    <w:rsid w:val="00510BD8"/>
    <w:rsid w:val="005111D0"/>
    <w:rsid w:val="00511208"/>
    <w:rsid w:val="00511330"/>
    <w:rsid w:val="005114BD"/>
    <w:rsid w:val="00511696"/>
    <w:rsid w:val="005117C6"/>
    <w:rsid w:val="005117D9"/>
    <w:rsid w:val="00511B2C"/>
    <w:rsid w:val="00511EF3"/>
    <w:rsid w:val="00511F36"/>
    <w:rsid w:val="0051216D"/>
    <w:rsid w:val="005121E7"/>
    <w:rsid w:val="0051220D"/>
    <w:rsid w:val="0051228A"/>
    <w:rsid w:val="00512462"/>
    <w:rsid w:val="00512490"/>
    <w:rsid w:val="00512758"/>
    <w:rsid w:val="005128CF"/>
    <w:rsid w:val="00512A27"/>
    <w:rsid w:val="00512A33"/>
    <w:rsid w:val="00512BEC"/>
    <w:rsid w:val="00512EAF"/>
    <w:rsid w:val="00512FD8"/>
    <w:rsid w:val="005131AA"/>
    <w:rsid w:val="005131BB"/>
    <w:rsid w:val="005131D7"/>
    <w:rsid w:val="00513241"/>
    <w:rsid w:val="00513461"/>
    <w:rsid w:val="00513547"/>
    <w:rsid w:val="00513876"/>
    <w:rsid w:val="00513ABF"/>
    <w:rsid w:val="00513B7C"/>
    <w:rsid w:val="00513C53"/>
    <w:rsid w:val="00513C72"/>
    <w:rsid w:val="00513CBC"/>
    <w:rsid w:val="00513CD4"/>
    <w:rsid w:val="00513CED"/>
    <w:rsid w:val="00513D63"/>
    <w:rsid w:val="00513D66"/>
    <w:rsid w:val="00513F63"/>
    <w:rsid w:val="00513F7E"/>
    <w:rsid w:val="00513FAC"/>
    <w:rsid w:val="00514080"/>
    <w:rsid w:val="00514225"/>
    <w:rsid w:val="0051459A"/>
    <w:rsid w:val="005145CC"/>
    <w:rsid w:val="005146E4"/>
    <w:rsid w:val="00514A6B"/>
    <w:rsid w:val="00514A6E"/>
    <w:rsid w:val="00514C11"/>
    <w:rsid w:val="00514D9A"/>
    <w:rsid w:val="00514FAC"/>
    <w:rsid w:val="005155B9"/>
    <w:rsid w:val="005155F3"/>
    <w:rsid w:val="00515777"/>
    <w:rsid w:val="0051577E"/>
    <w:rsid w:val="00515844"/>
    <w:rsid w:val="00515C49"/>
    <w:rsid w:val="00515C64"/>
    <w:rsid w:val="00515DC8"/>
    <w:rsid w:val="0051604D"/>
    <w:rsid w:val="0051627A"/>
    <w:rsid w:val="005163FF"/>
    <w:rsid w:val="00516465"/>
    <w:rsid w:val="005165E2"/>
    <w:rsid w:val="005169E6"/>
    <w:rsid w:val="00516CE1"/>
    <w:rsid w:val="00516F0A"/>
    <w:rsid w:val="00516FB9"/>
    <w:rsid w:val="00517723"/>
    <w:rsid w:val="00517746"/>
    <w:rsid w:val="00517A3E"/>
    <w:rsid w:val="00517B05"/>
    <w:rsid w:val="00517B1A"/>
    <w:rsid w:val="00517D02"/>
    <w:rsid w:val="00517D08"/>
    <w:rsid w:val="00520073"/>
    <w:rsid w:val="005206EA"/>
    <w:rsid w:val="005206EB"/>
    <w:rsid w:val="00520DA8"/>
    <w:rsid w:val="00520DAB"/>
    <w:rsid w:val="00520DE8"/>
    <w:rsid w:val="00521012"/>
    <w:rsid w:val="00521058"/>
    <w:rsid w:val="005210FC"/>
    <w:rsid w:val="00521222"/>
    <w:rsid w:val="00521328"/>
    <w:rsid w:val="005214DD"/>
    <w:rsid w:val="005215CB"/>
    <w:rsid w:val="00521FB8"/>
    <w:rsid w:val="00522047"/>
    <w:rsid w:val="0052209B"/>
    <w:rsid w:val="00522332"/>
    <w:rsid w:val="00522378"/>
    <w:rsid w:val="00522415"/>
    <w:rsid w:val="005225D0"/>
    <w:rsid w:val="00522700"/>
    <w:rsid w:val="005227C5"/>
    <w:rsid w:val="00522921"/>
    <w:rsid w:val="00522A47"/>
    <w:rsid w:val="00522C55"/>
    <w:rsid w:val="00522E65"/>
    <w:rsid w:val="00522E7D"/>
    <w:rsid w:val="00522ED0"/>
    <w:rsid w:val="0052318D"/>
    <w:rsid w:val="005232C7"/>
    <w:rsid w:val="0052334A"/>
    <w:rsid w:val="0052335E"/>
    <w:rsid w:val="0052362E"/>
    <w:rsid w:val="00523847"/>
    <w:rsid w:val="00523A28"/>
    <w:rsid w:val="00523BCB"/>
    <w:rsid w:val="00523E6B"/>
    <w:rsid w:val="00523EC2"/>
    <w:rsid w:val="0052417E"/>
    <w:rsid w:val="0052427C"/>
    <w:rsid w:val="005244E2"/>
    <w:rsid w:val="0052452B"/>
    <w:rsid w:val="00524739"/>
    <w:rsid w:val="00524B63"/>
    <w:rsid w:val="00524BCA"/>
    <w:rsid w:val="00524C84"/>
    <w:rsid w:val="00524D33"/>
    <w:rsid w:val="005251F5"/>
    <w:rsid w:val="005254C9"/>
    <w:rsid w:val="00525B4D"/>
    <w:rsid w:val="00525C3A"/>
    <w:rsid w:val="00525D31"/>
    <w:rsid w:val="00525DA8"/>
    <w:rsid w:val="00525DDE"/>
    <w:rsid w:val="00525F59"/>
    <w:rsid w:val="00526084"/>
    <w:rsid w:val="00526C3D"/>
    <w:rsid w:val="00526D5A"/>
    <w:rsid w:val="00526D6A"/>
    <w:rsid w:val="00526E40"/>
    <w:rsid w:val="00526EB8"/>
    <w:rsid w:val="00527120"/>
    <w:rsid w:val="005273C9"/>
    <w:rsid w:val="00527629"/>
    <w:rsid w:val="00527780"/>
    <w:rsid w:val="0052779E"/>
    <w:rsid w:val="0052791C"/>
    <w:rsid w:val="00527949"/>
    <w:rsid w:val="005279E5"/>
    <w:rsid w:val="00527D01"/>
    <w:rsid w:val="00527D67"/>
    <w:rsid w:val="00527E4B"/>
    <w:rsid w:val="0053052A"/>
    <w:rsid w:val="0053066F"/>
    <w:rsid w:val="005306AB"/>
    <w:rsid w:val="005308F5"/>
    <w:rsid w:val="00530A60"/>
    <w:rsid w:val="00530B74"/>
    <w:rsid w:val="00530C34"/>
    <w:rsid w:val="00530C39"/>
    <w:rsid w:val="00530DEC"/>
    <w:rsid w:val="00530E2C"/>
    <w:rsid w:val="00531636"/>
    <w:rsid w:val="005318A3"/>
    <w:rsid w:val="00531ACC"/>
    <w:rsid w:val="00531B84"/>
    <w:rsid w:val="00531E8C"/>
    <w:rsid w:val="00531F4B"/>
    <w:rsid w:val="0053203E"/>
    <w:rsid w:val="0053213E"/>
    <w:rsid w:val="0053225C"/>
    <w:rsid w:val="00532366"/>
    <w:rsid w:val="00532383"/>
    <w:rsid w:val="00532906"/>
    <w:rsid w:val="005329E8"/>
    <w:rsid w:val="00532A86"/>
    <w:rsid w:val="00532AD0"/>
    <w:rsid w:val="00532C8E"/>
    <w:rsid w:val="00532CCC"/>
    <w:rsid w:val="00532D22"/>
    <w:rsid w:val="005330CE"/>
    <w:rsid w:val="00533594"/>
    <w:rsid w:val="005336BC"/>
    <w:rsid w:val="005338A6"/>
    <w:rsid w:val="005338D6"/>
    <w:rsid w:val="00533B11"/>
    <w:rsid w:val="00534079"/>
    <w:rsid w:val="005340E1"/>
    <w:rsid w:val="005344A1"/>
    <w:rsid w:val="0053451D"/>
    <w:rsid w:val="0053463D"/>
    <w:rsid w:val="00534648"/>
    <w:rsid w:val="00534AF4"/>
    <w:rsid w:val="00534D7F"/>
    <w:rsid w:val="00534E05"/>
    <w:rsid w:val="00535837"/>
    <w:rsid w:val="005359B1"/>
    <w:rsid w:val="00535A78"/>
    <w:rsid w:val="00535CB0"/>
    <w:rsid w:val="00535CDC"/>
    <w:rsid w:val="00535EED"/>
    <w:rsid w:val="00535F8C"/>
    <w:rsid w:val="00536317"/>
    <w:rsid w:val="00536370"/>
    <w:rsid w:val="005364BE"/>
    <w:rsid w:val="0053664B"/>
    <w:rsid w:val="005366B6"/>
    <w:rsid w:val="005369FD"/>
    <w:rsid w:val="00536ABA"/>
    <w:rsid w:val="00537080"/>
    <w:rsid w:val="005370A2"/>
    <w:rsid w:val="005370B7"/>
    <w:rsid w:val="00537102"/>
    <w:rsid w:val="005374B5"/>
    <w:rsid w:val="005375D0"/>
    <w:rsid w:val="00537725"/>
    <w:rsid w:val="005377DE"/>
    <w:rsid w:val="0053785B"/>
    <w:rsid w:val="0053795E"/>
    <w:rsid w:val="00537C00"/>
    <w:rsid w:val="00537C10"/>
    <w:rsid w:val="00537EBE"/>
    <w:rsid w:val="00540011"/>
    <w:rsid w:val="00540211"/>
    <w:rsid w:val="0054028F"/>
    <w:rsid w:val="0054037D"/>
    <w:rsid w:val="00540459"/>
    <w:rsid w:val="0054078C"/>
    <w:rsid w:val="005408A9"/>
    <w:rsid w:val="00540941"/>
    <w:rsid w:val="00540A2B"/>
    <w:rsid w:val="00540CC0"/>
    <w:rsid w:val="00541299"/>
    <w:rsid w:val="005412F8"/>
    <w:rsid w:val="005413E0"/>
    <w:rsid w:val="005414C4"/>
    <w:rsid w:val="00541629"/>
    <w:rsid w:val="0054168E"/>
    <w:rsid w:val="005417D9"/>
    <w:rsid w:val="00541976"/>
    <w:rsid w:val="00541BA2"/>
    <w:rsid w:val="00541D22"/>
    <w:rsid w:val="00541D4D"/>
    <w:rsid w:val="0054218F"/>
    <w:rsid w:val="0054234F"/>
    <w:rsid w:val="00542481"/>
    <w:rsid w:val="005424C3"/>
    <w:rsid w:val="00542609"/>
    <w:rsid w:val="005427D7"/>
    <w:rsid w:val="00542AD0"/>
    <w:rsid w:val="00542B2B"/>
    <w:rsid w:val="00542B5E"/>
    <w:rsid w:val="00542B69"/>
    <w:rsid w:val="00543061"/>
    <w:rsid w:val="00543152"/>
    <w:rsid w:val="00543314"/>
    <w:rsid w:val="00543561"/>
    <w:rsid w:val="005437BC"/>
    <w:rsid w:val="00543A2D"/>
    <w:rsid w:val="00543A37"/>
    <w:rsid w:val="00543AE7"/>
    <w:rsid w:val="00543BE8"/>
    <w:rsid w:val="00543D8B"/>
    <w:rsid w:val="00544150"/>
    <w:rsid w:val="005441D1"/>
    <w:rsid w:val="005442A7"/>
    <w:rsid w:val="005443A7"/>
    <w:rsid w:val="005444DF"/>
    <w:rsid w:val="00544733"/>
    <w:rsid w:val="00544E06"/>
    <w:rsid w:val="00544F44"/>
    <w:rsid w:val="00545387"/>
    <w:rsid w:val="005453ED"/>
    <w:rsid w:val="00545703"/>
    <w:rsid w:val="005457CC"/>
    <w:rsid w:val="005457E8"/>
    <w:rsid w:val="00545BD4"/>
    <w:rsid w:val="00545E1A"/>
    <w:rsid w:val="00545E22"/>
    <w:rsid w:val="00546054"/>
    <w:rsid w:val="005460CA"/>
    <w:rsid w:val="00546105"/>
    <w:rsid w:val="005462A3"/>
    <w:rsid w:val="00546356"/>
    <w:rsid w:val="005464B2"/>
    <w:rsid w:val="005464DF"/>
    <w:rsid w:val="00546506"/>
    <w:rsid w:val="0054655E"/>
    <w:rsid w:val="005466B4"/>
    <w:rsid w:val="005467D6"/>
    <w:rsid w:val="00546954"/>
    <w:rsid w:val="00546A39"/>
    <w:rsid w:val="00546C3E"/>
    <w:rsid w:val="00546F85"/>
    <w:rsid w:val="00547047"/>
    <w:rsid w:val="00547130"/>
    <w:rsid w:val="00547433"/>
    <w:rsid w:val="0054764D"/>
    <w:rsid w:val="005479CB"/>
    <w:rsid w:val="00547B6C"/>
    <w:rsid w:val="00547C2B"/>
    <w:rsid w:val="00547CF0"/>
    <w:rsid w:val="00547E1E"/>
    <w:rsid w:val="00547E33"/>
    <w:rsid w:val="00547EEE"/>
    <w:rsid w:val="00547F63"/>
    <w:rsid w:val="00550130"/>
    <w:rsid w:val="00550191"/>
    <w:rsid w:val="0055019A"/>
    <w:rsid w:val="005501CE"/>
    <w:rsid w:val="00550457"/>
    <w:rsid w:val="0055053C"/>
    <w:rsid w:val="0055094B"/>
    <w:rsid w:val="00550A3F"/>
    <w:rsid w:val="00550EF5"/>
    <w:rsid w:val="00551302"/>
    <w:rsid w:val="00551328"/>
    <w:rsid w:val="005514C4"/>
    <w:rsid w:val="0055156C"/>
    <w:rsid w:val="005515CE"/>
    <w:rsid w:val="00551764"/>
    <w:rsid w:val="00551ACB"/>
    <w:rsid w:val="00551BF0"/>
    <w:rsid w:val="00551C37"/>
    <w:rsid w:val="00551F2C"/>
    <w:rsid w:val="00552103"/>
    <w:rsid w:val="005523A9"/>
    <w:rsid w:val="005526A0"/>
    <w:rsid w:val="005527BC"/>
    <w:rsid w:val="005527D3"/>
    <w:rsid w:val="00552940"/>
    <w:rsid w:val="005529D0"/>
    <w:rsid w:val="00552B7C"/>
    <w:rsid w:val="00552B9A"/>
    <w:rsid w:val="00552C6F"/>
    <w:rsid w:val="00552C9C"/>
    <w:rsid w:val="00552CA4"/>
    <w:rsid w:val="00552D9A"/>
    <w:rsid w:val="00552DE3"/>
    <w:rsid w:val="00552F27"/>
    <w:rsid w:val="00552F78"/>
    <w:rsid w:val="005530BF"/>
    <w:rsid w:val="005531DA"/>
    <w:rsid w:val="00553539"/>
    <w:rsid w:val="0055355A"/>
    <w:rsid w:val="00553660"/>
    <w:rsid w:val="00553706"/>
    <w:rsid w:val="00553786"/>
    <w:rsid w:val="00553D37"/>
    <w:rsid w:val="00553DDE"/>
    <w:rsid w:val="00553EE2"/>
    <w:rsid w:val="00553F93"/>
    <w:rsid w:val="005542D4"/>
    <w:rsid w:val="00554405"/>
    <w:rsid w:val="005544D3"/>
    <w:rsid w:val="0055458A"/>
    <w:rsid w:val="00554598"/>
    <w:rsid w:val="00554A5E"/>
    <w:rsid w:val="00554C15"/>
    <w:rsid w:val="00554D39"/>
    <w:rsid w:val="00554E6C"/>
    <w:rsid w:val="0055510C"/>
    <w:rsid w:val="00555227"/>
    <w:rsid w:val="005555E1"/>
    <w:rsid w:val="005555F9"/>
    <w:rsid w:val="00555667"/>
    <w:rsid w:val="0055567E"/>
    <w:rsid w:val="00555741"/>
    <w:rsid w:val="00555921"/>
    <w:rsid w:val="005559E8"/>
    <w:rsid w:val="00555F39"/>
    <w:rsid w:val="00555F4F"/>
    <w:rsid w:val="00555F58"/>
    <w:rsid w:val="0055649F"/>
    <w:rsid w:val="0055651C"/>
    <w:rsid w:val="005566AB"/>
    <w:rsid w:val="00556B85"/>
    <w:rsid w:val="00556DFE"/>
    <w:rsid w:val="00556F76"/>
    <w:rsid w:val="005572D8"/>
    <w:rsid w:val="005573F3"/>
    <w:rsid w:val="005574D6"/>
    <w:rsid w:val="005577B8"/>
    <w:rsid w:val="005578E8"/>
    <w:rsid w:val="00557A67"/>
    <w:rsid w:val="00557E4A"/>
    <w:rsid w:val="00560040"/>
    <w:rsid w:val="00560074"/>
    <w:rsid w:val="00560229"/>
    <w:rsid w:val="00560281"/>
    <w:rsid w:val="005603D3"/>
    <w:rsid w:val="0056091E"/>
    <w:rsid w:val="00560A20"/>
    <w:rsid w:val="00560A86"/>
    <w:rsid w:val="00560D0C"/>
    <w:rsid w:val="00560D6E"/>
    <w:rsid w:val="00560DC4"/>
    <w:rsid w:val="00560F77"/>
    <w:rsid w:val="00561065"/>
    <w:rsid w:val="00561334"/>
    <w:rsid w:val="0056148B"/>
    <w:rsid w:val="00561626"/>
    <w:rsid w:val="005616F7"/>
    <w:rsid w:val="00561801"/>
    <w:rsid w:val="00561B74"/>
    <w:rsid w:val="00561B95"/>
    <w:rsid w:val="00561C76"/>
    <w:rsid w:val="00561D49"/>
    <w:rsid w:val="00561DFC"/>
    <w:rsid w:val="00562077"/>
    <w:rsid w:val="00562080"/>
    <w:rsid w:val="00562167"/>
    <w:rsid w:val="0056218B"/>
    <w:rsid w:val="0056223C"/>
    <w:rsid w:val="00562298"/>
    <w:rsid w:val="00562603"/>
    <w:rsid w:val="005627DF"/>
    <w:rsid w:val="005628D1"/>
    <w:rsid w:val="00562C50"/>
    <w:rsid w:val="00562DFA"/>
    <w:rsid w:val="00562F58"/>
    <w:rsid w:val="00563054"/>
    <w:rsid w:val="005632C0"/>
    <w:rsid w:val="00563449"/>
    <w:rsid w:val="00563646"/>
    <w:rsid w:val="00563A62"/>
    <w:rsid w:val="00563AD3"/>
    <w:rsid w:val="00563C34"/>
    <w:rsid w:val="00563DE2"/>
    <w:rsid w:val="00563E6E"/>
    <w:rsid w:val="00563ECD"/>
    <w:rsid w:val="00563F09"/>
    <w:rsid w:val="00563F8F"/>
    <w:rsid w:val="005641F1"/>
    <w:rsid w:val="005645E2"/>
    <w:rsid w:val="00564706"/>
    <w:rsid w:val="00564798"/>
    <w:rsid w:val="00564BCA"/>
    <w:rsid w:val="00564D9C"/>
    <w:rsid w:val="00565360"/>
    <w:rsid w:val="00565371"/>
    <w:rsid w:val="00565522"/>
    <w:rsid w:val="00565601"/>
    <w:rsid w:val="00565646"/>
    <w:rsid w:val="005657C2"/>
    <w:rsid w:val="00565DA5"/>
    <w:rsid w:val="00565E08"/>
    <w:rsid w:val="00565FD1"/>
    <w:rsid w:val="00566279"/>
    <w:rsid w:val="005663F1"/>
    <w:rsid w:val="0056687D"/>
    <w:rsid w:val="00566895"/>
    <w:rsid w:val="00566D8C"/>
    <w:rsid w:val="00566E27"/>
    <w:rsid w:val="00566F98"/>
    <w:rsid w:val="00567039"/>
    <w:rsid w:val="0056710C"/>
    <w:rsid w:val="00567177"/>
    <w:rsid w:val="00567561"/>
    <w:rsid w:val="0056773F"/>
    <w:rsid w:val="00567C46"/>
    <w:rsid w:val="00567E2B"/>
    <w:rsid w:val="00570100"/>
    <w:rsid w:val="005701AD"/>
    <w:rsid w:val="00570221"/>
    <w:rsid w:val="005702D8"/>
    <w:rsid w:val="00570423"/>
    <w:rsid w:val="0057047A"/>
    <w:rsid w:val="0057070E"/>
    <w:rsid w:val="00570798"/>
    <w:rsid w:val="005708E2"/>
    <w:rsid w:val="00570BFD"/>
    <w:rsid w:val="00570C20"/>
    <w:rsid w:val="00571207"/>
    <w:rsid w:val="0057132D"/>
    <w:rsid w:val="00571514"/>
    <w:rsid w:val="00571574"/>
    <w:rsid w:val="0057185D"/>
    <w:rsid w:val="005719E2"/>
    <w:rsid w:val="00571A22"/>
    <w:rsid w:val="00571B7D"/>
    <w:rsid w:val="00571CE8"/>
    <w:rsid w:val="00571EE0"/>
    <w:rsid w:val="00571F05"/>
    <w:rsid w:val="00571F15"/>
    <w:rsid w:val="00571F8E"/>
    <w:rsid w:val="0057211F"/>
    <w:rsid w:val="00572126"/>
    <w:rsid w:val="0057268D"/>
    <w:rsid w:val="0057289A"/>
    <w:rsid w:val="00572A2B"/>
    <w:rsid w:val="00572DFA"/>
    <w:rsid w:val="00572FB9"/>
    <w:rsid w:val="00573006"/>
    <w:rsid w:val="00573090"/>
    <w:rsid w:val="0057320F"/>
    <w:rsid w:val="00573383"/>
    <w:rsid w:val="0057359F"/>
    <w:rsid w:val="00573719"/>
    <w:rsid w:val="0057374A"/>
    <w:rsid w:val="00573774"/>
    <w:rsid w:val="0057386C"/>
    <w:rsid w:val="005738D7"/>
    <w:rsid w:val="00573A31"/>
    <w:rsid w:val="00573D3F"/>
    <w:rsid w:val="00573F07"/>
    <w:rsid w:val="00573F20"/>
    <w:rsid w:val="00573F36"/>
    <w:rsid w:val="00573F7E"/>
    <w:rsid w:val="00573F99"/>
    <w:rsid w:val="0057401A"/>
    <w:rsid w:val="005741BB"/>
    <w:rsid w:val="00574241"/>
    <w:rsid w:val="00574254"/>
    <w:rsid w:val="005744EA"/>
    <w:rsid w:val="005749DC"/>
    <w:rsid w:val="00574C52"/>
    <w:rsid w:val="00574CC9"/>
    <w:rsid w:val="00574FB3"/>
    <w:rsid w:val="005750FF"/>
    <w:rsid w:val="0057527E"/>
    <w:rsid w:val="00575602"/>
    <w:rsid w:val="0057569D"/>
    <w:rsid w:val="00575A6F"/>
    <w:rsid w:val="00575D07"/>
    <w:rsid w:val="00575DEC"/>
    <w:rsid w:val="00576313"/>
    <w:rsid w:val="005764F3"/>
    <w:rsid w:val="005765D7"/>
    <w:rsid w:val="0057661B"/>
    <w:rsid w:val="00576CFB"/>
    <w:rsid w:val="00576E09"/>
    <w:rsid w:val="00577156"/>
    <w:rsid w:val="005771AB"/>
    <w:rsid w:val="005772CD"/>
    <w:rsid w:val="0057734A"/>
    <w:rsid w:val="005774C8"/>
    <w:rsid w:val="005774EC"/>
    <w:rsid w:val="005774FE"/>
    <w:rsid w:val="00577776"/>
    <w:rsid w:val="00577AA2"/>
    <w:rsid w:val="00577B75"/>
    <w:rsid w:val="00577C89"/>
    <w:rsid w:val="00580142"/>
    <w:rsid w:val="005805B0"/>
    <w:rsid w:val="00580630"/>
    <w:rsid w:val="00580803"/>
    <w:rsid w:val="0058096E"/>
    <w:rsid w:val="00580C93"/>
    <w:rsid w:val="00580E1C"/>
    <w:rsid w:val="005810C0"/>
    <w:rsid w:val="00581189"/>
    <w:rsid w:val="00581290"/>
    <w:rsid w:val="005812D5"/>
    <w:rsid w:val="00581488"/>
    <w:rsid w:val="005819D4"/>
    <w:rsid w:val="00581C05"/>
    <w:rsid w:val="00582165"/>
    <w:rsid w:val="00582380"/>
    <w:rsid w:val="00582734"/>
    <w:rsid w:val="00582797"/>
    <w:rsid w:val="00582891"/>
    <w:rsid w:val="00582AFB"/>
    <w:rsid w:val="00582DFD"/>
    <w:rsid w:val="00582E37"/>
    <w:rsid w:val="00583016"/>
    <w:rsid w:val="005830F6"/>
    <w:rsid w:val="00583230"/>
    <w:rsid w:val="0058336A"/>
    <w:rsid w:val="005835FA"/>
    <w:rsid w:val="005838BE"/>
    <w:rsid w:val="00583973"/>
    <w:rsid w:val="00583EB5"/>
    <w:rsid w:val="005840E9"/>
    <w:rsid w:val="0058411D"/>
    <w:rsid w:val="0058435F"/>
    <w:rsid w:val="00584590"/>
    <w:rsid w:val="00584724"/>
    <w:rsid w:val="00584947"/>
    <w:rsid w:val="005849B7"/>
    <w:rsid w:val="00584B9A"/>
    <w:rsid w:val="00584C3F"/>
    <w:rsid w:val="00584D9A"/>
    <w:rsid w:val="00584E79"/>
    <w:rsid w:val="0058514A"/>
    <w:rsid w:val="005851D8"/>
    <w:rsid w:val="005851F2"/>
    <w:rsid w:val="0058521C"/>
    <w:rsid w:val="00585248"/>
    <w:rsid w:val="005853A4"/>
    <w:rsid w:val="00585689"/>
    <w:rsid w:val="00585782"/>
    <w:rsid w:val="005859D3"/>
    <w:rsid w:val="00585A4A"/>
    <w:rsid w:val="00585CF9"/>
    <w:rsid w:val="00585EF3"/>
    <w:rsid w:val="00585F22"/>
    <w:rsid w:val="00585FAE"/>
    <w:rsid w:val="0058611A"/>
    <w:rsid w:val="005861DE"/>
    <w:rsid w:val="00586208"/>
    <w:rsid w:val="00586374"/>
    <w:rsid w:val="005865E2"/>
    <w:rsid w:val="0058679F"/>
    <w:rsid w:val="005867CC"/>
    <w:rsid w:val="00586873"/>
    <w:rsid w:val="005868B6"/>
    <w:rsid w:val="005869D1"/>
    <w:rsid w:val="00586D1F"/>
    <w:rsid w:val="00586DB1"/>
    <w:rsid w:val="00586E79"/>
    <w:rsid w:val="00587080"/>
    <w:rsid w:val="00587667"/>
    <w:rsid w:val="00587687"/>
    <w:rsid w:val="005878F5"/>
    <w:rsid w:val="00587F03"/>
    <w:rsid w:val="005900AA"/>
    <w:rsid w:val="00590323"/>
    <w:rsid w:val="00590708"/>
    <w:rsid w:val="00590809"/>
    <w:rsid w:val="00590939"/>
    <w:rsid w:val="00590C8E"/>
    <w:rsid w:val="00591952"/>
    <w:rsid w:val="00591ACA"/>
    <w:rsid w:val="00591D55"/>
    <w:rsid w:val="00591DB9"/>
    <w:rsid w:val="00591F0D"/>
    <w:rsid w:val="00592133"/>
    <w:rsid w:val="00592140"/>
    <w:rsid w:val="005921D6"/>
    <w:rsid w:val="00592388"/>
    <w:rsid w:val="005925A1"/>
    <w:rsid w:val="005926E7"/>
    <w:rsid w:val="00592737"/>
    <w:rsid w:val="00592815"/>
    <w:rsid w:val="005929E3"/>
    <w:rsid w:val="00592DA6"/>
    <w:rsid w:val="00592F21"/>
    <w:rsid w:val="00592FC1"/>
    <w:rsid w:val="0059337A"/>
    <w:rsid w:val="00593449"/>
    <w:rsid w:val="00593580"/>
    <w:rsid w:val="00593B79"/>
    <w:rsid w:val="00593BA8"/>
    <w:rsid w:val="00593BC4"/>
    <w:rsid w:val="00593E91"/>
    <w:rsid w:val="005940E5"/>
    <w:rsid w:val="005941E3"/>
    <w:rsid w:val="005943E2"/>
    <w:rsid w:val="00594422"/>
    <w:rsid w:val="0059448E"/>
    <w:rsid w:val="005944D3"/>
    <w:rsid w:val="00594911"/>
    <w:rsid w:val="005949D4"/>
    <w:rsid w:val="00594E9B"/>
    <w:rsid w:val="00594FBE"/>
    <w:rsid w:val="0059509A"/>
    <w:rsid w:val="00595276"/>
    <w:rsid w:val="00595357"/>
    <w:rsid w:val="005954D3"/>
    <w:rsid w:val="005955DF"/>
    <w:rsid w:val="00595878"/>
    <w:rsid w:val="0059599D"/>
    <w:rsid w:val="00595A6E"/>
    <w:rsid w:val="00595AB2"/>
    <w:rsid w:val="00595AE7"/>
    <w:rsid w:val="00595AE8"/>
    <w:rsid w:val="00595BBE"/>
    <w:rsid w:val="00595E93"/>
    <w:rsid w:val="00596178"/>
    <w:rsid w:val="005961B5"/>
    <w:rsid w:val="005962BD"/>
    <w:rsid w:val="00596598"/>
    <w:rsid w:val="005966C4"/>
    <w:rsid w:val="00596891"/>
    <w:rsid w:val="005968A3"/>
    <w:rsid w:val="005968EB"/>
    <w:rsid w:val="00596932"/>
    <w:rsid w:val="00596DCA"/>
    <w:rsid w:val="00596F4C"/>
    <w:rsid w:val="00597052"/>
    <w:rsid w:val="005973AC"/>
    <w:rsid w:val="005973D3"/>
    <w:rsid w:val="0059740D"/>
    <w:rsid w:val="0059745F"/>
    <w:rsid w:val="0059746D"/>
    <w:rsid w:val="0059747D"/>
    <w:rsid w:val="005974A5"/>
    <w:rsid w:val="00597613"/>
    <w:rsid w:val="00597791"/>
    <w:rsid w:val="005A00BA"/>
    <w:rsid w:val="005A02C9"/>
    <w:rsid w:val="005A0751"/>
    <w:rsid w:val="005A07B9"/>
    <w:rsid w:val="005A07C0"/>
    <w:rsid w:val="005A0938"/>
    <w:rsid w:val="005A0B82"/>
    <w:rsid w:val="005A0BE1"/>
    <w:rsid w:val="005A0C3D"/>
    <w:rsid w:val="005A0C69"/>
    <w:rsid w:val="005A0C9D"/>
    <w:rsid w:val="005A0CE4"/>
    <w:rsid w:val="005A0E33"/>
    <w:rsid w:val="005A0F69"/>
    <w:rsid w:val="005A1194"/>
    <w:rsid w:val="005A12D8"/>
    <w:rsid w:val="005A12DD"/>
    <w:rsid w:val="005A145D"/>
    <w:rsid w:val="005A151D"/>
    <w:rsid w:val="005A176C"/>
    <w:rsid w:val="005A1927"/>
    <w:rsid w:val="005A1B8E"/>
    <w:rsid w:val="005A1E78"/>
    <w:rsid w:val="005A1F9D"/>
    <w:rsid w:val="005A2618"/>
    <w:rsid w:val="005A2D22"/>
    <w:rsid w:val="005A31AC"/>
    <w:rsid w:val="005A36A4"/>
    <w:rsid w:val="005A37BC"/>
    <w:rsid w:val="005A38A1"/>
    <w:rsid w:val="005A396F"/>
    <w:rsid w:val="005A3A54"/>
    <w:rsid w:val="005A3A81"/>
    <w:rsid w:val="005A3D42"/>
    <w:rsid w:val="005A3E22"/>
    <w:rsid w:val="005A3EA6"/>
    <w:rsid w:val="005A401D"/>
    <w:rsid w:val="005A4351"/>
    <w:rsid w:val="005A491F"/>
    <w:rsid w:val="005A49C5"/>
    <w:rsid w:val="005A4A93"/>
    <w:rsid w:val="005A4C99"/>
    <w:rsid w:val="005A51EF"/>
    <w:rsid w:val="005A54B4"/>
    <w:rsid w:val="005A54B7"/>
    <w:rsid w:val="005A58E9"/>
    <w:rsid w:val="005A5A8D"/>
    <w:rsid w:val="005A61EA"/>
    <w:rsid w:val="005A64C8"/>
    <w:rsid w:val="005A67BA"/>
    <w:rsid w:val="005A68D1"/>
    <w:rsid w:val="005A6988"/>
    <w:rsid w:val="005A70F4"/>
    <w:rsid w:val="005A71BC"/>
    <w:rsid w:val="005A7338"/>
    <w:rsid w:val="005A73AF"/>
    <w:rsid w:val="005A73BE"/>
    <w:rsid w:val="005B0078"/>
    <w:rsid w:val="005B00DB"/>
    <w:rsid w:val="005B0132"/>
    <w:rsid w:val="005B081C"/>
    <w:rsid w:val="005B0961"/>
    <w:rsid w:val="005B0A37"/>
    <w:rsid w:val="005B0DCB"/>
    <w:rsid w:val="005B0F89"/>
    <w:rsid w:val="005B1000"/>
    <w:rsid w:val="005B1280"/>
    <w:rsid w:val="005B1286"/>
    <w:rsid w:val="005B15EE"/>
    <w:rsid w:val="005B1624"/>
    <w:rsid w:val="005B1953"/>
    <w:rsid w:val="005B1BF4"/>
    <w:rsid w:val="005B1C94"/>
    <w:rsid w:val="005B1CC0"/>
    <w:rsid w:val="005B1CD4"/>
    <w:rsid w:val="005B1FB6"/>
    <w:rsid w:val="005B2010"/>
    <w:rsid w:val="005B2323"/>
    <w:rsid w:val="005B27A3"/>
    <w:rsid w:val="005B2913"/>
    <w:rsid w:val="005B2ACE"/>
    <w:rsid w:val="005B2D1F"/>
    <w:rsid w:val="005B2F29"/>
    <w:rsid w:val="005B34DF"/>
    <w:rsid w:val="005B354D"/>
    <w:rsid w:val="005B3866"/>
    <w:rsid w:val="005B3977"/>
    <w:rsid w:val="005B3BC5"/>
    <w:rsid w:val="005B3D62"/>
    <w:rsid w:val="005B3D8B"/>
    <w:rsid w:val="005B3FF8"/>
    <w:rsid w:val="005B404C"/>
    <w:rsid w:val="005B40D4"/>
    <w:rsid w:val="005B4627"/>
    <w:rsid w:val="005B476B"/>
    <w:rsid w:val="005B4872"/>
    <w:rsid w:val="005B4943"/>
    <w:rsid w:val="005B498C"/>
    <w:rsid w:val="005B4B03"/>
    <w:rsid w:val="005B4D68"/>
    <w:rsid w:val="005B501E"/>
    <w:rsid w:val="005B50D4"/>
    <w:rsid w:val="005B515E"/>
    <w:rsid w:val="005B5164"/>
    <w:rsid w:val="005B52E0"/>
    <w:rsid w:val="005B54CD"/>
    <w:rsid w:val="005B55D9"/>
    <w:rsid w:val="005B5681"/>
    <w:rsid w:val="005B5747"/>
    <w:rsid w:val="005B5CBE"/>
    <w:rsid w:val="005B5D1D"/>
    <w:rsid w:val="005B5E2F"/>
    <w:rsid w:val="005B5EFD"/>
    <w:rsid w:val="005B5FB2"/>
    <w:rsid w:val="005B6114"/>
    <w:rsid w:val="005B61BF"/>
    <w:rsid w:val="005B6295"/>
    <w:rsid w:val="005B6666"/>
    <w:rsid w:val="005B6794"/>
    <w:rsid w:val="005B683A"/>
    <w:rsid w:val="005B6DB2"/>
    <w:rsid w:val="005B6E5C"/>
    <w:rsid w:val="005B6E85"/>
    <w:rsid w:val="005B6E8B"/>
    <w:rsid w:val="005B6F99"/>
    <w:rsid w:val="005B6FC6"/>
    <w:rsid w:val="005B7000"/>
    <w:rsid w:val="005B72B5"/>
    <w:rsid w:val="005B7434"/>
    <w:rsid w:val="005B7581"/>
    <w:rsid w:val="005B7811"/>
    <w:rsid w:val="005B792A"/>
    <w:rsid w:val="005B7AA3"/>
    <w:rsid w:val="005B7D83"/>
    <w:rsid w:val="005B7EBE"/>
    <w:rsid w:val="005B7F9F"/>
    <w:rsid w:val="005B7FA1"/>
    <w:rsid w:val="005B7FCC"/>
    <w:rsid w:val="005C0231"/>
    <w:rsid w:val="005C034D"/>
    <w:rsid w:val="005C0725"/>
    <w:rsid w:val="005C0BAB"/>
    <w:rsid w:val="005C0BE7"/>
    <w:rsid w:val="005C0E00"/>
    <w:rsid w:val="005C0F5E"/>
    <w:rsid w:val="005C108D"/>
    <w:rsid w:val="005C10B3"/>
    <w:rsid w:val="005C1806"/>
    <w:rsid w:val="005C185B"/>
    <w:rsid w:val="005C1B26"/>
    <w:rsid w:val="005C1BC0"/>
    <w:rsid w:val="005C1D96"/>
    <w:rsid w:val="005C1E62"/>
    <w:rsid w:val="005C1F9C"/>
    <w:rsid w:val="005C2121"/>
    <w:rsid w:val="005C2344"/>
    <w:rsid w:val="005C25C9"/>
    <w:rsid w:val="005C2600"/>
    <w:rsid w:val="005C276D"/>
    <w:rsid w:val="005C27D0"/>
    <w:rsid w:val="005C29EB"/>
    <w:rsid w:val="005C2A40"/>
    <w:rsid w:val="005C2AA0"/>
    <w:rsid w:val="005C2C44"/>
    <w:rsid w:val="005C2D5D"/>
    <w:rsid w:val="005C2E55"/>
    <w:rsid w:val="005C3045"/>
    <w:rsid w:val="005C33EB"/>
    <w:rsid w:val="005C3435"/>
    <w:rsid w:val="005C3452"/>
    <w:rsid w:val="005C359C"/>
    <w:rsid w:val="005C3D01"/>
    <w:rsid w:val="005C3D7D"/>
    <w:rsid w:val="005C3F7F"/>
    <w:rsid w:val="005C3FD7"/>
    <w:rsid w:val="005C4059"/>
    <w:rsid w:val="005C410C"/>
    <w:rsid w:val="005C4169"/>
    <w:rsid w:val="005C41CE"/>
    <w:rsid w:val="005C42E8"/>
    <w:rsid w:val="005C44CF"/>
    <w:rsid w:val="005C4501"/>
    <w:rsid w:val="005C4663"/>
    <w:rsid w:val="005C466A"/>
    <w:rsid w:val="005C477A"/>
    <w:rsid w:val="005C47EF"/>
    <w:rsid w:val="005C4849"/>
    <w:rsid w:val="005C4A14"/>
    <w:rsid w:val="005C4A6A"/>
    <w:rsid w:val="005C4CCF"/>
    <w:rsid w:val="005C4D54"/>
    <w:rsid w:val="005C4E08"/>
    <w:rsid w:val="005C4F77"/>
    <w:rsid w:val="005C4F97"/>
    <w:rsid w:val="005C4FFB"/>
    <w:rsid w:val="005C503C"/>
    <w:rsid w:val="005C533B"/>
    <w:rsid w:val="005C55D4"/>
    <w:rsid w:val="005C5612"/>
    <w:rsid w:val="005C58D4"/>
    <w:rsid w:val="005C5AB2"/>
    <w:rsid w:val="005C5AF4"/>
    <w:rsid w:val="005C5C5D"/>
    <w:rsid w:val="005C5C9C"/>
    <w:rsid w:val="005C61B3"/>
    <w:rsid w:val="005C63E6"/>
    <w:rsid w:val="005C6603"/>
    <w:rsid w:val="005C68F0"/>
    <w:rsid w:val="005C697B"/>
    <w:rsid w:val="005C6AF3"/>
    <w:rsid w:val="005C6C72"/>
    <w:rsid w:val="005C6DE4"/>
    <w:rsid w:val="005C7370"/>
    <w:rsid w:val="005C73B2"/>
    <w:rsid w:val="005C73C4"/>
    <w:rsid w:val="005C7411"/>
    <w:rsid w:val="005C7461"/>
    <w:rsid w:val="005C7597"/>
    <w:rsid w:val="005C788E"/>
    <w:rsid w:val="005C79BC"/>
    <w:rsid w:val="005C7ABA"/>
    <w:rsid w:val="005C7BCA"/>
    <w:rsid w:val="005C7E90"/>
    <w:rsid w:val="005C7F51"/>
    <w:rsid w:val="005D01BA"/>
    <w:rsid w:val="005D0541"/>
    <w:rsid w:val="005D0591"/>
    <w:rsid w:val="005D070E"/>
    <w:rsid w:val="005D087F"/>
    <w:rsid w:val="005D09E1"/>
    <w:rsid w:val="005D0C6E"/>
    <w:rsid w:val="005D0CFD"/>
    <w:rsid w:val="005D116B"/>
    <w:rsid w:val="005D1684"/>
    <w:rsid w:val="005D1718"/>
    <w:rsid w:val="005D1B5A"/>
    <w:rsid w:val="005D1C1D"/>
    <w:rsid w:val="005D1F5A"/>
    <w:rsid w:val="005D209F"/>
    <w:rsid w:val="005D20FB"/>
    <w:rsid w:val="005D22BB"/>
    <w:rsid w:val="005D26A5"/>
    <w:rsid w:val="005D27AC"/>
    <w:rsid w:val="005D2804"/>
    <w:rsid w:val="005D2893"/>
    <w:rsid w:val="005D28AA"/>
    <w:rsid w:val="005D2908"/>
    <w:rsid w:val="005D2A35"/>
    <w:rsid w:val="005D2BF4"/>
    <w:rsid w:val="005D2DB8"/>
    <w:rsid w:val="005D2E30"/>
    <w:rsid w:val="005D2FC9"/>
    <w:rsid w:val="005D3039"/>
    <w:rsid w:val="005D321D"/>
    <w:rsid w:val="005D3418"/>
    <w:rsid w:val="005D354E"/>
    <w:rsid w:val="005D3585"/>
    <w:rsid w:val="005D3D28"/>
    <w:rsid w:val="005D3DBB"/>
    <w:rsid w:val="005D3E60"/>
    <w:rsid w:val="005D42B7"/>
    <w:rsid w:val="005D42EE"/>
    <w:rsid w:val="005D4321"/>
    <w:rsid w:val="005D4A33"/>
    <w:rsid w:val="005D4A8A"/>
    <w:rsid w:val="005D4C67"/>
    <w:rsid w:val="005D4E1E"/>
    <w:rsid w:val="005D4E85"/>
    <w:rsid w:val="005D4ECE"/>
    <w:rsid w:val="005D54F5"/>
    <w:rsid w:val="005D54FC"/>
    <w:rsid w:val="005D55A2"/>
    <w:rsid w:val="005D5633"/>
    <w:rsid w:val="005D56A0"/>
    <w:rsid w:val="005D5786"/>
    <w:rsid w:val="005D57F7"/>
    <w:rsid w:val="005D5939"/>
    <w:rsid w:val="005D5A6B"/>
    <w:rsid w:val="005D6055"/>
    <w:rsid w:val="005D60EE"/>
    <w:rsid w:val="005D637D"/>
    <w:rsid w:val="005D649A"/>
    <w:rsid w:val="005D65AD"/>
    <w:rsid w:val="005D676D"/>
    <w:rsid w:val="005D67DF"/>
    <w:rsid w:val="005D6B22"/>
    <w:rsid w:val="005D6D76"/>
    <w:rsid w:val="005D6EC4"/>
    <w:rsid w:val="005D714F"/>
    <w:rsid w:val="005D743A"/>
    <w:rsid w:val="005D75EB"/>
    <w:rsid w:val="005D774D"/>
    <w:rsid w:val="005D78E8"/>
    <w:rsid w:val="005D7A0E"/>
    <w:rsid w:val="005D7B43"/>
    <w:rsid w:val="005E0027"/>
    <w:rsid w:val="005E00D1"/>
    <w:rsid w:val="005E0435"/>
    <w:rsid w:val="005E07FD"/>
    <w:rsid w:val="005E0A78"/>
    <w:rsid w:val="005E0C30"/>
    <w:rsid w:val="005E0C5B"/>
    <w:rsid w:val="005E0CD2"/>
    <w:rsid w:val="005E0E21"/>
    <w:rsid w:val="005E0F3B"/>
    <w:rsid w:val="005E13FA"/>
    <w:rsid w:val="005E14FA"/>
    <w:rsid w:val="005E1549"/>
    <w:rsid w:val="005E15F0"/>
    <w:rsid w:val="005E1688"/>
    <w:rsid w:val="005E1AA0"/>
    <w:rsid w:val="005E1E11"/>
    <w:rsid w:val="005E2134"/>
    <w:rsid w:val="005E2234"/>
    <w:rsid w:val="005E278F"/>
    <w:rsid w:val="005E27A9"/>
    <w:rsid w:val="005E2969"/>
    <w:rsid w:val="005E2A2A"/>
    <w:rsid w:val="005E2CD6"/>
    <w:rsid w:val="005E2CE8"/>
    <w:rsid w:val="005E2EE4"/>
    <w:rsid w:val="005E31A2"/>
    <w:rsid w:val="005E3227"/>
    <w:rsid w:val="005E3362"/>
    <w:rsid w:val="005E3677"/>
    <w:rsid w:val="005E369B"/>
    <w:rsid w:val="005E38D0"/>
    <w:rsid w:val="005E3BD2"/>
    <w:rsid w:val="005E3CCF"/>
    <w:rsid w:val="005E3DE0"/>
    <w:rsid w:val="005E3E40"/>
    <w:rsid w:val="005E3E51"/>
    <w:rsid w:val="005E3E52"/>
    <w:rsid w:val="005E3EBA"/>
    <w:rsid w:val="005E3FEC"/>
    <w:rsid w:val="005E42E5"/>
    <w:rsid w:val="005E46A7"/>
    <w:rsid w:val="005E47CC"/>
    <w:rsid w:val="005E47E8"/>
    <w:rsid w:val="005E4A4E"/>
    <w:rsid w:val="005E4C03"/>
    <w:rsid w:val="005E4C39"/>
    <w:rsid w:val="005E52D9"/>
    <w:rsid w:val="005E5480"/>
    <w:rsid w:val="005E5543"/>
    <w:rsid w:val="005E5582"/>
    <w:rsid w:val="005E5667"/>
    <w:rsid w:val="005E5BDE"/>
    <w:rsid w:val="005E5CC8"/>
    <w:rsid w:val="005E60F8"/>
    <w:rsid w:val="005E6376"/>
    <w:rsid w:val="005E6497"/>
    <w:rsid w:val="005E66CA"/>
    <w:rsid w:val="005E685B"/>
    <w:rsid w:val="005E6899"/>
    <w:rsid w:val="005E6D17"/>
    <w:rsid w:val="005E71C0"/>
    <w:rsid w:val="005E7415"/>
    <w:rsid w:val="005E74B2"/>
    <w:rsid w:val="005E7534"/>
    <w:rsid w:val="005E758B"/>
    <w:rsid w:val="005E76AE"/>
    <w:rsid w:val="005E7A92"/>
    <w:rsid w:val="005E7B4F"/>
    <w:rsid w:val="005E7C82"/>
    <w:rsid w:val="005E7E3B"/>
    <w:rsid w:val="005F018C"/>
    <w:rsid w:val="005F01E7"/>
    <w:rsid w:val="005F03B9"/>
    <w:rsid w:val="005F03DB"/>
    <w:rsid w:val="005F03F5"/>
    <w:rsid w:val="005F05C1"/>
    <w:rsid w:val="005F06AA"/>
    <w:rsid w:val="005F0855"/>
    <w:rsid w:val="005F0B8C"/>
    <w:rsid w:val="005F0E14"/>
    <w:rsid w:val="005F0EA7"/>
    <w:rsid w:val="005F1159"/>
    <w:rsid w:val="005F15B7"/>
    <w:rsid w:val="005F17C5"/>
    <w:rsid w:val="005F180B"/>
    <w:rsid w:val="005F18B0"/>
    <w:rsid w:val="005F1A8F"/>
    <w:rsid w:val="005F1B80"/>
    <w:rsid w:val="005F1C20"/>
    <w:rsid w:val="005F1E2B"/>
    <w:rsid w:val="005F1E76"/>
    <w:rsid w:val="005F2037"/>
    <w:rsid w:val="005F2217"/>
    <w:rsid w:val="005F2373"/>
    <w:rsid w:val="005F2629"/>
    <w:rsid w:val="005F26E6"/>
    <w:rsid w:val="005F2732"/>
    <w:rsid w:val="005F2985"/>
    <w:rsid w:val="005F2CF1"/>
    <w:rsid w:val="005F2D5B"/>
    <w:rsid w:val="005F2ED0"/>
    <w:rsid w:val="005F2F7E"/>
    <w:rsid w:val="005F3202"/>
    <w:rsid w:val="005F3239"/>
    <w:rsid w:val="005F32AB"/>
    <w:rsid w:val="005F354F"/>
    <w:rsid w:val="005F369A"/>
    <w:rsid w:val="005F37F9"/>
    <w:rsid w:val="005F3C76"/>
    <w:rsid w:val="005F3CAB"/>
    <w:rsid w:val="005F4412"/>
    <w:rsid w:val="005F4574"/>
    <w:rsid w:val="005F4589"/>
    <w:rsid w:val="005F46EE"/>
    <w:rsid w:val="005F48FC"/>
    <w:rsid w:val="005F4A17"/>
    <w:rsid w:val="005F4B50"/>
    <w:rsid w:val="005F4B96"/>
    <w:rsid w:val="005F4C08"/>
    <w:rsid w:val="005F4C20"/>
    <w:rsid w:val="005F4D1A"/>
    <w:rsid w:val="005F4D38"/>
    <w:rsid w:val="005F4D73"/>
    <w:rsid w:val="005F4DFF"/>
    <w:rsid w:val="005F4E95"/>
    <w:rsid w:val="005F50A3"/>
    <w:rsid w:val="005F5448"/>
    <w:rsid w:val="005F562E"/>
    <w:rsid w:val="005F56F1"/>
    <w:rsid w:val="005F59CF"/>
    <w:rsid w:val="005F59FE"/>
    <w:rsid w:val="005F5B92"/>
    <w:rsid w:val="005F5C84"/>
    <w:rsid w:val="005F5CA5"/>
    <w:rsid w:val="005F5D38"/>
    <w:rsid w:val="005F5D86"/>
    <w:rsid w:val="005F5E91"/>
    <w:rsid w:val="005F5F1C"/>
    <w:rsid w:val="005F6002"/>
    <w:rsid w:val="005F60F8"/>
    <w:rsid w:val="005F61E3"/>
    <w:rsid w:val="005F6400"/>
    <w:rsid w:val="005F64D4"/>
    <w:rsid w:val="005F6523"/>
    <w:rsid w:val="005F672F"/>
    <w:rsid w:val="005F6775"/>
    <w:rsid w:val="005F67E5"/>
    <w:rsid w:val="005F6810"/>
    <w:rsid w:val="005F6942"/>
    <w:rsid w:val="005F6BD6"/>
    <w:rsid w:val="005F6E76"/>
    <w:rsid w:val="005F6FA7"/>
    <w:rsid w:val="005F763C"/>
    <w:rsid w:val="005F7767"/>
    <w:rsid w:val="005F79DD"/>
    <w:rsid w:val="005F7FD0"/>
    <w:rsid w:val="006001FF"/>
    <w:rsid w:val="0060052A"/>
    <w:rsid w:val="0060080E"/>
    <w:rsid w:val="006009AE"/>
    <w:rsid w:val="00600A3F"/>
    <w:rsid w:val="00600B7F"/>
    <w:rsid w:val="00600BB1"/>
    <w:rsid w:val="00600BDA"/>
    <w:rsid w:val="00600FB2"/>
    <w:rsid w:val="006011CB"/>
    <w:rsid w:val="00601211"/>
    <w:rsid w:val="00601469"/>
    <w:rsid w:val="00601BDC"/>
    <w:rsid w:val="00601CD4"/>
    <w:rsid w:val="00601DFA"/>
    <w:rsid w:val="006021A6"/>
    <w:rsid w:val="006021F3"/>
    <w:rsid w:val="0060249A"/>
    <w:rsid w:val="00602589"/>
    <w:rsid w:val="00602979"/>
    <w:rsid w:val="006029A0"/>
    <w:rsid w:val="006029CB"/>
    <w:rsid w:val="00602B86"/>
    <w:rsid w:val="006035BA"/>
    <w:rsid w:val="00603858"/>
    <w:rsid w:val="006038D4"/>
    <w:rsid w:val="006038DC"/>
    <w:rsid w:val="00603BF6"/>
    <w:rsid w:val="00603D83"/>
    <w:rsid w:val="00603E26"/>
    <w:rsid w:val="00603F97"/>
    <w:rsid w:val="00604146"/>
    <w:rsid w:val="00604148"/>
    <w:rsid w:val="0060428F"/>
    <w:rsid w:val="00604485"/>
    <w:rsid w:val="006045A3"/>
    <w:rsid w:val="006046A4"/>
    <w:rsid w:val="0060474B"/>
    <w:rsid w:val="00604DFC"/>
    <w:rsid w:val="006051EA"/>
    <w:rsid w:val="006053C6"/>
    <w:rsid w:val="006057DA"/>
    <w:rsid w:val="00605953"/>
    <w:rsid w:val="00605A6E"/>
    <w:rsid w:val="00605BC9"/>
    <w:rsid w:val="00605C7A"/>
    <w:rsid w:val="00605DB1"/>
    <w:rsid w:val="00606425"/>
    <w:rsid w:val="006065CB"/>
    <w:rsid w:val="006065D3"/>
    <w:rsid w:val="006068E0"/>
    <w:rsid w:val="00606981"/>
    <w:rsid w:val="0060698D"/>
    <w:rsid w:val="00606A4A"/>
    <w:rsid w:val="00606AED"/>
    <w:rsid w:val="00606C9A"/>
    <w:rsid w:val="00606D9D"/>
    <w:rsid w:val="00606E4A"/>
    <w:rsid w:val="00606E73"/>
    <w:rsid w:val="00606EBB"/>
    <w:rsid w:val="006070D1"/>
    <w:rsid w:val="0060719F"/>
    <w:rsid w:val="0060727F"/>
    <w:rsid w:val="00607438"/>
    <w:rsid w:val="00607AD9"/>
    <w:rsid w:val="00607CDD"/>
    <w:rsid w:val="00607DD1"/>
    <w:rsid w:val="006106D4"/>
    <w:rsid w:val="006107D8"/>
    <w:rsid w:val="006109AE"/>
    <w:rsid w:val="00610A4E"/>
    <w:rsid w:val="00610BDF"/>
    <w:rsid w:val="00610DA6"/>
    <w:rsid w:val="00611094"/>
    <w:rsid w:val="006110EC"/>
    <w:rsid w:val="00611173"/>
    <w:rsid w:val="00611301"/>
    <w:rsid w:val="0061147E"/>
    <w:rsid w:val="006114B5"/>
    <w:rsid w:val="00611EF8"/>
    <w:rsid w:val="0061259B"/>
    <w:rsid w:val="00612693"/>
    <w:rsid w:val="00612716"/>
    <w:rsid w:val="00612821"/>
    <w:rsid w:val="00612A78"/>
    <w:rsid w:val="00612B95"/>
    <w:rsid w:val="00612BB3"/>
    <w:rsid w:val="00612D88"/>
    <w:rsid w:val="00612D9F"/>
    <w:rsid w:val="00613419"/>
    <w:rsid w:val="00613753"/>
    <w:rsid w:val="00613A6F"/>
    <w:rsid w:val="00613C78"/>
    <w:rsid w:val="00613DFE"/>
    <w:rsid w:val="00614338"/>
    <w:rsid w:val="0061470E"/>
    <w:rsid w:val="00614A07"/>
    <w:rsid w:val="00614CA4"/>
    <w:rsid w:val="0061503A"/>
    <w:rsid w:val="006152A5"/>
    <w:rsid w:val="006153A0"/>
    <w:rsid w:val="006153A9"/>
    <w:rsid w:val="006157EC"/>
    <w:rsid w:val="00615988"/>
    <w:rsid w:val="00616006"/>
    <w:rsid w:val="00616101"/>
    <w:rsid w:val="0061621F"/>
    <w:rsid w:val="00616278"/>
    <w:rsid w:val="006168D8"/>
    <w:rsid w:val="00616A9A"/>
    <w:rsid w:val="00616C2D"/>
    <w:rsid w:val="00616D6E"/>
    <w:rsid w:val="00616ED5"/>
    <w:rsid w:val="00616FDF"/>
    <w:rsid w:val="00617097"/>
    <w:rsid w:val="00617809"/>
    <w:rsid w:val="00617910"/>
    <w:rsid w:val="00617925"/>
    <w:rsid w:val="006179B8"/>
    <w:rsid w:val="00617A2D"/>
    <w:rsid w:val="00617B20"/>
    <w:rsid w:val="00617DF9"/>
    <w:rsid w:val="00617ECE"/>
    <w:rsid w:val="00620226"/>
    <w:rsid w:val="006202C1"/>
    <w:rsid w:val="006203A1"/>
    <w:rsid w:val="006203D4"/>
    <w:rsid w:val="006203DA"/>
    <w:rsid w:val="00620741"/>
    <w:rsid w:val="00620912"/>
    <w:rsid w:val="00620C08"/>
    <w:rsid w:val="00620D95"/>
    <w:rsid w:val="00620EB6"/>
    <w:rsid w:val="00620FBD"/>
    <w:rsid w:val="00621173"/>
    <w:rsid w:val="00621281"/>
    <w:rsid w:val="006217E0"/>
    <w:rsid w:val="0062180E"/>
    <w:rsid w:val="0062184F"/>
    <w:rsid w:val="00621983"/>
    <w:rsid w:val="00621C06"/>
    <w:rsid w:val="00621FC6"/>
    <w:rsid w:val="0062208B"/>
    <w:rsid w:val="00622220"/>
    <w:rsid w:val="006227A2"/>
    <w:rsid w:val="006227FE"/>
    <w:rsid w:val="00622866"/>
    <w:rsid w:val="00622A77"/>
    <w:rsid w:val="00622AD7"/>
    <w:rsid w:val="00622FC1"/>
    <w:rsid w:val="00622FD3"/>
    <w:rsid w:val="00623006"/>
    <w:rsid w:val="006234D5"/>
    <w:rsid w:val="006235FC"/>
    <w:rsid w:val="00623632"/>
    <w:rsid w:val="00623676"/>
    <w:rsid w:val="006236BA"/>
    <w:rsid w:val="0062395A"/>
    <w:rsid w:val="006239F4"/>
    <w:rsid w:val="00624050"/>
    <w:rsid w:val="0062416E"/>
    <w:rsid w:val="00624232"/>
    <w:rsid w:val="00624781"/>
    <w:rsid w:val="00624B6B"/>
    <w:rsid w:val="00624C7C"/>
    <w:rsid w:val="0062513A"/>
    <w:rsid w:val="00625488"/>
    <w:rsid w:val="0062588B"/>
    <w:rsid w:val="00625A13"/>
    <w:rsid w:val="00625A94"/>
    <w:rsid w:val="00625BA8"/>
    <w:rsid w:val="00625C2D"/>
    <w:rsid w:val="00625FC1"/>
    <w:rsid w:val="00626022"/>
    <w:rsid w:val="006263D6"/>
    <w:rsid w:val="006265B6"/>
    <w:rsid w:val="00626FA2"/>
    <w:rsid w:val="00626FB6"/>
    <w:rsid w:val="0062706B"/>
    <w:rsid w:val="006270E3"/>
    <w:rsid w:val="00627145"/>
    <w:rsid w:val="00627947"/>
    <w:rsid w:val="0062795E"/>
    <w:rsid w:val="00627A89"/>
    <w:rsid w:val="00627D1C"/>
    <w:rsid w:val="0063022A"/>
    <w:rsid w:val="0063036F"/>
    <w:rsid w:val="00630469"/>
    <w:rsid w:val="0063093A"/>
    <w:rsid w:val="0063095A"/>
    <w:rsid w:val="0063099A"/>
    <w:rsid w:val="006309A2"/>
    <w:rsid w:val="00630AA3"/>
    <w:rsid w:val="00631315"/>
    <w:rsid w:val="00631357"/>
    <w:rsid w:val="00631410"/>
    <w:rsid w:val="00631520"/>
    <w:rsid w:val="006317E0"/>
    <w:rsid w:val="006318D0"/>
    <w:rsid w:val="00631925"/>
    <w:rsid w:val="00631A0F"/>
    <w:rsid w:val="00631F75"/>
    <w:rsid w:val="0063209D"/>
    <w:rsid w:val="00632406"/>
    <w:rsid w:val="006329B1"/>
    <w:rsid w:val="00632C80"/>
    <w:rsid w:val="00632D4F"/>
    <w:rsid w:val="00632E88"/>
    <w:rsid w:val="006330AF"/>
    <w:rsid w:val="006330C5"/>
    <w:rsid w:val="006331D7"/>
    <w:rsid w:val="0063329C"/>
    <w:rsid w:val="0063341F"/>
    <w:rsid w:val="00633B2F"/>
    <w:rsid w:val="00633B85"/>
    <w:rsid w:val="00633DB2"/>
    <w:rsid w:val="006340D5"/>
    <w:rsid w:val="006342E1"/>
    <w:rsid w:val="00634426"/>
    <w:rsid w:val="00634764"/>
    <w:rsid w:val="00634769"/>
    <w:rsid w:val="00634ADD"/>
    <w:rsid w:val="00634D10"/>
    <w:rsid w:val="00634D14"/>
    <w:rsid w:val="00634DD7"/>
    <w:rsid w:val="00635122"/>
    <w:rsid w:val="00635423"/>
    <w:rsid w:val="00635993"/>
    <w:rsid w:val="00635A41"/>
    <w:rsid w:val="00635D90"/>
    <w:rsid w:val="00635D9E"/>
    <w:rsid w:val="00635F1F"/>
    <w:rsid w:val="00635F3C"/>
    <w:rsid w:val="0063623B"/>
    <w:rsid w:val="006364E8"/>
    <w:rsid w:val="006365E6"/>
    <w:rsid w:val="006365F7"/>
    <w:rsid w:val="0063678A"/>
    <w:rsid w:val="006367EE"/>
    <w:rsid w:val="00636AFB"/>
    <w:rsid w:val="00636C76"/>
    <w:rsid w:val="00636D04"/>
    <w:rsid w:val="00636F9E"/>
    <w:rsid w:val="00636FE0"/>
    <w:rsid w:val="006371CF"/>
    <w:rsid w:val="00637246"/>
    <w:rsid w:val="006372DA"/>
    <w:rsid w:val="00637560"/>
    <w:rsid w:val="0063775E"/>
    <w:rsid w:val="0063776E"/>
    <w:rsid w:val="006379AD"/>
    <w:rsid w:val="00637B4D"/>
    <w:rsid w:val="00637BA7"/>
    <w:rsid w:val="00637BF4"/>
    <w:rsid w:val="00637C28"/>
    <w:rsid w:val="00637C53"/>
    <w:rsid w:val="00637C55"/>
    <w:rsid w:val="00637CF8"/>
    <w:rsid w:val="00637F97"/>
    <w:rsid w:val="00640125"/>
    <w:rsid w:val="00640192"/>
    <w:rsid w:val="00640436"/>
    <w:rsid w:val="00640D43"/>
    <w:rsid w:val="00640E86"/>
    <w:rsid w:val="00640FEA"/>
    <w:rsid w:val="0064100F"/>
    <w:rsid w:val="00641078"/>
    <w:rsid w:val="0064116D"/>
    <w:rsid w:val="00641552"/>
    <w:rsid w:val="006416E9"/>
    <w:rsid w:val="0064177C"/>
    <w:rsid w:val="006417E4"/>
    <w:rsid w:val="00641C0A"/>
    <w:rsid w:val="00641EB1"/>
    <w:rsid w:val="00642027"/>
    <w:rsid w:val="006427DB"/>
    <w:rsid w:val="00642A67"/>
    <w:rsid w:val="00642B8C"/>
    <w:rsid w:val="00642BB3"/>
    <w:rsid w:val="00642CA3"/>
    <w:rsid w:val="00642D69"/>
    <w:rsid w:val="00642D84"/>
    <w:rsid w:val="00642D97"/>
    <w:rsid w:val="006430B2"/>
    <w:rsid w:val="00643388"/>
    <w:rsid w:val="00643761"/>
    <w:rsid w:val="0064394E"/>
    <w:rsid w:val="00643A3C"/>
    <w:rsid w:val="00643A44"/>
    <w:rsid w:val="00643A91"/>
    <w:rsid w:val="00643AD4"/>
    <w:rsid w:val="00643D9B"/>
    <w:rsid w:val="00643D9D"/>
    <w:rsid w:val="006441D7"/>
    <w:rsid w:val="00644B72"/>
    <w:rsid w:val="00644FE7"/>
    <w:rsid w:val="00644FED"/>
    <w:rsid w:val="0064513C"/>
    <w:rsid w:val="00645534"/>
    <w:rsid w:val="00645985"/>
    <w:rsid w:val="006459CD"/>
    <w:rsid w:val="00645A44"/>
    <w:rsid w:val="00645B6F"/>
    <w:rsid w:val="00645EF2"/>
    <w:rsid w:val="00646221"/>
    <w:rsid w:val="00646224"/>
    <w:rsid w:val="00646516"/>
    <w:rsid w:val="00646547"/>
    <w:rsid w:val="00646833"/>
    <w:rsid w:val="00646CBF"/>
    <w:rsid w:val="00646DB1"/>
    <w:rsid w:val="006471B0"/>
    <w:rsid w:val="00647258"/>
    <w:rsid w:val="0064736B"/>
    <w:rsid w:val="00647509"/>
    <w:rsid w:val="00647571"/>
    <w:rsid w:val="00647733"/>
    <w:rsid w:val="00647947"/>
    <w:rsid w:val="00647995"/>
    <w:rsid w:val="00650048"/>
    <w:rsid w:val="00650163"/>
    <w:rsid w:val="00650203"/>
    <w:rsid w:val="006502C3"/>
    <w:rsid w:val="006502DE"/>
    <w:rsid w:val="00650308"/>
    <w:rsid w:val="00650985"/>
    <w:rsid w:val="006509E2"/>
    <w:rsid w:val="00650C15"/>
    <w:rsid w:val="00650CF5"/>
    <w:rsid w:val="00650DBC"/>
    <w:rsid w:val="00650E52"/>
    <w:rsid w:val="00650EA5"/>
    <w:rsid w:val="00651013"/>
    <w:rsid w:val="0065104F"/>
    <w:rsid w:val="0065115A"/>
    <w:rsid w:val="00651315"/>
    <w:rsid w:val="00651373"/>
    <w:rsid w:val="006516DF"/>
    <w:rsid w:val="006517B4"/>
    <w:rsid w:val="00651A6F"/>
    <w:rsid w:val="00652405"/>
    <w:rsid w:val="006529CE"/>
    <w:rsid w:val="006529FC"/>
    <w:rsid w:val="00652BCF"/>
    <w:rsid w:val="00652CEB"/>
    <w:rsid w:val="00652D07"/>
    <w:rsid w:val="00652E25"/>
    <w:rsid w:val="00652F05"/>
    <w:rsid w:val="00652FDB"/>
    <w:rsid w:val="0065343E"/>
    <w:rsid w:val="0065383C"/>
    <w:rsid w:val="00653A55"/>
    <w:rsid w:val="00653B0C"/>
    <w:rsid w:val="00653D07"/>
    <w:rsid w:val="00653E6F"/>
    <w:rsid w:val="00653FAB"/>
    <w:rsid w:val="00654051"/>
    <w:rsid w:val="00654538"/>
    <w:rsid w:val="00654586"/>
    <w:rsid w:val="006546E3"/>
    <w:rsid w:val="00654752"/>
    <w:rsid w:val="0065483B"/>
    <w:rsid w:val="006548DD"/>
    <w:rsid w:val="006549DE"/>
    <w:rsid w:val="00654B9C"/>
    <w:rsid w:val="00654BC0"/>
    <w:rsid w:val="00654D01"/>
    <w:rsid w:val="00654F68"/>
    <w:rsid w:val="00654FCF"/>
    <w:rsid w:val="00655197"/>
    <w:rsid w:val="0065559B"/>
    <w:rsid w:val="00655694"/>
    <w:rsid w:val="006557DA"/>
    <w:rsid w:val="006558A5"/>
    <w:rsid w:val="0065635E"/>
    <w:rsid w:val="00656795"/>
    <w:rsid w:val="00656936"/>
    <w:rsid w:val="0065696D"/>
    <w:rsid w:val="00656AF6"/>
    <w:rsid w:val="00656B2C"/>
    <w:rsid w:val="00656C34"/>
    <w:rsid w:val="00656D1C"/>
    <w:rsid w:val="00656EB0"/>
    <w:rsid w:val="00656EB8"/>
    <w:rsid w:val="00656EC8"/>
    <w:rsid w:val="006570CB"/>
    <w:rsid w:val="00657116"/>
    <w:rsid w:val="00657557"/>
    <w:rsid w:val="00657597"/>
    <w:rsid w:val="006575BA"/>
    <w:rsid w:val="00657C0F"/>
    <w:rsid w:val="00657F57"/>
    <w:rsid w:val="00660177"/>
    <w:rsid w:val="00660347"/>
    <w:rsid w:val="00660410"/>
    <w:rsid w:val="00660549"/>
    <w:rsid w:val="006605C2"/>
    <w:rsid w:val="0066069F"/>
    <w:rsid w:val="00660706"/>
    <w:rsid w:val="00660730"/>
    <w:rsid w:val="006607DA"/>
    <w:rsid w:val="00660894"/>
    <w:rsid w:val="006608F6"/>
    <w:rsid w:val="006609C7"/>
    <w:rsid w:val="00660C60"/>
    <w:rsid w:val="00660E62"/>
    <w:rsid w:val="00660E96"/>
    <w:rsid w:val="00661142"/>
    <w:rsid w:val="00661154"/>
    <w:rsid w:val="006616B5"/>
    <w:rsid w:val="0066176D"/>
    <w:rsid w:val="00661ADA"/>
    <w:rsid w:val="00661F5C"/>
    <w:rsid w:val="00661FE8"/>
    <w:rsid w:val="006622E4"/>
    <w:rsid w:val="0066267B"/>
    <w:rsid w:val="006626B4"/>
    <w:rsid w:val="00662712"/>
    <w:rsid w:val="006628FD"/>
    <w:rsid w:val="006629FC"/>
    <w:rsid w:val="00662E8A"/>
    <w:rsid w:val="006630BC"/>
    <w:rsid w:val="00663193"/>
    <w:rsid w:val="006632FB"/>
    <w:rsid w:val="00663386"/>
    <w:rsid w:val="006638F7"/>
    <w:rsid w:val="00663A11"/>
    <w:rsid w:val="00663BA6"/>
    <w:rsid w:val="00663FFD"/>
    <w:rsid w:val="0066415E"/>
    <w:rsid w:val="006646E5"/>
    <w:rsid w:val="00664837"/>
    <w:rsid w:val="00664895"/>
    <w:rsid w:val="006648F9"/>
    <w:rsid w:val="0066505B"/>
    <w:rsid w:val="006650CB"/>
    <w:rsid w:val="00665178"/>
    <w:rsid w:val="0066542F"/>
    <w:rsid w:val="0066577F"/>
    <w:rsid w:val="006659A6"/>
    <w:rsid w:val="00665BCB"/>
    <w:rsid w:val="00665DCA"/>
    <w:rsid w:val="0066600E"/>
    <w:rsid w:val="006663D7"/>
    <w:rsid w:val="006664DE"/>
    <w:rsid w:val="006665AC"/>
    <w:rsid w:val="00666909"/>
    <w:rsid w:val="006669CA"/>
    <w:rsid w:val="00666B28"/>
    <w:rsid w:val="00666E6B"/>
    <w:rsid w:val="00666F0F"/>
    <w:rsid w:val="00666FD8"/>
    <w:rsid w:val="0066705B"/>
    <w:rsid w:val="0066718B"/>
    <w:rsid w:val="006673EA"/>
    <w:rsid w:val="00667591"/>
    <w:rsid w:val="006677C1"/>
    <w:rsid w:val="00667B36"/>
    <w:rsid w:val="00667BE5"/>
    <w:rsid w:val="00667CC3"/>
    <w:rsid w:val="00670143"/>
    <w:rsid w:val="0067029A"/>
    <w:rsid w:val="00670869"/>
    <w:rsid w:val="00670972"/>
    <w:rsid w:val="00670BEB"/>
    <w:rsid w:val="00670CF2"/>
    <w:rsid w:val="0067104E"/>
    <w:rsid w:val="006712A1"/>
    <w:rsid w:val="00671667"/>
    <w:rsid w:val="0067167E"/>
    <w:rsid w:val="006718CD"/>
    <w:rsid w:val="006718EB"/>
    <w:rsid w:val="00671BCF"/>
    <w:rsid w:val="00671C42"/>
    <w:rsid w:val="00671CC6"/>
    <w:rsid w:val="00671CE6"/>
    <w:rsid w:val="00671EFD"/>
    <w:rsid w:val="00672064"/>
    <w:rsid w:val="00672102"/>
    <w:rsid w:val="00672233"/>
    <w:rsid w:val="0067251C"/>
    <w:rsid w:val="0067269D"/>
    <w:rsid w:val="0067285C"/>
    <w:rsid w:val="0067291F"/>
    <w:rsid w:val="006729BF"/>
    <w:rsid w:val="00672AA4"/>
    <w:rsid w:val="00672DE4"/>
    <w:rsid w:val="00672F1C"/>
    <w:rsid w:val="00673043"/>
    <w:rsid w:val="0067328E"/>
    <w:rsid w:val="0067329D"/>
    <w:rsid w:val="0067343B"/>
    <w:rsid w:val="006736BE"/>
    <w:rsid w:val="00673809"/>
    <w:rsid w:val="00673B2F"/>
    <w:rsid w:val="0067425D"/>
    <w:rsid w:val="0067427F"/>
    <w:rsid w:val="006745AF"/>
    <w:rsid w:val="00674602"/>
    <w:rsid w:val="006748E6"/>
    <w:rsid w:val="0067497F"/>
    <w:rsid w:val="006749C2"/>
    <w:rsid w:val="00674A13"/>
    <w:rsid w:val="00674B36"/>
    <w:rsid w:val="00674C4B"/>
    <w:rsid w:val="00674CA0"/>
    <w:rsid w:val="00674CAB"/>
    <w:rsid w:val="00674E25"/>
    <w:rsid w:val="00674F52"/>
    <w:rsid w:val="00675203"/>
    <w:rsid w:val="00675613"/>
    <w:rsid w:val="00675639"/>
    <w:rsid w:val="00675775"/>
    <w:rsid w:val="00675913"/>
    <w:rsid w:val="00675A09"/>
    <w:rsid w:val="00675C1D"/>
    <w:rsid w:val="00675C84"/>
    <w:rsid w:val="00676168"/>
    <w:rsid w:val="006764A4"/>
    <w:rsid w:val="006765D4"/>
    <w:rsid w:val="0067664E"/>
    <w:rsid w:val="006766C1"/>
    <w:rsid w:val="00676977"/>
    <w:rsid w:val="006769A0"/>
    <w:rsid w:val="006769E5"/>
    <w:rsid w:val="00676C5A"/>
    <w:rsid w:val="00676DFD"/>
    <w:rsid w:val="00676F72"/>
    <w:rsid w:val="00677050"/>
    <w:rsid w:val="00677054"/>
    <w:rsid w:val="006770EF"/>
    <w:rsid w:val="00677341"/>
    <w:rsid w:val="0067746D"/>
    <w:rsid w:val="0067768F"/>
    <w:rsid w:val="006779EE"/>
    <w:rsid w:val="00677B08"/>
    <w:rsid w:val="00677DA8"/>
    <w:rsid w:val="00677F77"/>
    <w:rsid w:val="00680266"/>
    <w:rsid w:val="00680309"/>
    <w:rsid w:val="00680471"/>
    <w:rsid w:val="006805DE"/>
    <w:rsid w:val="0068080E"/>
    <w:rsid w:val="0068093F"/>
    <w:rsid w:val="00680997"/>
    <w:rsid w:val="00680B76"/>
    <w:rsid w:val="00680C9A"/>
    <w:rsid w:val="00680E60"/>
    <w:rsid w:val="00680F1F"/>
    <w:rsid w:val="00680F4F"/>
    <w:rsid w:val="00680F84"/>
    <w:rsid w:val="00681285"/>
    <w:rsid w:val="006817EA"/>
    <w:rsid w:val="00681AFA"/>
    <w:rsid w:val="00681B9D"/>
    <w:rsid w:val="00681C44"/>
    <w:rsid w:val="00681C84"/>
    <w:rsid w:val="00681CB5"/>
    <w:rsid w:val="00681D6A"/>
    <w:rsid w:val="00681ED8"/>
    <w:rsid w:val="00681FAF"/>
    <w:rsid w:val="0068209D"/>
    <w:rsid w:val="006822E6"/>
    <w:rsid w:val="006824AF"/>
    <w:rsid w:val="0068265D"/>
    <w:rsid w:val="006829C7"/>
    <w:rsid w:val="00682A5F"/>
    <w:rsid w:val="00682ADB"/>
    <w:rsid w:val="00682C08"/>
    <w:rsid w:val="00682C1A"/>
    <w:rsid w:val="00682C99"/>
    <w:rsid w:val="00682DF1"/>
    <w:rsid w:val="00682E2B"/>
    <w:rsid w:val="00683147"/>
    <w:rsid w:val="0068378D"/>
    <w:rsid w:val="00683813"/>
    <w:rsid w:val="0068390B"/>
    <w:rsid w:val="00683FEF"/>
    <w:rsid w:val="006842AA"/>
    <w:rsid w:val="00684443"/>
    <w:rsid w:val="00684468"/>
    <w:rsid w:val="006846DF"/>
    <w:rsid w:val="00684704"/>
    <w:rsid w:val="00684A49"/>
    <w:rsid w:val="00684A89"/>
    <w:rsid w:val="00684F86"/>
    <w:rsid w:val="00685092"/>
    <w:rsid w:val="0068515F"/>
    <w:rsid w:val="006851E5"/>
    <w:rsid w:val="00685423"/>
    <w:rsid w:val="00685605"/>
    <w:rsid w:val="0068584B"/>
    <w:rsid w:val="00685D24"/>
    <w:rsid w:val="00685E67"/>
    <w:rsid w:val="00685E8E"/>
    <w:rsid w:val="00685EB8"/>
    <w:rsid w:val="00685EEA"/>
    <w:rsid w:val="006863FF"/>
    <w:rsid w:val="0068673E"/>
    <w:rsid w:val="0068681F"/>
    <w:rsid w:val="006868A0"/>
    <w:rsid w:val="0068704E"/>
    <w:rsid w:val="0068712B"/>
    <w:rsid w:val="006878E3"/>
    <w:rsid w:val="00687BA3"/>
    <w:rsid w:val="00687CE4"/>
    <w:rsid w:val="00687CEE"/>
    <w:rsid w:val="00687E1D"/>
    <w:rsid w:val="0069002A"/>
    <w:rsid w:val="0069029A"/>
    <w:rsid w:val="0069046F"/>
    <w:rsid w:val="0069056F"/>
    <w:rsid w:val="00690721"/>
    <w:rsid w:val="0069139D"/>
    <w:rsid w:val="0069192B"/>
    <w:rsid w:val="00691A63"/>
    <w:rsid w:val="00691A9E"/>
    <w:rsid w:val="00691AAD"/>
    <w:rsid w:val="00691C2F"/>
    <w:rsid w:val="00691F8A"/>
    <w:rsid w:val="00691F9D"/>
    <w:rsid w:val="00691FD4"/>
    <w:rsid w:val="006920AA"/>
    <w:rsid w:val="00692244"/>
    <w:rsid w:val="006926E3"/>
    <w:rsid w:val="0069284D"/>
    <w:rsid w:val="00692932"/>
    <w:rsid w:val="00692B4C"/>
    <w:rsid w:val="00692D64"/>
    <w:rsid w:val="00692ECD"/>
    <w:rsid w:val="00693062"/>
    <w:rsid w:val="006932DC"/>
    <w:rsid w:val="00693350"/>
    <w:rsid w:val="00693520"/>
    <w:rsid w:val="0069359F"/>
    <w:rsid w:val="00693675"/>
    <w:rsid w:val="006936A7"/>
    <w:rsid w:val="00693836"/>
    <w:rsid w:val="00693B9E"/>
    <w:rsid w:val="00693BF6"/>
    <w:rsid w:val="00693C28"/>
    <w:rsid w:val="00693C34"/>
    <w:rsid w:val="00693D68"/>
    <w:rsid w:val="00693E24"/>
    <w:rsid w:val="00693EC1"/>
    <w:rsid w:val="00693F74"/>
    <w:rsid w:val="0069406A"/>
    <w:rsid w:val="00694092"/>
    <w:rsid w:val="0069412D"/>
    <w:rsid w:val="00694219"/>
    <w:rsid w:val="006943E7"/>
    <w:rsid w:val="00694440"/>
    <w:rsid w:val="006945FB"/>
    <w:rsid w:val="00694602"/>
    <w:rsid w:val="006946BD"/>
    <w:rsid w:val="006949AD"/>
    <w:rsid w:val="00694D76"/>
    <w:rsid w:val="00694F7D"/>
    <w:rsid w:val="00695706"/>
    <w:rsid w:val="00695A24"/>
    <w:rsid w:val="00695D1A"/>
    <w:rsid w:val="00695D5A"/>
    <w:rsid w:val="00695E41"/>
    <w:rsid w:val="00695F50"/>
    <w:rsid w:val="0069612E"/>
    <w:rsid w:val="006961FB"/>
    <w:rsid w:val="006964D6"/>
    <w:rsid w:val="00696610"/>
    <w:rsid w:val="006966A1"/>
    <w:rsid w:val="00696859"/>
    <w:rsid w:val="00696B49"/>
    <w:rsid w:val="00696BEC"/>
    <w:rsid w:val="00696D83"/>
    <w:rsid w:val="006971A6"/>
    <w:rsid w:val="006971D7"/>
    <w:rsid w:val="00697754"/>
    <w:rsid w:val="00697A32"/>
    <w:rsid w:val="00697B75"/>
    <w:rsid w:val="00697BED"/>
    <w:rsid w:val="00697BFB"/>
    <w:rsid w:val="00697C96"/>
    <w:rsid w:val="00697CFD"/>
    <w:rsid w:val="00697E75"/>
    <w:rsid w:val="006A0005"/>
    <w:rsid w:val="006A001B"/>
    <w:rsid w:val="006A02EE"/>
    <w:rsid w:val="006A03E2"/>
    <w:rsid w:val="006A0483"/>
    <w:rsid w:val="006A0561"/>
    <w:rsid w:val="006A0625"/>
    <w:rsid w:val="006A0A62"/>
    <w:rsid w:val="006A0B4D"/>
    <w:rsid w:val="006A0CAE"/>
    <w:rsid w:val="006A0EFA"/>
    <w:rsid w:val="006A1245"/>
    <w:rsid w:val="006A1570"/>
    <w:rsid w:val="006A157E"/>
    <w:rsid w:val="006A1585"/>
    <w:rsid w:val="006A1630"/>
    <w:rsid w:val="006A1777"/>
    <w:rsid w:val="006A1999"/>
    <w:rsid w:val="006A1A48"/>
    <w:rsid w:val="006A1B99"/>
    <w:rsid w:val="006A1C32"/>
    <w:rsid w:val="006A1CA7"/>
    <w:rsid w:val="006A1D26"/>
    <w:rsid w:val="006A1EDD"/>
    <w:rsid w:val="006A2181"/>
    <w:rsid w:val="006A2317"/>
    <w:rsid w:val="006A23BD"/>
    <w:rsid w:val="006A2598"/>
    <w:rsid w:val="006A27E6"/>
    <w:rsid w:val="006A2979"/>
    <w:rsid w:val="006A2BA8"/>
    <w:rsid w:val="006A2BF5"/>
    <w:rsid w:val="006A2C7C"/>
    <w:rsid w:val="006A2DE0"/>
    <w:rsid w:val="006A3023"/>
    <w:rsid w:val="006A3081"/>
    <w:rsid w:val="006A30A8"/>
    <w:rsid w:val="006A30EC"/>
    <w:rsid w:val="006A30F8"/>
    <w:rsid w:val="006A349B"/>
    <w:rsid w:val="006A3886"/>
    <w:rsid w:val="006A389C"/>
    <w:rsid w:val="006A3A72"/>
    <w:rsid w:val="006A3B37"/>
    <w:rsid w:val="006A3BD1"/>
    <w:rsid w:val="006A3C4B"/>
    <w:rsid w:val="006A3CE5"/>
    <w:rsid w:val="006A40BB"/>
    <w:rsid w:val="006A41AA"/>
    <w:rsid w:val="006A41D8"/>
    <w:rsid w:val="006A4332"/>
    <w:rsid w:val="006A44FF"/>
    <w:rsid w:val="006A45A8"/>
    <w:rsid w:val="006A4686"/>
    <w:rsid w:val="006A46AB"/>
    <w:rsid w:val="006A47B8"/>
    <w:rsid w:val="006A4BDF"/>
    <w:rsid w:val="006A4BF7"/>
    <w:rsid w:val="006A4D7B"/>
    <w:rsid w:val="006A5264"/>
    <w:rsid w:val="006A56B9"/>
    <w:rsid w:val="006A5D20"/>
    <w:rsid w:val="006A6010"/>
    <w:rsid w:val="006A6255"/>
    <w:rsid w:val="006A6404"/>
    <w:rsid w:val="006A6539"/>
    <w:rsid w:val="006A6748"/>
    <w:rsid w:val="006A685D"/>
    <w:rsid w:val="006A68D5"/>
    <w:rsid w:val="006A6AF2"/>
    <w:rsid w:val="006A71EB"/>
    <w:rsid w:val="006A7674"/>
    <w:rsid w:val="006A7721"/>
    <w:rsid w:val="006A77C6"/>
    <w:rsid w:val="006A786B"/>
    <w:rsid w:val="006A7A9C"/>
    <w:rsid w:val="006A7B3D"/>
    <w:rsid w:val="006A7B7F"/>
    <w:rsid w:val="006A7BC1"/>
    <w:rsid w:val="006A7E81"/>
    <w:rsid w:val="006B004D"/>
    <w:rsid w:val="006B0079"/>
    <w:rsid w:val="006B0183"/>
    <w:rsid w:val="006B04B2"/>
    <w:rsid w:val="006B062C"/>
    <w:rsid w:val="006B066F"/>
    <w:rsid w:val="006B0AF6"/>
    <w:rsid w:val="006B0BF7"/>
    <w:rsid w:val="006B0C62"/>
    <w:rsid w:val="006B0C67"/>
    <w:rsid w:val="006B0D94"/>
    <w:rsid w:val="006B0DC4"/>
    <w:rsid w:val="006B0E33"/>
    <w:rsid w:val="006B0E97"/>
    <w:rsid w:val="006B1321"/>
    <w:rsid w:val="006B1655"/>
    <w:rsid w:val="006B1A04"/>
    <w:rsid w:val="006B1A6A"/>
    <w:rsid w:val="006B1A8B"/>
    <w:rsid w:val="006B1C08"/>
    <w:rsid w:val="006B1DC6"/>
    <w:rsid w:val="006B1E68"/>
    <w:rsid w:val="006B1FB6"/>
    <w:rsid w:val="006B204D"/>
    <w:rsid w:val="006B2153"/>
    <w:rsid w:val="006B220E"/>
    <w:rsid w:val="006B2304"/>
    <w:rsid w:val="006B2451"/>
    <w:rsid w:val="006B250E"/>
    <w:rsid w:val="006B26A3"/>
    <w:rsid w:val="006B287E"/>
    <w:rsid w:val="006B2906"/>
    <w:rsid w:val="006B2A25"/>
    <w:rsid w:val="006B2D87"/>
    <w:rsid w:val="006B2DAA"/>
    <w:rsid w:val="006B2F86"/>
    <w:rsid w:val="006B303B"/>
    <w:rsid w:val="006B31B7"/>
    <w:rsid w:val="006B347D"/>
    <w:rsid w:val="006B350C"/>
    <w:rsid w:val="006B37BA"/>
    <w:rsid w:val="006B3CA3"/>
    <w:rsid w:val="006B3EE5"/>
    <w:rsid w:val="006B3F8B"/>
    <w:rsid w:val="006B40B6"/>
    <w:rsid w:val="006B436F"/>
    <w:rsid w:val="006B4372"/>
    <w:rsid w:val="006B44A4"/>
    <w:rsid w:val="006B46C3"/>
    <w:rsid w:val="006B46E4"/>
    <w:rsid w:val="006B47AA"/>
    <w:rsid w:val="006B4998"/>
    <w:rsid w:val="006B4A9A"/>
    <w:rsid w:val="006B4C80"/>
    <w:rsid w:val="006B4DB7"/>
    <w:rsid w:val="006B4EB5"/>
    <w:rsid w:val="006B5161"/>
    <w:rsid w:val="006B53DA"/>
    <w:rsid w:val="006B54A3"/>
    <w:rsid w:val="006B5563"/>
    <w:rsid w:val="006B5B9B"/>
    <w:rsid w:val="006B60E8"/>
    <w:rsid w:val="006B629C"/>
    <w:rsid w:val="006B6334"/>
    <w:rsid w:val="006B6506"/>
    <w:rsid w:val="006B65AD"/>
    <w:rsid w:val="006B65E9"/>
    <w:rsid w:val="006B66AE"/>
    <w:rsid w:val="006B66D0"/>
    <w:rsid w:val="006B67DD"/>
    <w:rsid w:val="006B6905"/>
    <w:rsid w:val="006B69F6"/>
    <w:rsid w:val="006B6CFF"/>
    <w:rsid w:val="006B6E18"/>
    <w:rsid w:val="006B6FD5"/>
    <w:rsid w:val="006B7071"/>
    <w:rsid w:val="006B7140"/>
    <w:rsid w:val="006B7212"/>
    <w:rsid w:val="006B7237"/>
    <w:rsid w:val="006B7288"/>
    <w:rsid w:val="006B7577"/>
    <w:rsid w:val="006B7819"/>
    <w:rsid w:val="006B78E1"/>
    <w:rsid w:val="006B7AFB"/>
    <w:rsid w:val="006B7B7C"/>
    <w:rsid w:val="006B7BFA"/>
    <w:rsid w:val="006B7DD0"/>
    <w:rsid w:val="006B7E1F"/>
    <w:rsid w:val="006C0035"/>
    <w:rsid w:val="006C0234"/>
    <w:rsid w:val="006C02AB"/>
    <w:rsid w:val="006C03B3"/>
    <w:rsid w:val="006C03DF"/>
    <w:rsid w:val="006C059A"/>
    <w:rsid w:val="006C0832"/>
    <w:rsid w:val="006C0C83"/>
    <w:rsid w:val="006C0C8D"/>
    <w:rsid w:val="006C0F90"/>
    <w:rsid w:val="006C13E9"/>
    <w:rsid w:val="006C148A"/>
    <w:rsid w:val="006C161D"/>
    <w:rsid w:val="006C1AC3"/>
    <w:rsid w:val="006C1DB9"/>
    <w:rsid w:val="006C1E27"/>
    <w:rsid w:val="006C1F2F"/>
    <w:rsid w:val="006C201F"/>
    <w:rsid w:val="006C219C"/>
    <w:rsid w:val="006C231B"/>
    <w:rsid w:val="006C2392"/>
    <w:rsid w:val="006C2460"/>
    <w:rsid w:val="006C2639"/>
    <w:rsid w:val="006C2824"/>
    <w:rsid w:val="006C290F"/>
    <w:rsid w:val="006C2B19"/>
    <w:rsid w:val="006C3002"/>
    <w:rsid w:val="006C3179"/>
    <w:rsid w:val="006C3293"/>
    <w:rsid w:val="006C33DF"/>
    <w:rsid w:val="006C3408"/>
    <w:rsid w:val="006C359C"/>
    <w:rsid w:val="006C36C0"/>
    <w:rsid w:val="006C378D"/>
    <w:rsid w:val="006C384D"/>
    <w:rsid w:val="006C3B0F"/>
    <w:rsid w:val="006C3E2C"/>
    <w:rsid w:val="006C4157"/>
    <w:rsid w:val="006C443F"/>
    <w:rsid w:val="006C4578"/>
    <w:rsid w:val="006C477C"/>
    <w:rsid w:val="006C486F"/>
    <w:rsid w:val="006C4B1B"/>
    <w:rsid w:val="006C4BC1"/>
    <w:rsid w:val="006C4C53"/>
    <w:rsid w:val="006C4E76"/>
    <w:rsid w:val="006C4F75"/>
    <w:rsid w:val="006C5044"/>
    <w:rsid w:val="006C5081"/>
    <w:rsid w:val="006C50C4"/>
    <w:rsid w:val="006C524C"/>
    <w:rsid w:val="006C525D"/>
    <w:rsid w:val="006C53F8"/>
    <w:rsid w:val="006C5473"/>
    <w:rsid w:val="006C5492"/>
    <w:rsid w:val="006C54C7"/>
    <w:rsid w:val="006C586D"/>
    <w:rsid w:val="006C5938"/>
    <w:rsid w:val="006C5944"/>
    <w:rsid w:val="006C5FAB"/>
    <w:rsid w:val="006C6052"/>
    <w:rsid w:val="006C6333"/>
    <w:rsid w:val="006C641B"/>
    <w:rsid w:val="006C661F"/>
    <w:rsid w:val="006C6645"/>
    <w:rsid w:val="006C6649"/>
    <w:rsid w:val="006C6AB8"/>
    <w:rsid w:val="006C6B1F"/>
    <w:rsid w:val="006C6C02"/>
    <w:rsid w:val="006C6DB7"/>
    <w:rsid w:val="006C6DD6"/>
    <w:rsid w:val="006C7138"/>
    <w:rsid w:val="006C7217"/>
    <w:rsid w:val="006C7314"/>
    <w:rsid w:val="006C7669"/>
    <w:rsid w:val="006C7794"/>
    <w:rsid w:val="006C7831"/>
    <w:rsid w:val="006C7A9B"/>
    <w:rsid w:val="006C7BD4"/>
    <w:rsid w:val="006D0332"/>
    <w:rsid w:val="006D03F1"/>
    <w:rsid w:val="006D0421"/>
    <w:rsid w:val="006D0B82"/>
    <w:rsid w:val="006D0BF6"/>
    <w:rsid w:val="006D0DBD"/>
    <w:rsid w:val="006D1483"/>
    <w:rsid w:val="006D14DF"/>
    <w:rsid w:val="006D1698"/>
    <w:rsid w:val="006D189F"/>
    <w:rsid w:val="006D1C1E"/>
    <w:rsid w:val="006D27A4"/>
    <w:rsid w:val="006D2939"/>
    <w:rsid w:val="006D2A89"/>
    <w:rsid w:val="006D2EE6"/>
    <w:rsid w:val="006D308F"/>
    <w:rsid w:val="006D30F0"/>
    <w:rsid w:val="006D328A"/>
    <w:rsid w:val="006D374A"/>
    <w:rsid w:val="006D37B1"/>
    <w:rsid w:val="006D37D5"/>
    <w:rsid w:val="006D37D8"/>
    <w:rsid w:val="006D3D25"/>
    <w:rsid w:val="006D3F4D"/>
    <w:rsid w:val="006D3FC5"/>
    <w:rsid w:val="006D402E"/>
    <w:rsid w:val="006D4086"/>
    <w:rsid w:val="006D4494"/>
    <w:rsid w:val="006D44EF"/>
    <w:rsid w:val="006D4554"/>
    <w:rsid w:val="006D457B"/>
    <w:rsid w:val="006D4637"/>
    <w:rsid w:val="006D4654"/>
    <w:rsid w:val="006D4C1D"/>
    <w:rsid w:val="006D4D82"/>
    <w:rsid w:val="006D4E6D"/>
    <w:rsid w:val="006D4E99"/>
    <w:rsid w:val="006D4EAA"/>
    <w:rsid w:val="006D4EEE"/>
    <w:rsid w:val="006D5256"/>
    <w:rsid w:val="006D54EC"/>
    <w:rsid w:val="006D55AF"/>
    <w:rsid w:val="006D5654"/>
    <w:rsid w:val="006D57AF"/>
    <w:rsid w:val="006D586A"/>
    <w:rsid w:val="006D5887"/>
    <w:rsid w:val="006D59C6"/>
    <w:rsid w:val="006D5A55"/>
    <w:rsid w:val="006D5B18"/>
    <w:rsid w:val="006D5C35"/>
    <w:rsid w:val="006D5E46"/>
    <w:rsid w:val="006D5F57"/>
    <w:rsid w:val="006D62AB"/>
    <w:rsid w:val="006D6326"/>
    <w:rsid w:val="006D639C"/>
    <w:rsid w:val="006D6769"/>
    <w:rsid w:val="006D6859"/>
    <w:rsid w:val="006D68AA"/>
    <w:rsid w:val="006D6BC1"/>
    <w:rsid w:val="006D6C7F"/>
    <w:rsid w:val="006D70C5"/>
    <w:rsid w:val="006D7590"/>
    <w:rsid w:val="006D75A3"/>
    <w:rsid w:val="006D77BA"/>
    <w:rsid w:val="006D77C7"/>
    <w:rsid w:val="006D78BC"/>
    <w:rsid w:val="006D78D6"/>
    <w:rsid w:val="006D7B69"/>
    <w:rsid w:val="006D7E0E"/>
    <w:rsid w:val="006D7F8C"/>
    <w:rsid w:val="006D7FD6"/>
    <w:rsid w:val="006E02D2"/>
    <w:rsid w:val="006E049D"/>
    <w:rsid w:val="006E05E9"/>
    <w:rsid w:val="006E0722"/>
    <w:rsid w:val="006E0DE6"/>
    <w:rsid w:val="006E121B"/>
    <w:rsid w:val="006E122C"/>
    <w:rsid w:val="006E1349"/>
    <w:rsid w:val="006E13B1"/>
    <w:rsid w:val="006E142B"/>
    <w:rsid w:val="006E1525"/>
    <w:rsid w:val="006E160A"/>
    <w:rsid w:val="006E1850"/>
    <w:rsid w:val="006E19BB"/>
    <w:rsid w:val="006E1B67"/>
    <w:rsid w:val="006E1B99"/>
    <w:rsid w:val="006E1EC7"/>
    <w:rsid w:val="006E2056"/>
    <w:rsid w:val="006E23B2"/>
    <w:rsid w:val="006E2426"/>
    <w:rsid w:val="006E282F"/>
    <w:rsid w:val="006E29FE"/>
    <w:rsid w:val="006E2B35"/>
    <w:rsid w:val="006E2C53"/>
    <w:rsid w:val="006E2C85"/>
    <w:rsid w:val="006E2CEA"/>
    <w:rsid w:val="006E2D45"/>
    <w:rsid w:val="006E2EE8"/>
    <w:rsid w:val="006E2F06"/>
    <w:rsid w:val="006E2F2F"/>
    <w:rsid w:val="006E2FEB"/>
    <w:rsid w:val="006E32A9"/>
    <w:rsid w:val="006E3385"/>
    <w:rsid w:val="006E3841"/>
    <w:rsid w:val="006E38C4"/>
    <w:rsid w:val="006E38DD"/>
    <w:rsid w:val="006E3950"/>
    <w:rsid w:val="006E3A56"/>
    <w:rsid w:val="006E3B03"/>
    <w:rsid w:val="006E3C67"/>
    <w:rsid w:val="006E4231"/>
    <w:rsid w:val="006E42D9"/>
    <w:rsid w:val="006E4379"/>
    <w:rsid w:val="006E43C9"/>
    <w:rsid w:val="006E469A"/>
    <w:rsid w:val="006E482D"/>
    <w:rsid w:val="006E4EC6"/>
    <w:rsid w:val="006E5076"/>
    <w:rsid w:val="006E50D3"/>
    <w:rsid w:val="006E51DA"/>
    <w:rsid w:val="006E541A"/>
    <w:rsid w:val="006E5481"/>
    <w:rsid w:val="006E55CA"/>
    <w:rsid w:val="006E55E1"/>
    <w:rsid w:val="006E57D9"/>
    <w:rsid w:val="006E59D6"/>
    <w:rsid w:val="006E5A66"/>
    <w:rsid w:val="006E5C28"/>
    <w:rsid w:val="006E5CB2"/>
    <w:rsid w:val="006E610F"/>
    <w:rsid w:val="006E6150"/>
    <w:rsid w:val="006E6243"/>
    <w:rsid w:val="006E6263"/>
    <w:rsid w:val="006E62CE"/>
    <w:rsid w:val="006E6A31"/>
    <w:rsid w:val="006E6BF3"/>
    <w:rsid w:val="006E6D03"/>
    <w:rsid w:val="006E6D2C"/>
    <w:rsid w:val="006E6E62"/>
    <w:rsid w:val="006E6E82"/>
    <w:rsid w:val="006E6FC4"/>
    <w:rsid w:val="006E6FE6"/>
    <w:rsid w:val="006E7176"/>
    <w:rsid w:val="006E71AA"/>
    <w:rsid w:val="006E756E"/>
    <w:rsid w:val="006E77D6"/>
    <w:rsid w:val="006E7B9C"/>
    <w:rsid w:val="006E7EEA"/>
    <w:rsid w:val="006F030F"/>
    <w:rsid w:val="006F0355"/>
    <w:rsid w:val="006F045B"/>
    <w:rsid w:val="006F0774"/>
    <w:rsid w:val="006F0D13"/>
    <w:rsid w:val="006F11F4"/>
    <w:rsid w:val="006F13A9"/>
    <w:rsid w:val="006F1872"/>
    <w:rsid w:val="006F1A9D"/>
    <w:rsid w:val="006F1AE9"/>
    <w:rsid w:val="006F1B1A"/>
    <w:rsid w:val="006F1B60"/>
    <w:rsid w:val="006F1CB6"/>
    <w:rsid w:val="006F1D9C"/>
    <w:rsid w:val="006F1F9B"/>
    <w:rsid w:val="006F2233"/>
    <w:rsid w:val="006F24E6"/>
    <w:rsid w:val="006F26BA"/>
    <w:rsid w:val="006F2744"/>
    <w:rsid w:val="006F27C8"/>
    <w:rsid w:val="006F2870"/>
    <w:rsid w:val="006F28AB"/>
    <w:rsid w:val="006F2917"/>
    <w:rsid w:val="006F29C2"/>
    <w:rsid w:val="006F2B9E"/>
    <w:rsid w:val="006F2CD5"/>
    <w:rsid w:val="006F2E76"/>
    <w:rsid w:val="006F3110"/>
    <w:rsid w:val="006F3115"/>
    <w:rsid w:val="006F312A"/>
    <w:rsid w:val="006F3218"/>
    <w:rsid w:val="006F35E4"/>
    <w:rsid w:val="006F380A"/>
    <w:rsid w:val="006F3AD1"/>
    <w:rsid w:val="006F3AE9"/>
    <w:rsid w:val="006F3AFF"/>
    <w:rsid w:val="006F3E89"/>
    <w:rsid w:val="006F3EAF"/>
    <w:rsid w:val="006F443E"/>
    <w:rsid w:val="006F449B"/>
    <w:rsid w:val="006F45B5"/>
    <w:rsid w:val="006F46A0"/>
    <w:rsid w:val="006F4964"/>
    <w:rsid w:val="006F4E28"/>
    <w:rsid w:val="006F5159"/>
    <w:rsid w:val="006F54FD"/>
    <w:rsid w:val="006F55EE"/>
    <w:rsid w:val="006F5644"/>
    <w:rsid w:val="006F58E0"/>
    <w:rsid w:val="006F5F5C"/>
    <w:rsid w:val="006F5FFF"/>
    <w:rsid w:val="006F63E9"/>
    <w:rsid w:val="006F64F2"/>
    <w:rsid w:val="006F65CB"/>
    <w:rsid w:val="006F662F"/>
    <w:rsid w:val="006F66E1"/>
    <w:rsid w:val="006F678F"/>
    <w:rsid w:val="006F6B5D"/>
    <w:rsid w:val="006F6B97"/>
    <w:rsid w:val="006F6C5D"/>
    <w:rsid w:val="006F7094"/>
    <w:rsid w:val="006F75FC"/>
    <w:rsid w:val="006F7756"/>
    <w:rsid w:val="006F7867"/>
    <w:rsid w:val="006F7D44"/>
    <w:rsid w:val="006F7E73"/>
    <w:rsid w:val="006F7FDE"/>
    <w:rsid w:val="0070001C"/>
    <w:rsid w:val="00700056"/>
    <w:rsid w:val="007004CD"/>
    <w:rsid w:val="007004E1"/>
    <w:rsid w:val="00700640"/>
    <w:rsid w:val="00700929"/>
    <w:rsid w:val="00700B92"/>
    <w:rsid w:val="00700CA1"/>
    <w:rsid w:val="00700CDE"/>
    <w:rsid w:val="00700E20"/>
    <w:rsid w:val="00701165"/>
    <w:rsid w:val="00701236"/>
    <w:rsid w:val="00701455"/>
    <w:rsid w:val="007014D3"/>
    <w:rsid w:val="00701503"/>
    <w:rsid w:val="007016C3"/>
    <w:rsid w:val="0070170A"/>
    <w:rsid w:val="00701992"/>
    <w:rsid w:val="00701B44"/>
    <w:rsid w:val="00701C1D"/>
    <w:rsid w:val="00701D1B"/>
    <w:rsid w:val="00701EFE"/>
    <w:rsid w:val="00701FD5"/>
    <w:rsid w:val="007021C3"/>
    <w:rsid w:val="007021CE"/>
    <w:rsid w:val="007021E8"/>
    <w:rsid w:val="0070226A"/>
    <w:rsid w:val="007023D5"/>
    <w:rsid w:val="007023F9"/>
    <w:rsid w:val="00702473"/>
    <w:rsid w:val="00702562"/>
    <w:rsid w:val="00702777"/>
    <w:rsid w:val="00702843"/>
    <w:rsid w:val="007028E0"/>
    <w:rsid w:val="0070298F"/>
    <w:rsid w:val="007029FD"/>
    <w:rsid w:val="00702BE1"/>
    <w:rsid w:val="00702DAA"/>
    <w:rsid w:val="00703464"/>
    <w:rsid w:val="00703481"/>
    <w:rsid w:val="00703482"/>
    <w:rsid w:val="007034ED"/>
    <w:rsid w:val="0070358E"/>
    <w:rsid w:val="00703738"/>
    <w:rsid w:val="00703873"/>
    <w:rsid w:val="007038AB"/>
    <w:rsid w:val="00703D6C"/>
    <w:rsid w:val="00703D71"/>
    <w:rsid w:val="0070408D"/>
    <w:rsid w:val="0070421D"/>
    <w:rsid w:val="007042F5"/>
    <w:rsid w:val="00704378"/>
    <w:rsid w:val="00704486"/>
    <w:rsid w:val="00704703"/>
    <w:rsid w:val="00704803"/>
    <w:rsid w:val="00704821"/>
    <w:rsid w:val="00704B10"/>
    <w:rsid w:val="00704B84"/>
    <w:rsid w:val="00704C7C"/>
    <w:rsid w:val="00704DC6"/>
    <w:rsid w:val="00704DEA"/>
    <w:rsid w:val="00704ED0"/>
    <w:rsid w:val="00704FC3"/>
    <w:rsid w:val="0070508A"/>
    <w:rsid w:val="007053C5"/>
    <w:rsid w:val="007056B2"/>
    <w:rsid w:val="00705949"/>
    <w:rsid w:val="007059F2"/>
    <w:rsid w:val="00705A96"/>
    <w:rsid w:val="00705BA2"/>
    <w:rsid w:val="00705CDE"/>
    <w:rsid w:val="00706054"/>
    <w:rsid w:val="00706432"/>
    <w:rsid w:val="007065A6"/>
    <w:rsid w:val="00706B42"/>
    <w:rsid w:val="00706D45"/>
    <w:rsid w:val="00706E9C"/>
    <w:rsid w:val="00707250"/>
    <w:rsid w:val="007073B7"/>
    <w:rsid w:val="00707533"/>
    <w:rsid w:val="007076CF"/>
    <w:rsid w:val="00707709"/>
    <w:rsid w:val="00707805"/>
    <w:rsid w:val="007078D3"/>
    <w:rsid w:val="00707AE4"/>
    <w:rsid w:val="00707B5A"/>
    <w:rsid w:val="00707C1D"/>
    <w:rsid w:val="00710688"/>
    <w:rsid w:val="0071083A"/>
    <w:rsid w:val="00710977"/>
    <w:rsid w:val="00710B60"/>
    <w:rsid w:val="00710D41"/>
    <w:rsid w:val="00710F10"/>
    <w:rsid w:val="00710F73"/>
    <w:rsid w:val="007111D2"/>
    <w:rsid w:val="007111FA"/>
    <w:rsid w:val="0071127C"/>
    <w:rsid w:val="007112D3"/>
    <w:rsid w:val="00712086"/>
    <w:rsid w:val="00712642"/>
    <w:rsid w:val="00712677"/>
    <w:rsid w:val="00712697"/>
    <w:rsid w:val="007129C1"/>
    <w:rsid w:val="00712DD5"/>
    <w:rsid w:val="00712E67"/>
    <w:rsid w:val="00712F5B"/>
    <w:rsid w:val="00712F6E"/>
    <w:rsid w:val="007130C2"/>
    <w:rsid w:val="00713316"/>
    <w:rsid w:val="0071331D"/>
    <w:rsid w:val="00713428"/>
    <w:rsid w:val="0071348C"/>
    <w:rsid w:val="00713520"/>
    <w:rsid w:val="007137C1"/>
    <w:rsid w:val="007137CF"/>
    <w:rsid w:val="007137D3"/>
    <w:rsid w:val="0071384A"/>
    <w:rsid w:val="007138C1"/>
    <w:rsid w:val="00713A39"/>
    <w:rsid w:val="00713C3B"/>
    <w:rsid w:val="00713D43"/>
    <w:rsid w:val="00713F1A"/>
    <w:rsid w:val="00714070"/>
    <w:rsid w:val="007140EF"/>
    <w:rsid w:val="007141FA"/>
    <w:rsid w:val="00714373"/>
    <w:rsid w:val="00714401"/>
    <w:rsid w:val="007144F0"/>
    <w:rsid w:val="0071450C"/>
    <w:rsid w:val="007145D2"/>
    <w:rsid w:val="00714985"/>
    <w:rsid w:val="00714D37"/>
    <w:rsid w:val="00714E02"/>
    <w:rsid w:val="00714EC6"/>
    <w:rsid w:val="0071518B"/>
    <w:rsid w:val="007152A9"/>
    <w:rsid w:val="00715371"/>
    <w:rsid w:val="007156E5"/>
    <w:rsid w:val="007158BA"/>
    <w:rsid w:val="007159C0"/>
    <w:rsid w:val="00715AC5"/>
    <w:rsid w:val="00715BBA"/>
    <w:rsid w:val="00715C73"/>
    <w:rsid w:val="00716073"/>
    <w:rsid w:val="00716367"/>
    <w:rsid w:val="00716490"/>
    <w:rsid w:val="00716601"/>
    <w:rsid w:val="00716615"/>
    <w:rsid w:val="0071686C"/>
    <w:rsid w:val="00716927"/>
    <w:rsid w:val="00716ABF"/>
    <w:rsid w:val="00716D13"/>
    <w:rsid w:val="00716D40"/>
    <w:rsid w:val="00716EBA"/>
    <w:rsid w:val="0071736B"/>
    <w:rsid w:val="0071740F"/>
    <w:rsid w:val="00717532"/>
    <w:rsid w:val="00717632"/>
    <w:rsid w:val="00717868"/>
    <w:rsid w:val="007178B1"/>
    <w:rsid w:val="007178D4"/>
    <w:rsid w:val="0071792F"/>
    <w:rsid w:val="00717E57"/>
    <w:rsid w:val="0072036A"/>
    <w:rsid w:val="0072054C"/>
    <w:rsid w:val="0072063A"/>
    <w:rsid w:val="00720646"/>
    <w:rsid w:val="00720B6E"/>
    <w:rsid w:val="00720E70"/>
    <w:rsid w:val="00720E85"/>
    <w:rsid w:val="00720E91"/>
    <w:rsid w:val="00720E9B"/>
    <w:rsid w:val="0072156E"/>
    <w:rsid w:val="00721A31"/>
    <w:rsid w:val="00721B4E"/>
    <w:rsid w:val="00721FAD"/>
    <w:rsid w:val="007222D9"/>
    <w:rsid w:val="0072259D"/>
    <w:rsid w:val="007226B1"/>
    <w:rsid w:val="007226FE"/>
    <w:rsid w:val="0072280E"/>
    <w:rsid w:val="0072288B"/>
    <w:rsid w:val="00722A56"/>
    <w:rsid w:val="00722AE3"/>
    <w:rsid w:val="00722E5D"/>
    <w:rsid w:val="00722E8F"/>
    <w:rsid w:val="00723216"/>
    <w:rsid w:val="00723307"/>
    <w:rsid w:val="0072349B"/>
    <w:rsid w:val="007234AF"/>
    <w:rsid w:val="00723672"/>
    <w:rsid w:val="007237C9"/>
    <w:rsid w:val="00723BFE"/>
    <w:rsid w:val="00723C09"/>
    <w:rsid w:val="00723C7B"/>
    <w:rsid w:val="007240B2"/>
    <w:rsid w:val="007240D1"/>
    <w:rsid w:val="00724363"/>
    <w:rsid w:val="007243E7"/>
    <w:rsid w:val="007244F2"/>
    <w:rsid w:val="00724501"/>
    <w:rsid w:val="0072456E"/>
    <w:rsid w:val="0072482F"/>
    <w:rsid w:val="007248A1"/>
    <w:rsid w:val="00724A35"/>
    <w:rsid w:val="00724CFF"/>
    <w:rsid w:val="00724D1E"/>
    <w:rsid w:val="00724DAC"/>
    <w:rsid w:val="0072502A"/>
    <w:rsid w:val="00725181"/>
    <w:rsid w:val="0072549E"/>
    <w:rsid w:val="00725568"/>
    <w:rsid w:val="00725597"/>
    <w:rsid w:val="007257B7"/>
    <w:rsid w:val="007257F0"/>
    <w:rsid w:val="00725972"/>
    <w:rsid w:val="00725CF0"/>
    <w:rsid w:val="00725D06"/>
    <w:rsid w:val="007261F1"/>
    <w:rsid w:val="007263AE"/>
    <w:rsid w:val="00726709"/>
    <w:rsid w:val="00726961"/>
    <w:rsid w:val="00726B98"/>
    <w:rsid w:val="00726C16"/>
    <w:rsid w:val="00726DC8"/>
    <w:rsid w:val="00727061"/>
    <w:rsid w:val="007272C3"/>
    <w:rsid w:val="00727389"/>
    <w:rsid w:val="007276A4"/>
    <w:rsid w:val="00727869"/>
    <w:rsid w:val="00727BE8"/>
    <w:rsid w:val="00727C9F"/>
    <w:rsid w:val="00727D99"/>
    <w:rsid w:val="00727DD1"/>
    <w:rsid w:val="00727E61"/>
    <w:rsid w:val="0073020A"/>
    <w:rsid w:val="0073029B"/>
    <w:rsid w:val="0073033B"/>
    <w:rsid w:val="007303E1"/>
    <w:rsid w:val="00730617"/>
    <w:rsid w:val="0073075B"/>
    <w:rsid w:val="007307A5"/>
    <w:rsid w:val="00730B0A"/>
    <w:rsid w:val="00730D7E"/>
    <w:rsid w:val="00730F2B"/>
    <w:rsid w:val="00730F51"/>
    <w:rsid w:val="0073102F"/>
    <w:rsid w:val="0073114B"/>
    <w:rsid w:val="007314C1"/>
    <w:rsid w:val="007316AE"/>
    <w:rsid w:val="00731786"/>
    <w:rsid w:val="00731DFE"/>
    <w:rsid w:val="00731FAE"/>
    <w:rsid w:val="00732033"/>
    <w:rsid w:val="007322C3"/>
    <w:rsid w:val="00732324"/>
    <w:rsid w:val="007324B6"/>
    <w:rsid w:val="007327ED"/>
    <w:rsid w:val="00732F1F"/>
    <w:rsid w:val="00732F21"/>
    <w:rsid w:val="00733073"/>
    <w:rsid w:val="0073321D"/>
    <w:rsid w:val="0073323A"/>
    <w:rsid w:val="007332A4"/>
    <w:rsid w:val="007334CE"/>
    <w:rsid w:val="00733516"/>
    <w:rsid w:val="007335B2"/>
    <w:rsid w:val="0073368E"/>
    <w:rsid w:val="007336DF"/>
    <w:rsid w:val="0073432F"/>
    <w:rsid w:val="00734452"/>
    <w:rsid w:val="007348A7"/>
    <w:rsid w:val="0073496B"/>
    <w:rsid w:val="00734A41"/>
    <w:rsid w:val="00734CBF"/>
    <w:rsid w:val="00734D6E"/>
    <w:rsid w:val="0073515F"/>
    <w:rsid w:val="00735250"/>
    <w:rsid w:val="007354B5"/>
    <w:rsid w:val="00735534"/>
    <w:rsid w:val="0073567C"/>
    <w:rsid w:val="00735692"/>
    <w:rsid w:val="007358D2"/>
    <w:rsid w:val="0073596D"/>
    <w:rsid w:val="00735B2D"/>
    <w:rsid w:val="00735C9A"/>
    <w:rsid w:val="00735DC3"/>
    <w:rsid w:val="00735E54"/>
    <w:rsid w:val="00735F89"/>
    <w:rsid w:val="00736162"/>
    <w:rsid w:val="007361C5"/>
    <w:rsid w:val="0073625F"/>
    <w:rsid w:val="00736662"/>
    <w:rsid w:val="007366B4"/>
    <w:rsid w:val="0073684C"/>
    <w:rsid w:val="00736858"/>
    <w:rsid w:val="0073697D"/>
    <w:rsid w:val="00736E7B"/>
    <w:rsid w:val="007371B1"/>
    <w:rsid w:val="0073737D"/>
    <w:rsid w:val="0073748F"/>
    <w:rsid w:val="0073786F"/>
    <w:rsid w:val="007379BC"/>
    <w:rsid w:val="00737B42"/>
    <w:rsid w:val="00737EA8"/>
    <w:rsid w:val="00740075"/>
    <w:rsid w:val="007400C3"/>
    <w:rsid w:val="007401A8"/>
    <w:rsid w:val="00740435"/>
    <w:rsid w:val="00740446"/>
    <w:rsid w:val="007405E4"/>
    <w:rsid w:val="007408CD"/>
    <w:rsid w:val="00740B83"/>
    <w:rsid w:val="00740BA9"/>
    <w:rsid w:val="00740D4C"/>
    <w:rsid w:val="00740E7D"/>
    <w:rsid w:val="00740EA9"/>
    <w:rsid w:val="0074101E"/>
    <w:rsid w:val="00741094"/>
    <w:rsid w:val="0074109F"/>
    <w:rsid w:val="007412CC"/>
    <w:rsid w:val="00741741"/>
    <w:rsid w:val="00741AD3"/>
    <w:rsid w:val="00741B3B"/>
    <w:rsid w:val="00741B51"/>
    <w:rsid w:val="00741D59"/>
    <w:rsid w:val="0074216F"/>
    <w:rsid w:val="00742216"/>
    <w:rsid w:val="0074253F"/>
    <w:rsid w:val="007425E4"/>
    <w:rsid w:val="00742B17"/>
    <w:rsid w:val="00742C7F"/>
    <w:rsid w:val="00742FD0"/>
    <w:rsid w:val="00742FE2"/>
    <w:rsid w:val="00743017"/>
    <w:rsid w:val="007430A6"/>
    <w:rsid w:val="00743340"/>
    <w:rsid w:val="00743350"/>
    <w:rsid w:val="007433E3"/>
    <w:rsid w:val="0074348C"/>
    <w:rsid w:val="007435CA"/>
    <w:rsid w:val="007438C8"/>
    <w:rsid w:val="0074393B"/>
    <w:rsid w:val="007439CF"/>
    <w:rsid w:val="00743B6C"/>
    <w:rsid w:val="00743BB6"/>
    <w:rsid w:val="00743F46"/>
    <w:rsid w:val="007443DA"/>
    <w:rsid w:val="007443E1"/>
    <w:rsid w:val="0074448F"/>
    <w:rsid w:val="00744523"/>
    <w:rsid w:val="007445C2"/>
    <w:rsid w:val="007445FC"/>
    <w:rsid w:val="00744625"/>
    <w:rsid w:val="00744649"/>
    <w:rsid w:val="007447D9"/>
    <w:rsid w:val="00744801"/>
    <w:rsid w:val="00744A61"/>
    <w:rsid w:val="00744A8E"/>
    <w:rsid w:val="00744B46"/>
    <w:rsid w:val="00744F08"/>
    <w:rsid w:val="00744FC1"/>
    <w:rsid w:val="007452DD"/>
    <w:rsid w:val="0074534B"/>
    <w:rsid w:val="007454D1"/>
    <w:rsid w:val="007455C8"/>
    <w:rsid w:val="00745636"/>
    <w:rsid w:val="007456CD"/>
    <w:rsid w:val="007458CD"/>
    <w:rsid w:val="007458CF"/>
    <w:rsid w:val="00745988"/>
    <w:rsid w:val="00745A8B"/>
    <w:rsid w:val="00745C12"/>
    <w:rsid w:val="00745D1E"/>
    <w:rsid w:val="00745E07"/>
    <w:rsid w:val="00745FA2"/>
    <w:rsid w:val="00746076"/>
    <w:rsid w:val="0074608F"/>
    <w:rsid w:val="0074623D"/>
    <w:rsid w:val="00746820"/>
    <w:rsid w:val="00746ABF"/>
    <w:rsid w:val="00746B88"/>
    <w:rsid w:val="00746C34"/>
    <w:rsid w:val="00746D8D"/>
    <w:rsid w:val="00746E9A"/>
    <w:rsid w:val="00746EE6"/>
    <w:rsid w:val="00746F5C"/>
    <w:rsid w:val="00746FEC"/>
    <w:rsid w:val="0074714F"/>
    <w:rsid w:val="00747258"/>
    <w:rsid w:val="007472C7"/>
    <w:rsid w:val="007472DF"/>
    <w:rsid w:val="00747374"/>
    <w:rsid w:val="00747582"/>
    <w:rsid w:val="00747619"/>
    <w:rsid w:val="0074774C"/>
    <w:rsid w:val="0074783E"/>
    <w:rsid w:val="00747C92"/>
    <w:rsid w:val="00747F0C"/>
    <w:rsid w:val="00747F65"/>
    <w:rsid w:val="00747F77"/>
    <w:rsid w:val="00750107"/>
    <w:rsid w:val="007502F1"/>
    <w:rsid w:val="007502F7"/>
    <w:rsid w:val="0075032D"/>
    <w:rsid w:val="007503FB"/>
    <w:rsid w:val="00750632"/>
    <w:rsid w:val="007512F7"/>
    <w:rsid w:val="00751416"/>
    <w:rsid w:val="00751436"/>
    <w:rsid w:val="007514E3"/>
    <w:rsid w:val="00751636"/>
    <w:rsid w:val="00751756"/>
    <w:rsid w:val="0075175C"/>
    <w:rsid w:val="007518B9"/>
    <w:rsid w:val="00751918"/>
    <w:rsid w:val="00751B96"/>
    <w:rsid w:val="00751CF8"/>
    <w:rsid w:val="00751E96"/>
    <w:rsid w:val="00751F71"/>
    <w:rsid w:val="00751FE5"/>
    <w:rsid w:val="00752395"/>
    <w:rsid w:val="0075251A"/>
    <w:rsid w:val="00752581"/>
    <w:rsid w:val="00752950"/>
    <w:rsid w:val="00752963"/>
    <w:rsid w:val="00752AC4"/>
    <w:rsid w:val="00752EB3"/>
    <w:rsid w:val="00753012"/>
    <w:rsid w:val="0075303A"/>
    <w:rsid w:val="00753197"/>
    <w:rsid w:val="0075343B"/>
    <w:rsid w:val="007534B4"/>
    <w:rsid w:val="0075366A"/>
    <w:rsid w:val="007536E4"/>
    <w:rsid w:val="00753B9F"/>
    <w:rsid w:val="00753BB6"/>
    <w:rsid w:val="00753D09"/>
    <w:rsid w:val="00754387"/>
    <w:rsid w:val="00754512"/>
    <w:rsid w:val="007548D2"/>
    <w:rsid w:val="00754E80"/>
    <w:rsid w:val="0075512C"/>
    <w:rsid w:val="0075525F"/>
    <w:rsid w:val="007552A7"/>
    <w:rsid w:val="007552BA"/>
    <w:rsid w:val="0075548B"/>
    <w:rsid w:val="0075549C"/>
    <w:rsid w:val="007555A9"/>
    <w:rsid w:val="007555AC"/>
    <w:rsid w:val="007555E5"/>
    <w:rsid w:val="007558E7"/>
    <w:rsid w:val="00755C13"/>
    <w:rsid w:val="00755D60"/>
    <w:rsid w:val="007561E0"/>
    <w:rsid w:val="0075648E"/>
    <w:rsid w:val="00756525"/>
    <w:rsid w:val="007568E8"/>
    <w:rsid w:val="0075695E"/>
    <w:rsid w:val="00756A7E"/>
    <w:rsid w:val="00757146"/>
    <w:rsid w:val="007572A0"/>
    <w:rsid w:val="00757360"/>
    <w:rsid w:val="007573EA"/>
    <w:rsid w:val="007578DF"/>
    <w:rsid w:val="00757AF1"/>
    <w:rsid w:val="00757B29"/>
    <w:rsid w:val="00757C0B"/>
    <w:rsid w:val="00757C3B"/>
    <w:rsid w:val="00757DD5"/>
    <w:rsid w:val="00757E62"/>
    <w:rsid w:val="00757EAC"/>
    <w:rsid w:val="00757EFE"/>
    <w:rsid w:val="00757FDB"/>
    <w:rsid w:val="0076013C"/>
    <w:rsid w:val="007601C5"/>
    <w:rsid w:val="0076051F"/>
    <w:rsid w:val="00760788"/>
    <w:rsid w:val="007607AC"/>
    <w:rsid w:val="00760A53"/>
    <w:rsid w:val="00760BA2"/>
    <w:rsid w:val="00760C05"/>
    <w:rsid w:val="00761313"/>
    <w:rsid w:val="00761316"/>
    <w:rsid w:val="00761589"/>
    <w:rsid w:val="007615F1"/>
    <w:rsid w:val="00761817"/>
    <w:rsid w:val="00761836"/>
    <w:rsid w:val="00761A32"/>
    <w:rsid w:val="00761B43"/>
    <w:rsid w:val="00761ED1"/>
    <w:rsid w:val="00761F24"/>
    <w:rsid w:val="00761FC8"/>
    <w:rsid w:val="00761FD3"/>
    <w:rsid w:val="0076200A"/>
    <w:rsid w:val="007625E3"/>
    <w:rsid w:val="00762729"/>
    <w:rsid w:val="007627DC"/>
    <w:rsid w:val="00762B30"/>
    <w:rsid w:val="00762D7C"/>
    <w:rsid w:val="00762DD0"/>
    <w:rsid w:val="00762ED9"/>
    <w:rsid w:val="00763100"/>
    <w:rsid w:val="007631CD"/>
    <w:rsid w:val="00763274"/>
    <w:rsid w:val="00763608"/>
    <w:rsid w:val="007636DD"/>
    <w:rsid w:val="0076372D"/>
    <w:rsid w:val="007639C5"/>
    <w:rsid w:val="00763AE0"/>
    <w:rsid w:val="00763B45"/>
    <w:rsid w:val="00763CD9"/>
    <w:rsid w:val="00763D0B"/>
    <w:rsid w:val="00763EA5"/>
    <w:rsid w:val="00763FDD"/>
    <w:rsid w:val="00764066"/>
    <w:rsid w:val="00764150"/>
    <w:rsid w:val="007641D7"/>
    <w:rsid w:val="0076431E"/>
    <w:rsid w:val="0076445E"/>
    <w:rsid w:val="0076454E"/>
    <w:rsid w:val="007646AD"/>
    <w:rsid w:val="0076485C"/>
    <w:rsid w:val="00764D1C"/>
    <w:rsid w:val="007652B7"/>
    <w:rsid w:val="007654B2"/>
    <w:rsid w:val="0076590A"/>
    <w:rsid w:val="00765DCA"/>
    <w:rsid w:val="007662D9"/>
    <w:rsid w:val="00766349"/>
    <w:rsid w:val="007663F7"/>
    <w:rsid w:val="00766447"/>
    <w:rsid w:val="00766460"/>
    <w:rsid w:val="00766642"/>
    <w:rsid w:val="007667DF"/>
    <w:rsid w:val="00766CC4"/>
    <w:rsid w:val="00766F3B"/>
    <w:rsid w:val="007671DC"/>
    <w:rsid w:val="0076744C"/>
    <w:rsid w:val="00767451"/>
    <w:rsid w:val="007674D4"/>
    <w:rsid w:val="0076767D"/>
    <w:rsid w:val="00767E78"/>
    <w:rsid w:val="00767F44"/>
    <w:rsid w:val="00770528"/>
    <w:rsid w:val="00770936"/>
    <w:rsid w:val="00770C2B"/>
    <w:rsid w:val="00770FA7"/>
    <w:rsid w:val="007710CA"/>
    <w:rsid w:val="007710ED"/>
    <w:rsid w:val="0077117E"/>
    <w:rsid w:val="007713D9"/>
    <w:rsid w:val="0077142B"/>
    <w:rsid w:val="0077143C"/>
    <w:rsid w:val="007714E2"/>
    <w:rsid w:val="0077153F"/>
    <w:rsid w:val="007715F3"/>
    <w:rsid w:val="00771654"/>
    <w:rsid w:val="007718DF"/>
    <w:rsid w:val="00771AC0"/>
    <w:rsid w:val="00771C52"/>
    <w:rsid w:val="00771ED5"/>
    <w:rsid w:val="00771F0B"/>
    <w:rsid w:val="007720CE"/>
    <w:rsid w:val="0077216D"/>
    <w:rsid w:val="007724D1"/>
    <w:rsid w:val="00772547"/>
    <w:rsid w:val="00772555"/>
    <w:rsid w:val="0077292B"/>
    <w:rsid w:val="007729B5"/>
    <w:rsid w:val="00772A4A"/>
    <w:rsid w:val="00772D04"/>
    <w:rsid w:val="00772F05"/>
    <w:rsid w:val="00772FE9"/>
    <w:rsid w:val="00773143"/>
    <w:rsid w:val="007732D3"/>
    <w:rsid w:val="00773439"/>
    <w:rsid w:val="00773456"/>
    <w:rsid w:val="0077345C"/>
    <w:rsid w:val="00773940"/>
    <w:rsid w:val="00773945"/>
    <w:rsid w:val="007739CA"/>
    <w:rsid w:val="00773A2E"/>
    <w:rsid w:val="00773BF4"/>
    <w:rsid w:val="00773C71"/>
    <w:rsid w:val="00773F15"/>
    <w:rsid w:val="00773FEC"/>
    <w:rsid w:val="0077402D"/>
    <w:rsid w:val="007745CF"/>
    <w:rsid w:val="00774E21"/>
    <w:rsid w:val="00774FBA"/>
    <w:rsid w:val="0077542A"/>
    <w:rsid w:val="007754BA"/>
    <w:rsid w:val="00775779"/>
    <w:rsid w:val="0077583D"/>
    <w:rsid w:val="0077594A"/>
    <w:rsid w:val="00775A46"/>
    <w:rsid w:val="00775A5D"/>
    <w:rsid w:val="00775E29"/>
    <w:rsid w:val="00775ED4"/>
    <w:rsid w:val="0077609E"/>
    <w:rsid w:val="007766C1"/>
    <w:rsid w:val="00776802"/>
    <w:rsid w:val="00776A5E"/>
    <w:rsid w:val="00776B18"/>
    <w:rsid w:val="00776E87"/>
    <w:rsid w:val="007770EF"/>
    <w:rsid w:val="00777526"/>
    <w:rsid w:val="007776B7"/>
    <w:rsid w:val="007776D1"/>
    <w:rsid w:val="007778FE"/>
    <w:rsid w:val="00777EED"/>
    <w:rsid w:val="0078024E"/>
    <w:rsid w:val="00780439"/>
    <w:rsid w:val="0078060E"/>
    <w:rsid w:val="0078070B"/>
    <w:rsid w:val="00780730"/>
    <w:rsid w:val="007808FF"/>
    <w:rsid w:val="00780A68"/>
    <w:rsid w:val="00781375"/>
    <w:rsid w:val="00781502"/>
    <w:rsid w:val="00781620"/>
    <w:rsid w:val="00781D6C"/>
    <w:rsid w:val="00781EF9"/>
    <w:rsid w:val="007820D6"/>
    <w:rsid w:val="007822A7"/>
    <w:rsid w:val="00782360"/>
    <w:rsid w:val="0078246F"/>
    <w:rsid w:val="00782507"/>
    <w:rsid w:val="00782628"/>
    <w:rsid w:val="00782651"/>
    <w:rsid w:val="007827D3"/>
    <w:rsid w:val="00782A5A"/>
    <w:rsid w:val="00782A78"/>
    <w:rsid w:val="00782C40"/>
    <w:rsid w:val="00782F79"/>
    <w:rsid w:val="007833F9"/>
    <w:rsid w:val="00783575"/>
    <w:rsid w:val="007837A4"/>
    <w:rsid w:val="00783900"/>
    <w:rsid w:val="00783B31"/>
    <w:rsid w:val="00783D2C"/>
    <w:rsid w:val="00783E45"/>
    <w:rsid w:val="00783EC8"/>
    <w:rsid w:val="00783F2B"/>
    <w:rsid w:val="00783F3B"/>
    <w:rsid w:val="0078412E"/>
    <w:rsid w:val="007843CA"/>
    <w:rsid w:val="0078454B"/>
    <w:rsid w:val="00784942"/>
    <w:rsid w:val="00784A07"/>
    <w:rsid w:val="00784C7C"/>
    <w:rsid w:val="00784C96"/>
    <w:rsid w:val="00784CA5"/>
    <w:rsid w:val="00784DFA"/>
    <w:rsid w:val="00784EEF"/>
    <w:rsid w:val="007850C7"/>
    <w:rsid w:val="00785126"/>
    <w:rsid w:val="00785213"/>
    <w:rsid w:val="007853DE"/>
    <w:rsid w:val="00785456"/>
    <w:rsid w:val="007854BB"/>
    <w:rsid w:val="007855E9"/>
    <w:rsid w:val="00785636"/>
    <w:rsid w:val="00785911"/>
    <w:rsid w:val="0078595B"/>
    <w:rsid w:val="00785999"/>
    <w:rsid w:val="007859FB"/>
    <w:rsid w:val="00785A78"/>
    <w:rsid w:val="00785B7A"/>
    <w:rsid w:val="00785BC2"/>
    <w:rsid w:val="00785D97"/>
    <w:rsid w:val="00785DFB"/>
    <w:rsid w:val="00785EC6"/>
    <w:rsid w:val="00785F18"/>
    <w:rsid w:val="00786288"/>
    <w:rsid w:val="00786557"/>
    <w:rsid w:val="00786845"/>
    <w:rsid w:val="00786B36"/>
    <w:rsid w:val="00786D3E"/>
    <w:rsid w:val="00786D48"/>
    <w:rsid w:val="00787065"/>
    <w:rsid w:val="007872A9"/>
    <w:rsid w:val="00787526"/>
    <w:rsid w:val="007877BA"/>
    <w:rsid w:val="007879F4"/>
    <w:rsid w:val="00787A11"/>
    <w:rsid w:val="00787C83"/>
    <w:rsid w:val="00787DDB"/>
    <w:rsid w:val="00787F9C"/>
    <w:rsid w:val="0079015C"/>
    <w:rsid w:val="00790372"/>
    <w:rsid w:val="00790780"/>
    <w:rsid w:val="00790AB3"/>
    <w:rsid w:val="00790D96"/>
    <w:rsid w:val="00790DE7"/>
    <w:rsid w:val="00790F6D"/>
    <w:rsid w:val="00791421"/>
    <w:rsid w:val="00791454"/>
    <w:rsid w:val="00791984"/>
    <w:rsid w:val="00791999"/>
    <w:rsid w:val="00791B74"/>
    <w:rsid w:val="00791B84"/>
    <w:rsid w:val="00791B89"/>
    <w:rsid w:val="00791B92"/>
    <w:rsid w:val="00791FF5"/>
    <w:rsid w:val="007922CF"/>
    <w:rsid w:val="007922DD"/>
    <w:rsid w:val="007923BB"/>
    <w:rsid w:val="007923C0"/>
    <w:rsid w:val="00792787"/>
    <w:rsid w:val="00792AC8"/>
    <w:rsid w:val="00792CA6"/>
    <w:rsid w:val="00792D22"/>
    <w:rsid w:val="00792E2C"/>
    <w:rsid w:val="00792FDC"/>
    <w:rsid w:val="00793103"/>
    <w:rsid w:val="007931B7"/>
    <w:rsid w:val="007933C7"/>
    <w:rsid w:val="007935D1"/>
    <w:rsid w:val="00793A8C"/>
    <w:rsid w:val="00793B49"/>
    <w:rsid w:val="00793C9B"/>
    <w:rsid w:val="00793D1C"/>
    <w:rsid w:val="00793D96"/>
    <w:rsid w:val="00793EC5"/>
    <w:rsid w:val="007940D8"/>
    <w:rsid w:val="0079414F"/>
    <w:rsid w:val="0079461E"/>
    <w:rsid w:val="00794BC4"/>
    <w:rsid w:val="00795030"/>
    <w:rsid w:val="00795139"/>
    <w:rsid w:val="00795664"/>
    <w:rsid w:val="0079568E"/>
    <w:rsid w:val="0079587D"/>
    <w:rsid w:val="00795AC9"/>
    <w:rsid w:val="00795DB0"/>
    <w:rsid w:val="00795FE3"/>
    <w:rsid w:val="00796012"/>
    <w:rsid w:val="0079614C"/>
    <w:rsid w:val="00796356"/>
    <w:rsid w:val="0079664F"/>
    <w:rsid w:val="00796C7B"/>
    <w:rsid w:val="00796CB9"/>
    <w:rsid w:val="00796F4F"/>
    <w:rsid w:val="00796F8E"/>
    <w:rsid w:val="00796FE6"/>
    <w:rsid w:val="00797081"/>
    <w:rsid w:val="007970E7"/>
    <w:rsid w:val="00797333"/>
    <w:rsid w:val="00797559"/>
    <w:rsid w:val="0079772B"/>
    <w:rsid w:val="007979C1"/>
    <w:rsid w:val="007979FF"/>
    <w:rsid w:val="00797B93"/>
    <w:rsid w:val="00797C9F"/>
    <w:rsid w:val="00797CB9"/>
    <w:rsid w:val="00797EE2"/>
    <w:rsid w:val="00797F33"/>
    <w:rsid w:val="007A0077"/>
    <w:rsid w:val="007A0221"/>
    <w:rsid w:val="007A03D7"/>
    <w:rsid w:val="007A0406"/>
    <w:rsid w:val="007A046A"/>
    <w:rsid w:val="007A05FC"/>
    <w:rsid w:val="007A111A"/>
    <w:rsid w:val="007A1370"/>
    <w:rsid w:val="007A16C9"/>
    <w:rsid w:val="007A17AA"/>
    <w:rsid w:val="007A1902"/>
    <w:rsid w:val="007A199E"/>
    <w:rsid w:val="007A1C35"/>
    <w:rsid w:val="007A1DFB"/>
    <w:rsid w:val="007A1E30"/>
    <w:rsid w:val="007A206D"/>
    <w:rsid w:val="007A215B"/>
    <w:rsid w:val="007A22A5"/>
    <w:rsid w:val="007A23D0"/>
    <w:rsid w:val="007A25AE"/>
    <w:rsid w:val="007A25C5"/>
    <w:rsid w:val="007A267F"/>
    <w:rsid w:val="007A2789"/>
    <w:rsid w:val="007A283F"/>
    <w:rsid w:val="007A2B12"/>
    <w:rsid w:val="007A2DAA"/>
    <w:rsid w:val="007A3323"/>
    <w:rsid w:val="007A34DD"/>
    <w:rsid w:val="007A3678"/>
    <w:rsid w:val="007A367B"/>
    <w:rsid w:val="007A3B85"/>
    <w:rsid w:val="007A419C"/>
    <w:rsid w:val="007A4376"/>
    <w:rsid w:val="007A43CC"/>
    <w:rsid w:val="007A45CD"/>
    <w:rsid w:val="007A45E0"/>
    <w:rsid w:val="007A4627"/>
    <w:rsid w:val="007A4701"/>
    <w:rsid w:val="007A4786"/>
    <w:rsid w:val="007A4A07"/>
    <w:rsid w:val="007A4B11"/>
    <w:rsid w:val="007A4B34"/>
    <w:rsid w:val="007A4BAE"/>
    <w:rsid w:val="007A4C52"/>
    <w:rsid w:val="007A4C5B"/>
    <w:rsid w:val="007A4F04"/>
    <w:rsid w:val="007A4F37"/>
    <w:rsid w:val="007A52F1"/>
    <w:rsid w:val="007A5A48"/>
    <w:rsid w:val="007A5B41"/>
    <w:rsid w:val="007A5B75"/>
    <w:rsid w:val="007A5B84"/>
    <w:rsid w:val="007A5C0E"/>
    <w:rsid w:val="007A5C16"/>
    <w:rsid w:val="007A5D93"/>
    <w:rsid w:val="007A6251"/>
    <w:rsid w:val="007A6259"/>
    <w:rsid w:val="007A656F"/>
    <w:rsid w:val="007A6697"/>
    <w:rsid w:val="007A692B"/>
    <w:rsid w:val="007A7257"/>
    <w:rsid w:val="007A79AF"/>
    <w:rsid w:val="007A79D2"/>
    <w:rsid w:val="007A7A48"/>
    <w:rsid w:val="007A7B53"/>
    <w:rsid w:val="007B02B1"/>
    <w:rsid w:val="007B0336"/>
    <w:rsid w:val="007B044A"/>
    <w:rsid w:val="007B049C"/>
    <w:rsid w:val="007B07A8"/>
    <w:rsid w:val="007B0859"/>
    <w:rsid w:val="007B0885"/>
    <w:rsid w:val="007B0897"/>
    <w:rsid w:val="007B0B61"/>
    <w:rsid w:val="007B0C31"/>
    <w:rsid w:val="007B12B6"/>
    <w:rsid w:val="007B130F"/>
    <w:rsid w:val="007B13A7"/>
    <w:rsid w:val="007B1447"/>
    <w:rsid w:val="007B1468"/>
    <w:rsid w:val="007B170F"/>
    <w:rsid w:val="007B17D1"/>
    <w:rsid w:val="007B1839"/>
    <w:rsid w:val="007B1B22"/>
    <w:rsid w:val="007B1B5D"/>
    <w:rsid w:val="007B1C4B"/>
    <w:rsid w:val="007B1CE9"/>
    <w:rsid w:val="007B2215"/>
    <w:rsid w:val="007B22E6"/>
    <w:rsid w:val="007B23B6"/>
    <w:rsid w:val="007B28BA"/>
    <w:rsid w:val="007B2A15"/>
    <w:rsid w:val="007B3070"/>
    <w:rsid w:val="007B33F1"/>
    <w:rsid w:val="007B3412"/>
    <w:rsid w:val="007B34F4"/>
    <w:rsid w:val="007B35DB"/>
    <w:rsid w:val="007B36F6"/>
    <w:rsid w:val="007B3923"/>
    <w:rsid w:val="007B3A24"/>
    <w:rsid w:val="007B3BA8"/>
    <w:rsid w:val="007B3D60"/>
    <w:rsid w:val="007B3ECC"/>
    <w:rsid w:val="007B3F0B"/>
    <w:rsid w:val="007B3FCB"/>
    <w:rsid w:val="007B40BD"/>
    <w:rsid w:val="007B40DB"/>
    <w:rsid w:val="007B4416"/>
    <w:rsid w:val="007B455C"/>
    <w:rsid w:val="007B46FB"/>
    <w:rsid w:val="007B4724"/>
    <w:rsid w:val="007B47CD"/>
    <w:rsid w:val="007B4817"/>
    <w:rsid w:val="007B48EF"/>
    <w:rsid w:val="007B492C"/>
    <w:rsid w:val="007B4A0C"/>
    <w:rsid w:val="007B4A41"/>
    <w:rsid w:val="007B4D9A"/>
    <w:rsid w:val="007B529F"/>
    <w:rsid w:val="007B56A8"/>
    <w:rsid w:val="007B5959"/>
    <w:rsid w:val="007B5BC4"/>
    <w:rsid w:val="007B5BEC"/>
    <w:rsid w:val="007B5C2E"/>
    <w:rsid w:val="007B5E4F"/>
    <w:rsid w:val="007B60E0"/>
    <w:rsid w:val="007B64D4"/>
    <w:rsid w:val="007B64D7"/>
    <w:rsid w:val="007B66F4"/>
    <w:rsid w:val="007B67DD"/>
    <w:rsid w:val="007B6AA9"/>
    <w:rsid w:val="007B6D52"/>
    <w:rsid w:val="007B6E17"/>
    <w:rsid w:val="007B6E84"/>
    <w:rsid w:val="007B6FF8"/>
    <w:rsid w:val="007B7013"/>
    <w:rsid w:val="007B727E"/>
    <w:rsid w:val="007B72A9"/>
    <w:rsid w:val="007B72C0"/>
    <w:rsid w:val="007B7341"/>
    <w:rsid w:val="007B755F"/>
    <w:rsid w:val="007B788B"/>
    <w:rsid w:val="007B7E9B"/>
    <w:rsid w:val="007B7F99"/>
    <w:rsid w:val="007B7FCA"/>
    <w:rsid w:val="007C02F2"/>
    <w:rsid w:val="007C0425"/>
    <w:rsid w:val="007C04FF"/>
    <w:rsid w:val="007C0704"/>
    <w:rsid w:val="007C0862"/>
    <w:rsid w:val="007C0D06"/>
    <w:rsid w:val="007C1032"/>
    <w:rsid w:val="007C10CB"/>
    <w:rsid w:val="007C125A"/>
    <w:rsid w:val="007C126D"/>
    <w:rsid w:val="007C1273"/>
    <w:rsid w:val="007C1515"/>
    <w:rsid w:val="007C15C9"/>
    <w:rsid w:val="007C17BD"/>
    <w:rsid w:val="007C1890"/>
    <w:rsid w:val="007C1958"/>
    <w:rsid w:val="007C1B38"/>
    <w:rsid w:val="007C1CD5"/>
    <w:rsid w:val="007C1DAA"/>
    <w:rsid w:val="007C1DCB"/>
    <w:rsid w:val="007C21DE"/>
    <w:rsid w:val="007C22D6"/>
    <w:rsid w:val="007C23BA"/>
    <w:rsid w:val="007C2480"/>
    <w:rsid w:val="007C25D5"/>
    <w:rsid w:val="007C2661"/>
    <w:rsid w:val="007C2731"/>
    <w:rsid w:val="007C27EB"/>
    <w:rsid w:val="007C27F7"/>
    <w:rsid w:val="007C2897"/>
    <w:rsid w:val="007C2989"/>
    <w:rsid w:val="007C2A60"/>
    <w:rsid w:val="007C2AFE"/>
    <w:rsid w:val="007C2BA9"/>
    <w:rsid w:val="007C2BBF"/>
    <w:rsid w:val="007C2D01"/>
    <w:rsid w:val="007C2E62"/>
    <w:rsid w:val="007C2EAF"/>
    <w:rsid w:val="007C305B"/>
    <w:rsid w:val="007C3776"/>
    <w:rsid w:val="007C383D"/>
    <w:rsid w:val="007C389A"/>
    <w:rsid w:val="007C399A"/>
    <w:rsid w:val="007C3C88"/>
    <w:rsid w:val="007C3DE2"/>
    <w:rsid w:val="007C3E2A"/>
    <w:rsid w:val="007C409E"/>
    <w:rsid w:val="007C40EB"/>
    <w:rsid w:val="007C41B6"/>
    <w:rsid w:val="007C41E2"/>
    <w:rsid w:val="007C4350"/>
    <w:rsid w:val="007C43CA"/>
    <w:rsid w:val="007C4BC2"/>
    <w:rsid w:val="007C4C97"/>
    <w:rsid w:val="007C4D27"/>
    <w:rsid w:val="007C504E"/>
    <w:rsid w:val="007C52CF"/>
    <w:rsid w:val="007C53A2"/>
    <w:rsid w:val="007C53C0"/>
    <w:rsid w:val="007C5433"/>
    <w:rsid w:val="007C568E"/>
    <w:rsid w:val="007C5910"/>
    <w:rsid w:val="007C5BC1"/>
    <w:rsid w:val="007C5FB9"/>
    <w:rsid w:val="007C5FBB"/>
    <w:rsid w:val="007C6077"/>
    <w:rsid w:val="007C6081"/>
    <w:rsid w:val="007C6175"/>
    <w:rsid w:val="007C61A4"/>
    <w:rsid w:val="007C629D"/>
    <w:rsid w:val="007C6345"/>
    <w:rsid w:val="007C65C1"/>
    <w:rsid w:val="007C6753"/>
    <w:rsid w:val="007C6A06"/>
    <w:rsid w:val="007C6B18"/>
    <w:rsid w:val="007C6B1C"/>
    <w:rsid w:val="007C6B2E"/>
    <w:rsid w:val="007C6CE0"/>
    <w:rsid w:val="007C6CE2"/>
    <w:rsid w:val="007C6E90"/>
    <w:rsid w:val="007C6F7A"/>
    <w:rsid w:val="007C705A"/>
    <w:rsid w:val="007C71AA"/>
    <w:rsid w:val="007C7329"/>
    <w:rsid w:val="007C7456"/>
    <w:rsid w:val="007C7742"/>
    <w:rsid w:val="007C77B5"/>
    <w:rsid w:val="007C7AE3"/>
    <w:rsid w:val="007C7BB0"/>
    <w:rsid w:val="007C7FA6"/>
    <w:rsid w:val="007D00D5"/>
    <w:rsid w:val="007D00E8"/>
    <w:rsid w:val="007D0648"/>
    <w:rsid w:val="007D0837"/>
    <w:rsid w:val="007D0AEE"/>
    <w:rsid w:val="007D0CDA"/>
    <w:rsid w:val="007D0EE3"/>
    <w:rsid w:val="007D0F78"/>
    <w:rsid w:val="007D0F9C"/>
    <w:rsid w:val="007D1098"/>
    <w:rsid w:val="007D11D4"/>
    <w:rsid w:val="007D1618"/>
    <w:rsid w:val="007D1893"/>
    <w:rsid w:val="007D1B29"/>
    <w:rsid w:val="007D1C9C"/>
    <w:rsid w:val="007D1D91"/>
    <w:rsid w:val="007D1DF7"/>
    <w:rsid w:val="007D1FD1"/>
    <w:rsid w:val="007D2236"/>
    <w:rsid w:val="007D2342"/>
    <w:rsid w:val="007D23B0"/>
    <w:rsid w:val="007D25CC"/>
    <w:rsid w:val="007D2632"/>
    <w:rsid w:val="007D2806"/>
    <w:rsid w:val="007D2C5C"/>
    <w:rsid w:val="007D2DCB"/>
    <w:rsid w:val="007D2F41"/>
    <w:rsid w:val="007D3002"/>
    <w:rsid w:val="007D32CF"/>
    <w:rsid w:val="007D35DC"/>
    <w:rsid w:val="007D3609"/>
    <w:rsid w:val="007D360D"/>
    <w:rsid w:val="007D3641"/>
    <w:rsid w:val="007D395F"/>
    <w:rsid w:val="007D3B0D"/>
    <w:rsid w:val="007D3D20"/>
    <w:rsid w:val="007D43FC"/>
    <w:rsid w:val="007D457E"/>
    <w:rsid w:val="007D47B3"/>
    <w:rsid w:val="007D4813"/>
    <w:rsid w:val="007D497D"/>
    <w:rsid w:val="007D4995"/>
    <w:rsid w:val="007D49D5"/>
    <w:rsid w:val="007D4AB4"/>
    <w:rsid w:val="007D4AF9"/>
    <w:rsid w:val="007D4CC7"/>
    <w:rsid w:val="007D4D7A"/>
    <w:rsid w:val="007D4E46"/>
    <w:rsid w:val="007D5048"/>
    <w:rsid w:val="007D50D2"/>
    <w:rsid w:val="007D51E4"/>
    <w:rsid w:val="007D52E3"/>
    <w:rsid w:val="007D531A"/>
    <w:rsid w:val="007D53A5"/>
    <w:rsid w:val="007D53AC"/>
    <w:rsid w:val="007D5717"/>
    <w:rsid w:val="007D593B"/>
    <w:rsid w:val="007D594B"/>
    <w:rsid w:val="007D5AAE"/>
    <w:rsid w:val="007D5B3C"/>
    <w:rsid w:val="007D5BB4"/>
    <w:rsid w:val="007D5E31"/>
    <w:rsid w:val="007D5FB6"/>
    <w:rsid w:val="007D60C9"/>
    <w:rsid w:val="007D619A"/>
    <w:rsid w:val="007D61D8"/>
    <w:rsid w:val="007D647D"/>
    <w:rsid w:val="007D654E"/>
    <w:rsid w:val="007D66AE"/>
    <w:rsid w:val="007D6728"/>
    <w:rsid w:val="007D6737"/>
    <w:rsid w:val="007D67D5"/>
    <w:rsid w:val="007D68AA"/>
    <w:rsid w:val="007D6941"/>
    <w:rsid w:val="007D6959"/>
    <w:rsid w:val="007D69F2"/>
    <w:rsid w:val="007D6BDA"/>
    <w:rsid w:val="007D6C69"/>
    <w:rsid w:val="007D6DB1"/>
    <w:rsid w:val="007D6E48"/>
    <w:rsid w:val="007D6F58"/>
    <w:rsid w:val="007D7064"/>
    <w:rsid w:val="007D712E"/>
    <w:rsid w:val="007D72B0"/>
    <w:rsid w:val="007D7676"/>
    <w:rsid w:val="007D7AD6"/>
    <w:rsid w:val="007D7D42"/>
    <w:rsid w:val="007D7E77"/>
    <w:rsid w:val="007E0388"/>
    <w:rsid w:val="007E0636"/>
    <w:rsid w:val="007E0BE8"/>
    <w:rsid w:val="007E0D28"/>
    <w:rsid w:val="007E1122"/>
    <w:rsid w:val="007E1207"/>
    <w:rsid w:val="007E1B9C"/>
    <w:rsid w:val="007E1EDC"/>
    <w:rsid w:val="007E2005"/>
    <w:rsid w:val="007E2217"/>
    <w:rsid w:val="007E2371"/>
    <w:rsid w:val="007E2470"/>
    <w:rsid w:val="007E2911"/>
    <w:rsid w:val="007E2E65"/>
    <w:rsid w:val="007E2F47"/>
    <w:rsid w:val="007E2F7E"/>
    <w:rsid w:val="007E313A"/>
    <w:rsid w:val="007E32CF"/>
    <w:rsid w:val="007E343A"/>
    <w:rsid w:val="007E345C"/>
    <w:rsid w:val="007E3667"/>
    <w:rsid w:val="007E37C8"/>
    <w:rsid w:val="007E399A"/>
    <w:rsid w:val="007E3ACD"/>
    <w:rsid w:val="007E3CA4"/>
    <w:rsid w:val="007E3E9C"/>
    <w:rsid w:val="007E3F0E"/>
    <w:rsid w:val="007E3F9D"/>
    <w:rsid w:val="007E4034"/>
    <w:rsid w:val="007E4153"/>
    <w:rsid w:val="007E423A"/>
    <w:rsid w:val="007E446F"/>
    <w:rsid w:val="007E458D"/>
    <w:rsid w:val="007E4818"/>
    <w:rsid w:val="007E4902"/>
    <w:rsid w:val="007E49DC"/>
    <w:rsid w:val="007E4F7B"/>
    <w:rsid w:val="007E5283"/>
    <w:rsid w:val="007E529D"/>
    <w:rsid w:val="007E5387"/>
    <w:rsid w:val="007E54CC"/>
    <w:rsid w:val="007E55AD"/>
    <w:rsid w:val="007E56A8"/>
    <w:rsid w:val="007E5C1F"/>
    <w:rsid w:val="007E5CE1"/>
    <w:rsid w:val="007E5EE4"/>
    <w:rsid w:val="007E5F2F"/>
    <w:rsid w:val="007E609A"/>
    <w:rsid w:val="007E6194"/>
    <w:rsid w:val="007E6229"/>
    <w:rsid w:val="007E62A5"/>
    <w:rsid w:val="007E63CF"/>
    <w:rsid w:val="007E649D"/>
    <w:rsid w:val="007E6631"/>
    <w:rsid w:val="007E6690"/>
    <w:rsid w:val="007E68CB"/>
    <w:rsid w:val="007E699B"/>
    <w:rsid w:val="007E6CF0"/>
    <w:rsid w:val="007E6DE3"/>
    <w:rsid w:val="007E6DE8"/>
    <w:rsid w:val="007E6EA6"/>
    <w:rsid w:val="007E719D"/>
    <w:rsid w:val="007E76E8"/>
    <w:rsid w:val="007E799F"/>
    <w:rsid w:val="007E7C9C"/>
    <w:rsid w:val="007E7FB1"/>
    <w:rsid w:val="007F003D"/>
    <w:rsid w:val="007F00E3"/>
    <w:rsid w:val="007F016A"/>
    <w:rsid w:val="007F0332"/>
    <w:rsid w:val="007F0494"/>
    <w:rsid w:val="007F0608"/>
    <w:rsid w:val="007F08AE"/>
    <w:rsid w:val="007F08B3"/>
    <w:rsid w:val="007F0B5B"/>
    <w:rsid w:val="007F0C0B"/>
    <w:rsid w:val="007F0C7B"/>
    <w:rsid w:val="007F0F4D"/>
    <w:rsid w:val="007F11E5"/>
    <w:rsid w:val="007F13D1"/>
    <w:rsid w:val="007F13F2"/>
    <w:rsid w:val="007F1465"/>
    <w:rsid w:val="007F1625"/>
    <w:rsid w:val="007F1756"/>
    <w:rsid w:val="007F1993"/>
    <w:rsid w:val="007F19FC"/>
    <w:rsid w:val="007F1A52"/>
    <w:rsid w:val="007F1E08"/>
    <w:rsid w:val="007F1E21"/>
    <w:rsid w:val="007F210A"/>
    <w:rsid w:val="007F26DE"/>
    <w:rsid w:val="007F2707"/>
    <w:rsid w:val="007F2765"/>
    <w:rsid w:val="007F296D"/>
    <w:rsid w:val="007F2A98"/>
    <w:rsid w:val="007F2AEB"/>
    <w:rsid w:val="007F2C35"/>
    <w:rsid w:val="007F2D2E"/>
    <w:rsid w:val="007F2EFA"/>
    <w:rsid w:val="007F2FDD"/>
    <w:rsid w:val="007F30BE"/>
    <w:rsid w:val="007F329C"/>
    <w:rsid w:val="007F3740"/>
    <w:rsid w:val="007F3819"/>
    <w:rsid w:val="007F3EC9"/>
    <w:rsid w:val="007F41DA"/>
    <w:rsid w:val="007F4451"/>
    <w:rsid w:val="007F4536"/>
    <w:rsid w:val="007F4571"/>
    <w:rsid w:val="007F4AA8"/>
    <w:rsid w:val="007F4B4E"/>
    <w:rsid w:val="007F56E5"/>
    <w:rsid w:val="007F5892"/>
    <w:rsid w:val="007F5A05"/>
    <w:rsid w:val="007F5B60"/>
    <w:rsid w:val="007F6179"/>
    <w:rsid w:val="007F6292"/>
    <w:rsid w:val="007F63D8"/>
    <w:rsid w:val="007F663E"/>
    <w:rsid w:val="007F6641"/>
    <w:rsid w:val="007F68E0"/>
    <w:rsid w:val="007F6A09"/>
    <w:rsid w:val="007F6B68"/>
    <w:rsid w:val="007F6C2C"/>
    <w:rsid w:val="007F6EC0"/>
    <w:rsid w:val="007F6F2D"/>
    <w:rsid w:val="007F6FBF"/>
    <w:rsid w:val="007F726F"/>
    <w:rsid w:val="007F7391"/>
    <w:rsid w:val="007F73C0"/>
    <w:rsid w:val="007F758A"/>
    <w:rsid w:val="007F7B8C"/>
    <w:rsid w:val="007F7BF9"/>
    <w:rsid w:val="007F7D6E"/>
    <w:rsid w:val="007F7F54"/>
    <w:rsid w:val="008000D6"/>
    <w:rsid w:val="0080031B"/>
    <w:rsid w:val="008003EC"/>
    <w:rsid w:val="008003F9"/>
    <w:rsid w:val="0080045A"/>
    <w:rsid w:val="00800670"/>
    <w:rsid w:val="00800B59"/>
    <w:rsid w:val="00800B68"/>
    <w:rsid w:val="00800D6B"/>
    <w:rsid w:val="00800ED8"/>
    <w:rsid w:val="00800FB3"/>
    <w:rsid w:val="00801007"/>
    <w:rsid w:val="00801056"/>
    <w:rsid w:val="00801064"/>
    <w:rsid w:val="00801176"/>
    <w:rsid w:val="008012B2"/>
    <w:rsid w:val="0080182F"/>
    <w:rsid w:val="00801A05"/>
    <w:rsid w:val="00801A0D"/>
    <w:rsid w:val="00801C5A"/>
    <w:rsid w:val="00801F3A"/>
    <w:rsid w:val="00802004"/>
    <w:rsid w:val="0080235B"/>
    <w:rsid w:val="008025E8"/>
    <w:rsid w:val="0080265D"/>
    <w:rsid w:val="0080283D"/>
    <w:rsid w:val="008029E0"/>
    <w:rsid w:val="00802A62"/>
    <w:rsid w:val="00802BA8"/>
    <w:rsid w:val="00802C91"/>
    <w:rsid w:val="00802D3D"/>
    <w:rsid w:val="00802F54"/>
    <w:rsid w:val="00802F87"/>
    <w:rsid w:val="008032EB"/>
    <w:rsid w:val="00803393"/>
    <w:rsid w:val="008034C7"/>
    <w:rsid w:val="00803636"/>
    <w:rsid w:val="00803686"/>
    <w:rsid w:val="008036D6"/>
    <w:rsid w:val="008036F5"/>
    <w:rsid w:val="0080387C"/>
    <w:rsid w:val="00803DB4"/>
    <w:rsid w:val="00803E39"/>
    <w:rsid w:val="00803E9E"/>
    <w:rsid w:val="00803ED9"/>
    <w:rsid w:val="00804007"/>
    <w:rsid w:val="0080409C"/>
    <w:rsid w:val="008040D0"/>
    <w:rsid w:val="008041A9"/>
    <w:rsid w:val="0080452A"/>
    <w:rsid w:val="00804661"/>
    <w:rsid w:val="00804A4C"/>
    <w:rsid w:val="00804AE5"/>
    <w:rsid w:val="00805147"/>
    <w:rsid w:val="008053D0"/>
    <w:rsid w:val="008054CB"/>
    <w:rsid w:val="0080553B"/>
    <w:rsid w:val="00805C34"/>
    <w:rsid w:val="00805E7A"/>
    <w:rsid w:val="008061CA"/>
    <w:rsid w:val="008062C8"/>
    <w:rsid w:val="00806380"/>
    <w:rsid w:val="00806723"/>
    <w:rsid w:val="008067CD"/>
    <w:rsid w:val="008068C8"/>
    <w:rsid w:val="00806BDC"/>
    <w:rsid w:val="00806EC6"/>
    <w:rsid w:val="00806FBA"/>
    <w:rsid w:val="008070B1"/>
    <w:rsid w:val="008071B3"/>
    <w:rsid w:val="008071C6"/>
    <w:rsid w:val="00807273"/>
    <w:rsid w:val="00807374"/>
    <w:rsid w:val="008074A3"/>
    <w:rsid w:val="00807A06"/>
    <w:rsid w:val="00807A33"/>
    <w:rsid w:val="00807AD8"/>
    <w:rsid w:val="00807B1F"/>
    <w:rsid w:val="00807FC7"/>
    <w:rsid w:val="00807FDD"/>
    <w:rsid w:val="00810564"/>
    <w:rsid w:val="0081063B"/>
    <w:rsid w:val="0081076A"/>
    <w:rsid w:val="008109D9"/>
    <w:rsid w:val="00810D70"/>
    <w:rsid w:val="00810D99"/>
    <w:rsid w:val="00810E27"/>
    <w:rsid w:val="00810FFF"/>
    <w:rsid w:val="008113B5"/>
    <w:rsid w:val="00811556"/>
    <w:rsid w:val="008115F2"/>
    <w:rsid w:val="008116CB"/>
    <w:rsid w:val="008117A8"/>
    <w:rsid w:val="00811AC0"/>
    <w:rsid w:val="00811F11"/>
    <w:rsid w:val="008126E7"/>
    <w:rsid w:val="008128D9"/>
    <w:rsid w:val="00812D95"/>
    <w:rsid w:val="00812E4F"/>
    <w:rsid w:val="00812F00"/>
    <w:rsid w:val="00812FB5"/>
    <w:rsid w:val="00813026"/>
    <w:rsid w:val="00813031"/>
    <w:rsid w:val="00813037"/>
    <w:rsid w:val="00813158"/>
    <w:rsid w:val="008131B3"/>
    <w:rsid w:val="008132CA"/>
    <w:rsid w:val="008136C5"/>
    <w:rsid w:val="008136CE"/>
    <w:rsid w:val="00813A0A"/>
    <w:rsid w:val="00813B35"/>
    <w:rsid w:val="00813BF1"/>
    <w:rsid w:val="00813C75"/>
    <w:rsid w:val="00813D49"/>
    <w:rsid w:val="008140BF"/>
    <w:rsid w:val="0081430E"/>
    <w:rsid w:val="008143F5"/>
    <w:rsid w:val="008144AC"/>
    <w:rsid w:val="0081490B"/>
    <w:rsid w:val="00814B72"/>
    <w:rsid w:val="00814E98"/>
    <w:rsid w:val="00814FEB"/>
    <w:rsid w:val="008151F7"/>
    <w:rsid w:val="00815396"/>
    <w:rsid w:val="0081554C"/>
    <w:rsid w:val="00815560"/>
    <w:rsid w:val="00815572"/>
    <w:rsid w:val="0081565C"/>
    <w:rsid w:val="00815A49"/>
    <w:rsid w:val="00815CEC"/>
    <w:rsid w:val="00815DBE"/>
    <w:rsid w:val="00815ED8"/>
    <w:rsid w:val="0081612A"/>
    <w:rsid w:val="008161A4"/>
    <w:rsid w:val="0081658D"/>
    <w:rsid w:val="008165AD"/>
    <w:rsid w:val="008166AE"/>
    <w:rsid w:val="008167FE"/>
    <w:rsid w:val="00816826"/>
    <w:rsid w:val="00816D53"/>
    <w:rsid w:val="00816E96"/>
    <w:rsid w:val="0081737F"/>
    <w:rsid w:val="00817416"/>
    <w:rsid w:val="00817648"/>
    <w:rsid w:val="0081765B"/>
    <w:rsid w:val="00817776"/>
    <w:rsid w:val="008178C4"/>
    <w:rsid w:val="00817A6E"/>
    <w:rsid w:val="00817C0B"/>
    <w:rsid w:val="00817EBA"/>
    <w:rsid w:val="00817F9E"/>
    <w:rsid w:val="0082029A"/>
    <w:rsid w:val="00820458"/>
    <w:rsid w:val="00820533"/>
    <w:rsid w:val="00820ABB"/>
    <w:rsid w:val="00820BDD"/>
    <w:rsid w:val="00820C8C"/>
    <w:rsid w:val="00820CF2"/>
    <w:rsid w:val="00820E83"/>
    <w:rsid w:val="00820EB2"/>
    <w:rsid w:val="00820F9B"/>
    <w:rsid w:val="0082107D"/>
    <w:rsid w:val="008210F8"/>
    <w:rsid w:val="008212A0"/>
    <w:rsid w:val="0082139B"/>
    <w:rsid w:val="008214D1"/>
    <w:rsid w:val="008218AF"/>
    <w:rsid w:val="00821A42"/>
    <w:rsid w:val="00821C70"/>
    <w:rsid w:val="00821E5F"/>
    <w:rsid w:val="00821E7D"/>
    <w:rsid w:val="00821EE2"/>
    <w:rsid w:val="0082215E"/>
    <w:rsid w:val="0082271F"/>
    <w:rsid w:val="00822938"/>
    <w:rsid w:val="00823006"/>
    <w:rsid w:val="0082301A"/>
    <w:rsid w:val="008230F1"/>
    <w:rsid w:val="0082324D"/>
    <w:rsid w:val="008232F7"/>
    <w:rsid w:val="008234BE"/>
    <w:rsid w:val="0082359C"/>
    <w:rsid w:val="008235D0"/>
    <w:rsid w:val="0082389C"/>
    <w:rsid w:val="00823974"/>
    <w:rsid w:val="00823A7E"/>
    <w:rsid w:val="00823ABF"/>
    <w:rsid w:val="00823EDF"/>
    <w:rsid w:val="00823F3F"/>
    <w:rsid w:val="00824028"/>
    <w:rsid w:val="00824044"/>
    <w:rsid w:val="00824110"/>
    <w:rsid w:val="008241A4"/>
    <w:rsid w:val="0082426B"/>
    <w:rsid w:val="00824440"/>
    <w:rsid w:val="00824455"/>
    <w:rsid w:val="008244D7"/>
    <w:rsid w:val="008245C7"/>
    <w:rsid w:val="008246F1"/>
    <w:rsid w:val="0082499F"/>
    <w:rsid w:val="00824A6E"/>
    <w:rsid w:val="00824B57"/>
    <w:rsid w:val="00824E13"/>
    <w:rsid w:val="00824F53"/>
    <w:rsid w:val="0082504B"/>
    <w:rsid w:val="00825262"/>
    <w:rsid w:val="008253A4"/>
    <w:rsid w:val="008253D5"/>
    <w:rsid w:val="008255F0"/>
    <w:rsid w:val="008255F3"/>
    <w:rsid w:val="00825694"/>
    <w:rsid w:val="0082578A"/>
    <w:rsid w:val="0082583E"/>
    <w:rsid w:val="00825AFF"/>
    <w:rsid w:val="00825BCE"/>
    <w:rsid w:val="008260AF"/>
    <w:rsid w:val="008261F6"/>
    <w:rsid w:val="00826239"/>
    <w:rsid w:val="008264C5"/>
    <w:rsid w:val="008264F9"/>
    <w:rsid w:val="008265F6"/>
    <w:rsid w:val="00826608"/>
    <w:rsid w:val="008268D7"/>
    <w:rsid w:val="008269AE"/>
    <w:rsid w:val="00826BBD"/>
    <w:rsid w:val="00826E6C"/>
    <w:rsid w:val="00826E89"/>
    <w:rsid w:val="00826E90"/>
    <w:rsid w:val="00827043"/>
    <w:rsid w:val="0082707C"/>
    <w:rsid w:val="008273D3"/>
    <w:rsid w:val="00827418"/>
    <w:rsid w:val="00827502"/>
    <w:rsid w:val="0082763E"/>
    <w:rsid w:val="0082783B"/>
    <w:rsid w:val="00827CDD"/>
    <w:rsid w:val="00827D74"/>
    <w:rsid w:val="00827EDF"/>
    <w:rsid w:val="00827EE5"/>
    <w:rsid w:val="008300E1"/>
    <w:rsid w:val="00830183"/>
    <w:rsid w:val="00830204"/>
    <w:rsid w:val="0083055B"/>
    <w:rsid w:val="0083081F"/>
    <w:rsid w:val="008308BF"/>
    <w:rsid w:val="008309EA"/>
    <w:rsid w:val="00830A08"/>
    <w:rsid w:val="00830AD5"/>
    <w:rsid w:val="00830CDA"/>
    <w:rsid w:val="008310F7"/>
    <w:rsid w:val="008311DD"/>
    <w:rsid w:val="00831305"/>
    <w:rsid w:val="00831538"/>
    <w:rsid w:val="0083159F"/>
    <w:rsid w:val="008319B8"/>
    <w:rsid w:val="00831B45"/>
    <w:rsid w:val="00831BD9"/>
    <w:rsid w:val="00831C07"/>
    <w:rsid w:val="00832243"/>
    <w:rsid w:val="00832336"/>
    <w:rsid w:val="0083234E"/>
    <w:rsid w:val="0083254B"/>
    <w:rsid w:val="0083280C"/>
    <w:rsid w:val="00832F89"/>
    <w:rsid w:val="0083315C"/>
    <w:rsid w:val="00833160"/>
    <w:rsid w:val="0083319C"/>
    <w:rsid w:val="00833373"/>
    <w:rsid w:val="00833852"/>
    <w:rsid w:val="00833A9E"/>
    <w:rsid w:val="00833CA5"/>
    <w:rsid w:val="00833CDE"/>
    <w:rsid w:val="00833EAC"/>
    <w:rsid w:val="00833F92"/>
    <w:rsid w:val="008340A8"/>
    <w:rsid w:val="0083416A"/>
    <w:rsid w:val="0083421D"/>
    <w:rsid w:val="0083433C"/>
    <w:rsid w:val="0083451D"/>
    <w:rsid w:val="00834564"/>
    <w:rsid w:val="00834864"/>
    <w:rsid w:val="00834B85"/>
    <w:rsid w:val="00834BE2"/>
    <w:rsid w:val="00834C2E"/>
    <w:rsid w:val="00834C70"/>
    <w:rsid w:val="00834C82"/>
    <w:rsid w:val="00834CA0"/>
    <w:rsid w:val="00834F22"/>
    <w:rsid w:val="00834F73"/>
    <w:rsid w:val="0083516A"/>
    <w:rsid w:val="008353CE"/>
    <w:rsid w:val="0083551E"/>
    <w:rsid w:val="0083563F"/>
    <w:rsid w:val="00835845"/>
    <w:rsid w:val="00835A43"/>
    <w:rsid w:val="00835BA1"/>
    <w:rsid w:val="00835C8B"/>
    <w:rsid w:val="00835D1A"/>
    <w:rsid w:val="00835E0B"/>
    <w:rsid w:val="00836167"/>
    <w:rsid w:val="008362C1"/>
    <w:rsid w:val="00836611"/>
    <w:rsid w:val="0083664D"/>
    <w:rsid w:val="0083679A"/>
    <w:rsid w:val="00836A7B"/>
    <w:rsid w:val="00836C0D"/>
    <w:rsid w:val="00836F9B"/>
    <w:rsid w:val="008371B2"/>
    <w:rsid w:val="008372DF"/>
    <w:rsid w:val="0083741D"/>
    <w:rsid w:val="00837644"/>
    <w:rsid w:val="008376D3"/>
    <w:rsid w:val="008377B6"/>
    <w:rsid w:val="00837A42"/>
    <w:rsid w:val="00837AFE"/>
    <w:rsid w:val="00837E68"/>
    <w:rsid w:val="00837EE3"/>
    <w:rsid w:val="00840125"/>
    <w:rsid w:val="00840135"/>
    <w:rsid w:val="008402FD"/>
    <w:rsid w:val="008407FF"/>
    <w:rsid w:val="008409A2"/>
    <w:rsid w:val="00840B2F"/>
    <w:rsid w:val="00840DA1"/>
    <w:rsid w:val="00840EFB"/>
    <w:rsid w:val="00840FA1"/>
    <w:rsid w:val="00841532"/>
    <w:rsid w:val="0084189A"/>
    <w:rsid w:val="008419BA"/>
    <w:rsid w:val="008419ED"/>
    <w:rsid w:val="00841AFB"/>
    <w:rsid w:val="00841C30"/>
    <w:rsid w:val="00841D29"/>
    <w:rsid w:val="00841E34"/>
    <w:rsid w:val="0084223B"/>
    <w:rsid w:val="00842797"/>
    <w:rsid w:val="008427CB"/>
    <w:rsid w:val="00842938"/>
    <w:rsid w:val="00842AA7"/>
    <w:rsid w:val="00842B27"/>
    <w:rsid w:val="00842D07"/>
    <w:rsid w:val="00842D2D"/>
    <w:rsid w:val="00842DC1"/>
    <w:rsid w:val="008430E7"/>
    <w:rsid w:val="008431EA"/>
    <w:rsid w:val="00843263"/>
    <w:rsid w:val="008432F5"/>
    <w:rsid w:val="00843AFF"/>
    <w:rsid w:val="00843C1D"/>
    <w:rsid w:val="008440E7"/>
    <w:rsid w:val="00844150"/>
    <w:rsid w:val="0084416D"/>
    <w:rsid w:val="008441F4"/>
    <w:rsid w:val="0084427F"/>
    <w:rsid w:val="00844593"/>
    <w:rsid w:val="0084473B"/>
    <w:rsid w:val="008449FB"/>
    <w:rsid w:val="00844BBB"/>
    <w:rsid w:val="00844C2A"/>
    <w:rsid w:val="008451AD"/>
    <w:rsid w:val="0084524C"/>
    <w:rsid w:val="008456C8"/>
    <w:rsid w:val="00845742"/>
    <w:rsid w:val="008459A7"/>
    <w:rsid w:val="00845EDD"/>
    <w:rsid w:val="00846340"/>
    <w:rsid w:val="00846895"/>
    <w:rsid w:val="00846911"/>
    <w:rsid w:val="00846A31"/>
    <w:rsid w:val="00846ACC"/>
    <w:rsid w:val="00846C53"/>
    <w:rsid w:val="00846DBA"/>
    <w:rsid w:val="00846F5F"/>
    <w:rsid w:val="0084752C"/>
    <w:rsid w:val="00847770"/>
    <w:rsid w:val="00847A04"/>
    <w:rsid w:val="00847BAD"/>
    <w:rsid w:val="00847F63"/>
    <w:rsid w:val="00850037"/>
    <w:rsid w:val="008500F6"/>
    <w:rsid w:val="0085011B"/>
    <w:rsid w:val="0085014A"/>
    <w:rsid w:val="0085027A"/>
    <w:rsid w:val="008502C4"/>
    <w:rsid w:val="00850307"/>
    <w:rsid w:val="0085041A"/>
    <w:rsid w:val="0085045C"/>
    <w:rsid w:val="0085056B"/>
    <w:rsid w:val="00850576"/>
    <w:rsid w:val="008506A2"/>
    <w:rsid w:val="00850CB8"/>
    <w:rsid w:val="00850EE9"/>
    <w:rsid w:val="00851181"/>
    <w:rsid w:val="008513B2"/>
    <w:rsid w:val="008513BE"/>
    <w:rsid w:val="008513E5"/>
    <w:rsid w:val="008516FF"/>
    <w:rsid w:val="0085199A"/>
    <w:rsid w:val="00851A1C"/>
    <w:rsid w:val="00851CA1"/>
    <w:rsid w:val="00851E4F"/>
    <w:rsid w:val="00851F7F"/>
    <w:rsid w:val="008521C1"/>
    <w:rsid w:val="008521CF"/>
    <w:rsid w:val="008523E1"/>
    <w:rsid w:val="00852593"/>
    <w:rsid w:val="00852E3C"/>
    <w:rsid w:val="008530BB"/>
    <w:rsid w:val="00853111"/>
    <w:rsid w:val="008531DB"/>
    <w:rsid w:val="008532C1"/>
    <w:rsid w:val="008535B2"/>
    <w:rsid w:val="00853863"/>
    <w:rsid w:val="0085391A"/>
    <w:rsid w:val="00854055"/>
    <w:rsid w:val="0085413B"/>
    <w:rsid w:val="00854146"/>
    <w:rsid w:val="008541C4"/>
    <w:rsid w:val="00854271"/>
    <w:rsid w:val="00854334"/>
    <w:rsid w:val="00854365"/>
    <w:rsid w:val="008543FE"/>
    <w:rsid w:val="0085468F"/>
    <w:rsid w:val="008547BE"/>
    <w:rsid w:val="008547FD"/>
    <w:rsid w:val="008548C3"/>
    <w:rsid w:val="0085498D"/>
    <w:rsid w:val="00854A40"/>
    <w:rsid w:val="0085500A"/>
    <w:rsid w:val="00855029"/>
    <w:rsid w:val="0085528E"/>
    <w:rsid w:val="00855516"/>
    <w:rsid w:val="008556BC"/>
    <w:rsid w:val="00855979"/>
    <w:rsid w:val="00855CC7"/>
    <w:rsid w:val="00855D37"/>
    <w:rsid w:val="00855E3B"/>
    <w:rsid w:val="00855F3E"/>
    <w:rsid w:val="00856154"/>
    <w:rsid w:val="0085618A"/>
    <w:rsid w:val="0085636B"/>
    <w:rsid w:val="008563FA"/>
    <w:rsid w:val="00856461"/>
    <w:rsid w:val="00856663"/>
    <w:rsid w:val="00856981"/>
    <w:rsid w:val="00856A37"/>
    <w:rsid w:val="00856AE2"/>
    <w:rsid w:val="00856C98"/>
    <w:rsid w:val="00856D35"/>
    <w:rsid w:val="00856E2F"/>
    <w:rsid w:val="00856E37"/>
    <w:rsid w:val="0085703F"/>
    <w:rsid w:val="0085731E"/>
    <w:rsid w:val="0085765F"/>
    <w:rsid w:val="0085777C"/>
    <w:rsid w:val="0085778B"/>
    <w:rsid w:val="008578F7"/>
    <w:rsid w:val="00857CD4"/>
    <w:rsid w:val="00857FC2"/>
    <w:rsid w:val="0086010A"/>
    <w:rsid w:val="008601A2"/>
    <w:rsid w:val="008601EA"/>
    <w:rsid w:val="0086059E"/>
    <w:rsid w:val="008605F3"/>
    <w:rsid w:val="0086065F"/>
    <w:rsid w:val="0086074E"/>
    <w:rsid w:val="0086095D"/>
    <w:rsid w:val="00860AB0"/>
    <w:rsid w:val="00860BC4"/>
    <w:rsid w:val="00860CC5"/>
    <w:rsid w:val="00860CC9"/>
    <w:rsid w:val="00860E7C"/>
    <w:rsid w:val="00861100"/>
    <w:rsid w:val="008611AB"/>
    <w:rsid w:val="0086123A"/>
    <w:rsid w:val="0086126E"/>
    <w:rsid w:val="008613C9"/>
    <w:rsid w:val="00861426"/>
    <w:rsid w:val="0086179A"/>
    <w:rsid w:val="008617CA"/>
    <w:rsid w:val="00861A8A"/>
    <w:rsid w:val="00861C9E"/>
    <w:rsid w:val="00861D0F"/>
    <w:rsid w:val="00861D29"/>
    <w:rsid w:val="00861FB4"/>
    <w:rsid w:val="00862193"/>
    <w:rsid w:val="0086221D"/>
    <w:rsid w:val="008623FF"/>
    <w:rsid w:val="00862514"/>
    <w:rsid w:val="00862556"/>
    <w:rsid w:val="008626E3"/>
    <w:rsid w:val="00862973"/>
    <w:rsid w:val="00862BB7"/>
    <w:rsid w:val="00862C27"/>
    <w:rsid w:val="0086305B"/>
    <w:rsid w:val="0086319E"/>
    <w:rsid w:val="008631CF"/>
    <w:rsid w:val="008631EB"/>
    <w:rsid w:val="00863242"/>
    <w:rsid w:val="00863331"/>
    <w:rsid w:val="008636BD"/>
    <w:rsid w:val="008637F1"/>
    <w:rsid w:val="00863851"/>
    <w:rsid w:val="00863B2A"/>
    <w:rsid w:val="00863C9E"/>
    <w:rsid w:val="00863F6A"/>
    <w:rsid w:val="00863FB3"/>
    <w:rsid w:val="0086449F"/>
    <w:rsid w:val="00864631"/>
    <w:rsid w:val="0086470C"/>
    <w:rsid w:val="0086478F"/>
    <w:rsid w:val="008647D9"/>
    <w:rsid w:val="008648C2"/>
    <w:rsid w:val="00864B5C"/>
    <w:rsid w:val="00864BB2"/>
    <w:rsid w:val="00864BEA"/>
    <w:rsid w:val="00864C35"/>
    <w:rsid w:val="00864DEE"/>
    <w:rsid w:val="00864FFC"/>
    <w:rsid w:val="0086510B"/>
    <w:rsid w:val="00865387"/>
    <w:rsid w:val="008653AE"/>
    <w:rsid w:val="008654FA"/>
    <w:rsid w:val="0086559B"/>
    <w:rsid w:val="00865743"/>
    <w:rsid w:val="0086593E"/>
    <w:rsid w:val="008659AD"/>
    <w:rsid w:val="00865A3F"/>
    <w:rsid w:val="00865A41"/>
    <w:rsid w:val="00865BC6"/>
    <w:rsid w:val="00865C5E"/>
    <w:rsid w:val="00865E04"/>
    <w:rsid w:val="00866221"/>
    <w:rsid w:val="00866230"/>
    <w:rsid w:val="008662D2"/>
    <w:rsid w:val="00866F94"/>
    <w:rsid w:val="008671E5"/>
    <w:rsid w:val="008673F2"/>
    <w:rsid w:val="008674D0"/>
    <w:rsid w:val="00867822"/>
    <w:rsid w:val="008679F5"/>
    <w:rsid w:val="00867B0C"/>
    <w:rsid w:val="00867DEC"/>
    <w:rsid w:val="00867E67"/>
    <w:rsid w:val="00867E70"/>
    <w:rsid w:val="00870068"/>
    <w:rsid w:val="00870234"/>
    <w:rsid w:val="0087040A"/>
    <w:rsid w:val="00870473"/>
    <w:rsid w:val="00870631"/>
    <w:rsid w:val="00870807"/>
    <w:rsid w:val="008708CF"/>
    <w:rsid w:val="0087093A"/>
    <w:rsid w:val="00870BA4"/>
    <w:rsid w:val="00870D07"/>
    <w:rsid w:val="0087110B"/>
    <w:rsid w:val="0087118A"/>
    <w:rsid w:val="008713F2"/>
    <w:rsid w:val="00871726"/>
    <w:rsid w:val="008717B7"/>
    <w:rsid w:val="00871891"/>
    <w:rsid w:val="00871B29"/>
    <w:rsid w:val="00871B8C"/>
    <w:rsid w:val="00871D88"/>
    <w:rsid w:val="0087251E"/>
    <w:rsid w:val="00872525"/>
    <w:rsid w:val="00872629"/>
    <w:rsid w:val="00872864"/>
    <w:rsid w:val="008728E2"/>
    <w:rsid w:val="008729AC"/>
    <w:rsid w:val="00872ADA"/>
    <w:rsid w:val="00872CA8"/>
    <w:rsid w:val="00872CC6"/>
    <w:rsid w:val="00872D69"/>
    <w:rsid w:val="00872E86"/>
    <w:rsid w:val="00872EB3"/>
    <w:rsid w:val="008730BD"/>
    <w:rsid w:val="0087365A"/>
    <w:rsid w:val="0087368E"/>
    <w:rsid w:val="00873839"/>
    <w:rsid w:val="00873A08"/>
    <w:rsid w:val="00873B59"/>
    <w:rsid w:val="00873C30"/>
    <w:rsid w:val="00873CD7"/>
    <w:rsid w:val="00873D65"/>
    <w:rsid w:val="00873EF6"/>
    <w:rsid w:val="00874077"/>
    <w:rsid w:val="00874179"/>
    <w:rsid w:val="0087465B"/>
    <w:rsid w:val="008748FD"/>
    <w:rsid w:val="008749C6"/>
    <w:rsid w:val="008749FE"/>
    <w:rsid w:val="00874C5B"/>
    <w:rsid w:val="00874CA5"/>
    <w:rsid w:val="00874E25"/>
    <w:rsid w:val="00874E38"/>
    <w:rsid w:val="008753A4"/>
    <w:rsid w:val="00875644"/>
    <w:rsid w:val="00875785"/>
    <w:rsid w:val="008757DE"/>
    <w:rsid w:val="0087595E"/>
    <w:rsid w:val="008759AC"/>
    <w:rsid w:val="00875ADA"/>
    <w:rsid w:val="00875C8A"/>
    <w:rsid w:val="00875C95"/>
    <w:rsid w:val="00875CB6"/>
    <w:rsid w:val="00875D74"/>
    <w:rsid w:val="00875DA8"/>
    <w:rsid w:val="00876023"/>
    <w:rsid w:val="0087605C"/>
    <w:rsid w:val="008760EB"/>
    <w:rsid w:val="008761AB"/>
    <w:rsid w:val="008766E4"/>
    <w:rsid w:val="0087675C"/>
    <w:rsid w:val="008767E8"/>
    <w:rsid w:val="00876A60"/>
    <w:rsid w:val="00876AB7"/>
    <w:rsid w:val="00876B8E"/>
    <w:rsid w:val="00876E60"/>
    <w:rsid w:val="00876EE0"/>
    <w:rsid w:val="008770C0"/>
    <w:rsid w:val="00877392"/>
    <w:rsid w:val="00877403"/>
    <w:rsid w:val="00877589"/>
    <w:rsid w:val="008775A4"/>
    <w:rsid w:val="0087767D"/>
    <w:rsid w:val="00877BBD"/>
    <w:rsid w:val="00877D98"/>
    <w:rsid w:val="00880086"/>
    <w:rsid w:val="0088014D"/>
    <w:rsid w:val="00880465"/>
    <w:rsid w:val="00880944"/>
    <w:rsid w:val="00880B6E"/>
    <w:rsid w:val="00880B82"/>
    <w:rsid w:val="00880CB2"/>
    <w:rsid w:val="0088104B"/>
    <w:rsid w:val="00881198"/>
    <w:rsid w:val="0088128F"/>
    <w:rsid w:val="00881415"/>
    <w:rsid w:val="008817D9"/>
    <w:rsid w:val="008818C1"/>
    <w:rsid w:val="00881CCD"/>
    <w:rsid w:val="00881E26"/>
    <w:rsid w:val="00881F38"/>
    <w:rsid w:val="00881F70"/>
    <w:rsid w:val="00882099"/>
    <w:rsid w:val="008821ED"/>
    <w:rsid w:val="0088266D"/>
    <w:rsid w:val="008826F8"/>
    <w:rsid w:val="00882847"/>
    <w:rsid w:val="00882899"/>
    <w:rsid w:val="008828A3"/>
    <w:rsid w:val="008828DA"/>
    <w:rsid w:val="00882981"/>
    <w:rsid w:val="00882D9F"/>
    <w:rsid w:val="00882F1B"/>
    <w:rsid w:val="0088318F"/>
    <w:rsid w:val="008831AC"/>
    <w:rsid w:val="00883282"/>
    <w:rsid w:val="008832B1"/>
    <w:rsid w:val="00883980"/>
    <w:rsid w:val="00883A25"/>
    <w:rsid w:val="00883D59"/>
    <w:rsid w:val="00883D6A"/>
    <w:rsid w:val="008840F2"/>
    <w:rsid w:val="00884235"/>
    <w:rsid w:val="00884370"/>
    <w:rsid w:val="008843D0"/>
    <w:rsid w:val="00884654"/>
    <w:rsid w:val="00884672"/>
    <w:rsid w:val="00884879"/>
    <w:rsid w:val="00884D6D"/>
    <w:rsid w:val="00884F56"/>
    <w:rsid w:val="0088557F"/>
    <w:rsid w:val="00885662"/>
    <w:rsid w:val="008857F6"/>
    <w:rsid w:val="0088583B"/>
    <w:rsid w:val="008859CB"/>
    <w:rsid w:val="00885CF1"/>
    <w:rsid w:val="00885D8D"/>
    <w:rsid w:val="00885F0D"/>
    <w:rsid w:val="0088601A"/>
    <w:rsid w:val="0088621D"/>
    <w:rsid w:val="00886321"/>
    <w:rsid w:val="0088634A"/>
    <w:rsid w:val="0088665B"/>
    <w:rsid w:val="00886718"/>
    <w:rsid w:val="00886AD8"/>
    <w:rsid w:val="00886BE1"/>
    <w:rsid w:val="00886BFA"/>
    <w:rsid w:val="00886CD5"/>
    <w:rsid w:val="00886EA0"/>
    <w:rsid w:val="00886EB2"/>
    <w:rsid w:val="00886FD2"/>
    <w:rsid w:val="008871FD"/>
    <w:rsid w:val="00887296"/>
    <w:rsid w:val="00887334"/>
    <w:rsid w:val="008873E6"/>
    <w:rsid w:val="008878F1"/>
    <w:rsid w:val="0088793E"/>
    <w:rsid w:val="00887B5C"/>
    <w:rsid w:val="00887B67"/>
    <w:rsid w:val="00887BCA"/>
    <w:rsid w:val="00887C47"/>
    <w:rsid w:val="00887E03"/>
    <w:rsid w:val="0089008D"/>
    <w:rsid w:val="00890179"/>
    <w:rsid w:val="00890577"/>
    <w:rsid w:val="00890B73"/>
    <w:rsid w:val="00890C02"/>
    <w:rsid w:val="00890C85"/>
    <w:rsid w:val="00890DDA"/>
    <w:rsid w:val="00890F4F"/>
    <w:rsid w:val="00891035"/>
    <w:rsid w:val="00891332"/>
    <w:rsid w:val="0089135A"/>
    <w:rsid w:val="0089138C"/>
    <w:rsid w:val="008913FA"/>
    <w:rsid w:val="00891584"/>
    <w:rsid w:val="008916D9"/>
    <w:rsid w:val="00891B42"/>
    <w:rsid w:val="00891ECE"/>
    <w:rsid w:val="00892225"/>
    <w:rsid w:val="008924AB"/>
    <w:rsid w:val="0089277A"/>
    <w:rsid w:val="00892A32"/>
    <w:rsid w:val="00892A77"/>
    <w:rsid w:val="00892ADF"/>
    <w:rsid w:val="00892BCB"/>
    <w:rsid w:val="00892C02"/>
    <w:rsid w:val="00892F3A"/>
    <w:rsid w:val="00893021"/>
    <w:rsid w:val="008930A9"/>
    <w:rsid w:val="0089324B"/>
    <w:rsid w:val="0089345A"/>
    <w:rsid w:val="008934FA"/>
    <w:rsid w:val="0089395E"/>
    <w:rsid w:val="00893C95"/>
    <w:rsid w:val="00893D5B"/>
    <w:rsid w:val="00894007"/>
    <w:rsid w:val="00894116"/>
    <w:rsid w:val="00894464"/>
    <w:rsid w:val="00894560"/>
    <w:rsid w:val="00894561"/>
    <w:rsid w:val="008952FF"/>
    <w:rsid w:val="00895362"/>
    <w:rsid w:val="0089540B"/>
    <w:rsid w:val="008954BE"/>
    <w:rsid w:val="00895611"/>
    <w:rsid w:val="008956E9"/>
    <w:rsid w:val="00895826"/>
    <w:rsid w:val="008958B6"/>
    <w:rsid w:val="008958D9"/>
    <w:rsid w:val="00895A9E"/>
    <w:rsid w:val="00895EAF"/>
    <w:rsid w:val="00895F77"/>
    <w:rsid w:val="00895F89"/>
    <w:rsid w:val="008961EA"/>
    <w:rsid w:val="00896263"/>
    <w:rsid w:val="0089655F"/>
    <w:rsid w:val="00896BD4"/>
    <w:rsid w:val="00896C20"/>
    <w:rsid w:val="00896C7E"/>
    <w:rsid w:val="00896EBA"/>
    <w:rsid w:val="00896EBD"/>
    <w:rsid w:val="00896F4A"/>
    <w:rsid w:val="0089771B"/>
    <w:rsid w:val="0089788B"/>
    <w:rsid w:val="00897957"/>
    <w:rsid w:val="00897973"/>
    <w:rsid w:val="00897CB3"/>
    <w:rsid w:val="00897CD8"/>
    <w:rsid w:val="00897CF8"/>
    <w:rsid w:val="00897F4A"/>
    <w:rsid w:val="00897F5D"/>
    <w:rsid w:val="00897F5F"/>
    <w:rsid w:val="00897F61"/>
    <w:rsid w:val="00897FA0"/>
    <w:rsid w:val="008A028F"/>
    <w:rsid w:val="008A033F"/>
    <w:rsid w:val="008A040C"/>
    <w:rsid w:val="008A04B5"/>
    <w:rsid w:val="008A05A6"/>
    <w:rsid w:val="008A0926"/>
    <w:rsid w:val="008A0BE0"/>
    <w:rsid w:val="008A0C82"/>
    <w:rsid w:val="008A0D74"/>
    <w:rsid w:val="008A0F43"/>
    <w:rsid w:val="008A1009"/>
    <w:rsid w:val="008A119D"/>
    <w:rsid w:val="008A11A6"/>
    <w:rsid w:val="008A1581"/>
    <w:rsid w:val="008A1A95"/>
    <w:rsid w:val="008A1D6F"/>
    <w:rsid w:val="008A1E79"/>
    <w:rsid w:val="008A200F"/>
    <w:rsid w:val="008A2043"/>
    <w:rsid w:val="008A227D"/>
    <w:rsid w:val="008A2385"/>
    <w:rsid w:val="008A2481"/>
    <w:rsid w:val="008A24D7"/>
    <w:rsid w:val="008A2556"/>
    <w:rsid w:val="008A2576"/>
    <w:rsid w:val="008A28E8"/>
    <w:rsid w:val="008A2934"/>
    <w:rsid w:val="008A2B1A"/>
    <w:rsid w:val="008A2B5F"/>
    <w:rsid w:val="008A2B8D"/>
    <w:rsid w:val="008A2C5F"/>
    <w:rsid w:val="008A2D67"/>
    <w:rsid w:val="008A2E27"/>
    <w:rsid w:val="008A306A"/>
    <w:rsid w:val="008A354D"/>
    <w:rsid w:val="008A3CA4"/>
    <w:rsid w:val="008A3D0C"/>
    <w:rsid w:val="008A3D22"/>
    <w:rsid w:val="008A3F84"/>
    <w:rsid w:val="008A40AE"/>
    <w:rsid w:val="008A40C0"/>
    <w:rsid w:val="008A4223"/>
    <w:rsid w:val="008A43EE"/>
    <w:rsid w:val="008A4406"/>
    <w:rsid w:val="008A44C1"/>
    <w:rsid w:val="008A45F7"/>
    <w:rsid w:val="008A46BA"/>
    <w:rsid w:val="008A4796"/>
    <w:rsid w:val="008A4876"/>
    <w:rsid w:val="008A4896"/>
    <w:rsid w:val="008A4AF0"/>
    <w:rsid w:val="008A4B26"/>
    <w:rsid w:val="008A4B9B"/>
    <w:rsid w:val="008A4C85"/>
    <w:rsid w:val="008A5143"/>
    <w:rsid w:val="008A54D2"/>
    <w:rsid w:val="008A5811"/>
    <w:rsid w:val="008A5847"/>
    <w:rsid w:val="008A58C2"/>
    <w:rsid w:val="008A5A05"/>
    <w:rsid w:val="008A5A15"/>
    <w:rsid w:val="008A5CAD"/>
    <w:rsid w:val="008A5D44"/>
    <w:rsid w:val="008A5D7C"/>
    <w:rsid w:val="008A615B"/>
    <w:rsid w:val="008A65F6"/>
    <w:rsid w:val="008A665F"/>
    <w:rsid w:val="008A6722"/>
    <w:rsid w:val="008A6780"/>
    <w:rsid w:val="008A6B87"/>
    <w:rsid w:val="008A6E76"/>
    <w:rsid w:val="008A7042"/>
    <w:rsid w:val="008A7266"/>
    <w:rsid w:val="008A72D8"/>
    <w:rsid w:val="008A75ED"/>
    <w:rsid w:val="008A77A0"/>
    <w:rsid w:val="008A7C08"/>
    <w:rsid w:val="008A7C3B"/>
    <w:rsid w:val="008A7C7C"/>
    <w:rsid w:val="008A7CC7"/>
    <w:rsid w:val="008A7DC1"/>
    <w:rsid w:val="008A7E0C"/>
    <w:rsid w:val="008A7E73"/>
    <w:rsid w:val="008A7F61"/>
    <w:rsid w:val="008B000B"/>
    <w:rsid w:val="008B000C"/>
    <w:rsid w:val="008B0766"/>
    <w:rsid w:val="008B0849"/>
    <w:rsid w:val="008B09C6"/>
    <w:rsid w:val="008B09F6"/>
    <w:rsid w:val="008B0BF2"/>
    <w:rsid w:val="008B0E8F"/>
    <w:rsid w:val="008B1176"/>
    <w:rsid w:val="008B1388"/>
    <w:rsid w:val="008B153F"/>
    <w:rsid w:val="008B1594"/>
    <w:rsid w:val="008B18B4"/>
    <w:rsid w:val="008B19B6"/>
    <w:rsid w:val="008B19BD"/>
    <w:rsid w:val="008B1B6D"/>
    <w:rsid w:val="008B1E27"/>
    <w:rsid w:val="008B2062"/>
    <w:rsid w:val="008B207F"/>
    <w:rsid w:val="008B2181"/>
    <w:rsid w:val="008B21CB"/>
    <w:rsid w:val="008B24CD"/>
    <w:rsid w:val="008B2819"/>
    <w:rsid w:val="008B2DFF"/>
    <w:rsid w:val="008B30D8"/>
    <w:rsid w:val="008B3176"/>
    <w:rsid w:val="008B3211"/>
    <w:rsid w:val="008B32B3"/>
    <w:rsid w:val="008B3433"/>
    <w:rsid w:val="008B3666"/>
    <w:rsid w:val="008B3A00"/>
    <w:rsid w:val="008B3C4F"/>
    <w:rsid w:val="008B403D"/>
    <w:rsid w:val="008B406D"/>
    <w:rsid w:val="008B41F2"/>
    <w:rsid w:val="008B43A7"/>
    <w:rsid w:val="008B4565"/>
    <w:rsid w:val="008B4859"/>
    <w:rsid w:val="008B49C6"/>
    <w:rsid w:val="008B4B1A"/>
    <w:rsid w:val="008B4E53"/>
    <w:rsid w:val="008B4EF2"/>
    <w:rsid w:val="008B52E9"/>
    <w:rsid w:val="008B543B"/>
    <w:rsid w:val="008B5C0F"/>
    <w:rsid w:val="008B5C51"/>
    <w:rsid w:val="008B5C7D"/>
    <w:rsid w:val="008B60C5"/>
    <w:rsid w:val="008B615C"/>
    <w:rsid w:val="008B6195"/>
    <w:rsid w:val="008B640F"/>
    <w:rsid w:val="008B64D3"/>
    <w:rsid w:val="008B652A"/>
    <w:rsid w:val="008B6664"/>
    <w:rsid w:val="008B69A9"/>
    <w:rsid w:val="008B6C59"/>
    <w:rsid w:val="008B6D64"/>
    <w:rsid w:val="008B6FF7"/>
    <w:rsid w:val="008B74E5"/>
    <w:rsid w:val="008B758E"/>
    <w:rsid w:val="008B7656"/>
    <w:rsid w:val="008B770E"/>
    <w:rsid w:val="008B77D0"/>
    <w:rsid w:val="008B7BC0"/>
    <w:rsid w:val="008B7D95"/>
    <w:rsid w:val="008B7E81"/>
    <w:rsid w:val="008B7F67"/>
    <w:rsid w:val="008B7FD3"/>
    <w:rsid w:val="008C007B"/>
    <w:rsid w:val="008C0125"/>
    <w:rsid w:val="008C01FB"/>
    <w:rsid w:val="008C03C9"/>
    <w:rsid w:val="008C0401"/>
    <w:rsid w:val="008C0474"/>
    <w:rsid w:val="008C07B9"/>
    <w:rsid w:val="008C0AE9"/>
    <w:rsid w:val="008C0BB3"/>
    <w:rsid w:val="008C0BEE"/>
    <w:rsid w:val="008C0FE7"/>
    <w:rsid w:val="008C112F"/>
    <w:rsid w:val="008C1363"/>
    <w:rsid w:val="008C13A8"/>
    <w:rsid w:val="008C14DC"/>
    <w:rsid w:val="008C1779"/>
    <w:rsid w:val="008C181F"/>
    <w:rsid w:val="008C1D97"/>
    <w:rsid w:val="008C2172"/>
    <w:rsid w:val="008C249B"/>
    <w:rsid w:val="008C29C6"/>
    <w:rsid w:val="008C2C1A"/>
    <w:rsid w:val="008C2C5C"/>
    <w:rsid w:val="008C312E"/>
    <w:rsid w:val="008C318F"/>
    <w:rsid w:val="008C31D8"/>
    <w:rsid w:val="008C31E8"/>
    <w:rsid w:val="008C3232"/>
    <w:rsid w:val="008C326C"/>
    <w:rsid w:val="008C3930"/>
    <w:rsid w:val="008C3BD6"/>
    <w:rsid w:val="008C3BE5"/>
    <w:rsid w:val="008C3E21"/>
    <w:rsid w:val="008C42E0"/>
    <w:rsid w:val="008C4333"/>
    <w:rsid w:val="008C4726"/>
    <w:rsid w:val="008C4C2B"/>
    <w:rsid w:val="008C4EAC"/>
    <w:rsid w:val="008C4F39"/>
    <w:rsid w:val="008C500E"/>
    <w:rsid w:val="008C546A"/>
    <w:rsid w:val="008C56EA"/>
    <w:rsid w:val="008C5840"/>
    <w:rsid w:val="008C5A1D"/>
    <w:rsid w:val="008C5C04"/>
    <w:rsid w:val="008C5D49"/>
    <w:rsid w:val="008C5D50"/>
    <w:rsid w:val="008C5E35"/>
    <w:rsid w:val="008C5EBC"/>
    <w:rsid w:val="008C5ED8"/>
    <w:rsid w:val="008C5F79"/>
    <w:rsid w:val="008C60E6"/>
    <w:rsid w:val="008C6197"/>
    <w:rsid w:val="008C640E"/>
    <w:rsid w:val="008C65BA"/>
    <w:rsid w:val="008C686A"/>
    <w:rsid w:val="008C68B9"/>
    <w:rsid w:val="008C69B1"/>
    <w:rsid w:val="008C6A3B"/>
    <w:rsid w:val="008C6F2E"/>
    <w:rsid w:val="008C74B8"/>
    <w:rsid w:val="008C7AAB"/>
    <w:rsid w:val="008C7C2D"/>
    <w:rsid w:val="008C7CD2"/>
    <w:rsid w:val="008C7E53"/>
    <w:rsid w:val="008C7F21"/>
    <w:rsid w:val="008D032F"/>
    <w:rsid w:val="008D03AA"/>
    <w:rsid w:val="008D07BD"/>
    <w:rsid w:val="008D09AA"/>
    <w:rsid w:val="008D0A40"/>
    <w:rsid w:val="008D0B32"/>
    <w:rsid w:val="008D0CD4"/>
    <w:rsid w:val="008D0CE2"/>
    <w:rsid w:val="008D0D70"/>
    <w:rsid w:val="008D0DD6"/>
    <w:rsid w:val="008D0EE1"/>
    <w:rsid w:val="008D0F05"/>
    <w:rsid w:val="008D1056"/>
    <w:rsid w:val="008D1117"/>
    <w:rsid w:val="008D1274"/>
    <w:rsid w:val="008D1436"/>
    <w:rsid w:val="008D15C0"/>
    <w:rsid w:val="008D160E"/>
    <w:rsid w:val="008D16F0"/>
    <w:rsid w:val="008D1733"/>
    <w:rsid w:val="008D18D0"/>
    <w:rsid w:val="008D1C27"/>
    <w:rsid w:val="008D1C77"/>
    <w:rsid w:val="008D1E1C"/>
    <w:rsid w:val="008D1F82"/>
    <w:rsid w:val="008D211D"/>
    <w:rsid w:val="008D2234"/>
    <w:rsid w:val="008D23EA"/>
    <w:rsid w:val="008D24B5"/>
    <w:rsid w:val="008D24F5"/>
    <w:rsid w:val="008D27C0"/>
    <w:rsid w:val="008D27F9"/>
    <w:rsid w:val="008D2A0A"/>
    <w:rsid w:val="008D2BD0"/>
    <w:rsid w:val="008D2FC6"/>
    <w:rsid w:val="008D30B3"/>
    <w:rsid w:val="008D35A5"/>
    <w:rsid w:val="008D3929"/>
    <w:rsid w:val="008D39D1"/>
    <w:rsid w:val="008D3A46"/>
    <w:rsid w:val="008D3CE8"/>
    <w:rsid w:val="008D3D6B"/>
    <w:rsid w:val="008D3ED3"/>
    <w:rsid w:val="008D3F80"/>
    <w:rsid w:val="008D4031"/>
    <w:rsid w:val="008D420D"/>
    <w:rsid w:val="008D4285"/>
    <w:rsid w:val="008D43F5"/>
    <w:rsid w:val="008D4B33"/>
    <w:rsid w:val="008D4D5D"/>
    <w:rsid w:val="008D4E18"/>
    <w:rsid w:val="008D4F94"/>
    <w:rsid w:val="008D5151"/>
    <w:rsid w:val="008D515F"/>
    <w:rsid w:val="008D51B2"/>
    <w:rsid w:val="008D52B4"/>
    <w:rsid w:val="008D54BC"/>
    <w:rsid w:val="008D55B5"/>
    <w:rsid w:val="008D55EB"/>
    <w:rsid w:val="008D57EA"/>
    <w:rsid w:val="008D5E73"/>
    <w:rsid w:val="008D5EBD"/>
    <w:rsid w:val="008D6038"/>
    <w:rsid w:val="008D63DD"/>
    <w:rsid w:val="008D6409"/>
    <w:rsid w:val="008D67C5"/>
    <w:rsid w:val="008D6DAC"/>
    <w:rsid w:val="008D7184"/>
    <w:rsid w:val="008D7630"/>
    <w:rsid w:val="008D7791"/>
    <w:rsid w:val="008D7998"/>
    <w:rsid w:val="008D79B8"/>
    <w:rsid w:val="008D7D02"/>
    <w:rsid w:val="008D7EBA"/>
    <w:rsid w:val="008D7FE1"/>
    <w:rsid w:val="008D7FF2"/>
    <w:rsid w:val="008E0246"/>
    <w:rsid w:val="008E0251"/>
    <w:rsid w:val="008E02D9"/>
    <w:rsid w:val="008E0336"/>
    <w:rsid w:val="008E05E3"/>
    <w:rsid w:val="008E0891"/>
    <w:rsid w:val="008E0AAA"/>
    <w:rsid w:val="008E0BD2"/>
    <w:rsid w:val="008E1040"/>
    <w:rsid w:val="008E1414"/>
    <w:rsid w:val="008E17FE"/>
    <w:rsid w:val="008E193C"/>
    <w:rsid w:val="008E2073"/>
    <w:rsid w:val="008E2142"/>
    <w:rsid w:val="008E216A"/>
    <w:rsid w:val="008E23AA"/>
    <w:rsid w:val="008E252B"/>
    <w:rsid w:val="008E2829"/>
    <w:rsid w:val="008E28D4"/>
    <w:rsid w:val="008E2906"/>
    <w:rsid w:val="008E2A61"/>
    <w:rsid w:val="008E2A6D"/>
    <w:rsid w:val="008E2E29"/>
    <w:rsid w:val="008E38BC"/>
    <w:rsid w:val="008E3C0A"/>
    <w:rsid w:val="008E3CA5"/>
    <w:rsid w:val="008E3D62"/>
    <w:rsid w:val="008E3FDE"/>
    <w:rsid w:val="008E40CC"/>
    <w:rsid w:val="008E41AB"/>
    <w:rsid w:val="008E43C3"/>
    <w:rsid w:val="008E4547"/>
    <w:rsid w:val="008E45E5"/>
    <w:rsid w:val="008E4781"/>
    <w:rsid w:val="008E47BB"/>
    <w:rsid w:val="008E489B"/>
    <w:rsid w:val="008E489F"/>
    <w:rsid w:val="008E48E9"/>
    <w:rsid w:val="008E48F8"/>
    <w:rsid w:val="008E4A1A"/>
    <w:rsid w:val="008E4C9E"/>
    <w:rsid w:val="008E4D3F"/>
    <w:rsid w:val="008E4E53"/>
    <w:rsid w:val="008E4FA7"/>
    <w:rsid w:val="008E521F"/>
    <w:rsid w:val="008E5226"/>
    <w:rsid w:val="008E5303"/>
    <w:rsid w:val="008E536D"/>
    <w:rsid w:val="008E5482"/>
    <w:rsid w:val="008E565A"/>
    <w:rsid w:val="008E5664"/>
    <w:rsid w:val="008E57E7"/>
    <w:rsid w:val="008E5883"/>
    <w:rsid w:val="008E5902"/>
    <w:rsid w:val="008E5AE2"/>
    <w:rsid w:val="008E5D0D"/>
    <w:rsid w:val="008E5EDD"/>
    <w:rsid w:val="008E5FB7"/>
    <w:rsid w:val="008E6168"/>
    <w:rsid w:val="008E6360"/>
    <w:rsid w:val="008E64E3"/>
    <w:rsid w:val="008E654E"/>
    <w:rsid w:val="008E6734"/>
    <w:rsid w:val="008E6A28"/>
    <w:rsid w:val="008E6A4A"/>
    <w:rsid w:val="008E70A3"/>
    <w:rsid w:val="008E7112"/>
    <w:rsid w:val="008E7282"/>
    <w:rsid w:val="008E735C"/>
    <w:rsid w:val="008E73ED"/>
    <w:rsid w:val="008E758A"/>
    <w:rsid w:val="008E77BD"/>
    <w:rsid w:val="008E7840"/>
    <w:rsid w:val="008E7AE6"/>
    <w:rsid w:val="008E7D69"/>
    <w:rsid w:val="008E7E8F"/>
    <w:rsid w:val="008F0249"/>
    <w:rsid w:val="008F02C2"/>
    <w:rsid w:val="008F02F1"/>
    <w:rsid w:val="008F05BF"/>
    <w:rsid w:val="008F076C"/>
    <w:rsid w:val="008F083B"/>
    <w:rsid w:val="008F0A28"/>
    <w:rsid w:val="008F0AC0"/>
    <w:rsid w:val="008F0AF3"/>
    <w:rsid w:val="008F0C21"/>
    <w:rsid w:val="008F0CC7"/>
    <w:rsid w:val="008F0E17"/>
    <w:rsid w:val="008F0EEE"/>
    <w:rsid w:val="008F130F"/>
    <w:rsid w:val="008F13A2"/>
    <w:rsid w:val="008F15DA"/>
    <w:rsid w:val="008F1774"/>
    <w:rsid w:val="008F187A"/>
    <w:rsid w:val="008F19A4"/>
    <w:rsid w:val="008F1C09"/>
    <w:rsid w:val="008F1D2C"/>
    <w:rsid w:val="008F1D54"/>
    <w:rsid w:val="008F2162"/>
    <w:rsid w:val="008F21E1"/>
    <w:rsid w:val="008F229C"/>
    <w:rsid w:val="008F28DE"/>
    <w:rsid w:val="008F2916"/>
    <w:rsid w:val="008F291C"/>
    <w:rsid w:val="008F2996"/>
    <w:rsid w:val="008F2B74"/>
    <w:rsid w:val="008F2D77"/>
    <w:rsid w:val="008F2FD9"/>
    <w:rsid w:val="008F32ED"/>
    <w:rsid w:val="008F3A4C"/>
    <w:rsid w:val="008F3B3A"/>
    <w:rsid w:val="008F3B85"/>
    <w:rsid w:val="008F3C3E"/>
    <w:rsid w:val="008F3CB8"/>
    <w:rsid w:val="008F3CCD"/>
    <w:rsid w:val="008F3F13"/>
    <w:rsid w:val="008F4254"/>
    <w:rsid w:val="008F432D"/>
    <w:rsid w:val="008F44F1"/>
    <w:rsid w:val="008F44F3"/>
    <w:rsid w:val="008F46A9"/>
    <w:rsid w:val="008F46E7"/>
    <w:rsid w:val="008F4D1B"/>
    <w:rsid w:val="008F5150"/>
    <w:rsid w:val="008F55B1"/>
    <w:rsid w:val="008F55DC"/>
    <w:rsid w:val="008F5676"/>
    <w:rsid w:val="008F56A8"/>
    <w:rsid w:val="008F5744"/>
    <w:rsid w:val="008F5A0C"/>
    <w:rsid w:val="008F5BD3"/>
    <w:rsid w:val="008F5C82"/>
    <w:rsid w:val="008F5E99"/>
    <w:rsid w:val="008F624B"/>
    <w:rsid w:val="008F6A0B"/>
    <w:rsid w:val="008F6A9B"/>
    <w:rsid w:val="008F6AA9"/>
    <w:rsid w:val="008F6C95"/>
    <w:rsid w:val="008F6CD2"/>
    <w:rsid w:val="008F6CD3"/>
    <w:rsid w:val="008F6D6A"/>
    <w:rsid w:val="008F6DA0"/>
    <w:rsid w:val="008F6DC1"/>
    <w:rsid w:val="008F6DFD"/>
    <w:rsid w:val="008F6E4F"/>
    <w:rsid w:val="008F6EF6"/>
    <w:rsid w:val="008F700B"/>
    <w:rsid w:val="008F7567"/>
    <w:rsid w:val="008F78C0"/>
    <w:rsid w:val="008F7AEF"/>
    <w:rsid w:val="008F7B04"/>
    <w:rsid w:val="008F7E79"/>
    <w:rsid w:val="009001C1"/>
    <w:rsid w:val="009005BA"/>
    <w:rsid w:val="00900687"/>
    <w:rsid w:val="0090090E"/>
    <w:rsid w:val="00900D67"/>
    <w:rsid w:val="00900F1D"/>
    <w:rsid w:val="009010CC"/>
    <w:rsid w:val="0090123E"/>
    <w:rsid w:val="009012D7"/>
    <w:rsid w:val="00901423"/>
    <w:rsid w:val="00901445"/>
    <w:rsid w:val="009016D4"/>
    <w:rsid w:val="0090179C"/>
    <w:rsid w:val="00901D10"/>
    <w:rsid w:val="00901F56"/>
    <w:rsid w:val="0090220A"/>
    <w:rsid w:val="00902786"/>
    <w:rsid w:val="00902866"/>
    <w:rsid w:val="009028AA"/>
    <w:rsid w:val="00902954"/>
    <w:rsid w:val="00902B36"/>
    <w:rsid w:val="00902DD7"/>
    <w:rsid w:val="0090307C"/>
    <w:rsid w:val="00903376"/>
    <w:rsid w:val="00903823"/>
    <w:rsid w:val="00903CDB"/>
    <w:rsid w:val="00903FC4"/>
    <w:rsid w:val="009040D4"/>
    <w:rsid w:val="0090411C"/>
    <w:rsid w:val="0090416C"/>
    <w:rsid w:val="009041B9"/>
    <w:rsid w:val="00904592"/>
    <w:rsid w:val="009046CB"/>
    <w:rsid w:val="009047CB"/>
    <w:rsid w:val="009047EE"/>
    <w:rsid w:val="00904A24"/>
    <w:rsid w:val="00904F39"/>
    <w:rsid w:val="009050AF"/>
    <w:rsid w:val="00905313"/>
    <w:rsid w:val="00905320"/>
    <w:rsid w:val="009053F5"/>
    <w:rsid w:val="00905CAC"/>
    <w:rsid w:val="00905EBA"/>
    <w:rsid w:val="00905F99"/>
    <w:rsid w:val="00906370"/>
    <w:rsid w:val="0090652F"/>
    <w:rsid w:val="0090698D"/>
    <w:rsid w:val="00906B41"/>
    <w:rsid w:val="00906B86"/>
    <w:rsid w:val="00906B9D"/>
    <w:rsid w:val="00906DB0"/>
    <w:rsid w:val="00906E66"/>
    <w:rsid w:val="009070E7"/>
    <w:rsid w:val="00907119"/>
    <w:rsid w:val="00907124"/>
    <w:rsid w:val="00907168"/>
    <w:rsid w:val="0090722D"/>
    <w:rsid w:val="0090727E"/>
    <w:rsid w:val="00907762"/>
    <w:rsid w:val="00907811"/>
    <w:rsid w:val="00907ADB"/>
    <w:rsid w:val="00907C66"/>
    <w:rsid w:val="00907C80"/>
    <w:rsid w:val="00907D9E"/>
    <w:rsid w:val="00907EDC"/>
    <w:rsid w:val="00910118"/>
    <w:rsid w:val="009102AF"/>
    <w:rsid w:val="00910769"/>
    <w:rsid w:val="0091098E"/>
    <w:rsid w:val="00910F6C"/>
    <w:rsid w:val="00910F6D"/>
    <w:rsid w:val="00910FBF"/>
    <w:rsid w:val="00911420"/>
    <w:rsid w:val="00911627"/>
    <w:rsid w:val="0091171D"/>
    <w:rsid w:val="00911800"/>
    <w:rsid w:val="00911A0D"/>
    <w:rsid w:val="00911A0F"/>
    <w:rsid w:val="00911E71"/>
    <w:rsid w:val="00911F51"/>
    <w:rsid w:val="009120D0"/>
    <w:rsid w:val="009124CE"/>
    <w:rsid w:val="0091288E"/>
    <w:rsid w:val="0091295D"/>
    <w:rsid w:val="00913039"/>
    <w:rsid w:val="00913243"/>
    <w:rsid w:val="0091356A"/>
    <w:rsid w:val="0091363F"/>
    <w:rsid w:val="00913872"/>
    <w:rsid w:val="009138C7"/>
    <w:rsid w:val="00913A07"/>
    <w:rsid w:val="00913E8E"/>
    <w:rsid w:val="00913F21"/>
    <w:rsid w:val="009140E3"/>
    <w:rsid w:val="009141D5"/>
    <w:rsid w:val="009141DA"/>
    <w:rsid w:val="00914362"/>
    <w:rsid w:val="0091439B"/>
    <w:rsid w:val="00914486"/>
    <w:rsid w:val="009147B4"/>
    <w:rsid w:val="009147D9"/>
    <w:rsid w:val="009148E2"/>
    <w:rsid w:val="00914A38"/>
    <w:rsid w:val="00914B48"/>
    <w:rsid w:val="00914C52"/>
    <w:rsid w:val="00914FC8"/>
    <w:rsid w:val="00914FFF"/>
    <w:rsid w:val="0091532C"/>
    <w:rsid w:val="00915439"/>
    <w:rsid w:val="0091551F"/>
    <w:rsid w:val="00915651"/>
    <w:rsid w:val="009156B9"/>
    <w:rsid w:val="0091579D"/>
    <w:rsid w:val="0091593B"/>
    <w:rsid w:val="00915A18"/>
    <w:rsid w:val="00915AE5"/>
    <w:rsid w:val="00915C9C"/>
    <w:rsid w:val="00915DD5"/>
    <w:rsid w:val="0091647E"/>
    <w:rsid w:val="00916532"/>
    <w:rsid w:val="009167AE"/>
    <w:rsid w:val="0091689E"/>
    <w:rsid w:val="0091697A"/>
    <w:rsid w:val="009169FB"/>
    <w:rsid w:val="00916AED"/>
    <w:rsid w:val="00916BF5"/>
    <w:rsid w:val="00916D7F"/>
    <w:rsid w:val="00916F2B"/>
    <w:rsid w:val="00916FF0"/>
    <w:rsid w:val="00917001"/>
    <w:rsid w:val="009174BD"/>
    <w:rsid w:val="009174E1"/>
    <w:rsid w:val="00917585"/>
    <w:rsid w:val="009175A5"/>
    <w:rsid w:val="00917647"/>
    <w:rsid w:val="009176C8"/>
    <w:rsid w:val="0091777F"/>
    <w:rsid w:val="00917787"/>
    <w:rsid w:val="00917792"/>
    <w:rsid w:val="00917974"/>
    <w:rsid w:val="009179C1"/>
    <w:rsid w:val="00917A71"/>
    <w:rsid w:val="00917AC6"/>
    <w:rsid w:val="00917C60"/>
    <w:rsid w:val="00917D69"/>
    <w:rsid w:val="00917E3D"/>
    <w:rsid w:val="00920229"/>
    <w:rsid w:val="009203AF"/>
    <w:rsid w:val="0092061C"/>
    <w:rsid w:val="00920DCA"/>
    <w:rsid w:val="00920EFD"/>
    <w:rsid w:val="00921163"/>
    <w:rsid w:val="009212C6"/>
    <w:rsid w:val="009219E6"/>
    <w:rsid w:val="00921C17"/>
    <w:rsid w:val="00921E3D"/>
    <w:rsid w:val="00921E47"/>
    <w:rsid w:val="00921E90"/>
    <w:rsid w:val="00921F1A"/>
    <w:rsid w:val="00921F77"/>
    <w:rsid w:val="009225C8"/>
    <w:rsid w:val="009229B3"/>
    <w:rsid w:val="00922EF6"/>
    <w:rsid w:val="009230FA"/>
    <w:rsid w:val="0092316F"/>
    <w:rsid w:val="00923225"/>
    <w:rsid w:val="009234DC"/>
    <w:rsid w:val="00923525"/>
    <w:rsid w:val="009235D6"/>
    <w:rsid w:val="00923BD7"/>
    <w:rsid w:val="0092407C"/>
    <w:rsid w:val="00924121"/>
    <w:rsid w:val="00924314"/>
    <w:rsid w:val="009245A2"/>
    <w:rsid w:val="00924845"/>
    <w:rsid w:val="00924931"/>
    <w:rsid w:val="00924A02"/>
    <w:rsid w:val="00924CA6"/>
    <w:rsid w:val="00924F4F"/>
    <w:rsid w:val="009251C8"/>
    <w:rsid w:val="00925557"/>
    <w:rsid w:val="0092557A"/>
    <w:rsid w:val="00925B48"/>
    <w:rsid w:val="00925BCF"/>
    <w:rsid w:val="00925BE8"/>
    <w:rsid w:val="0092603B"/>
    <w:rsid w:val="00926153"/>
    <w:rsid w:val="0092630C"/>
    <w:rsid w:val="0092638C"/>
    <w:rsid w:val="00926495"/>
    <w:rsid w:val="00926532"/>
    <w:rsid w:val="00926710"/>
    <w:rsid w:val="00926719"/>
    <w:rsid w:val="00926874"/>
    <w:rsid w:val="00926B1F"/>
    <w:rsid w:val="00926C02"/>
    <w:rsid w:val="00926E11"/>
    <w:rsid w:val="00926E3B"/>
    <w:rsid w:val="0092704E"/>
    <w:rsid w:val="00927086"/>
    <w:rsid w:val="00927209"/>
    <w:rsid w:val="0092791A"/>
    <w:rsid w:val="00927A16"/>
    <w:rsid w:val="00927A4A"/>
    <w:rsid w:val="00927B5E"/>
    <w:rsid w:val="00927C1E"/>
    <w:rsid w:val="00930131"/>
    <w:rsid w:val="0093013D"/>
    <w:rsid w:val="00930206"/>
    <w:rsid w:val="00930384"/>
    <w:rsid w:val="009304BD"/>
    <w:rsid w:val="009304FE"/>
    <w:rsid w:val="009305DC"/>
    <w:rsid w:val="00930724"/>
    <w:rsid w:val="009308F0"/>
    <w:rsid w:val="009309F4"/>
    <w:rsid w:val="00930B5E"/>
    <w:rsid w:val="00930F0F"/>
    <w:rsid w:val="0093103E"/>
    <w:rsid w:val="0093186A"/>
    <w:rsid w:val="00931A96"/>
    <w:rsid w:val="00931B90"/>
    <w:rsid w:val="00931E58"/>
    <w:rsid w:val="00931F4C"/>
    <w:rsid w:val="00932115"/>
    <w:rsid w:val="009321DC"/>
    <w:rsid w:val="00932241"/>
    <w:rsid w:val="0093237D"/>
    <w:rsid w:val="009323CA"/>
    <w:rsid w:val="0093243A"/>
    <w:rsid w:val="00932506"/>
    <w:rsid w:val="00932545"/>
    <w:rsid w:val="009326B3"/>
    <w:rsid w:val="0093292B"/>
    <w:rsid w:val="00932A86"/>
    <w:rsid w:val="00932B1C"/>
    <w:rsid w:val="00932BDD"/>
    <w:rsid w:val="00932EDF"/>
    <w:rsid w:val="00932F28"/>
    <w:rsid w:val="00933314"/>
    <w:rsid w:val="00933372"/>
    <w:rsid w:val="00933513"/>
    <w:rsid w:val="00933570"/>
    <w:rsid w:val="0093381C"/>
    <w:rsid w:val="00933877"/>
    <w:rsid w:val="009339B4"/>
    <w:rsid w:val="009339EB"/>
    <w:rsid w:val="00933A6C"/>
    <w:rsid w:val="00933AE2"/>
    <w:rsid w:val="00933C38"/>
    <w:rsid w:val="00933CC6"/>
    <w:rsid w:val="00933CD4"/>
    <w:rsid w:val="00933E61"/>
    <w:rsid w:val="00933EE7"/>
    <w:rsid w:val="009341F4"/>
    <w:rsid w:val="00934254"/>
    <w:rsid w:val="009342EA"/>
    <w:rsid w:val="00934414"/>
    <w:rsid w:val="00934462"/>
    <w:rsid w:val="009346BA"/>
    <w:rsid w:val="009348D0"/>
    <w:rsid w:val="00934B75"/>
    <w:rsid w:val="00934E24"/>
    <w:rsid w:val="00935261"/>
    <w:rsid w:val="009356CF"/>
    <w:rsid w:val="00935B31"/>
    <w:rsid w:val="00935B33"/>
    <w:rsid w:val="00935BC4"/>
    <w:rsid w:val="00935BC5"/>
    <w:rsid w:val="00935BFB"/>
    <w:rsid w:val="00935D71"/>
    <w:rsid w:val="00935E00"/>
    <w:rsid w:val="00935EEC"/>
    <w:rsid w:val="009362AB"/>
    <w:rsid w:val="00936483"/>
    <w:rsid w:val="009365A7"/>
    <w:rsid w:val="00936767"/>
    <w:rsid w:val="00936895"/>
    <w:rsid w:val="00936B04"/>
    <w:rsid w:val="00936B4C"/>
    <w:rsid w:val="00936B7D"/>
    <w:rsid w:val="00936BAC"/>
    <w:rsid w:val="00937054"/>
    <w:rsid w:val="00937153"/>
    <w:rsid w:val="009371CC"/>
    <w:rsid w:val="00937459"/>
    <w:rsid w:val="00937469"/>
    <w:rsid w:val="00937535"/>
    <w:rsid w:val="00937810"/>
    <w:rsid w:val="00937975"/>
    <w:rsid w:val="009379C5"/>
    <w:rsid w:val="00937DEC"/>
    <w:rsid w:val="00940085"/>
    <w:rsid w:val="009402A7"/>
    <w:rsid w:val="00940544"/>
    <w:rsid w:val="0094068A"/>
    <w:rsid w:val="009407FE"/>
    <w:rsid w:val="009409D0"/>
    <w:rsid w:val="00940A64"/>
    <w:rsid w:val="00940F0D"/>
    <w:rsid w:val="009410E1"/>
    <w:rsid w:val="00941163"/>
    <w:rsid w:val="0094126F"/>
    <w:rsid w:val="009412E4"/>
    <w:rsid w:val="00941302"/>
    <w:rsid w:val="00941366"/>
    <w:rsid w:val="00941457"/>
    <w:rsid w:val="0094160F"/>
    <w:rsid w:val="00941702"/>
    <w:rsid w:val="00941F97"/>
    <w:rsid w:val="0094212F"/>
    <w:rsid w:val="00942330"/>
    <w:rsid w:val="00942350"/>
    <w:rsid w:val="00942534"/>
    <w:rsid w:val="00942567"/>
    <w:rsid w:val="00942587"/>
    <w:rsid w:val="009425F1"/>
    <w:rsid w:val="009425F8"/>
    <w:rsid w:val="00942606"/>
    <w:rsid w:val="0094297B"/>
    <w:rsid w:val="00942A19"/>
    <w:rsid w:val="00942B05"/>
    <w:rsid w:val="00942B33"/>
    <w:rsid w:val="00942C23"/>
    <w:rsid w:val="00942D78"/>
    <w:rsid w:val="009430F4"/>
    <w:rsid w:val="00943107"/>
    <w:rsid w:val="00943481"/>
    <w:rsid w:val="00943598"/>
    <w:rsid w:val="0094388C"/>
    <w:rsid w:val="009438C1"/>
    <w:rsid w:val="00943C69"/>
    <w:rsid w:val="00943DCA"/>
    <w:rsid w:val="00943E80"/>
    <w:rsid w:val="00943FC1"/>
    <w:rsid w:val="00943FFF"/>
    <w:rsid w:val="0094445F"/>
    <w:rsid w:val="0094446F"/>
    <w:rsid w:val="0094449A"/>
    <w:rsid w:val="00944527"/>
    <w:rsid w:val="009446CB"/>
    <w:rsid w:val="00944741"/>
    <w:rsid w:val="00944791"/>
    <w:rsid w:val="009448D8"/>
    <w:rsid w:val="00944B64"/>
    <w:rsid w:val="00944B8E"/>
    <w:rsid w:val="00944BA9"/>
    <w:rsid w:val="00944D8F"/>
    <w:rsid w:val="00944F89"/>
    <w:rsid w:val="009451D5"/>
    <w:rsid w:val="00945313"/>
    <w:rsid w:val="0094540D"/>
    <w:rsid w:val="00945552"/>
    <w:rsid w:val="00945846"/>
    <w:rsid w:val="009459EB"/>
    <w:rsid w:val="009459FC"/>
    <w:rsid w:val="00945A27"/>
    <w:rsid w:val="00945BCA"/>
    <w:rsid w:val="00945D3B"/>
    <w:rsid w:val="00945D64"/>
    <w:rsid w:val="00946007"/>
    <w:rsid w:val="0094601E"/>
    <w:rsid w:val="009461AF"/>
    <w:rsid w:val="00946427"/>
    <w:rsid w:val="00946C7A"/>
    <w:rsid w:val="00946D84"/>
    <w:rsid w:val="00947234"/>
    <w:rsid w:val="0094723E"/>
    <w:rsid w:val="009478C8"/>
    <w:rsid w:val="009479EB"/>
    <w:rsid w:val="00947A58"/>
    <w:rsid w:val="00947C20"/>
    <w:rsid w:val="00947DFA"/>
    <w:rsid w:val="00947E18"/>
    <w:rsid w:val="009500C3"/>
    <w:rsid w:val="009504D6"/>
    <w:rsid w:val="00950714"/>
    <w:rsid w:val="00950796"/>
    <w:rsid w:val="00950818"/>
    <w:rsid w:val="009508CB"/>
    <w:rsid w:val="00950A4E"/>
    <w:rsid w:val="00950A6E"/>
    <w:rsid w:val="00950A80"/>
    <w:rsid w:val="00950B32"/>
    <w:rsid w:val="00950D99"/>
    <w:rsid w:val="00951084"/>
    <w:rsid w:val="0095116C"/>
    <w:rsid w:val="009511D0"/>
    <w:rsid w:val="009514E6"/>
    <w:rsid w:val="009515B1"/>
    <w:rsid w:val="009517FE"/>
    <w:rsid w:val="009518BC"/>
    <w:rsid w:val="00951B46"/>
    <w:rsid w:val="00951E92"/>
    <w:rsid w:val="00951F98"/>
    <w:rsid w:val="009521DD"/>
    <w:rsid w:val="00952412"/>
    <w:rsid w:val="0095244A"/>
    <w:rsid w:val="00952512"/>
    <w:rsid w:val="00952699"/>
    <w:rsid w:val="009526C8"/>
    <w:rsid w:val="00952C17"/>
    <w:rsid w:val="00952DDC"/>
    <w:rsid w:val="00952DE8"/>
    <w:rsid w:val="00952E2C"/>
    <w:rsid w:val="009530C7"/>
    <w:rsid w:val="009532C5"/>
    <w:rsid w:val="00953397"/>
    <w:rsid w:val="009533E5"/>
    <w:rsid w:val="0095357E"/>
    <w:rsid w:val="009536E7"/>
    <w:rsid w:val="00953714"/>
    <w:rsid w:val="00953781"/>
    <w:rsid w:val="00953C5D"/>
    <w:rsid w:val="00953EBE"/>
    <w:rsid w:val="00953F37"/>
    <w:rsid w:val="00953F43"/>
    <w:rsid w:val="00953F75"/>
    <w:rsid w:val="009540AD"/>
    <w:rsid w:val="009541E5"/>
    <w:rsid w:val="009542BB"/>
    <w:rsid w:val="009545F3"/>
    <w:rsid w:val="00954710"/>
    <w:rsid w:val="00954852"/>
    <w:rsid w:val="00954B7C"/>
    <w:rsid w:val="00954D76"/>
    <w:rsid w:val="00955042"/>
    <w:rsid w:val="0095513A"/>
    <w:rsid w:val="00955150"/>
    <w:rsid w:val="0095517F"/>
    <w:rsid w:val="0095523F"/>
    <w:rsid w:val="00955300"/>
    <w:rsid w:val="0095543D"/>
    <w:rsid w:val="009556C8"/>
    <w:rsid w:val="00955A76"/>
    <w:rsid w:val="00955B7E"/>
    <w:rsid w:val="00955E6E"/>
    <w:rsid w:val="00956562"/>
    <w:rsid w:val="00956571"/>
    <w:rsid w:val="009565B3"/>
    <w:rsid w:val="0095670E"/>
    <w:rsid w:val="009568F5"/>
    <w:rsid w:val="00956A7C"/>
    <w:rsid w:val="00957130"/>
    <w:rsid w:val="009571C4"/>
    <w:rsid w:val="00957407"/>
    <w:rsid w:val="0095778D"/>
    <w:rsid w:val="00957936"/>
    <w:rsid w:val="00957CE4"/>
    <w:rsid w:val="00957D73"/>
    <w:rsid w:val="009604EE"/>
    <w:rsid w:val="00960703"/>
    <w:rsid w:val="0096071E"/>
    <w:rsid w:val="0096084F"/>
    <w:rsid w:val="00960AA0"/>
    <w:rsid w:val="00960B95"/>
    <w:rsid w:val="00960BCD"/>
    <w:rsid w:val="00960D62"/>
    <w:rsid w:val="00960EC6"/>
    <w:rsid w:val="009610BF"/>
    <w:rsid w:val="009613DC"/>
    <w:rsid w:val="009615EF"/>
    <w:rsid w:val="00961A1C"/>
    <w:rsid w:val="00961A94"/>
    <w:rsid w:val="00962094"/>
    <w:rsid w:val="009620B4"/>
    <w:rsid w:val="00962169"/>
    <w:rsid w:val="009621E5"/>
    <w:rsid w:val="00962254"/>
    <w:rsid w:val="009623C0"/>
    <w:rsid w:val="009624BD"/>
    <w:rsid w:val="0096256F"/>
    <w:rsid w:val="0096265A"/>
    <w:rsid w:val="00962785"/>
    <w:rsid w:val="00962886"/>
    <w:rsid w:val="009628AA"/>
    <w:rsid w:val="009629F5"/>
    <w:rsid w:val="00962CAB"/>
    <w:rsid w:val="00962DE4"/>
    <w:rsid w:val="00962F53"/>
    <w:rsid w:val="0096304D"/>
    <w:rsid w:val="009632D4"/>
    <w:rsid w:val="0096332F"/>
    <w:rsid w:val="009633AB"/>
    <w:rsid w:val="0096340D"/>
    <w:rsid w:val="00963770"/>
    <w:rsid w:val="00963803"/>
    <w:rsid w:val="00963B11"/>
    <w:rsid w:val="00963C6D"/>
    <w:rsid w:val="00963CD1"/>
    <w:rsid w:val="00963E22"/>
    <w:rsid w:val="00963FC3"/>
    <w:rsid w:val="00963FE1"/>
    <w:rsid w:val="00964092"/>
    <w:rsid w:val="0096421D"/>
    <w:rsid w:val="009644B0"/>
    <w:rsid w:val="009645EE"/>
    <w:rsid w:val="009648F7"/>
    <w:rsid w:val="00964917"/>
    <w:rsid w:val="00964A58"/>
    <w:rsid w:val="00964D1B"/>
    <w:rsid w:val="00964DA7"/>
    <w:rsid w:val="009651D5"/>
    <w:rsid w:val="0096532D"/>
    <w:rsid w:val="00965370"/>
    <w:rsid w:val="009653B5"/>
    <w:rsid w:val="00965A33"/>
    <w:rsid w:val="00965AC9"/>
    <w:rsid w:val="00965C7C"/>
    <w:rsid w:val="00965F2E"/>
    <w:rsid w:val="00965F87"/>
    <w:rsid w:val="0096600F"/>
    <w:rsid w:val="0096609B"/>
    <w:rsid w:val="009662EB"/>
    <w:rsid w:val="00966462"/>
    <w:rsid w:val="0096675A"/>
    <w:rsid w:val="00966761"/>
    <w:rsid w:val="0096686C"/>
    <w:rsid w:val="00966968"/>
    <w:rsid w:val="00966BDF"/>
    <w:rsid w:val="00966CF7"/>
    <w:rsid w:val="00966E4A"/>
    <w:rsid w:val="00966FE1"/>
    <w:rsid w:val="00967010"/>
    <w:rsid w:val="0096702B"/>
    <w:rsid w:val="0096711C"/>
    <w:rsid w:val="0096737A"/>
    <w:rsid w:val="00967534"/>
    <w:rsid w:val="009677A0"/>
    <w:rsid w:val="00967840"/>
    <w:rsid w:val="009678F7"/>
    <w:rsid w:val="00967A92"/>
    <w:rsid w:val="00967BAB"/>
    <w:rsid w:val="00967BB6"/>
    <w:rsid w:val="00967CAD"/>
    <w:rsid w:val="00967E3D"/>
    <w:rsid w:val="00967FBC"/>
    <w:rsid w:val="00970089"/>
    <w:rsid w:val="0097017E"/>
    <w:rsid w:val="0097057F"/>
    <w:rsid w:val="00970782"/>
    <w:rsid w:val="00970A13"/>
    <w:rsid w:val="00970A7F"/>
    <w:rsid w:val="00970D65"/>
    <w:rsid w:val="00970F60"/>
    <w:rsid w:val="0097117A"/>
    <w:rsid w:val="009711AB"/>
    <w:rsid w:val="0097125B"/>
    <w:rsid w:val="00971484"/>
    <w:rsid w:val="0097157F"/>
    <w:rsid w:val="009719E8"/>
    <w:rsid w:val="009719EE"/>
    <w:rsid w:val="00971C14"/>
    <w:rsid w:val="00971C50"/>
    <w:rsid w:val="00971D6D"/>
    <w:rsid w:val="00971EB3"/>
    <w:rsid w:val="00972122"/>
    <w:rsid w:val="00972311"/>
    <w:rsid w:val="00972478"/>
    <w:rsid w:val="009724B5"/>
    <w:rsid w:val="0097258D"/>
    <w:rsid w:val="009725D3"/>
    <w:rsid w:val="009729A0"/>
    <w:rsid w:val="00972A8C"/>
    <w:rsid w:val="00972B8C"/>
    <w:rsid w:val="00972CD6"/>
    <w:rsid w:val="00972ED1"/>
    <w:rsid w:val="00972F59"/>
    <w:rsid w:val="009731F4"/>
    <w:rsid w:val="00973405"/>
    <w:rsid w:val="009738A4"/>
    <w:rsid w:val="00973A07"/>
    <w:rsid w:val="00973FFF"/>
    <w:rsid w:val="00974239"/>
    <w:rsid w:val="0097444E"/>
    <w:rsid w:val="009745B8"/>
    <w:rsid w:val="00974A68"/>
    <w:rsid w:val="00974BD0"/>
    <w:rsid w:val="00975321"/>
    <w:rsid w:val="009754CE"/>
    <w:rsid w:val="009756E7"/>
    <w:rsid w:val="009758D4"/>
    <w:rsid w:val="00975B98"/>
    <w:rsid w:val="00975C7B"/>
    <w:rsid w:val="00975CEE"/>
    <w:rsid w:val="00975EE8"/>
    <w:rsid w:val="00975F28"/>
    <w:rsid w:val="0097625B"/>
    <w:rsid w:val="009763A8"/>
    <w:rsid w:val="009764F1"/>
    <w:rsid w:val="0097661E"/>
    <w:rsid w:val="009769B7"/>
    <w:rsid w:val="00976D2E"/>
    <w:rsid w:val="00976DB1"/>
    <w:rsid w:val="00977183"/>
    <w:rsid w:val="0097720F"/>
    <w:rsid w:val="00977274"/>
    <w:rsid w:val="00977600"/>
    <w:rsid w:val="0097782C"/>
    <w:rsid w:val="00977902"/>
    <w:rsid w:val="0097799F"/>
    <w:rsid w:val="009779AB"/>
    <w:rsid w:val="00977C66"/>
    <w:rsid w:val="00977DA2"/>
    <w:rsid w:val="00977FF8"/>
    <w:rsid w:val="009802D0"/>
    <w:rsid w:val="0098054F"/>
    <w:rsid w:val="009806D2"/>
    <w:rsid w:val="00980752"/>
    <w:rsid w:val="00980926"/>
    <w:rsid w:val="00980FFA"/>
    <w:rsid w:val="009810C7"/>
    <w:rsid w:val="00981157"/>
    <w:rsid w:val="009813DE"/>
    <w:rsid w:val="00981702"/>
    <w:rsid w:val="0098181B"/>
    <w:rsid w:val="009818E9"/>
    <w:rsid w:val="00981A5A"/>
    <w:rsid w:val="00981B94"/>
    <w:rsid w:val="00981CCD"/>
    <w:rsid w:val="00981EC0"/>
    <w:rsid w:val="00982237"/>
    <w:rsid w:val="009824C0"/>
    <w:rsid w:val="009826E7"/>
    <w:rsid w:val="00982741"/>
    <w:rsid w:val="00982BD2"/>
    <w:rsid w:val="0098303E"/>
    <w:rsid w:val="00983149"/>
    <w:rsid w:val="009831AC"/>
    <w:rsid w:val="009831BE"/>
    <w:rsid w:val="00983477"/>
    <w:rsid w:val="0098359E"/>
    <w:rsid w:val="009835C1"/>
    <w:rsid w:val="009836E1"/>
    <w:rsid w:val="0098374F"/>
    <w:rsid w:val="00983905"/>
    <w:rsid w:val="009839AF"/>
    <w:rsid w:val="009839ED"/>
    <w:rsid w:val="00983B7F"/>
    <w:rsid w:val="00983D94"/>
    <w:rsid w:val="009840C4"/>
    <w:rsid w:val="00984193"/>
    <w:rsid w:val="009841C3"/>
    <w:rsid w:val="00984303"/>
    <w:rsid w:val="009844F1"/>
    <w:rsid w:val="00984685"/>
    <w:rsid w:val="00984844"/>
    <w:rsid w:val="0098489A"/>
    <w:rsid w:val="009848A7"/>
    <w:rsid w:val="009849AB"/>
    <w:rsid w:val="00984CBD"/>
    <w:rsid w:val="00984FB9"/>
    <w:rsid w:val="00984FEE"/>
    <w:rsid w:val="009850CE"/>
    <w:rsid w:val="009854EB"/>
    <w:rsid w:val="009858CB"/>
    <w:rsid w:val="009859A8"/>
    <w:rsid w:val="00985E33"/>
    <w:rsid w:val="009860B1"/>
    <w:rsid w:val="00986189"/>
    <w:rsid w:val="009863CE"/>
    <w:rsid w:val="00986548"/>
    <w:rsid w:val="00986659"/>
    <w:rsid w:val="00986697"/>
    <w:rsid w:val="0098684D"/>
    <w:rsid w:val="00986D0F"/>
    <w:rsid w:val="00986DE4"/>
    <w:rsid w:val="00986EE8"/>
    <w:rsid w:val="00987069"/>
    <w:rsid w:val="009870F2"/>
    <w:rsid w:val="00987107"/>
    <w:rsid w:val="009871CF"/>
    <w:rsid w:val="009871F8"/>
    <w:rsid w:val="00987317"/>
    <w:rsid w:val="0098745A"/>
    <w:rsid w:val="00987777"/>
    <w:rsid w:val="009879E4"/>
    <w:rsid w:val="00987ADE"/>
    <w:rsid w:val="00987CAC"/>
    <w:rsid w:val="00987D51"/>
    <w:rsid w:val="00987F37"/>
    <w:rsid w:val="00987FED"/>
    <w:rsid w:val="0099001D"/>
    <w:rsid w:val="0099003C"/>
    <w:rsid w:val="009902B1"/>
    <w:rsid w:val="009903E1"/>
    <w:rsid w:val="009906AC"/>
    <w:rsid w:val="00990805"/>
    <w:rsid w:val="00990A6F"/>
    <w:rsid w:val="00990B00"/>
    <w:rsid w:val="00990B33"/>
    <w:rsid w:val="00990FBE"/>
    <w:rsid w:val="00991247"/>
    <w:rsid w:val="00991335"/>
    <w:rsid w:val="00991627"/>
    <w:rsid w:val="009916B3"/>
    <w:rsid w:val="00991A1B"/>
    <w:rsid w:val="00991C05"/>
    <w:rsid w:val="00992149"/>
    <w:rsid w:val="0099218C"/>
    <w:rsid w:val="00992857"/>
    <w:rsid w:val="009929F4"/>
    <w:rsid w:val="00992BDC"/>
    <w:rsid w:val="00992C5D"/>
    <w:rsid w:val="00992D67"/>
    <w:rsid w:val="00992DE8"/>
    <w:rsid w:val="009930D7"/>
    <w:rsid w:val="00993343"/>
    <w:rsid w:val="009937BA"/>
    <w:rsid w:val="0099385E"/>
    <w:rsid w:val="009938A5"/>
    <w:rsid w:val="00993BFB"/>
    <w:rsid w:val="00993CA7"/>
    <w:rsid w:val="00994035"/>
    <w:rsid w:val="00994094"/>
    <w:rsid w:val="0099415A"/>
    <w:rsid w:val="00994212"/>
    <w:rsid w:val="00994AFC"/>
    <w:rsid w:val="009954B5"/>
    <w:rsid w:val="009954DF"/>
    <w:rsid w:val="00995562"/>
    <w:rsid w:val="009959A0"/>
    <w:rsid w:val="009959B3"/>
    <w:rsid w:val="00995B00"/>
    <w:rsid w:val="00995BCF"/>
    <w:rsid w:val="00995DFB"/>
    <w:rsid w:val="00995FA0"/>
    <w:rsid w:val="00995FF4"/>
    <w:rsid w:val="00996119"/>
    <w:rsid w:val="0099628B"/>
    <w:rsid w:val="009963EC"/>
    <w:rsid w:val="00996805"/>
    <w:rsid w:val="00996896"/>
    <w:rsid w:val="009968D3"/>
    <w:rsid w:val="0099692F"/>
    <w:rsid w:val="00996BED"/>
    <w:rsid w:val="00997008"/>
    <w:rsid w:val="0099726D"/>
    <w:rsid w:val="009972A4"/>
    <w:rsid w:val="009972A6"/>
    <w:rsid w:val="00997479"/>
    <w:rsid w:val="00997E01"/>
    <w:rsid w:val="00997E39"/>
    <w:rsid w:val="00997FCD"/>
    <w:rsid w:val="009A0073"/>
    <w:rsid w:val="009A020F"/>
    <w:rsid w:val="009A0388"/>
    <w:rsid w:val="009A03E9"/>
    <w:rsid w:val="009A0484"/>
    <w:rsid w:val="009A0562"/>
    <w:rsid w:val="009A090D"/>
    <w:rsid w:val="009A0A6B"/>
    <w:rsid w:val="009A0BCE"/>
    <w:rsid w:val="009A0EAB"/>
    <w:rsid w:val="009A0F85"/>
    <w:rsid w:val="009A0FC8"/>
    <w:rsid w:val="009A11BB"/>
    <w:rsid w:val="009A11FE"/>
    <w:rsid w:val="009A1366"/>
    <w:rsid w:val="009A1394"/>
    <w:rsid w:val="009A14CA"/>
    <w:rsid w:val="009A14D4"/>
    <w:rsid w:val="009A168A"/>
    <w:rsid w:val="009A16B1"/>
    <w:rsid w:val="009A1753"/>
    <w:rsid w:val="009A17DA"/>
    <w:rsid w:val="009A195F"/>
    <w:rsid w:val="009A1B33"/>
    <w:rsid w:val="009A1CAC"/>
    <w:rsid w:val="009A1FC2"/>
    <w:rsid w:val="009A2227"/>
    <w:rsid w:val="009A22C3"/>
    <w:rsid w:val="009A24AD"/>
    <w:rsid w:val="009A2757"/>
    <w:rsid w:val="009A2776"/>
    <w:rsid w:val="009A2884"/>
    <w:rsid w:val="009A2897"/>
    <w:rsid w:val="009A2B07"/>
    <w:rsid w:val="009A2BAB"/>
    <w:rsid w:val="009A2BD6"/>
    <w:rsid w:val="009A2C11"/>
    <w:rsid w:val="009A2D7F"/>
    <w:rsid w:val="009A2EBD"/>
    <w:rsid w:val="009A338F"/>
    <w:rsid w:val="009A33AB"/>
    <w:rsid w:val="009A34FE"/>
    <w:rsid w:val="009A3A02"/>
    <w:rsid w:val="009A3BC7"/>
    <w:rsid w:val="009A3CAB"/>
    <w:rsid w:val="009A3CB6"/>
    <w:rsid w:val="009A3CCC"/>
    <w:rsid w:val="009A3D34"/>
    <w:rsid w:val="009A3D9D"/>
    <w:rsid w:val="009A40DA"/>
    <w:rsid w:val="009A413D"/>
    <w:rsid w:val="009A4153"/>
    <w:rsid w:val="009A4784"/>
    <w:rsid w:val="009A48EB"/>
    <w:rsid w:val="009A49E4"/>
    <w:rsid w:val="009A5198"/>
    <w:rsid w:val="009A5909"/>
    <w:rsid w:val="009A5A30"/>
    <w:rsid w:val="009A5A5C"/>
    <w:rsid w:val="009A5CAF"/>
    <w:rsid w:val="009A5D9D"/>
    <w:rsid w:val="009A5F28"/>
    <w:rsid w:val="009A5F2E"/>
    <w:rsid w:val="009A5F60"/>
    <w:rsid w:val="009A6419"/>
    <w:rsid w:val="009A6D39"/>
    <w:rsid w:val="009A7243"/>
    <w:rsid w:val="009A73A0"/>
    <w:rsid w:val="009A7503"/>
    <w:rsid w:val="009A7523"/>
    <w:rsid w:val="009A7590"/>
    <w:rsid w:val="009A7ACF"/>
    <w:rsid w:val="009A7C58"/>
    <w:rsid w:val="009A7DD3"/>
    <w:rsid w:val="009B03DF"/>
    <w:rsid w:val="009B0417"/>
    <w:rsid w:val="009B069F"/>
    <w:rsid w:val="009B0750"/>
    <w:rsid w:val="009B0AAD"/>
    <w:rsid w:val="009B0B95"/>
    <w:rsid w:val="009B0C80"/>
    <w:rsid w:val="009B0CBF"/>
    <w:rsid w:val="009B0FCB"/>
    <w:rsid w:val="009B1492"/>
    <w:rsid w:val="009B15B3"/>
    <w:rsid w:val="009B17E0"/>
    <w:rsid w:val="009B182B"/>
    <w:rsid w:val="009B1868"/>
    <w:rsid w:val="009B1B17"/>
    <w:rsid w:val="009B1B56"/>
    <w:rsid w:val="009B1C41"/>
    <w:rsid w:val="009B1CD9"/>
    <w:rsid w:val="009B1E6A"/>
    <w:rsid w:val="009B1E8F"/>
    <w:rsid w:val="009B22D0"/>
    <w:rsid w:val="009B22ED"/>
    <w:rsid w:val="009B249A"/>
    <w:rsid w:val="009B2582"/>
    <w:rsid w:val="009B28F5"/>
    <w:rsid w:val="009B29F1"/>
    <w:rsid w:val="009B2C8F"/>
    <w:rsid w:val="009B334F"/>
    <w:rsid w:val="009B33F0"/>
    <w:rsid w:val="009B3486"/>
    <w:rsid w:val="009B35C1"/>
    <w:rsid w:val="009B3671"/>
    <w:rsid w:val="009B36C2"/>
    <w:rsid w:val="009B3B26"/>
    <w:rsid w:val="009B3B2A"/>
    <w:rsid w:val="009B3B88"/>
    <w:rsid w:val="009B3D65"/>
    <w:rsid w:val="009B3D66"/>
    <w:rsid w:val="009B3E73"/>
    <w:rsid w:val="009B4074"/>
    <w:rsid w:val="009B4086"/>
    <w:rsid w:val="009B40C2"/>
    <w:rsid w:val="009B436D"/>
    <w:rsid w:val="009B4440"/>
    <w:rsid w:val="009B4636"/>
    <w:rsid w:val="009B488E"/>
    <w:rsid w:val="009B49DC"/>
    <w:rsid w:val="009B4A8D"/>
    <w:rsid w:val="009B4D4E"/>
    <w:rsid w:val="009B4F5F"/>
    <w:rsid w:val="009B50DC"/>
    <w:rsid w:val="009B516C"/>
    <w:rsid w:val="009B51DB"/>
    <w:rsid w:val="009B51EC"/>
    <w:rsid w:val="009B537D"/>
    <w:rsid w:val="009B53AE"/>
    <w:rsid w:val="009B576D"/>
    <w:rsid w:val="009B5A77"/>
    <w:rsid w:val="009B5B17"/>
    <w:rsid w:val="009B5EFE"/>
    <w:rsid w:val="009B60B8"/>
    <w:rsid w:val="009B635C"/>
    <w:rsid w:val="009B6459"/>
    <w:rsid w:val="009B654A"/>
    <w:rsid w:val="009B6666"/>
    <w:rsid w:val="009B679B"/>
    <w:rsid w:val="009B67A5"/>
    <w:rsid w:val="009B6978"/>
    <w:rsid w:val="009B6A48"/>
    <w:rsid w:val="009B6A94"/>
    <w:rsid w:val="009B6B1A"/>
    <w:rsid w:val="009B6DC7"/>
    <w:rsid w:val="009B6F55"/>
    <w:rsid w:val="009B7366"/>
    <w:rsid w:val="009B73C1"/>
    <w:rsid w:val="009B7604"/>
    <w:rsid w:val="009B7788"/>
    <w:rsid w:val="009B77E8"/>
    <w:rsid w:val="009B78FC"/>
    <w:rsid w:val="009B7ADB"/>
    <w:rsid w:val="009B7B29"/>
    <w:rsid w:val="009B7CAE"/>
    <w:rsid w:val="009B7F00"/>
    <w:rsid w:val="009B7FD3"/>
    <w:rsid w:val="009C0147"/>
    <w:rsid w:val="009C028A"/>
    <w:rsid w:val="009C04F4"/>
    <w:rsid w:val="009C08A0"/>
    <w:rsid w:val="009C0CB9"/>
    <w:rsid w:val="009C0F27"/>
    <w:rsid w:val="009C105D"/>
    <w:rsid w:val="009C10DF"/>
    <w:rsid w:val="009C110B"/>
    <w:rsid w:val="009C193B"/>
    <w:rsid w:val="009C1E93"/>
    <w:rsid w:val="009C2055"/>
    <w:rsid w:val="009C2139"/>
    <w:rsid w:val="009C22B0"/>
    <w:rsid w:val="009C22EA"/>
    <w:rsid w:val="009C237D"/>
    <w:rsid w:val="009C23B9"/>
    <w:rsid w:val="009C256E"/>
    <w:rsid w:val="009C25C4"/>
    <w:rsid w:val="009C28B4"/>
    <w:rsid w:val="009C2E3C"/>
    <w:rsid w:val="009C30D8"/>
    <w:rsid w:val="009C33FC"/>
    <w:rsid w:val="009C3434"/>
    <w:rsid w:val="009C34FA"/>
    <w:rsid w:val="009C39B3"/>
    <w:rsid w:val="009C3E4C"/>
    <w:rsid w:val="009C3EB8"/>
    <w:rsid w:val="009C3EBB"/>
    <w:rsid w:val="009C40D1"/>
    <w:rsid w:val="009C442D"/>
    <w:rsid w:val="009C45C3"/>
    <w:rsid w:val="009C45D5"/>
    <w:rsid w:val="009C47B9"/>
    <w:rsid w:val="009C489A"/>
    <w:rsid w:val="009C4CCC"/>
    <w:rsid w:val="009C4CE5"/>
    <w:rsid w:val="009C4F5C"/>
    <w:rsid w:val="009C533C"/>
    <w:rsid w:val="009C551C"/>
    <w:rsid w:val="009C59A4"/>
    <w:rsid w:val="009C59A5"/>
    <w:rsid w:val="009C5B3F"/>
    <w:rsid w:val="009C5BFA"/>
    <w:rsid w:val="009C5C8A"/>
    <w:rsid w:val="009C5DEA"/>
    <w:rsid w:val="009C5EBD"/>
    <w:rsid w:val="009C601E"/>
    <w:rsid w:val="009C6244"/>
    <w:rsid w:val="009C6882"/>
    <w:rsid w:val="009C68E1"/>
    <w:rsid w:val="009C6AC4"/>
    <w:rsid w:val="009C6B15"/>
    <w:rsid w:val="009C6D03"/>
    <w:rsid w:val="009C6D34"/>
    <w:rsid w:val="009C7327"/>
    <w:rsid w:val="009C7850"/>
    <w:rsid w:val="009C7D63"/>
    <w:rsid w:val="009C7E76"/>
    <w:rsid w:val="009C7EDA"/>
    <w:rsid w:val="009C7F19"/>
    <w:rsid w:val="009C7F93"/>
    <w:rsid w:val="009C7FD2"/>
    <w:rsid w:val="009D0035"/>
    <w:rsid w:val="009D0105"/>
    <w:rsid w:val="009D0169"/>
    <w:rsid w:val="009D08BC"/>
    <w:rsid w:val="009D0FC5"/>
    <w:rsid w:val="009D110E"/>
    <w:rsid w:val="009D1320"/>
    <w:rsid w:val="009D1323"/>
    <w:rsid w:val="009D136A"/>
    <w:rsid w:val="009D14F4"/>
    <w:rsid w:val="009D150E"/>
    <w:rsid w:val="009D195A"/>
    <w:rsid w:val="009D1A19"/>
    <w:rsid w:val="009D1B60"/>
    <w:rsid w:val="009D1D9E"/>
    <w:rsid w:val="009D1F15"/>
    <w:rsid w:val="009D21CA"/>
    <w:rsid w:val="009D2238"/>
    <w:rsid w:val="009D24F2"/>
    <w:rsid w:val="009D259A"/>
    <w:rsid w:val="009D2674"/>
    <w:rsid w:val="009D2732"/>
    <w:rsid w:val="009D28E6"/>
    <w:rsid w:val="009D2A5A"/>
    <w:rsid w:val="009D2BDF"/>
    <w:rsid w:val="009D2D44"/>
    <w:rsid w:val="009D2FA4"/>
    <w:rsid w:val="009D3058"/>
    <w:rsid w:val="009D30F4"/>
    <w:rsid w:val="009D33F0"/>
    <w:rsid w:val="009D36D8"/>
    <w:rsid w:val="009D3A6C"/>
    <w:rsid w:val="009D3BFC"/>
    <w:rsid w:val="009D3C72"/>
    <w:rsid w:val="009D3FFC"/>
    <w:rsid w:val="009D40B2"/>
    <w:rsid w:val="009D418F"/>
    <w:rsid w:val="009D4568"/>
    <w:rsid w:val="009D45D8"/>
    <w:rsid w:val="009D48A9"/>
    <w:rsid w:val="009D4BE0"/>
    <w:rsid w:val="009D4C50"/>
    <w:rsid w:val="009D553C"/>
    <w:rsid w:val="009D5A0A"/>
    <w:rsid w:val="009D5A86"/>
    <w:rsid w:val="009D5D6B"/>
    <w:rsid w:val="009D5FF3"/>
    <w:rsid w:val="009D61EB"/>
    <w:rsid w:val="009D6201"/>
    <w:rsid w:val="009D649E"/>
    <w:rsid w:val="009D6625"/>
    <w:rsid w:val="009D6860"/>
    <w:rsid w:val="009D68F8"/>
    <w:rsid w:val="009D6CC1"/>
    <w:rsid w:val="009D6DFB"/>
    <w:rsid w:val="009D7451"/>
    <w:rsid w:val="009D7499"/>
    <w:rsid w:val="009D76B2"/>
    <w:rsid w:val="009D7A6A"/>
    <w:rsid w:val="009D7D2B"/>
    <w:rsid w:val="009D7D4C"/>
    <w:rsid w:val="009E00D3"/>
    <w:rsid w:val="009E01CE"/>
    <w:rsid w:val="009E0299"/>
    <w:rsid w:val="009E03B5"/>
    <w:rsid w:val="009E0410"/>
    <w:rsid w:val="009E04A0"/>
    <w:rsid w:val="009E0613"/>
    <w:rsid w:val="009E07C6"/>
    <w:rsid w:val="009E07FA"/>
    <w:rsid w:val="009E0A5A"/>
    <w:rsid w:val="009E0B0B"/>
    <w:rsid w:val="009E0B60"/>
    <w:rsid w:val="009E0E0B"/>
    <w:rsid w:val="009E0E29"/>
    <w:rsid w:val="009E1182"/>
    <w:rsid w:val="009E11F2"/>
    <w:rsid w:val="009E1321"/>
    <w:rsid w:val="009E1458"/>
    <w:rsid w:val="009E1AB2"/>
    <w:rsid w:val="009E1AEF"/>
    <w:rsid w:val="009E1B52"/>
    <w:rsid w:val="009E1B5C"/>
    <w:rsid w:val="009E1BC2"/>
    <w:rsid w:val="009E1D8B"/>
    <w:rsid w:val="009E1DFD"/>
    <w:rsid w:val="009E25D1"/>
    <w:rsid w:val="009E25D2"/>
    <w:rsid w:val="009E273C"/>
    <w:rsid w:val="009E298F"/>
    <w:rsid w:val="009E2A14"/>
    <w:rsid w:val="009E2A84"/>
    <w:rsid w:val="009E2C07"/>
    <w:rsid w:val="009E2CF6"/>
    <w:rsid w:val="009E2FB1"/>
    <w:rsid w:val="009E3100"/>
    <w:rsid w:val="009E355B"/>
    <w:rsid w:val="009E3604"/>
    <w:rsid w:val="009E378A"/>
    <w:rsid w:val="009E39A1"/>
    <w:rsid w:val="009E3C95"/>
    <w:rsid w:val="009E3D2B"/>
    <w:rsid w:val="009E3DD0"/>
    <w:rsid w:val="009E3E9A"/>
    <w:rsid w:val="009E3EA4"/>
    <w:rsid w:val="009E3F93"/>
    <w:rsid w:val="009E40B6"/>
    <w:rsid w:val="009E4150"/>
    <w:rsid w:val="009E4217"/>
    <w:rsid w:val="009E4522"/>
    <w:rsid w:val="009E4543"/>
    <w:rsid w:val="009E4880"/>
    <w:rsid w:val="009E490A"/>
    <w:rsid w:val="009E4A6F"/>
    <w:rsid w:val="009E4EA4"/>
    <w:rsid w:val="009E4EFB"/>
    <w:rsid w:val="009E5465"/>
    <w:rsid w:val="009E59DC"/>
    <w:rsid w:val="009E5BE6"/>
    <w:rsid w:val="009E5E3B"/>
    <w:rsid w:val="009E5F3E"/>
    <w:rsid w:val="009E63D0"/>
    <w:rsid w:val="009E6501"/>
    <w:rsid w:val="009E66D6"/>
    <w:rsid w:val="009E67A8"/>
    <w:rsid w:val="009E69BF"/>
    <w:rsid w:val="009E69F5"/>
    <w:rsid w:val="009E6D8D"/>
    <w:rsid w:val="009E702A"/>
    <w:rsid w:val="009E7060"/>
    <w:rsid w:val="009E70A3"/>
    <w:rsid w:val="009E70E2"/>
    <w:rsid w:val="009E72D4"/>
    <w:rsid w:val="009E7327"/>
    <w:rsid w:val="009E7588"/>
    <w:rsid w:val="009E75F2"/>
    <w:rsid w:val="009E75F5"/>
    <w:rsid w:val="009E7695"/>
    <w:rsid w:val="009E7DAB"/>
    <w:rsid w:val="009E7DBA"/>
    <w:rsid w:val="009F0094"/>
    <w:rsid w:val="009F00FC"/>
    <w:rsid w:val="009F02AE"/>
    <w:rsid w:val="009F03D4"/>
    <w:rsid w:val="009F0475"/>
    <w:rsid w:val="009F0504"/>
    <w:rsid w:val="009F05D1"/>
    <w:rsid w:val="009F0626"/>
    <w:rsid w:val="009F0641"/>
    <w:rsid w:val="009F0767"/>
    <w:rsid w:val="009F093F"/>
    <w:rsid w:val="009F0AEC"/>
    <w:rsid w:val="009F0CCE"/>
    <w:rsid w:val="009F0CE9"/>
    <w:rsid w:val="009F0D3D"/>
    <w:rsid w:val="009F0E48"/>
    <w:rsid w:val="009F1177"/>
    <w:rsid w:val="009F18FE"/>
    <w:rsid w:val="009F1941"/>
    <w:rsid w:val="009F19D2"/>
    <w:rsid w:val="009F1A8E"/>
    <w:rsid w:val="009F1BF4"/>
    <w:rsid w:val="009F2051"/>
    <w:rsid w:val="009F216D"/>
    <w:rsid w:val="009F21CA"/>
    <w:rsid w:val="009F22AD"/>
    <w:rsid w:val="009F2389"/>
    <w:rsid w:val="009F2515"/>
    <w:rsid w:val="009F2660"/>
    <w:rsid w:val="009F28DB"/>
    <w:rsid w:val="009F2AEC"/>
    <w:rsid w:val="009F2CFD"/>
    <w:rsid w:val="009F2DB8"/>
    <w:rsid w:val="009F308F"/>
    <w:rsid w:val="009F3296"/>
    <w:rsid w:val="009F3609"/>
    <w:rsid w:val="009F37C1"/>
    <w:rsid w:val="009F38D2"/>
    <w:rsid w:val="009F3973"/>
    <w:rsid w:val="009F3DA4"/>
    <w:rsid w:val="009F3E2C"/>
    <w:rsid w:val="009F3E8F"/>
    <w:rsid w:val="009F4001"/>
    <w:rsid w:val="009F46DA"/>
    <w:rsid w:val="009F4945"/>
    <w:rsid w:val="009F4A2D"/>
    <w:rsid w:val="009F4C72"/>
    <w:rsid w:val="009F4CDE"/>
    <w:rsid w:val="009F4EE6"/>
    <w:rsid w:val="009F4F35"/>
    <w:rsid w:val="009F525E"/>
    <w:rsid w:val="009F5366"/>
    <w:rsid w:val="009F5387"/>
    <w:rsid w:val="009F54D5"/>
    <w:rsid w:val="009F5DC7"/>
    <w:rsid w:val="009F5EF5"/>
    <w:rsid w:val="009F65A6"/>
    <w:rsid w:val="009F65B1"/>
    <w:rsid w:val="009F66C1"/>
    <w:rsid w:val="009F6762"/>
    <w:rsid w:val="009F69A6"/>
    <w:rsid w:val="009F6BEB"/>
    <w:rsid w:val="009F6C3B"/>
    <w:rsid w:val="009F6CA0"/>
    <w:rsid w:val="009F6DB7"/>
    <w:rsid w:val="009F703A"/>
    <w:rsid w:val="009F710A"/>
    <w:rsid w:val="009F716F"/>
    <w:rsid w:val="009F7245"/>
    <w:rsid w:val="009F74B4"/>
    <w:rsid w:val="009F74DD"/>
    <w:rsid w:val="009F761F"/>
    <w:rsid w:val="009F7674"/>
    <w:rsid w:val="009F76A7"/>
    <w:rsid w:val="009F7946"/>
    <w:rsid w:val="009F7ACE"/>
    <w:rsid w:val="009F7B74"/>
    <w:rsid w:val="009F7C83"/>
    <w:rsid w:val="009F7E3A"/>
    <w:rsid w:val="00A0009B"/>
    <w:rsid w:val="00A0010F"/>
    <w:rsid w:val="00A00277"/>
    <w:rsid w:val="00A0028C"/>
    <w:rsid w:val="00A007D4"/>
    <w:rsid w:val="00A00AB2"/>
    <w:rsid w:val="00A00ABB"/>
    <w:rsid w:val="00A00AF8"/>
    <w:rsid w:val="00A00B1F"/>
    <w:rsid w:val="00A00DBB"/>
    <w:rsid w:val="00A00F89"/>
    <w:rsid w:val="00A0105F"/>
    <w:rsid w:val="00A010AA"/>
    <w:rsid w:val="00A0112D"/>
    <w:rsid w:val="00A012D0"/>
    <w:rsid w:val="00A01485"/>
    <w:rsid w:val="00A014B7"/>
    <w:rsid w:val="00A01574"/>
    <w:rsid w:val="00A01590"/>
    <w:rsid w:val="00A01AFD"/>
    <w:rsid w:val="00A01E00"/>
    <w:rsid w:val="00A02591"/>
    <w:rsid w:val="00A02616"/>
    <w:rsid w:val="00A0275E"/>
    <w:rsid w:val="00A02807"/>
    <w:rsid w:val="00A029D2"/>
    <w:rsid w:val="00A02A41"/>
    <w:rsid w:val="00A02B09"/>
    <w:rsid w:val="00A02C30"/>
    <w:rsid w:val="00A02E5A"/>
    <w:rsid w:val="00A0301B"/>
    <w:rsid w:val="00A03059"/>
    <w:rsid w:val="00A03079"/>
    <w:rsid w:val="00A03457"/>
    <w:rsid w:val="00A03A18"/>
    <w:rsid w:val="00A03A79"/>
    <w:rsid w:val="00A03CE1"/>
    <w:rsid w:val="00A03CE3"/>
    <w:rsid w:val="00A0411F"/>
    <w:rsid w:val="00A043AB"/>
    <w:rsid w:val="00A043F7"/>
    <w:rsid w:val="00A04450"/>
    <w:rsid w:val="00A0497A"/>
    <w:rsid w:val="00A04C5F"/>
    <w:rsid w:val="00A0528F"/>
    <w:rsid w:val="00A052A5"/>
    <w:rsid w:val="00A053A3"/>
    <w:rsid w:val="00A05543"/>
    <w:rsid w:val="00A05707"/>
    <w:rsid w:val="00A058DC"/>
    <w:rsid w:val="00A05931"/>
    <w:rsid w:val="00A05A4B"/>
    <w:rsid w:val="00A05AF6"/>
    <w:rsid w:val="00A05C7F"/>
    <w:rsid w:val="00A05E31"/>
    <w:rsid w:val="00A05EC5"/>
    <w:rsid w:val="00A06004"/>
    <w:rsid w:val="00A061D2"/>
    <w:rsid w:val="00A06360"/>
    <w:rsid w:val="00A06567"/>
    <w:rsid w:val="00A06681"/>
    <w:rsid w:val="00A066C9"/>
    <w:rsid w:val="00A066D3"/>
    <w:rsid w:val="00A06CC1"/>
    <w:rsid w:val="00A06EFE"/>
    <w:rsid w:val="00A0700D"/>
    <w:rsid w:val="00A07249"/>
    <w:rsid w:val="00A0733D"/>
    <w:rsid w:val="00A07345"/>
    <w:rsid w:val="00A074C2"/>
    <w:rsid w:val="00A0765D"/>
    <w:rsid w:val="00A078AF"/>
    <w:rsid w:val="00A07B6A"/>
    <w:rsid w:val="00A07C9B"/>
    <w:rsid w:val="00A07D5F"/>
    <w:rsid w:val="00A07DF6"/>
    <w:rsid w:val="00A104B0"/>
    <w:rsid w:val="00A106C6"/>
    <w:rsid w:val="00A107A1"/>
    <w:rsid w:val="00A10835"/>
    <w:rsid w:val="00A10A45"/>
    <w:rsid w:val="00A10C6E"/>
    <w:rsid w:val="00A10D01"/>
    <w:rsid w:val="00A10D65"/>
    <w:rsid w:val="00A10EE9"/>
    <w:rsid w:val="00A10FBD"/>
    <w:rsid w:val="00A10FC2"/>
    <w:rsid w:val="00A10FD0"/>
    <w:rsid w:val="00A112F1"/>
    <w:rsid w:val="00A112F4"/>
    <w:rsid w:val="00A117D1"/>
    <w:rsid w:val="00A11806"/>
    <w:rsid w:val="00A118A2"/>
    <w:rsid w:val="00A11BDF"/>
    <w:rsid w:val="00A1208B"/>
    <w:rsid w:val="00A1215C"/>
    <w:rsid w:val="00A121D1"/>
    <w:rsid w:val="00A1231B"/>
    <w:rsid w:val="00A1253E"/>
    <w:rsid w:val="00A1290F"/>
    <w:rsid w:val="00A1297F"/>
    <w:rsid w:val="00A12A29"/>
    <w:rsid w:val="00A12B11"/>
    <w:rsid w:val="00A12B85"/>
    <w:rsid w:val="00A12D6D"/>
    <w:rsid w:val="00A12DA3"/>
    <w:rsid w:val="00A12DB5"/>
    <w:rsid w:val="00A12FE0"/>
    <w:rsid w:val="00A1306E"/>
    <w:rsid w:val="00A130A6"/>
    <w:rsid w:val="00A131BB"/>
    <w:rsid w:val="00A131D9"/>
    <w:rsid w:val="00A132C9"/>
    <w:rsid w:val="00A1360F"/>
    <w:rsid w:val="00A13AA8"/>
    <w:rsid w:val="00A13CD3"/>
    <w:rsid w:val="00A13D94"/>
    <w:rsid w:val="00A13FD7"/>
    <w:rsid w:val="00A14117"/>
    <w:rsid w:val="00A14137"/>
    <w:rsid w:val="00A14467"/>
    <w:rsid w:val="00A145C2"/>
    <w:rsid w:val="00A14793"/>
    <w:rsid w:val="00A147F9"/>
    <w:rsid w:val="00A14823"/>
    <w:rsid w:val="00A14A70"/>
    <w:rsid w:val="00A14ACA"/>
    <w:rsid w:val="00A14B05"/>
    <w:rsid w:val="00A14B06"/>
    <w:rsid w:val="00A1511B"/>
    <w:rsid w:val="00A15419"/>
    <w:rsid w:val="00A1545F"/>
    <w:rsid w:val="00A1570B"/>
    <w:rsid w:val="00A15801"/>
    <w:rsid w:val="00A1585B"/>
    <w:rsid w:val="00A15AE4"/>
    <w:rsid w:val="00A15BAE"/>
    <w:rsid w:val="00A15DAA"/>
    <w:rsid w:val="00A15FAB"/>
    <w:rsid w:val="00A163CA"/>
    <w:rsid w:val="00A16505"/>
    <w:rsid w:val="00A165EC"/>
    <w:rsid w:val="00A16653"/>
    <w:rsid w:val="00A16795"/>
    <w:rsid w:val="00A16CBE"/>
    <w:rsid w:val="00A171F1"/>
    <w:rsid w:val="00A171F4"/>
    <w:rsid w:val="00A17211"/>
    <w:rsid w:val="00A17297"/>
    <w:rsid w:val="00A17337"/>
    <w:rsid w:val="00A17419"/>
    <w:rsid w:val="00A1749C"/>
    <w:rsid w:val="00A175EB"/>
    <w:rsid w:val="00A1788F"/>
    <w:rsid w:val="00A178C8"/>
    <w:rsid w:val="00A17900"/>
    <w:rsid w:val="00A17972"/>
    <w:rsid w:val="00A17A61"/>
    <w:rsid w:val="00A17B6B"/>
    <w:rsid w:val="00A17B9F"/>
    <w:rsid w:val="00A17C51"/>
    <w:rsid w:val="00A17D22"/>
    <w:rsid w:val="00A17DAA"/>
    <w:rsid w:val="00A17E36"/>
    <w:rsid w:val="00A17F50"/>
    <w:rsid w:val="00A20020"/>
    <w:rsid w:val="00A20104"/>
    <w:rsid w:val="00A20199"/>
    <w:rsid w:val="00A201DE"/>
    <w:rsid w:val="00A2039D"/>
    <w:rsid w:val="00A205B4"/>
    <w:rsid w:val="00A2090F"/>
    <w:rsid w:val="00A209D7"/>
    <w:rsid w:val="00A20D3D"/>
    <w:rsid w:val="00A20E3C"/>
    <w:rsid w:val="00A20E6A"/>
    <w:rsid w:val="00A211E9"/>
    <w:rsid w:val="00A21412"/>
    <w:rsid w:val="00A21685"/>
    <w:rsid w:val="00A21848"/>
    <w:rsid w:val="00A218C1"/>
    <w:rsid w:val="00A21C18"/>
    <w:rsid w:val="00A21EB8"/>
    <w:rsid w:val="00A21FF5"/>
    <w:rsid w:val="00A22047"/>
    <w:rsid w:val="00A22795"/>
    <w:rsid w:val="00A22C8E"/>
    <w:rsid w:val="00A22D7F"/>
    <w:rsid w:val="00A22DEC"/>
    <w:rsid w:val="00A22E32"/>
    <w:rsid w:val="00A22E99"/>
    <w:rsid w:val="00A22F91"/>
    <w:rsid w:val="00A22FAE"/>
    <w:rsid w:val="00A23250"/>
    <w:rsid w:val="00A2327D"/>
    <w:rsid w:val="00A23300"/>
    <w:rsid w:val="00A23326"/>
    <w:rsid w:val="00A235C9"/>
    <w:rsid w:val="00A23827"/>
    <w:rsid w:val="00A23849"/>
    <w:rsid w:val="00A23AF7"/>
    <w:rsid w:val="00A240FF"/>
    <w:rsid w:val="00A24112"/>
    <w:rsid w:val="00A2430B"/>
    <w:rsid w:val="00A24699"/>
    <w:rsid w:val="00A249FB"/>
    <w:rsid w:val="00A249FC"/>
    <w:rsid w:val="00A24E06"/>
    <w:rsid w:val="00A24E0C"/>
    <w:rsid w:val="00A24E5D"/>
    <w:rsid w:val="00A24F70"/>
    <w:rsid w:val="00A2500D"/>
    <w:rsid w:val="00A2523B"/>
    <w:rsid w:val="00A252EA"/>
    <w:rsid w:val="00A2531B"/>
    <w:rsid w:val="00A25321"/>
    <w:rsid w:val="00A25501"/>
    <w:rsid w:val="00A255A5"/>
    <w:rsid w:val="00A25608"/>
    <w:rsid w:val="00A25679"/>
    <w:rsid w:val="00A25832"/>
    <w:rsid w:val="00A2590B"/>
    <w:rsid w:val="00A259B0"/>
    <w:rsid w:val="00A25AF2"/>
    <w:rsid w:val="00A25B9A"/>
    <w:rsid w:val="00A25C11"/>
    <w:rsid w:val="00A25D3B"/>
    <w:rsid w:val="00A25D69"/>
    <w:rsid w:val="00A261F0"/>
    <w:rsid w:val="00A262C3"/>
    <w:rsid w:val="00A26306"/>
    <w:rsid w:val="00A26611"/>
    <w:rsid w:val="00A26771"/>
    <w:rsid w:val="00A268AE"/>
    <w:rsid w:val="00A269BD"/>
    <w:rsid w:val="00A26B26"/>
    <w:rsid w:val="00A26E5C"/>
    <w:rsid w:val="00A272B2"/>
    <w:rsid w:val="00A27569"/>
    <w:rsid w:val="00A277DD"/>
    <w:rsid w:val="00A27806"/>
    <w:rsid w:val="00A27A53"/>
    <w:rsid w:val="00A27BEC"/>
    <w:rsid w:val="00A30329"/>
    <w:rsid w:val="00A30377"/>
    <w:rsid w:val="00A3051B"/>
    <w:rsid w:val="00A309FD"/>
    <w:rsid w:val="00A30A9D"/>
    <w:rsid w:val="00A30C2F"/>
    <w:rsid w:val="00A30E9D"/>
    <w:rsid w:val="00A30EB3"/>
    <w:rsid w:val="00A30FFC"/>
    <w:rsid w:val="00A31174"/>
    <w:rsid w:val="00A31179"/>
    <w:rsid w:val="00A311EA"/>
    <w:rsid w:val="00A31235"/>
    <w:rsid w:val="00A3125B"/>
    <w:rsid w:val="00A31595"/>
    <w:rsid w:val="00A3165E"/>
    <w:rsid w:val="00A316BA"/>
    <w:rsid w:val="00A3187E"/>
    <w:rsid w:val="00A31A22"/>
    <w:rsid w:val="00A31EF1"/>
    <w:rsid w:val="00A31F1A"/>
    <w:rsid w:val="00A31F2A"/>
    <w:rsid w:val="00A31F77"/>
    <w:rsid w:val="00A32243"/>
    <w:rsid w:val="00A3247E"/>
    <w:rsid w:val="00A3269B"/>
    <w:rsid w:val="00A32BC4"/>
    <w:rsid w:val="00A32E5D"/>
    <w:rsid w:val="00A32F19"/>
    <w:rsid w:val="00A3303E"/>
    <w:rsid w:val="00A330D7"/>
    <w:rsid w:val="00A33785"/>
    <w:rsid w:val="00A33EE4"/>
    <w:rsid w:val="00A34766"/>
    <w:rsid w:val="00A3489C"/>
    <w:rsid w:val="00A348CA"/>
    <w:rsid w:val="00A348D3"/>
    <w:rsid w:val="00A34D1B"/>
    <w:rsid w:val="00A34E67"/>
    <w:rsid w:val="00A34F4F"/>
    <w:rsid w:val="00A350B5"/>
    <w:rsid w:val="00A35163"/>
    <w:rsid w:val="00A352CA"/>
    <w:rsid w:val="00A3547A"/>
    <w:rsid w:val="00A358FB"/>
    <w:rsid w:val="00A35B63"/>
    <w:rsid w:val="00A35BF0"/>
    <w:rsid w:val="00A35D6B"/>
    <w:rsid w:val="00A36191"/>
    <w:rsid w:val="00A36197"/>
    <w:rsid w:val="00A362FB"/>
    <w:rsid w:val="00A3664A"/>
    <w:rsid w:val="00A36752"/>
    <w:rsid w:val="00A3678F"/>
    <w:rsid w:val="00A368D0"/>
    <w:rsid w:val="00A369F2"/>
    <w:rsid w:val="00A36B32"/>
    <w:rsid w:val="00A36BC6"/>
    <w:rsid w:val="00A36C36"/>
    <w:rsid w:val="00A36FA3"/>
    <w:rsid w:val="00A36FC7"/>
    <w:rsid w:val="00A37309"/>
    <w:rsid w:val="00A37357"/>
    <w:rsid w:val="00A3744C"/>
    <w:rsid w:val="00A3775E"/>
    <w:rsid w:val="00A379CC"/>
    <w:rsid w:val="00A379D6"/>
    <w:rsid w:val="00A37B44"/>
    <w:rsid w:val="00A37E88"/>
    <w:rsid w:val="00A37FBB"/>
    <w:rsid w:val="00A401F7"/>
    <w:rsid w:val="00A4029A"/>
    <w:rsid w:val="00A404FF"/>
    <w:rsid w:val="00A40664"/>
    <w:rsid w:val="00A406E2"/>
    <w:rsid w:val="00A40C4B"/>
    <w:rsid w:val="00A40CC8"/>
    <w:rsid w:val="00A40F34"/>
    <w:rsid w:val="00A412E5"/>
    <w:rsid w:val="00A412FF"/>
    <w:rsid w:val="00A41375"/>
    <w:rsid w:val="00A41639"/>
    <w:rsid w:val="00A41838"/>
    <w:rsid w:val="00A41900"/>
    <w:rsid w:val="00A41A82"/>
    <w:rsid w:val="00A41A9B"/>
    <w:rsid w:val="00A41CB4"/>
    <w:rsid w:val="00A41DC7"/>
    <w:rsid w:val="00A41ED1"/>
    <w:rsid w:val="00A4215F"/>
    <w:rsid w:val="00A42351"/>
    <w:rsid w:val="00A42AB7"/>
    <w:rsid w:val="00A4301B"/>
    <w:rsid w:val="00A4303E"/>
    <w:rsid w:val="00A430DB"/>
    <w:rsid w:val="00A43486"/>
    <w:rsid w:val="00A436A3"/>
    <w:rsid w:val="00A43876"/>
    <w:rsid w:val="00A43889"/>
    <w:rsid w:val="00A439D9"/>
    <w:rsid w:val="00A43B23"/>
    <w:rsid w:val="00A43B29"/>
    <w:rsid w:val="00A43CCA"/>
    <w:rsid w:val="00A43DE5"/>
    <w:rsid w:val="00A43E81"/>
    <w:rsid w:val="00A43E97"/>
    <w:rsid w:val="00A442D3"/>
    <w:rsid w:val="00A44366"/>
    <w:rsid w:val="00A44447"/>
    <w:rsid w:val="00A44464"/>
    <w:rsid w:val="00A4448C"/>
    <w:rsid w:val="00A4471D"/>
    <w:rsid w:val="00A44783"/>
    <w:rsid w:val="00A447F9"/>
    <w:rsid w:val="00A448A2"/>
    <w:rsid w:val="00A44946"/>
    <w:rsid w:val="00A44A45"/>
    <w:rsid w:val="00A44C0B"/>
    <w:rsid w:val="00A44CAB"/>
    <w:rsid w:val="00A45004"/>
    <w:rsid w:val="00A450CF"/>
    <w:rsid w:val="00A451B5"/>
    <w:rsid w:val="00A45452"/>
    <w:rsid w:val="00A4593A"/>
    <w:rsid w:val="00A45DF8"/>
    <w:rsid w:val="00A45FF8"/>
    <w:rsid w:val="00A461E7"/>
    <w:rsid w:val="00A4637F"/>
    <w:rsid w:val="00A464F3"/>
    <w:rsid w:val="00A4652C"/>
    <w:rsid w:val="00A466B7"/>
    <w:rsid w:val="00A467B2"/>
    <w:rsid w:val="00A46963"/>
    <w:rsid w:val="00A46A59"/>
    <w:rsid w:val="00A46B51"/>
    <w:rsid w:val="00A46D05"/>
    <w:rsid w:val="00A46E6B"/>
    <w:rsid w:val="00A472E7"/>
    <w:rsid w:val="00A4750A"/>
    <w:rsid w:val="00A47A9D"/>
    <w:rsid w:val="00A47CE6"/>
    <w:rsid w:val="00A47DD2"/>
    <w:rsid w:val="00A47F34"/>
    <w:rsid w:val="00A47FC7"/>
    <w:rsid w:val="00A50064"/>
    <w:rsid w:val="00A5025C"/>
    <w:rsid w:val="00A502EE"/>
    <w:rsid w:val="00A50428"/>
    <w:rsid w:val="00A5047B"/>
    <w:rsid w:val="00A50688"/>
    <w:rsid w:val="00A509A8"/>
    <w:rsid w:val="00A50AD3"/>
    <w:rsid w:val="00A50BC4"/>
    <w:rsid w:val="00A50BCA"/>
    <w:rsid w:val="00A50C1F"/>
    <w:rsid w:val="00A50E59"/>
    <w:rsid w:val="00A50EA3"/>
    <w:rsid w:val="00A50EBB"/>
    <w:rsid w:val="00A51121"/>
    <w:rsid w:val="00A5168F"/>
    <w:rsid w:val="00A5180C"/>
    <w:rsid w:val="00A51C75"/>
    <w:rsid w:val="00A51D78"/>
    <w:rsid w:val="00A51DB0"/>
    <w:rsid w:val="00A52324"/>
    <w:rsid w:val="00A524DA"/>
    <w:rsid w:val="00A52651"/>
    <w:rsid w:val="00A526D8"/>
    <w:rsid w:val="00A526F4"/>
    <w:rsid w:val="00A52759"/>
    <w:rsid w:val="00A528EE"/>
    <w:rsid w:val="00A52D9F"/>
    <w:rsid w:val="00A530E5"/>
    <w:rsid w:val="00A53121"/>
    <w:rsid w:val="00A534D4"/>
    <w:rsid w:val="00A5359D"/>
    <w:rsid w:val="00A5380E"/>
    <w:rsid w:val="00A53829"/>
    <w:rsid w:val="00A53869"/>
    <w:rsid w:val="00A5394B"/>
    <w:rsid w:val="00A53AE1"/>
    <w:rsid w:val="00A53B4A"/>
    <w:rsid w:val="00A53B85"/>
    <w:rsid w:val="00A53FAD"/>
    <w:rsid w:val="00A54043"/>
    <w:rsid w:val="00A54109"/>
    <w:rsid w:val="00A5423B"/>
    <w:rsid w:val="00A5426A"/>
    <w:rsid w:val="00A54353"/>
    <w:rsid w:val="00A548F4"/>
    <w:rsid w:val="00A54AB0"/>
    <w:rsid w:val="00A54C8B"/>
    <w:rsid w:val="00A54E0A"/>
    <w:rsid w:val="00A5515A"/>
    <w:rsid w:val="00A55196"/>
    <w:rsid w:val="00A55410"/>
    <w:rsid w:val="00A559D2"/>
    <w:rsid w:val="00A55C60"/>
    <w:rsid w:val="00A55FB9"/>
    <w:rsid w:val="00A55FE0"/>
    <w:rsid w:val="00A56066"/>
    <w:rsid w:val="00A5619B"/>
    <w:rsid w:val="00A56268"/>
    <w:rsid w:val="00A56500"/>
    <w:rsid w:val="00A56645"/>
    <w:rsid w:val="00A5690D"/>
    <w:rsid w:val="00A56BF7"/>
    <w:rsid w:val="00A5702A"/>
    <w:rsid w:val="00A571DE"/>
    <w:rsid w:val="00A573A6"/>
    <w:rsid w:val="00A5749A"/>
    <w:rsid w:val="00A57901"/>
    <w:rsid w:val="00A57B56"/>
    <w:rsid w:val="00A6019F"/>
    <w:rsid w:val="00A60241"/>
    <w:rsid w:val="00A604B9"/>
    <w:rsid w:val="00A606B9"/>
    <w:rsid w:val="00A60807"/>
    <w:rsid w:val="00A6083F"/>
    <w:rsid w:val="00A608CF"/>
    <w:rsid w:val="00A60A1B"/>
    <w:rsid w:val="00A60B97"/>
    <w:rsid w:val="00A60FD9"/>
    <w:rsid w:val="00A612D5"/>
    <w:rsid w:val="00A613C8"/>
    <w:rsid w:val="00A615D3"/>
    <w:rsid w:val="00A619A1"/>
    <w:rsid w:val="00A61CE6"/>
    <w:rsid w:val="00A62102"/>
    <w:rsid w:val="00A6267F"/>
    <w:rsid w:val="00A62682"/>
    <w:rsid w:val="00A628CF"/>
    <w:rsid w:val="00A628DC"/>
    <w:rsid w:val="00A62928"/>
    <w:rsid w:val="00A62993"/>
    <w:rsid w:val="00A630EC"/>
    <w:rsid w:val="00A631CE"/>
    <w:rsid w:val="00A635FF"/>
    <w:rsid w:val="00A637DA"/>
    <w:rsid w:val="00A6387B"/>
    <w:rsid w:val="00A639A5"/>
    <w:rsid w:val="00A63B45"/>
    <w:rsid w:val="00A641C3"/>
    <w:rsid w:val="00A64233"/>
    <w:rsid w:val="00A642BC"/>
    <w:rsid w:val="00A64492"/>
    <w:rsid w:val="00A645A0"/>
    <w:rsid w:val="00A64686"/>
    <w:rsid w:val="00A6469E"/>
    <w:rsid w:val="00A64869"/>
    <w:rsid w:val="00A648AF"/>
    <w:rsid w:val="00A64949"/>
    <w:rsid w:val="00A64A5E"/>
    <w:rsid w:val="00A64BE2"/>
    <w:rsid w:val="00A64CBE"/>
    <w:rsid w:val="00A64E2A"/>
    <w:rsid w:val="00A64FD2"/>
    <w:rsid w:val="00A64FD8"/>
    <w:rsid w:val="00A6517B"/>
    <w:rsid w:val="00A6518C"/>
    <w:rsid w:val="00A65477"/>
    <w:rsid w:val="00A65530"/>
    <w:rsid w:val="00A65599"/>
    <w:rsid w:val="00A65720"/>
    <w:rsid w:val="00A65949"/>
    <w:rsid w:val="00A65983"/>
    <w:rsid w:val="00A65B3F"/>
    <w:rsid w:val="00A66030"/>
    <w:rsid w:val="00A66063"/>
    <w:rsid w:val="00A665BE"/>
    <w:rsid w:val="00A665E0"/>
    <w:rsid w:val="00A666F5"/>
    <w:rsid w:val="00A668FF"/>
    <w:rsid w:val="00A66959"/>
    <w:rsid w:val="00A66A58"/>
    <w:rsid w:val="00A66B62"/>
    <w:rsid w:val="00A66BFC"/>
    <w:rsid w:val="00A66F8E"/>
    <w:rsid w:val="00A67047"/>
    <w:rsid w:val="00A67085"/>
    <w:rsid w:val="00A6710E"/>
    <w:rsid w:val="00A67174"/>
    <w:rsid w:val="00A67194"/>
    <w:rsid w:val="00A672E4"/>
    <w:rsid w:val="00A673B3"/>
    <w:rsid w:val="00A673C9"/>
    <w:rsid w:val="00A6751A"/>
    <w:rsid w:val="00A6768D"/>
    <w:rsid w:val="00A67763"/>
    <w:rsid w:val="00A67805"/>
    <w:rsid w:val="00A6782E"/>
    <w:rsid w:val="00A67B39"/>
    <w:rsid w:val="00A67C51"/>
    <w:rsid w:val="00A67D28"/>
    <w:rsid w:val="00A67D80"/>
    <w:rsid w:val="00A67F09"/>
    <w:rsid w:val="00A70353"/>
    <w:rsid w:val="00A70486"/>
    <w:rsid w:val="00A7052C"/>
    <w:rsid w:val="00A70767"/>
    <w:rsid w:val="00A7078F"/>
    <w:rsid w:val="00A707D5"/>
    <w:rsid w:val="00A70841"/>
    <w:rsid w:val="00A70952"/>
    <w:rsid w:val="00A70A31"/>
    <w:rsid w:val="00A70BE7"/>
    <w:rsid w:val="00A70E17"/>
    <w:rsid w:val="00A70FB4"/>
    <w:rsid w:val="00A71305"/>
    <w:rsid w:val="00A71AA1"/>
    <w:rsid w:val="00A71D2A"/>
    <w:rsid w:val="00A71D46"/>
    <w:rsid w:val="00A71D68"/>
    <w:rsid w:val="00A71FC3"/>
    <w:rsid w:val="00A71FFB"/>
    <w:rsid w:val="00A72001"/>
    <w:rsid w:val="00A72095"/>
    <w:rsid w:val="00A7213E"/>
    <w:rsid w:val="00A72225"/>
    <w:rsid w:val="00A723EA"/>
    <w:rsid w:val="00A72407"/>
    <w:rsid w:val="00A72498"/>
    <w:rsid w:val="00A725BB"/>
    <w:rsid w:val="00A727D2"/>
    <w:rsid w:val="00A72DA8"/>
    <w:rsid w:val="00A72E71"/>
    <w:rsid w:val="00A72F6A"/>
    <w:rsid w:val="00A7310F"/>
    <w:rsid w:val="00A733FE"/>
    <w:rsid w:val="00A7344F"/>
    <w:rsid w:val="00A734E6"/>
    <w:rsid w:val="00A736A6"/>
    <w:rsid w:val="00A7396E"/>
    <w:rsid w:val="00A73C4C"/>
    <w:rsid w:val="00A73CA9"/>
    <w:rsid w:val="00A73D28"/>
    <w:rsid w:val="00A73E6A"/>
    <w:rsid w:val="00A73FA1"/>
    <w:rsid w:val="00A743D4"/>
    <w:rsid w:val="00A74496"/>
    <w:rsid w:val="00A744CA"/>
    <w:rsid w:val="00A7454A"/>
    <w:rsid w:val="00A745F6"/>
    <w:rsid w:val="00A74737"/>
    <w:rsid w:val="00A74AEF"/>
    <w:rsid w:val="00A74B6D"/>
    <w:rsid w:val="00A74C61"/>
    <w:rsid w:val="00A74C7F"/>
    <w:rsid w:val="00A74EA2"/>
    <w:rsid w:val="00A75131"/>
    <w:rsid w:val="00A75644"/>
    <w:rsid w:val="00A756B0"/>
    <w:rsid w:val="00A75A95"/>
    <w:rsid w:val="00A75BC6"/>
    <w:rsid w:val="00A75C53"/>
    <w:rsid w:val="00A75E1F"/>
    <w:rsid w:val="00A760E6"/>
    <w:rsid w:val="00A761D0"/>
    <w:rsid w:val="00A763BA"/>
    <w:rsid w:val="00A765CA"/>
    <w:rsid w:val="00A766ED"/>
    <w:rsid w:val="00A768B0"/>
    <w:rsid w:val="00A76962"/>
    <w:rsid w:val="00A76A31"/>
    <w:rsid w:val="00A76A36"/>
    <w:rsid w:val="00A76FB5"/>
    <w:rsid w:val="00A77056"/>
    <w:rsid w:val="00A7708B"/>
    <w:rsid w:val="00A7720F"/>
    <w:rsid w:val="00A7724A"/>
    <w:rsid w:val="00A775C7"/>
    <w:rsid w:val="00A776A0"/>
    <w:rsid w:val="00A77AD7"/>
    <w:rsid w:val="00A77CBB"/>
    <w:rsid w:val="00A77E5F"/>
    <w:rsid w:val="00A803B6"/>
    <w:rsid w:val="00A803B9"/>
    <w:rsid w:val="00A80435"/>
    <w:rsid w:val="00A80868"/>
    <w:rsid w:val="00A80D04"/>
    <w:rsid w:val="00A80D37"/>
    <w:rsid w:val="00A80EC9"/>
    <w:rsid w:val="00A80F3F"/>
    <w:rsid w:val="00A8110B"/>
    <w:rsid w:val="00A811C6"/>
    <w:rsid w:val="00A812B4"/>
    <w:rsid w:val="00A81589"/>
    <w:rsid w:val="00A81694"/>
    <w:rsid w:val="00A816A0"/>
    <w:rsid w:val="00A8171E"/>
    <w:rsid w:val="00A81DD7"/>
    <w:rsid w:val="00A82024"/>
    <w:rsid w:val="00A82334"/>
    <w:rsid w:val="00A82396"/>
    <w:rsid w:val="00A82625"/>
    <w:rsid w:val="00A82776"/>
    <w:rsid w:val="00A82B08"/>
    <w:rsid w:val="00A82D06"/>
    <w:rsid w:val="00A82D3C"/>
    <w:rsid w:val="00A82E2D"/>
    <w:rsid w:val="00A82ECE"/>
    <w:rsid w:val="00A83115"/>
    <w:rsid w:val="00A831BB"/>
    <w:rsid w:val="00A83248"/>
    <w:rsid w:val="00A83780"/>
    <w:rsid w:val="00A83788"/>
    <w:rsid w:val="00A8380E"/>
    <w:rsid w:val="00A83831"/>
    <w:rsid w:val="00A83AB1"/>
    <w:rsid w:val="00A83B3F"/>
    <w:rsid w:val="00A83E30"/>
    <w:rsid w:val="00A8403D"/>
    <w:rsid w:val="00A842CF"/>
    <w:rsid w:val="00A84372"/>
    <w:rsid w:val="00A846EF"/>
    <w:rsid w:val="00A84736"/>
    <w:rsid w:val="00A84806"/>
    <w:rsid w:val="00A84842"/>
    <w:rsid w:val="00A84899"/>
    <w:rsid w:val="00A84CA3"/>
    <w:rsid w:val="00A84EC0"/>
    <w:rsid w:val="00A851A2"/>
    <w:rsid w:val="00A85228"/>
    <w:rsid w:val="00A852AC"/>
    <w:rsid w:val="00A85357"/>
    <w:rsid w:val="00A853E9"/>
    <w:rsid w:val="00A854F5"/>
    <w:rsid w:val="00A85589"/>
    <w:rsid w:val="00A85779"/>
    <w:rsid w:val="00A859C9"/>
    <w:rsid w:val="00A85B1A"/>
    <w:rsid w:val="00A85BBB"/>
    <w:rsid w:val="00A85C57"/>
    <w:rsid w:val="00A85CA7"/>
    <w:rsid w:val="00A85E5C"/>
    <w:rsid w:val="00A85FCB"/>
    <w:rsid w:val="00A86038"/>
    <w:rsid w:val="00A86079"/>
    <w:rsid w:val="00A86382"/>
    <w:rsid w:val="00A866D9"/>
    <w:rsid w:val="00A866E9"/>
    <w:rsid w:val="00A866FE"/>
    <w:rsid w:val="00A86874"/>
    <w:rsid w:val="00A8688C"/>
    <w:rsid w:val="00A86AAE"/>
    <w:rsid w:val="00A86B80"/>
    <w:rsid w:val="00A86E05"/>
    <w:rsid w:val="00A86E14"/>
    <w:rsid w:val="00A86F2E"/>
    <w:rsid w:val="00A87174"/>
    <w:rsid w:val="00A8718E"/>
    <w:rsid w:val="00A871A2"/>
    <w:rsid w:val="00A8745D"/>
    <w:rsid w:val="00A876B5"/>
    <w:rsid w:val="00A876B7"/>
    <w:rsid w:val="00A879BA"/>
    <w:rsid w:val="00A879E0"/>
    <w:rsid w:val="00A87A3A"/>
    <w:rsid w:val="00A87C07"/>
    <w:rsid w:val="00A87E1B"/>
    <w:rsid w:val="00A90458"/>
    <w:rsid w:val="00A90517"/>
    <w:rsid w:val="00A90605"/>
    <w:rsid w:val="00A90667"/>
    <w:rsid w:val="00A90758"/>
    <w:rsid w:val="00A90846"/>
    <w:rsid w:val="00A908B1"/>
    <w:rsid w:val="00A909F6"/>
    <w:rsid w:val="00A90C23"/>
    <w:rsid w:val="00A90C2E"/>
    <w:rsid w:val="00A90C82"/>
    <w:rsid w:val="00A90F3A"/>
    <w:rsid w:val="00A91063"/>
    <w:rsid w:val="00A91102"/>
    <w:rsid w:val="00A9127F"/>
    <w:rsid w:val="00A913F7"/>
    <w:rsid w:val="00A91649"/>
    <w:rsid w:val="00A91A22"/>
    <w:rsid w:val="00A91CD9"/>
    <w:rsid w:val="00A91F37"/>
    <w:rsid w:val="00A92236"/>
    <w:rsid w:val="00A924C7"/>
    <w:rsid w:val="00A92552"/>
    <w:rsid w:val="00A9289E"/>
    <w:rsid w:val="00A93D31"/>
    <w:rsid w:val="00A93D83"/>
    <w:rsid w:val="00A9403E"/>
    <w:rsid w:val="00A940E5"/>
    <w:rsid w:val="00A9413D"/>
    <w:rsid w:val="00A9419F"/>
    <w:rsid w:val="00A942D0"/>
    <w:rsid w:val="00A9440D"/>
    <w:rsid w:val="00A94608"/>
    <w:rsid w:val="00A947D0"/>
    <w:rsid w:val="00A948CB"/>
    <w:rsid w:val="00A948D4"/>
    <w:rsid w:val="00A94BD9"/>
    <w:rsid w:val="00A94C56"/>
    <w:rsid w:val="00A94CD7"/>
    <w:rsid w:val="00A94FA8"/>
    <w:rsid w:val="00A95141"/>
    <w:rsid w:val="00A951BB"/>
    <w:rsid w:val="00A95207"/>
    <w:rsid w:val="00A952CC"/>
    <w:rsid w:val="00A95401"/>
    <w:rsid w:val="00A954F0"/>
    <w:rsid w:val="00A955E6"/>
    <w:rsid w:val="00A9580E"/>
    <w:rsid w:val="00A95851"/>
    <w:rsid w:val="00A95A64"/>
    <w:rsid w:val="00A95AC4"/>
    <w:rsid w:val="00A95AC9"/>
    <w:rsid w:val="00A95B71"/>
    <w:rsid w:val="00A95EA4"/>
    <w:rsid w:val="00A96015"/>
    <w:rsid w:val="00A960CA"/>
    <w:rsid w:val="00A960F6"/>
    <w:rsid w:val="00A961F9"/>
    <w:rsid w:val="00A9657E"/>
    <w:rsid w:val="00A965E5"/>
    <w:rsid w:val="00A96C19"/>
    <w:rsid w:val="00A96E40"/>
    <w:rsid w:val="00A96F51"/>
    <w:rsid w:val="00A97043"/>
    <w:rsid w:val="00A970A7"/>
    <w:rsid w:val="00A97444"/>
    <w:rsid w:val="00A975C1"/>
    <w:rsid w:val="00A97745"/>
    <w:rsid w:val="00A9778F"/>
    <w:rsid w:val="00A978AD"/>
    <w:rsid w:val="00A978F5"/>
    <w:rsid w:val="00A97A1F"/>
    <w:rsid w:val="00A97A3C"/>
    <w:rsid w:val="00AA02B2"/>
    <w:rsid w:val="00AA056D"/>
    <w:rsid w:val="00AA061D"/>
    <w:rsid w:val="00AA06D2"/>
    <w:rsid w:val="00AA0706"/>
    <w:rsid w:val="00AA0864"/>
    <w:rsid w:val="00AA088D"/>
    <w:rsid w:val="00AA0A9E"/>
    <w:rsid w:val="00AA0DC6"/>
    <w:rsid w:val="00AA0F63"/>
    <w:rsid w:val="00AA0FD8"/>
    <w:rsid w:val="00AA1112"/>
    <w:rsid w:val="00AA155E"/>
    <w:rsid w:val="00AA1A63"/>
    <w:rsid w:val="00AA1B90"/>
    <w:rsid w:val="00AA1C01"/>
    <w:rsid w:val="00AA1C24"/>
    <w:rsid w:val="00AA1F3A"/>
    <w:rsid w:val="00AA1FAD"/>
    <w:rsid w:val="00AA2096"/>
    <w:rsid w:val="00AA276F"/>
    <w:rsid w:val="00AA2830"/>
    <w:rsid w:val="00AA28C1"/>
    <w:rsid w:val="00AA2D47"/>
    <w:rsid w:val="00AA2E88"/>
    <w:rsid w:val="00AA2FDE"/>
    <w:rsid w:val="00AA3037"/>
    <w:rsid w:val="00AA3218"/>
    <w:rsid w:val="00AA32ED"/>
    <w:rsid w:val="00AA34FD"/>
    <w:rsid w:val="00AA364E"/>
    <w:rsid w:val="00AA3987"/>
    <w:rsid w:val="00AA3AF7"/>
    <w:rsid w:val="00AA3D33"/>
    <w:rsid w:val="00AA3E20"/>
    <w:rsid w:val="00AA41E0"/>
    <w:rsid w:val="00AA41FF"/>
    <w:rsid w:val="00AA420B"/>
    <w:rsid w:val="00AA4357"/>
    <w:rsid w:val="00AA445C"/>
    <w:rsid w:val="00AA4677"/>
    <w:rsid w:val="00AA4AFC"/>
    <w:rsid w:val="00AA4DEA"/>
    <w:rsid w:val="00AA4EB2"/>
    <w:rsid w:val="00AA51B0"/>
    <w:rsid w:val="00AA5A0F"/>
    <w:rsid w:val="00AA5BE1"/>
    <w:rsid w:val="00AA5D6D"/>
    <w:rsid w:val="00AA5E3F"/>
    <w:rsid w:val="00AA5F20"/>
    <w:rsid w:val="00AA5F44"/>
    <w:rsid w:val="00AA608D"/>
    <w:rsid w:val="00AA68A4"/>
    <w:rsid w:val="00AA69EB"/>
    <w:rsid w:val="00AA6A5E"/>
    <w:rsid w:val="00AA6A6A"/>
    <w:rsid w:val="00AA6CA3"/>
    <w:rsid w:val="00AA6E84"/>
    <w:rsid w:val="00AA6FD4"/>
    <w:rsid w:val="00AA72AA"/>
    <w:rsid w:val="00AA73A8"/>
    <w:rsid w:val="00AA7482"/>
    <w:rsid w:val="00AA74E0"/>
    <w:rsid w:val="00AA7527"/>
    <w:rsid w:val="00AA752A"/>
    <w:rsid w:val="00AA77BE"/>
    <w:rsid w:val="00AA781B"/>
    <w:rsid w:val="00AA7881"/>
    <w:rsid w:val="00AA7C8B"/>
    <w:rsid w:val="00AA7D85"/>
    <w:rsid w:val="00AA7DF5"/>
    <w:rsid w:val="00AA7F9F"/>
    <w:rsid w:val="00AB0097"/>
    <w:rsid w:val="00AB0137"/>
    <w:rsid w:val="00AB017A"/>
    <w:rsid w:val="00AB0208"/>
    <w:rsid w:val="00AB021F"/>
    <w:rsid w:val="00AB0557"/>
    <w:rsid w:val="00AB0796"/>
    <w:rsid w:val="00AB082B"/>
    <w:rsid w:val="00AB0A21"/>
    <w:rsid w:val="00AB11D3"/>
    <w:rsid w:val="00AB1369"/>
    <w:rsid w:val="00AB13DD"/>
    <w:rsid w:val="00AB14D5"/>
    <w:rsid w:val="00AB14D8"/>
    <w:rsid w:val="00AB1882"/>
    <w:rsid w:val="00AB18A8"/>
    <w:rsid w:val="00AB1A53"/>
    <w:rsid w:val="00AB1B11"/>
    <w:rsid w:val="00AB1B1F"/>
    <w:rsid w:val="00AB1DB1"/>
    <w:rsid w:val="00AB234A"/>
    <w:rsid w:val="00AB234B"/>
    <w:rsid w:val="00AB2385"/>
    <w:rsid w:val="00AB23C3"/>
    <w:rsid w:val="00AB2528"/>
    <w:rsid w:val="00AB254C"/>
    <w:rsid w:val="00AB287A"/>
    <w:rsid w:val="00AB2A17"/>
    <w:rsid w:val="00AB2A33"/>
    <w:rsid w:val="00AB2B9E"/>
    <w:rsid w:val="00AB2BEF"/>
    <w:rsid w:val="00AB2D50"/>
    <w:rsid w:val="00AB2FAD"/>
    <w:rsid w:val="00AB302E"/>
    <w:rsid w:val="00AB375A"/>
    <w:rsid w:val="00AB3819"/>
    <w:rsid w:val="00AB3854"/>
    <w:rsid w:val="00AB3A40"/>
    <w:rsid w:val="00AB3AAC"/>
    <w:rsid w:val="00AB3C49"/>
    <w:rsid w:val="00AB3C67"/>
    <w:rsid w:val="00AB40E7"/>
    <w:rsid w:val="00AB4577"/>
    <w:rsid w:val="00AB4622"/>
    <w:rsid w:val="00AB4676"/>
    <w:rsid w:val="00AB46E7"/>
    <w:rsid w:val="00AB4739"/>
    <w:rsid w:val="00AB4809"/>
    <w:rsid w:val="00AB486B"/>
    <w:rsid w:val="00AB4879"/>
    <w:rsid w:val="00AB4B17"/>
    <w:rsid w:val="00AB4BB3"/>
    <w:rsid w:val="00AB4C40"/>
    <w:rsid w:val="00AB4C60"/>
    <w:rsid w:val="00AB4E8B"/>
    <w:rsid w:val="00AB53F8"/>
    <w:rsid w:val="00AB541A"/>
    <w:rsid w:val="00AB5439"/>
    <w:rsid w:val="00AB544F"/>
    <w:rsid w:val="00AB56C5"/>
    <w:rsid w:val="00AB57A7"/>
    <w:rsid w:val="00AB59CB"/>
    <w:rsid w:val="00AB5A16"/>
    <w:rsid w:val="00AB5A6E"/>
    <w:rsid w:val="00AB5B25"/>
    <w:rsid w:val="00AB5B4B"/>
    <w:rsid w:val="00AB5BAC"/>
    <w:rsid w:val="00AB5DF5"/>
    <w:rsid w:val="00AB5ECF"/>
    <w:rsid w:val="00AB5F0B"/>
    <w:rsid w:val="00AB6115"/>
    <w:rsid w:val="00AB63B5"/>
    <w:rsid w:val="00AB660E"/>
    <w:rsid w:val="00AB668F"/>
    <w:rsid w:val="00AB6972"/>
    <w:rsid w:val="00AB7293"/>
    <w:rsid w:val="00AB72A1"/>
    <w:rsid w:val="00AB72AA"/>
    <w:rsid w:val="00AB7721"/>
    <w:rsid w:val="00AB7953"/>
    <w:rsid w:val="00AB7BEE"/>
    <w:rsid w:val="00AB7C29"/>
    <w:rsid w:val="00AB7C2E"/>
    <w:rsid w:val="00AB7D4F"/>
    <w:rsid w:val="00AB7DBB"/>
    <w:rsid w:val="00AB7E79"/>
    <w:rsid w:val="00AB7EC7"/>
    <w:rsid w:val="00AB7F5C"/>
    <w:rsid w:val="00AC00F3"/>
    <w:rsid w:val="00AC070A"/>
    <w:rsid w:val="00AC0741"/>
    <w:rsid w:val="00AC079F"/>
    <w:rsid w:val="00AC0820"/>
    <w:rsid w:val="00AC0939"/>
    <w:rsid w:val="00AC0BAA"/>
    <w:rsid w:val="00AC0CF3"/>
    <w:rsid w:val="00AC1021"/>
    <w:rsid w:val="00AC109B"/>
    <w:rsid w:val="00AC11B8"/>
    <w:rsid w:val="00AC1397"/>
    <w:rsid w:val="00AC14FF"/>
    <w:rsid w:val="00AC1507"/>
    <w:rsid w:val="00AC154B"/>
    <w:rsid w:val="00AC1716"/>
    <w:rsid w:val="00AC1C68"/>
    <w:rsid w:val="00AC1F9C"/>
    <w:rsid w:val="00AC2016"/>
    <w:rsid w:val="00AC21F2"/>
    <w:rsid w:val="00AC2270"/>
    <w:rsid w:val="00AC2320"/>
    <w:rsid w:val="00AC2493"/>
    <w:rsid w:val="00AC2E54"/>
    <w:rsid w:val="00AC2FE2"/>
    <w:rsid w:val="00AC307B"/>
    <w:rsid w:val="00AC3195"/>
    <w:rsid w:val="00AC3411"/>
    <w:rsid w:val="00AC371B"/>
    <w:rsid w:val="00AC39BF"/>
    <w:rsid w:val="00AC39C5"/>
    <w:rsid w:val="00AC3BCA"/>
    <w:rsid w:val="00AC3C72"/>
    <w:rsid w:val="00AC3CD7"/>
    <w:rsid w:val="00AC3E64"/>
    <w:rsid w:val="00AC3FC5"/>
    <w:rsid w:val="00AC4069"/>
    <w:rsid w:val="00AC416E"/>
    <w:rsid w:val="00AC44E2"/>
    <w:rsid w:val="00AC491E"/>
    <w:rsid w:val="00AC4A8A"/>
    <w:rsid w:val="00AC4C83"/>
    <w:rsid w:val="00AC4FF1"/>
    <w:rsid w:val="00AC502C"/>
    <w:rsid w:val="00AC50F7"/>
    <w:rsid w:val="00AC5484"/>
    <w:rsid w:val="00AC583B"/>
    <w:rsid w:val="00AC599E"/>
    <w:rsid w:val="00AC5CC7"/>
    <w:rsid w:val="00AC5EDE"/>
    <w:rsid w:val="00AC5F37"/>
    <w:rsid w:val="00AC5FE5"/>
    <w:rsid w:val="00AC6038"/>
    <w:rsid w:val="00AC638A"/>
    <w:rsid w:val="00AC6445"/>
    <w:rsid w:val="00AC669D"/>
    <w:rsid w:val="00AC681B"/>
    <w:rsid w:val="00AC6BF9"/>
    <w:rsid w:val="00AC6DFB"/>
    <w:rsid w:val="00AC72F5"/>
    <w:rsid w:val="00AC7380"/>
    <w:rsid w:val="00AC76E4"/>
    <w:rsid w:val="00AC7701"/>
    <w:rsid w:val="00AC7C83"/>
    <w:rsid w:val="00AC7CD6"/>
    <w:rsid w:val="00AC7E09"/>
    <w:rsid w:val="00AC7EB8"/>
    <w:rsid w:val="00AD00E8"/>
    <w:rsid w:val="00AD02F7"/>
    <w:rsid w:val="00AD0324"/>
    <w:rsid w:val="00AD036C"/>
    <w:rsid w:val="00AD04ED"/>
    <w:rsid w:val="00AD0518"/>
    <w:rsid w:val="00AD0559"/>
    <w:rsid w:val="00AD07D9"/>
    <w:rsid w:val="00AD082D"/>
    <w:rsid w:val="00AD0856"/>
    <w:rsid w:val="00AD0910"/>
    <w:rsid w:val="00AD0B2B"/>
    <w:rsid w:val="00AD0C03"/>
    <w:rsid w:val="00AD0C36"/>
    <w:rsid w:val="00AD0E11"/>
    <w:rsid w:val="00AD0EAE"/>
    <w:rsid w:val="00AD0FD8"/>
    <w:rsid w:val="00AD1437"/>
    <w:rsid w:val="00AD14A1"/>
    <w:rsid w:val="00AD17E8"/>
    <w:rsid w:val="00AD18A6"/>
    <w:rsid w:val="00AD196B"/>
    <w:rsid w:val="00AD1C75"/>
    <w:rsid w:val="00AD1EB1"/>
    <w:rsid w:val="00AD2314"/>
    <w:rsid w:val="00AD262C"/>
    <w:rsid w:val="00AD2736"/>
    <w:rsid w:val="00AD288A"/>
    <w:rsid w:val="00AD2913"/>
    <w:rsid w:val="00AD2A10"/>
    <w:rsid w:val="00AD2C5F"/>
    <w:rsid w:val="00AD2DF0"/>
    <w:rsid w:val="00AD2E15"/>
    <w:rsid w:val="00AD2F66"/>
    <w:rsid w:val="00AD31EC"/>
    <w:rsid w:val="00AD32A2"/>
    <w:rsid w:val="00AD3328"/>
    <w:rsid w:val="00AD342C"/>
    <w:rsid w:val="00AD38DA"/>
    <w:rsid w:val="00AD38DB"/>
    <w:rsid w:val="00AD3BB7"/>
    <w:rsid w:val="00AD3E30"/>
    <w:rsid w:val="00AD4127"/>
    <w:rsid w:val="00AD42C4"/>
    <w:rsid w:val="00AD42DB"/>
    <w:rsid w:val="00AD4604"/>
    <w:rsid w:val="00AD48FD"/>
    <w:rsid w:val="00AD4AF0"/>
    <w:rsid w:val="00AD4B03"/>
    <w:rsid w:val="00AD4C3D"/>
    <w:rsid w:val="00AD4C6E"/>
    <w:rsid w:val="00AD4D5A"/>
    <w:rsid w:val="00AD4DDD"/>
    <w:rsid w:val="00AD4E9C"/>
    <w:rsid w:val="00AD5029"/>
    <w:rsid w:val="00AD50B5"/>
    <w:rsid w:val="00AD516C"/>
    <w:rsid w:val="00AD53E5"/>
    <w:rsid w:val="00AD555A"/>
    <w:rsid w:val="00AD5972"/>
    <w:rsid w:val="00AD5A86"/>
    <w:rsid w:val="00AD5B6C"/>
    <w:rsid w:val="00AD5CC7"/>
    <w:rsid w:val="00AD5FAC"/>
    <w:rsid w:val="00AD61FF"/>
    <w:rsid w:val="00AD650D"/>
    <w:rsid w:val="00AD65EA"/>
    <w:rsid w:val="00AD6838"/>
    <w:rsid w:val="00AD6907"/>
    <w:rsid w:val="00AD6AA3"/>
    <w:rsid w:val="00AD6AC1"/>
    <w:rsid w:val="00AD6AE6"/>
    <w:rsid w:val="00AD6B9D"/>
    <w:rsid w:val="00AD6FA3"/>
    <w:rsid w:val="00AD72E6"/>
    <w:rsid w:val="00AD77CC"/>
    <w:rsid w:val="00AD77F2"/>
    <w:rsid w:val="00AD78AC"/>
    <w:rsid w:val="00AD7E03"/>
    <w:rsid w:val="00AE0083"/>
    <w:rsid w:val="00AE00FC"/>
    <w:rsid w:val="00AE01C0"/>
    <w:rsid w:val="00AE0646"/>
    <w:rsid w:val="00AE0771"/>
    <w:rsid w:val="00AE07E8"/>
    <w:rsid w:val="00AE099D"/>
    <w:rsid w:val="00AE0A2C"/>
    <w:rsid w:val="00AE0AEE"/>
    <w:rsid w:val="00AE0D1A"/>
    <w:rsid w:val="00AE0DC6"/>
    <w:rsid w:val="00AE0EEC"/>
    <w:rsid w:val="00AE0F3E"/>
    <w:rsid w:val="00AE0FEA"/>
    <w:rsid w:val="00AE11B3"/>
    <w:rsid w:val="00AE1829"/>
    <w:rsid w:val="00AE1969"/>
    <w:rsid w:val="00AE1B09"/>
    <w:rsid w:val="00AE1B11"/>
    <w:rsid w:val="00AE1E8E"/>
    <w:rsid w:val="00AE21CA"/>
    <w:rsid w:val="00AE2262"/>
    <w:rsid w:val="00AE2288"/>
    <w:rsid w:val="00AE2316"/>
    <w:rsid w:val="00AE25E1"/>
    <w:rsid w:val="00AE289A"/>
    <w:rsid w:val="00AE2AE1"/>
    <w:rsid w:val="00AE2B45"/>
    <w:rsid w:val="00AE2B48"/>
    <w:rsid w:val="00AE2B63"/>
    <w:rsid w:val="00AE2C45"/>
    <w:rsid w:val="00AE2C66"/>
    <w:rsid w:val="00AE33DC"/>
    <w:rsid w:val="00AE362B"/>
    <w:rsid w:val="00AE3738"/>
    <w:rsid w:val="00AE393E"/>
    <w:rsid w:val="00AE39A7"/>
    <w:rsid w:val="00AE39FF"/>
    <w:rsid w:val="00AE3CB3"/>
    <w:rsid w:val="00AE3D4A"/>
    <w:rsid w:val="00AE3DE6"/>
    <w:rsid w:val="00AE3E97"/>
    <w:rsid w:val="00AE41A2"/>
    <w:rsid w:val="00AE4253"/>
    <w:rsid w:val="00AE4464"/>
    <w:rsid w:val="00AE4526"/>
    <w:rsid w:val="00AE453E"/>
    <w:rsid w:val="00AE4548"/>
    <w:rsid w:val="00AE4758"/>
    <w:rsid w:val="00AE4842"/>
    <w:rsid w:val="00AE492D"/>
    <w:rsid w:val="00AE494C"/>
    <w:rsid w:val="00AE4BE8"/>
    <w:rsid w:val="00AE4DDF"/>
    <w:rsid w:val="00AE4E07"/>
    <w:rsid w:val="00AE5155"/>
    <w:rsid w:val="00AE51CC"/>
    <w:rsid w:val="00AE53CA"/>
    <w:rsid w:val="00AE5522"/>
    <w:rsid w:val="00AE5658"/>
    <w:rsid w:val="00AE5A44"/>
    <w:rsid w:val="00AE5CF6"/>
    <w:rsid w:val="00AE5FF4"/>
    <w:rsid w:val="00AE6087"/>
    <w:rsid w:val="00AE60FD"/>
    <w:rsid w:val="00AE61F3"/>
    <w:rsid w:val="00AE621B"/>
    <w:rsid w:val="00AE6312"/>
    <w:rsid w:val="00AE6458"/>
    <w:rsid w:val="00AE66BA"/>
    <w:rsid w:val="00AE6C0F"/>
    <w:rsid w:val="00AE6CC8"/>
    <w:rsid w:val="00AE6CFE"/>
    <w:rsid w:val="00AE6E78"/>
    <w:rsid w:val="00AE6E81"/>
    <w:rsid w:val="00AE7193"/>
    <w:rsid w:val="00AE74CD"/>
    <w:rsid w:val="00AE77A8"/>
    <w:rsid w:val="00AE787A"/>
    <w:rsid w:val="00AE7A02"/>
    <w:rsid w:val="00AE7BD8"/>
    <w:rsid w:val="00AE7C1E"/>
    <w:rsid w:val="00AF0261"/>
    <w:rsid w:val="00AF032C"/>
    <w:rsid w:val="00AF03BC"/>
    <w:rsid w:val="00AF056D"/>
    <w:rsid w:val="00AF0572"/>
    <w:rsid w:val="00AF05EF"/>
    <w:rsid w:val="00AF062D"/>
    <w:rsid w:val="00AF06CD"/>
    <w:rsid w:val="00AF0964"/>
    <w:rsid w:val="00AF0A08"/>
    <w:rsid w:val="00AF0A7F"/>
    <w:rsid w:val="00AF0AC7"/>
    <w:rsid w:val="00AF0D08"/>
    <w:rsid w:val="00AF11A5"/>
    <w:rsid w:val="00AF11F1"/>
    <w:rsid w:val="00AF1226"/>
    <w:rsid w:val="00AF136E"/>
    <w:rsid w:val="00AF1641"/>
    <w:rsid w:val="00AF1970"/>
    <w:rsid w:val="00AF1A2B"/>
    <w:rsid w:val="00AF1B27"/>
    <w:rsid w:val="00AF1F1E"/>
    <w:rsid w:val="00AF231A"/>
    <w:rsid w:val="00AF239A"/>
    <w:rsid w:val="00AF24F2"/>
    <w:rsid w:val="00AF2548"/>
    <w:rsid w:val="00AF262A"/>
    <w:rsid w:val="00AF2934"/>
    <w:rsid w:val="00AF29B3"/>
    <w:rsid w:val="00AF2A5D"/>
    <w:rsid w:val="00AF2A8D"/>
    <w:rsid w:val="00AF2AA0"/>
    <w:rsid w:val="00AF2B93"/>
    <w:rsid w:val="00AF2C2C"/>
    <w:rsid w:val="00AF2C3E"/>
    <w:rsid w:val="00AF2C55"/>
    <w:rsid w:val="00AF2E1A"/>
    <w:rsid w:val="00AF385E"/>
    <w:rsid w:val="00AF38B8"/>
    <w:rsid w:val="00AF3947"/>
    <w:rsid w:val="00AF39EF"/>
    <w:rsid w:val="00AF3AF5"/>
    <w:rsid w:val="00AF3B24"/>
    <w:rsid w:val="00AF3C48"/>
    <w:rsid w:val="00AF3CCE"/>
    <w:rsid w:val="00AF3F25"/>
    <w:rsid w:val="00AF3F64"/>
    <w:rsid w:val="00AF3FA6"/>
    <w:rsid w:val="00AF3FC3"/>
    <w:rsid w:val="00AF4210"/>
    <w:rsid w:val="00AF42BC"/>
    <w:rsid w:val="00AF4424"/>
    <w:rsid w:val="00AF4618"/>
    <w:rsid w:val="00AF463B"/>
    <w:rsid w:val="00AF49AB"/>
    <w:rsid w:val="00AF4C1A"/>
    <w:rsid w:val="00AF4D8D"/>
    <w:rsid w:val="00AF503E"/>
    <w:rsid w:val="00AF519D"/>
    <w:rsid w:val="00AF57B0"/>
    <w:rsid w:val="00AF5935"/>
    <w:rsid w:val="00AF5EAC"/>
    <w:rsid w:val="00AF60FE"/>
    <w:rsid w:val="00AF6244"/>
    <w:rsid w:val="00AF6353"/>
    <w:rsid w:val="00AF67BD"/>
    <w:rsid w:val="00AF69FD"/>
    <w:rsid w:val="00AF6A7B"/>
    <w:rsid w:val="00AF6C28"/>
    <w:rsid w:val="00AF6E78"/>
    <w:rsid w:val="00AF7139"/>
    <w:rsid w:val="00AF714E"/>
    <w:rsid w:val="00AF73DE"/>
    <w:rsid w:val="00AF781A"/>
    <w:rsid w:val="00AF7878"/>
    <w:rsid w:val="00AF7A4A"/>
    <w:rsid w:val="00AF7BC5"/>
    <w:rsid w:val="00AF7C87"/>
    <w:rsid w:val="00AF7E14"/>
    <w:rsid w:val="00AF7E89"/>
    <w:rsid w:val="00B002AE"/>
    <w:rsid w:val="00B00435"/>
    <w:rsid w:val="00B004DF"/>
    <w:rsid w:val="00B00B79"/>
    <w:rsid w:val="00B00E35"/>
    <w:rsid w:val="00B00E3C"/>
    <w:rsid w:val="00B0128C"/>
    <w:rsid w:val="00B015BA"/>
    <w:rsid w:val="00B01A08"/>
    <w:rsid w:val="00B01CC0"/>
    <w:rsid w:val="00B01D62"/>
    <w:rsid w:val="00B01E1B"/>
    <w:rsid w:val="00B02079"/>
    <w:rsid w:val="00B0214B"/>
    <w:rsid w:val="00B021D5"/>
    <w:rsid w:val="00B02231"/>
    <w:rsid w:val="00B023DE"/>
    <w:rsid w:val="00B024A1"/>
    <w:rsid w:val="00B02556"/>
    <w:rsid w:val="00B026A0"/>
    <w:rsid w:val="00B026DD"/>
    <w:rsid w:val="00B02761"/>
    <w:rsid w:val="00B02875"/>
    <w:rsid w:val="00B028F3"/>
    <w:rsid w:val="00B02A92"/>
    <w:rsid w:val="00B02D44"/>
    <w:rsid w:val="00B02E38"/>
    <w:rsid w:val="00B02E48"/>
    <w:rsid w:val="00B03050"/>
    <w:rsid w:val="00B0331D"/>
    <w:rsid w:val="00B034AA"/>
    <w:rsid w:val="00B034B8"/>
    <w:rsid w:val="00B03875"/>
    <w:rsid w:val="00B03ABB"/>
    <w:rsid w:val="00B03E09"/>
    <w:rsid w:val="00B03E0D"/>
    <w:rsid w:val="00B03EA3"/>
    <w:rsid w:val="00B03FAB"/>
    <w:rsid w:val="00B04294"/>
    <w:rsid w:val="00B0458E"/>
    <w:rsid w:val="00B045A0"/>
    <w:rsid w:val="00B0488B"/>
    <w:rsid w:val="00B04B86"/>
    <w:rsid w:val="00B04DB8"/>
    <w:rsid w:val="00B05082"/>
    <w:rsid w:val="00B051BD"/>
    <w:rsid w:val="00B05898"/>
    <w:rsid w:val="00B05934"/>
    <w:rsid w:val="00B05C1C"/>
    <w:rsid w:val="00B05F4E"/>
    <w:rsid w:val="00B05F59"/>
    <w:rsid w:val="00B05FFD"/>
    <w:rsid w:val="00B060B8"/>
    <w:rsid w:val="00B062F1"/>
    <w:rsid w:val="00B0635C"/>
    <w:rsid w:val="00B06388"/>
    <w:rsid w:val="00B0662F"/>
    <w:rsid w:val="00B066B2"/>
    <w:rsid w:val="00B067B4"/>
    <w:rsid w:val="00B06A3F"/>
    <w:rsid w:val="00B06AE4"/>
    <w:rsid w:val="00B06B00"/>
    <w:rsid w:val="00B06BAC"/>
    <w:rsid w:val="00B06CA8"/>
    <w:rsid w:val="00B06CD0"/>
    <w:rsid w:val="00B06FBA"/>
    <w:rsid w:val="00B0705A"/>
    <w:rsid w:val="00B07292"/>
    <w:rsid w:val="00B074D3"/>
    <w:rsid w:val="00B07A13"/>
    <w:rsid w:val="00B07A79"/>
    <w:rsid w:val="00B07CF6"/>
    <w:rsid w:val="00B07DCE"/>
    <w:rsid w:val="00B07DD5"/>
    <w:rsid w:val="00B07E20"/>
    <w:rsid w:val="00B100F9"/>
    <w:rsid w:val="00B10102"/>
    <w:rsid w:val="00B10197"/>
    <w:rsid w:val="00B10280"/>
    <w:rsid w:val="00B1028E"/>
    <w:rsid w:val="00B102CC"/>
    <w:rsid w:val="00B1041E"/>
    <w:rsid w:val="00B1064F"/>
    <w:rsid w:val="00B1079C"/>
    <w:rsid w:val="00B10916"/>
    <w:rsid w:val="00B10973"/>
    <w:rsid w:val="00B10E15"/>
    <w:rsid w:val="00B10FB7"/>
    <w:rsid w:val="00B1101C"/>
    <w:rsid w:val="00B11126"/>
    <w:rsid w:val="00B1114F"/>
    <w:rsid w:val="00B11508"/>
    <w:rsid w:val="00B11553"/>
    <w:rsid w:val="00B116EE"/>
    <w:rsid w:val="00B11760"/>
    <w:rsid w:val="00B11989"/>
    <w:rsid w:val="00B1198A"/>
    <w:rsid w:val="00B119F8"/>
    <w:rsid w:val="00B11C11"/>
    <w:rsid w:val="00B11C31"/>
    <w:rsid w:val="00B11C8A"/>
    <w:rsid w:val="00B11CCF"/>
    <w:rsid w:val="00B11D7A"/>
    <w:rsid w:val="00B11FAA"/>
    <w:rsid w:val="00B12087"/>
    <w:rsid w:val="00B12202"/>
    <w:rsid w:val="00B124CB"/>
    <w:rsid w:val="00B125A9"/>
    <w:rsid w:val="00B1299D"/>
    <w:rsid w:val="00B12D01"/>
    <w:rsid w:val="00B12EE3"/>
    <w:rsid w:val="00B12EF0"/>
    <w:rsid w:val="00B12FAD"/>
    <w:rsid w:val="00B12FB3"/>
    <w:rsid w:val="00B12FE6"/>
    <w:rsid w:val="00B13122"/>
    <w:rsid w:val="00B1328C"/>
    <w:rsid w:val="00B1364C"/>
    <w:rsid w:val="00B139F7"/>
    <w:rsid w:val="00B13F51"/>
    <w:rsid w:val="00B13FAF"/>
    <w:rsid w:val="00B144D9"/>
    <w:rsid w:val="00B144F2"/>
    <w:rsid w:val="00B145E8"/>
    <w:rsid w:val="00B1489A"/>
    <w:rsid w:val="00B14992"/>
    <w:rsid w:val="00B14A6F"/>
    <w:rsid w:val="00B14B67"/>
    <w:rsid w:val="00B14B68"/>
    <w:rsid w:val="00B14C16"/>
    <w:rsid w:val="00B14E0E"/>
    <w:rsid w:val="00B14E6A"/>
    <w:rsid w:val="00B14F3D"/>
    <w:rsid w:val="00B15024"/>
    <w:rsid w:val="00B1506F"/>
    <w:rsid w:val="00B15136"/>
    <w:rsid w:val="00B15251"/>
    <w:rsid w:val="00B1534B"/>
    <w:rsid w:val="00B15375"/>
    <w:rsid w:val="00B154DC"/>
    <w:rsid w:val="00B1570E"/>
    <w:rsid w:val="00B1577B"/>
    <w:rsid w:val="00B15821"/>
    <w:rsid w:val="00B15B28"/>
    <w:rsid w:val="00B15B6E"/>
    <w:rsid w:val="00B15CAD"/>
    <w:rsid w:val="00B15CF0"/>
    <w:rsid w:val="00B15E18"/>
    <w:rsid w:val="00B1654C"/>
    <w:rsid w:val="00B165B0"/>
    <w:rsid w:val="00B167AE"/>
    <w:rsid w:val="00B168B4"/>
    <w:rsid w:val="00B16B7E"/>
    <w:rsid w:val="00B16C36"/>
    <w:rsid w:val="00B16E73"/>
    <w:rsid w:val="00B16E84"/>
    <w:rsid w:val="00B16FC9"/>
    <w:rsid w:val="00B16FE8"/>
    <w:rsid w:val="00B16FF3"/>
    <w:rsid w:val="00B17272"/>
    <w:rsid w:val="00B173B2"/>
    <w:rsid w:val="00B1770A"/>
    <w:rsid w:val="00B177ED"/>
    <w:rsid w:val="00B17829"/>
    <w:rsid w:val="00B178CC"/>
    <w:rsid w:val="00B179FE"/>
    <w:rsid w:val="00B17BB4"/>
    <w:rsid w:val="00B17EB2"/>
    <w:rsid w:val="00B17EFF"/>
    <w:rsid w:val="00B2005B"/>
    <w:rsid w:val="00B204AB"/>
    <w:rsid w:val="00B20681"/>
    <w:rsid w:val="00B206C3"/>
    <w:rsid w:val="00B20914"/>
    <w:rsid w:val="00B20972"/>
    <w:rsid w:val="00B20979"/>
    <w:rsid w:val="00B20B6E"/>
    <w:rsid w:val="00B20F7B"/>
    <w:rsid w:val="00B2126B"/>
    <w:rsid w:val="00B21414"/>
    <w:rsid w:val="00B21685"/>
    <w:rsid w:val="00B21686"/>
    <w:rsid w:val="00B21A5B"/>
    <w:rsid w:val="00B21A80"/>
    <w:rsid w:val="00B21BF9"/>
    <w:rsid w:val="00B21F7B"/>
    <w:rsid w:val="00B22020"/>
    <w:rsid w:val="00B22394"/>
    <w:rsid w:val="00B22489"/>
    <w:rsid w:val="00B22C37"/>
    <w:rsid w:val="00B22EAF"/>
    <w:rsid w:val="00B23661"/>
    <w:rsid w:val="00B23848"/>
    <w:rsid w:val="00B23A14"/>
    <w:rsid w:val="00B23B9B"/>
    <w:rsid w:val="00B23CB4"/>
    <w:rsid w:val="00B23D3F"/>
    <w:rsid w:val="00B23EA9"/>
    <w:rsid w:val="00B23ED5"/>
    <w:rsid w:val="00B23FA8"/>
    <w:rsid w:val="00B242FA"/>
    <w:rsid w:val="00B24367"/>
    <w:rsid w:val="00B245CE"/>
    <w:rsid w:val="00B24751"/>
    <w:rsid w:val="00B2481C"/>
    <w:rsid w:val="00B248E6"/>
    <w:rsid w:val="00B2490D"/>
    <w:rsid w:val="00B24995"/>
    <w:rsid w:val="00B24C88"/>
    <w:rsid w:val="00B24D68"/>
    <w:rsid w:val="00B24DE3"/>
    <w:rsid w:val="00B24E42"/>
    <w:rsid w:val="00B24E7C"/>
    <w:rsid w:val="00B25051"/>
    <w:rsid w:val="00B2527A"/>
    <w:rsid w:val="00B25292"/>
    <w:rsid w:val="00B2551B"/>
    <w:rsid w:val="00B25554"/>
    <w:rsid w:val="00B25590"/>
    <w:rsid w:val="00B255D5"/>
    <w:rsid w:val="00B256C1"/>
    <w:rsid w:val="00B25CB0"/>
    <w:rsid w:val="00B260FE"/>
    <w:rsid w:val="00B26239"/>
    <w:rsid w:val="00B263AE"/>
    <w:rsid w:val="00B263D0"/>
    <w:rsid w:val="00B267BD"/>
    <w:rsid w:val="00B26813"/>
    <w:rsid w:val="00B2699F"/>
    <w:rsid w:val="00B26AB0"/>
    <w:rsid w:val="00B26B89"/>
    <w:rsid w:val="00B26C3B"/>
    <w:rsid w:val="00B27039"/>
    <w:rsid w:val="00B2704D"/>
    <w:rsid w:val="00B2715F"/>
    <w:rsid w:val="00B271BA"/>
    <w:rsid w:val="00B27363"/>
    <w:rsid w:val="00B27366"/>
    <w:rsid w:val="00B27701"/>
    <w:rsid w:val="00B27936"/>
    <w:rsid w:val="00B27D30"/>
    <w:rsid w:val="00B27D59"/>
    <w:rsid w:val="00B27DCB"/>
    <w:rsid w:val="00B27E5A"/>
    <w:rsid w:val="00B27E9C"/>
    <w:rsid w:val="00B27EB1"/>
    <w:rsid w:val="00B301F6"/>
    <w:rsid w:val="00B30361"/>
    <w:rsid w:val="00B30A4E"/>
    <w:rsid w:val="00B30B19"/>
    <w:rsid w:val="00B30BE4"/>
    <w:rsid w:val="00B30C19"/>
    <w:rsid w:val="00B30C35"/>
    <w:rsid w:val="00B30D63"/>
    <w:rsid w:val="00B31045"/>
    <w:rsid w:val="00B31053"/>
    <w:rsid w:val="00B314CB"/>
    <w:rsid w:val="00B31789"/>
    <w:rsid w:val="00B31847"/>
    <w:rsid w:val="00B31866"/>
    <w:rsid w:val="00B31992"/>
    <w:rsid w:val="00B31A18"/>
    <w:rsid w:val="00B31B90"/>
    <w:rsid w:val="00B31E0E"/>
    <w:rsid w:val="00B320C9"/>
    <w:rsid w:val="00B32135"/>
    <w:rsid w:val="00B32146"/>
    <w:rsid w:val="00B32349"/>
    <w:rsid w:val="00B3261D"/>
    <w:rsid w:val="00B326F1"/>
    <w:rsid w:val="00B32953"/>
    <w:rsid w:val="00B32C65"/>
    <w:rsid w:val="00B32E1C"/>
    <w:rsid w:val="00B332FA"/>
    <w:rsid w:val="00B333B3"/>
    <w:rsid w:val="00B33502"/>
    <w:rsid w:val="00B3367A"/>
    <w:rsid w:val="00B33772"/>
    <w:rsid w:val="00B33801"/>
    <w:rsid w:val="00B33808"/>
    <w:rsid w:val="00B33B9B"/>
    <w:rsid w:val="00B33DDE"/>
    <w:rsid w:val="00B33EB0"/>
    <w:rsid w:val="00B33EB6"/>
    <w:rsid w:val="00B340B7"/>
    <w:rsid w:val="00B3413D"/>
    <w:rsid w:val="00B3438C"/>
    <w:rsid w:val="00B34551"/>
    <w:rsid w:val="00B347EF"/>
    <w:rsid w:val="00B34BAF"/>
    <w:rsid w:val="00B34DAC"/>
    <w:rsid w:val="00B34DCB"/>
    <w:rsid w:val="00B34F7B"/>
    <w:rsid w:val="00B35806"/>
    <w:rsid w:val="00B35A55"/>
    <w:rsid w:val="00B35B01"/>
    <w:rsid w:val="00B35D11"/>
    <w:rsid w:val="00B35D41"/>
    <w:rsid w:val="00B35E26"/>
    <w:rsid w:val="00B35F33"/>
    <w:rsid w:val="00B360F7"/>
    <w:rsid w:val="00B36147"/>
    <w:rsid w:val="00B3667A"/>
    <w:rsid w:val="00B366B0"/>
    <w:rsid w:val="00B368A0"/>
    <w:rsid w:val="00B36A2A"/>
    <w:rsid w:val="00B36DBD"/>
    <w:rsid w:val="00B36E08"/>
    <w:rsid w:val="00B37296"/>
    <w:rsid w:val="00B37322"/>
    <w:rsid w:val="00B37406"/>
    <w:rsid w:val="00B3754B"/>
    <w:rsid w:val="00B3755D"/>
    <w:rsid w:val="00B375A6"/>
    <w:rsid w:val="00B3778E"/>
    <w:rsid w:val="00B378A8"/>
    <w:rsid w:val="00B3798D"/>
    <w:rsid w:val="00B37AB1"/>
    <w:rsid w:val="00B37DB2"/>
    <w:rsid w:val="00B37E1E"/>
    <w:rsid w:val="00B37EB3"/>
    <w:rsid w:val="00B40116"/>
    <w:rsid w:val="00B4012C"/>
    <w:rsid w:val="00B4022B"/>
    <w:rsid w:val="00B403C6"/>
    <w:rsid w:val="00B4065A"/>
    <w:rsid w:val="00B40851"/>
    <w:rsid w:val="00B40914"/>
    <w:rsid w:val="00B40FAE"/>
    <w:rsid w:val="00B412FB"/>
    <w:rsid w:val="00B413FB"/>
    <w:rsid w:val="00B4152A"/>
    <w:rsid w:val="00B4188E"/>
    <w:rsid w:val="00B41998"/>
    <w:rsid w:val="00B41AD4"/>
    <w:rsid w:val="00B41C1A"/>
    <w:rsid w:val="00B41D7F"/>
    <w:rsid w:val="00B41E6B"/>
    <w:rsid w:val="00B42077"/>
    <w:rsid w:val="00B42192"/>
    <w:rsid w:val="00B421E9"/>
    <w:rsid w:val="00B4239F"/>
    <w:rsid w:val="00B42429"/>
    <w:rsid w:val="00B424C8"/>
    <w:rsid w:val="00B42574"/>
    <w:rsid w:val="00B42946"/>
    <w:rsid w:val="00B429A3"/>
    <w:rsid w:val="00B42B46"/>
    <w:rsid w:val="00B42C9B"/>
    <w:rsid w:val="00B42DA0"/>
    <w:rsid w:val="00B42EE3"/>
    <w:rsid w:val="00B42EE5"/>
    <w:rsid w:val="00B42F80"/>
    <w:rsid w:val="00B43016"/>
    <w:rsid w:val="00B43247"/>
    <w:rsid w:val="00B433F9"/>
    <w:rsid w:val="00B43449"/>
    <w:rsid w:val="00B43515"/>
    <w:rsid w:val="00B43683"/>
    <w:rsid w:val="00B43786"/>
    <w:rsid w:val="00B43950"/>
    <w:rsid w:val="00B439BB"/>
    <w:rsid w:val="00B43A99"/>
    <w:rsid w:val="00B4405B"/>
    <w:rsid w:val="00B443F5"/>
    <w:rsid w:val="00B4446B"/>
    <w:rsid w:val="00B44790"/>
    <w:rsid w:val="00B44799"/>
    <w:rsid w:val="00B448AC"/>
    <w:rsid w:val="00B44C8F"/>
    <w:rsid w:val="00B44FDC"/>
    <w:rsid w:val="00B44FE7"/>
    <w:rsid w:val="00B452A1"/>
    <w:rsid w:val="00B453D2"/>
    <w:rsid w:val="00B453E3"/>
    <w:rsid w:val="00B4550B"/>
    <w:rsid w:val="00B45542"/>
    <w:rsid w:val="00B4576B"/>
    <w:rsid w:val="00B45A63"/>
    <w:rsid w:val="00B45B38"/>
    <w:rsid w:val="00B45BFC"/>
    <w:rsid w:val="00B45C25"/>
    <w:rsid w:val="00B45E52"/>
    <w:rsid w:val="00B45F0B"/>
    <w:rsid w:val="00B45F5E"/>
    <w:rsid w:val="00B46063"/>
    <w:rsid w:val="00B46278"/>
    <w:rsid w:val="00B46279"/>
    <w:rsid w:val="00B4634C"/>
    <w:rsid w:val="00B4650C"/>
    <w:rsid w:val="00B46712"/>
    <w:rsid w:val="00B467E7"/>
    <w:rsid w:val="00B4692C"/>
    <w:rsid w:val="00B46985"/>
    <w:rsid w:val="00B469EC"/>
    <w:rsid w:val="00B46A67"/>
    <w:rsid w:val="00B46BFA"/>
    <w:rsid w:val="00B46C0E"/>
    <w:rsid w:val="00B46D29"/>
    <w:rsid w:val="00B46F4B"/>
    <w:rsid w:val="00B47098"/>
    <w:rsid w:val="00B47413"/>
    <w:rsid w:val="00B4758E"/>
    <w:rsid w:val="00B476BC"/>
    <w:rsid w:val="00B476C9"/>
    <w:rsid w:val="00B47738"/>
    <w:rsid w:val="00B47880"/>
    <w:rsid w:val="00B478C8"/>
    <w:rsid w:val="00B47AAD"/>
    <w:rsid w:val="00B47B52"/>
    <w:rsid w:val="00B47E15"/>
    <w:rsid w:val="00B47E29"/>
    <w:rsid w:val="00B47F9E"/>
    <w:rsid w:val="00B47FF9"/>
    <w:rsid w:val="00B503A9"/>
    <w:rsid w:val="00B506BA"/>
    <w:rsid w:val="00B5084E"/>
    <w:rsid w:val="00B509F9"/>
    <w:rsid w:val="00B50C6F"/>
    <w:rsid w:val="00B50DCF"/>
    <w:rsid w:val="00B50E09"/>
    <w:rsid w:val="00B5100D"/>
    <w:rsid w:val="00B5112C"/>
    <w:rsid w:val="00B51142"/>
    <w:rsid w:val="00B513B5"/>
    <w:rsid w:val="00B5146E"/>
    <w:rsid w:val="00B5162F"/>
    <w:rsid w:val="00B516BA"/>
    <w:rsid w:val="00B51A0E"/>
    <w:rsid w:val="00B51A9B"/>
    <w:rsid w:val="00B51B06"/>
    <w:rsid w:val="00B51C30"/>
    <w:rsid w:val="00B51D39"/>
    <w:rsid w:val="00B51D9B"/>
    <w:rsid w:val="00B5206B"/>
    <w:rsid w:val="00B522CC"/>
    <w:rsid w:val="00B52371"/>
    <w:rsid w:val="00B52447"/>
    <w:rsid w:val="00B52527"/>
    <w:rsid w:val="00B52546"/>
    <w:rsid w:val="00B52A03"/>
    <w:rsid w:val="00B52BD7"/>
    <w:rsid w:val="00B52CBB"/>
    <w:rsid w:val="00B52E01"/>
    <w:rsid w:val="00B52EEE"/>
    <w:rsid w:val="00B52EFD"/>
    <w:rsid w:val="00B52F71"/>
    <w:rsid w:val="00B52F89"/>
    <w:rsid w:val="00B52FFD"/>
    <w:rsid w:val="00B5363F"/>
    <w:rsid w:val="00B53647"/>
    <w:rsid w:val="00B53BF2"/>
    <w:rsid w:val="00B53C69"/>
    <w:rsid w:val="00B53D1C"/>
    <w:rsid w:val="00B53D58"/>
    <w:rsid w:val="00B53E02"/>
    <w:rsid w:val="00B53E89"/>
    <w:rsid w:val="00B5417F"/>
    <w:rsid w:val="00B544D1"/>
    <w:rsid w:val="00B54BB9"/>
    <w:rsid w:val="00B54EB4"/>
    <w:rsid w:val="00B54F1A"/>
    <w:rsid w:val="00B54FFC"/>
    <w:rsid w:val="00B550C4"/>
    <w:rsid w:val="00B55218"/>
    <w:rsid w:val="00B552BC"/>
    <w:rsid w:val="00B5541A"/>
    <w:rsid w:val="00B5564B"/>
    <w:rsid w:val="00B556E3"/>
    <w:rsid w:val="00B5572A"/>
    <w:rsid w:val="00B558E2"/>
    <w:rsid w:val="00B55D5A"/>
    <w:rsid w:val="00B5610C"/>
    <w:rsid w:val="00B566CE"/>
    <w:rsid w:val="00B567FA"/>
    <w:rsid w:val="00B569A4"/>
    <w:rsid w:val="00B56DEC"/>
    <w:rsid w:val="00B5706F"/>
    <w:rsid w:val="00B5718D"/>
    <w:rsid w:val="00B57282"/>
    <w:rsid w:val="00B572E2"/>
    <w:rsid w:val="00B57344"/>
    <w:rsid w:val="00B573D9"/>
    <w:rsid w:val="00B574BE"/>
    <w:rsid w:val="00B57673"/>
    <w:rsid w:val="00B576BE"/>
    <w:rsid w:val="00B579BC"/>
    <w:rsid w:val="00B579D7"/>
    <w:rsid w:val="00B57AB5"/>
    <w:rsid w:val="00B57B04"/>
    <w:rsid w:val="00B57B42"/>
    <w:rsid w:val="00B57C14"/>
    <w:rsid w:val="00B57F60"/>
    <w:rsid w:val="00B600BE"/>
    <w:rsid w:val="00B6020C"/>
    <w:rsid w:val="00B60993"/>
    <w:rsid w:val="00B60A93"/>
    <w:rsid w:val="00B60D18"/>
    <w:rsid w:val="00B60E56"/>
    <w:rsid w:val="00B6102D"/>
    <w:rsid w:val="00B611A3"/>
    <w:rsid w:val="00B61236"/>
    <w:rsid w:val="00B61356"/>
    <w:rsid w:val="00B61618"/>
    <w:rsid w:val="00B61649"/>
    <w:rsid w:val="00B617A1"/>
    <w:rsid w:val="00B61B05"/>
    <w:rsid w:val="00B61B83"/>
    <w:rsid w:val="00B61C1D"/>
    <w:rsid w:val="00B61D87"/>
    <w:rsid w:val="00B61DF1"/>
    <w:rsid w:val="00B61E39"/>
    <w:rsid w:val="00B621EE"/>
    <w:rsid w:val="00B62314"/>
    <w:rsid w:val="00B62471"/>
    <w:rsid w:val="00B62552"/>
    <w:rsid w:val="00B6268E"/>
    <w:rsid w:val="00B62727"/>
    <w:rsid w:val="00B6279A"/>
    <w:rsid w:val="00B6279B"/>
    <w:rsid w:val="00B62987"/>
    <w:rsid w:val="00B62A6C"/>
    <w:rsid w:val="00B62C87"/>
    <w:rsid w:val="00B62D20"/>
    <w:rsid w:val="00B62DAE"/>
    <w:rsid w:val="00B62FA6"/>
    <w:rsid w:val="00B632FC"/>
    <w:rsid w:val="00B63340"/>
    <w:rsid w:val="00B6348F"/>
    <w:rsid w:val="00B63532"/>
    <w:rsid w:val="00B63558"/>
    <w:rsid w:val="00B63607"/>
    <w:rsid w:val="00B63673"/>
    <w:rsid w:val="00B63717"/>
    <w:rsid w:val="00B638F4"/>
    <w:rsid w:val="00B6390F"/>
    <w:rsid w:val="00B639FC"/>
    <w:rsid w:val="00B63B7C"/>
    <w:rsid w:val="00B63D58"/>
    <w:rsid w:val="00B64228"/>
    <w:rsid w:val="00B642B9"/>
    <w:rsid w:val="00B6431F"/>
    <w:rsid w:val="00B64467"/>
    <w:rsid w:val="00B64891"/>
    <w:rsid w:val="00B64C60"/>
    <w:rsid w:val="00B64E64"/>
    <w:rsid w:val="00B64E98"/>
    <w:rsid w:val="00B64FB9"/>
    <w:rsid w:val="00B65412"/>
    <w:rsid w:val="00B6541C"/>
    <w:rsid w:val="00B65546"/>
    <w:rsid w:val="00B655D6"/>
    <w:rsid w:val="00B6629C"/>
    <w:rsid w:val="00B66333"/>
    <w:rsid w:val="00B66452"/>
    <w:rsid w:val="00B664A7"/>
    <w:rsid w:val="00B66504"/>
    <w:rsid w:val="00B666A8"/>
    <w:rsid w:val="00B667DA"/>
    <w:rsid w:val="00B66924"/>
    <w:rsid w:val="00B66C6D"/>
    <w:rsid w:val="00B66EB3"/>
    <w:rsid w:val="00B673AC"/>
    <w:rsid w:val="00B6744E"/>
    <w:rsid w:val="00B675EF"/>
    <w:rsid w:val="00B677AB"/>
    <w:rsid w:val="00B67867"/>
    <w:rsid w:val="00B67E53"/>
    <w:rsid w:val="00B70115"/>
    <w:rsid w:val="00B70120"/>
    <w:rsid w:val="00B702C5"/>
    <w:rsid w:val="00B70472"/>
    <w:rsid w:val="00B7058F"/>
    <w:rsid w:val="00B7059C"/>
    <w:rsid w:val="00B709DE"/>
    <w:rsid w:val="00B70BCF"/>
    <w:rsid w:val="00B70E52"/>
    <w:rsid w:val="00B70E56"/>
    <w:rsid w:val="00B70EA0"/>
    <w:rsid w:val="00B70FAC"/>
    <w:rsid w:val="00B71063"/>
    <w:rsid w:val="00B710DB"/>
    <w:rsid w:val="00B710F5"/>
    <w:rsid w:val="00B7110D"/>
    <w:rsid w:val="00B711E4"/>
    <w:rsid w:val="00B71901"/>
    <w:rsid w:val="00B71A27"/>
    <w:rsid w:val="00B71BEB"/>
    <w:rsid w:val="00B71D3A"/>
    <w:rsid w:val="00B71DE5"/>
    <w:rsid w:val="00B72256"/>
    <w:rsid w:val="00B72422"/>
    <w:rsid w:val="00B72660"/>
    <w:rsid w:val="00B7284E"/>
    <w:rsid w:val="00B72D96"/>
    <w:rsid w:val="00B72E6D"/>
    <w:rsid w:val="00B72E71"/>
    <w:rsid w:val="00B7331D"/>
    <w:rsid w:val="00B73CB9"/>
    <w:rsid w:val="00B73DA4"/>
    <w:rsid w:val="00B73DCC"/>
    <w:rsid w:val="00B742B1"/>
    <w:rsid w:val="00B743DF"/>
    <w:rsid w:val="00B74684"/>
    <w:rsid w:val="00B7479B"/>
    <w:rsid w:val="00B747B0"/>
    <w:rsid w:val="00B74921"/>
    <w:rsid w:val="00B74A7B"/>
    <w:rsid w:val="00B74B07"/>
    <w:rsid w:val="00B74E53"/>
    <w:rsid w:val="00B750EC"/>
    <w:rsid w:val="00B751D1"/>
    <w:rsid w:val="00B75218"/>
    <w:rsid w:val="00B7541D"/>
    <w:rsid w:val="00B757B0"/>
    <w:rsid w:val="00B758CD"/>
    <w:rsid w:val="00B75CFF"/>
    <w:rsid w:val="00B760E4"/>
    <w:rsid w:val="00B761A0"/>
    <w:rsid w:val="00B76288"/>
    <w:rsid w:val="00B764BF"/>
    <w:rsid w:val="00B764D9"/>
    <w:rsid w:val="00B764FC"/>
    <w:rsid w:val="00B766A7"/>
    <w:rsid w:val="00B7673B"/>
    <w:rsid w:val="00B767BA"/>
    <w:rsid w:val="00B767FB"/>
    <w:rsid w:val="00B76AAF"/>
    <w:rsid w:val="00B76B6D"/>
    <w:rsid w:val="00B76F28"/>
    <w:rsid w:val="00B76FF6"/>
    <w:rsid w:val="00B7709A"/>
    <w:rsid w:val="00B77390"/>
    <w:rsid w:val="00B774C3"/>
    <w:rsid w:val="00B775F0"/>
    <w:rsid w:val="00B777ED"/>
    <w:rsid w:val="00B77A4C"/>
    <w:rsid w:val="00B77DA9"/>
    <w:rsid w:val="00B77E2F"/>
    <w:rsid w:val="00B802E4"/>
    <w:rsid w:val="00B80303"/>
    <w:rsid w:val="00B803E1"/>
    <w:rsid w:val="00B80446"/>
    <w:rsid w:val="00B80654"/>
    <w:rsid w:val="00B80745"/>
    <w:rsid w:val="00B80812"/>
    <w:rsid w:val="00B808B0"/>
    <w:rsid w:val="00B80941"/>
    <w:rsid w:val="00B80A75"/>
    <w:rsid w:val="00B80A8E"/>
    <w:rsid w:val="00B80C33"/>
    <w:rsid w:val="00B80E04"/>
    <w:rsid w:val="00B80E34"/>
    <w:rsid w:val="00B80E92"/>
    <w:rsid w:val="00B81168"/>
    <w:rsid w:val="00B814FC"/>
    <w:rsid w:val="00B81607"/>
    <w:rsid w:val="00B81827"/>
    <w:rsid w:val="00B8194F"/>
    <w:rsid w:val="00B81AE0"/>
    <w:rsid w:val="00B81B9D"/>
    <w:rsid w:val="00B81C6A"/>
    <w:rsid w:val="00B81C83"/>
    <w:rsid w:val="00B81E07"/>
    <w:rsid w:val="00B81F5F"/>
    <w:rsid w:val="00B82002"/>
    <w:rsid w:val="00B821B7"/>
    <w:rsid w:val="00B82483"/>
    <w:rsid w:val="00B8281F"/>
    <w:rsid w:val="00B82A2C"/>
    <w:rsid w:val="00B82E38"/>
    <w:rsid w:val="00B83141"/>
    <w:rsid w:val="00B8322C"/>
    <w:rsid w:val="00B835AA"/>
    <w:rsid w:val="00B836F7"/>
    <w:rsid w:val="00B8385F"/>
    <w:rsid w:val="00B83941"/>
    <w:rsid w:val="00B83A8C"/>
    <w:rsid w:val="00B83B36"/>
    <w:rsid w:val="00B83C8C"/>
    <w:rsid w:val="00B83D0F"/>
    <w:rsid w:val="00B83D85"/>
    <w:rsid w:val="00B83F1A"/>
    <w:rsid w:val="00B84100"/>
    <w:rsid w:val="00B845EA"/>
    <w:rsid w:val="00B847E4"/>
    <w:rsid w:val="00B848B6"/>
    <w:rsid w:val="00B84ACC"/>
    <w:rsid w:val="00B84CB0"/>
    <w:rsid w:val="00B84CD7"/>
    <w:rsid w:val="00B84EE8"/>
    <w:rsid w:val="00B84EEF"/>
    <w:rsid w:val="00B84F9B"/>
    <w:rsid w:val="00B85143"/>
    <w:rsid w:val="00B85300"/>
    <w:rsid w:val="00B85372"/>
    <w:rsid w:val="00B8547E"/>
    <w:rsid w:val="00B854FD"/>
    <w:rsid w:val="00B855E6"/>
    <w:rsid w:val="00B855EB"/>
    <w:rsid w:val="00B8563E"/>
    <w:rsid w:val="00B858A9"/>
    <w:rsid w:val="00B858AF"/>
    <w:rsid w:val="00B85E89"/>
    <w:rsid w:val="00B86024"/>
    <w:rsid w:val="00B86092"/>
    <w:rsid w:val="00B865D0"/>
    <w:rsid w:val="00B868C2"/>
    <w:rsid w:val="00B86ED0"/>
    <w:rsid w:val="00B86F76"/>
    <w:rsid w:val="00B87828"/>
    <w:rsid w:val="00B87A0D"/>
    <w:rsid w:val="00B87B6D"/>
    <w:rsid w:val="00B87BFD"/>
    <w:rsid w:val="00B87C14"/>
    <w:rsid w:val="00B87CAD"/>
    <w:rsid w:val="00B87F66"/>
    <w:rsid w:val="00B87FA5"/>
    <w:rsid w:val="00B90038"/>
    <w:rsid w:val="00B90292"/>
    <w:rsid w:val="00B90304"/>
    <w:rsid w:val="00B9060B"/>
    <w:rsid w:val="00B906CD"/>
    <w:rsid w:val="00B90B88"/>
    <w:rsid w:val="00B90E52"/>
    <w:rsid w:val="00B91179"/>
    <w:rsid w:val="00B913F9"/>
    <w:rsid w:val="00B917C5"/>
    <w:rsid w:val="00B9194E"/>
    <w:rsid w:val="00B919B4"/>
    <w:rsid w:val="00B91A5A"/>
    <w:rsid w:val="00B91F00"/>
    <w:rsid w:val="00B92092"/>
    <w:rsid w:val="00B92465"/>
    <w:rsid w:val="00B92820"/>
    <w:rsid w:val="00B92BAD"/>
    <w:rsid w:val="00B92CF2"/>
    <w:rsid w:val="00B93024"/>
    <w:rsid w:val="00B93326"/>
    <w:rsid w:val="00B93471"/>
    <w:rsid w:val="00B935C9"/>
    <w:rsid w:val="00B93617"/>
    <w:rsid w:val="00B93750"/>
    <w:rsid w:val="00B93832"/>
    <w:rsid w:val="00B93E6C"/>
    <w:rsid w:val="00B9407C"/>
    <w:rsid w:val="00B94436"/>
    <w:rsid w:val="00B94769"/>
    <w:rsid w:val="00B947EA"/>
    <w:rsid w:val="00B948C0"/>
    <w:rsid w:val="00B94AA7"/>
    <w:rsid w:val="00B94C71"/>
    <w:rsid w:val="00B95061"/>
    <w:rsid w:val="00B951A7"/>
    <w:rsid w:val="00B95429"/>
    <w:rsid w:val="00B957A9"/>
    <w:rsid w:val="00B95AEA"/>
    <w:rsid w:val="00B95D2C"/>
    <w:rsid w:val="00B95D7A"/>
    <w:rsid w:val="00B95F47"/>
    <w:rsid w:val="00B95F5F"/>
    <w:rsid w:val="00B95FE7"/>
    <w:rsid w:val="00B96679"/>
    <w:rsid w:val="00B9671C"/>
    <w:rsid w:val="00B967AB"/>
    <w:rsid w:val="00B96874"/>
    <w:rsid w:val="00B96B5B"/>
    <w:rsid w:val="00B97531"/>
    <w:rsid w:val="00B9766A"/>
    <w:rsid w:val="00B97699"/>
    <w:rsid w:val="00B976CA"/>
    <w:rsid w:val="00B976D9"/>
    <w:rsid w:val="00B976EF"/>
    <w:rsid w:val="00B9771A"/>
    <w:rsid w:val="00B9773E"/>
    <w:rsid w:val="00B978FF"/>
    <w:rsid w:val="00B97A6F"/>
    <w:rsid w:val="00B97B60"/>
    <w:rsid w:val="00B97C99"/>
    <w:rsid w:val="00B97DE1"/>
    <w:rsid w:val="00B97FCE"/>
    <w:rsid w:val="00BA0147"/>
    <w:rsid w:val="00BA016D"/>
    <w:rsid w:val="00BA0184"/>
    <w:rsid w:val="00BA027E"/>
    <w:rsid w:val="00BA0326"/>
    <w:rsid w:val="00BA0333"/>
    <w:rsid w:val="00BA0753"/>
    <w:rsid w:val="00BA09A3"/>
    <w:rsid w:val="00BA09D8"/>
    <w:rsid w:val="00BA0BF8"/>
    <w:rsid w:val="00BA0CE8"/>
    <w:rsid w:val="00BA0FD1"/>
    <w:rsid w:val="00BA1505"/>
    <w:rsid w:val="00BA179D"/>
    <w:rsid w:val="00BA1912"/>
    <w:rsid w:val="00BA1EB6"/>
    <w:rsid w:val="00BA211B"/>
    <w:rsid w:val="00BA2195"/>
    <w:rsid w:val="00BA2492"/>
    <w:rsid w:val="00BA25C6"/>
    <w:rsid w:val="00BA2988"/>
    <w:rsid w:val="00BA29D4"/>
    <w:rsid w:val="00BA2C54"/>
    <w:rsid w:val="00BA2C6A"/>
    <w:rsid w:val="00BA30E8"/>
    <w:rsid w:val="00BA31D2"/>
    <w:rsid w:val="00BA366F"/>
    <w:rsid w:val="00BA3768"/>
    <w:rsid w:val="00BA38AB"/>
    <w:rsid w:val="00BA3911"/>
    <w:rsid w:val="00BA3B3C"/>
    <w:rsid w:val="00BA3F3F"/>
    <w:rsid w:val="00BA40C1"/>
    <w:rsid w:val="00BA4101"/>
    <w:rsid w:val="00BA4224"/>
    <w:rsid w:val="00BA4BEB"/>
    <w:rsid w:val="00BA4D5C"/>
    <w:rsid w:val="00BA505C"/>
    <w:rsid w:val="00BA5117"/>
    <w:rsid w:val="00BA549E"/>
    <w:rsid w:val="00BA55C8"/>
    <w:rsid w:val="00BA58A7"/>
    <w:rsid w:val="00BA5AC7"/>
    <w:rsid w:val="00BA5C0F"/>
    <w:rsid w:val="00BA6293"/>
    <w:rsid w:val="00BA648E"/>
    <w:rsid w:val="00BA6503"/>
    <w:rsid w:val="00BA66FC"/>
    <w:rsid w:val="00BA67C3"/>
    <w:rsid w:val="00BA6AD9"/>
    <w:rsid w:val="00BA6B8A"/>
    <w:rsid w:val="00BA6F26"/>
    <w:rsid w:val="00BA7012"/>
    <w:rsid w:val="00BA703F"/>
    <w:rsid w:val="00BA7059"/>
    <w:rsid w:val="00BA714E"/>
    <w:rsid w:val="00BA71FB"/>
    <w:rsid w:val="00BA7237"/>
    <w:rsid w:val="00BA74C9"/>
    <w:rsid w:val="00BA789E"/>
    <w:rsid w:val="00BA796F"/>
    <w:rsid w:val="00BA7B0E"/>
    <w:rsid w:val="00BA7BF5"/>
    <w:rsid w:val="00BA7C0D"/>
    <w:rsid w:val="00BA7D00"/>
    <w:rsid w:val="00BA7F52"/>
    <w:rsid w:val="00BB0158"/>
    <w:rsid w:val="00BB02AF"/>
    <w:rsid w:val="00BB0366"/>
    <w:rsid w:val="00BB0762"/>
    <w:rsid w:val="00BB0867"/>
    <w:rsid w:val="00BB0BB9"/>
    <w:rsid w:val="00BB101A"/>
    <w:rsid w:val="00BB1087"/>
    <w:rsid w:val="00BB10A0"/>
    <w:rsid w:val="00BB1598"/>
    <w:rsid w:val="00BB165C"/>
    <w:rsid w:val="00BB1815"/>
    <w:rsid w:val="00BB1881"/>
    <w:rsid w:val="00BB1892"/>
    <w:rsid w:val="00BB1A68"/>
    <w:rsid w:val="00BB204A"/>
    <w:rsid w:val="00BB2402"/>
    <w:rsid w:val="00BB27C8"/>
    <w:rsid w:val="00BB27CC"/>
    <w:rsid w:val="00BB2826"/>
    <w:rsid w:val="00BB2BC6"/>
    <w:rsid w:val="00BB2C46"/>
    <w:rsid w:val="00BB2C73"/>
    <w:rsid w:val="00BB2D2D"/>
    <w:rsid w:val="00BB2D39"/>
    <w:rsid w:val="00BB2D99"/>
    <w:rsid w:val="00BB3156"/>
    <w:rsid w:val="00BB3B99"/>
    <w:rsid w:val="00BB3C43"/>
    <w:rsid w:val="00BB3D72"/>
    <w:rsid w:val="00BB3DFE"/>
    <w:rsid w:val="00BB4016"/>
    <w:rsid w:val="00BB4123"/>
    <w:rsid w:val="00BB4258"/>
    <w:rsid w:val="00BB436B"/>
    <w:rsid w:val="00BB43C1"/>
    <w:rsid w:val="00BB454F"/>
    <w:rsid w:val="00BB46E3"/>
    <w:rsid w:val="00BB485B"/>
    <w:rsid w:val="00BB4909"/>
    <w:rsid w:val="00BB4A15"/>
    <w:rsid w:val="00BB4A75"/>
    <w:rsid w:val="00BB4CD2"/>
    <w:rsid w:val="00BB5501"/>
    <w:rsid w:val="00BB5605"/>
    <w:rsid w:val="00BB560C"/>
    <w:rsid w:val="00BB57E8"/>
    <w:rsid w:val="00BB58BD"/>
    <w:rsid w:val="00BB5969"/>
    <w:rsid w:val="00BB5993"/>
    <w:rsid w:val="00BB5B0D"/>
    <w:rsid w:val="00BB5C95"/>
    <w:rsid w:val="00BB5F94"/>
    <w:rsid w:val="00BB6110"/>
    <w:rsid w:val="00BB6503"/>
    <w:rsid w:val="00BB65AF"/>
    <w:rsid w:val="00BB65DA"/>
    <w:rsid w:val="00BB672D"/>
    <w:rsid w:val="00BB6927"/>
    <w:rsid w:val="00BB6A89"/>
    <w:rsid w:val="00BB6D62"/>
    <w:rsid w:val="00BB6F6D"/>
    <w:rsid w:val="00BB7097"/>
    <w:rsid w:val="00BB720A"/>
    <w:rsid w:val="00BB7555"/>
    <w:rsid w:val="00BB75A3"/>
    <w:rsid w:val="00BB75BD"/>
    <w:rsid w:val="00BB77EC"/>
    <w:rsid w:val="00BB784B"/>
    <w:rsid w:val="00BB788D"/>
    <w:rsid w:val="00BB7924"/>
    <w:rsid w:val="00BB79DE"/>
    <w:rsid w:val="00BB7BCF"/>
    <w:rsid w:val="00BB7F83"/>
    <w:rsid w:val="00BC0079"/>
    <w:rsid w:val="00BC05B0"/>
    <w:rsid w:val="00BC05E6"/>
    <w:rsid w:val="00BC067D"/>
    <w:rsid w:val="00BC0914"/>
    <w:rsid w:val="00BC0E90"/>
    <w:rsid w:val="00BC0FCA"/>
    <w:rsid w:val="00BC0FF1"/>
    <w:rsid w:val="00BC120A"/>
    <w:rsid w:val="00BC12DB"/>
    <w:rsid w:val="00BC1803"/>
    <w:rsid w:val="00BC1D12"/>
    <w:rsid w:val="00BC1E86"/>
    <w:rsid w:val="00BC1FF6"/>
    <w:rsid w:val="00BC2273"/>
    <w:rsid w:val="00BC24B4"/>
    <w:rsid w:val="00BC2982"/>
    <w:rsid w:val="00BC2AEA"/>
    <w:rsid w:val="00BC2F56"/>
    <w:rsid w:val="00BC32B8"/>
    <w:rsid w:val="00BC35A5"/>
    <w:rsid w:val="00BC373D"/>
    <w:rsid w:val="00BC37C7"/>
    <w:rsid w:val="00BC38BE"/>
    <w:rsid w:val="00BC39E2"/>
    <w:rsid w:val="00BC3B54"/>
    <w:rsid w:val="00BC3C54"/>
    <w:rsid w:val="00BC3C78"/>
    <w:rsid w:val="00BC42E0"/>
    <w:rsid w:val="00BC4612"/>
    <w:rsid w:val="00BC48F4"/>
    <w:rsid w:val="00BC49D5"/>
    <w:rsid w:val="00BC4B2D"/>
    <w:rsid w:val="00BC4B45"/>
    <w:rsid w:val="00BC502C"/>
    <w:rsid w:val="00BC52E8"/>
    <w:rsid w:val="00BC562E"/>
    <w:rsid w:val="00BC5AE8"/>
    <w:rsid w:val="00BC5BA2"/>
    <w:rsid w:val="00BC5E00"/>
    <w:rsid w:val="00BC5E1E"/>
    <w:rsid w:val="00BC5E50"/>
    <w:rsid w:val="00BC5EA5"/>
    <w:rsid w:val="00BC5EA8"/>
    <w:rsid w:val="00BC5EE7"/>
    <w:rsid w:val="00BC6148"/>
    <w:rsid w:val="00BC6186"/>
    <w:rsid w:val="00BC6195"/>
    <w:rsid w:val="00BC622D"/>
    <w:rsid w:val="00BC62B0"/>
    <w:rsid w:val="00BC63BD"/>
    <w:rsid w:val="00BC6431"/>
    <w:rsid w:val="00BC65B4"/>
    <w:rsid w:val="00BC696C"/>
    <w:rsid w:val="00BC699D"/>
    <w:rsid w:val="00BC6CFC"/>
    <w:rsid w:val="00BC7005"/>
    <w:rsid w:val="00BC702E"/>
    <w:rsid w:val="00BC73FF"/>
    <w:rsid w:val="00BC74BA"/>
    <w:rsid w:val="00BC7602"/>
    <w:rsid w:val="00BC7980"/>
    <w:rsid w:val="00BC7F99"/>
    <w:rsid w:val="00BD0038"/>
    <w:rsid w:val="00BD0159"/>
    <w:rsid w:val="00BD016D"/>
    <w:rsid w:val="00BD01B8"/>
    <w:rsid w:val="00BD01D0"/>
    <w:rsid w:val="00BD037F"/>
    <w:rsid w:val="00BD0893"/>
    <w:rsid w:val="00BD0AD2"/>
    <w:rsid w:val="00BD0D86"/>
    <w:rsid w:val="00BD1142"/>
    <w:rsid w:val="00BD119A"/>
    <w:rsid w:val="00BD11D9"/>
    <w:rsid w:val="00BD146C"/>
    <w:rsid w:val="00BD1496"/>
    <w:rsid w:val="00BD17DE"/>
    <w:rsid w:val="00BD1986"/>
    <w:rsid w:val="00BD1B1B"/>
    <w:rsid w:val="00BD1BB6"/>
    <w:rsid w:val="00BD1DBC"/>
    <w:rsid w:val="00BD1DBF"/>
    <w:rsid w:val="00BD1FDC"/>
    <w:rsid w:val="00BD2081"/>
    <w:rsid w:val="00BD2147"/>
    <w:rsid w:val="00BD2313"/>
    <w:rsid w:val="00BD238A"/>
    <w:rsid w:val="00BD25F1"/>
    <w:rsid w:val="00BD2630"/>
    <w:rsid w:val="00BD2948"/>
    <w:rsid w:val="00BD2976"/>
    <w:rsid w:val="00BD2C27"/>
    <w:rsid w:val="00BD2D13"/>
    <w:rsid w:val="00BD2DC4"/>
    <w:rsid w:val="00BD3017"/>
    <w:rsid w:val="00BD3189"/>
    <w:rsid w:val="00BD34ED"/>
    <w:rsid w:val="00BD3624"/>
    <w:rsid w:val="00BD3651"/>
    <w:rsid w:val="00BD36B9"/>
    <w:rsid w:val="00BD3781"/>
    <w:rsid w:val="00BD37B2"/>
    <w:rsid w:val="00BD3822"/>
    <w:rsid w:val="00BD3948"/>
    <w:rsid w:val="00BD3B0C"/>
    <w:rsid w:val="00BD3D62"/>
    <w:rsid w:val="00BD3DBB"/>
    <w:rsid w:val="00BD3EA5"/>
    <w:rsid w:val="00BD42C2"/>
    <w:rsid w:val="00BD4368"/>
    <w:rsid w:val="00BD437F"/>
    <w:rsid w:val="00BD43D1"/>
    <w:rsid w:val="00BD47A7"/>
    <w:rsid w:val="00BD4833"/>
    <w:rsid w:val="00BD49C6"/>
    <w:rsid w:val="00BD4D94"/>
    <w:rsid w:val="00BD4E0A"/>
    <w:rsid w:val="00BD4FB4"/>
    <w:rsid w:val="00BD52A1"/>
    <w:rsid w:val="00BD53BD"/>
    <w:rsid w:val="00BD5483"/>
    <w:rsid w:val="00BD554D"/>
    <w:rsid w:val="00BD565B"/>
    <w:rsid w:val="00BD5819"/>
    <w:rsid w:val="00BD58E2"/>
    <w:rsid w:val="00BD5A49"/>
    <w:rsid w:val="00BD5B0A"/>
    <w:rsid w:val="00BD5B0B"/>
    <w:rsid w:val="00BD5F4D"/>
    <w:rsid w:val="00BD60B5"/>
    <w:rsid w:val="00BD628B"/>
    <w:rsid w:val="00BD6440"/>
    <w:rsid w:val="00BD649F"/>
    <w:rsid w:val="00BD6C8A"/>
    <w:rsid w:val="00BD6D47"/>
    <w:rsid w:val="00BD6D70"/>
    <w:rsid w:val="00BD6E6F"/>
    <w:rsid w:val="00BD6F7D"/>
    <w:rsid w:val="00BD7457"/>
    <w:rsid w:val="00BD7489"/>
    <w:rsid w:val="00BD7566"/>
    <w:rsid w:val="00BD768C"/>
    <w:rsid w:val="00BD76EC"/>
    <w:rsid w:val="00BD796C"/>
    <w:rsid w:val="00BD7983"/>
    <w:rsid w:val="00BD7A47"/>
    <w:rsid w:val="00BD7A6F"/>
    <w:rsid w:val="00BD7B43"/>
    <w:rsid w:val="00BD7D5A"/>
    <w:rsid w:val="00BD7F02"/>
    <w:rsid w:val="00BD7FF5"/>
    <w:rsid w:val="00BE03DF"/>
    <w:rsid w:val="00BE0468"/>
    <w:rsid w:val="00BE05C2"/>
    <w:rsid w:val="00BE0643"/>
    <w:rsid w:val="00BE07E3"/>
    <w:rsid w:val="00BE09FC"/>
    <w:rsid w:val="00BE0AEC"/>
    <w:rsid w:val="00BE0C1A"/>
    <w:rsid w:val="00BE0CAE"/>
    <w:rsid w:val="00BE0E51"/>
    <w:rsid w:val="00BE10BE"/>
    <w:rsid w:val="00BE158A"/>
    <w:rsid w:val="00BE1674"/>
    <w:rsid w:val="00BE16D1"/>
    <w:rsid w:val="00BE16F0"/>
    <w:rsid w:val="00BE1811"/>
    <w:rsid w:val="00BE1936"/>
    <w:rsid w:val="00BE19C8"/>
    <w:rsid w:val="00BE19D4"/>
    <w:rsid w:val="00BE1A3F"/>
    <w:rsid w:val="00BE1B11"/>
    <w:rsid w:val="00BE1DA9"/>
    <w:rsid w:val="00BE211D"/>
    <w:rsid w:val="00BE21A9"/>
    <w:rsid w:val="00BE21C2"/>
    <w:rsid w:val="00BE2266"/>
    <w:rsid w:val="00BE23D9"/>
    <w:rsid w:val="00BE2887"/>
    <w:rsid w:val="00BE2A6D"/>
    <w:rsid w:val="00BE2B47"/>
    <w:rsid w:val="00BE2D6F"/>
    <w:rsid w:val="00BE2DA6"/>
    <w:rsid w:val="00BE315C"/>
    <w:rsid w:val="00BE32F0"/>
    <w:rsid w:val="00BE3386"/>
    <w:rsid w:val="00BE33D6"/>
    <w:rsid w:val="00BE33EA"/>
    <w:rsid w:val="00BE3697"/>
    <w:rsid w:val="00BE3759"/>
    <w:rsid w:val="00BE3811"/>
    <w:rsid w:val="00BE4104"/>
    <w:rsid w:val="00BE4238"/>
    <w:rsid w:val="00BE452C"/>
    <w:rsid w:val="00BE4A05"/>
    <w:rsid w:val="00BE4AB9"/>
    <w:rsid w:val="00BE4BFE"/>
    <w:rsid w:val="00BE4EC2"/>
    <w:rsid w:val="00BE4FD1"/>
    <w:rsid w:val="00BE504A"/>
    <w:rsid w:val="00BE5060"/>
    <w:rsid w:val="00BE50E9"/>
    <w:rsid w:val="00BE5203"/>
    <w:rsid w:val="00BE52AE"/>
    <w:rsid w:val="00BE5322"/>
    <w:rsid w:val="00BE5502"/>
    <w:rsid w:val="00BE576C"/>
    <w:rsid w:val="00BE5C1E"/>
    <w:rsid w:val="00BE5C7B"/>
    <w:rsid w:val="00BE5E26"/>
    <w:rsid w:val="00BE602A"/>
    <w:rsid w:val="00BE605D"/>
    <w:rsid w:val="00BE60E8"/>
    <w:rsid w:val="00BE65AB"/>
    <w:rsid w:val="00BE65FA"/>
    <w:rsid w:val="00BE690C"/>
    <w:rsid w:val="00BE6B75"/>
    <w:rsid w:val="00BE6C84"/>
    <w:rsid w:val="00BE6E13"/>
    <w:rsid w:val="00BE6E60"/>
    <w:rsid w:val="00BE710E"/>
    <w:rsid w:val="00BE7270"/>
    <w:rsid w:val="00BE74CC"/>
    <w:rsid w:val="00BE7505"/>
    <w:rsid w:val="00BE75DD"/>
    <w:rsid w:val="00BE77A6"/>
    <w:rsid w:val="00BE7837"/>
    <w:rsid w:val="00BE7B2C"/>
    <w:rsid w:val="00BE7C36"/>
    <w:rsid w:val="00BE7FE5"/>
    <w:rsid w:val="00BF011B"/>
    <w:rsid w:val="00BF071C"/>
    <w:rsid w:val="00BF0A6E"/>
    <w:rsid w:val="00BF0ABF"/>
    <w:rsid w:val="00BF10BD"/>
    <w:rsid w:val="00BF1228"/>
    <w:rsid w:val="00BF145C"/>
    <w:rsid w:val="00BF152B"/>
    <w:rsid w:val="00BF15D8"/>
    <w:rsid w:val="00BF175C"/>
    <w:rsid w:val="00BF1BAF"/>
    <w:rsid w:val="00BF1F8A"/>
    <w:rsid w:val="00BF224F"/>
    <w:rsid w:val="00BF236C"/>
    <w:rsid w:val="00BF25D1"/>
    <w:rsid w:val="00BF2734"/>
    <w:rsid w:val="00BF2758"/>
    <w:rsid w:val="00BF281B"/>
    <w:rsid w:val="00BF2835"/>
    <w:rsid w:val="00BF284C"/>
    <w:rsid w:val="00BF2C55"/>
    <w:rsid w:val="00BF2CB6"/>
    <w:rsid w:val="00BF2CC9"/>
    <w:rsid w:val="00BF2ED5"/>
    <w:rsid w:val="00BF303C"/>
    <w:rsid w:val="00BF3193"/>
    <w:rsid w:val="00BF3278"/>
    <w:rsid w:val="00BF32A3"/>
    <w:rsid w:val="00BF32AD"/>
    <w:rsid w:val="00BF346A"/>
    <w:rsid w:val="00BF352D"/>
    <w:rsid w:val="00BF3535"/>
    <w:rsid w:val="00BF3598"/>
    <w:rsid w:val="00BF37ED"/>
    <w:rsid w:val="00BF38E8"/>
    <w:rsid w:val="00BF3CEC"/>
    <w:rsid w:val="00BF3F42"/>
    <w:rsid w:val="00BF4021"/>
    <w:rsid w:val="00BF41F0"/>
    <w:rsid w:val="00BF42D9"/>
    <w:rsid w:val="00BF4326"/>
    <w:rsid w:val="00BF434F"/>
    <w:rsid w:val="00BF44F6"/>
    <w:rsid w:val="00BF4C60"/>
    <w:rsid w:val="00BF4C98"/>
    <w:rsid w:val="00BF4D2D"/>
    <w:rsid w:val="00BF4F1E"/>
    <w:rsid w:val="00BF4FE5"/>
    <w:rsid w:val="00BF5185"/>
    <w:rsid w:val="00BF5199"/>
    <w:rsid w:val="00BF51C5"/>
    <w:rsid w:val="00BF51E0"/>
    <w:rsid w:val="00BF5271"/>
    <w:rsid w:val="00BF537D"/>
    <w:rsid w:val="00BF5999"/>
    <w:rsid w:val="00BF5C5F"/>
    <w:rsid w:val="00BF5CBA"/>
    <w:rsid w:val="00BF5F33"/>
    <w:rsid w:val="00BF5FD5"/>
    <w:rsid w:val="00BF62C9"/>
    <w:rsid w:val="00BF64F4"/>
    <w:rsid w:val="00BF64FA"/>
    <w:rsid w:val="00BF6647"/>
    <w:rsid w:val="00BF6A82"/>
    <w:rsid w:val="00BF6CAC"/>
    <w:rsid w:val="00BF6E32"/>
    <w:rsid w:val="00BF6F2A"/>
    <w:rsid w:val="00BF7065"/>
    <w:rsid w:val="00BF7327"/>
    <w:rsid w:val="00BF74B2"/>
    <w:rsid w:val="00BF757F"/>
    <w:rsid w:val="00BF7702"/>
    <w:rsid w:val="00BF78C8"/>
    <w:rsid w:val="00BF7A2C"/>
    <w:rsid w:val="00BF7A81"/>
    <w:rsid w:val="00BF7D1C"/>
    <w:rsid w:val="00BF7E18"/>
    <w:rsid w:val="00BF7F97"/>
    <w:rsid w:val="00C0004A"/>
    <w:rsid w:val="00C00065"/>
    <w:rsid w:val="00C0048D"/>
    <w:rsid w:val="00C009C1"/>
    <w:rsid w:val="00C00AF5"/>
    <w:rsid w:val="00C00D30"/>
    <w:rsid w:val="00C010CA"/>
    <w:rsid w:val="00C0126B"/>
    <w:rsid w:val="00C01286"/>
    <w:rsid w:val="00C01A7A"/>
    <w:rsid w:val="00C01DA4"/>
    <w:rsid w:val="00C01E5C"/>
    <w:rsid w:val="00C0208E"/>
    <w:rsid w:val="00C0257F"/>
    <w:rsid w:val="00C025C9"/>
    <w:rsid w:val="00C02947"/>
    <w:rsid w:val="00C02B10"/>
    <w:rsid w:val="00C02CA1"/>
    <w:rsid w:val="00C02E64"/>
    <w:rsid w:val="00C02E99"/>
    <w:rsid w:val="00C02FDB"/>
    <w:rsid w:val="00C0303E"/>
    <w:rsid w:val="00C0326D"/>
    <w:rsid w:val="00C0332B"/>
    <w:rsid w:val="00C03417"/>
    <w:rsid w:val="00C03435"/>
    <w:rsid w:val="00C0345B"/>
    <w:rsid w:val="00C03653"/>
    <w:rsid w:val="00C03796"/>
    <w:rsid w:val="00C037B4"/>
    <w:rsid w:val="00C039BE"/>
    <w:rsid w:val="00C03AA9"/>
    <w:rsid w:val="00C03DB9"/>
    <w:rsid w:val="00C03EB3"/>
    <w:rsid w:val="00C03F6F"/>
    <w:rsid w:val="00C03F8A"/>
    <w:rsid w:val="00C04122"/>
    <w:rsid w:val="00C04213"/>
    <w:rsid w:val="00C042A4"/>
    <w:rsid w:val="00C043A8"/>
    <w:rsid w:val="00C04536"/>
    <w:rsid w:val="00C048E9"/>
    <w:rsid w:val="00C04B14"/>
    <w:rsid w:val="00C04C12"/>
    <w:rsid w:val="00C04C62"/>
    <w:rsid w:val="00C04E12"/>
    <w:rsid w:val="00C04FDA"/>
    <w:rsid w:val="00C050FA"/>
    <w:rsid w:val="00C051B7"/>
    <w:rsid w:val="00C0544B"/>
    <w:rsid w:val="00C05B3D"/>
    <w:rsid w:val="00C05DCA"/>
    <w:rsid w:val="00C061AF"/>
    <w:rsid w:val="00C06376"/>
    <w:rsid w:val="00C06617"/>
    <w:rsid w:val="00C066BF"/>
    <w:rsid w:val="00C06736"/>
    <w:rsid w:val="00C068A4"/>
    <w:rsid w:val="00C06948"/>
    <w:rsid w:val="00C069E3"/>
    <w:rsid w:val="00C06A9F"/>
    <w:rsid w:val="00C06AFF"/>
    <w:rsid w:val="00C06CED"/>
    <w:rsid w:val="00C0739C"/>
    <w:rsid w:val="00C0755C"/>
    <w:rsid w:val="00C07575"/>
    <w:rsid w:val="00C075F0"/>
    <w:rsid w:val="00C0798E"/>
    <w:rsid w:val="00C079EB"/>
    <w:rsid w:val="00C07A24"/>
    <w:rsid w:val="00C07A39"/>
    <w:rsid w:val="00C07F6D"/>
    <w:rsid w:val="00C100A0"/>
    <w:rsid w:val="00C102A8"/>
    <w:rsid w:val="00C10759"/>
    <w:rsid w:val="00C1085D"/>
    <w:rsid w:val="00C108FC"/>
    <w:rsid w:val="00C10BB7"/>
    <w:rsid w:val="00C11237"/>
    <w:rsid w:val="00C118B9"/>
    <w:rsid w:val="00C118DD"/>
    <w:rsid w:val="00C11AD9"/>
    <w:rsid w:val="00C11B13"/>
    <w:rsid w:val="00C11CB4"/>
    <w:rsid w:val="00C11D18"/>
    <w:rsid w:val="00C12185"/>
    <w:rsid w:val="00C124C4"/>
    <w:rsid w:val="00C12553"/>
    <w:rsid w:val="00C12B0F"/>
    <w:rsid w:val="00C12CAC"/>
    <w:rsid w:val="00C12CFA"/>
    <w:rsid w:val="00C12D2B"/>
    <w:rsid w:val="00C12EDC"/>
    <w:rsid w:val="00C1306C"/>
    <w:rsid w:val="00C13076"/>
    <w:rsid w:val="00C1333D"/>
    <w:rsid w:val="00C13510"/>
    <w:rsid w:val="00C13525"/>
    <w:rsid w:val="00C13819"/>
    <w:rsid w:val="00C13916"/>
    <w:rsid w:val="00C139DD"/>
    <w:rsid w:val="00C13BC0"/>
    <w:rsid w:val="00C13F47"/>
    <w:rsid w:val="00C13FE0"/>
    <w:rsid w:val="00C1406B"/>
    <w:rsid w:val="00C140A9"/>
    <w:rsid w:val="00C14159"/>
    <w:rsid w:val="00C1420B"/>
    <w:rsid w:val="00C143DC"/>
    <w:rsid w:val="00C14471"/>
    <w:rsid w:val="00C14757"/>
    <w:rsid w:val="00C14CCD"/>
    <w:rsid w:val="00C14D9C"/>
    <w:rsid w:val="00C14DD8"/>
    <w:rsid w:val="00C14E67"/>
    <w:rsid w:val="00C14F5F"/>
    <w:rsid w:val="00C1507D"/>
    <w:rsid w:val="00C152A6"/>
    <w:rsid w:val="00C15468"/>
    <w:rsid w:val="00C154ED"/>
    <w:rsid w:val="00C154EE"/>
    <w:rsid w:val="00C15E4F"/>
    <w:rsid w:val="00C16055"/>
    <w:rsid w:val="00C1650E"/>
    <w:rsid w:val="00C1651C"/>
    <w:rsid w:val="00C16690"/>
    <w:rsid w:val="00C166A3"/>
    <w:rsid w:val="00C1680C"/>
    <w:rsid w:val="00C16BB2"/>
    <w:rsid w:val="00C16BF8"/>
    <w:rsid w:val="00C16D88"/>
    <w:rsid w:val="00C16DBD"/>
    <w:rsid w:val="00C17059"/>
    <w:rsid w:val="00C17135"/>
    <w:rsid w:val="00C1715C"/>
    <w:rsid w:val="00C171FA"/>
    <w:rsid w:val="00C17244"/>
    <w:rsid w:val="00C172DA"/>
    <w:rsid w:val="00C17419"/>
    <w:rsid w:val="00C174DA"/>
    <w:rsid w:val="00C175BD"/>
    <w:rsid w:val="00C17667"/>
    <w:rsid w:val="00C176F0"/>
    <w:rsid w:val="00C17796"/>
    <w:rsid w:val="00C179B4"/>
    <w:rsid w:val="00C17B04"/>
    <w:rsid w:val="00C17E7F"/>
    <w:rsid w:val="00C17F4E"/>
    <w:rsid w:val="00C20408"/>
    <w:rsid w:val="00C2059E"/>
    <w:rsid w:val="00C209CE"/>
    <w:rsid w:val="00C20A28"/>
    <w:rsid w:val="00C20A92"/>
    <w:rsid w:val="00C20FA2"/>
    <w:rsid w:val="00C2110A"/>
    <w:rsid w:val="00C21242"/>
    <w:rsid w:val="00C2130F"/>
    <w:rsid w:val="00C21773"/>
    <w:rsid w:val="00C21AE3"/>
    <w:rsid w:val="00C21B4E"/>
    <w:rsid w:val="00C21E27"/>
    <w:rsid w:val="00C220D8"/>
    <w:rsid w:val="00C22119"/>
    <w:rsid w:val="00C22675"/>
    <w:rsid w:val="00C22DC8"/>
    <w:rsid w:val="00C22F11"/>
    <w:rsid w:val="00C230D5"/>
    <w:rsid w:val="00C23173"/>
    <w:rsid w:val="00C23191"/>
    <w:rsid w:val="00C2321D"/>
    <w:rsid w:val="00C23397"/>
    <w:rsid w:val="00C234D6"/>
    <w:rsid w:val="00C237D8"/>
    <w:rsid w:val="00C2387D"/>
    <w:rsid w:val="00C23F59"/>
    <w:rsid w:val="00C23F6B"/>
    <w:rsid w:val="00C24280"/>
    <w:rsid w:val="00C24384"/>
    <w:rsid w:val="00C2473F"/>
    <w:rsid w:val="00C2476D"/>
    <w:rsid w:val="00C24812"/>
    <w:rsid w:val="00C2490C"/>
    <w:rsid w:val="00C24932"/>
    <w:rsid w:val="00C249A4"/>
    <w:rsid w:val="00C24A44"/>
    <w:rsid w:val="00C24D9A"/>
    <w:rsid w:val="00C2538A"/>
    <w:rsid w:val="00C25429"/>
    <w:rsid w:val="00C25513"/>
    <w:rsid w:val="00C2583B"/>
    <w:rsid w:val="00C25891"/>
    <w:rsid w:val="00C2589F"/>
    <w:rsid w:val="00C259BD"/>
    <w:rsid w:val="00C25A69"/>
    <w:rsid w:val="00C25C65"/>
    <w:rsid w:val="00C25D4B"/>
    <w:rsid w:val="00C25F7A"/>
    <w:rsid w:val="00C25FE7"/>
    <w:rsid w:val="00C261AF"/>
    <w:rsid w:val="00C266CA"/>
    <w:rsid w:val="00C26E76"/>
    <w:rsid w:val="00C270FD"/>
    <w:rsid w:val="00C279ED"/>
    <w:rsid w:val="00C27A37"/>
    <w:rsid w:val="00C27ABB"/>
    <w:rsid w:val="00C27BDB"/>
    <w:rsid w:val="00C27D91"/>
    <w:rsid w:val="00C27DD9"/>
    <w:rsid w:val="00C30132"/>
    <w:rsid w:val="00C301C8"/>
    <w:rsid w:val="00C3025C"/>
    <w:rsid w:val="00C302F2"/>
    <w:rsid w:val="00C3034E"/>
    <w:rsid w:val="00C307BF"/>
    <w:rsid w:val="00C30892"/>
    <w:rsid w:val="00C30BA7"/>
    <w:rsid w:val="00C30BBF"/>
    <w:rsid w:val="00C30E0E"/>
    <w:rsid w:val="00C30FC0"/>
    <w:rsid w:val="00C31004"/>
    <w:rsid w:val="00C310C7"/>
    <w:rsid w:val="00C31297"/>
    <w:rsid w:val="00C31313"/>
    <w:rsid w:val="00C314B3"/>
    <w:rsid w:val="00C315FC"/>
    <w:rsid w:val="00C31912"/>
    <w:rsid w:val="00C3198A"/>
    <w:rsid w:val="00C31A24"/>
    <w:rsid w:val="00C31BE1"/>
    <w:rsid w:val="00C324C1"/>
    <w:rsid w:val="00C3263A"/>
    <w:rsid w:val="00C32732"/>
    <w:rsid w:val="00C3273E"/>
    <w:rsid w:val="00C32A84"/>
    <w:rsid w:val="00C32C62"/>
    <w:rsid w:val="00C32E79"/>
    <w:rsid w:val="00C3305E"/>
    <w:rsid w:val="00C3331B"/>
    <w:rsid w:val="00C33327"/>
    <w:rsid w:val="00C33537"/>
    <w:rsid w:val="00C335A6"/>
    <w:rsid w:val="00C33603"/>
    <w:rsid w:val="00C3371E"/>
    <w:rsid w:val="00C338A7"/>
    <w:rsid w:val="00C338F1"/>
    <w:rsid w:val="00C33998"/>
    <w:rsid w:val="00C33A27"/>
    <w:rsid w:val="00C33AF2"/>
    <w:rsid w:val="00C33C7C"/>
    <w:rsid w:val="00C33E90"/>
    <w:rsid w:val="00C33F62"/>
    <w:rsid w:val="00C341D9"/>
    <w:rsid w:val="00C3427D"/>
    <w:rsid w:val="00C34653"/>
    <w:rsid w:val="00C346F9"/>
    <w:rsid w:val="00C34799"/>
    <w:rsid w:val="00C34A0A"/>
    <w:rsid w:val="00C34BF1"/>
    <w:rsid w:val="00C34E0B"/>
    <w:rsid w:val="00C34F89"/>
    <w:rsid w:val="00C351C8"/>
    <w:rsid w:val="00C35217"/>
    <w:rsid w:val="00C35645"/>
    <w:rsid w:val="00C35CD0"/>
    <w:rsid w:val="00C35EDB"/>
    <w:rsid w:val="00C36079"/>
    <w:rsid w:val="00C363AE"/>
    <w:rsid w:val="00C3659F"/>
    <w:rsid w:val="00C368F5"/>
    <w:rsid w:val="00C36966"/>
    <w:rsid w:val="00C36CC3"/>
    <w:rsid w:val="00C37073"/>
    <w:rsid w:val="00C37207"/>
    <w:rsid w:val="00C375AA"/>
    <w:rsid w:val="00C37CAD"/>
    <w:rsid w:val="00C37F29"/>
    <w:rsid w:val="00C404DF"/>
    <w:rsid w:val="00C406D4"/>
    <w:rsid w:val="00C40720"/>
    <w:rsid w:val="00C40725"/>
    <w:rsid w:val="00C40B25"/>
    <w:rsid w:val="00C40F62"/>
    <w:rsid w:val="00C41012"/>
    <w:rsid w:val="00C41158"/>
    <w:rsid w:val="00C41238"/>
    <w:rsid w:val="00C413B0"/>
    <w:rsid w:val="00C4149C"/>
    <w:rsid w:val="00C41953"/>
    <w:rsid w:val="00C4197F"/>
    <w:rsid w:val="00C41A9E"/>
    <w:rsid w:val="00C42312"/>
    <w:rsid w:val="00C423BF"/>
    <w:rsid w:val="00C423CD"/>
    <w:rsid w:val="00C4246A"/>
    <w:rsid w:val="00C424D6"/>
    <w:rsid w:val="00C425DC"/>
    <w:rsid w:val="00C42C68"/>
    <w:rsid w:val="00C42D09"/>
    <w:rsid w:val="00C42D51"/>
    <w:rsid w:val="00C43018"/>
    <w:rsid w:val="00C433D5"/>
    <w:rsid w:val="00C43462"/>
    <w:rsid w:val="00C434F6"/>
    <w:rsid w:val="00C43651"/>
    <w:rsid w:val="00C436A2"/>
    <w:rsid w:val="00C439ED"/>
    <w:rsid w:val="00C43CF6"/>
    <w:rsid w:val="00C43DEE"/>
    <w:rsid w:val="00C43EC0"/>
    <w:rsid w:val="00C444C8"/>
    <w:rsid w:val="00C44551"/>
    <w:rsid w:val="00C449E1"/>
    <w:rsid w:val="00C449F5"/>
    <w:rsid w:val="00C44C30"/>
    <w:rsid w:val="00C455AB"/>
    <w:rsid w:val="00C45757"/>
    <w:rsid w:val="00C458D8"/>
    <w:rsid w:val="00C45A51"/>
    <w:rsid w:val="00C45B7A"/>
    <w:rsid w:val="00C45D77"/>
    <w:rsid w:val="00C45F49"/>
    <w:rsid w:val="00C463A1"/>
    <w:rsid w:val="00C4658C"/>
    <w:rsid w:val="00C4660A"/>
    <w:rsid w:val="00C46663"/>
    <w:rsid w:val="00C4681C"/>
    <w:rsid w:val="00C46980"/>
    <w:rsid w:val="00C46C3C"/>
    <w:rsid w:val="00C46C57"/>
    <w:rsid w:val="00C46D62"/>
    <w:rsid w:val="00C46E6A"/>
    <w:rsid w:val="00C46EB5"/>
    <w:rsid w:val="00C46FB2"/>
    <w:rsid w:val="00C47343"/>
    <w:rsid w:val="00C47516"/>
    <w:rsid w:val="00C4765A"/>
    <w:rsid w:val="00C4795C"/>
    <w:rsid w:val="00C47AC6"/>
    <w:rsid w:val="00C47C81"/>
    <w:rsid w:val="00C47CCB"/>
    <w:rsid w:val="00C47ED7"/>
    <w:rsid w:val="00C500AA"/>
    <w:rsid w:val="00C50191"/>
    <w:rsid w:val="00C501A5"/>
    <w:rsid w:val="00C501AE"/>
    <w:rsid w:val="00C501C0"/>
    <w:rsid w:val="00C5036D"/>
    <w:rsid w:val="00C504E0"/>
    <w:rsid w:val="00C506D5"/>
    <w:rsid w:val="00C5097E"/>
    <w:rsid w:val="00C50BC4"/>
    <w:rsid w:val="00C50D68"/>
    <w:rsid w:val="00C50ECB"/>
    <w:rsid w:val="00C50F9C"/>
    <w:rsid w:val="00C50FFC"/>
    <w:rsid w:val="00C51022"/>
    <w:rsid w:val="00C51208"/>
    <w:rsid w:val="00C516EC"/>
    <w:rsid w:val="00C51740"/>
    <w:rsid w:val="00C51952"/>
    <w:rsid w:val="00C51B59"/>
    <w:rsid w:val="00C51D55"/>
    <w:rsid w:val="00C5236B"/>
    <w:rsid w:val="00C526C0"/>
    <w:rsid w:val="00C526CD"/>
    <w:rsid w:val="00C5276C"/>
    <w:rsid w:val="00C52938"/>
    <w:rsid w:val="00C52948"/>
    <w:rsid w:val="00C52AA6"/>
    <w:rsid w:val="00C52B2D"/>
    <w:rsid w:val="00C52BA3"/>
    <w:rsid w:val="00C52BE3"/>
    <w:rsid w:val="00C52C00"/>
    <w:rsid w:val="00C52CD9"/>
    <w:rsid w:val="00C52D65"/>
    <w:rsid w:val="00C530A8"/>
    <w:rsid w:val="00C53218"/>
    <w:rsid w:val="00C533A2"/>
    <w:rsid w:val="00C53A3F"/>
    <w:rsid w:val="00C53B2A"/>
    <w:rsid w:val="00C53B5C"/>
    <w:rsid w:val="00C53CF7"/>
    <w:rsid w:val="00C53CFC"/>
    <w:rsid w:val="00C53DC9"/>
    <w:rsid w:val="00C53E2E"/>
    <w:rsid w:val="00C53ED9"/>
    <w:rsid w:val="00C54213"/>
    <w:rsid w:val="00C5429B"/>
    <w:rsid w:val="00C543CA"/>
    <w:rsid w:val="00C54494"/>
    <w:rsid w:val="00C546AD"/>
    <w:rsid w:val="00C5472D"/>
    <w:rsid w:val="00C548D1"/>
    <w:rsid w:val="00C549D6"/>
    <w:rsid w:val="00C54AAC"/>
    <w:rsid w:val="00C54F11"/>
    <w:rsid w:val="00C54F1B"/>
    <w:rsid w:val="00C54FBD"/>
    <w:rsid w:val="00C55117"/>
    <w:rsid w:val="00C5518A"/>
    <w:rsid w:val="00C55382"/>
    <w:rsid w:val="00C55531"/>
    <w:rsid w:val="00C5556D"/>
    <w:rsid w:val="00C55687"/>
    <w:rsid w:val="00C55718"/>
    <w:rsid w:val="00C55B60"/>
    <w:rsid w:val="00C55D77"/>
    <w:rsid w:val="00C55EB6"/>
    <w:rsid w:val="00C55EC8"/>
    <w:rsid w:val="00C55FBA"/>
    <w:rsid w:val="00C5619D"/>
    <w:rsid w:val="00C561CF"/>
    <w:rsid w:val="00C56271"/>
    <w:rsid w:val="00C5641B"/>
    <w:rsid w:val="00C56A19"/>
    <w:rsid w:val="00C56B08"/>
    <w:rsid w:val="00C56B0F"/>
    <w:rsid w:val="00C56B9E"/>
    <w:rsid w:val="00C56F0A"/>
    <w:rsid w:val="00C5710C"/>
    <w:rsid w:val="00C573BE"/>
    <w:rsid w:val="00C57503"/>
    <w:rsid w:val="00C57521"/>
    <w:rsid w:val="00C57572"/>
    <w:rsid w:val="00C57778"/>
    <w:rsid w:val="00C57783"/>
    <w:rsid w:val="00C577A8"/>
    <w:rsid w:val="00C57867"/>
    <w:rsid w:val="00C57A2C"/>
    <w:rsid w:val="00C57BE8"/>
    <w:rsid w:val="00C57F51"/>
    <w:rsid w:val="00C600C6"/>
    <w:rsid w:val="00C60235"/>
    <w:rsid w:val="00C6030E"/>
    <w:rsid w:val="00C6036C"/>
    <w:rsid w:val="00C6036E"/>
    <w:rsid w:val="00C605D8"/>
    <w:rsid w:val="00C605E9"/>
    <w:rsid w:val="00C606A4"/>
    <w:rsid w:val="00C60726"/>
    <w:rsid w:val="00C60C81"/>
    <w:rsid w:val="00C60CDD"/>
    <w:rsid w:val="00C60E98"/>
    <w:rsid w:val="00C616CB"/>
    <w:rsid w:val="00C618C5"/>
    <w:rsid w:val="00C61B8E"/>
    <w:rsid w:val="00C61CF1"/>
    <w:rsid w:val="00C61DE7"/>
    <w:rsid w:val="00C61FC2"/>
    <w:rsid w:val="00C62164"/>
    <w:rsid w:val="00C6227B"/>
    <w:rsid w:val="00C62282"/>
    <w:rsid w:val="00C622AE"/>
    <w:rsid w:val="00C62327"/>
    <w:rsid w:val="00C6250B"/>
    <w:rsid w:val="00C626E6"/>
    <w:rsid w:val="00C62778"/>
    <w:rsid w:val="00C627F4"/>
    <w:rsid w:val="00C627F7"/>
    <w:rsid w:val="00C62833"/>
    <w:rsid w:val="00C62972"/>
    <w:rsid w:val="00C629AD"/>
    <w:rsid w:val="00C62C5D"/>
    <w:rsid w:val="00C62EE0"/>
    <w:rsid w:val="00C62F11"/>
    <w:rsid w:val="00C62F79"/>
    <w:rsid w:val="00C63040"/>
    <w:rsid w:val="00C63381"/>
    <w:rsid w:val="00C63455"/>
    <w:rsid w:val="00C6359E"/>
    <w:rsid w:val="00C63613"/>
    <w:rsid w:val="00C63703"/>
    <w:rsid w:val="00C638F4"/>
    <w:rsid w:val="00C63BC8"/>
    <w:rsid w:val="00C63D1F"/>
    <w:rsid w:val="00C63D95"/>
    <w:rsid w:val="00C64089"/>
    <w:rsid w:val="00C6444F"/>
    <w:rsid w:val="00C64506"/>
    <w:rsid w:val="00C64567"/>
    <w:rsid w:val="00C6460E"/>
    <w:rsid w:val="00C64767"/>
    <w:rsid w:val="00C6485B"/>
    <w:rsid w:val="00C6490B"/>
    <w:rsid w:val="00C64B7E"/>
    <w:rsid w:val="00C64F0C"/>
    <w:rsid w:val="00C650F4"/>
    <w:rsid w:val="00C653F4"/>
    <w:rsid w:val="00C65547"/>
    <w:rsid w:val="00C65AF2"/>
    <w:rsid w:val="00C65D53"/>
    <w:rsid w:val="00C65F4A"/>
    <w:rsid w:val="00C6646E"/>
    <w:rsid w:val="00C665B2"/>
    <w:rsid w:val="00C66649"/>
    <w:rsid w:val="00C66818"/>
    <w:rsid w:val="00C66870"/>
    <w:rsid w:val="00C66E6F"/>
    <w:rsid w:val="00C67298"/>
    <w:rsid w:val="00C6765B"/>
    <w:rsid w:val="00C6768D"/>
    <w:rsid w:val="00C677A1"/>
    <w:rsid w:val="00C677F5"/>
    <w:rsid w:val="00C67839"/>
    <w:rsid w:val="00C67911"/>
    <w:rsid w:val="00C67916"/>
    <w:rsid w:val="00C67F05"/>
    <w:rsid w:val="00C70266"/>
    <w:rsid w:val="00C707EB"/>
    <w:rsid w:val="00C70BC0"/>
    <w:rsid w:val="00C70E6F"/>
    <w:rsid w:val="00C7148A"/>
    <w:rsid w:val="00C716A2"/>
    <w:rsid w:val="00C716F0"/>
    <w:rsid w:val="00C717CC"/>
    <w:rsid w:val="00C719FE"/>
    <w:rsid w:val="00C71B46"/>
    <w:rsid w:val="00C72079"/>
    <w:rsid w:val="00C722BB"/>
    <w:rsid w:val="00C725BE"/>
    <w:rsid w:val="00C7274C"/>
    <w:rsid w:val="00C727CE"/>
    <w:rsid w:val="00C72A96"/>
    <w:rsid w:val="00C72BFF"/>
    <w:rsid w:val="00C73318"/>
    <w:rsid w:val="00C73468"/>
    <w:rsid w:val="00C7352A"/>
    <w:rsid w:val="00C7353F"/>
    <w:rsid w:val="00C7358B"/>
    <w:rsid w:val="00C73834"/>
    <w:rsid w:val="00C73B50"/>
    <w:rsid w:val="00C73B69"/>
    <w:rsid w:val="00C73CFA"/>
    <w:rsid w:val="00C74191"/>
    <w:rsid w:val="00C7452B"/>
    <w:rsid w:val="00C7487B"/>
    <w:rsid w:val="00C748F3"/>
    <w:rsid w:val="00C749E6"/>
    <w:rsid w:val="00C74A1C"/>
    <w:rsid w:val="00C74B4F"/>
    <w:rsid w:val="00C74BFF"/>
    <w:rsid w:val="00C74D3C"/>
    <w:rsid w:val="00C74E6B"/>
    <w:rsid w:val="00C74E7B"/>
    <w:rsid w:val="00C74ECF"/>
    <w:rsid w:val="00C752AA"/>
    <w:rsid w:val="00C752AB"/>
    <w:rsid w:val="00C75330"/>
    <w:rsid w:val="00C75638"/>
    <w:rsid w:val="00C756B1"/>
    <w:rsid w:val="00C756D1"/>
    <w:rsid w:val="00C759C8"/>
    <w:rsid w:val="00C75ACA"/>
    <w:rsid w:val="00C76210"/>
    <w:rsid w:val="00C763A7"/>
    <w:rsid w:val="00C76431"/>
    <w:rsid w:val="00C7650A"/>
    <w:rsid w:val="00C76601"/>
    <w:rsid w:val="00C76B83"/>
    <w:rsid w:val="00C76E32"/>
    <w:rsid w:val="00C77078"/>
    <w:rsid w:val="00C7716C"/>
    <w:rsid w:val="00C77220"/>
    <w:rsid w:val="00C7724B"/>
    <w:rsid w:val="00C77729"/>
    <w:rsid w:val="00C777EC"/>
    <w:rsid w:val="00C778D1"/>
    <w:rsid w:val="00C77A10"/>
    <w:rsid w:val="00C77C74"/>
    <w:rsid w:val="00C77CB4"/>
    <w:rsid w:val="00C77D41"/>
    <w:rsid w:val="00C77DD0"/>
    <w:rsid w:val="00C8013D"/>
    <w:rsid w:val="00C80236"/>
    <w:rsid w:val="00C808DB"/>
    <w:rsid w:val="00C8093A"/>
    <w:rsid w:val="00C80B79"/>
    <w:rsid w:val="00C80BC6"/>
    <w:rsid w:val="00C80C2B"/>
    <w:rsid w:val="00C80D93"/>
    <w:rsid w:val="00C80DAD"/>
    <w:rsid w:val="00C80DB4"/>
    <w:rsid w:val="00C81020"/>
    <w:rsid w:val="00C810A1"/>
    <w:rsid w:val="00C816D7"/>
    <w:rsid w:val="00C8173A"/>
    <w:rsid w:val="00C81843"/>
    <w:rsid w:val="00C81B62"/>
    <w:rsid w:val="00C81C0A"/>
    <w:rsid w:val="00C81C5F"/>
    <w:rsid w:val="00C81FA0"/>
    <w:rsid w:val="00C82084"/>
    <w:rsid w:val="00C8236E"/>
    <w:rsid w:val="00C8241B"/>
    <w:rsid w:val="00C825A8"/>
    <w:rsid w:val="00C82C51"/>
    <w:rsid w:val="00C82CEF"/>
    <w:rsid w:val="00C82D08"/>
    <w:rsid w:val="00C83346"/>
    <w:rsid w:val="00C835ED"/>
    <w:rsid w:val="00C8388E"/>
    <w:rsid w:val="00C83A8D"/>
    <w:rsid w:val="00C83B8D"/>
    <w:rsid w:val="00C83E80"/>
    <w:rsid w:val="00C83E87"/>
    <w:rsid w:val="00C84001"/>
    <w:rsid w:val="00C842BB"/>
    <w:rsid w:val="00C842DB"/>
    <w:rsid w:val="00C8465B"/>
    <w:rsid w:val="00C8483D"/>
    <w:rsid w:val="00C8498A"/>
    <w:rsid w:val="00C84B5F"/>
    <w:rsid w:val="00C84DEE"/>
    <w:rsid w:val="00C85038"/>
    <w:rsid w:val="00C850CF"/>
    <w:rsid w:val="00C85265"/>
    <w:rsid w:val="00C85452"/>
    <w:rsid w:val="00C854A7"/>
    <w:rsid w:val="00C8586C"/>
    <w:rsid w:val="00C85B05"/>
    <w:rsid w:val="00C86142"/>
    <w:rsid w:val="00C862E9"/>
    <w:rsid w:val="00C8660B"/>
    <w:rsid w:val="00C86705"/>
    <w:rsid w:val="00C8671B"/>
    <w:rsid w:val="00C8695C"/>
    <w:rsid w:val="00C86B00"/>
    <w:rsid w:val="00C86D40"/>
    <w:rsid w:val="00C86E9F"/>
    <w:rsid w:val="00C86F1A"/>
    <w:rsid w:val="00C871D2"/>
    <w:rsid w:val="00C871E0"/>
    <w:rsid w:val="00C87537"/>
    <w:rsid w:val="00C87801"/>
    <w:rsid w:val="00C87AC5"/>
    <w:rsid w:val="00C87B9E"/>
    <w:rsid w:val="00C87C15"/>
    <w:rsid w:val="00C90500"/>
    <w:rsid w:val="00C906E1"/>
    <w:rsid w:val="00C9070B"/>
    <w:rsid w:val="00C90767"/>
    <w:rsid w:val="00C90867"/>
    <w:rsid w:val="00C90A0E"/>
    <w:rsid w:val="00C90ACD"/>
    <w:rsid w:val="00C90AFA"/>
    <w:rsid w:val="00C90D40"/>
    <w:rsid w:val="00C90D77"/>
    <w:rsid w:val="00C90DB3"/>
    <w:rsid w:val="00C90DCC"/>
    <w:rsid w:val="00C90E9A"/>
    <w:rsid w:val="00C91460"/>
    <w:rsid w:val="00C916B2"/>
    <w:rsid w:val="00C916D8"/>
    <w:rsid w:val="00C91922"/>
    <w:rsid w:val="00C919F0"/>
    <w:rsid w:val="00C91C6D"/>
    <w:rsid w:val="00C91C7E"/>
    <w:rsid w:val="00C91D3C"/>
    <w:rsid w:val="00C91F7B"/>
    <w:rsid w:val="00C92212"/>
    <w:rsid w:val="00C92223"/>
    <w:rsid w:val="00C9236C"/>
    <w:rsid w:val="00C92395"/>
    <w:rsid w:val="00C9254E"/>
    <w:rsid w:val="00C9258D"/>
    <w:rsid w:val="00C927BC"/>
    <w:rsid w:val="00C92826"/>
    <w:rsid w:val="00C9288C"/>
    <w:rsid w:val="00C92A4D"/>
    <w:rsid w:val="00C92ADB"/>
    <w:rsid w:val="00C92B57"/>
    <w:rsid w:val="00C92B89"/>
    <w:rsid w:val="00C92C75"/>
    <w:rsid w:val="00C92D5C"/>
    <w:rsid w:val="00C92E88"/>
    <w:rsid w:val="00C93006"/>
    <w:rsid w:val="00C9300F"/>
    <w:rsid w:val="00C9313B"/>
    <w:rsid w:val="00C931AE"/>
    <w:rsid w:val="00C9359F"/>
    <w:rsid w:val="00C936C2"/>
    <w:rsid w:val="00C93787"/>
    <w:rsid w:val="00C9388E"/>
    <w:rsid w:val="00C938DC"/>
    <w:rsid w:val="00C939BC"/>
    <w:rsid w:val="00C93BAE"/>
    <w:rsid w:val="00C93BE9"/>
    <w:rsid w:val="00C93CE1"/>
    <w:rsid w:val="00C93FB5"/>
    <w:rsid w:val="00C93FE9"/>
    <w:rsid w:val="00C94024"/>
    <w:rsid w:val="00C94083"/>
    <w:rsid w:val="00C94174"/>
    <w:rsid w:val="00C94192"/>
    <w:rsid w:val="00C941A5"/>
    <w:rsid w:val="00C942A7"/>
    <w:rsid w:val="00C94307"/>
    <w:rsid w:val="00C94334"/>
    <w:rsid w:val="00C9444B"/>
    <w:rsid w:val="00C94520"/>
    <w:rsid w:val="00C946F6"/>
    <w:rsid w:val="00C949F9"/>
    <w:rsid w:val="00C94C11"/>
    <w:rsid w:val="00C94CAB"/>
    <w:rsid w:val="00C94DA5"/>
    <w:rsid w:val="00C94EC9"/>
    <w:rsid w:val="00C95174"/>
    <w:rsid w:val="00C9523E"/>
    <w:rsid w:val="00C9526E"/>
    <w:rsid w:val="00C955ED"/>
    <w:rsid w:val="00C958F0"/>
    <w:rsid w:val="00C95CEA"/>
    <w:rsid w:val="00C96331"/>
    <w:rsid w:val="00C9633C"/>
    <w:rsid w:val="00C963EB"/>
    <w:rsid w:val="00C965AE"/>
    <w:rsid w:val="00C96761"/>
    <w:rsid w:val="00C96765"/>
    <w:rsid w:val="00C967DD"/>
    <w:rsid w:val="00C96822"/>
    <w:rsid w:val="00C9692E"/>
    <w:rsid w:val="00C96A7A"/>
    <w:rsid w:val="00C96DB3"/>
    <w:rsid w:val="00C96E84"/>
    <w:rsid w:val="00C96FA2"/>
    <w:rsid w:val="00C9721A"/>
    <w:rsid w:val="00C977DB"/>
    <w:rsid w:val="00CA017B"/>
    <w:rsid w:val="00CA01EC"/>
    <w:rsid w:val="00CA034E"/>
    <w:rsid w:val="00CA0381"/>
    <w:rsid w:val="00CA06E7"/>
    <w:rsid w:val="00CA07AD"/>
    <w:rsid w:val="00CA07F2"/>
    <w:rsid w:val="00CA097C"/>
    <w:rsid w:val="00CA0EEA"/>
    <w:rsid w:val="00CA0F70"/>
    <w:rsid w:val="00CA0FC1"/>
    <w:rsid w:val="00CA1215"/>
    <w:rsid w:val="00CA13EF"/>
    <w:rsid w:val="00CA154C"/>
    <w:rsid w:val="00CA184F"/>
    <w:rsid w:val="00CA1A06"/>
    <w:rsid w:val="00CA1C84"/>
    <w:rsid w:val="00CA1CAD"/>
    <w:rsid w:val="00CA1D0A"/>
    <w:rsid w:val="00CA1D3B"/>
    <w:rsid w:val="00CA1D4A"/>
    <w:rsid w:val="00CA1F0C"/>
    <w:rsid w:val="00CA2336"/>
    <w:rsid w:val="00CA266A"/>
    <w:rsid w:val="00CA282C"/>
    <w:rsid w:val="00CA294C"/>
    <w:rsid w:val="00CA2C04"/>
    <w:rsid w:val="00CA2C30"/>
    <w:rsid w:val="00CA2C45"/>
    <w:rsid w:val="00CA3054"/>
    <w:rsid w:val="00CA3153"/>
    <w:rsid w:val="00CA32FD"/>
    <w:rsid w:val="00CA3310"/>
    <w:rsid w:val="00CA3362"/>
    <w:rsid w:val="00CA33DA"/>
    <w:rsid w:val="00CA3747"/>
    <w:rsid w:val="00CA3A38"/>
    <w:rsid w:val="00CA3AA7"/>
    <w:rsid w:val="00CA3C8D"/>
    <w:rsid w:val="00CA3CB2"/>
    <w:rsid w:val="00CA3D97"/>
    <w:rsid w:val="00CA3F59"/>
    <w:rsid w:val="00CA40D4"/>
    <w:rsid w:val="00CA42DA"/>
    <w:rsid w:val="00CA42F4"/>
    <w:rsid w:val="00CA42FC"/>
    <w:rsid w:val="00CA43A1"/>
    <w:rsid w:val="00CA4688"/>
    <w:rsid w:val="00CA491A"/>
    <w:rsid w:val="00CA4943"/>
    <w:rsid w:val="00CA5264"/>
    <w:rsid w:val="00CA555B"/>
    <w:rsid w:val="00CA5676"/>
    <w:rsid w:val="00CA58BE"/>
    <w:rsid w:val="00CA58C6"/>
    <w:rsid w:val="00CA5B47"/>
    <w:rsid w:val="00CA5CD0"/>
    <w:rsid w:val="00CA5E3B"/>
    <w:rsid w:val="00CA5F8B"/>
    <w:rsid w:val="00CA618B"/>
    <w:rsid w:val="00CA62E5"/>
    <w:rsid w:val="00CA644D"/>
    <w:rsid w:val="00CA6832"/>
    <w:rsid w:val="00CA685D"/>
    <w:rsid w:val="00CA6962"/>
    <w:rsid w:val="00CA6B7D"/>
    <w:rsid w:val="00CA6DB8"/>
    <w:rsid w:val="00CA6FAD"/>
    <w:rsid w:val="00CA7003"/>
    <w:rsid w:val="00CA71B2"/>
    <w:rsid w:val="00CA7285"/>
    <w:rsid w:val="00CA733F"/>
    <w:rsid w:val="00CA739F"/>
    <w:rsid w:val="00CA74AA"/>
    <w:rsid w:val="00CA79E0"/>
    <w:rsid w:val="00CA7AF3"/>
    <w:rsid w:val="00CA7CE5"/>
    <w:rsid w:val="00CA7ED4"/>
    <w:rsid w:val="00CA7F50"/>
    <w:rsid w:val="00CB006C"/>
    <w:rsid w:val="00CB0184"/>
    <w:rsid w:val="00CB06D9"/>
    <w:rsid w:val="00CB0ADE"/>
    <w:rsid w:val="00CB0D5A"/>
    <w:rsid w:val="00CB0DFD"/>
    <w:rsid w:val="00CB0F15"/>
    <w:rsid w:val="00CB1055"/>
    <w:rsid w:val="00CB110D"/>
    <w:rsid w:val="00CB120B"/>
    <w:rsid w:val="00CB13AF"/>
    <w:rsid w:val="00CB14EF"/>
    <w:rsid w:val="00CB15F3"/>
    <w:rsid w:val="00CB1963"/>
    <w:rsid w:val="00CB1B03"/>
    <w:rsid w:val="00CB1B12"/>
    <w:rsid w:val="00CB1DDF"/>
    <w:rsid w:val="00CB1E54"/>
    <w:rsid w:val="00CB1FF6"/>
    <w:rsid w:val="00CB21D5"/>
    <w:rsid w:val="00CB26CB"/>
    <w:rsid w:val="00CB2798"/>
    <w:rsid w:val="00CB2A64"/>
    <w:rsid w:val="00CB2AB4"/>
    <w:rsid w:val="00CB2B33"/>
    <w:rsid w:val="00CB2DD9"/>
    <w:rsid w:val="00CB2F00"/>
    <w:rsid w:val="00CB2F88"/>
    <w:rsid w:val="00CB3147"/>
    <w:rsid w:val="00CB316A"/>
    <w:rsid w:val="00CB3419"/>
    <w:rsid w:val="00CB353D"/>
    <w:rsid w:val="00CB36DE"/>
    <w:rsid w:val="00CB37F1"/>
    <w:rsid w:val="00CB3A2E"/>
    <w:rsid w:val="00CB3A4A"/>
    <w:rsid w:val="00CB3C23"/>
    <w:rsid w:val="00CB3C50"/>
    <w:rsid w:val="00CB3DB1"/>
    <w:rsid w:val="00CB4005"/>
    <w:rsid w:val="00CB4323"/>
    <w:rsid w:val="00CB46C3"/>
    <w:rsid w:val="00CB47C5"/>
    <w:rsid w:val="00CB4842"/>
    <w:rsid w:val="00CB4847"/>
    <w:rsid w:val="00CB49BC"/>
    <w:rsid w:val="00CB4ABB"/>
    <w:rsid w:val="00CB4E4B"/>
    <w:rsid w:val="00CB4EBA"/>
    <w:rsid w:val="00CB5021"/>
    <w:rsid w:val="00CB50F4"/>
    <w:rsid w:val="00CB515E"/>
    <w:rsid w:val="00CB51A5"/>
    <w:rsid w:val="00CB52E6"/>
    <w:rsid w:val="00CB5607"/>
    <w:rsid w:val="00CB5AD2"/>
    <w:rsid w:val="00CB5AD5"/>
    <w:rsid w:val="00CB5D5B"/>
    <w:rsid w:val="00CB5E89"/>
    <w:rsid w:val="00CB6287"/>
    <w:rsid w:val="00CB6306"/>
    <w:rsid w:val="00CB6566"/>
    <w:rsid w:val="00CB703B"/>
    <w:rsid w:val="00CB7082"/>
    <w:rsid w:val="00CB70F1"/>
    <w:rsid w:val="00CB7317"/>
    <w:rsid w:val="00CB7438"/>
    <w:rsid w:val="00CB751B"/>
    <w:rsid w:val="00CB7568"/>
    <w:rsid w:val="00CB75BC"/>
    <w:rsid w:val="00CB75F1"/>
    <w:rsid w:val="00CB76BF"/>
    <w:rsid w:val="00CB79A8"/>
    <w:rsid w:val="00CB7E35"/>
    <w:rsid w:val="00CB7EA5"/>
    <w:rsid w:val="00CC0131"/>
    <w:rsid w:val="00CC0203"/>
    <w:rsid w:val="00CC028E"/>
    <w:rsid w:val="00CC07B7"/>
    <w:rsid w:val="00CC0A5C"/>
    <w:rsid w:val="00CC0D31"/>
    <w:rsid w:val="00CC0E62"/>
    <w:rsid w:val="00CC11A9"/>
    <w:rsid w:val="00CC12A9"/>
    <w:rsid w:val="00CC16CC"/>
    <w:rsid w:val="00CC170D"/>
    <w:rsid w:val="00CC180E"/>
    <w:rsid w:val="00CC19C5"/>
    <w:rsid w:val="00CC1E82"/>
    <w:rsid w:val="00CC1F17"/>
    <w:rsid w:val="00CC249D"/>
    <w:rsid w:val="00CC249E"/>
    <w:rsid w:val="00CC2742"/>
    <w:rsid w:val="00CC2D72"/>
    <w:rsid w:val="00CC2DCA"/>
    <w:rsid w:val="00CC2FAE"/>
    <w:rsid w:val="00CC3119"/>
    <w:rsid w:val="00CC321A"/>
    <w:rsid w:val="00CC323B"/>
    <w:rsid w:val="00CC3786"/>
    <w:rsid w:val="00CC3873"/>
    <w:rsid w:val="00CC3C31"/>
    <w:rsid w:val="00CC3D91"/>
    <w:rsid w:val="00CC3EB4"/>
    <w:rsid w:val="00CC4574"/>
    <w:rsid w:val="00CC460D"/>
    <w:rsid w:val="00CC4642"/>
    <w:rsid w:val="00CC4943"/>
    <w:rsid w:val="00CC4A90"/>
    <w:rsid w:val="00CC4B2D"/>
    <w:rsid w:val="00CC4BFE"/>
    <w:rsid w:val="00CC4C05"/>
    <w:rsid w:val="00CC4CD8"/>
    <w:rsid w:val="00CC4DD1"/>
    <w:rsid w:val="00CC5701"/>
    <w:rsid w:val="00CC5A5C"/>
    <w:rsid w:val="00CC5B2B"/>
    <w:rsid w:val="00CC626F"/>
    <w:rsid w:val="00CC64DB"/>
    <w:rsid w:val="00CC6557"/>
    <w:rsid w:val="00CC697C"/>
    <w:rsid w:val="00CC69B1"/>
    <w:rsid w:val="00CC6F6E"/>
    <w:rsid w:val="00CC71F8"/>
    <w:rsid w:val="00CC721C"/>
    <w:rsid w:val="00CC7317"/>
    <w:rsid w:val="00CC741B"/>
    <w:rsid w:val="00CC7715"/>
    <w:rsid w:val="00CC7754"/>
    <w:rsid w:val="00CC78D3"/>
    <w:rsid w:val="00CC7DB3"/>
    <w:rsid w:val="00CC7F41"/>
    <w:rsid w:val="00CD021B"/>
    <w:rsid w:val="00CD0462"/>
    <w:rsid w:val="00CD04DD"/>
    <w:rsid w:val="00CD0680"/>
    <w:rsid w:val="00CD0AFF"/>
    <w:rsid w:val="00CD0CBA"/>
    <w:rsid w:val="00CD0DA3"/>
    <w:rsid w:val="00CD0E94"/>
    <w:rsid w:val="00CD0F64"/>
    <w:rsid w:val="00CD10C1"/>
    <w:rsid w:val="00CD132E"/>
    <w:rsid w:val="00CD13A5"/>
    <w:rsid w:val="00CD1441"/>
    <w:rsid w:val="00CD1451"/>
    <w:rsid w:val="00CD1453"/>
    <w:rsid w:val="00CD15E8"/>
    <w:rsid w:val="00CD1BED"/>
    <w:rsid w:val="00CD1C77"/>
    <w:rsid w:val="00CD2054"/>
    <w:rsid w:val="00CD20FC"/>
    <w:rsid w:val="00CD2502"/>
    <w:rsid w:val="00CD2806"/>
    <w:rsid w:val="00CD2A5D"/>
    <w:rsid w:val="00CD2B64"/>
    <w:rsid w:val="00CD2F35"/>
    <w:rsid w:val="00CD2F86"/>
    <w:rsid w:val="00CD30AB"/>
    <w:rsid w:val="00CD30EE"/>
    <w:rsid w:val="00CD3497"/>
    <w:rsid w:val="00CD34F8"/>
    <w:rsid w:val="00CD352D"/>
    <w:rsid w:val="00CD3542"/>
    <w:rsid w:val="00CD355E"/>
    <w:rsid w:val="00CD3597"/>
    <w:rsid w:val="00CD3609"/>
    <w:rsid w:val="00CD364F"/>
    <w:rsid w:val="00CD3684"/>
    <w:rsid w:val="00CD36EC"/>
    <w:rsid w:val="00CD3705"/>
    <w:rsid w:val="00CD3B80"/>
    <w:rsid w:val="00CD3BCA"/>
    <w:rsid w:val="00CD3E36"/>
    <w:rsid w:val="00CD3F35"/>
    <w:rsid w:val="00CD4403"/>
    <w:rsid w:val="00CD4480"/>
    <w:rsid w:val="00CD44AC"/>
    <w:rsid w:val="00CD451E"/>
    <w:rsid w:val="00CD46D5"/>
    <w:rsid w:val="00CD4D77"/>
    <w:rsid w:val="00CD4E46"/>
    <w:rsid w:val="00CD4E5E"/>
    <w:rsid w:val="00CD50E3"/>
    <w:rsid w:val="00CD57D8"/>
    <w:rsid w:val="00CD5979"/>
    <w:rsid w:val="00CD5B61"/>
    <w:rsid w:val="00CD5CE9"/>
    <w:rsid w:val="00CD5D75"/>
    <w:rsid w:val="00CD6389"/>
    <w:rsid w:val="00CD649D"/>
    <w:rsid w:val="00CD64A5"/>
    <w:rsid w:val="00CD66C1"/>
    <w:rsid w:val="00CD6A32"/>
    <w:rsid w:val="00CD6BBF"/>
    <w:rsid w:val="00CD6CDC"/>
    <w:rsid w:val="00CD6CFC"/>
    <w:rsid w:val="00CD6E3A"/>
    <w:rsid w:val="00CD711B"/>
    <w:rsid w:val="00CD7241"/>
    <w:rsid w:val="00CD7363"/>
    <w:rsid w:val="00CD7770"/>
    <w:rsid w:val="00CD79C0"/>
    <w:rsid w:val="00CD79CB"/>
    <w:rsid w:val="00CD79FB"/>
    <w:rsid w:val="00CD7BB5"/>
    <w:rsid w:val="00CD7C23"/>
    <w:rsid w:val="00CD7D0A"/>
    <w:rsid w:val="00CD7D3B"/>
    <w:rsid w:val="00CD7FD4"/>
    <w:rsid w:val="00CE0020"/>
    <w:rsid w:val="00CE017F"/>
    <w:rsid w:val="00CE01DB"/>
    <w:rsid w:val="00CE0577"/>
    <w:rsid w:val="00CE0639"/>
    <w:rsid w:val="00CE0B38"/>
    <w:rsid w:val="00CE0E2E"/>
    <w:rsid w:val="00CE0F98"/>
    <w:rsid w:val="00CE1373"/>
    <w:rsid w:val="00CE1388"/>
    <w:rsid w:val="00CE15A5"/>
    <w:rsid w:val="00CE183F"/>
    <w:rsid w:val="00CE18F0"/>
    <w:rsid w:val="00CE18F4"/>
    <w:rsid w:val="00CE195D"/>
    <w:rsid w:val="00CE19CB"/>
    <w:rsid w:val="00CE1BFF"/>
    <w:rsid w:val="00CE1F1F"/>
    <w:rsid w:val="00CE20A8"/>
    <w:rsid w:val="00CE235A"/>
    <w:rsid w:val="00CE27B4"/>
    <w:rsid w:val="00CE2A2D"/>
    <w:rsid w:val="00CE2BFB"/>
    <w:rsid w:val="00CE2CBF"/>
    <w:rsid w:val="00CE2FE8"/>
    <w:rsid w:val="00CE3132"/>
    <w:rsid w:val="00CE31B9"/>
    <w:rsid w:val="00CE32CD"/>
    <w:rsid w:val="00CE35FE"/>
    <w:rsid w:val="00CE366C"/>
    <w:rsid w:val="00CE3968"/>
    <w:rsid w:val="00CE39F1"/>
    <w:rsid w:val="00CE3A77"/>
    <w:rsid w:val="00CE3F3A"/>
    <w:rsid w:val="00CE4234"/>
    <w:rsid w:val="00CE43B2"/>
    <w:rsid w:val="00CE44A3"/>
    <w:rsid w:val="00CE4B65"/>
    <w:rsid w:val="00CE4E17"/>
    <w:rsid w:val="00CE5180"/>
    <w:rsid w:val="00CE5423"/>
    <w:rsid w:val="00CE54BB"/>
    <w:rsid w:val="00CE5A1F"/>
    <w:rsid w:val="00CE5DE0"/>
    <w:rsid w:val="00CE5E36"/>
    <w:rsid w:val="00CE5F14"/>
    <w:rsid w:val="00CE617B"/>
    <w:rsid w:val="00CE6204"/>
    <w:rsid w:val="00CE62B8"/>
    <w:rsid w:val="00CE665F"/>
    <w:rsid w:val="00CE66C2"/>
    <w:rsid w:val="00CE6F64"/>
    <w:rsid w:val="00CE705C"/>
    <w:rsid w:val="00CE72B6"/>
    <w:rsid w:val="00CE72E0"/>
    <w:rsid w:val="00CE748F"/>
    <w:rsid w:val="00CE764F"/>
    <w:rsid w:val="00CE78B1"/>
    <w:rsid w:val="00CE7A06"/>
    <w:rsid w:val="00CE7B83"/>
    <w:rsid w:val="00CE7EB7"/>
    <w:rsid w:val="00CF044B"/>
    <w:rsid w:val="00CF0706"/>
    <w:rsid w:val="00CF09AF"/>
    <w:rsid w:val="00CF0AB1"/>
    <w:rsid w:val="00CF0AEE"/>
    <w:rsid w:val="00CF0B5C"/>
    <w:rsid w:val="00CF0BFC"/>
    <w:rsid w:val="00CF0DB6"/>
    <w:rsid w:val="00CF0DD6"/>
    <w:rsid w:val="00CF0E24"/>
    <w:rsid w:val="00CF0E5F"/>
    <w:rsid w:val="00CF1475"/>
    <w:rsid w:val="00CF14AE"/>
    <w:rsid w:val="00CF158D"/>
    <w:rsid w:val="00CF159C"/>
    <w:rsid w:val="00CF1617"/>
    <w:rsid w:val="00CF1677"/>
    <w:rsid w:val="00CF17EE"/>
    <w:rsid w:val="00CF1964"/>
    <w:rsid w:val="00CF199C"/>
    <w:rsid w:val="00CF19F6"/>
    <w:rsid w:val="00CF1A80"/>
    <w:rsid w:val="00CF1B5A"/>
    <w:rsid w:val="00CF1BF1"/>
    <w:rsid w:val="00CF1C48"/>
    <w:rsid w:val="00CF1C70"/>
    <w:rsid w:val="00CF1D35"/>
    <w:rsid w:val="00CF1D85"/>
    <w:rsid w:val="00CF1DA8"/>
    <w:rsid w:val="00CF1E63"/>
    <w:rsid w:val="00CF1EE0"/>
    <w:rsid w:val="00CF201A"/>
    <w:rsid w:val="00CF211F"/>
    <w:rsid w:val="00CF2210"/>
    <w:rsid w:val="00CF2260"/>
    <w:rsid w:val="00CF22D9"/>
    <w:rsid w:val="00CF23E7"/>
    <w:rsid w:val="00CF246E"/>
    <w:rsid w:val="00CF2BD3"/>
    <w:rsid w:val="00CF2CC2"/>
    <w:rsid w:val="00CF2CE5"/>
    <w:rsid w:val="00CF2F32"/>
    <w:rsid w:val="00CF3061"/>
    <w:rsid w:val="00CF319E"/>
    <w:rsid w:val="00CF3278"/>
    <w:rsid w:val="00CF32A2"/>
    <w:rsid w:val="00CF32CE"/>
    <w:rsid w:val="00CF37D0"/>
    <w:rsid w:val="00CF38FE"/>
    <w:rsid w:val="00CF3B8C"/>
    <w:rsid w:val="00CF3DCD"/>
    <w:rsid w:val="00CF3FA9"/>
    <w:rsid w:val="00CF4169"/>
    <w:rsid w:val="00CF4188"/>
    <w:rsid w:val="00CF437C"/>
    <w:rsid w:val="00CF4768"/>
    <w:rsid w:val="00CF480A"/>
    <w:rsid w:val="00CF49C8"/>
    <w:rsid w:val="00CF4B18"/>
    <w:rsid w:val="00CF5273"/>
    <w:rsid w:val="00CF530C"/>
    <w:rsid w:val="00CF5388"/>
    <w:rsid w:val="00CF564F"/>
    <w:rsid w:val="00CF5724"/>
    <w:rsid w:val="00CF5A47"/>
    <w:rsid w:val="00CF5B19"/>
    <w:rsid w:val="00CF5B5C"/>
    <w:rsid w:val="00CF5D1C"/>
    <w:rsid w:val="00CF5EE5"/>
    <w:rsid w:val="00CF5FA6"/>
    <w:rsid w:val="00CF5FF2"/>
    <w:rsid w:val="00CF617E"/>
    <w:rsid w:val="00CF64A3"/>
    <w:rsid w:val="00CF6739"/>
    <w:rsid w:val="00CF6756"/>
    <w:rsid w:val="00CF6D6B"/>
    <w:rsid w:val="00CF7227"/>
    <w:rsid w:val="00CF7847"/>
    <w:rsid w:val="00D000BE"/>
    <w:rsid w:val="00D000C6"/>
    <w:rsid w:val="00D000EE"/>
    <w:rsid w:val="00D00150"/>
    <w:rsid w:val="00D0029A"/>
    <w:rsid w:val="00D004ED"/>
    <w:rsid w:val="00D00562"/>
    <w:rsid w:val="00D00848"/>
    <w:rsid w:val="00D00849"/>
    <w:rsid w:val="00D00A48"/>
    <w:rsid w:val="00D00A6B"/>
    <w:rsid w:val="00D00B21"/>
    <w:rsid w:val="00D00B4D"/>
    <w:rsid w:val="00D00B5C"/>
    <w:rsid w:val="00D00E01"/>
    <w:rsid w:val="00D00E5D"/>
    <w:rsid w:val="00D01336"/>
    <w:rsid w:val="00D0146D"/>
    <w:rsid w:val="00D0156F"/>
    <w:rsid w:val="00D01694"/>
    <w:rsid w:val="00D01719"/>
    <w:rsid w:val="00D01827"/>
    <w:rsid w:val="00D01846"/>
    <w:rsid w:val="00D01927"/>
    <w:rsid w:val="00D0192A"/>
    <w:rsid w:val="00D01BEA"/>
    <w:rsid w:val="00D02018"/>
    <w:rsid w:val="00D0205C"/>
    <w:rsid w:val="00D020B8"/>
    <w:rsid w:val="00D021CA"/>
    <w:rsid w:val="00D0224A"/>
    <w:rsid w:val="00D02313"/>
    <w:rsid w:val="00D02739"/>
    <w:rsid w:val="00D029E7"/>
    <w:rsid w:val="00D02F39"/>
    <w:rsid w:val="00D02F9C"/>
    <w:rsid w:val="00D0325D"/>
    <w:rsid w:val="00D0340D"/>
    <w:rsid w:val="00D034A5"/>
    <w:rsid w:val="00D036BD"/>
    <w:rsid w:val="00D036F9"/>
    <w:rsid w:val="00D03700"/>
    <w:rsid w:val="00D0387B"/>
    <w:rsid w:val="00D0395E"/>
    <w:rsid w:val="00D03A9F"/>
    <w:rsid w:val="00D03C98"/>
    <w:rsid w:val="00D04418"/>
    <w:rsid w:val="00D04455"/>
    <w:rsid w:val="00D04510"/>
    <w:rsid w:val="00D045C8"/>
    <w:rsid w:val="00D046E6"/>
    <w:rsid w:val="00D0497B"/>
    <w:rsid w:val="00D04AD0"/>
    <w:rsid w:val="00D04FC0"/>
    <w:rsid w:val="00D05009"/>
    <w:rsid w:val="00D0515B"/>
    <w:rsid w:val="00D05A4D"/>
    <w:rsid w:val="00D05BF7"/>
    <w:rsid w:val="00D05CE7"/>
    <w:rsid w:val="00D0602C"/>
    <w:rsid w:val="00D0608F"/>
    <w:rsid w:val="00D0613F"/>
    <w:rsid w:val="00D06268"/>
    <w:rsid w:val="00D06568"/>
    <w:rsid w:val="00D0669C"/>
    <w:rsid w:val="00D06DDD"/>
    <w:rsid w:val="00D06E6A"/>
    <w:rsid w:val="00D06F07"/>
    <w:rsid w:val="00D06FC9"/>
    <w:rsid w:val="00D070AA"/>
    <w:rsid w:val="00D070C4"/>
    <w:rsid w:val="00D0725A"/>
    <w:rsid w:val="00D07373"/>
    <w:rsid w:val="00D07423"/>
    <w:rsid w:val="00D07499"/>
    <w:rsid w:val="00D07710"/>
    <w:rsid w:val="00D10025"/>
    <w:rsid w:val="00D10285"/>
    <w:rsid w:val="00D102D9"/>
    <w:rsid w:val="00D105F7"/>
    <w:rsid w:val="00D10618"/>
    <w:rsid w:val="00D1069B"/>
    <w:rsid w:val="00D107B7"/>
    <w:rsid w:val="00D107E0"/>
    <w:rsid w:val="00D10836"/>
    <w:rsid w:val="00D10927"/>
    <w:rsid w:val="00D10A2C"/>
    <w:rsid w:val="00D10D5C"/>
    <w:rsid w:val="00D11207"/>
    <w:rsid w:val="00D11430"/>
    <w:rsid w:val="00D1158C"/>
    <w:rsid w:val="00D11667"/>
    <w:rsid w:val="00D1167F"/>
    <w:rsid w:val="00D116AA"/>
    <w:rsid w:val="00D1178E"/>
    <w:rsid w:val="00D118AE"/>
    <w:rsid w:val="00D11B8A"/>
    <w:rsid w:val="00D11D1D"/>
    <w:rsid w:val="00D11EA0"/>
    <w:rsid w:val="00D11F30"/>
    <w:rsid w:val="00D11F98"/>
    <w:rsid w:val="00D12161"/>
    <w:rsid w:val="00D12173"/>
    <w:rsid w:val="00D1243E"/>
    <w:rsid w:val="00D12BF7"/>
    <w:rsid w:val="00D12C1E"/>
    <w:rsid w:val="00D12C26"/>
    <w:rsid w:val="00D12C63"/>
    <w:rsid w:val="00D13043"/>
    <w:rsid w:val="00D13090"/>
    <w:rsid w:val="00D13357"/>
    <w:rsid w:val="00D13627"/>
    <w:rsid w:val="00D13802"/>
    <w:rsid w:val="00D13E00"/>
    <w:rsid w:val="00D13FCB"/>
    <w:rsid w:val="00D14346"/>
    <w:rsid w:val="00D14730"/>
    <w:rsid w:val="00D14821"/>
    <w:rsid w:val="00D14A0A"/>
    <w:rsid w:val="00D14A19"/>
    <w:rsid w:val="00D14D86"/>
    <w:rsid w:val="00D14E58"/>
    <w:rsid w:val="00D14F6D"/>
    <w:rsid w:val="00D152F6"/>
    <w:rsid w:val="00D156BB"/>
    <w:rsid w:val="00D15D1B"/>
    <w:rsid w:val="00D15E24"/>
    <w:rsid w:val="00D15E46"/>
    <w:rsid w:val="00D15ED0"/>
    <w:rsid w:val="00D161A9"/>
    <w:rsid w:val="00D16250"/>
    <w:rsid w:val="00D1658C"/>
    <w:rsid w:val="00D167AD"/>
    <w:rsid w:val="00D168EE"/>
    <w:rsid w:val="00D16AFB"/>
    <w:rsid w:val="00D16B7B"/>
    <w:rsid w:val="00D16F3F"/>
    <w:rsid w:val="00D17604"/>
    <w:rsid w:val="00D17A91"/>
    <w:rsid w:val="00D17C72"/>
    <w:rsid w:val="00D17EDD"/>
    <w:rsid w:val="00D17F1E"/>
    <w:rsid w:val="00D17FB0"/>
    <w:rsid w:val="00D17FB8"/>
    <w:rsid w:val="00D17FDB"/>
    <w:rsid w:val="00D200EF"/>
    <w:rsid w:val="00D20237"/>
    <w:rsid w:val="00D202F3"/>
    <w:rsid w:val="00D20914"/>
    <w:rsid w:val="00D20970"/>
    <w:rsid w:val="00D20B23"/>
    <w:rsid w:val="00D20E1D"/>
    <w:rsid w:val="00D2122D"/>
    <w:rsid w:val="00D213EE"/>
    <w:rsid w:val="00D21755"/>
    <w:rsid w:val="00D217FC"/>
    <w:rsid w:val="00D2198F"/>
    <w:rsid w:val="00D21ADD"/>
    <w:rsid w:val="00D21BE9"/>
    <w:rsid w:val="00D21FCD"/>
    <w:rsid w:val="00D223F0"/>
    <w:rsid w:val="00D22456"/>
    <w:rsid w:val="00D227D7"/>
    <w:rsid w:val="00D22CC7"/>
    <w:rsid w:val="00D22E61"/>
    <w:rsid w:val="00D22E8E"/>
    <w:rsid w:val="00D230A2"/>
    <w:rsid w:val="00D230AD"/>
    <w:rsid w:val="00D230CA"/>
    <w:rsid w:val="00D2316E"/>
    <w:rsid w:val="00D2317E"/>
    <w:rsid w:val="00D23211"/>
    <w:rsid w:val="00D23344"/>
    <w:rsid w:val="00D23371"/>
    <w:rsid w:val="00D23487"/>
    <w:rsid w:val="00D234D4"/>
    <w:rsid w:val="00D235CA"/>
    <w:rsid w:val="00D23623"/>
    <w:rsid w:val="00D2365A"/>
    <w:rsid w:val="00D236E9"/>
    <w:rsid w:val="00D23788"/>
    <w:rsid w:val="00D237FC"/>
    <w:rsid w:val="00D2391A"/>
    <w:rsid w:val="00D239F3"/>
    <w:rsid w:val="00D23AA8"/>
    <w:rsid w:val="00D23AC4"/>
    <w:rsid w:val="00D23F18"/>
    <w:rsid w:val="00D2408B"/>
    <w:rsid w:val="00D24145"/>
    <w:rsid w:val="00D2434B"/>
    <w:rsid w:val="00D2467F"/>
    <w:rsid w:val="00D2473C"/>
    <w:rsid w:val="00D2480F"/>
    <w:rsid w:val="00D24DA3"/>
    <w:rsid w:val="00D251BD"/>
    <w:rsid w:val="00D253C2"/>
    <w:rsid w:val="00D25416"/>
    <w:rsid w:val="00D25439"/>
    <w:rsid w:val="00D256BC"/>
    <w:rsid w:val="00D257C9"/>
    <w:rsid w:val="00D25957"/>
    <w:rsid w:val="00D25958"/>
    <w:rsid w:val="00D25F79"/>
    <w:rsid w:val="00D26023"/>
    <w:rsid w:val="00D262B9"/>
    <w:rsid w:val="00D2638D"/>
    <w:rsid w:val="00D26657"/>
    <w:rsid w:val="00D26E20"/>
    <w:rsid w:val="00D27171"/>
    <w:rsid w:val="00D2727F"/>
    <w:rsid w:val="00D27354"/>
    <w:rsid w:val="00D27447"/>
    <w:rsid w:val="00D27491"/>
    <w:rsid w:val="00D275B2"/>
    <w:rsid w:val="00D27659"/>
    <w:rsid w:val="00D276DF"/>
    <w:rsid w:val="00D2773F"/>
    <w:rsid w:val="00D27DE4"/>
    <w:rsid w:val="00D30048"/>
    <w:rsid w:val="00D305E2"/>
    <w:rsid w:val="00D3079B"/>
    <w:rsid w:val="00D30806"/>
    <w:rsid w:val="00D30903"/>
    <w:rsid w:val="00D30BCE"/>
    <w:rsid w:val="00D30BF8"/>
    <w:rsid w:val="00D30BFA"/>
    <w:rsid w:val="00D30C0A"/>
    <w:rsid w:val="00D313CE"/>
    <w:rsid w:val="00D31427"/>
    <w:rsid w:val="00D315B7"/>
    <w:rsid w:val="00D318A0"/>
    <w:rsid w:val="00D318F9"/>
    <w:rsid w:val="00D319E8"/>
    <w:rsid w:val="00D31CF7"/>
    <w:rsid w:val="00D31DBB"/>
    <w:rsid w:val="00D31DDA"/>
    <w:rsid w:val="00D31EDA"/>
    <w:rsid w:val="00D3201B"/>
    <w:rsid w:val="00D320D5"/>
    <w:rsid w:val="00D321EB"/>
    <w:rsid w:val="00D322DE"/>
    <w:rsid w:val="00D323A8"/>
    <w:rsid w:val="00D32643"/>
    <w:rsid w:val="00D3266B"/>
    <w:rsid w:val="00D32838"/>
    <w:rsid w:val="00D329F6"/>
    <w:rsid w:val="00D32C3A"/>
    <w:rsid w:val="00D32E25"/>
    <w:rsid w:val="00D3305E"/>
    <w:rsid w:val="00D33338"/>
    <w:rsid w:val="00D333FB"/>
    <w:rsid w:val="00D33795"/>
    <w:rsid w:val="00D3391C"/>
    <w:rsid w:val="00D33977"/>
    <w:rsid w:val="00D33C5F"/>
    <w:rsid w:val="00D33C6E"/>
    <w:rsid w:val="00D33D96"/>
    <w:rsid w:val="00D33DC0"/>
    <w:rsid w:val="00D33DF4"/>
    <w:rsid w:val="00D33FE6"/>
    <w:rsid w:val="00D34058"/>
    <w:rsid w:val="00D34063"/>
    <w:rsid w:val="00D3414F"/>
    <w:rsid w:val="00D345AA"/>
    <w:rsid w:val="00D34984"/>
    <w:rsid w:val="00D34AE5"/>
    <w:rsid w:val="00D34DA6"/>
    <w:rsid w:val="00D34F8C"/>
    <w:rsid w:val="00D352C0"/>
    <w:rsid w:val="00D3547D"/>
    <w:rsid w:val="00D355FA"/>
    <w:rsid w:val="00D3574B"/>
    <w:rsid w:val="00D357E0"/>
    <w:rsid w:val="00D35892"/>
    <w:rsid w:val="00D35A62"/>
    <w:rsid w:val="00D35D32"/>
    <w:rsid w:val="00D35E89"/>
    <w:rsid w:val="00D360A6"/>
    <w:rsid w:val="00D361BC"/>
    <w:rsid w:val="00D361F7"/>
    <w:rsid w:val="00D3634A"/>
    <w:rsid w:val="00D36393"/>
    <w:rsid w:val="00D3658A"/>
    <w:rsid w:val="00D368F9"/>
    <w:rsid w:val="00D36A6A"/>
    <w:rsid w:val="00D36A70"/>
    <w:rsid w:val="00D36B11"/>
    <w:rsid w:val="00D36BCF"/>
    <w:rsid w:val="00D36EF6"/>
    <w:rsid w:val="00D3711C"/>
    <w:rsid w:val="00D3718F"/>
    <w:rsid w:val="00D37259"/>
    <w:rsid w:val="00D37315"/>
    <w:rsid w:val="00D376DD"/>
    <w:rsid w:val="00D37814"/>
    <w:rsid w:val="00D378C2"/>
    <w:rsid w:val="00D378E5"/>
    <w:rsid w:val="00D3795E"/>
    <w:rsid w:val="00D37A39"/>
    <w:rsid w:val="00D37AA3"/>
    <w:rsid w:val="00D40095"/>
    <w:rsid w:val="00D402E4"/>
    <w:rsid w:val="00D40397"/>
    <w:rsid w:val="00D409A3"/>
    <w:rsid w:val="00D40A42"/>
    <w:rsid w:val="00D40AC0"/>
    <w:rsid w:val="00D40D3D"/>
    <w:rsid w:val="00D41122"/>
    <w:rsid w:val="00D411F7"/>
    <w:rsid w:val="00D416E6"/>
    <w:rsid w:val="00D4187A"/>
    <w:rsid w:val="00D41A38"/>
    <w:rsid w:val="00D41C54"/>
    <w:rsid w:val="00D41C5A"/>
    <w:rsid w:val="00D41C96"/>
    <w:rsid w:val="00D41CB5"/>
    <w:rsid w:val="00D41CFD"/>
    <w:rsid w:val="00D42083"/>
    <w:rsid w:val="00D42099"/>
    <w:rsid w:val="00D420FD"/>
    <w:rsid w:val="00D42136"/>
    <w:rsid w:val="00D421B9"/>
    <w:rsid w:val="00D4296A"/>
    <w:rsid w:val="00D42B74"/>
    <w:rsid w:val="00D42BA9"/>
    <w:rsid w:val="00D42F56"/>
    <w:rsid w:val="00D42F6A"/>
    <w:rsid w:val="00D43024"/>
    <w:rsid w:val="00D4302D"/>
    <w:rsid w:val="00D4307A"/>
    <w:rsid w:val="00D4341F"/>
    <w:rsid w:val="00D436DF"/>
    <w:rsid w:val="00D4373B"/>
    <w:rsid w:val="00D43A5C"/>
    <w:rsid w:val="00D4407C"/>
    <w:rsid w:val="00D441E2"/>
    <w:rsid w:val="00D442BF"/>
    <w:rsid w:val="00D443ED"/>
    <w:rsid w:val="00D44508"/>
    <w:rsid w:val="00D44574"/>
    <w:rsid w:val="00D448D9"/>
    <w:rsid w:val="00D44909"/>
    <w:rsid w:val="00D449A9"/>
    <w:rsid w:val="00D44C63"/>
    <w:rsid w:val="00D44D47"/>
    <w:rsid w:val="00D44E79"/>
    <w:rsid w:val="00D44E87"/>
    <w:rsid w:val="00D45045"/>
    <w:rsid w:val="00D453D6"/>
    <w:rsid w:val="00D456B5"/>
    <w:rsid w:val="00D457BE"/>
    <w:rsid w:val="00D459CF"/>
    <w:rsid w:val="00D45A52"/>
    <w:rsid w:val="00D45A6B"/>
    <w:rsid w:val="00D45DAA"/>
    <w:rsid w:val="00D45DBE"/>
    <w:rsid w:val="00D45E24"/>
    <w:rsid w:val="00D45FA6"/>
    <w:rsid w:val="00D46059"/>
    <w:rsid w:val="00D4651B"/>
    <w:rsid w:val="00D46673"/>
    <w:rsid w:val="00D46D64"/>
    <w:rsid w:val="00D46EF5"/>
    <w:rsid w:val="00D46FD0"/>
    <w:rsid w:val="00D47385"/>
    <w:rsid w:val="00D47494"/>
    <w:rsid w:val="00D474E4"/>
    <w:rsid w:val="00D47506"/>
    <w:rsid w:val="00D47695"/>
    <w:rsid w:val="00D476CC"/>
    <w:rsid w:val="00D477EA"/>
    <w:rsid w:val="00D47872"/>
    <w:rsid w:val="00D47964"/>
    <w:rsid w:val="00D47B3B"/>
    <w:rsid w:val="00D47B88"/>
    <w:rsid w:val="00D47B9A"/>
    <w:rsid w:val="00D50060"/>
    <w:rsid w:val="00D5009C"/>
    <w:rsid w:val="00D5012D"/>
    <w:rsid w:val="00D50535"/>
    <w:rsid w:val="00D5059F"/>
    <w:rsid w:val="00D50768"/>
    <w:rsid w:val="00D50845"/>
    <w:rsid w:val="00D5093B"/>
    <w:rsid w:val="00D511AD"/>
    <w:rsid w:val="00D51595"/>
    <w:rsid w:val="00D51698"/>
    <w:rsid w:val="00D516B2"/>
    <w:rsid w:val="00D51878"/>
    <w:rsid w:val="00D519F8"/>
    <w:rsid w:val="00D51AAB"/>
    <w:rsid w:val="00D51B2F"/>
    <w:rsid w:val="00D51CE1"/>
    <w:rsid w:val="00D51EF1"/>
    <w:rsid w:val="00D5202D"/>
    <w:rsid w:val="00D52445"/>
    <w:rsid w:val="00D527C0"/>
    <w:rsid w:val="00D52AE3"/>
    <w:rsid w:val="00D52B14"/>
    <w:rsid w:val="00D52BA7"/>
    <w:rsid w:val="00D52BB1"/>
    <w:rsid w:val="00D52CB6"/>
    <w:rsid w:val="00D52CEE"/>
    <w:rsid w:val="00D53008"/>
    <w:rsid w:val="00D53101"/>
    <w:rsid w:val="00D53384"/>
    <w:rsid w:val="00D53515"/>
    <w:rsid w:val="00D53524"/>
    <w:rsid w:val="00D5364E"/>
    <w:rsid w:val="00D53748"/>
    <w:rsid w:val="00D53772"/>
    <w:rsid w:val="00D538C6"/>
    <w:rsid w:val="00D53A5D"/>
    <w:rsid w:val="00D53CE4"/>
    <w:rsid w:val="00D53F7E"/>
    <w:rsid w:val="00D542B5"/>
    <w:rsid w:val="00D54304"/>
    <w:rsid w:val="00D54316"/>
    <w:rsid w:val="00D54363"/>
    <w:rsid w:val="00D54598"/>
    <w:rsid w:val="00D549EC"/>
    <w:rsid w:val="00D54B3A"/>
    <w:rsid w:val="00D54B6C"/>
    <w:rsid w:val="00D54DBA"/>
    <w:rsid w:val="00D54FCE"/>
    <w:rsid w:val="00D551C1"/>
    <w:rsid w:val="00D55261"/>
    <w:rsid w:val="00D55599"/>
    <w:rsid w:val="00D556DC"/>
    <w:rsid w:val="00D5576D"/>
    <w:rsid w:val="00D55954"/>
    <w:rsid w:val="00D55A4D"/>
    <w:rsid w:val="00D55A7C"/>
    <w:rsid w:val="00D55E8B"/>
    <w:rsid w:val="00D55EB2"/>
    <w:rsid w:val="00D55ECD"/>
    <w:rsid w:val="00D55EF7"/>
    <w:rsid w:val="00D55F95"/>
    <w:rsid w:val="00D56192"/>
    <w:rsid w:val="00D56598"/>
    <w:rsid w:val="00D569B4"/>
    <w:rsid w:val="00D56CAC"/>
    <w:rsid w:val="00D57420"/>
    <w:rsid w:val="00D57F08"/>
    <w:rsid w:val="00D600D5"/>
    <w:rsid w:val="00D605B2"/>
    <w:rsid w:val="00D605DC"/>
    <w:rsid w:val="00D605ED"/>
    <w:rsid w:val="00D606F1"/>
    <w:rsid w:val="00D60992"/>
    <w:rsid w:val="00D60F22"/>
    <w:rsid w:val="00D611BD"/>
    <w:rsid w:val="00D611C5"/>
    <w:rsid w:val="00D612D3"/>
    <w:rsid w:val="00D61332"/>
    <w:rsid w:val="00D61367"/>
    <w:rsid w:val="00D61653"/>
    <w:rsid w:val="00D6183E"/>
    <w:rsid w:val="00D61905"/>
    <w:rsid w:val="00D619E5"/>
    <w:rsid w:val="00D61BF8"/>
    <w:rsid w:val="00D61CD4"/>
    <w:rsid w:val="00D61E06"/>
    <w:rsid w:val="00D62071"/>
    <w:rsid w:val="00D62115"/>
    <w:rsid w:val="00D62126"/>
    <w:rsid w:val="00D621C9"/>
    <w:rsid w:val="00D62222"/>
    <w:rsid w:val="00D62468"/>
    <w:rsid w:val="00D62504"/>
    <w:rsid w:val="00D62612"/>
    <w:rsid w:val="00D62874"/>
    <w:rsid w:val="00D628C8"/>
    <w:rsid w:val="00D6296D"/>
    <w:rsid w:val="00D62A5B"/>
    <w:rsid w:val="00D62BA6"/>
    <w:rsid w:val="00D62BF4"/>
    <w:rsid w:val="00D62C89"/>
    <w:rsid w:val="00D62D89"/>
    <w:rsid w:val="00D62DF0"/>
    <w:rsid w:val="00D62EEE"/>
    <w:rsid w:val="00D634C7"/>
    <w:rsid w:val="00D63545"/>
    <w:rsid w:val="00D636A5"/>
    <w:rsid w:val="00D63895"/>
    <w:rsid w:val="00D63BE6"/>
    <w:rsid w:val="00D63CDB"/>
    <w:rsid w:val="00D63DE9"/>
    <w:rsid w:val="00D63EC5"/>
    <w:rsid w:val="00D645F1"/>
    <w:rsid w:val="00D64A8A"/>
    <w:rsid w:val="00D64D10"/>
    <w:rsid w:val="00D64F19"/>
    <w:rsid w:val="00D64FEE"/>
    <w:rsid w:val="00D65395"/>
    <w:rsid w:val="00D657A5"/>
    <w:rsid w:val="00D65AC8"/>
    <w:rsid w:val="00D65D71"/>
    <w:rsid w:val="00D65E63"/>
    <w:rsid w:val="00D65F64"/>
    <w:rsid w:val="00D65F76"/>
    <w:rsid w:val="00D66044"/>
    <w:rsid w:val="00D661AF"/>
    <w:rsid w:val="00D661B8"/>
    <w:rsid w:val="00D661C2"/>
    <w:rsid w:val="00D666E2"/>
    <w:rsid w:val="00D6671C"/>
    <w:rsid w:val="00D66793"/>
    <w:rsid w:val="00D66AAD"/>
    <w:rsid w:val="00D66DD4"/>
    <w:rsid w:val="00D672C6"/>
    <w:rsid w:val="00D672FF"/>
    <w:rsid w:val="00D67509"/>
    <w:rsid w:val="00D67669"/>
    <w:rsid w:val="00D67819"/>
    <w:rsid w:val="00D6785F"/>
    <w:rsid w:val="00D6787B"/>
    <w:rsid w:val="00D6788E"/>
    <w:rsid w:val="00D67976"/>
    <w:rsid w:val="00D67981"/>
    <w:rsid w:val="00D679E5"/>
    <w:rsid w:val="00D67A37"/>
    <w:rsid w:val="00D67ACC"/>
    <w:rsid w:val="00D67D99"/>
    <w:rsid w:val="00D67FC5"/>
    <w:rsid w:val="00D70156"/>
    <w:rsid w:val="00D7049F"/>
    <w:rsid w:val="00D70500"/>
    <w:rsid w:val="00D7076C"/>
    <w:rsid w:val="00D707BA"/>
    <w:rsid w:val="00D70B9F"/>
    <w:rsid w:val="00D70DB0"/>
    <w:rsid w:val="00D70DBC"/>
    <w:rsid w:val="00D70F5D"/>
    <w:rsid w:val="00D711F2"/>
    <w:rsid w:val="00D71317"/>
    <w:rsid w:val="00D71584"/>
    <w:rsid w:val="00D715FB"/>
    <w:rsid w:val="00D71A53"/>
    <w:rsid w:val="00D71AB6"/>
    <w:rsid w:val="00D71ABA"/>
    <w:rsid w:val="00D71CBB"/>
    <w:rsid w:val="00D71F5E"/>
    <w:rsid w:val="00D721DE"/>
    <w:rsid w:val="00D72254"/>
    <w:rsid w:val="00D722A6"/>
    <w:rsid w:val="00D722B2"/>
    <w:rsid w:val="00D724D4"/>
    <w:rsid w:val="00D7251F"/>
    <w:rsid w:val="00D72568"/>
    <w:rsid w:val="00D728BA"/>
    <w:rsid w:val="00D72936"/>
    <w:rsid w:val="00D72AA7"/>
    <w:rsid w:val="00D72ABC"/>
    <w:rsid w:val="00D72EE8"/>
    <w:rsid w:val="00D7301D"/>
    <w:rsid w:val="00D7312C"/>
    <w:rsid w:val="00D73153"/>
    <w:rsid w:val="00D73416"/>
    <w:rsid w:val="00D73471"/>
    <w:rsid w:val="00D73727"/>
    <w:rsid w:val="00D738BC"/>
    <w:rsid w:val="00D7392A"/>
    <w:rsid w:val="00D73976"/>
    <w:rsid w:val="00D73B5B"/>
    <w:rsid w:val="00D73C5A"/>
    <w:rsid w:val="00D73C8E"/>
    <w:rsid w:val="00D73D82"/>
    <w:rsid w:val="00D73D9D"/>
    <w:rsid w:val="00D73F3E"/>
    <w:rsid w:val="00D740AA"/>
    <w:rsid w:val="00D740E0"/>
    <w:rsid w:val="00D741AF"/>
    <w:rsid w:val="00D7481D"/>
    <w:rsid w:val="00D7485B"/>
    <w:rsid w:val="00D748DC"/>
    <w:rsid w:val="00D74B26"/>
    <w:rsid w:val="00D74B9A"/>
    <w:rsid w:val="00D74C24"/>
    <w:rsid w:val="00D75146"/>
    <w:rsid w:val="00D754F1"/>
    <w:rsid w:val="00D7550F"/>
    <w:rsid w:val="00D75626"/>
    <w:rsid w:val="00D75644"/>
    <w:rsid w:val="00D75679"/>
    <w:rsid w:val="00D7587F"/>
    <w:rsid w:val="00D7592B"/>
    <w:rsid w:val="00D759E9"/>
    <w:rsid w:val="00D75A25"/>
    <w:rsid w:val="00D75B57"/>
    <w:rsid w:val="00D75CE3"/>
    <w:rsid w:val="00D75E3B"/>
    <w:rsid w:val="00D7615D"/>
    <w:rsid w:val="00D763BE"/>
    <w:rsid w:val="00D76655"/>
    <w:rsid w:val="00D769FC"/>
    <w:rsid w:val="00D76D13"/>
    <w:rsid w:val="00D76E49"/>
    <w:rsid w:val="00D7714F"/>
    <w:rsid w:val="00D771CE"/>
    <w:rsid w:val="00D773AD"/>
    <w:rsid w:val="00D77424"/>
    <w:rsid w:val="00D774C2"/>
    <w:rsid w:val="00D774FB"/>
    <w:rsid w:val="00D777DA"/>
    <w:rsid w:val="00D7784D"/>
    <w:rsid w:val="00D77877"/>
    <w:rsid w:val="00D77A3E"/>
    <w:rsid w:val="00D77FD5"/>
    <w:rsid w:val="00D80219"/>
    <w:rsid w:val="00D802C1"/>
    <w:rsid w:val="00D80360"/>
    <w:rsid w:val="00D80508"/>
    <w:rsid w:val="00D80587"/>
    <w:rsid w:val="00D80800"/>
    <w:rsid w:val="00D80B83"/>
    <w:rsid w:val="00D80C7D"/>
    <w:rsid w:val="00D80C7F"/>
    <w:rsid w:val="00D812EB"/>
    <w:rsid w:val="00D8165C"/>
    <w:rsid w:val="00D81A60"/>
    <w:rsid w:val="00D81AC5"/>
    <w:rsid w:val="00D81B2E"/>
    <w:rsid w:val="00D81CC4"/>
    <w:rsid w:val="00D81EB0"/>
    <w:rsid w:val="00D81F98"/>
    <w:rsid w:val="00D82119"/>
    <w:rsid w:val="00D82201"/>
    <w:rsid w:val="00D82266"/>
    <w:rsid w:val="00D824B3"/>
    <w:rsid w:val="00D82660"/>
    <w:rsid w:val="00D82750"/>
    <w:rsid w:val="00D82CBE"/>
    <w:rsid w:val="00D82F4A"/>
    <w:rsid w:val="00D82FC0"/>
    <w:rsid w:val="00D832C2"/>
    <w:rsid w:val="00D839D4"/>
    <w:rsid w:val="00D83BAB"/>
    <w:rsid w:val="00D83CC2"/>
    <w:rsid w:val="00D83D60"/>
    <w:rsid w:val="00D83F63"/>
    <w:rsid w:val="00D84181"/>
    <w:rsid w:val="00D84348"/>
    <w:rsid w:val="00D84557"/>
    <w:rsid w:val="00D84691"/>
    <w:rsid w:val="00D8471B"/>
    <w:rsid w:val="00D84759"/>
    <w:rsid w:val="00D849F2"/>
    <w:rsid w:val="00D84B55"/>
    <w:rsid w:val="00D85874"/>
    <w:rsid w:val="00D85ABD"/>
    <w:rsid w:val="00D85B0B"/>
    <w:rsid w:val="00D85D70"/>
    <w:rsid w:val="00D86102"/>
    <w:rsid w:val="00D86342"/>
    <w:rsid w:val="00D86423"/>
    <w:rsid w:val="00D8642D"/>
    <w:rsid w:val="00D86941"/>
    <w:rsid w:val="00D86962"/>
    <w:rsid w:val="00D86A3C"/>
    <w:rsid w:val="00D86B18"/>
    <w:rsid w:val="00D86B53"/>
    <w:rsid w:val="00D86CE1"/>
    <w:rsid w:val="00D86DA9"/>
    <w:rsid w:val="00D8734F"/>
    <w:rsid w:val="00D87482"/>
    <w:rsid w:val="00D8774A"/>
    <w:rsid w:val="00D879D3"/>
    <w:rsid w:val="00D87A88"/>
    <w:rsid w:val="00D87AB3"/>
    <w:rsid w:val="00D87F6E"/>
    <w:rsid w:val="00D9009A"/>
    <w:rsid w:val="00D90157"/>
    <w:rsid w:val="00D901BE"/>
    <w:rsid w:val="00D90452"/>
    <w:rsid w:val="00D906BE"/>
    <w:rsid w:val="00D9083A"/>
    <w:rsid w:val="00D90AD4"/>
    <w:rsid w:val="00D90D7C"/>
    <w:rsid w:val="00D90E05"/>
    <w:rsid w:val="00D90E88"/>
    <w:rsid w:val="00D91222"/>
    <w:rsid w:val="00D9128E"/>
    <w:rsid w:val="00D914A8"/>
    <w:rsid w:val="00D91579"/>
    <w:rsid w:val="00D91658"/>
    <w:rsid w:val="00D91662"/>
    <w:rsid w:val="00D916FA"/>
    <w:rsid w:val="00D9175F"/>
    <w:rsid w:val="00D918B1"/>
    <w:rsid w:val="00D91914"/>
    <w:rsid w:val="00D91C62"/>
    <w:rsid w:val="00D91DD9"/>
    <w:rsid w:val="00D91DFD"/>
    <w:rsid w:val="00D91EC3"/>
    <w:rsid w:val="00D91F7D"/>
    <w:rsid w:val="00D9213C"/>
    <w:rsid w:val="00D92189"/>
    <w:rsid w:val="00D9224E"/>
    <w:rsid w:val="00D9254D"/>
    <w:rsid w:val="00D92620"/>
    <w:rsid w:val="00D926FF"/>
    <w:rsid w:val="00D92756"/>
    <w:rsid w:val="00D927E7"/>
    <w:rsid w:val="00D929F2"/>
    <w:rsid w:val="00D92BA6"/>
    <w:rsid w:val="00D92C06"/>
    <w:rsid w:val="00D92DD9"/>
    <w:rsid w:val="00D92FB0"/>
    <w:rsid w:val="00D9316F"/>
    <w:rsid w:val="00D93733"/>
    <w:rsid w:val="00D93820"/>
    <w:rsid w:val="00D93845"/>
    <w:rsid w:val="00D93855"/>
    <w:rsid w:val="00D9386D"/>
    <w:rsid w:val="00D93BC6"/>
    <w:rsid w:val="00D93C4F"/>
    <w:rsid w:val="00D93CE5"/>
    <w:rsid w:val="00D93CFC"/>
    <w:rsid w:val="00D93D96"/>
    <w:rsid w:val="00D93E4C"/>
    <w:rsid w:val="00D93FE9"/>
    <w:rsid w:val="00D941ED"/>
    <w:rsid w:val="00D94603"/>
    <w:rsid w:val="00D94836"/>
    <w:rsid w:val="00D94942"/>
    <w:rsid w:val="00D94974"/>
    <w:rsid w:val="00D949F2"/>
    <w:rsid w:val="00D94A03"/>
    <w:rsid w:val="00D94EB0"/>
    <w:rsid w:val="00D95157"/>
    <w:rsid w:val="00D9561D"/>
    <w:rsid w:val="00D95A53"/>
    <w:rsid w:val="00D95A91"/>
    <w:rsid w:val="00D95C80"/>
    <w:rsid w:val="00D95D0B"/>
    <w:rsid w:val="00D95E27"/>
    <w:rsid w:val="00D95F4F"/>
    <w:rsid w:val="00D9614B"/>
    <w:rsid w:val="00D9636B"/>
    <w:rsid w:val="00D963D7"/>
    <w:rsid w:val="00D964A2"/>
    <w:rsid w:val="00D96585"/>
    <w:rsid w:val="00D966BC"/>
    <w:rsid w:val="00D969B6"/>
    <w:rsid w:val="00D96B16"/>
    <w:rsid w:val="00D96B74"/>
    <w:rsid w:val="00D96C57"/>
    <w:rsid w:val="00D96CB8"/>
    <w:rsid w:val="00D96D08"/>
    <w:rsid w:val="00D96E36"/>
    <w:rsid w:val="00D96EFA"/>
    <w:rsid w:val="00D97022"/>
    <w:rsid w:val="00D97360"/>
    <w:rsid w:val="00D97364"/>
    <w:rsid w:val="00D97451"/>
    <w:rsid w:val="00D9763B"/>
    <w:rsid w:val="00D9782B"/>
    <w:rsid w:val="00D97952"/>
    <w:rsid w:val="00D97AB4"/>
    <w:rsid w:val="00D97ADD"/>
    <w:rsid w:val="00D97C18"/>
    <w:rsid w:val="00D97C7F"/>
    <w:rsid w:val="00D97F82"/>
    <w:rsid w:val="00DA0131"/>
    <w:rsid w:val="00DA01FA"/>
    <w:rsid w:val="00DA0592"/>
    <w:rsid w:val="00DA0790"/>
    <w:rsid w:val="00DA0911"/>
    <w:rsid w:val="00DA095D"/>
    <w:rsid w:val="00DA09D3"/>
    <w:rsid w:val="00DA0A23"/>
    <w:rsid w:val="00DA0AE8"/>
    <w:rsid w:val="00DA1295"/>
    <w:rsid w:val="00DA12F1"/>
    <w:rsid w:val="00DA1420"/>
    <w:rsid w:val="00DA15B1"/>
    <w:rsid w:val="00DA15EE"/>
    <w:rsid w:val="00DA192A"/>
    <w:rsid w:val="00DA1B89"/>
    <w:rsid w:val="00DA1DC9"/>
    <w:rsid w:val="00DA1F12"/>
    <w:rsid w:val="00DA22CA"/>
    <w:rsid w:val="00DA2358"/>
    <w:rsid w:val="00DA23F5"/>
    <w:rsid w:val="00DA2E9D"/>
    <w:rsid w:val="00DA3163"/>
    <w:rsid w:val="00DA3234"/>
    <w:rsid w:val="00DA3372"/>
    <w:rsid w:val="00DA3455"/>
    <w:rsid w:val="00DA353D"/>
    <w:rsid w:val="00DA35DE"/>
    <w:rsid w:val="00DA36F0"/>
    <w:rsid w:val="00DA3873"/>
    <w:rsid w:val="00DA3954"/>
    <w:rsid w:val="00DA3A20"/>
    <w:rsid w:val="00DA3DD6"/>
    <w:rsid w:val="00DA3DFE"/>
    <w:rsid w:val="00DA3E85"/>
    <w:rsid w:val="00DA3FE8"/>
    <w:rsid w:val="00DA40E0"/>
    <w:rsid w:val="00DA41C8"/>
    <w:rsid w:val="00DA42DC"/>
    <w:rsid w:val="00DA4427"/>
    <w:rsid w:val="00DA446E"/>
    <w:rsid w:val="00DA4535"/>
    <w:rsid w:val="00DA4665"/>
    <w:rsid w:val="00DA4C38"/>
    <w:rsid w:val="00DA4E0A"/>
    <w:rsid w:val="00DA4E73"/>
    <w:rsid w:val="00DA4EE1"/>
    <w:rsid w:val="00DA53E0"/>
    <w:rsid w:val="00DA54DF"/>
    <w:rsid w:val="00DA5622"/>
    <w:rsid w:val="00DA56EB"/>
    <w:rsid w:val="00DA587A"/>
    <w:rsid w:val="00DA5B6F"/>
    <w:rsid w:val="00DA5B9F"/>
    <w:rsid w:val="00DA5CBE"/>
    <w:rsid w:val="00DA5D92"/>
    <w:rsid w:val="00DA5F2E"/>
    <w:rsid w:val="00DA66C6"/>
    <w:rsid w:val="00DA6CA1"/>
    <w:rsid w:val="00DA7063"/>
    <w:rsid w:val="00DA73EF"/>
    <w:rsid w:val="00DA749C"/>
    <w:rsid w:val="00DA7736"/>
    <w:rsid w:val="00DA7806"/>
    <w:rsid w:val="00DA7963"/>
    <w:rsid w:val="00DA7ADF"/>
    <w:rsid w:val="00DA7C25"/>
    <w:rsid w:val="00DA7CB0"/>
    <w:rsid w:val="00DA7D96"/>
    <w:rsid w:val="00DB0026"/>
    <w:rsid w:val="00DB01B5"/>
    <w:rsid w:val="00DB03B2"/>
    <w:rsid w:val="00DB044A"/>
    <w:rsid w:val="00DB085D"/>
    <w:rsid w:val="00DB0886"/>
    <w:rsid w:val="00DB097C"/>
    <w:rsid w:val="00DB0B31"/>
    <w:rsid w:val="00DB0B42"/>
    <w:rsid w:val="00DB0C29"/>
    <w:rsid w:val="00DB0C4F"/>
    <w:rsid w:val="00DB0CD6"/>
    <w:rsid w:val="00DB0D00"/>
    <w:rsid w:val="00DB0D89"/>
    <w:rsid w:val="00DB0F1D"/>
    <w:rsid w:val="00DB11CE"/>
    <w:rsid w:val="00DB1491"/>
    <w:rsid w:val="00DB1B5B"/>
    <w:rsid w:val="00DB1CCE"/>
    <w:rsid w:val="00DB1E68"/>
    <w:rsid w:val="00DB2150"/>
    <w:rsid w:val="00DB2649"/>
    <w:rsid w:val="00DB265C"/>
    <w:rsid w:val="00DB2705"/>
    <w:rsid w:val="00DB27A6"/>
    <w:rsid w:val="00DB2A5C"/>
    <w:rsid w:val="00DB2D6C"/>
    <w:rsid w:val="00DB2EA4"/>
    <w:rsid w:val="00DB2F28"/>
    <w:rsid w:val="00DB3404"/>
    <w:rsid w:val="00DB36F6"/>
    <w:rsid w:val="00DB38A9"/>
    <w:rsid w:val="00DB3A7B"/>
    <w:rsid w:val="00DB3E7A"/>
    <w:rsid w:val="00DB3F8C"/>
    <w:rsid w:val="00DB40DF"/>
    <w:rsid w:val="00DB4492"/>
    <w:rsid w:val="00DB44C8"/>
    <w:rsid w:val="00DB455B"/>
    <w:rsid w:val="00DB4807"/>
    <w:rsid w:val="00DB49BC"/>
    <w:rsid w:val="00DB4AA0"/>
    <w:rsid w:val="00DB4B1C"/>
    <w:rsid w:val="00DB4BFC"/>
    <w:rsid w:val="00DB4E09"/>
    <w:rsid w:val="00DB500A"/>
    <w:rsid w:val="00DB536F"/>
    <w:rsid w:val="00DB541F"/>
    <w:rsid w:val="00DB5660"/>
    <w:rsid w:val="00DB5924"/>
    <w:rsid w:val="00DB59BC"/>
    <w:rsid w:val="00DB5A3D"/>
    <w:rsid w:val="00DB5B36"/>
    <w:rsid w:val="00DB5C4A"/>
    <w:rsid w:val="00DB5DF3"/>
    <w:rsid w:val="00DB5F43"/>
    <w:rsid w:val="00DB5F70"/>
    <w:rsid w:val="00DB6295"/>
    <w:rsid w:val="00DB652B"/>
    <w:rsid w:val="00DB653D"/>
    <w:rsid w:val="00DB6543"/>
    <w:rsid w:val="00DB6851"/>
    <w:rsid w:val="00DB689B"/>
    <w:rsid w:val="00DB6934"/>
    <w:rsid w:val="00DB6A79"/>
    <w:rsid w:val="00DB6AF6"/>
    <w:rsid w:val="00DB6B5E"/>
    <w:rsid w:val="00DB6B8F"/>
    <w:rsid w:val="00DB6BF9"/>
    <w:rsid w:val="00DB6E54"/>
    <w:rsid w:val="00DB6F8E"/>
    <w:rsid w:val="00DB7051"/>
    <w:rsid w:val="00DB70CA"/>
    <w:rsid w:val="00DB71AE"/>
    <w:rsid w:val="00DB723E"/>
    <w:rsid w:val="00DB7261"/>
    <w:rsid w:val="00DB74A4"/>
    <w:rsid w:val="00DB79FD"/>
    <w:rsid w:val="00DB7B2A"/>
    <w:rsid w:val="00DB7BA7"/>
    <w:rsid w:val="00DB7C76"/>
    <w:rsid w:val="00DB7D11"/>
    <w:rsid w:val="00DB7F41"/>
    <w:rsid w:val="00DC00FC"/>
    <w:rsid w:val="00DC05AB"/>
    <w:rsid w:val="00DC072C"/>
    <w:rsid w:val="00DC073F"/>
    <w:rsid w:val="00DC07B5"/>
    <w:rsid w:val="00DC0B94"/>
    <w:rsid w:val="00DC0EF3"/>
    <w:rsid w:val="00DC13EB"/>
    <w:rsid w:val="00DC14B0"/>
    <w:rsid w:val="00DC150C"/>
    <w:rsid w:val="00DC16B3"/>
    <w:rsid w:val="00DC180E"/>
    <w:rsid w:val="00DC194D"/>
    <w:rsid w:val="00DC1AD9"/>
    <w:rsid w:val="00DC1C23"/>
    <w:rsid w:val="00DC1D94"/>
    <w:rsid w:val="00DC1FA7"/>
    <w:rsid w:val="00DC22CE"/>
    <w:rsid w:val="00DC281A"/>
    <w:rsid w:val="00DC29AC"/>
    <w:rsid w:val="00DC3224"/>
    <w:rsid w:val="00DC344B"/>
    <w:rsid w:val="00DC3534"/>
    <w:rsid w:val="00DC3564"/>
    <w:rsid w:val="00DC35FA"/>
    <w:rsid w:val="00DC3630"/>
    <w:rsid w:val="00DC37B8"/>
    <w:rsid w:val="00DC380C"/>
    <w:rsid w:val="00DC3F40"/>
    <w:rsid w:val="00DC429E"/>
    <w:rsid w:val="00DC42C7"/>
    <w:rsid w:val="00DC498D"/>
    <w:rsid w:val="00DC4992"/>
    <w:rsid w:val="00DC4F2B"/>
    <w:rsid w:val="00DC50AA"/>
    <w:rsid w:val="00DC5368"/>
    <w:rsid w:val="00DC5857"/>
    <w:rsid w:val="00DC5B13"/>
    <w:rsid w:val="00DC5C62"/>
    <w:rsid w:val="00DC5DE9"/>
    <w:rsid w:val="00DC5F82"/>
    <w:rsid w:val="00DC605C"/>
    <w:rsid w:val="00DC611D"/>
    <w:rsid w:val="00DC62D9"/>
    <w:rsid w:val="00DC635A"/>
    <w:rsid w:val="00DC63C9"/>
    <w:rsid w:val="00DC64EA"/>
    <w:rsid w:val="00DC6862"/>
    <w:rsid w:val="00DC68DD"/>
    <w:rsid w:val="00DC6FD4"/>
    <w:rsid w:val="00DC6FE7"/>
    <w:rsid w:val="00DC720C"/>
    <w:rsid w:val="00DC7252"/>
    <w:rsid w:val="00DC769B"/>
    <w:rsid w:val="00DC7996"/>
    <w:rsid w:val="00DC7A31"/>
    <w:rsid w:val="00DC7E57"/>
    <w:rsid w:val="00DD00A7"/>
    <w:rsid w:val="00DD010E"/>
    <w:rsid w:val="00DD0219"/>
    <w:rsid w:val="00DD0480"/>
    <w:rsid w:val="00DD0610"/>
    <w:rsid w:val="00DD064E"/>
    <w:rsid w:val="00DD06A3"/>
    <w:rsid w:val="00DD08E1"/>
    <w:rsid w:val="00DD0903"/>
    <w:rsid w:val="00DD0C7D"/>
    <w:rsid w:val="00DD0D46"/>
    <w:rsid w:val="00DD0D88"/>
    <w:rsid w:val="00DD0D8F"/>
    <w:rsid w:val="00DD102A"/>
    <w:rsid w:val="00DD1172"/>
    <w:rsid w:val="00DD11E8"/>
    <w:rsid w:val="00DD128F"/>
    <w:rsid w:val="00DD12AF"/>
    <w:rsid w:val="00DD12C6"/>
    <w:rsid w:val="00DD13BC"/>
    <w:rsid w:val="00DD13F1"/>
    <w:rsid w:val="00DD1592"/>
    <w:rsid w:val="00DD15BD"/>
    <w:rsid w:val="00DD1B20"/>
    <w:rsid w:val="00DD1BF6"/>
    <w:rsid w:val="00DD1BFD"/>
    <w:rsid w:val="00DD1C09"/>
    <w:rsid w:val="00DD1D1B"/>
    <w:rsid w:val="00DD2091"/>
    <w:rsid w:val="00DD214B"/>
    <w:rsid w:val="00DD2687"/>
    <w:rsid w:val="00DD2CE4"/>
    <w:rsid w:val="00DD2D25"/>
    <w:rsid w:val="00DD2FBA"/>
    <w:rsid w:val="00DD2FEA"/>
    <w:rsid w:val="00DD31F7"/>
    <w:rsid w:val="00DD3698"/>
    <w:rsid w:val="00DD37A9"/>
    <w:rsid w:val="00DD3B7C"/>
    <w:rsid w:val="00DD3C33"/>
    <w:rsid w:val="00DD3CB2"/>
    <w:rsid w:val="00DD3D52"/>
    <w:rsid w:val="00DD3E99"/>
    <w:rsid w:val="00DD4116"/>
    <w:rsid w:val="00DD41D2"/>
    <w:rsid w:val="00DD4203"/>
    <w:rsid w:val="00DD43A6"/>
    <w:rsid w:val="00DD4557"/>
    <w:rsid w:val="00DD472A"/>
    <w:rsid w:val="00DD493D"/>
    <w:rsid w:val="00DD4D6E"/>
    <w:rsid w:val="00DD4E73"/>
    <w:rsid w:val="00DD4E8F"/>
    <w:rsid w:val="00DD4F5B"/>
    <w:rsid w:val="00DD5195"/>
    <w:rsid w:val="00DD51D4"/>
    <w:rsid w:val="00DD52AA"/>
    <w:rsid w:val="00DD52B0"/>
    <w:rsid w:val="00DD5355"/>
    <w:rsid w:val="00DD5440"/>
    <w:rsid w:val="00DD5612"/>
    <w:rsid w:val="00DD5631"/>
    <w:rsid w:val="00DD567D"/>
    <w:rsid w:val="00DD57B2"/>
    <w:rsid w:val="00DD57E2"/>
    <w:rsid w:val="00DD5BFF"/>
    <w:rsid w:val="00DD5DC7"/>
    <w:rsid w:val="00DD5DE7"/>
    <w:rsid w:val="00DD6021"/>
    <w:rsid w:val="00DD6127"/>
    <w:rsid w:val="00DD65BB"/>
    <w:rsid w:val="00DD67A3"/>
    <w:rsid w:val="00DD6A93"/>
    <w:rsid w:val="00DD6AE9"/>
    <w:rsid w:val="00DD6E50"/>
    <w:rsid w:val="00DD6F76"/>
    <w:rsid w:val="00DD6F9F"/>
    <w:rsid w:val="00DD7015"/>
    <w:rsid w:val="00DD7243"/>
    <w:rsid w:val="00DD72BF"/>
    <w:rsid w:val="00DD75A5"/>
    <w:rsid w:val="00DD77A1"/>
    <w:rsid w:val="00DD7933"/>
    <w:rsid w:val="00DD79AA"/>
    <w:rsid w:val="00DD7A44"/>
    <w:rsid w:val="00DD7ABF"/>
    <w:rsid w:val="00DD7DFD"/>
    <w:rsid w:val="00DD7FF8"/>
    <w:rsid w:val="00DE00B3"/>
    <w:rsid w:val="00DE02B6"/>
    <w:rsid w:val="00DE0336"/>
    <w:rsid w:val="00DE03E4"/>
    <w:rsid w:val="00DE04F8"/>
    <w:rsid w:val="00DE050D"/>
    <w:rsid w:val="00DE050E"/>
    <w:rsid w:val="00DE0714"/>
    <w:rsid w:val="00DE1044"/>
    <w:rsid w:val="00DE11BA"/>
    <w:rsid w:val="00DE11CB"/>
    <w:rsid w:val="00DE13F7"/>
    <w:rsid w:val="00DE181F"/>
    <w:rsid w:val="00DE1DAA"/>
    <w:rsid w:val="00DE1E6D"/>
    <w:rsid w:val="00DE23D9"/>
    <w:rsid w:val="00DE2653"/>
    <w:rsid w:val="00DE27E0"/>
    <w:rsid w:val="00DE2856"/>
    <w:rsid w:val="00DE298F"/>
    <w:rsid w:val="00DE2BF7"/>
    <w:rsid w:val="00DE2CDF"/>
    <w:rsid w:val="00DE2D10"/>
    <w:rsid w:val="00DE2EF1"/>
    <w:rsid w:val="00DE2FF4"/>
    <w:rsid w:val="00DE3079"/>
    <w:rsid w:val="00DE3209"/>
    <w:rsid w:val="00DE34BC"/>
    <w:rsid w:val="00DE35B6"/>
    <w:rsid w:val="00DE3736"/>
    <w:rsid w:val="00DE3963"/>
    <w:rsid w:val="00DE39E6"/>
    <w:rsid w:val="00DE39F4"/>
    <w:rsid w:val="00DE3A38"/>
    <w:rsid w:val="00DE3ADD"/>
    <w:rsid w:val="00DE3B76"/>
    <w:rsid w:val="00DE3DF8"/>
    <w:rsid w:val="00DE3F02"/>
    <w:rsid w:val="00DE40AC"/>
    <w:rsid w:val="00DE439B"/>
    <w:rsid w:val="00DE4609"/>
    <w:rsid w:val="00DE5171"/>
    <w:rsid w:val="00DE5192"/>
    <w:rsid w:val="00DE51ED"/>
    <w:rsid w:val="00DE5240"/>
    <w:rsid w:val="00DE52DD"/>
    <w:rsid w:val="00DE5678"/>
    <w:rsid w:val="00DE56CC"/>
    <w:rsid w:val="00DE58B3"/>
    <w:rsid w:val="00DE58CB"/>
    <w:rsid w:val="00DE5A82"/>
    <w:rsid w:val="00DE5AB3"/>
    <w:rsid w:val="00DE5AE1"/>
    <w:rsid w:val="00DE616A"/>
    <w:rsid w:val="00DE644E"/>
    <w:rsid w:val="00DE66AD"/>
    <w:rsid w:val="00DE67A8"/>
    <w:rsid w:val="00DE67D2"/>
    <w:rsid w:val="00DE684F"/>
    <w:rsid w:val="00DE6B21"/>
    <w:rsid w:val="00DE6C42"/>
    <w:rsid w:val="00DE6D0B"/>
    <w:rsid w:val="00DE6E39"/>
    <w:rsid w:val="00DE6E59"/>
    <w:rsid w:val="00DE6ECB"/>
    <w:rsid w:val="00DE701E"/>
    <w:rsid w:val="00DE7075"/>
    <w:rsid w:val="00DE736E"/>
    <w:rsid w:val="00DE769F"/>
    <w:rsid w:val="00DE7C06"/>
    <w:rsid w:val="00DE7C5F"/>
    <w:rsid w:val="00DE7C9D"/>
    <w:rsid w:val="00DF012E"/>
    <w:rsid w:val="00DF05E1"/>
    <w:rsid w:val="00DF05E3"/>
    <w:rsid w:val="00DF07A6"/>
    <w:rsid w:val="00DF07DE"/>
    <w:rsid w:val="00DF0A1E"/>
    <w:rsid w:val="00DF0D5B"/>
    <w:rsid w:val="00DF0D85"/>
    <w:rsid w:val="00DF0E59"/>
    <w:rsid w:val="00DF0EC3"/>
    <w:rsid w:val="00DF12E8"/>
    <w:rsid w:val="00DF134A"/>
    <w:rsid w:val="00DF13AB"/>
    <w:rsid w:val="00DF13BD"/>
    <w:rsid w:val="00DF1441"/>
    <w:rsid w:val="00DF1666"/>
    <w:rsid w:val="00DF1911"/>
    <w:rsid w:val="00DF1974"/>
    <w:rsid w:val="00DF1B25"/>
    <w:rsid w:val="00DF1C01"/>
    <w:rsid w:val="00DF1F81"/>
    <w:rsid w:val="00DF20F2"/>
    <w:rsid w:val="00DF2249"/>
    <w:rsid w:val="00DF2265"/>
    <w:rsid w:val="00DF282B"/>
    <w:rsid w:val="00DF2989"/>
    <w:rsid w:val="00DF2B8E"/>
    <w:rsid w:val="00DF2C91"/>
    <w:rsid w:val="00DF2F14"/>
    <w:rsid w:val="00DF33AF"/>
    <w:rsid w:val="00DF35D9"/>
    <w:rsid w:val="00DF36D7"/>
    <w:rsid w:val="00DF396A"/>
    <w:rsid w:val="00DF3C98"/>
    <w:rsid w:val="00DF420E"/>
    <w:rsid w:val="00DF4514"/>
    <w:rsid w:val="00DF4540"/>
    <w:rsid w:val="00DF4722"/>
    <w:rsid w:val="00DF4A28"/>
    <w:rsid w:val="00DF4AED"/>
    <w:rsid w:val="00DF4C4A"/>
    <w:rsid w:val="00DF4CA1"/>
    <w:rsid w:val="00DF4EE2"/>
    <w:rsid w:val="00DF532A"/>
    <w:rsid w:val="00DF53EF"/>
    <w:rsid w:val="00DF5611"/>
    <w:rsid w:val="00DF56E1"/>
    <w:rsid w:val="00DF5775"/>
    <w:rsid w:val="00DF5872"/>
    <w:rsid w:val="00DF5929"/>
    <w:rsid w:val="00DF5D31"/>
    <w:rsid w:val="00DF5D63"/>
    <w:rsid w:val="00DF5ECB"/>
    <w:rsid w:val="00DF5F40"/>
    <w:rsid w:val="00DF635D"/>
    <w:rsid w:val="00DF6591"/>
    <w:rsid w:val="00DF6707"/>
    <w:rsid w:val="00DF680D"/>
    <w:rsid w:val="00DF685F"/>
    <w:rsid w:val="00DF6868"/>
    <w:rsid w:val="00DF6882"/>
    <w:rsid w:val="00DF692A"/>
    <w:rsid w:val="00DF69A5"/>
    <w:rsid w:val="00DF6A83"/>
    <w:rsid w:val="00DF6B49"/>
    <w:rsid w:val="00DF6F80"/>
    <w:rsid w:val="00DF7153"/>
    <w:rsid w:val="00DF7266"/>
    <w:rsid w:val="00DF7411"/>
    <w:rsid w:val="00DF7A72"/>
    <w:rsid w:val="00DF7BEE"/>
    <w:rsid w:val="00E000A9"/>
    <w:rsid w:val="00E0017E"/>
    <w:rsid w:val="00E0050C"/>
    <w:rsid w:val="00E005D3"/>
    <w:rsid w:val="00E00600"/>
    <w:rsid w:val="00E00609"/>
    <w:rsid w:val="00E00868"/>
    <w:rsid w:val="00E00B5B"/>
    <w:rsid w:val="00E00CBE"/>
    <w:rsid w:val="00E01023"/>
    <w:rsid w:val="00E012D8"/>
    <w:rsid w:val="00E013B6"/>
    <w:rsid w:val="00E0153D"/>
    <w:rsid w:val="00E015E5"/>
    <w:rsid w:val="00E0169D"/>
    <w:rsid w:val="00E016ED"/>
    <w:rsid w:val="00E01736"/>
    <w:rsid w:val="00E01820"/>
    <w:rsid w:val="00E019E9"/>
    <w:rsid w:val="00E01A9C"/>
    <w:rsid w:val="00E020B0"/>
    <w:rsid w:val="00E0229B"/>
    <w:rsid w:val="00E02900"/>
    <w:rsid w:val="00E02C50"/>
    <w:rsid w:val="00E02DF2"/>
    <w:rsid w:val="00E02F8B"/>
    <w:rsid w:val="00E033D4"/>
    <w:rsid w:val="00E0365A"/>
    <w:rsid w:val="00E0374C"/>
    <w:rsid w:val="00E038AF"/>
    <w:rsid w:val="00E0395D"/>
    <w:rsid w:val="00E03A14"/>
    <w:rsid w:val="00E03B83"/>
    <w:rsid w:val="00E03BF5"/>
    <w:rsid w:val="00E03C41"/>
    <w:rsid w:val="00E03C6E"/>
    <w:rsid w:val="00E03E3A"/>
    <w:rsid w:val="00E03F10"/>
    <w:rsid w:val="00E03F2C"/>
    <w:rsid w:val="00E03F67"/>
    <w:rsid w:val="00E0418D"/>
    <w:rsid w:val="00E041FF"/>
    <w:rsid w:val="00E0442F"/>
    <w:rsid w:val="00E04558"/>
    <w:rsid w:val="00E046D7"/>
    <w:rsid w:val="00E047A9"/>
    <w:rsid w:val="00E04871"/>
    <w:rsid w:val="00E049C2"/>
    <w:rsid w:val="00E04AAE"/>
    <w:rsid w:val="00E04CBA"/>
    <w:rsid w:val="00E04CC4"/>
    <w:rsid w:val="00E04DE4"/>
    <w:rsid w:val="00E0560C"/>
    <w:rsid w:val="00E056D4"/>
    <w:rsid w:val="00E058C6"/>
    <w:rsid w:val="00E05BCC"/>
    <w:rsid w:val="00E05E3A"/>
    <w:rsid w:val="00E06083"/>
    <w:rsid w:val="00E0625D"/>
    <w:rsid w:val="00E062F1"/>
    <w:rsid w:val="00E0648C"/>
    <w:rsid w:val="00E06509"/>
    <w:rsid w:val="00E06548"/>
    <w:rsid w:val="00E065C5"/>
    <w:rsid w:val="00E06C2B"/>
    <w:rsid w:val="00E06C6F"/>
    <w:rsid w:val="00E06F37"/>
    <w:rsid w:val="00E0706B"/>
    <w:rsid w:val="00E071A0"/>
    <w:rsid w:val="00E0734E"/>
    <w:rsid w:val="00E073E0"/>
    <w:rsid w:val="00E0748D"/>
    <w:rsid w:val="00E0756A"/>
    <w:rsid w:val="00E07774"/>
    <w:rsid w:val="00E0779A"/>
    <w:rsid w:val="00E079BE"/>
    <w:rsid w:val="00E07C7B"/>
    <w:rsid w:val="00E101BA"/>
    <w:rsid w:val="00E103F9"/>
    <w:rsid w:val="00E10491"/>
    <w:rsid w:val="00E10638"/>
    <w:rsid w:val="00E107C9"/>
    <w:rsid w:val="00E108E3"/>
    <w:rsid w:val="00E10943"/>
    <w:rsid w:val="00E10993"/>
    <w:rsid w:val="00E10BB4"/>
    <w:rsid w:val="00E10DF7"/>
    <w:rsid w:val="00E10FF9"/>
    <w:rsid w:val="00E10FFD"/>
    <w:rsid w:val="00E112B4"/>
    <w:rsid w:val="00E11328"/>
    <w:rsid w:val="00E11380"/>
    <w:rsid w:val="00E113E4"/>
    <w:rsid w:val="00E11901"/>
    <w:rsid w:val="00E1190D"/>
    <w:rsid w:val="00E11978"/>
    <w:rsid w:val="00E11B69"/>
    <w:rsid w:val="00E11BC9"/>
    <w:rsid w:val="00E11D91"/>
    <w:rsid w:val="00E11EFD"/>
    <w:rsid w:val="00E12013"/>
    <w:rsid w:val="00E1244E"/>
    <w:rsid w:val="00E127F0"/>
    <w:rsid w:val="00E12841"/>
    <w:rsid w:val="00E12872"/>
    <w:rsid w:val="00E128B3"/>
    <w:rsid w:val="00E12BE9"/>
    <w:rsid w:val="00E12F7E"/>
    <w:rsid w:val="00E1310C"/>
    <w:rsid w:val="00E132FB"/>
    <w:rsid w:val="00E13301"/>
    <w:rsid w:val="00E1340F"/>
    <w:rsid w:val="00E13731"/>
    <w:rsid w:val="00E13770"/>
    <w:rsid w:val="00E13AB3"/>
    <w:rsid w:val="00E1410E"/>
    <w:rsid w:val="00E14355"/>
    <w:rsid w:val="00E144CF"/>
    <w:rsid w:val="00E14676"/>
    <w:rsid w:val="00E14820"/>
    <w:rsid w:val="00E14D02"/>
    <w:rsid w:val="00E14D86"/>
    <w:rsid w:val="00E14F19"/>
    <w:rsid w:val="00E152BB"/>
    <w:rsid w:val="00E1543A"/>
    <w:rsid w:val="00E15523"/>
    <w:rsid w:val="00E15C1C"/>
    <w:rsid w:val="00E15D06"/>
    <w:rsid w:val="00E15E59"/>
    <w:rsid w:val="00E15ED2"/>
    <w:rsid w:val="00E15FC1"/>
    <w:rsid w:val="00E16257"/>
    <w:rsid w:val="00E16261"/>
    <w:rsid w:val="00E163AD"/>
    <w:rsid w:val="00E165D2"/>
    <w:rsid w:val="00E16953"/>
    <w:rsid w:val="00E1698F"/>
    <w:rsid w:val="00E169B4"/>
    <w:rsid w:val="00E16D5C"/>
    <w:rsid w:val="00E16D5F"/>
    <w:rsid w:val="00E17500"/>
    <w:rsid w:val="00E17533"/>
    <w:rsid w:val="00E17697"/>
    <w:rsid w:val="00E1787E"/>
    <w:rsid w:val="00E17A9B"/>
    <w:rsid w:val="00E17AF5"/>
    <w:rsid w:val="00E17C0D"/>
    <w:rsid w:val="00E17FE8"/>
    <w:rsid w:val="00E200F3"/>
    <w:rsid w:val="00E20342"/>
    <w:rsid w:val="00E2060B"/>
    <w:rsid w:val="00E20682"/>
    <w:rsid w:val="00E207B3"/>
    <w:rsid w:val="00E2086F"/>
    <w:rsid w:val="00E209CE"/>
    <w:rsid w:val="00E20A17"/>
    <w:rsid w:val="00E20BFB"/>
    <w:rsid w:val="00E20FF3"/>
    <w:rsid w:val="00E21332"/>
    <w:rsid w:val="00E2133F"/>
    <w:rsid w:val="00E214B5"/>
    <w:rsid w:val="00E214E6"/>
    <w:rsid w:val="00E219A1"/>
    <w:rsid w:val="00E21CD6"/>
    <w:rsid w:val="00E21CF0"/>
    <w:rsid w:val="00E21F09"/>
    <w:rsid w:val="00E2215D"/>
    <w:rsid w:val="00E221ED"/>
    <w:rsid w:val="00E222E6"/>
    <w:rsid w:val="00E22599"/>
    <w:rsid w:val="00E22685"/>
    <w:rsid w:val="00E22781"/>
    <w:rsid w:val="00E22A4F"/>
    <w:rsid w:val="00E22AD9"/>
    <w:rsid w:val="00E22BEB"/>
    <w:rsid w:val="00E22C58"/>
    <w:rsid w:val="00E22CAA"/>
    <w:rsid w:val="00E23102"/>
    <w:rsid w:val="00E2317E"/>
    <w:rsid w:val="00E232A0"/>
    <w:rsid w:val="00E23334"/>
    <w:rsid w:val="00E233E1"/>
    <w:rsid w:val="00E236F0"/>
    <w:rsid w:val="00E2374D"/>
    <w:rsid w:val="00E23C0A"/>
    <w:rsid w:val="00E23C31"/>
    <w:rsid w:val="00E2413E"/>
    <w:rsid w:val="00E24170"/>
    <w:rsid w:val="00E2447C"/>
    <w:rsid w:val="00E247B5"/>
    <w:rsid w:val="00E24C80"/>
    <w:rsid w:val="00E25029"/>
    <w:rsid w:val="00E253F2"/>
    <w:rsid w:val="00E2540C"/>
    <w:rsid w:val="00E25738"/>
    <w:rsid w:val="00E2581B"/>
    <w:rsid w:val="00E25AB3"/>
    <w:rsid w:val="00E25CE8"/>
    <w:rsid w:val="00E25F8F"/>
    <w:rsid w:val="00E2603F"/>
    <w:rsid w:val="00E263E0"/>
    <w:rsid w:val="00E264F6"/>
    <w:rsid w:val="00E26744"/>
    <w:rsid w:val="00E26896"/>
    <w:rsid w:val="00E269AD"/>
    <w:rsid w:val="00E26ADB"/>
    <w:rsid w:val="00E26C31"/>
    <w:rsid w:val="00E26D3B"/>
    <w:rsid w:val="00E26EEB"/>
    <w:rsid w:val="00E26FF8"/>
    <w:rsid w:val="00E2702F"/>
    <w:rsid w:val="00E27104"/>
    <w:rsid w:val="00E273ED"/>
    <w:rsid w:val="00E275AA"/>
    <w:rsid w:val="00E27692"/>
    <w:rsid w:val="00E279B1"/>
    <w:rsid w:val="00E27CFF"/>
    <w:rsid w:val="00E27F09"/>
    <w:rsid w:val="00E27FEF"/>
    <w:rsid w:val="00E3009D"/>
    <w:rsid w:val="00E30346"/>
    <w:rsid w:val="00E30447"/>
    <w:rsid w:val="00E3057D"/>
    <w:rsid w:val="00E30817"/>
    <w:rsid w:val="00E3091A"/>
    <w:rsid w:val="00E30A0F"/>
    <w:rsid w:val="00E30AD4"/>
    <w:rsid w:val="00E30CD3"/>
    <w:rsid w:val="00E30CD6"/>
    <w:rsid w:val="00E30DE1"/>
    <w:rsid w:val="00E30EFD"/>
    <w:rsid w:val="00E311A9"/>
    <w:rsid w:val="00E31219"/>
    <w:rsid w:val="00E31269"/>
    <w:rsid w:val="00E312C6"/>
    <w:rsid w:val="00E312F8"/>
    <w:rsid w:val="00E31748"/>
    <w:rsid w:val="00E3180C"/>
    <w:rsid w:val="00E31857"/>
    <w:rsid w:val="00E3185B"/>
    <w:rsid w:val="00E31881"/>
    <w:rsid w:val="00E31A4D"/>
    <w:rsid w:val="00E31E0B"/>
    <w:rsid w:val="00E320FF"/>
    <w:rsid w:val="00E322DA"/>
    <w:rsid w:val="00E3239A"/>
    <w:rsid w:val="00E3276C"/>
    <w:rsid w:val="00E329C0"/>
    <w:rsid w:val="00E32C19"/>
    <w:rsid w:val="00E32C6D"/>
    <w:rsid w:val="00E32E5D"/>
    <w:rsid w:val="00E3305D"/>
    <w:rsid w:val="00E333C9"/>
    <w:rsid w:val="00E334E2"/>
    <w:rsid w:val="00E33525"/>
    <w:rsid w:val="00E336DE"/>
    <w:rsid w:val="00E337A3"/>
    <w:rsid w:val="00E338C6"/>
    <w:rsid w:val="00E33AB4"/>
    <w:rsid w:val="00E33B46"/>
    <w:rsid w:val="00E33B98"/>
    <w:rsid w:val="00E33BB7"/>
    <w:rsid w:val="00E33CD9"/>
    <w:rsid w:val="00E33D90"/>
    <w:rsid w:val="00E33F2F"/>
    <w:rsid w:val="00E3406B"/>
    <w:rsid w:val="00E3472F"/>
    <w:rsid w:val="00E3487D"/>
    <w:rsid w:val="00E34C40"/>
    <w:rsid w:val="00E34F42"/>
    <w:rsid w:val="00E35737"/>
    <w:rsid w:val="00E357EE"/>
    <w:rsid w:val="00E35857"/>
    <w:rsid w:val="00E358DE"/>
    <w:rsid w:val="00E35B59"/>
    <w:rsid w:val="00E35B61"/>
    <w:rsid w:val="00E35E02"/>
    <w:rsid w:val="00E35E21"/>
    <w:rsid w:val="00E35EF9"/>
    <w:rsid w:val="00E36124"/>
    <w:rsid w:val="00E3625C"/>
    <w:rsid w:val="00E36629"/>
    <w:rsid w:val="00E36A83"/>
    <w:rsid w:val="00E3719F"/>
    <w:rsid w:val="00E37642"/>
    <w:rsid w:val="00E37679"/>
    <w:rsid w:val="00E37878"/>
    <w:rsid w:val="00E379B5"/>
    <w:rsid w:val="00E37B35"/>
    <w:rsid w:val="00E37C5E"/>
    <w:rsid w:val="00E37CC8"/>
    <w:rsid w:val="00E37CCD"/>
    <w:rsid w:val="00E37DEB"/>
    <w:rsid w:val="00E40218"/>
    <w:rsid w:val="00E403F7"/>
    <w:rsid w:val="00E40588"/>
    <w:rsid w:val="00E4072F"/>
    <w:rsid w:val="00E40E7D"/>
    <w:rsid w:val="00E40F3E"/>
    <w:rsid w:val="00E41530"/>
    <w:rsid w:val="00E41565"/>
    <w:rsid w:val="00E415E0"/>
    <w:rsid w:val="00E416AB"/>
    <w:rsid w:val="00E416DC"/>
    <w:rsid w:val="00E417CE"/>
    <w:rsid w:val="00E4187E"/>
    <w:rsid w:val="00E41914"/>
    <w:rsid w:val="00E41A8B"/>
    <w:rsid w:val="00E41D10"/>
    <w:rsid w:val="00E41D4C"/>
    <w:rsid w:val="00E42383"/>
    <w:rsid w:val="00E423F2"/>
    <w:rsid w:val="00E426F6"/>
    <w:rsid w:val="00E42996"/>
    <w:rsid w:val="00E42A83"/>
    <w:rsid w:val="00E42C18"/>
    <w:rsid w:val="00E42C5C"/>
    <w:rsid w:val="00E42C68"/>
    <w:rsid w:val="00E42F26"/>
    <w:rsid w:val="00E4314D"/>
    <w:rsid w:val="00E439C0"/>
    <w:rsid w:val="00E439C4"/>
    <w:rsid w:val="00E43A25"/>
    <w:rsid w:val="00E43C35"/>
    <w:rsid w:val="00E43CFA"/>
    <w:rsid w:val="00E43FDC"/>
    <w:rsid w:val="00E44098"/>
    <w:rsid w:val="00E4445F"/>
    <w:rsid w:val="00E445EA"/>
    <w:rsid w:val="00E44633"/>
    <w:rsid w:val="00E44704"/>
    <w:rsid w:val="00E44819"/>
    <w:rsid w:val="00E44888"/>
    <w:rsid w:val="00E448DC"/>
    <w:rsid w:val="00E44AEC"/>
    <w:rsid w:val="00E44CEF"/>
    <w:rsid w:val="00E44D44"/>
    <w:rsid w:val="00E44EC2"/>
    <w:rsid w:val="00E45062"/>
    <w:rsid w:val="00E450D7"/>
    <w:rsid w:val="00E45144"/>
    <w:rsid w:val="00E4515C"/>
    <w:rsid w:val="00E451DE"/>
    <w:rsid w:val="00E45411"/>
    <w:rsid w:val="00E4570A"/>
    <w:rsid w:val="00E45896"/>
    <w:rsid w:val="00E45D4A"/>
    <w:rsid w:val="00E45DC6"/>
    <w:rsid w:val="00E45EE6"/>
    <w:rsid w:val="00E45F47"/>
    <w:rsid w:val="00E460B9"/>
    <w:rsid w:val="00E468E8"/>
    <w:rsid w:val="00E46926"/>
    <w:rsid w:val="00E469A2"/>
    <w:rsid w:val="00E46B04"/>
    <w:rsid w:val="00E4729E"/>
    <w:rsid w:val="00E4792E"/>
    <w:rsid w:val="00E47B81"/>
    <w:rsid w:val="00E5003F"/>
    <w:rsid w:val="00E500B8"/>
    <w:rsid w:val="00E500D2"/>
    <w:rsid w:val="00E501B1"/>
    <w:rsid w:val="00E5025F"/>
    <w:rsid w:val="00E503FA"/>
    <w:rsid w:val="00E5050D"/>
    <w:rsid w:val="00E50732"/>
    <w:rsid w:val="00E5096E"/>
    <w:rsid w:val="00E50C44"/>
    <w:rsid w:val="00E50C77"/>
    <w:rsid w:val="00E50EDF"/>
    <w:rsid w:val="00E50F3C"/>
    <w:rsid w:val="00E51027"/>
    <w:rsid w:val="00E511B8"/>
    <w:rsid w:val="00E5127B"/>
    <w:rsid w:val="00E51470"/>
    <w:rsid w:val="00E516BE"/>
    <w:rsid w:val="00E51786"/>
    <w:rsid w:val="00E51813"/>
    <w:rsid w:val="00E518A6"/>
    <w:rsid w:val="00E51E32"/>
    <w:rsid w:val="00E51E53"/>
    <w:rsid w:val="00E51F04"/>
    <w:rsid w:val="00E51FFC"/>
    <w:rsid w:val="00E520B5"/>
    <w:rsid w:val="00E52359"/>
    <w:rsid w:val="00E52547"/>
    <w:rsid w:val="00E52562"/>
    <w:rsid w:val="00E5265B"/>
    <w:rsid w:val="00E52742"/>
    <w:rsid w:val="00E52749"/>
    <w:rsid w:val="00E5276B"/>
    <w:rsid w:val="00E5285D"/>
    <w:rsid w:val="00E528DF"/>
    <w:rsid w:val="00E529A6"/>
    <w:rsid w:val="00E52A40"/>
    <w:rsid w:val="00E52AE0"/>
    <w:rsid w:val="00E52D1F"/>
    <w:rsid w:val="00E52F7B"/>
    <w:rsid w:val="00E5324F"/>
    <w:rsid w:val="00E53445"/>
    <w:rsid w:val="00E5344B"/>
    <w:rsid w:val="00E5350D"/>
    <w:rsid w:val="00E5358B"/>
    <w:rsid w:val="00E538A5"/>
    <w:rsid w:val="00E53AFD"/>
    <w:rsid w:val="00E53BC1"/>
    <w:rsid w:val="00E53C91"/>
    <w:rsid w:val="00E53CCF"/>
    <w:rsid w:val="00E53EAE"/>
    <w:rsid w:val="00E540E8"/>
    <w:rsid w:val="00E540EC"/>
    <w:rsid w:val="00E5413C"/>
    <w:rsid w:val="00E54271"/>
    <w:rsid w:val="00E543F3"/>
    <w:rsid w:val="00E5440D"/>
    <w:rsid w:val="00E5455A"/>
    <w:rsid w:val="00E54801"/>
    <w:rsid w:val="00E548E8"/>
    <w:rsid w:val="00E5495C"/>
    <w:rsid w:val="00E54A56"/>
    <w:rsid w:val="00E54A77"/>
    <w:rsid w:val="00E54AA3"/>
    <w:rsid w:val="00E54CDD"/>
    <w:rsid w:val="00E54D35"/>
    <w:rsid w:val="00E54E07"/>
    <w:rsid w:val="00E54E42"/>
    <w:rsid w:val="00E550BB"/>
    <w:rsid w:val="00E550C6"/>
    <w:rsid w:val="00E554AF"/>
    <w:rsid w:val="00E55656"/>
    <w:rsid w:val="00E55831"/>
    <w:rsid w:val="00E558CD"/>
    <w:rsid w:val="00E55989"/>
    <w:rsid w:val="00E55B98"/>
    <w:rsid w:val="00E55BDF"/>
    <w:rsid w:val="00E55CD2"/>
    <w:rsid w:val="00E56045"/>
    <w:rsid w:val="00E56099"/>
    <w:rsid w:val="00E5612B"/>
    <w:rsid w:val="00E56194"/>
    <w:rsid w:val="00E561BD"/>
    <w:rsid w:val="00E56413"/>
    <w:rsid w:val="00E56545"/>
    <w:rsid w:val="00E565E7"/>
    <w:rsid w:val="00E56779"/>
    <w:rsid w:val="00E567D4"/>
    <w:rsid w:val="00E567D7"/>
    <w:rsid w:val="00E5688C"/>
    <w:rsid w:val="00E569BB"/>
    <w:rsid w:val="00E56A1F"/>
    <w:rsid w:val="00E56AD4"/>
    <w:rsid w:val="00E56B63"/>
    <w:rsid w:val="00E56EAA"/>
    <w:rsid w:val="00E56FFB"/>
    <w:rsid w:val="00E57041"/>
    <w:rsid w:val="00E5791F"/>
    <w:rsid w:val="00E57A9E"/>
    <w:rsid w:val="00E57C96"/>
    <w:rsid w:val="00E57F46"/>
    <w:rsid w:val="00E6030F"/>
    <w:rsid w:val="00E60777"/>
    <w:rsid w:val="00E60873"/>
    <w:rsid w:val="00E60988"/>
    <w:rsid w:val="00E60A10"/>
    <w:rsid w:val="00E60C06"/>
    <w:rsid w:val="00E60C9E"/>
    <w:rsid w:val="00E60DA8"/>
    <w:rsid w:val="00E60DC5"/>
    <w:rsid w:val="00E61218"/>
    <w:rsid w:val="00E61406"/>
    <w:rsid w:val="00E614F9"/>
    <w:rsid w:val="00E61647"/>
    <w:rsid w:val="00E61679"/>
    <w:rsid w:val="00E61781"/>
    <w:rsid w:val="00E61875"/>
    <w:rsid w:val="00E618C3"/>
    <w:rsid w:val="00E61EF0"/>
    <w:rsid w:val="00E61FDE"/>
    <w:rsid w:val="00E62282"/>
    <w:rsid w:val="00E62551"/>
    <w:rsid w:val="00E625EB"/>
    <w:rsid w:val="00E62712"/>
    <w:rsid w:val="00E62A2C"/>
    <w:rsid w:val="00E62E3D"/>
    <w:rsid w:val="00E630F3"/>
    <w:rsid w:val="00E6379E"/>
    <w:rsid w:val="00E63966"/>
    <w:rsid w:val="00E63D03"/>
    <w:rsid w:val="00E63DAA"/>
    <w:rsid w:val="00E64024"/>
    <w:rsid w:val="00E64194"/>
    <w:rsid w:val="00E641BF"/>
    <w:rsid w:val="00E6457D"/>
    <w:rsid w:val="00E647CB"/>
    <w:rsid w:val="00E647F9"/>
    <w:rsid w:val="00E64946"/>
    <w:rsid w:val="00E65087"/>
    <w:rsid w:val="00E6523B"/>
    <w:rsid w:val="00E65326"/>
    <w:rsid w:val="00E65461"/>
    <w:rsid w:val="00E65497"/>
    <w:rsid w:val="00E6552C"/>
    <w:rsid w:val="00E655B2"/>
    <w:rsid w:val="00E6572F"/>
    <w:rsid w:val="00E65802"/>
    <w:rsid w:val="00E65827"/>
    <w:rsid w:val="00E65C77"/>
    <w:rsid w:val="00E65D1D"/>
    <w:rsid w:val="00E65D40"/>
    <w:rsid w:val="00E65ED7"/>
    <w:rsid w:val="00E660A8"/>
    <w:rsid w:val="00E660C1"/>
    <w:rsid w:val="00E660D9"/>
    <w:rsid w:val="00E66114"/>
    <w:rsid w:val="00E6684A"/>
    <w:rsid w:val="00E669BD"/>
    <w:rsid w:val="00E66BB5"/>
    <w:rsid w:val="00E6739C"/>
    <w:rsid w:val="00E673F7"/>
    <w:rsid w:val="00E6753E"/>
    <w:rsid w:val="00E67618"/>
    <w:rsid w:val="00E67781"/>
    <w:rsid w:val="00E67B00"/>
    <w:rsid w:val="00E67BEB"/>
    <w:rsid w:val="00E67C27"/>
    <w:rsid w:val="00E67D48"/>
    <w:rsid w:val="00E70090"/>
    <w:rsid w:val="00E7029F"/>
    <w:rsid w:val="00E70631"/>
    <w:rsid w:val="00E708EE"/>
    <w:rsid w:val="00E70AE9"/>
    <w:rsid w:val="00E70D9B"/>
    <w:rsid w:val="00E71013"/>
    <w:rsid w:val="00E71483"/>
    <w:rsid w:val="00E71807"/>
    <w:rsid w:val="00E7198A"/>
    <w:rsid w:val="00E71B2A"/>
    <w:rsid w:val="00E71B63"/>
    <w:rsid w:val="00E71C72"/>
    <w:rsid w:val="00E71FA6"/>
    <w:rsid w:val="00E7204C"/>
    <w:rsid w:val="00E72146"/>
    <w:rsid w:val="00E722D6"/>
    <w:rsid w:val="00E7254F"/>
    <w:rsid w:val="00E7266B"/>
    <w:rsid w:val="00E726E7"/>
    <w:rsid w:val="00E72B25"/>
    <w:rsid w:val="00E72CF7"/>
    <w:rsid w:val="00E72D9C"/>
    <w:rsid w:val="00E72ECC"/>
    <w:rsid w:val="00E73511"/>
    <w:rsid w:val="00E737C4"/>
    <w:rsid w:val="00E7383B"/>
    <w:rsid w:val="00E73D0E"/>
    <w:rsid w:val="00E73F0E"/>
    <w:rsid w:val="00E73F85"/>
    <w:rsid w:val="00E74521"/>
    <w:rsid w:val="00E746B0"/>
    <w:rsid w:val="00E748DD"/>
    <w:rsid w:val="00E74A45"/>
    <w:rsid w:val="00E75374"/>
    <w:rsid w:val="00E75651"/>
    <w:rsid w:val="00E7574A"/>
    <w:rsid w:val="00E758D0"/>
    <w:rsid w:val="00E75AE1"/>
    <w:rsid w:val="00E75C5A"/>
    <w:rsid w:val="00E75D3C"/>
    <w:rsid w:val="00E75DBF"/>
    <w:rsid w:val="00E75E8E"/>
    <w:rsid w:val="00E75FEB"/>
    <w:rsid w:val="00E760BB"/>
    <w:rsid w:val="00E760EA"/>
    <w:rsid w:val="00E761B4"/>
    <w:rsid w:val="00E762B9"/>
    <w:rsid w:val="00E76617"/>
    <w:rsid w:val="00E766B6"/>
    <w:rsid w:val="00E76A4A"/>
    <w:rsid w:val="00E76A6A"/>
    <w:rsid w:val="00E76A7F"/>
    <w:rsid w:val="00E76C2B"/>
    <w:rsid w:val="00E76D20"/>
    <w:rsid w:val="00E76E5A"/>
    <w:rsid w:val="00E77342"/>
    <w:rsid w:val="00E775A0"/>
    <w:rsid w:val="00E776BF"/>
    <w:rsid w:val="00E77A68"/>
    <w:rsid w:val="00E77C74"/>
    <w:rsid w:val="00E77D1C"/>
    <w:rsid w:val="00E77D76"/>
    <w:rsid w:val="00E77EDC"/>
    <w:rsid w:val="00E77F54"/>
    <w:rsid w:val="00E8004B"/>
    <w:rsid w:val="00E80067"/>
    <w:rsid w:val="00E80087"/>
    <w:rsid w:val="00E80675"/>
    <w:rsid w:val="00E806C8"/>
    <w:rsid w:val="00E80B52"/>
    <w:rsid w:val="00E8126A"/>
    <w:rsid w:val="00E812AE"/>
    <w:rsid w:val="00E81331"/>
    <w:rsid w:val="00E815FE"/>
    <w:rsid w:val="00E8170F"/>
    <w:rsid w:val="00E81875"/>
    <w:rsid w:val="00E81898"/>
    <w:rsid w:val="00E81CB7"/>
    <w:rsid w:val="00E82054"/>
    <w:rsid w:val="00E8209B"/>
    <w:rsid w:val="00E82318"/>
    <w:rsid w:val="00E82491"/>
    <w:rsid w:val="00E82720"/>
    <w:rsid w:val="00E8280D"/>
    <w:rsid w:val="00E8281E"/>
    <w:rsid w:val="00E82876"/>
    <w:rsid w:val="00E829C3"/>
    <w:rsid w:val="00E82C24"/>
    <w:rsid w:val="00E82CDB"/>
    <w:rsid w:val="00E831C7"/>
    <w:rsid w:val="00E83673"/>
    <w:rsid w:val="00E83AC2"/>
    <w:rsid w:val="00E83BB1"/>
    <w:rsid w:val="00E84064"/>
    <w:rsid w:val="00E84208"/>
    <w:rsid w:val="00E84345"/>
    <w:rsid w:val="00E84564"/>
    <w:rsid w:val="00E848DD"/>
    <w:rsid w:val="00E84929"/>
    <w:rsid w:val="00E849C0"/>
    <w:rsid w:val="00E84E0E"/>
    <w:rsid w:val="00E84E11"/>
    <w:rsid w:val="00E84E73"/>
    <w:rsid w:val="00E84F65"/>
    <w:rsid w:val="00E84FFF"/>
    <w:rsid w:val="00E850DA"/>
    <w:rsid w:val="00E8513B"/>
    <w:rsid w:val="00E855A9"/>
    <w:rsid w:val="00E85672"/>
    <w:rsid w:val="00E856AC"/>
    <w:rsid w:val="00E857B9"/>
    <w:rsid w:val="00E8588B"/>
    <w:rsid w:val="00E859E3"/>
    <w:rsid w:val="00E85A7B"/>
    <w:rsid w:val="00E85B0F"/>
    <w:rsid w:val="00E85B58"/>
    <w:rsid w:val="00E85D7E"/>
    <w:rsid w:val="00E85D82"/>
    <w:rsid w:val="00E85E6C"/>
    <w:rsid w:val="00E85F6A"/>
    <w:rsid w:val="00E85FD1"/>
    <w:rsid w:val="00E86021"/>
    <w:rsid w:val="00E861A1"/>
    <w:rsid w:val="00E862A0"/>
    <w:rsid w:val="00E86379"/>
    <w:rsid w:val="00E8637B"/>
    <w:rsid w:val="00E8663F"/>
    <w:rsid w:val="00E86967"/>
    <w:rsid w:val="00E86D5D"/>
    <w:rsid w:val="00E86E5A"/>
    <w:rsid w:val="00E86E66"/>
    <w:rsid w:val="00E86FCE"/>
    <w:rsid w:val="00E870C6"/>
    <w:rsid w:val="00E87229"/>
    <w:rsid w:val="00E876D9"/>
    <w:rsid w:val="00E8783B"/>
    <w:rsid w:val="00E87885"/>
    <w:rsid w:val="00E87B0D"/>
    <w:rsid w:val="00E87C42"/>
    <w:rsid w:val="00E87C52"/>
    <w:rsid w:val="00E87D4F"/>
    <w:rsid w:val="00E9010D"/>
    <w:rsid w:val="00E9026D"/>
    <w:rsid w:val="00E9051B"/>
    <w:rsid w:val="00E905A3"/>
    <w:rsid w:val="00E905CD"/>
    <w:rsid w:val="00E9068E"/>
    <w:rsid w:val="00E90696"/>
    <w:rsid w:val="00E90AC7"/>
    <w:rsid w:val="00E90DC4"/>
    <w:rsid w:val="00E9104E"/>
    <w:rsid w:val="00E910DD"/>
    <w:rsid w:val="00E91470"/>
    <w:rsid w:val="00E914BD"/>
    <w:rsid w:val="00E9150B"/>
    <w:rsid w:val="00E91ADD"/>
    <w:rsid w:val="00E91EFB"/>
    <w:rsid w:val="00E91F28"/>
    <w:rsid w:val="00E92024"/>
    <w:rsid w:val="00E92083"/>
    <w:rsid w:val="00E922B9"/>
    <w:rsid w:val="00E9235F"/>
    <w:rsid w:val="00E924EA"/>
    <w:rsid w:val="00E92879"/>
    <w:rsid w:val="00E92A03"/>
    <w:rsid w:val="00E92ACA"/>
    <w:rsid w:val="00E92BEC"/>
    <w:rsid w:val="00E92D00"/>
    <w:rsid w:val="00E92D34"/>
    <w:rsid w:val="00E93164"/>
    <w:rsid w:val="00E93353"/>
    <w:rsid w:val="00E934D5"/>
    <w:rsid w:val="00E93604"/>
    <w:rsid w:val="00E93835"/>
    <w:rsid w:val="00E9386A"/>
    <w:rsid w:val="00E93BE3"/>
    <w:rsid w:val="00E93BE7"/>
    <w:rsid w:val="00E93DBA"/>
    <w:rsid w:val="00E942EC"/>
    <w:rsid w:val="00E9438A"/>
    <w:rsid w:val="00E947F5"/>
    <w:rsid w:val="00E9487D"/>
    <w:rsid w:val="00E949B7"/>
    <w:rsid w:val="00E949F0"/>
    <w:rsid w:val="00E94C71"/>
    <w:rsid w:val="00E94D37"/>
    <w:rsid w:val="00E94E94"/>
    <w:rsid w:val="00E94ED4"/>
    <w:rsid w:val="00E94EFD"/>
    <w:rsid w:val="00E95142"/>
    <w:rsid w:val="00E951CE"/>
    <w:rsid w:val="00E95684"/>
    <w:rsid w:val="00E95732"/>
    <w:rsid w:val="00E95E08"/>
    <w:rsid w:val="00E96199"/>
    <w:rsid w:val="00E962FB"/>
    <w:rsid w:val="00E9643C"/>
    <w:rsid w:val="00E9660A"/>
    <w:rsid w:val="00E96DAA"/>
    <w:rsid w:val="00E971D3"/>
    <w:rsid w:val="00E9723C"/>
    <w:rsid w:val="00E974CF"/>
    <w:rsid w:val="00E9758C"/>
    <w:rsid w:val="00E9799A"/>
    <w:rsid w:val="00E97A64"/>
    <w:rsid w:val="00E97AD6"/>
    <w:rsid w:val="00E97B5F"/>
    <w:rsid w:val="00E97C96"/>
    <w:rsid w:val="00E97CB2"/>
    <w:rsid w:val="00E97D02"/>
    <w:rsid w:val="00E97D30"/>
    <w:rsid w:val="00E97E7B"/>
    <w:rsid w:val="00E97F1C"/>
    <w:rsid w:val="00EA00BA"/>
    <w:rsid w:val="00EA04B0"/>
    <w:rsid w:val="00EA0685"/>
    <w:rsid w:val="00EA06D0"/>
    <w:rsid w:val="00EA0712"/>
    <w:rsid w:val="00EA07B3"/>
    <w:rsid w:val="00EA0D12"/>
    <w:rsid w:val="00EA0D6C"/>
    <w:rsid w:val="00EA0EF2"/>
    <w:rsid w:val="00EA1550"/>
    <w:rsid w:val="00EA16BF"/>
    <w:rsid w:val="00EA1B80"/>
    <w:rsid w:val="00EA2411"/>
    <w:rsid w:val="00EA248D"/>
    <w:rsid w:val="00EA253B"/>
    <w:rsid w:val="00EA26AB"/>
    <w:rsid w:val="00EA2709"/>
    <w:rsid w:val="00EA27E9"/>
    <w:rsid w:val="00EA2ACD"/>
    <w:rsid w:val="00EA2BE8"/>
    <w:rsid w:val="00EA2E38"/>
    <w:rsid w:val="00EA2EDC"/>
    <w:rsid w:val="00EA3076"/>
    <w:rsid w:val="00EA315E"/>
    <w:rsid w:val="00EA31FF"/>
    <w:rsid w:val="00EA3540"/>
    <w:rsid w:val="00EA37E1"/>
    <w:rsid w:val="00EA3AA2"/>
    <w:rsid w:val="00EA3ADD"/>
    <w:rsid w:val="00EA3BB4"/>
    <w:rsid w:val="00EA3C3A"/>
    <w:rsid w:val="00EA3CE1"/>
    <w:rsid w:val="00EA3E99"/>
    <w:rsid w:val="00EA40F2"/>
    <w:rsid w:val="00EA41CC"/>
    <w:rsid w:val="00EA4277"/>
    <w:rsid w:val="00EA433C"/>
    <w:rsid w:val="00EA448A"/>
    <w:rsid w:val="00EA44BC"/>
    <w:rsid w:val="00EA4787"/>
    <w:rsid w:val="00EA481D"/>
    <w:rsid w:val="00EA488E"/>
    <w:rsid w:val="00EA48A8"/>
    <w:rsid w:val="00EA4918"/>
    <w:rsid w:val="00EA4A97"/>
    <w:rsid w:val="00EA4C7C"/>
    <w:rsid w:val="00EA4D29"/>
    <w:rsid w:val="00EA4D4C"/>
    <w:rsid w:val="00EA4DF5"/>
    <w:rsid w:val="00EA4EF5"/>
    <w:rsid w:val="00EA4F5C"/>
    <w:rsid w:val="00EA5006"/>
    <w:rsid w:val="00EA50EC"/>
    <w:rsid w:val="00EA5159"/>
    <w:rsid w:val="00EA523A"/>
    <w:rsid w:val="00EA546D"/>
    <w:rsid w:val="00EA551E"/>
    <w:rsid w:val="00EA58C9"/>
    <w:rsid w:val="00EA5A8B"/>
    <w:rsid w:val="00EA5C13"/>
    <w:rsid w:val="00EA5C25"/>
    <w:rsid w:val="00EA5EDD"/>
    <w:rsid w:val="00EA5EFE"/>
    <w:rsid w:val="00EA6367"/>
    <w:rsid w:val="00EA68D3"/>
    <w:rsid w:val="00EA6C4E"/>
    <w:rsid w:val="00EA6DC9"/>
    <w:rsid w:val="00EA6E8A"/>
    <w:rsid w:val="00EA75A4"/>
    <w:rsid w:val="00EA76AB"/>
    <w:rsid w:val="00EA76EA"/>
    <w:rsid w:val="00EA7871"/>
    <w:rsid w:val="00EA7F75"/>
    <w:rsid w:val="00EA7FDD"/>
    <w:rsid w:val="00EA7FE9"/>
    <w:rsid w:val="00EB0299"/>
    <w:rsid w:val="00EB02FB"/>
    <w:rsid w:val="00EB05E9"/>
    <w:rsid w:val="00EB0AC5"/>
    <w:rsid w:val="00EB0AF7"/>
    <w:rsid w:val="00EB0BC3"/>
    <w:rsid w:val="00EB0DA4"/>
    <w:rsid w:val="00EB0E25"/>
    <w:rsid w:val="00EB0FE2"/>
    <w:rsid w:val="00EB0FF7"/>
    <w:rsid w:val="00EB1023"/>
    <w:rsid w:val="00EB1152"/>
    <w:rsid w:val="00EB1242"/>
    <w:rsid w:val="00EB137E"/>
    <w:rsid w:val="00EB1660"/>
    <w:rsid w:val="00EB173B"/>
    <w:rsid w:val="00EB1998"/>
    <w:rsid w:val="00EB1A8B"/>
    <w:rsid w:val="00EB1B4D"/>
    <w:rsid w:val="00EB1BB7"/>
    <w:rsid w:val="00EB1D04"/>
    <w:rsid w:val="00EB1F6E"/>
    <w:rsid w:val="00EB22B5"/>
    <w:rsid w:val="00EB2AC6"/>
    <w:rsid w:val="00EB2B44"/>
    <w:rsid w:val="00EB2C71"/>
    <w:rsid w:val="00EB2DB1"/>
    <w:rsid w:val="00EB2EC3"/>
    <w:rsid w:val="00EB2F05"/>
    <w:rsid w:val="00EB32DE"/>
    <w:rsid w:val="00EB32E5"/>
    <w:rsid w:val="00EB380B"/>
    <w:rsid w:val="00EB3B38"/>
    <w:rsid w:val="00EB3B85"/>
    <w:rsid w:val="00EB3DE2"/>
    <w:rsid w:val="00EB3FC6"/>
    <w:rsid w:val="00EB42D7"/>
    <w:rsid w:val="00EB443A"/>
    <w:rsid w:val="00EB4526"/>
    <w:rsid w:val="00EB4530"/>
    <w:rsid w:val="00EB45CC"/>
    <w:rsid w:val="00EB465D"/>
    <w:rsid w:val="00EB48A0"/>
    <w:rsid w:val="00EB49CB"/>
    <w:rsid w:val="00EB4D16"/>
    <w:rsid w:val="00EB4F19"/>
    <w:rsid w:val="00EB526E"/>
    <w:rsid w:val="00EB52AA"/>
    <w:rsid w:val="00EB55DA"/>
    <w:rsid w:val="00EB573D"/>
    <w:rsid w:val="00EB595A"/>
    <w:rsid w:val="00EB5973"/>
    <w:rsid w:val="00EB5B33"/>
    <w:rsid w:val="00EB5B81"/>
    <w:rsid w:val="00EB5BF7"/>
    <w:rsid w:val="00EB5ED3"/>
    <w:rsid w:val="00EB61BB"/>
    <w:rsid w:val="00EB626E"/>
    <w:rsid w:val="00EB63A3"/>
    <w:rsid w:val="00EB640F"/>
    <w:rsid w:val="00EB64A0"/>
    <w:rsid w:val="00EB658F"/>
    <w:rsid w:val="00EB69B2"/>
    <w:rsid w:val="00EB6DBC"/>
    <w:rsid w:val="00EB6F4B"/>
    <w:rsid w:val="00EB6F8E"/>
    <w:rsid w:val="00EB6FF6"/>
    <w:rsid w:val="00EB7013"/>
    <w:rsid w:val="00EB7105"/>
    <w:rsid w:val="00EB7183"/>
    <w:rsid w:val="00EB7281"/>
    <w:rsid w:val="00EB735F"/>
    <w:rsid w:val="00EB7442"/>
    <w:rsid w:val="00EB7689"/>
    <w:rsid w:val="00EB7742"/>
    <w:rsid w:val="00EB77F8"/>
    <w:rsid w:val="00EB780F"/>
    <w:rsid w:val="00EB7B21"/>
    <w:rsid w:val="00EC00BD"/>
    <w:rsid w:val="00EC0908"/>
    <w:rsid w:val="00EC0A05"/>
    <w:rsid w:val="00EC0A4F"/>
    <w:rsid w:val="00EC0D2F"/>
    <w:rsid w:val="00EC0E3A"/>
    <w:rsid w:val="00EC0E60"/>
    <w:rsid w:val="00EC0EF1"/>
    <w:rsid w:val="00EC0F7F"/>
    <w:rsid w:val="00EC1048"/>
    <w:rsid w:val="00EC1117"/>
    <w:rsid w:val="00EC1416"/>
    <w:rsid w:val="00EC1896"/>
    <w:rsid w:val="00EC1CF4"/>
    <w:rsid w:val="00EC208D"/>
    <w:rsid w:val="00EC23FD"/>
    <w:rsid w:val="00EC2802"/>
    <w:rsid w:val="00EC28BB"/>
    <w:rsid w:val="00EC2A03"/>
    <w:rsid w:val="00EC2AAF"/>
    <w:rsid w:val="00EC2BEF"/>
    <w:rsid w:val="00EC2D26"/>
    <w:rsid w:val="00EC2DED"/>
    <w:rsid w:val="00EC3061"/>
    <w:rsid w:val="00EC31A6"/>
    <w:rsid w:val="00EC33F7"/>
    <w:rsid w:val="00EC354E"/>
    <w:rsid w:val="00EC36E3"/>
    <w:rsid w:val="00EC3819"/>
    <w:rsid w:val="00EC3D6D"/>
    <w:rsid w:val="00EC3DD6"/>
    <w:rsid w:val="00EC3DDE"/>
    <w:rsid w:val="00EC3E83"/>
    <w:rsid w:val="00EC3F42"/>
    <w:rsid w:val="00EC408C"/>
    <w:rsid w:val="00EC437D"/>
    <w:rsid w:val="00EC43F6"/>
    <w:rsid w:val="00EC4411"/>
    <w:rsid w:val="00EC444A"/>
    <w:rsid w:val="00EC4875"/>
    <w:rsid w:val="00EC4920"/>
    <w:rsid w:val="00EC4A1C"/>
    <w:rsid w:val="00EC4ACC"/>
    <w:rsid w:val="00EC4C44"/>
    <w:rsid w:val="00EC4D11"/>
    <w:rsid w:val="00EC4D68"/>
    <w:rsid w:val="00EC4E60"/>
    <w:rsid w:val="00EC4ED3"/>
    <w:rsid w:val="00EC51A8"/>
    <w:rsid w:val="00EC52E0"/>
    <w:rsid w:val="00EC5414"/>
    <w:rsid w:val="00EC5562"/>
    <w:rsid w:val="00EC5627"/>
    <w:rsid w:val="00EC5672"/>
    <w:rsid w:val="00EC579E"/>
    <w:rsid w:val="00EC591F"/>
    <w:rsid w:val="00EC597D"/>
    <w:rsid w:val="00EC5B75"/>
    <w:rsid w:val="00EC5CA6"/>
    <w:rsid w:val="00EC5F45"/>
    <w:rsid w:val="00EC5FDB"/>
    <w:rsid w:val="00EC5FF9"/>
    <w:rsid w:val="00EC601B"/>
    <w:rsid w:val="00EC6075"/>
    <w:rsid w:val="00EC60A0"/>
    <w:rsid w:val="00EC60F2"/>
    <w:rsid w:val="00EC6401"/>
    <w:rsid w:val="00EC66A6"/>
    <w:rsid w:val="00EC6A41"/>
    <w:rsid w:val="00EC6A70"/>
    <w:rsid w:val="00EC6B90"/>
    <w:rsid w:val="00EC7297"/>
    <w:rsid w:val="00EC7326"/>
    <w:rsid w:val="00EC75F4"/>
    <w:rsid w:val="00EC7855"/>
    <w:rsid w:val="00EC79A6"/>
    <w:rsid w:val="00EC7D25"/>
    <w:rsid w:val="00EC7D5A"/>
    <w:rsid w:val="00EC7E0D"/>
    <w:rsid w:val="00EC7EA4"/>
    <w:rsid w:val="00ED01A0"/>
    <w:rsid w:val="00ED025A"/>
    <w:rsid w:val="00ED040F"/>
    <w:rsid w:val="00ED042F"/>
    <w:rsid w:val="00ED0481"/>
    <w:rsid w:val="00ED04B5"/>
    <w:rsid w:val="00ED04C9"/>
    <w:rsid w:val="00ED0506"/>
    <w:rsid w:val="00ED06AF"/>
    <w:rsid w:val="00ED072C"/>
    <w:rsid w:val="00ED0A61"/>
    <w:rsid w:val="00ED0C4A"/>
    <w:rsid w:val="00ED0D47"/>
    <w:rsid w:val="00ED0E45"/>
    <w:rsid w:val="00ED101B"/>
    <w:rsid w:val="00ED1205"/>
    <w:rsid w:val="00ED131B"/>
    <w:rsid w:val="00ED15BF"/>
    <w:rsid w:val="00ED160F"/>
    <w:rsid w:val="00ED1646"/>
    <w:rsid w:val="00ED1746"/>
    <w:rsid w:val="00ED1791"/>
    <w:rsid w:val="00ED1EAE"/>
    <w:rsid w:val="00ED1EE5"/>
    <w:rsid w:val="00ED1FF7"/>
    <w:rsid w:val="00ED2150"/>
    <w:rsid w:val="00ED22D0"/>
    <w:rsid w:val="00ED26D6"/>
    <w:rsid w:val="00ED26D9"/>
    <w:rsid w:val="00ED2753"/>
    <w:rsid w:val="00ED28CB"/>
    <w:rsid w:val="00ED2AC5"/>
    <w:rsid w:val="00ED2AD6"/>
    <w:rsid w:val="00ED2C36"/>
    <w:rsid w:val="00ED2E1C"/>
    <w:rsid w:val="00ED2F43"/>
    <w:rsid w:val="00ED30A6"/>
    <w:rsid w:val="00ED3187"/>
    <w:rsid w:val="00ED3440"/>
    <w:rsid w:val="00ED3711"/>
    <w:rsid w:val="00ED371D"/>
    <w:rsid w:val="00ED3B71"/>
    <w:rsid w:val="00ED3D56"/>
    <w:rsid w:val="00ED3E4F"/>
    <w:rsid w:val="00ED3F9B"/>
    <w:rsid w:val="00ED41AC"/>
    <w:rsid w:val="00ED41ED"/>
    <w:rsid w:val="00ED42B4"/>
    <w:rsid w:val="00ED4403"/>
    <w:rsid w:val="00ED4601"/>
    <w:rsid w:val="00ED477B"/>
    <w:rsid w:val="00ED49C3"/>
    <w:rsid w:val="00ED4B7B"/>
    <w:rsid w:val="00ED4BD3"/>
    <w:rsid w:val="00ED516D"/>
    <w:rsid w:val="00ED52A7"/>
    <w:rsid w:val="00ED53EC"/>
    <w:rsid w:val="00ED5524"/>
    <w:rsid w:val="00ED5692"/>
    <w:rsid w:val="00ED56BA"/>
    <w:rsid w:val="00ED5794"/>
    <w:rsid w:val="00ED584C"/>
    <w:rsid w:val="00ED5A4C"/>
    <w:rsid w:val="00ED5A82"/>
    <w:rsid w:val="00ED5DBF"/>
    <w:rsid w:val="00ED5FB5"/>
    <w:rsid w:val="00ED64EA"/>
    <w:rsid w:val="00ED6532"/>
    <w:rsid w:val="00ED661F"/>
    <w:rsid w:val="00ED686E"/>
    <w:rsid w:val="00ED6A1E"/>
    <w:rsid w:val="00ED6BA5"/>
    <w:rsid w:val="00ED6D1C"/>
    <w:rsid w:val="00ED6F80"/>
    <w:rsid w:val="00ED6FAB"/>
    <w:rsid w:val="00ED7451"/>
    <w:rsid w:val="00ED74C4"/>
    <w:rsid w:val="00ED7539"/>
    <w:rsid w:val="00ED7AC1"/>
    <w:rsid w:val="00ED7B0E"/>
    <w:rsid w:val="00ED7D98"/>
    <w:rsid w:val="00EE007B"/>
    <w:rsid w:val="00EE0091"/>
    <w:rsid w:val="00EE01E2"/>
    <w:rsid w:val="00EE02FB"/>
    <w:rsid w:val="00EE036D"/>
    <w:rsid w:val="00EE0463"/>
    <w:rsid w:val="00EE0684"/>
    <w:rsid w:val="00EE0AA8"/>
    <w:rsid w:val="00EE0B73"/>
    <w:rsid w:val="00EE0D61"/>
    <w:rsid w:val="00EE0DA1"/>
    <w:rsid w:val="00EE0F64"/>
    <w:rsid w:val="00EE10DF"/>
    <w:rsid w:val="00EE11B5"/>
    <w:rsid w:val="00EE1226"/>
    <w:rsid w:val="00EE14CE"/>
    <w:rsid w:val="00EE1622"/>
    <w:rsid w:val="00EE1B77"/>
    <w:rsid w:val="00EE1C1B"/>
    <w:rsid w:val="00EE1F19"/>
    <w:rsid w:val="00EE240D"/>
    <w:rsid w:val="00EE246A"/>
    <w:rsid w:val="00EE2558"/>
    <w:rsid w:val="00EE27CF"/>
    <w:rsid w:val="00EE2966"/>
    <w:rsid w:val="00EE29C2"/>
    <w:rsid w:val="00EE2D27"/>
    <w:rsid w:val="00EE2E52"/>
    <w:rsid w:val="00EE2FC1"/>
    <w:rsid w:val="00EE3209"/>
    <w:rsid w:val="00EE3A7C"/>
    <w:rsid w:val="00EE3C2E"/>
    <w:rsid w:val="00EE3E7D"/>
    <w:rsid w:val="00EE3EE6"/>
    <w:rsid w:val="00EE4153"/>
    <w:rsid w:val="00EE42FE"/>
    <w:rsid w:val="00EE43D4"/>
    <w:rsid w:val="00EE4632"/>
    <w:rsid w:val="00EE47B3"/>
    <w:rsid w:val="00EE4839"/>
    <w:rsid w:val="00EE499C"/>
    <w:rsid w:val="00EE49AE"/>
    <w:rsid w:val="00EE4C19"/>
    <w:rsid w:val="00EE4DF4"/>
    <w:rsid w:val="00EE51F0"/>
    <w:rsid w:val="00EE521F"/>
    <w:rsid w:val="00EE5A7D"/>
    <w:rsid w:val="00EE5BDE"/>
    <w:rsid w:val="00EE5CFF"/>
    <w:rsid w:val="00EE5F63"/>
    <w:rsid w:val="00EE618E"/>
    <w:rsid w:val="00EE6279"/>
    <w:rsid w:val="00EE62B5"/>
    <w:rsid w:val="00EE66CF"/>
    <w:rsid w:val="00EE6C6F"/>
    <w:rsid w:val="00EE6D94"/>
    <w:rsid w:val="00EE7554"/>
    <w:rsid w:val="00EE76DB"/>
    <w:rsid w:val="00EE77AA"/>
    <w:rsid w:val="00EE7866"/>
    <w:rsid w:val="00EE78E9"/>
    <w:rsid w:val="00EE7956"/>
    <w:rsid w:val="00EE7A38"/>
    <w:rsid w:val="00EE7B19"/>
    <w:rsid w:val="00EE7B5C"/>
    <w:rsid w:val="00EE7BF0"/>
    <w:rsid w:val="00EE7FBA"/>
    <w:rsid w:val="00EF020A"/>
    <w:rsid w:val="00EF0552"/>
    <w:rsid w:val="00EF078B"/>
    <w:rsid w:val="00EF0866"/>
    <w:rsid w:val="00EF093C"/>
    <w:rsid w:val="00EF0C03"/>
    <w:rsid w:val="00EF0C0D"/>
    <w:rsid w:val="00EF0D4D"/>
    <w:rsid w:val="00EF0F29"/>
    <w:rsid w:val="00EF0FDF"/>
    <w:rsid w:val="00EF1169"/>
    <w:rsid w:val="00EF12A7"/>
    <w:rsid w:val="00EF159B"/>
    <w:rsid w:val="00EF1613"/>
    <w:rsid w:val="00EF16F6"/>
    <w:rsid w:val="00EF1764"/>
    <w:rsid w:val="00EF1981"/>
    <w:rsid w:val="00EF1A39"/>
    <w:rsid w:val="00EF1A4E"/>
    <w:rsid w:val="00EF1B84"/>
    <w:rsid w:val="00EF1F7B"/>
    <w:rsid w:val="00EF227F"/>
    <w:rsid w:val="00EF2395"/>
    <w:rsid w:val="00EF23BC"/>
    <w:rsid w:val="00EF23E8"/>
    <w:rsid w:val="00EF2461"/>
    <w:rsid w:val="00EF2763"/>
    <w:rsid w:val="00EF279E"/>
    <w:rsid w:val="00EF2937"/>
    <w:rsid w:val="00EF2938"/>
    <w:rsid w:val="00EF2B6F"/>
    <w:rsid w:val="00EF2B75"/>
    <w:rsid w:val="00EF2D41"/>
    <w:rsid w:val="00EF2DF7"/>
    <w:rsid w:val="00EF2E79"/>
    <w:rsid w:val="00EF3120"/>
    <w:rsid w:val="00EF31FF"/>
    <w:rsid w:val="00EF3D80"/>
    <w:rsid w:val="00EF3D98"/>
    <w:rsid w:val="00EF3DC5"/>
    <w:rsid w:val="00EF43CB"/>
    <w:rsid w:val="00EF4483"/>
    <w:rsid w:val="00EF45FE"/>
    <w:rsid w:val="00EF4801"/>
    <w:rsid w:val="00EF4990"/>
    <w:rsid w:val="00EF4A78"/>
    <w:rsid w:val="00EF4AD7"/>
    <w:rsid w:val="00EF51F6"/>
    <w:rsid w:val="00EF562A"/>
    <w:rsid w:val="00EF5885"/>
    <w:rsid w:val="00EF5E3A"/>
    <w:rsid w:val="00EF5F70"/>
    <w:rsid w:val="00EF603B"/>
    <w:rsid w:val="00EF6263"/>
    <w:rsid w:val="00EF6323"/>
    <w:rsid w:val="00EF65BB"/>
    <w:rsid w:val="00EF6954"/>
    <w:rsid w:val="00EF6D06"/>
    <w:rsid w:val="00EF6E90"/>
    <w:rsid w:val="00EF7191"/>
    <w:rsid w:val="00EF75F9"/>
    <w:rsid w:val="00EF76E0"/>
    <w:rsid w:val="00EF7891"/>
    <w:rsid w:val="00EF7A26"/>
    <w:rsid w:val="00EF7BEF"/>
    <w:rsid w:val="00EF7C9C"/>
    <w:rsid w:val="00EF7FB1"/>
    <w:rsid w:val="00F00007"/>
    <w:rsid w:val="00F000A6"/>
    <w:rsid w:val="00F00139"/>
    <w:rsid w:val="00F001A9"/>
    <w:rsid w:val="00F001D9"/>
    <w:rsid w:val="00F00436"/>
    <w:rsid w:val="00F00725"/>
    <w:rsid w:val="00F00B77"/>
    <w:rsid w:val="00F00BD0"/>
    <w:rsid w:val="00F00CB0"/>
    <w:rsid w:val="00F010A8"/>
    <w:rsid w:val="00F0113E"/>
    <w:rsid w:val="00F0127B"/>
    <w:rsid w:val="00F019F4"/>
    <w:rsid w:val="00F01A07"/>
    <w:rsid w:val="00F01AB8"/>
    <w:rsid w:val="00F01C94"/>
    <w:rsid w:val="00F01CED"/>
    <w:rsid w:val="00F01E02"/>
    <w:rsid w:val="00F01E22"/>
    <w:rsid w:val="00F02144"/>
    <w:rsid w:val="00F02346"/>
    <w:rsid w:val="00F02875"/>
    <w:rsid w:val="00F02893"/>
    <w:rsid w:val="00F02AD6"/>
    <w:rsid w:val="00F02CFC"/>
    <w:rsid w:val="00F02D3F"/>
    <w:rsid w:val="00F02F82"/>
    <w:rsid w:val="00F0312C"/>
    <w:rsid w:val="00F037CA"/>
    <w:rsid w:val="00F039BC"/>
    <w:rsid w:val="00F03D05"/>
    <w:rsid w:val="00F040EF"/>
    <w:rsid w:val="00F041F9"/>
    <w:rsid w:val="00F043FF"/>
    <w:rsid w:val="00F04546"/>
    <w:rsid w:val="00F04664"/>
    <w:rsid w:val="00F04963"/>
    <w:rsid w:val="00F04CAE"/>
    <w:rsid w:val="00F04E5F"/>
    <w:rsid w:val="00F04EC0"/>
    <w:rsid w:val="00F04EDD"/>
    <w:rsid w:val="00F04F73"/>
    <w:rsid w:val="00F050F0"/>
    <w:rsid w:val="00F0514E"/>
    <w:rsid w:val="00F051B5"/>
    <w:rsid w:val="00F051C8"/>
    <w:rsid w:val="00F05221"/>
    <w:rsid w:val="00F05230"/>
    <w:rsid w:val="00F0546D"/>
    <w:rsid w:val="00F054CD"/>
    <w:rsid w:val="00F0572E"/>
    <w:rsid w:val="00F05BE1"/>
    <w:rsid w:val="00F05EF5"/>
    <w:rsid w:val="00F05F7E"/>
    <w:rsid w:val="00F06103"/>
    <w:rsid w:val="00F062D4"/>
    <w:rsid w:val="00F06386"/>
    <w:rsid w:val="00F063CB"/>
    <w:rsid w:val="00F0647A"/>
    <w:rsid w:val="00F0651A"/>
    <w:rsid w:val="00F06548"/>
    <w:rsid w:val="00F067B3"/>
    <w:rsid w:val="00F068CF"/>
    <w:rsid w:val="00F06A6B"/>
    <w:rsid w:val="00F06B1C"/>
    <w:rsid w:val="00F06BEF"/>
    <w:rsid w:val="00F06DB4"/>
    <w:rsid w:val="00F06DD1"/>
    <w:rsid w:val="00F06ECE"/>
    <w:rsid w:val="00F06ED8"/>
    <w:rsid w:val="00F07271"/>
    <w:rsid w:val="00F07654"/>
    <w:rsid w:val="00F07689"/>
    <w:rsid w:val="00F07787"/>
    <w:rsid w:val="00F079F1"/>
    <w:rsid w:val="00F07DDB"/>
    <w:rsid w:val="00F07E7F"/>
    <w:rsid w:val="00F07EAB"/>
    <w:rsid w:val="00F07F60"/>
    <w:rsid w:val="00F10291"/>
    <w:rsid w:val="00F10331"/>
    <w:rsid w:val="00F104AC"/>
    <w:rsid w:val="00F107FC"/>
    <w:rsid w:val="00F10831"/>
    <w:rsid w:val="00F108D1"/>
    <w:rsid w:val="00F10985"/>
    <w:rsid w:val="00F10BD8"/>
    <w:rsid w:val="00F10C1F"/>
    <w:rsid w:val="00F10F59"/>
    <w:rsid w:val="00F1111B"/>
    <w:rsid w:val="00F115DE"/>
    <w:rsid w:val="00F11860"/>
    <w:rsid w:val="00F11918"/>
    <w:rsid w:val="00F11D74"/>
    <w:rsid w:val="00F11DC2"/>
    <w:rsid w:val="00F11E06"/>
    <w:rsid w:val="00F1202A"/>
    <w:rsid w:val="00F12121"/>
    <w:rsid w:val="00F12495"/>
    <w:rsid w:val="00F124C8"/>
    <w:rsid w:val="00F125C4"/>
    <w:rsid w:val="00F12937"/>
    <w:rsid w:val="00F129CE"/>
    <w:rsid w:val="00F12B84"/>
    <w:rsid w:val="00F12C78"/>
    <w:rsid w:val="00F12CD5"/>
    <w:rsid w:val="00F12ED9"/>
    <w:rsid w:val="00F12FDD"/>
    <w:rsid w:val="00F1312D"/>
    <w:rsid w:val="00F132F5"/>
    <w:rsid w:val="00F13646"/>
    <w:rsid w:val="00F138F8"/>
    <w:rsid w:val="00F13C11"/>
    <w:rsid w:val="00F13D18"/>
    <w:rsid w:val="00F13D46"/>
    <w:rsid w:val="00F13D99"/>
    <w:rsid w:val="00F141C4"/>
    <w:rsid w:val="00F14780"/>
    <w:rsid w:val="00F1482D"/>
    <w:rsid w:val="00F14914"/>
    <w:rsid w:val="00F149FF"/>
    <w:rsid w:val="00F14A5C"/>
    <w:rsid w:val="00F14A93"/>
    <w:rsid w:val="00F14B3B"/>
    <w:rsid w:val="00F14D37"/>
    <w:rsid w:val="00F14E56"/>
    <w:rsid w:val="00F14F79"/>
    <w:rsid w:val="00F1502D"/>
    <w:rsid w:val="00F150D8"/>
    <w:rsid w:val="00F1536B"/>
    <w:rsid w:val="00F158CD"/>
    <w:rsid w:val="00F158EA"/>
    <w:rsid w:val="00F15A56"/>
    <w:rsid w:val="00F15C28"/>
    <w:rsid w:val="00F15C95"/>
    <w:rsid w:val="00F15EAE"/>
    <w:rsid w:val="00F15F85"/>
    <w:rsid w:val="00F15FC4"/>
    <w:rsid w:val="00F15FDC"/>
    <w:rsid w:val="00F1639A"/>
    <w:rsid w:val="00F16525"/>
    <w:rsid w:val="00F16669"/>
    <w:rsid w:val="00F169A2"/>
    <w:rsid w:val="00F16AD8"/>
    <w:rsid w:val="00F16C0E"/>
    <w:rsid w:val="00F16C6C"/>
    <w:rsid w:val="00F16E17"/>
    <w:rsid w:val="00F16EB4"/>
    <w:rsid w:val="00F16F2C"/>
    <w:rsid w:val="00F16F2F"/>
    <w:rsid w:val="00F16F45"/>
    <w:rsid w:val="00F17055"/>
    <w:rsid w:val="00F170BD"/>
    <w:rsid w:val="00F17326"/>
    <w:rsid w:val="00F173B2"/>
    <w:rsid w:val="00F173E4"/>
    <w:rsid w:val="00F1768A"/>
    <w:rsid w:val="00F178CA"/>
    <w:rsid w:val="00F17AC5"/>
    <w:rsid w:val="00F17E64"/>
    <w:rsid w:val="00F20769"/>
    <w:rsid w:val="00F20AAB"/>
    <w:rsid w:val="00F2125C"/>
    <w:rsid w:val="00F217D4"/>
    <w:rsid w:val="00F2187E"/>
    <w:rsid w:val="00F21C73"/>
    <w:rsid w:val="00F21ED7"/>
    <w:rsid w:val="00F21F20"/>
    <w:rsid w:val="00F21FEF"/>
    <w:rsid w:val="00F22283"/>
    <w:rsid w:val="00F222A3"/>
    <w:rsid w:val="00F22323"/>
    <w:rsid w:val="00F22327"/>
    <w:rsid w:val="00F22443"/>
    <w:rsid w:val="00F226CA"/>
    <w:rsid w:val="00F2280D"/>
    <w:rsid w:val="00F22A91"/>
    <w:rsid w:val="00F22AE5"/>
    <w:rsid w:val="00F22C16"/>
    <w:rsid w:val="00F22CA3"/>
    <w:rsid w:val="00F22E99"/>
    <w:rsid w:val="00F233C0"/>
    <w:rsid w:val="00F23456"/>
    <w:rsid w:val="00F2347C"/>
    <w:rsid w:val="00F237FD"/>
    <w:rsid w:val="00F238B9"/>
    <w:rsid w:val="00F23A20"/>
    <w:rsid w:val="00F23AF7"/>
    <w:rsid w:val="00F23B82"/>
    <w:rsid w:val="00F24203"/>
    <w:rsid w:val="00F242DF"/>
    <w:rsid w:val="00F245C5"/>
    <w:rsid w:val="00F24977"/>
    <w:rsid w:val="00F24988"/>
    <w:rsid w:val="00F24EA1"/>
    <w:rsid w:val="00F24F3C"/>
    <w:rsid w:val="00F25093"/>
    <w:rsid w:val="00F250F2"/>
    <w:rsid w:val="00F2547D"/>
    <w:rsid w:val="00F255B3"/>
    <w:rsid w:val="00F257E6"/>
    <w:rsid w:val="00F2583B"/>
    <w:rsid w:val="00F258E0"/>
    <w:rsid w:val="00F25939"/>
    <w:rsid w:val="00F25AC7"/>
    <w:rsid w:val="00F25EFA"/>
    <w:rsid w:val="00F260A8"/>
    <w:rsid w:val="00F26318"/>
    <w:rsid w:val="00F26762"/>
    <w:rsid w:val="00F2676E"/>
    <w:rsid w:val="00F2690B"/>
    <w:rsid w:val="00F269F9"/>
    <w:rsid w:val="00F26B85"/>
    <w:rsid w:val="00F26CCD"/>
    <w:rsid w:val="00F26D34"/>
    <w:rsid w:val="00F26E83"/>
    <w:rsid w:val="00F2713A"/>
    <w:rsid w:val="00F27150"/>
    <w:rsid w:val="00F27651"/>
    <w:rsid w:val="00F27714"/>
    <w:rsid w:val="00F277F9"/>
    <w:rsid w:val="00F2780B"/>
    <w:rsid w:val="00F27976"/>
    <w:rsid w:val="00F27A12"/>
    <w:rsid w:val="00F27A1B"/>
    <w:rsid w:val="00F27A20"/>
    <w:rsid w:val="00F27A2D"/>
    <w:rsid w:val="00F27A8A"/>
    <w:rsid w:val="00F27BBE"/>
    <w:rsid w:val="00F27CC5"/>
    <w:rsid w:val="00F27D47"/>
    <w:rsid w:val="00F301D6"/>
    <w:rsid w:val="00F304D7"/>
    <w:rsid w:val="00F30685"/>
    <w:rsid w:val="00F306BB"/>
    <w:rsid w:val="00F3075F"/>
    <w:rsid w:val="00F31112"/>
    <w:rsid w:val="00F311A4"/>
    <w:rsid w:val="00F31261"/>
    <w:rsid w:val="00F31319"/>
    <w:rsid w:val="00F31681"/>
    <w:rsid w:val="00F31918"/>
    <w:rsid w:val="00F3192A"/>
    <w:rsid w:val="00F31DAF"/>
    <w:rsid w:val="00F3219B"/>
    <w:rsid w:val="00F3221B"/>
    <w:rsid w:val="00F325F8"/>
    <w:rsid w:val="00F32643"/>
    <w:rsid w:val="00F3280F"/>
    <w:rsid w:val="00F3282C"/>
    <w:rsid w:val="00F32866"/>
    <w:rsid w:val="00F32CB3"/>
    <w:rsid w:val="00F32CBA"/>
    <w:rsid w:val="00F32CE1"/>
    <w:rsid w:val="00F32EC9"/>
    <w:rsid w:val="00F332B9"/>
    <w:rsid w:val="00F33372"/>
    <w:rsid w:val="00F33586"/>
    <w:rsid w:val="00F33733"/>
    <w:rsid w:val="00F33969"/>
    <w:rsid w:val="00F33B1B"/>
    <w:rsid w:val="00F33B75"/>
    <w:rsid w:val="00F33C20"/>
    <w:rsid w:val="00F33E69"/>
    <w:rsid w:val="00F33F09"/>
    <w:rsid w:val="00F33F9E"/>
    <w:rsid w:val="00F34189"/>
    <w:rsid w:val="00F34341"/>
    <w:rsid w:val="00F34452"/>
    <w:rsid w:val="00F34580"/>
    <w:rsid w:val="00F34AB9"/>
    <w:rsid w:val="00F34D29"/>
    <w:rsid w:val="00F354D7"/>
    <w:rsid w:val="00F3569D"/>
    <w:rsid w:val="00F356FF"/>
    <w:rsid w:val="00F35810"/>
    <w:rsid w:val="00F35A59"/>
    <w:rsid w:val="00F35A70"/>
    <w:rsid w:val="00F35A7F"/>
    <w:rsid w:val="00F35BFC"/>
    <w:rsid w:val="00F35E3F"/>
    <w:rsid w:val="00F35F4E"/>
    <w:rsid w:val="00F36019"/>
    <w:rsid w:val="00F3620F"/>
    <w:rsid w:val="00F365FB"/>
    <w:rsid w:val="00F366CC"/>
    <w:rsid w:val="00F36A16"/>
    <w:rsid w:val="00F36B2E"/>
    <w:rsid w:val="00F36C37"/>
    <w:rsid w:val="00F36FAD"/>
    <w:rsid w:val="00F36FF4"/>
    <w:rsid w:val="00F370D1"/>
    <w:rsid w:val="00F3718D"/>
    <w:rsid w:val="00F37437"/>
    <w:rsid w:val="00F37495"/>
    <w:rsid w:val="00F377C1"/>
    <w:rsid w:val="00F37B78"/>
    <w:rsid w:val="00F37D9A"/>
    <w:rsid w:val="00F37E80"/>
    <w:rsid w:val="00F37F51"/>
    <w:rsid w:val="00F37FA4"/>
    <w:rsid w:val="00F405F2"/>
    <w:rsid w:val="00F406A9"/>
    <w:rsid w:val="00F406ED"/>
    <w:rsid w:val="00F40903"/>
    <w:rsid w:val="00F409CA"/>
    <w:rsid w:val="00F40A00"/>
    <w:rsid w:val="00F40A58"/>
    <w:rsid w:val="00F40BB2"/>
    <w:rsid w:val="00F40C72"/>
    <w:rsid w:val="00F40E9B"/>
    <w:rsid w:val="00F40F68"/>
    <w:rsid w:val="00F41065"/>
    <w:rsid w:val="00F4141A"/>
    <w:rsid w:val="00F415E9"/>
    <w:rsid w:val="00F41605"/>
    <w:rsid w:val="00F4167B"/>
    <w:rsid w:val="00F417D8"/>
    <w:rsid w:val="00F417FA"/>
    <w:rsid w:val="00F419C7"/>
    <w:rsid w:val="00F41A86"/>
    <w:rsid w:val="00F41B83"/>
    <w:rsid w:val="00F41F88"/>
    <w:rsid w:val="00F41FA1"/>
    <w:rsid w:val="00F421FD"/>
    <w:rsid w:val="00F42467"/>
    <w:rsid w:val="00F4254B"/>
    <w:rsid w:val="00F4298E"/>
    <w:rsid w:val="00F429A7"/>
    <w:rsid w:val="00F42B2D"/>
    <w:rsid w:val="00F42C9B"/>
    <w:rsid w:val="00F42DE8"/>
    <w:rsid w:val="00F431C2"/>
    <w:rsid w:val="00F433AC"/>
    <w:rsid w:val="00F43467"/>
    <w:rsid w:val="00F43682"/>
    <w:rsid w:val="00F43786"/>
    <w:rsid w:val="00F438C5"/>
    <w:rsid w:val="00F43A16"/>
    <w:rsid w:val="00F43CAE"/>
    <w:rsid w:val="00F43E3C"/>
    <w:rsid w:val="00F43EF2"/>
    <w:rsid w:val="00F4434B"/>
    <w:rsid w:val="00F44396"/>
    <w:rsid w:val="00F443FB"/>
    <w:rsid w:val="00F4466A"/>
    <w:rsid w:val="00F446CB"/>
    <w:rsid w:val="00F44F4E"/>
    <w:rsid w:val="00F4535C"/>
    <w:rsid w:val="00F455AF"/>
    <w:rsid w:val="00F457ED"/>
    <w:rsid w:val="00F45812"/>
    <w:rsid w:val="00F458B3"/>
    <w:rsid w:val="00F459B5"/>
    <w:rsid w:val="00F45AB6"/>
    <w:rsid w:val="00F45ACC"/>
    <w:rsid w:val="00F45C64"/>
    <w:rsid w:val="00F45CED"/>
    <w:rsid w:val="00F45F38"/>
    <w:rsid w:val="00F45FBC"/>
    <w:rsid w:val="00F4633E"/>
    <w:rsid w:val="00F466AE"/>
    <w:rsid w:val="00F467EE"/>
    <w:rsid w:val="00F468A0"/>
    <w:rsid w:val="00F468A8"/>
    <w:rsid w:val="00F469F3"/>
    <w:rsid w:val="00F46B44"/>
    <w:rsid w:val="00F46BBB"/>
    <w:rsid w:val="00F46BD4"/>
    <w:rsid w:val="00F46BFD"/>
    <w:rsid w:val="00F46C28"/>
    <w:rsid w:val="00F46E23"/>
    <w:rsid w:val="00F46EC0"/>
    <w:rsid w:val="00F46F05"/>
    <w:rsid w:val="00F46F4F"/>
    <w:rsid w:val="00F4704C"/>
    <w:rsid w:val="00F47124"/>
    <w:rsid w:val="00F47244"/>
    <w:rsid w:val="00F4742E"/>
    <w:rsid w:val="00F47553"/>
    <w:rsid w:val="00F476B6"/>
    <w:rsid w:val="00F47787"/>
    <w:rsid w:val="00F4781A"/>
    <w:rsid w:val="00F47D1E"/>
    <w:rsid w:val="00F47EB2"/>
    <w:rsid w:val="00F47EB4"/>
    <w:rsid w:val="00F5036A"/>
    <w:rsid w:val="00F505AC"/>
    <w:rsid w:val="00F505EB"/>
    <w:rsid w:val="00F50655"/>
    <w:rsid w:val="00F50760"/>
    <w:rsid w:val="00F5089D"/>
    <w:rsid w:val="00F509FC"/>
    <w:rsid w:val="00F50A43"/>
    <w:rsid w:val="00F50C53"/>
    <w:rsid w:val="00F50E24"/>
    <w:rsid w:val="00F50E42"/>
    <w:rsid w:val="00F516DE"/>
    <w:rsid w:val="00F518B9"/>
    <w:rsid w:val="00F51C66"/>
    <w:rsid w:val="00F51F05"/>
    <w:rsid w:val="00F5200F"/>
    <w:rsid w:val="00F5250D"/>
    <w:rsid w:val="00F5254B"/>
    <w:rsid w:val="00F52577"/>
    <w:rsid w:val="00F528C1"/>
    <w:rsid w:val="00F52981"/>
    <w:rsid w:val="00F52D4E"/>
    <w:rsid w:val="00F5311E"/>
    <w:rsid w:val="00F532FD"/>
    <w:rsid w:val="00F53374"/>
    <w:rsid w:val="00F53544"/>
    <w:rsid w:val="00F53678"/>
    <w:rsid w:val="00F541EF"/>
    <w:rsid w:val="00F54278"/>
    <w:rsid w:val="00F542B5"/>
    <w:rsid w:val="00F542DE"/>
    <w:rsid w:val="00F54302"/>
    <w:rsid w:val="00F54335"/>
    <w:rsid w:val="00F546C8"/>
    <w:rsid w:val="00F5476D"/>
    <w:rsid w:val="00F54889"/>
    <w:rsid w:val="00F54B86"/>
    <w:rsid w:val="00F54C2E"/>
    <w:rsid w:val="00F55089"/>
    <w:rsid w:val="00F55528"/>
    <w:rsid w:val="00F555BF"/>
    <w:rsid w:val="00F55720"/>
    <w:rsid w:val="00F55782"/>
    <w:rsid w:val="00F5581C"/>
    <w:rsid w:val="00F55A56"/>
    <w:rsid w:val="00F55C78"/>
    <w:rsid w:val="00F55CC6"/>
    <w:rsid w:val="00F55D71"/>
    <w:rsid w:val="00F56091"/>
    <w:rsid w:val="00F56103"/>
    <w:rsid w:val="00F561D4"/>
    <w:rsid w:val="00F56316"/>
    <w:rsid w:val="00F56319"/>
    <w:rsid w:val="00F564D3"/>
    <w:rsid w:val="00F565D6"/>
    <w:rsid w:val="00F56619"/>
    <w:rsid w:val="00F56629"/>
    <w:rsid w:val="00F56678"/>
    <w:rsid w:val="00F5687C"/>
    <w:rsid w:val="00F5687D"/>
    <w:rsid w:val="00F56D69"/>
    <w:rsid w:val="00F56EF2"/>
    <w:rsid w:val="00F570EE"/>
    <w:rsid w:val="00F571DF"/>
    <w:rsid w:val="00F5783D"/>
    <w:rsid w:val="00F57C45"/>
    <w:rsid w:val="00F57C94"/>
    <w:rsid w:val="00F57D2B"/>
    <w:rsid w:val="00F57F26"/>
    <w:rsid w:val="00F6000B"/>
    <w:rsid w:val="00F6024F"/>
    <w:rsid w:val="00F60357"/>
    <w:rsid w:val="00F6037C"/>
    <w:rsid w:val="00F60A2B"/>
    <w:rsid w:val="00F60BAE"/>
    <w:rsid w:val="00F60F57"/>
    <w:rsid w:val="00F60F84"/>
    <w:rsid w:val="00F610EC"/>
    <w:rsid w:val="00F615AD"/>
    <w:rsid w:val="00F61723"/>
    <w:rsid w:val="00F61782"/>
    <w:rsid w:val="00F617A2"/>
    <w:rsid w:val="00F62089"/>
    <w:rsid w:val="00F6214E"/>
    <w:rsid w:val="00F6262A"/>
    <w:rsid w:val="00F6280D"/>
    <w:rsid w:val="00F62860"/>
    <w:rsid w:val="00F6291A"/>
    <w:rsid w:val="00F62A19"/>
    <w:rsid w:val="00F62A69"/>
    <w:rsid w:val="00F62E05"/>
    <w:rsid w:val="00F63037"/>
    <w:rsid w:val="00F63098"/>
    <w:rsid w:val="00F63172"/>
    <w:rsid w:val="00F63196"/>
    <w:rsid w:val="00F6324D"/>
    <w:rsid w:val="00F632BA"/>
    <w:rsid w:val="00F63395"/>
    <w:rsid w:val="00F63AE7"/>
    <w:rsid w:val="00F63B1E"/>
    <w:rsid w:val="00F63B56"/>
    <w:rsid w:val="00F63DF9"/>
    <w:rsid w:val="00F63E9C"/>
    <w:rsid w:val="00F6407D"/>
    <w:rsid w:val="00F64481"/>
    <w:rsid w:val="00F645CC"/>
    <w:rsid w:val="00F647E6"/>
    <w:rsid w:val="00F648EE"/>
    <w:rsid w:val="00F6496A"/>
    <w:rsid w:val="00F64AF8"/>
    <w:rsid w:val="00F64CFB"/>
    <w:rsid w:val="00F64DA1"/>
    <w:rsid w:val="00F64DAD"/>
    <w:rsid w:val="00F64FC1"/>
    <w:rsid w:val="00F65033"/>
    <w:rsid w:val="00F65371"/>
    <w:rsid w:val="00F654AF"/>
    <w:rsid w:val="00F6550D"/>
    <w:rsid w:val="00F657FB"/>
    <w:rsid w:val="00F658D5"/>
    <w:rsid w:val="00F65902"/>
    <w:rsid w:val="00F65A40"/>
    <w:rsid w:val="00F65A5A"/>
    <w:rsid w:val="00F65DD0"/>
    <w:rsid w:val="00F65E61"/>
    <w:rsid w:val="00F65E64"/>
    <w:rsid w:val="00F65FD8"/>
    <w:rsid w:val="00F662D7"/>
    <w:rsid w:val="00F66369"/>
    <w:rsid w:val="00F6641C"/>
    <w:rsid w:val="00F66739"/>
    <w:rsid w:val="00F6679F"/>
    <w:rsid w:val="00F668D5"/>
    <w:rsid w:val="00F66ABF"/>
    <w:rsid w:val="00F66BCC"/>
    <w:rsid w:val="00F66EF4"/>
    <w:rsid w:val="00F67136"/>
    <w:rsid w:val="00F6730A"/>
    <w:rsid w:val="00F67745"/>
    <w:rsid w:val="00F6782B"/>
    <w:rsid w:val="00F67881"/>
    <w:rsid w:val="00F67A59"/>
    <w:rsid w:val="00F67A91"/>
    <w:rsid w:val="00F67AE1"/>
    <w:rsid w:val="00F67B54"/>
    <w:rsid w:val="00F67C34"/>
    <w:rsid w:val="00F67C69"/>
    <w:rsid w:val="00F67D51"/>
    <w:rsid w:val="00F67E42"/>
    <w:rsid w:val="00F7003A"/>
    <w:rsid w:val="00F70285"/>
    <w:rsid w:val="00F70315"/>
    <w:rsid w:val="00F7036F"/>
    <w:rsid w:val="00F703D4"/>
    <w:rsid w:val="00F704EB"/>
    <w:rsid w:val="00F70514"/>
    <w:rsid w:val="00F7088F"/>
    <w:rsid w:val="00F708A6"/>
    <w:rsid w:val="00F71454"/>
    <w:rsid w:val="00F71488"/>
    <w:rsid w:val="00F717A8"/>
    <w:rsid w:val="00F71869"/>
    <w:rsid w:val="00F71894"/>
    <w:rsid w:val="00F71987"/>
    <w:rsid w:val="00F71D8B"/>
    <w:rsid w:val="00F71F42"/>
    <w:rsid w:val="00F721DD"/>
    <w:rsid w:val="00F7263C"/>
    <w:rsid w:val="00F7293A"/>
    <w:rsid w:val="00F72A44"/>
    <w:rsid w:val="00F72B31"/>
    <w:rsid w:val="00F72C5E"/>
    <w:rsid w:val="00F72CD1"/>
    <w:rsid w:val="00F72D8D"/>
    <w:rsid w:val="00F72E70"/>
    <w:rsid w:val="00F72F1F"/>
    <w:rsid w:val="00F731D2"/>
    <w:rsid w:val="00F7336E"/>
    <w:rsid w:val="00F733B5"/>
    <w:rsid w:val="00F734E1"/>
    <w:rsid w:val="00F73536"/>
    <w:rsid w:val="00F736B7"/>
    <w:rsid w:val="00F739B9"/>
    <w:rsid w:val="00F73B1A"/>
    <w:rsid w:val="00F73F68"/>
    <w:rsid w:val="00F73F88"/>
    <w:rsid w:val="00F73FFF"/>
    <w:rsid w:val="00F74001"/>
    <w:rsid w:val="00F7400F"/>
    <w:rsid w:val="00F740DF"/>
    <w:rsid w:val="00F7417E"/>
    <w:rsid w:val="00F7417F"/>
    <w:rsid w:val="00F746FB"/>
    <w:rsid w:val="00F74701"/>
    <w:rsid w:val="00F74838"/>
    <w:rsid w:val="00F748C5"/>
    <w:rsid w:val="00F74921"/>
    <w:rsid w:val="00F74C3C"/>
    <w:rsid w:val="00F74D95"/>
    <w:rsid w:val="00F74F3B"/>
    <w:rsid w:val="00F74F8C"/>
    <w:rsid w:val="00F7516D"/>
    <w:rsid w:val="00F752B9"/>
    <w:rsid w:val="00F753C9"/>
    <w:rsid w:val="00F757D1"/>
    <w:rsid w:val="00F759A0"/>
    <w:rsid w:val="00F759DF"/>
    <w:rsid w:val="00F75A49"/>
    <w:rsid w:val="00F75D20"/>
    <w:rsid w:val="00F75D6F"/>
    <w:rsid w:val="00F75D86"/>
    <w:rsid w:val="00F75E07"/>
    <w:rsid w:val="00F75E5F"/>
    <w:rsid w:val="00F762B0"/>
    <w:rsid w:val="00F762F6"/>
    <w:rsid w:val="00F764DF"/>
    <w:rsid w:val="00F76635"/>
    <w:rsid w:val="00F767D5"/>
    <w:rsid w:val="00F767FF"/>
    <w:rsid w:val="00F7685E"/>
    <w:rsid w:val="00F7689C"/>
    <w:rsid w:val="00F76951"/>
    <w:rsid w:val="00F76C45"/>
    <w:rsid w:val="00F76C65"/>
    <w:rsid w:val="00F76D8B"/>
    <w:rsid w:val="00F77157"/>
    <w:rsid w:val="00F772A7"/>
    <w:rsid w:val="00F7759D"/>
    <w:rsid w:val="00F77BC9"/>
    <w:rsid w:val="00F77CC9"/>
    <w:rsid w:val="00F77E6B"/>
    <w:rsid w:val="00F80088"/>
    <w:rsid w:val="00F80114"/>
    <w:rsid w:val="00F80270"/>
    <w:rsid w:val="00F80656"/>
    <w:rsid w:val="00F80A7F"/>
    <w:rsid w:val="00F80BB7"/>
    <w:rsid w:val="00F80E89"/>
    <w:rsid w:val="00F80EDD"/>
    <w:rsid w:val="00F80FF7"/>
    <w:rsid w:val="00F810A9"/>
    <w:rsid w:val="00F81232"/>
    <w:rsid w:val="00F81240"/>
    <w:rsid w:val="00F81306"/>
    <w:rsid w:val="00F81474"/>
    <w:rsid w:val="00F814E9"/>
    <w:rsid w:val="00F814F4"/>
    <w:rsid w:val="00F81664"/>
    <w:rsid w:val="00F81676"/>
    <w:rsid w:val="00F81689"/>
    <w:rsid w:val="00F8170F"/>
    <w:rsid w:val="00F81863"/>
    <w:rsid w:val="00F8193C"/>
    <w:rsid w:val="00F81A1C"/>
    <w:rsid w:val="00F81A8E"/>
    <w:rsid w:val="00F82145"/>
    <w:rsid w:val="00F822C6"/>
    <w:rsid w:val="00F823BD"/>
    <w:rsid w:val="00F8263C"/>
    <w:rsid w:val="00F82663"/>
    <w:rsid w:val="00F827DC"/>
    <w:rsid w:val="00F82A08"/>
    <w:rsid w:val="00F82DBB"/>
    <w:rsid w:val="00F83366"/>
    <w:rsid w:val="00F835E0"/>
    <w:rsid w:val="00F83781"/>
    <w:rsid w:val="00F83BA4"/>
    <w:rsid w:val="00F83D7F"/>
    <w:rsid w:val="00F83DFD"/>
    <w:rsid w:val="00F83E12"/>
    <w:rsid w:val="00F83E3D"/>
    <w:rsid w:val="00F83E99"/>
    <w:rsid w:val="00F83F06"/>
    <w:rsid w:val="00F841A2"/>
    <w:rsid w:val="00F84391"/>
    <w:rsid w:val="00F84ABB"/>
    <w:rsid w:val="00F84BCF"/>
    <w:rsid w:val="00F84C36"/>
    <w:rsid w:val="00F84CCD"/>
    <w:rsid w:val="00F84D31"/>
    <w:rsid w:val="00F84EAC"/>
    <w:rsid w:val="00F84EBF"/>
    <w:rsid w:val="00F84F2D"/>
    <w:rsid w:val="00F8544D"/>
    <w:rsid w:val="00F854BC"/>
    <w:rsid w:val="00F857E9"/>
    <w:rsid w:val="00F85834"/>
    <w:rsid w:val="00F85A1C"/>
    <w:rsid w:val="00F85A75"/>
    <w:rsid w:val="00F85AD0"/>
    <w:rsid w:val="00F85BE1"/>
    <w:rsid w:val="00F85F07"/>
    <w:rsid w:val="00F863F1"/>
    <w:rsid w:val="00F864AD"/>
    <w:rsid w:val="00F86640"/>
    <w:rsid w:val="00F8665B"/>
    <w:rsid w:val="00F86678"/>
    <w:rsid w:val="00F86952"/>
    <w:rsid w:val="00F8695B"/>
    <w:rsid w:val="00F86A24"/>
    <w:rsid w:val="00F86A95"/>
    <w:rsid w:val="00F86C93"/>
    <w:rsid w:val="00F86D90"/>
    <w:rsid w:val="00F86E69"/>
    <w:rsid w:val="00F86E8A"/>
    <w:rsid w:val="00F86F2F"/>
    <w:rsid w:val="00F86F68"/>
    <w:rsid w:val="00F86F9E"/>
    <w:rsid w:val="00F872EE"/>
    <w:rsid w:val="00F8747A"/>
    <w:rsid w:val="00F8754B"/>
    <w:rsid w:val="00F87697"/>
    <w:rsid w:val="00F8786D"/>
    <w:rsid w:val="00F879B8"/>
    <w:rsid w:val="00F87C16"/>
    <w:rsid w:val="00F87DA0"/>
    <w:rsid w:val="00F87F86"/>
    <w:rsid w:val="00F87FB4"/>
    <w:rsid w:val="00F90201"/>
    <w:rsid w:val="00F90512"/>
    <w:rsid w:val="00F9058E"/>
    <w:rsid w:val="00F905FF"/>
    <w:rsid w:val="00F90926"/>
    <w:rsid w:val="00F90B11"/>
    <w:rsid w:val="00F90C8F"/>
    <w:rsid w:val="00F90DA9"/>
    <w:rsid w:val="00F91236"/>
    <w:rsid w:val="00F915F7"/>
    <w:rsid w:val="00F918B2"/>
    <w:rsid w:val="00F9190D"/>
    <w:rsid w:val="00F91E65"/>
    <w:rsid w:val="00F91EC3"/>
    <w:rsid w:val="00F920A4"/>
    <w:rsid w:val="00F9255C"/>
    <w:rsid w:val="00F926C8"/>
    <w:rsid w:val="00F9276E"/>
    <w:rsid w:val="00F9289C"/>
    <w:rsid w:val="00F92FA9"/>
    <w:rsid w:val="00F93001"/>
    <w:rsid w:val="00F93052"/>
    <w:rsid w:val="00F93314"/>
    <w:rsid w:val="00F9333D"/>
    <w:rsid w:val="00F933AC"/>
    <w:rsid w:val="00F935D7"/>
    <w:rsid w:val="00F9399B"/>
    <w:rsid w:val="00F93AB8"/>
    <w:rsid w:val="00F93AEE"/>
    <w:rsid w:val="00F93B43"/>
    <w:rsid w:val="00F93C2F"/>
    <w:rsid w:val="00F93FD8"/>
    <w:rsid w:val="00F94065"/>
    <w:rsid w:val="00F943F2"/>
    <w:rsid w:val="00F94403"/>
    <w:rsid w:val="00F9440B"/>
    <w:rsid w:val="00F944E5"/>
    <w:rsid w:val="00F945E0"/>
    <w:rsid w:val="00F9481D"/>
    <w:rsid w:val="00F9488A"/>
    <w:rsid w:val="00F94A42"/>
    <w:rsid w:val="00F94A8E"/>
    <w:rsid w:val="00F94E6D"/>
    <w:rsid w:val="00F94E97"/>
    <w:rsid w:val="00F9507A"/>
    <w:rsid w:val="00F953E9"/>
    <w:rsid w:val="00F95684"/>
    <w:rsid w:val="00F95A37"/>
    <w:rsid w:val="00F95AC6"/>
    <w:rsid w:val="00F95B9B"/>
    <w:rsid w:val="00F95CE5"/>
    <w:rsid w:val="00F9600C"/>
    <w:rsid w:val="00F960D7"/>
    <w:rsid w:val="00F966B8"/>
    <w:rsid w:val="00F9680D"/>
    <w:rsid w:val="00F96A20"/>
    <w:rsid w:val="00F96ACE"/>
    <w:rsid w:val="00F96F88"/>
    <w:rsid w:val="00F9717B"/>
    <w:rsid w:val="00F97238"/>
    <w:rsid w:val="00F97360"/>
    <w:rsid w:val="00F9743C"/>
    <w:rsid w:val="00F97450"/>
    <w:rsid w:val="00F975D1"/>
    <w:rsid w:val="00F97628"/>
    <w:rsid w:val="00F977FA"/>
    <w:rsid w:val="00F97A82"/>
    <w:rsid w:val="00F97AF2"/>
    <w:rsid w:val="00F97DD9"/>
    <w:rsid w:val="00F97E25"/>
    <w:rsid w:val="00F97FC6"/>
    <w:rsid w:val="00FA0092"/>
    <w:rsid w:val="00FA01D3"/>
    <w:rsid w:val="00FA0211"/>
    <w:rsid w:val="00FA03F6"/>
    <w:rsid w:val="00FA0546"/>
    <w:rsid w:val="00FA065B"/>
    <w:rsid w:val="00FA06CB"/>
    <w:rsid w:val="00FA0802"/>
    <w:rsid w:val="00FA0917"/>
    <w:rsid w:val="00FA130C"/>
    <w:rsid w:val="00FA13DF"/>
    <w:rsid w:val="00FA14C2"/>
    <w:rsid w:val="00FA15BD"/>
    <w:rsid w:val="00FA16E4"/>
    <w:rsid w:val="00FA18E1"/>
    <w:rsid w:val="00FA1932"/>
    <w:rsid w:val="00FA1A6B"/>
    <w:rsid w:val="00FA1CD0"/>
    <w:rsid w:val="00FA1E45"/>
    <w:rsid w:val="00FA209E"/>
    <w:rsid w:val="00FA20C5"/>
    <w:rsid w:val="00FA2179"/>
    <w:rsid w:val="00FA21E0"/>
    <w:rsid w:val="00FA22BE"/>
    <w:rsid w:val="00FA263B"/>
    <w:rsid w:val="00FA2A7B"/>
    <w:rsid w:val="00FA2DA9"/>
    <w:rsid w:val="00FA34E3"/>
    <w:rsid w:val="00FA34F0"/>
    <w:rsid w:val="00FA354D"/>
    <w:rsid w:val="00FA361E"/>
    <w:rsid w:val="00FA36D3"/>
    <w:rsid w:val="00FA3AD7"/>
    <w:rsid w:val="00FA3C90"/>
    <w:rsid w:val="00FA3DCC"/>
    <w:rsid w:val="00FA3F04"/>
    <w:rsid w:val="00FA40EC"/>
    <w:rsid w:val="00FA416F"/>
    <w:rsid w:val="00FA4529"/>
    <w:rsid w:val="00FA47B3"/>
    <w:rsid w:val="00FA48C4"/>
    <w:rsid w:val="00FA4A58"/>
    <w:rsid w:val="00FA4B94"/>
    <w:rsid w:val="00FA4EC6"/>
    <w:rsid w:val="00FA4F34"/>
    <w:rsid w:val="00FA5071"/>
    <w:rsid w:val="00FA55B9"/>
    <w:rsid w:val="00FA599F"/>
    <w:rsid w:val="00FA5C6D"/>
    <w:rsid w:val="00FA5FBD"/>
    <w:rsid w:val="00FA640F"/>
    <w:rsid w:val="00FA65CF"/>
    <w:rsid w:val="00FA6727"/>
    <w:rsid w:val="00FA67E1"/>
    <w:rsid w:val="00FA689D"/>
    <w:rsid w:val="00FA6A0D"/>
    <w:rsid w:val="00FA6BD2"/>
    <w:rsid w:val="00FA6D0B"/>
    <w:rsid w:val="00FA6D7A"/>
    <w:rsid w:val="00FA726D"/>
    <w:rsid w:val="00FA7274"/>
    <w:rsid w:val="00FA75F5"/>
    <w:rsid w:val="00FA76E9"/>
    <w:rsid w:val="00FA7744"/>
    <w:rsid w:val="00FA77C7"/>
    <w:rsid w:val="00FA784E"/>
    <w:rsid w:val="00FA795D"/>
    <w:rsid w:val="00FA7C1E"/>
    <w:rsid w:val="00FA7D8D"/>
    <w:rsid w:val="00FB00D2"/>
    <w:rsid w:val="00FB011E"/>
    <w:rsid w:val="00FB0123"/>
    <w:rsid w:val="00FB04D4"/>
    <w:rsid w:val="00FB0DAE"/>
    <w:rsid w:val="00FB11CD"/>
    <w:rsid w:val="00FB1216"/>
    <w:rsid w:val="00FB13C8"/>
    <w:rsid w:val="00FB146C"/>
    <w:rsid w:val="00FB1835"/>
    <w:rsid w:val="00FB197F"/>
    <w:rsid w:val="00FB1DA1"/>
    <w:rsid w:val="00FB1E11"/>
    <w:rsid w:val="00FB1E76"/>
    <w:rsid w:val="00FB2057"/>
    <w:rsid w:val="00FB2246"/>
    <w:rsid w:val="00FB22C1"/>
    <w:rsid w:val="00FB25D0"/>
    <w:rsid w:val="00FB266E"/>
    <w:rsid w:val="00FB287F"/>
    <w:rsid w:val="00FB28D3"/>
    <w:rsid w:val="00FB2A59"/>
    <w:rsid w:val="00FB2E69"/>
    <w:rsid w:val="00FB31EC"/>
    <w:rsid w:val="00FB3205"/>
    <w:rsid w:val="00FB332F"/>
    <w:rsid w:val="00FB33A1"/>
    <w:rsid w:val="00FB33E5"/>
    <w:rsid w:val="00FB34D7"/>
    <w:rsid w:val="00FB3629"/>
    <w:rsid w:val="00FB3777"/>
    <w:rsid w:val="00FB3899"/>
    <w:rsid w:val="00FB3C2D"/>
    <w:rsid w:val="00FB3CBF"/>
    <w:rsid w:val="00FB3E76"/>
    <w:rsid w:val="00FB4294"/>
    <w:rsid w:val="00FB4297"/>
    <w:rsid w:val="00FB4334"/>
    <w:rsid w:val="00FB46B1"/>
    <w:rsid w:val="00FB4C7E"/>
    <w:rsid w:val="00FB50D6"/>
    <w:rsid w:val="00FB5126"/>
    <w:rsid w:val="00FB513B"/>
    <w:rsid w:val="00FB5413"/>
    <w:rsid w:val="00FB541F"/>
    <w:rsid w:val="00FB55F3"/>
    <w:rsid w:val="00FB58AF"/>
    <w:rsid w:val="00FB5919"/>
    <w:rsid w:val="00FB5961"/>
    <w:rsid w:val="00FB5EDE"/>
    <w:rsid w:val="00FB5F8B"/>
    <w:rsid w:val="00FB6050"/>
    <w:rsid w:val="00FB6235"/>
    <w:rsid w:val="00FB6308"/>
    <w:rsid w:val="00FB63FF"/>
    <w:rsid w:val="00FB643C"/>
    <w:rsid w:val="00FB64B6"/>
    <w:rsid w:val="00FB65F5"/>
    <w:rsid w:val="00FB6681"/>
    <w:rsid w:val="00FB66A2"/>
    <w:rsid w:val="00FB66E2"/>
    <w:rsid w:val="00FB6715"/>
    <w:rsid w:val="00FB681A"/>
    <w:rsid w:val="00FB690C"/>
    <w:rsid w:val="00FB6ADA"/>
    <w:rsid w:val="00FB6B5D"/>
    <w:rsid w:val="00FB700A"/>
    <w:rsid w:val="00FB7445"/>
    <w:rsid w:val="00FB769C"/>
    <w:rsid w:val="00FB776E"/>
    <w:rsid w:val="00FB78D9"/>
    <w:rsid w:val="00FB7A1B"/>
    <w:rsid w:val="00FC03A4"/>
    <w:rsid w:val="00FC0706"/>
    <w:rsid w:val="00FC070F"/>
    <w:rsid w:val="00FC0773"/>
    <w:rsid w:val="00FC07C5"/>
    <w:rsid w:val="00FC0858"/>
    <w:rsid w:val="00FC08A9"/>
    <w:rsid w:val="00FC0C07"/>
    <w:rsid w:val="00FC1135"/>
    <w:rsid w:val="00FC12C3"/>
    <w:rsid w:val="00FC1506"/>
    <w:rsid w:val="00FC15AE"/>
    <w:rsid w:val="00FC15C8"/>
    <w:rsid w:val="00FC19D3"/>
    <w:rsid w:val="00FC1A3A"/>
    <w:rsid w:val="00FC1C69"/>
    <w:rsid w:val="00FC1DA4"/>
    <w:rsid w:val="00FC1F4B"/>
    <w:rsid w:val="00FC1F53"/>
    <w:rsid w:val="00FC2120"/>
    <w:rsid w:val="00FC2263"/>
    <w:rsid w:val="00FC22AC"/>
    <w:rsid w:val="00FC232A"/>
    <w:rsid w:val="00FC23B4"/>
    <w:rsid w:val="00FC24AF"/>
    <w:rsid w:val="00FC24D2"/>
    <w:rsid w:val="00FC2615"/>
    <w:rsid w:val="00FC26A7"/>
    <w:rsid w:val="00FC2A7E"/>
    <w:rsid w:val="00FC2AD1"/>
    <w:rsid w:val="00FC2DDE"/>
    <w:rsid w:val="00FC2F4D"/>
    <w:rsid w:val="00FC308C"/>
    <w:rsid w:val="00FC324C"/>
    <w:rsid w:val="00FC331C"/>
    <w:rsid w:val="00FC33BE"/>
    <w:rsid w:val="00FC33E6"/>
    <w:rsid w:val="00FC346B"/>
    <w:rsid w:val="00FC35AB"/>
    <w:rsid w:val="00FC3667"/>
    <w:rsid w:val="00FC3859"/>
    <w:rsid w:val="00FC3A0A"/>
    <w:rsid w:val="00FC3AC5"/>
    <w:rsid w:val="00FC3C97"/>
    <w:rsid w:val="00FC423F"/>
    <w:rsid w:val="00FC440B"/>
    <w:rsid w:val="00FC44E6"/>
    <w:rsid w:val="00FC4618"/>
    <w:rsid w:val="00FC46D5"/>
    <w:rsid w:val="00FC487B"/>
    <w:rsid w:val="00FC49F6"/>
    <w:rsid w:val="00FC4B69"/>
    <w:rsid w:val="00FC4D5F"/>
    <w:rsid w:val="00FC4E8B"/>
    <w:rsid w:val="00FC4FDB"/>
    <w:rsid w:val="00FC5180"/>
    <w:rsid w:val="00FC5253"/>
    <w:rsid w:val="00FC526C"/>
    <w:rsid w:val="00FC5684"/>
    <w:rsid w:val="00FC584F"/>
    <w:rsid w:val="00FC59FB"/>
    <w:rsid w:val="00FC5B7C"/>
    <w:rsid w:val="00FC5EFF"/>
    <w:rsid w:val="00FC5F1B"/>
    <w:rsid w:val="00FC6227"/>
    <w:rsid w:val="00FC63E0"/>
    <w:rsid w:val="00FC64DB"/>
    <w:rsid w:val="00FC64E7"/>
    <w:rsid w:val="00FC65DF"/>
    <w:rsid w:val="00FC6838"/>
    <w:rsid w:val="00FC6899"/>
    <w:rsid w:val="00FC69F5"/>
    <w:rsid w:val="00FC6A72"/>
    <w:rsid w:val="00FC6AB2"/>
    <w:rsid w:val="00FC6CC6"/>
    <w:rsid w:val="00FC6CD6"/>
    <w:rsid w:val="00FC6FB7"/>
    <w:rsid w:val="00FC72B7"/>
    <w:rsid w:val="00FC72F9"/>
    <w:rsid w:val="00FC73E1"/>
    <w:rsid w:val="00FC743D"/>
    <w:rsid w:val="00FC7867"/>
    <w:rsid w:val="00FC799C"/>
    <w:rsid w:val="00FC7E63"/>
    <w:rsid w:val="00FC7F28"/>
    <w:rsid w:val="00FD0440"/>
    <w:rsid w:val="00FD086A"/>
    <w:rsid w:val="00FD08E2"/>
    <w:rsid w:val="00FD0F27"/>
    <w:rsid w:val="00FD117C"/>
    <w:rsid w:val="00FD127D"/>
    <w:rsid w:val="00FD1299"/>
    <w:rsid w:val="00FD14FB"/>
    <w:rsid w:val="00FD1938"/>
    <w:rsid w:val="00FD1982"/>
    <w:rsid w:val="00FD1B24"/>
    <w:rsid w:val="00FD1BF3"/>
    <w:rsid w:val="00FD1C55"/>
    <w:rsid w:val="00FD1CCB"/>
    <w:rsid w:val="00FD1FA9"/>
    <w:rsid w:val="00FD2150"/>
    <w:rsid w:val="00FD2171"/>
    <w:rsid w:val="00FD2185"/>
    <w:rsid w:val="00FD21E9"/>
    <w:rsid w:val="00FD21F2"/>
    <w:rsid w:val="00FD22DC"/>
    <w:rsid w:val="00FD22E6"/>
    <w:rsid w:val="00FD2347"/>
    <w:rsid w:val="00FD235C"/>
    <w:rsid w:val="00FD2450"/>
    <w:rsid w:val="00FD28FC"/>
    <w:rsid w:val="00FD28FF"/>
    <w:rsid w:val="00FD2B5C"/>
    <w:rsid w:val="00FD2BFE"/>
    <w:rsid w:val="00FD2C79"/>
    <w:rsid w:val="00FD2CF2"/>
    <w:rsid w:val="00FD2D51"/>
    <w:rsid w:val="00FD2DB3"/>
    <w:rsid w:val="00FD2F62"/>
    <w:rsid w:val="00FD33A6"/>
    <w:rsid w:val="00FD33AD"/>
    <w:rsid w:val="00FD33B3"/>
    <w:rsid w:val="00FD37B6"/>
    <w:rsid w:val="00FD37D7"/>
    <w:rsid w:val="00FD3812"/>
    <w:rsid w:val="00FD391C"/>
    <w:rsid w:val="00FD3B53"/>
    <w:rsid w:val="00FD3DBB"/>
    <w:rsid w:val="00FD3F8F"/>
    <w:rsid w:val="00FD40AD"/>
    <w:rsid w:val="00FD4204"/>
    <w:rsid w:val="00FD4504"/>
    <w:rsid w:val="00FD47BE"/>
    <w:rsid w:val="00FD493D"/>
    <w:rsid w:val="00FD4CE9"/>
    <w:rsid w:val="00FD54BB"/>
    <w:rsid w:val="00FD5519"/>
    <w:rsid w:val="00FD58EE"/>
    <w:rsid w:val="00FD5A94"/>
    <w:rsid w:val="00FD5B1E"/>
    <w:rsid w:val="00FD5C56"/>
    <w:rsid w:val="00FD5C90"/>
    <w:rsid w:val="00FD5CC1"/>
    <w:rsid w:val="00FD5E25"/>
    <w:rsid w:val="00FD5EB4"/>
    <w:rsid w:val="00FD6836"/>
    <w:rsid w:val="00FD6934"/>
    <w:rsid w:val="00FD6D97"/>
    <w:rsid w:val="00FD6E13"/>
    <w:rsid w:val="00FD6F6C"/>
    <w:rsid w:val="00FD716D"/>
    <w:rsid w:val="00FD726B"/>
    <w:rsid w:val="00FD72C9"/>
    <w:rsid w:val="00FD7515"/>
    <w:rsid w:val="00FD75D4"/>
    <w:rsid w:val="00FD75F2"/>
    <w:rsid w:val="00FD7827"/>
    <w:rsid w:val="00FD7902"/>
    <w:rsid w:val="00FD7A12"/>
    <w:rsid w:val="00FD7A98"/>
    <w:rsid w:val="00FD7AFD"/>
    <w:rsid w:val="00FD7B7A"/>
    <w:rsid w:val="00FD7C5D"/>
    <w:rsid w:val="00FD7D94"/>
    <w:rsid w:val="00FD7F51"/>
    <w:rsid w:val="00FE0320"/>
    <w:rsid w:val="00FE03B5"/>
    <w:rsid w:val="00FE048A"/>
    <w:rsid w:val="00FE0554"/>
    <w:rsid w:val="00FE05C3"/>
    <w:rsid w:val="00FE0800"/>
    <w:rsid w:val="00FE0906"/>
    <w:rsid w:val="00FE0B66"/>
    <w:rsid w:val="00FE0BA1"/>
    <w:rsid w:val="00FE0BBC"/>
    <w:rsid w:val="00FE0BCC"/>
    <w:rsid w:val="00FE0BF4"/>
    <w:rsid w:val="00FE0C79"/>
    <w:rsid w:val="00FE0D42"/>
    <w:rsid w:val="00FE0D45"/>
    <w:rsid w:val="00FE0F9B"/>
    <w:rsid w:val="00FE176E"/>
    <w:rsid w:val="00FE1781"/>
    <w:rsid w:val="00FE1929"/>
    <w:rsid w:val="00FE1B16"/>
    <w:rsid w:val="00FE1B66"/>
    <w:rsid w:val="00FE1BD6"/>
    <w:rsid w:val="00FE1C0A"/>
    <w:rsid w:val="00FE1CA3"/>
    <w:rsid w:val="00FE1F6D"/>
    <w:rsid w:val="00FE218B"/>
    <w:rsid w:val="00FE222E"/>
    <w:rsid w:val="00FE2385"/>
    <w:rsid w:val="00FE25A3"/>
    <w:rsid w:val="00FE265C"/>
    <w:rsid w:val="00FE2986"/>
    <w:rsid w:val="00FE2C72"/>
    <w:rsid w:val="00FE2ED1"/>
    <w:rsid w:val="00FE2F51"/>
    <w:rsid w:val="00FE2F53"/>
    <w:rsid w:val="00FE2F99"/>
    <w:rsid w:val="00FE335A"/>
    <w:rsid w:val="00FE3401"/>
    <w:rsid w:val="00FE3405"/>
    <w:rsid w:val="00FE3468"/>
    <w:rsid w:val="00FE361C"/>
    <w:rsid w:val="00FE364F"/>
    <w:rsid w:val="00FE3731"/>
    <w:rsid w:val="00FE3937"/>
    <w:rsid w:val="00FE3BC0"/>
    <w:rsid w:val="00FE3BEF"/>
    <w:rsid w:val="00FE3D3F"/>
    <w:rsid w:val="00FE3EF4"/>
    <w:rsid w:val="00FE401D"/>
    <w:rsid w:val="00FE41B9"/>
    <w:rsid w:val="00FE4524"/>
    <w:rsid w:val="00FE4570"/>
    <w:rsid w:val="00FE4610"/>
    <w:rsid w:val="00FE4884"/>
    <w:rsid w:val="00FE4E37"/>
    <w:rsid w:val="00FE4F5B"/>
    <w:rsid w:val="00FE51A3"/>
    <w:rsid w:val="00FE54BE"/>
    <w:rsid w:val="00FE55D9"/>
    <w:rsid w:val="00FE5811"/>
    <w:rsid w:val="00FE5935"/>
    <w:rsid w:val="00FE5BED"/>
    <w:rsid w:val="00FE5C17"/>
    <w:rsid w:val="00FE5CB1"/>
    <w:rsid w:val="00FE5F31"/>
    <w:rsid w:val="00FE5F89"/>
    <w:rsid w:val="00FE5F95"/>
    <w:rsid w:val="00FE6193"/>
    <w:rsid w:val="00FE61AB"/>
    <w:rsid w:val="00FE6316"/>
    <w:rsid w:val="00FE64C4"/>
    <w:rsid w:val="00FE689D"/>
    <w:rsid w:val="00FE6B74"/>
    <w:rsid w:val="00FE6C36"/>
    <w:rsid w:val="00FE6E4E"/>
    <w:rsid w:val="00FE7459"/>
    <w:rsid w:val="00FE750A"/>
    <w:rsid w:val="00FE7A10"/>
    <w:rsid w:val="00FE7C9B"/>
    <w:rsid w:val="00FE7E4C"/>
    <w:rsid w:val="00FF032D"/>
    <w:rsid w:val="00FF04FA"/>
    <w:rsid w:val="00FF05B9"/>
    <w:rsid w:val="00FF05D4"/>
    <w:rsid w:val="00FF0752"/>
    <w:rsid w:val="00FF0BE2"/>
    <w:rsid w:val="00FF0C30"/>
    <w:rsid w:val="00FF0C72"/>
    <w:rsid w:val="00FF0DD7"/>
    <w:rsid w:val="00FF0E2C"/>
    <w:rsid w:val="00FF0E2E"/>
    <w:rsid w:val="00FF1175"/>
    <w:rsid w:val="00FF1286"/>
    <w:rsid w:val="00FF1289"/>
    <w:rsid w:val="00FF193C"/>
    <w:rsid w:val="00FF19F4"/>
    <w:rsid w:val="00FF1C8F"/>
    <w:rsid w:val="00FF1DAE"/>
    <w:rsid w:val="00FF2063"/>
    <w:rsid w:val="00FF207A"/>
    <w:rsid w:val="00FF207E"/>
    <w:rsid w:val="00FF250E"/>
    <w:rsid w:val="00FF2F05"/>
    <w:rsid w:val="00FF2F68"/>
    <w:rsid w:val="00FF32A2"/>
    <w:rsid w:val="00FF335B"/>
    <w:rsid w:val="00FF360F"/>
    <w:rsid w:val="00FF380E"/>
    <w:rsid w:val="00FF38C3"/>
    <w:rsid w:val="00FF38F9"/>
    <w:rsid w:val="00FF3AEF"/>
    <w:rsid w:val="00FF3B7B"/>
    <w:rsid w:val="00FF3C69"/>
    <w:rsid w:val="00FF424D"/>
    <w:rsid w:val="00FF426A"/>
    <w:rsid w:val="00FF4275"/>
    <w:rsid w:val="00FF4285"/>
    <w:rsid w:val="00FF45EE"/>
    <w:rsid w:val="00FF4653"/>
    <w:rsid w:val="00FF4681"/>
    <w:rsid w:val="00FF46D9"/>
    <w:rsid w:val="00FF47AE"/>
    <w:rsid w:val="00FF4BD4"/>
    <w:rsid w:val="00FF4C36"/>
    <w:rsid w:val="00FF53B5"/>
    <w:rsid w:val="00FF5575"/>
    <w:rsid w:val="00FF563E"/>
    <w:rsid w:val="00FF591F"/>
    <w:rsid w:val="00FF59C5"/>
    <w:rsid w:val="00FF5B80"/>
    <w:rsid w:val="00FF5DB3"/>
    <w:rsid w:val="00FF5EF1"/>
    <w:rsid w:val="00FF5FC6"/>
    <w:rsid w:val="00FF6697"/>
    <w:rsid w:val="00FF6708"/>
    <w:rsid w:val="00FF674F"/>
    <w:rsid w:val="00FF689F"/>
    <w:rsid w:val="00FF6CF5"/>
    <w:rsid w:val="00FF6D92"/>
    <w:rsid w:val="00FF6EA4"/>
    <w:rsid w:val="00FF6F99"/>
    <w:rsid w:val="00FF70A2"/>
    <w:rsid w:val="00FF71AF"/>
    <w:rsid w:val="00FF729F"/>
    <w:rsid w:val="00FF72C2"/>
    <w:rsid w:val="00FF74EB"/>
    <w:rsid w:val="00FF75B6"/>
    <w:rsid w:val="00FF77DD"/>
    <w:rsid w:val="00FF78CF"/>
    <w:rsid w:val="00FF7965"/>
    <w:rsid w:val="00FF7AB3"/>
    <w:rsid w:val="00FF7AF7"/>
    <w:rsid w:val="00FF7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!Обычный текст документа"/>
    <w:qFormat/>
    <w:rsid w:val="00C90D40"/>
    <w:pPr>
      <w:ind w:firstLine="567"/>
      <w:jc w:val="both"/>
    </w:pPr>
    <w:rPr>
      <w:rFonts w:ascii="Arial" w:eastAsia="Times New Roman" w:hAnsi="Arial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55300"/>
    <w:pPr>
      <w:ind w:left="720"/>
      <w:contextualSpacing/>
    </w:pPr>
  </w:style>
  <w:style w:type="paragraph" w:styleId="NoSpacing">
    <w:name w:val="No Spacing"/>
    <w:uiPriority w:val="99"/>
    <w:qFormat/>
    <w:rsid w:val="00AE3D4A"/>
    <w:rPr>
      <w:lang w:eastAsia="en-US"/>
    </w:rPr>
  </w:style>
  <w:style w:type="paragraph" w:customStyle="1" w:styleId="ConsPlusTitle">
    <w:name w:val="ConsPlusTitle"/>
    <w:uiPriority w:val="99"/>
    <w:rsid w:val="00891EC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846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5</Pages>
  <Words>2014</Words>
  <Characters>11485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РОССИЙСКАЯ ФЕДЕРАЦИЯ</dc:title>
  <dc:subject/>
  <dc:creator>User</dc:creator>
  <cp:keywords/>
  <dc:description/>
  <cp:lastModifiedBy>User</cp:lastModifiedBy>
  <cp:revision>4</cp:revision>
  <cp:lastPrinted>2017-03-29T10:23:00Z</cp:lastPrinted>
  <dcterms:created xsi:type="dcterms:W3CDTF">2019-05-28T09:45:00Z</dcterms:created>
  <dcterms:modified xsi:type="dcterms:W3CDTF">2019-05-28T11:06:00Z</dcterms:modified>
</cp:coreProperties>
</file>