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30" w:rsidRDefault="00EE4030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      </w:t>
      </w:r>
      <w:r w:rsidRPr="00943234"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EE4030" w:rsidRPr="00943234" w:rsidRDefault="00EE4030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</w:p>
    <w:p w:rsidR="00EE4030" w:rsidRPr="00F44192" w:rsidRDefault="00EE4030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     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администрация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Красненского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сельского поселения Панинского муниципального района Воронежской области 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следующих   земельных участков сельскохозяйственного назначения, государственная собственность на которые не разграничена:</w:t>
      </w:r>
    </w:p>
    <w:p w:rsidR="00EE4030" w:rsidRDefault="00EE4030" w:rsidP="0094323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использования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322 207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36:21:2200006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142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поселения, юго-западная часть кадастрового квартала 36:21:2200006.</w:t>
      </w:r>
    </w:p>
    <w:p w:rsidR="00EE4030" w:rsidRDefault="00EE4030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</w:p>
    <w:p w:rsidR="00EE4030" w:rsidRPr="00F44192" w:rsidRDefault="00EE4030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Граждане и крестьянские (фермерские) хозяйства, заинтересованные в предоставлении данных  земельных участков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данные земельные участки по адресу:  Воронежская область, Панинский район,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п.Перелешино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ул. Майская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33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. Дата окончания приема заявлений –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12.09.2016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г. </w:t>
      </w:r>
    </w:p>
    <w:p w:rsidR="00EE4030" w:rsidRPr="00F44192" w:rsidRDefault="00EE4030" w:rsidP="00943234">
      <w:pPr>
        <w:spacing w:line="240" w:lineRule="auto"/>
        <w:jc w:val="both"/>
        <w:rPr>
          <w:rFonts w:ascii="Times New Roman" w:hAnsi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br/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Дата публикации: 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12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08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.201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</w:t>
      </w:r>
    </w:p>
    <w:p w:rsidR="00EE4030" w:rsidRPr="00F44192" w:rsidRDefault="00EE4030">
      <w:pPr>
        <w:rPr>
          <w:rFonts w:ascii="Times New Roman" w:hAnsi="Times New Roman"/>
          <w:sz w:val="25"/>
          <w:szCs w:val="25"/>
        </w:rPr>
      </w:pPr>
    </w:p>
    <w:sectPr w:rsidR="00EE4030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9A"/>
    <w:rsid w:val="00011C43"/>
    <w:rsid w:val="00013F93"/>
    <w:rsid w:val="000168F9"/>
    <w:rsid w:val="00017F98"/>
    <w:rsid w:val="00031959"/>
    <w:rsid w:val="00036564"/>
    <w:rsid w:val="00040649"/>
    <w:rsid w:val="00052E8A"/>
    <w:rsid w:val="00060A6C"/>
    <w:rsid w:val="00070768"/>
    <w:rsid w:val="00073D2C"/>
    <w:rsid w:val="00077372"/>
    <w:rsid w:val="00095039"/>
    <w:rsid w:val="000A647B"/>
    <w:rsid w:val="000C0B6E"/>
    <w:rsid w:val="000C3B40"/>
    <w:rsid w:val="000C48E3"/>
    <w:rsid w:val="000D7569"/>
    <w:rsid w:val="000E2BCF"/>
    <w:rsid w:val="000F55BA"/>
    <w:rsid w:val="000F5FA8"/>
    <w:rsid w:val="000F7BBA"/>
    <w:rsid w:val="001034D9"/>
    <w:rsid w:val="001115C7"/>
    <w:rsid w:val="00112FC2"/>
    <w:rsid w:val="001250E9"/>
    <w:rsid w:val="001332CE"/>
    <w:rsid w:val="0014593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26524"/>
    <w:rsid w:val="00230899"/>
    <w:rsid w:val="002339C4"/>
    <w:rsid w:val="0023658A"/>
    <w:rsid w:val="00244E8D"/>
    <w:rsid w:val="0025089B"/>
    <w:rsid w:val="00256337"/>
    <w:rsid w:val="00256400"/>
    <w:rsid w:val="00270E73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536"/>
    <w:rsid w:val="002A5751"/>
    <w:rsid w:val="002B0242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E7337"/>
    <w:rsid w:val="003F1D90"/>
    <w:rsid w:val="003F386B"/>
    <w:rsid w:val="003F7396"/>
    <w:rsid w:val="003F7A4C"/>
    <w:rsid w:val="00403865"/>
    <w:rsid w:val="00403F64"/>
    <w:rsid w:val="00406018"/>
    <w:rsid w:val="004064CF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34A3"/>
    <w:rsid w:val="004C46DD"/>
    <w:rsid w:val="004C5798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27B5"/>
    <w:rsid w:val="005B3E71"/>
    <w:rsid w:val="005B69FB"/>
    <w:rsid w:val="005D39EB"/>
    <w:rsid w:val="005D49E2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04862"/>
    <w:rsid w:val="0071037D"/>
    <w:rsid w:val="00710552"/>
    <w:rsid w:val="0071219E"/>
    <w:rsid w:val="00712308"/>
    <w:rsid w:val="007179E1"/>
    <w:rsid w:val="00720FA1"/>
    <w:rsid w:val="00724F74"/>
    <w:rsid w:val="00725AD9"/>
    <w:rsid w:val="00737AEA"/>
    <w:rsid w:val="00737B29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23647"/>
    <w:rsid w:val="008339BB"/>
    <w:rsid w:val="00836F40"/>
    <w:rsid w:val="00841EF9"/>
    <w:rsid w:val="008438B2"/>
    <w:rsid w:val="00846844"/>
    <w:rsid w:val="00847716"/>
    <w:rsid w:val="008514A0"/>
    <w:rsid w:val="008535BD"/>
    <w:rsid w:val="00861B62"/>
    <w:rsid w:val="00884215"/>
    <w:rsid w:val="00885CC5"/>
    <w:rsid w:val="008879D5"/>
    <w:rsid w:val="008946BB"/>
    <w:rsid w:val="00896EE3"/>
    <w:rsid w:val="008A6D3A"/>
    <w:rsid w:val="008B1362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2D17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68B6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3586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37D82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07A8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BE66C5"/>
    <w:rsid w:val="00C0057E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0D5A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52C8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32074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4030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77448"/>
    <w:rsid w:val="00F813BB"/>
    <w:rsid w:val="00F84B5A"/>
    <w:rsid w:val="00F857EE"/>
    <w:rsid w:val="00FA04E3"/>
    <w:rsid w:val="00FA0A3D"/>
    <w:rsid w:val="00FA16D0"/>
    <w:rsid w:val="00FB0A47"/>
    <w:rsid w:val="00FD16BE"/>
    <w:rsid w:val="00FD47A4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/>
      <w:b/>
      <w:bCs/>
      <w:caps/>
      <w:color w:val="0B6EB3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89A"/>
    <w:rPr>
      <w:rFonts w:ascii="pf_din_text_cond_promedium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689A"/>
    <w:rPr>
      <w:rFonts w:ascii="pf_din_text_cond_promedium" w:hAnsi="pf_din_text_cond_pro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085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09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7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754327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198</Words>
  <Characters>1129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ИНФОРМАЦИОННОЕ СООБЩЕНИЕ</dc:title>
  <dc:subject/>
  <dc:creator>comp</dc:creator>
  <cp:keywords/>
  <dc:description/>
  <cp:lastModifiedBy>Admin</cp:lastModifiedBy>
  <cp:revision>2</cp:revision>
  <cp:lastPrinted>2016-04-04T07:24:00Z</cp:lastPrinted>
  <dcterms:created xsi:type="dcterms:W3CDTF">2016-10-11T11:09:00Z</dcterms:created>
  <dcterms:modified xsi:type="dcterms:W3CDTF">2016-10-11T11:09:00Z</dcterms:modified>
</cp:coreProperties>
</file>