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B3" w:rsidRDefault="002F7AB3" w:rsidP="004379C5">
      <w:pPr>
        <w:pStyle w:val="ConsPlusNormal0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2F7AB3" w:rsidRDefault="002F7AB3" w:rsidP="004379C5">
      <w:pPr>
        <w:pStyle w:val="ConsPlusNormal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2F7AB3" w:rsidRDefault="002F7AB3" w:rsidP="004379C5">
      <w:pPr>
        <w:pStyle w:val="ConsPlusNorma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«Деревня Гачки»</w:t>
      </w:r>
    </w:p>
    <w:p w:rsidR="002F7AB3" w:rsidRDefault="002F7AB3" w:rsidP="004379C5">
      <w:pPr>
        <w:pStyle w:val="ConsPlusNormal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Мосальского района</w:t>
      </w:r>
    </w:p>
    <w:p w:rsidR="002F7AB3" w:rsidRDefault="002F7AB3" w:rsidP="004379C5">
      <w:pPr>
        <w:pStyle w:val="ConsPlusNormal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Калужской области</w:t>
      </w:r>
    </w:p>
    <w:p w:rsidR="002F7AB3" w:rsidRDefault="002F7AB3" w:rsidP="004379C5">
      <w:pPr>
        <w:pStyle w:val="ConsPlusNormal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7AB3" w:rsidRDefault="002F7AB3" w:rsidP="004379C5">
      <w:pPr>
        <w:pStyle w:val="ConsPlusNormal0"/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F7AB3" w:rsidRPr="00BE382A" w:rsidRDefault="002F7AB3" w:rsidP="002348A6">
      <w:pPr>
        <w:tabs>
          <w:tab w:val="left" w:pos="9540"/>
        </w:tabs>
        <w:ind w:left="-567" w:right="-143"/>
        <w:rPr>
          <w:b/>
        </w:rPr>
      </w:pPr>
      <w:r w:rsidRPr="00BE382A">
        <w:rPr>
          <w:b/>
        </w:rPr>
        <w:t xml:space="preserve">от                   2022  года                                                                                           № </w:t>
      </w:r>
    </w:p>
    <w:p w:rsidR="002F7AB3" w:rsidRPr="00BE382A" w:rsidRDefault="002F7AB3" w:rsidP="002348A6">
      <w:pPr>
        <w:pStyle w:val="NoSpacing"/>
        <w:ind w:left="-567" w:hanging="426"/>
        <w:rPr>
          <w:rFonts w:ascii="Times New Roman" w:hAnsi="Times New Roman"/>
          <w:b/>
          <w:sz w:val="24"/>
          <w:szCs w:val="24"/>
          <w:lang w:eastAsia="ru-RU"/>
        </w:rPr>
      </w:pPr>
    </w:p>
    <w:p w:rsidR="002F7AB3" w:rsidRPr="00BE382A" w:rsidRDefault="002F7AB3" w:rsidP="00BE382A">
      <w:pPr>
        <w:widowControl w:val="0"/>
        <w:ind w:left="-567" w:right="3968"/>
      </w:pPr>
      <w:r>
        <w:t>Об утверждении а</w:t>
      </w:r>
      <w:r w:rsidRPr="00BE382A">
        <w:t>дминистративного регламента по предо</w:t>
      </w:r>
      <w:r>
        <w:t xml:space="preserve">ставлению муниципальной услуги </w:t>
      </w:r>
      <w:r w:rsidRPr="00BE382A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«Дача</w:t>
      </w:r>
      <w:r w:rsidRPr="00BE382A">
        <w:rPr>
          <w:color w:val="000000"/>
          <w:spacing w:val="6"/>
        </w:rPr>
        <w:t xml:space="preserve"> письменных разъяснений налогоплательщикам и</w:t>
      </w:r>
      <w:r w:rsidRPr="00BE382A">
        <w:rPr>
          <w:rStyle w:val="apple-converted-space"/>
          <w:color w:val="000000"/>
          <w:spacing w:val="6"/>
        </w:rPr>
        <w:t> </w:t>
      </w:r>
      <w:r w:rsidRPr="00BE382A">
        <w:rPr>
          <w:color w:val="000000"/>
          <w:spacing w:val="3"/>
        </w:rPr>
        <w:t>налоговым агентам по в</w:t>
      </w:r>
      <w:r>
        <w:rPr>
          <w:color w:val="000000"/>
          <w:spacing w:val="3"/>
        </w:rPr>
        <w:t xml:space="preserve">опросам применения </w:t>
      </w:r>
      <w:r w:rsidRPr="00BE382A">
        <w:rPr>
          <w:color w:val="000000"/>
          <w:spacing w:val="3"/>
        </w:rPr>
        <w:t xml:space="preserve"> нормативных правовых</w:t>
      </w:r>
      <w:r>
        <w:rPr>
          <w:color w:val="000000"/>
          <w:spacing w:val="3"/>
        </w:rPr>
        <w:t xml:space="preserve"> </w:t>
      </w:r>
      <w:r w:rsidRPr="00BE382A">
        <w:rPr>
          <w:rStyle w:val="apple-converted-space"/>
          <w:color w:val="000000"/>
          <w:spacing w:val="3"/>
        </w:rPr>
        <w:t> </w:t>
      </w:r>
      <w:r w:rsidRPr="00BE382A">
        <w:rPr>
          <w:color w:val="000000"/>
          <w:spacing w:val="1"/>
        </w:rPr>
        <w:t xml:space="preserve">актов </w:t>
      </w:r>
      <w:r>
        <w:rPr>
          <w:color w:val="000000"/>
          <w:spacing w:val="1"/>
        </w:rPr>
        <w:t xml:space="preserve">муниципального образования </w:t>
      </w:r>
      <w:r w:rsidRPr="00BE382A">
        <w:rPr>
          <w:color w:val="000000"/>
          <w:spacing w:val="1"/>
        </w:rPr>
        <w:t xml:space="preserve">о </w:t>
      </w:r>
      <w:r>
        <w:rPr>
          <w:color w:val="000000"/>
          <w:spacing w:val="1"/>
        </w:rPr>
        <w:t xml:space="preserve">местных </w:t>
      </w:r>
      <w:r w:rsidRPr="00BE382A">
        <w:rPr>
          <w:color w:val="000000"/>
          <w:spacing w:val="1"/>
        </w:rPr>
        <w:t>налогах и сборах</w:t>
      </w:r>
      <w:r>
        <w:rPr>
          <w:color w:val="000000"/>
          <w:spacing w:val="1"/>
        </w:rPr>
        <w:t>»</w:t>
      </w:r>
    </w:p>
    <w:p w:rsidR="002F7AB3" w:rsidRPr="00BE382A" w:rsidRDefault="002F7AB3" w:rsidP="002348A6">
      <w:pPr>
        <w:pStyle w:val="NoSpacing"/>
        <w:ind w:left="-567" w:right="283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7AB3" w:rsidRPr="00BE382A" w:rsidRDefault="002F7AB3" w:rsidP="002348A6">
      <w:pPr>
        <w:spacing w:before="100" w:beforeAutospacing="1" w:after="100" w:afterAutospacing="1"/>
        <w:ind w:left="-567"/>
        <w:jc w:val="both"/>
      </w:pPr>
      <w:r w:rsidRPr="00BE382A">
        <w:t xml:space="preserve">     </w:t>
      </w:r>
      <w:r>
        <w:t>На основании</w:t>
      </w:r>
      <w:r w:rsidRPr="00BE382A">
        <w:t xml:space="preserve"> </w:t>
      </w:r>
      <w:r>
        <w:t>представления прокуратуры Мосальского района от 15 июня 2022 года N 7-44-2022, в</w:t>
      </w:r>
      <w:r w:rsidRPr="00BE382A">
        <w:t xml:space="preserve"> соответствии с Федеральным законом от 06.10.2003 </w:t>
      </w:r>
      <w:r>
        <w:t>№</w:t>
      </w:r>
      <w:r w:rsidRPr="00BE382A">
        <w:t xml:space="preserve">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ст. 34.2 «Налогового кодекса Российской Федерации» от 31.07.1998 № 146-ФЗ,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Уставом сельс</w:t>
      </w:r>
      <w:r>
        <w:t>кого поселения «Деревня Гачки»</w:t>
      </w:r>
      <w:r w:rsidRPr="00BE382A">
        <w:t>, в целях обеспечения доступа граждан к достоверной и актуальной информации и повышения качества исполнения и доступности результатов  предоставления   муниципальной   услуги, администрация  сел</w:t>
      </w:r>
      <w:r>
        <w:t>ьского поселения «Деревня Гачки</w:t>
      </w:r>
      <w:r w:rsidRPr="00BE382A">
        <w:t xml:space="preserve">» </w:t>
      </w:r>
    </w:p>
    <w:p w:rsidR="002F7AB3" w:rsidRPr="00BE382A" w:rsidRDefault="002F7AB3" w:rsidP="002348A6">
      <w:pPr>
        <w:ind w:left="-567"/>
        <w:jc w:val="center"/>
        <w:rPr>
          <w:b/>
        </w:rPr>
      </w:pPr>
      <w:r w:rsidRPr="00BE382A">
        <w:rPr>
          <w:b/>
        </w:rPr>
        <w:t>ПОСТАНОВЛЯЕТ:</w:t>
      </w:r>
    </w:p>
    <w:p w:rsidR="002F7AB3" w:rsidRPr="00BE382A" w:rsidRDefault="002F7AB3" w:rsidP="002348A6">
      <w:pPr>
        <w:ind w:left="-567" w:firstLine="708"/>
        <w:jc w:val="both"/>
        <w:rPr>
          <w:b/>
          <w:bCs/>
        </w:rPr>
      </w:pPr>
    </w:p>
    <w:p w:rsidR="002F7AB3" w:rsidRPr="007B4008" w:rsidRDefault="002F7AB3" w:rsidP="007B4008">
      <w:pPr>
        <w:pStyle w:val="BodyText"/>
        <w:rPr>
          <w:color w:val="444444"/>
        </w:rPr>
      </w:pPr>
      <w:r>
        <w:tab/>
      </w:r>
      <w:r w:rsidRPr="007B4008">
        <w:t>1.Утвердить административный регламент предоставления</w:t>
      </w:r>
      <w:r>
        <w:t xml:space="preserve"> муниципальной услуги </w:t>
      </w:r>
      <w:r>
        <w:rPr>
          <w:spacing w:val="6"/>
        </w:rPr>
        <w:t xml:space="preserve"> «Дача</w:t>
      </w:r>
      <w:r w:rsidRPr="007B4008">
        <w:rPr>
          <w:spacing w:val="6"/>
        </w:rPr>
        <w:t xml:space="preserve"> письменных разъяснений налогоплательщикам и</w:t>
      </w:r>
      <w:r w:rsidRPr="007B4008">
        <w:rPr>
          <w:rStyle w:val="apple-converted-space"/>
          <w:color w:val="000000"/>
          <w:spacing w:val="6"/>
        </w:rPr>
        <w:t> </w:t>
      </w:r>
      <w:r w:rsidRPr="007B4008">
        <w:rPr>
          <w:spacing w:val="3"/>
        </w:rPr>
        <w:t>налоговым агентам по в</w:t>
      </w:r>
      <w:r>
        <w:rPr>
          <w:spacing w:val="3"/>
        </w:rPr>
        <w:t xml:space="preserve">опросам применения </w:t>
      </w:r>
      <w:r w:rsidRPr="007B4008">
        <w:rPr>
          <w:spacing w:val="3"/>
        </w:rPr>
        <w:t xml:space="preserve"> нормативных правовых</w:t>
      </w:r>
      <w:r w:rsidRPr="007B4008">
        <w:rPr>
          <w:rStyle w:val="apple-converted-space"/>
          <w:color w:val="000000"/>
          <w:spacing w:val="3"/>
        </w:rPr>
        <w:t> </w:t>
      </w:r>
      <w:r w:rsidRPr="007B4008">
        <w:rPr>
          <w:spacing w:val="1"/>
        </w:rPr>
        <w:t>актов</w:t>
      </w:r>
      <w:r>
        <w:rPr>
          <w:spacing w:val="1"/>
        </w:rPr>
        <w:t xml:space="preserve"> муниципального образования</w:t>
      </w:r>
      <w:r w:rsidRPr="007B4008">
        <w:rPr>
          <w:spacing w:val="1"/>
        </w:rPr>
        <w:t xml:space="preserve"> о </w:t>
      </w:r>
      <w:r>
        <w:rPr>
          <w:spacing w:val="1"/>
        </w:rPr>
        <w:t xml:space="preserve">местных </w:t>
      </w:r>
      <w:r w:rsidRPr="007B4008">
        <w:rPr>
          <w:spacing w:val="1"/>
        </w:rPr>
        <w:t>налогах и сборах</w:t>
      </w:r>
      <w:r>
        <w:rPr>
          <w:spacing w:val="1"/>
        </w:rPr>
        <w:t>»</w:t>
      </w:r>
      <w:r w:rsidRPr="007B4008">
        <w:t xml:space="preserve"> </w:t>
      </w:r>
      <w:r w:rsidRPr="007B4008">
        <w:rPr>
          <w:color w:val="444444"/>
        </w:rPr>
        <w:t xml:space="preserve"> согласно приложению№1.                                                                                                                            </w:t>
      </w:r>
      <w:r w:rsidRPr="007B4008">
        <w:rPr>
          <w:color w:val="444444"/>
        </w:rPr>
        <w:tab/>
        <w:t xml:space="preserve">2. Опубликовать данное постановление на официальном сайте администрации  МО СП «Деревня Гачки».                                                                                                                                                       </w:t>
      </w:r>
    </w:p>
    <w:p w:rsidR="002F7AB3" w:rsidRPr="007B4008" w:rsidRDefault="002F7AB3" w:rsidP="007B4008">
      <w:pPr>
        <w:pStyle w:val="BodyText"/>
        <w:rPr>
          <w:color w:val="444444"/>
        </w:rPr>
      </w:pPr>
      <w:r w:rsidRPr="007B4008">
        <w:rPr>
          <w:color w:val="444444"/>
        </w:rPr>
        <w:t xml:space="preserve">           3. Постановление вступает в силу со дня его официального опубликования (обнародования).</w:t>
      </w:r>
    </w:p>
    <w:p w:rsidR="002F7AB3" w:rsidRPr="007B4008" w:rsidRDefault="002F7AB3" w:rsidP="007B4008">
      <w:pPr>
        <w:pStyle w:val="BodyText"/>
        <w:rPr>
          <w:color w:val="444444"/>
        </w:rPr>
      </w:pPr>
      <w:r w:rsidRPr="007B4008">
        <w:rPr>
          <w:color w:val="444444"/>
        </w:rPr>
        <w:t xml:space="preserve">           4. </w:t>
      </w:r>
      <w:r w:rsidRPr="007B4008">
        <w:t>Контроль за исполнением настоящего Постановления возложить на главу администрации МО сельского поселения «Деревня Гачки» Зверева В.В.</w:t>
      </w:r>
    </w:p>
    <w:p w:rsidR="002F7AB3" w:rsidRPr="007B4008" w:rsidRDefault="002F7AB3" w:rsidP="007B4008">
      <w:pPr>
        <w:pStyle w:val="BodyText"/>
      </w:pPr>
    </w:p>
    <w:p w:rsidR="002F7AB3" w:rsidRPr="007B4008" w:rsidRDefault="002F7AB3" w:rsidP="007B4008">
      <w:pPr>
        <w:pStyle w:val="BodyText"/>
      </w:pPr>
    </w:p>
    <w:p w:rsidR="002F7AB3" w:rsidRPr="00A05CCD" w:rsidRDefault="002F7AB3" w:rsidP="004379C5">
      <w:pPr>
        <w:rPr>
          <w:sz w:val="26"/>
          <w:szCs w:val="26"/>
        </w:rPr>
      </w:pPr>
      <w:r w:rsidRPr="00A05CCD">
        <w:rPr>
          <w:sz w:val="26"/>
          <w:szCs w:val="26"/>
        </w:rPr>
        <w:t>И.о.главы администрации</w:t>
      </w:r>
    </w:p>
    <w:p w:rsidR="002F7AB3" w:rsidRPr="00A05CCD" w:rsidRDefault="002F7AB3" w:rsidP="004379C5">
      <w:pPr>
        <w:rPr>
          <w:sz w:val="26"/>
          <w:szCs w:val="26"/>
        </w:rPr>
      </w:pPr>
      <w:r w:rsidRPr="00A05CCD">
        <w:rPr>
          <w:sz w:val="26"/>
          <w:szCs w:val="26"/>
        </w:rPr>
        <w:t>МО СП «Деревня Гачки»                                                 О.А.Михеева</w:t>
      </w:r>
    </w:p>
    <w:p w:rsidR="002F7AB3" w:rsidRDefault="002F7AB3" w:rsidP="004379C5">
      <w:pPr>
        <w:pStyle w:val="ConsPlusNormal0"/>
        <w:ind w:firstLine="540"/>
        <w:jc w:val="both"/>
      </w:pPr>
    </w:p>
    <w:p w:rsidR="002F7AB3" w:rsidRDefault="002F7AB3" w:rsidP="004379C5">
      <w:pPr>
        <w:pStyle w:val="ConsPlusNormal0"/>
        <w:ind w:firstLine="540"/>
        <w:jc w:val="both"/>
      </w:pPr>
    </w:p>
    <w:p w:rsidR="002F7AB3" w:rsidRDefault="002F7AB3" w:rsidP="004379C5">
      <w:pPr>
        <w:pStyle w:val="ConsPlusNormal0"/>
        <w:ind w:firstLine="540"/>
        <w:jc w:val="both"/>
      </w:pPr>
    </w:p>
    <w:p w:rsidR="002F7AB3" w:rsidRDefault="002F7AB3" w:rsidP="004379C5">
      <w:pPr>
        <w:pStyle w:val="ConsPlusNormal0"/>
        <w:ind w:firstLine="540"/>
        <w:jc w:val="both"/>
      </w:pPr>
    </w:p>
    <w:p w:rsidR="002F7AB3" w:rsidRPr="00A05CCD" w:rsidRDefault="002F7AB3" w:rsidP="004379C5">
      <w:pPr>
        <w:pStyle w:val="ConsPlusNormal0"/>
        <w:ind w:firstLine="540"/>
        <w:jc w:val="both"/>
      </w:pPr>
    </w:p>
    <w:p w:rsidR="002F7AB3" w:rsidRDefault="002F7AB3" w:rsidP="00F11A2E">
      <w:pPr>
        <w:jc w:val="center"/>
      </w:pPr>
      <w:r>
        <w:t xml:space="preserve">                                                                     Приложение №1</w:t>
      </w:r>
    </w:p>
    <w:p w:rsidR="002F7AB3" w:rsidRDefault="002F7AB3" w:rsidP="00F11A2E">
      <w:pPr>
        <w:jc w:val="center"/>
      </w:pPr>
      <w:r>
        <w:t xml:space="preserve">                                                                                                к  постановлению администрации</w:t>
      </w:r>
    </w:p>
    <w:p w:rsidR="002F7AB3" w:rsidRDefault="002F7AB3" w:rsidP="00F11A2E">
      <w:pPr>
        <w:jc w:val="center"/>
      </w:pPr>
      <w:r>
        <w:t xml:space="preserve">                                                                               МО  сельское поселение</w:t>
      </w:r>
    </w:p>
    <w:p w:rsidR="002F7AB3" w:rsidRDefault="002F7AB3" w:rsidP="00F11A2E">
      <w:pPr>
        <w:jc w:val="center"/>
      </w:pPr>
      <w:r>
        <w:t xml:space="preserve">                                                                              «Деревня Гачки» </w:t>
      </w:r>
    </w:p>
    <w:p w:rsidR="002F7AB3" w:rsidRDefault="002F7AB3" w:rsidP="00F11A2E">
      <w:pPr>
        <w:jc w:val="center"/>
      </w:pPr>
      <w:r>
        <w:t xml:space="preserve">                                                                            от  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      № </w:t>
      </w:r>
    </w:p>
    <w:p w:rsidR="002F7AB3" w:rsidRDefault="002F7AB3" w:rsidP="00F11A2E">
      <w:pPr>
        <w:pStyle w:val="ConsPlusNormal0"/>
        <w:widowControl/>
        <w:tabs>
          <w:tab w:val="left" w:pos="6288"/>
          <w:tab w:val="left" w:pos="6600"/>
        </w:tabs>
        <w:ind w:right="-1" w:firstLine="540"/>
        <w:rPr>
          <w:rFonts w:cs="Times New Roman"/>
          <w:sz w:val="24"/>
          <w:szCs w:val="24"/>
        </w:rPr>
      </w:pPr>
    </w:p>
    <w:p w:rsidR="002F7AB3" w:rsidRDefault="002F7AB3" w:rsidP="00A406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F7AB3" w:rsidRDefault="002F7AB3" w:rsidP="00A406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ПРЕДОСТАВЛЕНИЯ  МУНИЦИПАЛЬНОЙ УСЛУГИ  «ДАЧА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СБОРАХ»</w:t>
      </w:r>
    </w:p>
    <w:p w:rsidR="002F7AB3" w:rsidRDefault="002F7AB3" w:rsidP="00A4061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2F7AB3" w:rsidRDefault="002F7AB3" w:rsidP="00A4061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2F7AB3" w:rsidRPr="00F11A2E" w:rsidRDefault="002F7AB3" w:rsidP="00A4061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1A2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F7AB3" w:rsidRDefault="002F7AB3" w:rsidP="00A4061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AB3" w:rsidRDefault="002F7AB3" w:rsidP="00A4061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AB3" w:rsidRDefault="002F7AB3" w:rsidP="00F11A2E">
      <w:pPr>
        <w:autoSpaceDE w:val="0"/>
        <w:autoSpaceDN w:val="0"/>
        <w:adjustRightInd w:val="0"/>
        <w:ind w:left="-567"/>
        <w:jc w:val="both"/>
      </w:pPr>
      <w:r>
        <w:tab/>
        <w:t>1.1. Административный регламент предоставления муниципальной услуги</w:t>
      </w:r>
      <w:r>
        <w:rPr>
          <w:color w:val="000000"/>
          <w:spacing w:val="6"/>
        </w:rPr>
        <w:t xml:space="preserve"> «Дача письменных разъяснений налогоплательщикам и</w:t>
      </w:r>
      <w:r>
        <w:rPr>
          <w:rStyle w:val="apple-converted-space"/>
          <w:color w:val="000000"/>
          <w:spacing w:val="6"/>
        </w:rPr>
        <w:t> </w:t>
      </w:r>
      <w:r>
        <w:rPr>
          <w:color w:val="000000"/>
          <w:spacing w:val="3"/>
        </w:rPr>
        <w:t>налоговым агентам по вопросам применения нормативных правовых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1"/>
        </w:rPr>
        <w:t xml:space="preserve">актов муниципального образования о местных налогах и сборах» (далее - Административный регламент) </w:t>
      </w:r>
      <w:r>
        <w:t>устанавливает порядок и стандарт предоставления муниципальной услуги.</w:t>
      </w:r>
    </w:p>
    <w:p w:rsidR="002F7AB3" w:rsidRDefault="002F7AB3" w:rsidP="00F11A2E">
      <w:pPr>
        <w:shd w:val="clear" w:color="auto" w:fill="FFFFFF"/>
        <w:spacing w:line="23" w:lineRule="atLeast"/>
        <w:ind w:left="-567"/>
        <w:jc w:val="both"/>
      </w:pPr>
      <w:r>
        <w:tab/>
        <w:t xml:space="preserve">1.2. Заявителем при предоставлении муниципальной услуги является  </w:t>
      </w:r>
      <w:r>
        <w:rPr>
          <w:color w:val="000000"/>
          <w:spacing w:val="-1"/>
        </w:rPr>
        <w:t xml:space="preserve">физическое или </w:t>
      </w:r>
      <w:r>
        <w:rPr>
          <w:color w:val="000000"/>
          <w:spacing w:val="6"/>
        </w:rPr>
        <w:t>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подразделений, органов местного самоуправления) либо их уполномоченные представители</w:t>
      </w:r>
      <w:r>
        <w:rPr>
          <w:color w:val="000000"/>
          <w:spacing w:val="-4"/>
        </w:rPr>
        <w:t xml:space="preserve">, </w:t>
      </w:r>
      <w:r>
        <w:t xml:space="preserve"> обратившиеся в администрацию сельского поселения с запросом о предоставлении муниципальной услуги, выраженным в устной, письменной или электронной форме (далее – заявитель).</w:t>
      </w:r>
    </w:p>
    <w:p w:rsidR="002F7AB3" w:rsidRDefault="002F7AB3" w:rsidP="00F11A2E">
      <w:pPr>
        <w:autoSpaceDE w:val="0"/>
        <w:autoSpaceDN w:val="0"/>
        <w:adjustRightInd w:val="0"/>
        <w:ind w:left="-567"/>
        <w:jc w:val="both"/>
      </w:pPr>
      <w:r>
        <w:tab/>
        <w:t>1.3. Порядок информирования о предоставлении муниципальной услуги:</w:t>
      </w:r>
    </w:p>
    <w:p w:rsidR="002F7AB3" w:rsidRDefault="002F7AB3" w:rsidP="00F11A2E">
      <w:pPr>
        <w:autoSpaceDE w:val="0"/>
        <w:autoSpaceDN w:val="0"/>
        <w:adjustRightInd w:val="0"/>
        <w:ind w:left="-567"/>
        <w:jc w:val="both"/>
      </w:pPr>
      <w:r>
        <w:rPr>
          <w:color w:val="000000"/>
        </w:rPr>
        <w:t xml:space="preserve">Место нахождения </w:t>
      </w:r>
      <w:r>
        <w:rPr>
          <w:iCs/>
        </w:rPr>
        <w:t>Администрации сельского поселения «Деревня Гачки» (далее – Уполномоченный орган)</w:t>
      </w:r>
      <w:r>
        <w:rPr>
          <w:color w:val="000000"/>
        </w:rPr>
        <w:t>:</w:t>
      </w:r>
    </w:p>
    <w:p w:rsidR="002F7AB3" w:rsidRDefault="002F7AB3" w:rsidP="00BE57A4">
      <w:pPr>
        <w:ind w:left="-567"/>
        <w:jc w:val="both"/>
      </w:pPr>
      <w:r>
        <w:rPr>
          <w:color w:val="000000"/>
        </w:rPr>
        <w:t xml:space="preserve">Почтовый адрес </w:t>
      </w:r>
      <w:r>
        <w:rPr>
          <w:iCs/>
        </w:rPr>
        <w:t>Уполномоченного органа</w:t>
      </w:r>
      <w:r>
        <w:rPr>
          <w:color w:val="000000"/>
        </w:rPr>
        <w:t xml:space="preserve">: </w:t>
      </w:r>
      <w:r>
        <w:t>249930, Калужская область, Мосальский район,     д.Гачки , ул. Центральная, д.32.</w:t>
      </w:r>
    </w:p>
    <w:p w:rsidR="002F7AB3" w:rsidRDefault="002F7AB3" w:rsidP="00BE57A4">
      <w:pPr>
        <w:ind w:left="-567"/>
        <w:jc w:val="both"/>
      </w:pPr>
      <w:r>
        <w:t>Телефон/факс: 8(48452) 2-10-87</w:t>
      </w:r>
    </w:p>
    <w:p w:rsidR="002F7AB3" w:rsidRPr="007B4008" w:rsidRDefault="002F7AB3" w:rsidP="00BE57A4">
      <w:pPr>
        <w:ind w:left="-567"/>
        <w:jc w:val="both"/>
      </w:pPr>
      <w:r>
        <w:t xml:space="preserve">Адрес электронной почты: </w:t>
      </w:r>
      <w:r>
        <w:rPr>
          <w:b/>
          <w:lang w:val="en-US"/>
        </w:rPr>
        <w:t>gachkiadm</w:t>
      </w:r>
      <w:r w:rsidRPr="007B4008">
        <w:rPr>
          <w:b/>
        </w:rPr>
        <w:t>@</w:t>
      </w:r>
      <w:r>
        <w:rPr>
          <w:b/>
          <w:lang w:val="en-US"/>
        </w:rPr>
        <w:t>mail</w:t>
      </w:r>
      <w:r w:rsidRPr="007B4008">
        <w:rPr>
          <w:b/>
        </w:rPr>
        <w:t>.</w:t>
      </w:r>
      <w:r>
        <w:rPr>
          <w:b/>
          <w:lang w:val="en-US"/>
        </w:rPr>
        <w:t>ru</w:t>
      </w:r>
    </w:p>
    <w:p w:rsidR="002F7AB3" w:rsidRDefault="002F7AB3" w:rsidP="00BE57A4">
      <w:pPr>
        <w:ind w:left="-567"/>
        <w:jc w:val="both"/>
      </w:pPr>
      <w:r>
        <w:t>График работы Уполномоченного органа: понедельник-четверг с 0</w:t>
      </w:r>
      <w:r w:rsidRPr="0058525B">
        <w:t>8</w:t>
      </w:r>
      <w:r>
        <w:t>.00ч. до 1</w:t>
      </w:r>
      <w:r w:rsidRPr="0058525B">
        <w:t>6</w:t>
      </w:r>
      <w:r>
        <w:t>.15ч., пятница с 08.00ч. до 15.00ч.</w:t>
      </w:r>
    </w:p>
    <w:p w:rsidR="002F7AB3" w:rsidRDefault="002F7AB3" w:rsidP="00BE57A4">
      <w:pPr>
        <w:ind w:left="-567"/>
        <w:jc w:val="both"/>
        <w:rPr>
          <w:color w:val="000000"/>
          <w:sz w:val="28"/>
          <w:szCs w:val="28"/>
        </w:rPr>
      </w:pPr>
      <w:r>
        <w:t>Перерыв на обед: с 13.00 до 14.00 час, выходной: суббота, воскресенье</w:t>
      </w:r>
    </w:p>
    <w:p w:rsidR="002F7AB3" w:rsidRDefault="002F7AB3" w:rsidP="007B4008">
      <w:pPr>
        <w:autoSpaceDE w:val="0"/>
        <w:autoSpaceDN w:val="0"/>
        <w:adjustRightInd w:val="0"/>
        <w:ind w:left="-567"/>
        <w:jc w:val="both"/>
      </w:pPr>
      <w:r>
        <w:t>Адрес Единого портала государственных и муниципальных услуг (функций):</w:t>
      </w:r>
      <w:r w:rsidRPr="00BE57A4">
        <w:t xml:space="preserve"> </w:t>
      </w:r>
      <w:r>
        <w:t xml:space="preserve">: </w:t>
      </w:r>
      <w:hyperlink r:id="rId5" w:history="1">
        <w:r w:rsidRPr="00744B9A">
          <w:rPr>
            <w:rStyle w:val="Hyperlink"/>
          </w:rPr>
          <w:t>https://gachkiadm.ru</w:t>
        </w:r>
      </w:hyperlink>
    </w:p>
    <w:p w:rsidR="002F7AB3" w:rsidRDefault="002F7AB3" w:rsidP="007B4008">
      <w:pPr>
        <w:autoSpaceDE w:val="0"/>
        <w:autoSpaceDN w:val="0"/>
        <w:adjustRightInd w:val="0"/>
        <w:ind w:left="-567"/>
        <w:jc w:val="both"/>
        <w:rPr>
          <w:color w:val="000000"/>
        </w:rPr>
      </w:pPr>
      <w:r>
        <w:rPr>
          <w:color w:val="000000"/>
        </w:rPr>
        <w:t xml:space="preserve">Место нахождения </w:t>
      </w:r>
      <w:r>
        <w:t xml:space="preserve">многофункционального центра предоставления государственных и муниципальных услуг, с которым заключено соглашение о взаимодействии </w:t>
      </w:r>
      <w:r>
        <w:rPr>
          <w:color w:val="000000"/>
        </w:rPr>
        <w:t>(далее - МФЦ):</w:t>
      </w:r>
    </w:p>
    <w:p w:rsidR="002F7AB3" w:rsidRPr="00D466E3" w:rsidRDefault="002F7AB3" w:rsidP="00F11A2E">
      <w:pPr>
        <w:widowControl w:val="0"/>
        <w:suppressAutoHyphens/>
        <w:autoSpaceDE w:val="0"/>
        <w:autoSpaceDN w:val="0"/>
        <w:adjustRightInd w:val="0"/>
        <w:ind w:left="-567"/>
        <w:jc w:val="both"/>
        <w:rPr>
          <w:color w:val="000000"/>
        </w:rPr>
      </w:pPr>
      <w:r>
        <w:rPr>
          <w:color w:val="000000"/>
        </w:rPr>
        <w:t>Почтовый адрес МФЦ:</w:t>
      </w:r>
      <w:r>
        <w:rPr>
          <w:shd w:val="clear" w:color="auto" w:fill="FFFFFF"/>
        </w:rPr>
        <w:t xml:space="preserve"> </w:t>
      </w:r>
      <w:r w:rsidRPr="00D466E3">
        <w:rPr>
          <w:color w:val="333333"/>
          <w:shd w:val="clear" w:color="auto" w:fill="FFFFFF"/>
        </w:rPr>
        <w:t>249930, Калужская обл, Мосальский р-н, </w:t>
      </w:r>
      <w:r w:rsidRPr="00D466E3">
        <w:rPr>
          <w:bCs/>
          <w:color w:val="333333"/>
          <w:shd w:val="clear" w:color="auto" w:fill="FFFFFF"/>
        </w:rPr>
        <w:t>г.</w:t>
      </w:r>
      <w:r w:rsidRPr="00D466E3">
        <w:rPr>
          <w:color w:val="333333"/>
          <w:shd w:val="clear" w:color="auto" w:fill="FFFFFF"/>
        </w:rPr>
        <w:t> </w:t>
      </w:r>
      <w:r w:rsidRPr="00D466E3">
        <w:rPr>
          <w:bCs/>
          <w:color w:val="333333"/>
          <w:shd w:val="clear" w:color="auto" w:fill="FFFFFF"/>
        </w:rPr>
        <w:t>Мосальск</w:t>
      </w:r>
      <w:r w:rsidRPr="00D466E3">
        <w:rPr>
          <w:color w:val="333333"/>
          <w:shd w:val="clear" w:color="auto" w:fill="FFFFFF"/>
        </w:rPr>
        <w:t>, ул</w:t>
      </w:r>
      <w:r>
        <w:rPr>
          <w:color w:val="333333"/>
          <w:shd w:val="clear" w:color="auto" w:fill="FFFFFF"/>
        </w:rPr>
        <w:t>.</w:t>
      </w:r>
      <w:r w:rsidRPr="00D466E3">
        <w:rPr>
          <w:color w:val="333333"/>
          <w:shd w:val="clear" w:color="auto" w:fill="FFFFFF"/>
        </w:rPr>
        <w:t xml:space="preserve"> Советская, д. 16. Телефон: 8-800-450-11-60.</w:t>
      </w:r>
    </w:p>
    <w:p w:rsidR="002F7AB3" w:rsidRDefault="002F7AB3" w:rsidP="00BE57A4">
      <w:pPr>
        <w:ind w:left="-567"/>
      </w:pPr>
      <w:r>
        <w:t>Телефон/факс МФЦ: (848-452) 2-</w:t>
      </w:r>
      <w:r w:rsidRPr="00D466E3">
        <w:t>19-78</w:t>
      </w:r>
    </w:p>
    <w:p w:rsidR="002F7AB3" w:rsidRDefault="002F7AB3" w:rsidP="00BE57A4">
      <w:pPr>
        <w:ind w:left="-567"/>
      </w:pPr>
      <w:r>
        <w:t xml:space="preserve">График работы МФЦ: </w:t>
      </w:r>
      <w:r w:rsidRPr="00BE57A4">
        <w:t xml:space="preserve"> </w:t>
      </w:r>
      <w:r>
        <w:t>Понедельник-Пятница  с 8.00 до 20.00 , Суббота  с 8.00 до 17.00,</w:t>
      </w:r>
    </w:p>
    <w:p w:rsidR="002F7AB3" w:rsidRDefault="002F7AB3" w:rsidP="00BE57A4">
      <w:pPr>
        <w:ind w:left="-567"/>
        <w:rPr>
          <w:color w:val="000000"/>
        </w:rPr>
      </w:pPr>
      <w:r>
        <w:t>Без перерыва на обед, воскресенье - выходной</w:t>
      </w:r>
    </w:p>
    <w:p w:rsidR="002F7AB3" w:rsidRDefault="002F7AB3" w:rsidP="00F11A2E">
      <w:pPr>
        <w:autoSpaceDE w:val="0"/>
        <w:autoSpaceDN w:val="0"/>
        <w:adjustRightInd w:val="0"/>
        <w:ind w:left="-567" w:right="-5"/>
        <w:jc w:val="both"/>
      </w:pPr>
      <w:r w:rsidRPr="004379C5">
        <w:tab/>
      </w:r>
      <w:r>
        <w:t>1.4. Способы и порядок получения информации о правилах предоставления муниципальной услуги:</w:t>
      </w:r>
    </w:p>
    <w:p w:rsidR="002F7AB3" w:rsidRDefault="002F7AB3" w:rsidP="00F11A2E">
      <w:pPr>
        <w:tabs>
          <w:tab w:val="left" w:pos="0"/>
          <w:tab w:val="left" w:pos="709"/>
        </w:tabs>
        <w:ind w:left="-567" w:right="-5"/>
        <w:jc w:val="both"/>
      </w:pPr>
      <w:r>
        <w:t xml:space="preserve">       Информацию о правилах предоставления муниципальной услуги заявитель может получить следующими способами: </w:t>
      </w:r>
    </w:p>
    <w:p w:rsidR="002F7AB3" w:rsidRDefault="002F7AB3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лично;</w:t>
      </w:r>
    </w:p>
    <w:p w:rsidR="002F7AB3" w:rsidRDefault="002F7AB3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телефонной, факсимильной связи;</w:t>
      </w:r>
    </w:p>
    <w:p w:rsidR="002F7AB3" w:rsidRDefault="002F7AB3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посредством электронной связи, </w:t>
      </w:r>
    </w:p>
    <w:p w:rsidR="002F7AB3" w:rsidRDefault="002F7AB3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почтовой связи;</w:t>
      </w:r>
    </w:p>
    <w:p w:rsidR="002F7AB3" w:rsidRDefault="002F7AB3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помещениях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7AB3" w:rsidRDefault="002F7AB3" w:rsidP="00F11A2E">
      <w:pPr>
        <w:pStyle w:val="ConsPlusNormal0"/>
        <w:widowControl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информационно-телекоммуникационных сетях общего пользования:</w:t>
      </w:r>
    </w:p>
    <w:p w:rsidR="002F7AB3" w:rsidRDefault="002F7AB3" w:rsidP="00F11A2E">
      <w:pPr>
        <w:pStyle w:val="ConsPlusNormal0"/>
        <w:widowControl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>
        <w:rPr>
          <w:rFonts w:ascii="Times New Roman" w:hAnsi="Times New Roman" w:cs="Times New Roman"/>
          <w:iCs/>
          <w:sz w:val="24"/>
          <w:szCs w:val="24"/>
        </w:rPr>
        <w:t xml:space="preserve">Уполномоченного органа; </w:t>
      </w:r>
    </w:p>
    <w:p w:rsidR="002F7AB3" w:rsidRPr="00E247F4" w:rsidRDefault="002F7AB3" w:rsidP="00E247F4">
      <w:pPr>
        <w:pStyle w:val="ConsPlusNormal0"/>
        <w:widowControl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</w:t>
      </w:r>
      <w:r>
        <w:t>.</w:t>
      </w:r>
    </w:p>
    <w:p w:rsidR="002F7AB3" w:rsidRDefault="002F7AB3" w:rsidP="00F11A2E">
      <w:pPr>
        <w:ind w:left="-567"/>
        <w:jc w:val="both"/>
      </w:pPr>
      <w:r>
        <w:tab/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2F7AB3" w:rsidRDefault="002F7AB3" w:rsidP="00F11A2E">
      <w:pPr>
        <w:ind w:left="-567"/>
        <w:jc w:val="both"/>
      </w:pPr>
      <w:r>
        <w:t xml:space="preserve">- информационном стенде </w:t>
      </w:r>
      <w:r>
        <w:rPr>
          <w:iCs/>
        </w:rPr>
        <w:t>Уполномоченного органа</w:t>
      </w:r>
      <w:r>
        <w:t xml:space="preserve">; </w:t>
      </w:r>
    </w:p>
    <w:p w:rsidR="002F7AB3" w:rsidRDefault="002F7AB3" w:rsidP="00F11A2E">
      <w:pPr>
        <w:ind w:left="-567"/>
        <w:jc w:val="both"/>
      </w:pPr>
      <w:r>
        <w:t xml:space="preserve">- официальном сайте </w:t>
      </w:r>
      <w:r>
        <w:rPr>
          <w:iCs/>
        </w:rPr>
        <w:t>Уполномоченного органа</w:t>
      </w:r>
      <w:r>
        <w:t>;</w:t>
      </w:r>
    </w:p>
    <w:p w:rsidR="002F7AB3" w:rsidRDefault="002F7AB3" w:rsidP="00E247F4">
      <w:pPr>
        <w:ind w:left="-567"/>
        <w:jc w:val="both"/>
      </w:pPr>
      <w:r>
        <w:t>- Едином портале государственных и муниципальных услуг (функций).</w:t>
      </w:r>
    </w:p>
    <w:p w:rsidR="002F7AB3" w:rsidRDefault="002F7AB3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1.6. 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ответственными за информирование. </w:t>
      </w:r>
    </w:p>
    <w:p w:rsidR="002F7AB3" w:rsidRDefault="002F7AB3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tab/>
        <w:t>1.7.</w:t>
      </w:r>
      <w:r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2F7AB3" w:rsidRDefault="002F7AB3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местонахождение </w:t>
      </w:r>
      <w:r>
        <w:rPr>
          <w:iCs/>
        </w:rPr>
        <w:t>Уполномоченного органа</w:t>
      </w:r>
      <w:r>
        <w:rPr>
          <w:rFonts w:eastAsia="Arial Unicode MS"/>
        </w:rPr>
        <w:t>, МФЦ;</w:t>
      </w:r>
    </w:p>
    <w:p w:rsidR="002F7AB3" w:rsidRDefault="002F7AB3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B47CD5">
        <w:rPr>
          <w:rFonts w:eastAsia="Arial Unicode MS"/>
        </w:rPr>
        <w:t xml:space="preserve">должностные лица и муниципальные служащие </w:t>
      </w:r>
      <w:r w:rsidRPr="00B47CD5">
        <w:rPr>
          <w:iCs/>
        </w:rPr>
        <w:t>Уполномоченного органа</w:t>
      </w:r>
      <w:r w:rsidRPr="00B47CD5">
        <w:rPr>
          <w:rFonts w:eastAsia="Arial Unicode MS"/>
        </w:rPr>
        <w:t>,</w:t>
      </w:r>
      <w:r>
        <w:rPr>
          <w:rFonts w:eastAsia="Arial Unicode MS"/>
        </w:rPr>
        <w:t xml:space="preserve"> уполномоченные </w:t>
      </w:r>
      <w:r>
        <w:t>предоставлять муниципальную услугу и</w:t>
      </w:r>
      <w:r>
        <w:rPr>
          <w:rFonts w:eastAsia="Arial Unicode MS"/>
        </w:rPr>
        <w:t xml:space="preserve"> номера контактных телефонов; </w:t>
      </w:r>
    </w:p>
    <w:p w:rsidR="002F7AB3" w:rsidRDefault="002F7AB3" w:rsidP="00F11A2E">
      <w:pPr>
        <w:autoSpaceDE w:val="0"/>
        <w:autoSpaceDN w:val="0"/>
        <w:adjustRightInd w:val="0"/>
        <w:ind w:left="-567" w:right="-5"/>
        <w:jc w:val="both"/>
        <w:rPr>
          <w:i/>
          <w:iCs/>
          <w:color w:val="FF0000"/>
          <w:u w:val="single"/>
        </w:rPr>
      </w:pPr>
      <w:r>
        <w:rPr>
          <w:rFonts w:eastAsia="Arial Unicode MS"/>
        </w:rPr>
        <w:t xml:space="preserve">- график работы </w:t>
      </w:r>
      <w:r>
        <w:rPr>
          <w:iCs/>
        </w:rPr>
        <w:t>Уполномоченного органа, МФЦ;</w:t>
      </w:r>
    </w:p>
    <w:p w:rsidR="002F7AB3" w:rsidRDefault="002F7AB3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адрес официального сайта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 w:rsidR="002F7AB3" w:rsidRDefault="002F7AB3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адрес электронной почты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 w:rsidR="002F7AB3" w:rsidRDefault="002F7AB3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t>- нормативные правовые акты по вопросам предоставления муниципальной услуги, в том числе, настоящий административный регламент  (наименование, номер, дата принятия нормативного правового акта);</w:t>
      </w:r>
    </w:p>
    <w:p w:rsidR="002F7AB3" w:rsidRDefault="002F7AB3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>- ход предоставления муниципальной услуги;</w:t>
      </w:r>
    </w:p>
    <w:p w:rsidR="002F7AB3" w:rsidRDefault="002F7AB3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>- административные процедуры  предоставления муниципальной услуги;</w:t>
      </w:r>
    </w:p>
    <w:p w:rsidR="002F7AB3" w:rsidRDefault="002F7AB3" w:rsidP="00F11A2E">
      <w:pPr>
        <w:tabs>
          <w:tab w:val="left" w:pos="540"/>
        </w:tabs>
        <w:ind w:left="-567" w:right="-5"/>
        <w:jc w:val="both"/>
      </w:pPr>
      <w:r>
        <w:t>- срок предоставления муниципальной услуги;</w:t>
      </w:r>
    </w:p>
    <w:p w:rsidR="002F7AB3" w:rsidRDefault="002F7AB3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>- порядок и формы контроля за предоставлением муниципальной услуги;</w:t>
      </w:r>
    </w:p>
    <w:p w:rsidR="002F7AB3" w:rsidRDefault="002F7AB3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>- основания для отказа в предоставлении муниципальной услуги;</w:t>
      </w:r>
    </w:p>
    <w:p w:rsidR="002F7AB3" w:rsidRDefault="002F7AB3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досудебный и судебный порядок обжалования действий (бездействий) должностных лиц и муниципальных служащих </w:t>
      </w:r>
      <w:r>
        <w:rPr>
          <w:iCs/>
        </w:rPr>
        <w:t>Уполномоченного органа</w:t>
      </w:r>
      <w:r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F7AB3" w:rsidRDefault="002F7AB3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t xml:space="preserve">- иная информация о деятельности </w:t>
      </w:r>
      <w:r>
        <w:rPr>
          <w:iCs/>
        </w:rPr>
        <w:t>Уполномоченного органа</w:t>
      </w:r>
      <w: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F7AB3" w:rsidRDefault="002F7AB3" w:rsidP="00F11A2E">
      <w:pPr>
        <w:widowControl w:val="0"/>
        <w:autoSpaceDE w:val="0"/>
        <w:autoSpaceDN w:val="0"/>
        <w:adjustRightInd w:val="0"/>
        <w:ind w:left="-567"/>
        <w:jc w:val="both"/>
      </w:pPr>
      <w:r>
        <w:tab/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F7AB3" w:rsidRDefault="002F7AB3" w:rsidP="00F11A2E">
      <w:pPr>
        <w:ind w:left="-567"/>
        <w:jc w:val="both"/>
      </w:pPr>
      <w:r>
        <w:t>Информирование проводится на русском языке в форме: индивидуального и публичного информирования.</w:t>
      </w:r>
    </w:p>
    <w:p w:rsidR="002F7AB3" w:rsidRDefault="002F7AB3" w:rsidP="00F11A2E">
      <w:pPr>
        <w:ind w:left="-567" w:right="-1"/>
        <w:jc w:val="both"/>
      </w:pPr>
      <w:r>
        <w:tab/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F7AB3" w:rsidRDefault="002F7AB3" w:rsidP="00F11A2E">
      <w:pPr>
        <w:widowControl w:val="0"/>
        <w:autoSpaceDE w:val="0"/>
        <w:autoSpaceDN w:val="0"/>
        <w:adjustRightInd w:val="0"/>
        <w:ind w:left="-567" w:right="-1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F7AB3" w:rsidRDefault="002F7AB3" w:rsidP="00F11A2E">
      <w:pPr>
        <w:widowControl w:val="0"/>
        <w:autoSpaceDE w:val="0"/>
        <w:autoSpaceDN w:val="0"/>
        <w:adjustRightInd w:val="0"/>
        <w:ind w:left="-567" w:right="-1"/>
        <w:jc w:val="both"/>
      </w:pPr>
      <w: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2F7AB3" w:rsidRDefault="002F7AB3" w:rsidP="00F11A2E">
      <w:pPr>
        <w:widowControl w:val="0"/>
        <w:autoSpaceDE w:val="0"/>
        <w:autoSpaceDN w:val="0"/>
        <w:adjustRightInd w:val="0"/>
        <w:ind w:left="-567" w:right="-1"/>
        <w:jc w:val="both"/>
        <w:rPr>
          <w:color w:val="000000"/>
        </w:rPr>
      </w:pPr>
      <w:r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2F7AB3" w:rsidRDefault="002F7AB3" w:rsidP="00F11A2E">
      <w:pPr>
        <w:pStyle w:val="BodyTextIndent2"/>
        <w:ind w:left="-567" w:right="-1" w:firstLine="0"/>
        <w:rPr>
          <w:color w:val="000000"/>
        </w:rPr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F7AB3" w:rsidRDefault="002F7AB3" w:rsidP="00F11A2E">
      <w:pPr>
        <w:tabs>
          <w:tab w:val="left" w:pos="0"/>
        </w:tabs>
        <w:autoSpaceDE w:val="0"/>
        <w:autoSpaceDN w:val="0"/>
        <w:adjustRightInd w:val="0"/>
        <w:ind w:left="-567" w:right="-1"/>
        <w:jc w:val="both"/>
      </w:pPr>
      <w:r>
        <w:tab/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2F7AB3" w:rsidRDefault="002F7AB3" w:rsidP="00F11A2E">
      <w:pPr>
        <w:autoSpaceDE w:val="0"/>
        <w:autoSpaceDN w:val="0"/>
        <w:adjustRightInd w:val="0"/>
        <w:ind w:left="-567" w:right="-1"/>
        <w:jc w:val="both"/>
        <w:rPr>
          <w:color w:val="FF0000"/>
        </w:rPr>
      </w:pPr>
      <w: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2F7AB3" w:rsidRDefault="002F7AB3" w:rsidP="00F11A2E">
      <w:pPr>
        <w:autoSpaceDE w:val="0"/>
        <w:autoSpaceDN w:val="0"/>
        <w:adjustRightInd w:val="0"/>
        <w:ind w:left="-567" w:right="-1"/>
        <w:jc w:val="both"/>
        <w:rPr>
          <w:color w:val="FF0000"/>
        </w:rPr>
      </w:pPr>
      <w:r>
        <w:tab/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2F7AB3" w:rsidRDefault="002F7AB3" w:rsidP="00F11A2E">
      <w:pPr>
        <w:autoSpaceDE w:val="0"/>
        <w:autoSpaceDN w:val="0"/>
        <w:adjustRightInd w:val="0"/>
        <w:ind w:left="-567" w:right="-1"/>
        <w:jc w:val="both"/>
        <w:rPr>
          <w:color w:val="FF0000"/>
        </w:rPr>
      </w:pPr>
      <w: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F7AB3" w:rsidRDefault="002F7AB3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средствах массовой информации;</w:t>
      </w:r>
    </w:p>
    <w:p w:rsidR="002F7AB3" w:rsidRDefault="002F7AB3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официальном сайте в информационно-телекоммуникационной сети «Интернет»;</w:t>
      </w:r>
    </w:p>
    <w:p w:rsidR="002F7AB3" w:rsidRDefault="002F7AB3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(функций);</w:t>
      </w:r>
    </w:p>
    <w:p w:rsidR="002F7AB3" w:rsidRDefault="002F7AB3" w:rsidP="00B1572F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информационных стендах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AB3" w:rsidRDefault="002F7AB3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AB3" w:rsidRPr="0007682F" w:rsidRDefault="002F7AB3" w:rsidP="00F11A2E">
      <w:pPr>
        <w:pStyle w:val="Heading4"/>
        <w:spacing w:before="0"/>
        <w:ind w:left="-567"/>
        <w:rPr>
          <w:b/>
          <w:sz w:val="24"/>
          <w:szCs w:val="24"/>
        </w:rPr>
      </w:pPr>
      <w:r w:rsidRPr="0007682F">
        <w:rPr>
          <w:b/>
          <w:sz w:val="24"/>
          <w:szCs w:val="24"/>
          <w:lang w:val="en-US"/>
        </w:rPr>
        <w:t>II</w:t>
      </w:r>
      <w:r w:rsidRPr="0007682F">
        <w:rPr>
          <w:b/>
          <w:sz w:val="24"/>
          <w:szCs w:val="24"/>
        </w:rPr>
        <w:t>. СТАНДАРТ ПРЕДОСТАВЛЕНИЯ МУНИЦИПАЛЬНОЙ УСЛУГИ</w:t>
      </w:r>
    </w:p>
    <w:p w:rsidR="002F7AB3" w:rsidRPr="0007682F" w:rsidRDefault="002F7AB3" w:rsidP="005E031C">
      <w:pPr>
        <w:ind w:left="-567"/>
        <w:jc w:val="both"/>
        <w:rPr>
          <w:b/>
        </w:rPr>
      </w:pPr>
    </w:p>
    <w:p w:rsidR="002F7AB3" w:rsidRPr="00643F8C" w:rsidRDefault="002F7AB3" w:rsidP="005E031C">
      <w:pPr>
        <w:pStyle w:val="Heading4"/>
        <w:spacing w:before="0"/>
        <w:ind w:left="-567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 w:rsidRPr="00643F8C">
        <w:rPr>
          <w:iCs/>
          <w:sz w:val="24"/>
          <w:szCs w:val="24"/>
        </w:rPr>
        <w:t>2.1.</w:t>
      </w:r>
      <w:r w:rsidRPr="00643F8C">
        <w:rPr>
          <w:iCs/>
          <w:sz w:val="24"/>
          <w:szCs w:val="24"/>
        </w:rPr>
        <w:tab/>
        <w:t>Наименование муниципальной услуги</w:t>
      </w:r>
    </w:p>
    <w:p w:rsidR="002F7AB3" w:rsidRPr="00643F8C" w:rsidRDefault="002F7AB3" w:rsidP="005E031C">
      <w:pPr>
        <w:pStyle w:val="Heading4"/>
        <w:spacing w:before="0"/>
        <w:ind w:left="-567"/>
        <w:jc w:val="both"/>
        <w:rPr>
          <w:i/>
          <w:iCs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Дача</w:t>
      </w:r>
      <w:r w:rsidRPr="00643F8C">
        <w:rPr>
          <w:color w:val="000000"/>
          <w:spacing w:val="6"/>
          <w:sz w:val="24"/>
          <w:szCs w:val="24"/>
        </w:rPr>
        <w:t xml:space="preserve"> письменных разъяснений налогоплательщикам и</w:t>
      </w:r>
      <w:r w:rsidRPr="00643F8C">
        <w:rPr>
          <w:rStyle w:val="apple-converted-space"/>
          <w:color w:val="000000"/>
          <w:spacing w:val="6"/>
          <w:sz w:val="24"/>
          <w:szCs w:val="24"/>
        </w:rPr>
        <w:t> </w:t>
      </w:r>
      <w:r w:rsidRPr="00643F8C">
        <w:rPr>
          <w:color w:val="000000"/>
          <w:spacing w:val="3"/>
          <w:sz w:val="24"/>
          <w:szCs w:val="24"/>
        </w:rPr>
        <w:t>налоговым агентам по в</w:t>
      </w:r>
      <w:r>
        <w:rPr>
          <w:color w:val="000000"/>
          <w:spacing w:val="3"/>
          <w:sz w:val="24"/>
          <w:szCs w:val="24"/>
        </w:rPr>
        <w:t xml:space="preserve">опросам применения </w:t>
      </w:r>
      <w:r w:rsidRPr="00643F8C">
        <w:rPr>
          <w:color w:val="000000"/>
          <w:spacing w:val="3"/>
          <w:sz w:val="24"/>
          <w:szCs w:val="24"/>
        </w:rPr>
        <w:t xml:space="preserve"> нормативных правовых</w:t>
      </w:r>
      <w:r w:rsidRPr="00643F8C">
        <w:rPr>
          <w:rStyle w:val="apple-converted-space"/>
          <w:color w:val="000000"/>
          <w:spacing w:val="3"/>
          <w:sz w:val="24"/>
          <w:szCs w:val="24"/>
        </w:rPr>
        <w:t> </w:t>
      </w:r>
      <w:r w:rsidRPr="00643F8C">
        <w:rPr>
          <w:color w:val="000000"/>
          <w:spacing w:val="1"/>
          <w:sz w:val="24"/>
          <w:szCs w:val="24"/>
        </w:rPr>
        <w:t>актов</w:t>
      </w:r>
      <w:r>
        <w:rPr>
          <w:color w:val="000000"/>
          <w:spacing w:val="1"/>
          <w:sz w:val="24"/>
          <w:szCs w:val="24"/>
        </w:rPr>
        <w:t xml:space="preserve"> муниципального образования</w:t>
      </w:r>
      <w:r w:rsidRPr="00643F8C">
        <w:rPr>
          <w:color w:val="000000"/>
          <w:spacing w:val="1"/>
          <w:sz w:val="24"/>
          <w:szCs w:val="24"/>
        </w:rPr>
        <w:t xml:space="preserve"> о</w:t>
      </w:r>
      <w:r>
        <w:rPr>
          <w:color w:val="000000"/>
          <w:spacing w:val="1"/>
          <w:sz w:val="24"/>
          <w:szCs w:val="24"/>
        </w:rPr>
        <w:t xml:space="preserve"> местных</w:t>
      </w:r>
      <w:r w:rsidRPr="00643F8C">
        <w:rPr>
          <w:color w:val="000000"/>
          <w:spacing w:val="1"/>
          <w:sz w:val="24"/>
          <w:szCs w:val="24"/>
        </w:rPr>
        <w:t xml:space="preserve"> налогах и сборах.</w:t>
      </w:r>
    </w:p>
    <w:p w:rsidR="002F7AB3" w:rsidRPr="00643F8C" w:rsidRDefault="002F7AB3" w:rsidP="005E031C">
      <w:pPr>
        <w:pStyle w:val="Heading4"/>
        <w:spacing w:before="0"/>
        <w:ind w:left="-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Pr="00643F8C">
        <w:rPr>
          <w:iCs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2F7AB3" w:rsidRPr="00643F8C" w:rsidRDefault="002F7AB3" w:rsidP="005E031C">
      <w:pPr>
        <w:ind w:left="-567"/>
        <w:jc w:val="both"/>
      </w:pPr>
      <w:r w:rsidRPr="00643F8C">
        <w:t xml:space="preserve">Муниципальная услуга предоставляется администрацией сельского поселения «Деревня </w:t>
      </w:r>
      <w:r>
        <w:t>Гачки</w:t>
      </w:r>
      <w:r w:rsidRPr="00643F8C">
        <w:t xml:space="preserve">» </w:t>
      </w:r>
      <w:r>
        <w:t xml:space="preserve"> Мосальского </w:t>
      </w:r>
      <w:r w:rsidRPr="00643F8C">
        <w:t xml:space="preserve"> района Калужской области (уполномоченным органом).</w:t>
      </w:r>
    </w:p>
    <w:p w:rsidR="002F7AB3" w:rsidRPr="00643F8C" w:rsidRDefault="002F7AB3" w:rsidP="005E031C">
      <w:pPr>
        <w:pStyle w:val="BodyText2"/>
        <w:spacing w:after="0" w:line="240" w:lineRule="auto"/>
        <w:ind w:left="-567"/>
        <w:jc w:val="both"/>
        <w:rPr>
          <w:iCs/>
        </w:rPr>
      </w:pPr>
      <w:r>
        <w:rPr>
          <w:iCs/>
        </w:rPr>
        <w:tab/>
      </w:r>
      <w:r w:rsidRPr="00643F8C">
        <w:rPr>
          <w:iCs/>
        </w:rPr>
        <w:t>2.3.</w:t>
      </w:r>
      <w:r w:rsidRPr="00643F8C">
        <w:rPr>
          <w:iCs/>
        </w:rPr>
        <w:tab/>
        <w:t>Результат предоставления муниципальной услуги</w:t>
      </w:r>
      <w:bookmarkStart w:id="0" w:name="_Toc294183574"/>
    </w:p>
    <w:p w:rsidR="002F7AB3" w:rsidRPr="00643F8C" w:rsidRDefault="002F7AB3" w:rsidP="005E031C">
      <w:pPr>
        <w:widowControl w:val="0"/>
        <w:autoSpaceDE w:val="0"/>
        <w:autoSpaceDN w:val="0"/>
        <w:adjustRightInd w:val="0"/>
        <w:ind w:left="-567"/>
        <w:jc w:val="both"/>
      </w:pPr>
      <w:r w:rsidRPr="00643F8C">
        <w:t>Результатом предоставления муниципальной услуги является:</w:t>
      </w:r>
    </w:p>
    <w:p w:rsidR="002F7AB3" w:rsidRPr="00643F8C" w:rsidRDefault="002F7AB3" w:rsidP="005E031C">
      <w:pPr>
        <w:widowControl w:val="0"/>
        <w:autoSpaceDE w:val="0"/>
        <w:autoSpaceDN w:val="0"/>
        <w:adjustRightInd w:val="0"/>
        <w:ind w:left="-567"/>
        <w:jc w:val="both"/>
        <w:rPr>
          <w:color w:val="000000"/>
          <w:spacing w:val="-2"/>
        </w:rPr>
      </w:pPr>
      <w:r w:rsidRPr="00643F8C">
        <w:rPr>
          <w:color w:val="000000"/>
          <w:spacing w:val="8"/>
        </w:rPr>
        <w:t>1) письменное</w:t>
      </w:r>
      <w:r w:rsidRPr="00643F8C">
        <w:rPr>
          <w:rStyle w:val="apple-converted-space"/>
          <w:color w:val="000000"/>
          <w:spacing w:val="8"/>
        </w:rPr>
        <w:t> </w:t>
      </w:r>
      <w:r w:rsidRPr="00643F8C">
        <w:rPr>
          <w:color w:val="000000"/>
          <w:spacing w:val="-2"/>
        </w:rPr>
        <w:t>разъяснение по в</w:t>
      </w:r>
      <w:r>
        <w:rPr>
          <w:color w:val="000000"/>
          <w:spacing w:val="-2"/>
        </w:rPr>
        <w:t>опросам применения нормативных</w:t>
      </w:r>
      <w:r w:rsidRPr="00643F8C">
        <w:rPr>
          <w:color w:val="000000"/>
          <w:spacing w:val="-2"/>
        </w:rPr>
        <w:t xml:space="preserve"> правовых актов</w:t>
      </w:r>
      <w:r>
        <w:rPr>
          <w:color w:val="000000"/>
          <w:spacing w:val="-2"/>
        </w:rPr>
        <w:t xml:space="preserve"> муниципального образования</w:t>
      </w:r>
      <w:r w:rsidRPr="00643F8C">
        <w:rPr>
          <w:color w:val="000000"/>
          <w:spacing w:val="-2"/>
        </w:rPr>
        <w:t xml:space="preserve"> о</w:t>
      </w:r>
      <w:r>
        <w:rPr>
          <w:color w:val="000000"/>
          <w:spacing w:val="-2"/>
        </w:rPr>
        <w:t xml:space="preserve"> местных</w:t>
      </w:r>
      <w:r w:rsidRPr="00643F8C">
        <w:rPr>
          <w:color w:val="000000"/>
          <w:spacing w:val="-2"/>
        </w:rPr>
        <w:t xml:space="preserve"> налогах и сборах;</w:t>
      </w:r>
    </w:p>
    <w:p w:rsidR="002F7AB3" w:rsidRPr="00643F8C" w:rsidRDefault="002F7AB3" w:rsidP="005E031C">
      <w:pPr>
        <w:widowControl w:val="0"/>
        <w:autoSpaceDE w:val="0"/>
        <w:autoSpaceDN w:val="0"/>
        <w:adjustRightInd w:val="0"/>
        <w:ind w:left="-567"/>
        <w:jc w:val="both"/>
      </w:pPr>
      <w:r w:rsidRPr="00643F8C">
        <w:rPr>
          <w:color w:val="000000"/>
          <w:spacing w:val="-2"/>
        </w:rPr>
        <w:t xml:space="preserve">2) письменный отказ в предоставлении муниципальной услуги. </w:t>
      </w:r>
    </w:p>
    <w:bookmarkEnd w:id="0"/>
    <w:p w:rsidR="002F7AB3" w:rsidRPr="00643F8C" w:rsidRDefault="002F7AB3" w:rsidP="005E031C">
      <w:pPr>
        <w:widowControl w:val="0"/>
        <w:autoSpaceDE w:val="0"/>
        <w:autoSpaceDN w:val="0"/>
        <w:adjustRightInd w:val="0"/>
        <w:ind w:left="-567"/>
        <w:jc w:val="both"/>
      </w:pPr>
      <w:r>
        <w:rPr>
          <w:iCs/>
        </w:rPr>
        <w:tab/>
      </w:r>
      <w:r w:rsidRPr="00643F8C">
        <w:rPr>
          <w:iCs/>
        </w:rPr>
        <w:t>2.4. Срок предоставления муниципальной услуги</w:t>
      </w:r>
    </w:p>
    <w:p w:rsidR="002F7AB3" w:rsidRPr="00643F8C" w:rsidRDefault="002F7AB3" w:rsidP="005E031C">
      <w:pPr>
        <w:widowControl w:val="0"/>
        <w:autoSpaceDE w:val="0"/>
        <w:autoSpaceDN w:val="0"/>
        <w:adjustRightInd w:val="0"/>
        <w:ind w:left="-567"/>
        <w:jc w:val="both"/>
        <w:rPr>
          <w:color w:val="222222"/>
        </w:rPr>
      </w:pPr>
      <w:bookmarkStart w:id="1" w:name="_Toc294183575"/>
      <w:r w:rsidRPr="00643F8C">
        <w:t xml:space="preserve">Срок предоставления муниципальной услуги составляет 30 дней со дня поступления </w:t>
      </w:r>
      <w:r w:rsidRPr="00643F8C">
        <w:rPr>
          <w:color w:val="222222"/>
        </w:rPr>
        <w:t>заявления в Уполномоченный орган.</w:t>
      </w:r>
      <w:bookmarkEnd w:id="1"/>
      <w:r w:rsidRPr="00643F8C">
        <w:rPr>
          <w:color w:val="222222"/>
        </w:rPr>
        <w:t xml:space="preserve"> </w:t>
      </w:r>
    </w:p>
    <w:p w:rsidR="002F7AB3" w:rsidRPr="00643F8C" w:rsidRDefault="002F7AB3" w:rsidP="005E031C">
      <w:pPr>
        <w:widowControl w:val="0"/>
        <w:autoSpaceDE w:val="0"/>
        <w:autoSpaceDN w:val="0"/>
        <w:adjustRightInd w:val="0"/>
        <w:ind w:left="-567"/>
        <w:jc w:val="both"/>
        <w:rPr>
          <w:color w:val="222222"/>
        </w:rPr>
      </w:pPr>
      <w:r>
        <w:rPr>
          <w:iCs/>
        </w:rPr>
        <w:tab/>
      </w:r>
      <w:r w:rsidRPr="00643F8C">
        <w:rPr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F7AB3" w:rsidRPr="00643F8C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 w:rsidRPr="00643F8C">
        <w:rPr>
          <w:color w:val="000000"/>
        </w:rPr>
        <w:t xml:space="preserve"> </w:t>
      </w:r>
      <w:r w:rsidRPr="00643F8C">
        <w:rPr>
          <w:color w:val="000000"/>
          <w:spacing w:val="1"/>
        </w:rPr>
        <w:t>Отношения, возникающие в связи с предоставлением муниципальной услуги,</w:t>
      </w:r>
      <w:r w:rsidRPr="00643F8C">
        <w:rPr>
          <w:rStyle w:val="apple-converted-space"/>
          <w:color w:val="000000"/>
          <w:spacing w:val="1"/>
        </w:rPr>
        <w:t> </w:t>
      </w:r>
      <w:r w:rsidRPr="00643F8C">
        <w:rPr>
          <w:color w:val="000000"/>
          <w:spacing w:val="-1"/>
        </w:rPr>
        <w:t>регулируются следующими нормативными правовыми актами:</w:t>
      </w:r>
    </w:p>
    <w:p w:rsidR="002F7AB3" w:rsidRPr="00643F8C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 w:rsidRPr="00643F8C">
        <w:rPr>
          <w:color w:val="000000"/>
        </w:rPr>
        <w:t>- </w:t>
      </w:r>
      <w:r w:rsidRPr="00643F8C">
        <w:rPr>
          <w:rStyle w:val="apple-converted-space"/>
          <w:color w:val="000000"/>
        </w:rPr>
        <w:t> </w:t>
      </w:r>
      <w:r w:rsidRPr="00643F8C">
        <w:rPr>
          <w:color w:val="000000"/>
          <w:spacing w:val="-1"/>
        </w:rPr>
        <w:t>Конституцией Российской Федерации;</w:t>
      </w:r>
    </w:p>
    <w:p w:rsidR="002F7AB3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  <w:spacing w:val="-1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3"/>
        </w:rPr>
        <w:t xml:space="preserve">Федеральным законом от 27.07.2010 № 210-ФЗ «Об организации предоставления </w:t>
      </w:r>
      <w:r>
        <w:rPr>
          <w:color w:val="000000"/>
          <w:spacing w:val="-1"/>
        </w:rPr>
        <w:t>государственных и муниципальных услуг»;</w:t>
      </w:r>
    </w:p>
    <w:p w:rsidR="002F7AB3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1"/>
        </w:rPr>
        <w:t xml:space="preserve">- п. 3 ст. 34.2 Налогового кодекса Российской Федерации;  </w:t>
      </w:r>
    </w:p>
    <w:p w:rsidR="002F7AB3" w:rsidRDefault="002F7AB3" w:rsidP="005E031C">
      <w:pPr>
        <w:shd w:val="clear" w:color="auto" w:fill="FFFFFF"/>
        <w:spacing w:line="23" w:lineRule="atLeast"/>
        <w:ind w:left="-567"/>
        <w:jc w:val="both"/>
      </w:pPr>
      <w:r>
        <w:t>- настоящим административным регламентом.</w:t>
      </w:r>
    </w:p>
    <w:p w:rsidR="002F7AB3" w:rsidRPr="00BD6863" w:rsidRDefault="002F7AB3" w:rsidP="005E031C">
      <w:pPr>
        <w:autoSpaceDE w:val="0"/>
        <w:autoSpaceDN w:val="0"/>
        <w:adjustRightInd w:val="0"/>
        <w:ind w:left="-567"/>
        <w:jc w:val="both"/>
      </w:pPr>
      <w:r>
        <w:rPr>
          <w:rStyle w:val="a"/>
          <w:iCs/>
          <w:sz w:val="24"/>
          <w:szCs w:val="24"/>
        </w:rPr>
        <w:tab/>
      </w:r>
      <w:r w:rsidRPr="00BD6863">
        <w:rPr>
          <w:rStyle w:val="a"/>
          <w:iCs/>
          <w:sz w:val="24"/>
          <w:szCs w:val="24"/>
        </w:rPr>
        <w:t>2.6</w:t>
      </w:r>
      <w:r w:rsidRPr="00BD6863">
        <w:rPr>
          <w:rStyle w:val="a"/>
          <w:iCs/>
        </w:rPr>
        <w:t xml:space="preserve">. </w:t>
      </w:r>
      <w:r w:rsidRPr="00BD6863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F7AB3" w:rsidRPr="005E031C" w:rsidRDefault="002F7AB3" w:rsidP="005E031C">
      <w:pPr>
        <w:pStyle w:val="Heading4"/>
        <w:tabs>
          <w:tab w:val="clear" w:pos="0"/>
          <w:tab w:val="num" w:pos="-567"/>
        </w:tabs>
        <w:spacing w:before="0"/>
        <w:ind w:left="-567"/>
        <w:jc w:val="both"/>
        <w:rPr>
          <w:sz w:val="24"/>
          <w:szCs w:val="24"/>
        </w:rPr>
      </w:pPr>
      <w:r>
        <w:rPr>
          <w:rStyle w:val="a"/>
          <w:iCs/>
          <w:sz w:val="22"/>
          <w:szCs w:val="22"/>
        </w:rPr>
        <w:tab/>
        <w:t>2.6.1.</w:t>
      </w:r>
      <w:r>
        <w:rPr>
          <w:rStyle w:val="a"/>
          <w:iCs/>
        </w:rPr>
        <w:t xml:space="preserve"> </w:t>
      </w:r>
      <w:r>
        <w:rPr>
          <w:rFonts w:cs="Calibri"/>
          <w:sz w:val="24"/>
          <w:szCs w:val="24"/>
        </w:rPr>
        <w:t xml:space="preserve">Для </w:t>
      </w:r>
      <w:r>
        <w:rPr>
          <w:rStyle w:val="2"/>
          <w:sz w:val="24"/>
          <w:szCs w:val="24"/>
          <w:lang w:eastAsia="ru-RU"/>
        </w:rPr>
        <w:t xml:space="preserve">предоставления </w:t>
      </w:r>
      <w:r>
        <w:rPr>
          <w:sz w:val="24"/>
          <w:szCs w:val="24"/>
        </w:rPr>
        <w:t xml:space="preserve">муниципальной услуги </w:t>
      </w:r>
      <w:r>
        <w:rPr>
          <w:color w:val="000000"/>
          <w:spacing w:val="6"/>
          <w:sz w:val="24"/>
          <w:szCs w:val="24"/>
        </w:rPr>
        <w:t>по даче письменных разъяснений налогоплательщикам и</w:t>
      </w:r>
      <w:r>
        <w:rPr>
          <w:rStyle w:val="apple-converted-space"/>
          <w:color w:val="000000"/>
          <w:spacing w:val="6"/>
          <w:sz w:val="24"/>
          <w:szCs w:val="24"/>
        </w:rPr>
        <w:t> </w:t>
      </w:r>
      <w:r>
        <w:rPr>
          <w:color w:val="000000"/>
          <w:spacing w:val="3"/>
          <w:sz w:val="24"/>
          <w:szCs w:val="24"/>
        </w:rPr>
        <w:t>налоговым агентам по вопросам применения нормативных правовых</w:t>
      </w:r>
      <w:r>
        <w:rPr>
          <w:rStyle w:val="apple-converted-space"/>
          <w:color w:val="000000"/>
          <w:spacing w:val="3"/>
          <w:sz w:val="24"/>
          <w:szCs w:val="24"/>
        </w:rPr>
        <w:t> </w:t>
      </w:r>
      <w:r>
        <w:rPr>
          <w:color w:val="000000"/>
          <w:spacing w:val="1"/>
          <w:sz w:val="24"/>
          <w:szCs w:val="24"/>
        </w:rPr>
        <w:t>актов муниципального образования о местных налогах и сборах,</w:t>
      </w:r>
      <w:r>
        <w:rPr>
          <w:rFonts w:cs="Calibri"/>
          <w:sz w:val="24"/>
          <w:szCs w:val="24"/>
        </w:rPr>
        <w:t xml:space="preserve"> заявитель представляет</w:t>
      </w:r>
      <w:bookmarkStart w:id="2" w:name="Par0"/>
      <w:bookmarkEnd w:id="2"/>
      <w:r>
        <w:rPr>
          <w:rFonts w:cs="Calibri"/>
          <w:sz w:val="24"/>
          <w:szCs w:val="24"/>
        </w:rPr>
        <w:t xml:space="preserve"> </w:t>
      </w:r>
      <w:r w:rsidRPr="005E031C">
        <w:rPr>
          <w:sz w:val="24"/>
          <w:szCs w:val="24"/>
        </w:rPr>
        <w:t xml:space="preserve">заявление о даче письменных разъяснений по вопросам </w:t>
      </w:r>
      <w:r>
        <w:rPr>
          <w:color w:val="000000"/>
          <w:sz w:val="24"/>
          <w:szCs w:val="24"/>
        </w:rPr>
        <w:t>применения нормативных</w:t>
      </w:r>
      <w:r w:rsidRPr="005E031C">
        <w:rPr>
          <w:color w:val="000000"/>
          <w:sz w:val="24"/>
          <w:szCs w:val="24"/>
        </w:rPr>
        <w:t xml:space="preserve"> правовых актов</w:t>
      </w:r>
      <w:r>
        <w:rPr>
          <w:color w:val="000000"/>
          <w:sz w:val="24"/>
          <w:szCs w:val="24"/>
        </w:rPr>
        <w:t xml:space="preserve"> муниципального образования</w:t>
      </w:r>
      <w:r w:rsidRPr="005E031C">
        <w:rPr>
          <w:color w:val="000000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 xml:space="preserve"> местных</w:t>
      </w:r>
      <w:r w:rsidRPr="005E031C">
        <w:rPr>
          <w:color w:val="000000"/>
          <w:sz w:val="24"/>
          <w:szCs w:val="24"/>
        </w:rPr>
        <w:t xml:space="preserve"> налогах и сборах </w:t>
      </w:r>
      <w:r w:rsidRPr="005E031C">
        <w:rPr>
          <w:sz w:val="24"/>
          <w:szCs w:val="24"/>
        </w:rPr>
        <w:t xml:space="preserve">  (далее - заявление) по </w:t>
      </w:r>
      <w:hyperlink r:id="rId6" w:anchor="Par406" w:history="1">
        <w:r w:rsidRPr="005E031C">
          <w:rPr>
            <w:rStyle w:val="Hyperlink"/>
            <w:color w:val="auto"/>
            <w:sz w:val="24"/>
            <w:szCs w:val="24"/>
          </w:rPr>
          <w:t>форме</w:t>
        </w:r>
      </w:hyperlink>
      <w:r w:rsidRPr="005E031C">
        <w:rPr>
          <w:sz w:val="24"/>
          <w:szCs w:val="24"/>
        </w:rPr>
        <w:t>, указанн</w:t>
      </w:r>
      <w:r>
        <w:rPr>
          <w:sz w:val="24"/>
          <w:szCs w:val="24"/>
        </w:rPr>
        <w:t>ой в приложении 1 к настоящему а</w:t>
      </w:r>
      <w:r w:rsidRPr="005E031C">
        <w:rPr>
          <w:sz w:val="24"/>
          <w:szCs w:val="24"/>
        </w:rPr>
        <w:t>дминистративному регламенту;</w:t>
      </w:r>
    </w:p>
    <w:p w:rsidR="002F7AB3" w:rsidRDefault="002F7AB3" w:rsidP="005E031C">
      <w:pPr>
        <w:widowControl w:val="0"/>
        <w:autoSpaceDE w:val="0"/>
        <w:autoSpaceDN w:val="0"/>
        <w:adjustRightInd w:val="0"/>
        <w:ind w:left="-567"/>
        <w:jc w:val="both"/>
        <w:rPr>
          <w:color w:val="000000"/>
        </w:rPr>
      </w:pPr>
      <w:r>
        <w:t xml:space="preserve"> </w:t>
      </w:r>
      <w:r>
        <w:tab/>
      </w:r>
      <w:r>
        <w:rPr>
          <w:color w:val="000000"/>
          <w:spacing w:val="-6"/>
        </w:rPr>
        <w:t>2.6.2.</w:t>
      </w:r>
      <w:r>
        <w:rPr>
          <w:color w:val="000000"/>
        </w:rPr>
        <w:t>      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Заявитель в своем письменном обращении в обязательном порядке указывает:</w:t>
      </w:r>
    </w:p>
    <w:p w:rsidR="002F7AB3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наименование  уполномоченного органа местного самоуправления, либо фамилию, имя, </w:t>
      </w:r>
      <w:r>
        <w:rPr>
          <w:color w:val="000000"/>
          <w:spacing w:val="3"/>
        </w:rPr>
        <w:t xml:space="preserve">отчество руководителя, либо должность соответствующего лица, которому направлено </w:t>
      </w:r>
      <w:r>
        <w:rPr>
          <w:color w:val="000000"/>
          <w:spacing w:val="-2"/>
        </w:rPr>
        <w:t>письменное обращение;</w:t>
      </w:r>
    </w:p>
    <w:p w:rsidR="002F7AB3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наименование организации или фамилия, имя, отчество гражданина, направившего </w:t>
      </w:r>
      <w:r>
        <w:rPr>
          <w:color w:val="000000"/>
          <w:spacing w:val="-3"/>
        </w:rPr>
        <w:t>обращение;</w:t>
      </w:r>
    </w:p>
    <w:p w:rsidR="002F7AB3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адрес заявителя, по которому должен быть направлен ответ;</w:t>
      </w:r>
    </w:p>
    <w:p w:rsidR="002F7AB3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содержание обращения;</w:t>
      </w:r>
    </w:p>
    <w:p w:rsidR="002F7AB3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подпись лица;</w:t>
      </w:r>
    </w:p>
    <w:p w:rsidR="002F7AB3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2"/>
        </w:rPr>
        <w:t>- дата обращения.</w:t>
      </w:r>
    </w:p>
    <w:p w:rsidR="002F7AB3" w:rsidRDefault="002F7AB3" w:rsidP="005E031C">
      <w:pPr>
        <w:shd w:val="clear" w:color="auto" w:fill="FFFFFF"/>
        <w:tabs>
          <w:tab w:val="left" w:pos="9072"/>
        </w:tabs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 xml:space="preserve">        2.6.3.      </w:t>
      </w:r>
      <w:r>
        <w:rPr>
          <w:rStyle w:val="apple-converted-space"/>
          <w:color w:val="000000"/>
          <w:spacing w:val="-6"/>
        </w:rPr>
        <w:t> </w:t>
      </w:r>
      <w:r>
        <w:rPr>
          <w:color w:val="000000"/>
        </w:rPr>
        <w:t>Письменное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обращение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юридического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лица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оформляется  на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бланке 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  <w:spacing w:val="5"/>
        </w:rPr>
        <w:t xml:space="preserve">указанием реквизитов заявителя, даты и регистрационного номера, фамилии и номера </w:t>
      </w:r>
      <w:r>
        <w:rPr>
          <w:color w:val="000000"/>
          <w:spacing w:val="6"/>
        </w:rPr>
        <w:t xml:space="preserve">телефона исполнителя за подписью руководителя или должностного лица, имеющего </w:t>
      </w:r>
      <w:r>
        <w:rPr>
          <w:color w:val="000000"/>
          <w:spacing w:val="-1"/>
        </w:rPr>
        <w:t>право подписи соответствующих документов.</w:t>
      </w:r>
    </w:p>
    <w:p w:rsidR="002F7AB3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 xml:space="preserve">       2.6.4.      </w:t>
      </w:r>
      <w:r>
        <w:rPr>
          <w:rStyle w:val="apple-converted-space"/>
          <w:color w:val="000000"/>
          <w:spacing w:val="-6"/>
        </w:rPr>
        <w:t> </w:t>
      </w:r>
      <w:r>
        <w:rPr>
          <w:color w:val="000000"/>
        </w:rPr>
        <w:t>Обращение,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поступившее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электронного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документа,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подлежит </w:t>
      </w:r>
      <w:r>
        <w:rPr>
          <w:color w:val="000000"/>
          <w:spacing w:val="1"/>
        </w:rPr>
        <w:t xml:space="preserve">рассмотрению в порядке, установленном настоящим Административным регламентом. В </w:t>
      </w:r>
      <w:r>
        <w:rPr>
          <w:color w:val="000000"/>
          <w:spacing w:val="2"/>
        </w:rPr>
        <w:t>обращении заявитель  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2"/>
        </w:rPr>
        <w:t xml:space="preserve">в обязательном порядке указывает свои фамилию, имя, отчество, </w:t>
      </w:r>
      <w:r>
        <w:rPr>
          <w:color w:val="000000"/>
          <w:spacing w:val="8"/>
        </w:rPr>
        <w:t xml:space="preserve">адрес электронной почты, если ответ должен быть направлен в форме электронного </w:t>
      </w:r>
      <w:r>
        <w:rPr>
          <w:color w:val="000000"/>
          <w:spacing w:val="-1"/>
        </w:rPr>
        <w:t>документа, и почтовый адрес, если ответ должен быть направлен в письменной форме.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1"/>
        </w:rPr>
        <w:t>Заявитель вправе приложить к такому обращению необходимые документы и материалы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-1"/>
        </w:rPr>
        <w:t>в электронной форме либо направить указанные документы и материалы или их копии в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-2"/>
        </w:rPr>
        <w:t>письменной форме.</w:t>
      </w:r>
    </w:p>
    <w:p w:rsidR="002F7AB3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3"/>
        </w:rPr>
        <w:t>При личном приеме специалистом администрации поселения заявитель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2"/>
        </w:rPr>
        <w:t>предъявляет документ, удостоверяющий его личность, и излагает содержание своего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-2"/>
        </w:rPr>
        <w:t>устного обращения.</w:t>
      </w:r>
    </w:p>
    <w:p w:rsidR="002F7AB3" w:rsidRDefault="002F7AB3" w:rsidP="005E031C">
      <w:pPr>
        <w:widowControl w:val="0"/>
        <w:autoSpaceDE w:val="0"/>
        <w:autoSpaceDN w:val="0"/>
        <w:adjustRightInd w:val="0"/>
        <w:ind w:left="-567"/>
        <w:jc w:val="both"/>
      </w:pPr>
      <w:r>
        <w:tab/>
        <w:t>2.6.5. Заявление и документы, прилагаемые к заявлению (или их копии), должны быть составлены на русском языке.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ab/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2F7AB3" w:rsidRDefault="002F7AB3" w:rsidP="005E031C">
      <w:pPr>
        <w:ind w:left="-567"/>
        <w:jc w:val="both"/>
      </w:pPr>
      <w:r>
        <w:t xml:space="preserve"> </w:t>
      </w:r>
      <w:r>
        <w:tab/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</w:p>
    <w:p w:rsidR="002F7AB3" w:rsidRDefault="002F7AB3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7AB3" w:rsidRPr="00B77873" w:rsidRDefault="002F7AB3" w:rsidP="005E031C">
      <w:pPr>
        <w:pStyle w:val="Heading4"/>
        <w:spacing w:before="0"/>
        <w:ind w:left="-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Pr="00B77873">
        <w:rPr>
          <w:i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F7AB3" w:rsidRDefault="002F7AB3" w:rsidP="005E031C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</w:rPr>
      </w:pPr>
      <w:r>
        <w:rPr>
          <w:rFonts w:cs="Calibri"/>
        </w:rPr>
        <w:t>Основания для отказа в приеме документов законодательством не предусмотрены.</w:t>
      </w:r>
    </w:p>
    <w:p w:rsidR="002F7AB3" w:rsidRPr="00B77873" w:rsidRDefault="002F7AB3" w:rsidP="005E031C">
      <w:pPr>
        <w:pStyle w:val="Heading4"/>
        <w:spacing w:before="0"/>
        <w:ind w:left="-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Pr="00B77873">
        <w:rPr>
          <w:iCs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rPr>
          <w:bCs/>
        </w:rPr>
        <w:tab/>
        <w:t xml:space="preserve">2.8.1. Основания для приостановления предоставления муниципальной услуги законодательством не предусмотрены, </w:t>
      </w:r>
      <w:r>
        <w:t>за исключением случая приостановки по письменной просьбе заявителя.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ab/>
        <w:t>2.8.2.</w:t>
      </w:r>
      <w:r>
        <w:rPr>
          <w:color w:val="FF0000"/>
        </w:rPr>
        <w:t xml:space="preserve"> </w:t>
      </w:r>
      <w:r>
        <w:t>Основания для отказа в предоставлении муниципальной услуги.</w:t>
      </w:r>
    </w:p>
    <w:p w:rsidR="002F7AB3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  <w:spacing w:val="-2"/>
        </w:rPr>
      </w:pPr>
      <w:r>
        <w:rPr>
          <w:color w:val="000000"/>
          <w:spacing w:val="-6"/>
        </w:rPr>
        <w:t>О</w:t>
      </w:r>
      <w:r>
        <w:rPr>
          <w:color w:val="000000"/>
          <w:spacing w:val="9"/>
        </w:rPr>
        <w:t xml:space="preserve">твет на </w:t>
      </w:r>
      <w:r>
        <w:rPr>
          <w:color w:val="000000"/>
          <w:spacing w:val="-2"/>
        </w:rPr>
        <w:t>обращение не даётся:</w:t>
      </w:r>
    </w:p>
    <w:p w:rsidR="002F7AB3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2"/>
        </w:rPr>
        <w:t xml:space="preserve">- </w:t>
      </w:r>
      <w:r>
        <w:rPr>
          <w:color w:val="000000"/>
          <w:spacing w:val="-6"/>
        </w:rPr>
        <w:t> е</w:t>
      </w:r>
      <w:r>
        <w:rPr>
          <w:color w:val="000000"/>
        </w:rPr>
        <w:t xml:space="preserve">сли в письменном обращении не указана фамилия заявителя, направившего </w:t>
      </w:r>
      <w:r>
        <w:rPr>
          <w:color w:val="000000"/>
          <w:spacing w:val="9"/>
        </w:rPr>
        <w:t>обращение или не указан почтовый адрес, по которому должен быть направлен ответ</w:t>
      </w:r>
      <w:r>
        <w:rPr>
          <w:color w:val="000000"/>
          <w:spacing w:val="-2"/>
        </w:rPr>
        <w:t>;</w:t>
      </w:r>
    </w:p>
    <w:p w:rsidR="002F7AB3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  <w:spacing w:val="-1"/>
        </w:rPr>
      </w:pPr>
      <w:r>
        <w:rPr>
          <w:color w:val="000000"/>
          <w:spacing w:val="-5"/>
        </w:rPr>
        <w:t xml:space="preserve"> - е</w:t>
      </w:r>
      <w:r>
        <w:rPr>
          <w:color w:val="000000"/>
          <w:spacing w:val="4"/>
        </w:rPr>
        <w:t>сли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текст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письменного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 xml:space="preserve">обращения  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не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поддается </w:t>
      </w:r>
      <w:r>
        <w:rPr>
          <w:rStyle w:val="apple-converted-space"/>
          <w:color w:val="000000"/>
          <w:spacing w:val="4"/>
        </w:rPr>
        <w:t xml:space="preserve">   </w:t>
      </w:r>
      <w:r>
        <w:rPr>
          <w:color w:val="000000"/>
          <w:spacing w:val="4"/>
        </w:rPr>
        <w:t xml:space="preserve">прочтению и оно не подлежит направлению на рассмотрение должностному </w:t>
      </w:r>
      <w:r>
        <w:rPr>
          <w:color w:val="000000"/>
          <w:spacing w:val="2"/>
        </w:rPr>
        <w:t xml:space="preserve">лицу, о чем в течение семи дней сообщается заявителю, направившему обращение, если </w:t>
      </w:r>
      <w:r>
        <w:rPr>
          <w:color w:val="000000"/>
          <w:spacing w:val="-1"/>
        </w:rPr>
        <w:t>его фамилия и почтовый адрес поддаются прочтению;</w:t>
      </w:r>
    </w:p>
    <w:p w:rsidR="002F7AB3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>-</w:t>
      </w:r>
      <w:r>
        <w:rPr>
          <w:rStyle w:val="apple-converted-space"/>
          <w:color w:val="000000"/>
        </w:rPr>
        <w:t> е</w:t>
      </w:r>
      <w:r>
        <w:rPr>
          <w:color w:val="000000"/>
          <w:spacing w:val="1"/>
        </w:rPr>
        <w:t>сли в письменном обращении заявителя содержится вопрос, на который ему</w:t>
      </w:r>
      <w:r>
        <w:rPr>
          <w:color w:val="000000"/>
          <w:spacing w:val="1"/>
        </w:rPr>
        <w:br/>
      </w:r>
      <w:r>
        <w:rPr>
          <w:color w:val="000000"/>
          <w:spacing w:val="4"/>
        </w:rPr>
        <w:t xml:space="preserve">уполномоченным органом многократно давались письменные ответы по существу в связи с </w:t>
      </w:r>
      <w:r>
        <w:rPr>
          <w:color w:val="000000"/>
          <w:spacing w:val="9"/>
        </w:rPr>
        <w:t>ранее направляемыми обращениями, и при этом в обращении не приводятся новые доводы</w:t>
      </w: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обстоятельства,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глава администрации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5"/>
        </w:rPr>
        <w:t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r>
        <w:rPr>
          <w:color w:val="000000"/>
          <w:spacing w:val="5"/>
        </w:rPr>
        <w:br/>
      </w:r>
      <w:r>
        <w:rPr>
          <w:color w:val="000000"/>
          <w:spacing w:val="3"/>
        </w:rPr>
        <w:t>ранее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направляемые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обращения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направлялись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в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уполномоченный орган.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О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 данном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решении уведомляется заявитель, направивший обращение;</w:t>
      </w:r>
    </w:p>
    <w:p w:rsidR="002F7AB3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>-</w:t>
      </w:r>
      <w:r>
        <w:rPr>
          <w:color w:val="000000"/>
          <w:spacing w:val="-6"/>
          <w:sz w:val="14"/>
          <w:szCs w:val="14"/>
        </w:rPr>
        <w:t xml:space="preserve">   </w:t>
      </w:r>
      <w:r>
        <w:rPr>
          <w:rStyle w:val="apple-converted-space"/>
          <w:color w:val="000000"/>
        </w:rPr>
        <w:t>е</w:t>
      </w:r>
      <w:r>
        <w:rPr>
          <w:color w:val="000000"/>
          <w:spacing w:val="1"/>
        </w:rPr>
        <w:t>сли</w:t>
      </w:r>
      <w:r>
        <w:rPr>
          <w:color w:val="000000"/>
          <w:spacing w:val="8"/>
        </w:rPr>
        <w:t>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ответ по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существу поставленного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вопроса не может быть дан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без</w:t>
      </w:r>
      <w:r>
        <w:rPr>
          <w:color w:val="000000"/>
          <w:spacing w:val="8"/>
        </w:rPr>
        <w:br/>
      </w:r>
      <w:r>
        <w:rPr>
          <w:color w:val="000000"/>
        </w:rPr>
        <w:t>разглашения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сведений,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составляющих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государственную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иную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охраняемую</w:t>
      </w:r>
      <w:r>
        <w:rPr>
          <w:color w:val="000000"/>
        </w:rPr>
        <w:br/>
        <w:t>федеральным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законом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тайну,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заявителю,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направившему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обращение,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сообщается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</w:t>
      </w:r>
      <w:r>
        <w:rPr>
          <w:color w:val="000000"/>
        </w:rPr>
        <w:br/>
      </w:r>
      <w:r>
        <w:rPr>
          <w:color w:val="000000"/>
          <w:spacing w:val="-2"/>
        </w:rPr>
        <w:t>невозможности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дать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ответ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по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существу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поставленного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нем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вопроса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связи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с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недопустимостью разглашения указанных сведений;</w:t>
      </w:r>
    </w:p>
    <w:p w:rsidR="002F7AB3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>-  е</w:t>
      </w:r>
      <w:r>
        <w:rPr>
          <w:color w:val="000000"/>
          <w:spacing w:val="3"/>
        </w:rPr>
        <w:t>сли  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 xml:space="preserve">обращение содержит нецензурные либо оскорбительные выражения, </w:t>
      </w:r>
      <w:r>
        <w:rPr>
          <w:color w:val="000000"/>
          <w:spacing w:val="6"/>
        </w:rPr>
        <w:t xml:space="preserve">угрозы жизни, здоровью и имуществу должностного лица, а также членов его семьи. </w:t>
      </w:r>
      <w:r>
        <w:rPr>
          <w:color w:val="000000"/>
        </w:rPr>
        <w:t>Заявителю сообщается о недопустимости злоупотребления правом.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ab/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2F7AB3" w:rsidRPr="00B77873" w:rsidRDefault="002F7AB3" w:rsidP="005E031C">
      <w:pPr>
        <w:autoSpaceDE w:val="0"/>
        <w:autoSpaceDN w:val="0"/>
        <w:adjustRightInd w:val="0"/>
        <w:ind w:left="-567"/>
        <w:jc w:val="both"/>
      </w:pPr>
      <w:r>
        <w:tab/>
      </w:r>
      <w:r w:rsidRPr="00B77873">
        <w:t>2.9. Перечень услуг, которые являются необходимыми и обязательными для предоставления муниципальной услуги</w:t>
      </w:r>
    </w:p>
    <w:p w:rsidR="002F7AB3" w:rsidRPr="00B77873" w:rsidRDefault="002F7AB3" w:rsidP="005E031C">
      <w:pPr>
        <w:ind w:left="-567"/>
        <w:jc w:val="both"/>
        <w:rPr>
          <w:color w:val="FF0000"/>
        </w:rPr>
      </w:pPr>
      <w:r w:rsidRPr="00B77873">
        <w:t>Услуги, которые является необходимыми и обязательными для предоставления муниципальной услуги, отсутствуют</w:t>
      </w:r>
      <w:r w:rsidRPr="00B77873">
        <w:rPr>
          <w:color w:val="FF0000"/>
        </w:rPr>
        <w:t>.</w:t>
      </w:r>
    </w:p>
    <w:p w:rsidR="002F7AB3" w:rsidRPr="00DA70F6" w:rsidRDefault="002F7AB3" w:rsidP="005E031C">
      <w:pPr>
        <w:pStyle w:val="BodyText"/>
        <w:spacing w:after="0"/>
        <w:ind w:left="-567"/>
        <w:jc w:val="both"/>
        <w:rPr>
          <w:iCs/>
        </w:rPr>
      </w:pPr>
      <w:r>
        <w:rPr>
          <w:b/>
          <w:iCs/>
        </w:rPr>
        <w:tab/>
      </w:r>
      <w:r w:rsidRPr="00DA70F6">
        <w:rPr>
          <w:iCs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p w:rsidR="002F7AB3" w:rsidRDefault="002F7AB3" w:rsidP="005E031C">
      <w:pPr>
        <w:ind w:left="-567"/>
        <w:jc w:val="both"/>
        <w:rPr>
          <w:iCs/>
        </w:rPr>
      </w:pPr>
      <w:r>
        <w:rPr>
          <w:iCs/>
        </w:rPr>
        <w:t xml:space="preserve">Предоставление муниципальной услуги осуществляется </w:t>
      </w:r>
      <w:r>
        <w:t>бесплатно.</w:t>
      </w:r>
    </w:p>
    <w:p w:rsidR="002F7AB3" w:rsidRPr="00DA70F6" w:rsidRDefault="002F7AB3" w:rsidP="005E031C">
      <w:pPr>
        <w:pStyle w:val="Heading4"/>
        <w:spacing w:before="0"/>
        <w:ind w:left="-567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 w:rsidRPr="00DA70F6">
        <w:rPr>
          <w:iCs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F7AB3" w:rsidRDefault="002F7AB3" w:rsidP="005E031C">
      <w:pPr>
        <w:pStyle w:val="BodyText"/>
        <w:spacing w:after="0"/>
        <w:ind w:left="-567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F7AB3" w:rsidRPr="00DA70F6" w:rsidRDefault="002F7AB3" w:rsidP="005E031C">
      <w:pPr>
        <w:pStyle w:val="BodyText"/>
        <w:spacing w:after="0"/>
        <w:ind w:left="-567"/>
        <w:jc w:val="both"/>
        <w:rPr>
          <w:iCs/>
        </w:rPr>
      </w:pPr>
      <w:r>
        <w:rPr>
          <w:b/>
          <w:iCs/>
        </w:rPr>
        <w:tab/>
      </w:r>
      <w:r w:rsidRPr="00DA70F6">
        <w:rPr>
          <w:iCs/>
        </w:rPr>
        <w:t>2.12. Срок и порядок регистрации запроса заявителя о предоставлении муниципальной услуги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ab/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 в рабочий день, следующий за днем поступления указанного заявления.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ab/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2F7AB3" w:rsidRPr="00DA70F6" w:rsidRDefault="002F7AB3" w:rsidP="005E031C">
      <w:pPr>
        <w:pStyle w:val="Heading4"/>
        <w:spacing w:before="0"/>
        <w:ind w:left="-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Pr="00DA70F6">
        <w:rPr>
          <w:iCs/>
          <w:sz w:val="24"/>
          <w:szCs w:val="24"/>
        </w:rPr>
        <w:t>2.13.</w:t>
      </w:r>
      <w:r w:rsidRPr="00DA70F6">
        <w:rPr>
          <w:iCs/>
          <w:sz w:val="24"/>
          <w:szCs w:val="24"/>
        </w:rPr>
        <w:tab/>
        <w:t>Требования к помещениям, в которых предоставляется муниципальная услуга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ab/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2F7AB3" w:rsidRDefault="002F7AB3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2.13.2.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2F7AB3" w:rsidRDefault="002F7AB3" w:rsidP="005E031C">
      <w:pPr>
        <w:ind w:left="-567"/>
        <w:jc w:val="both"/>
      </w:pPr>
      <w: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2F7AB3" w:rsidRPr="00CB332F" w:rsidRDefault="002F7AB3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B332F">
        <w:rPr>
          <w:rFonts w:ascii="Times New Roman" w:hAnsi="Times New Roman" w:cs="Times New Roman"/>
          <w:sz w:val="24"/>
          <w:szCs w:val="24"/>
          <w:lang w:eastAsia="ru-RU"/>
        </w:rPr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2F7AB3" w:rsidRDefault="002F7AB3" w:rsidP="005E031C">
      <w:pPr>
        <w:ind w:left="-567"/>
        <w:jc w:val="both"/>
      </w:pPr>
      <w: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2F7AB3" w:rsidRPr="00DA70F6" w:rsidRDefault="002F7AB3" w:rsidP="005E031C">
      <w:pPr>
        <w:pStyle w:val="Heading4"/>
        <w:spacing w:before="0"/>
        <w:ind w:left="-567"/>
        <w:jc w:val="both"/>
        <w:rPr>
          <w:iCs/>
          <w:sz w:val="24"/>
          <w:szCs w:val="24"/>
        </w:rPr>
      </w:pPr>
      <w:bookmarkStart w:id="3" w:name="_Toc294183582"/>
      <w:r>
        <w:rPr>
          <w:b/>
          <w:iCs/>
          <w:sz w:val="24"/>
          <w:szCs w:val="24"/>
        </w:rPr>
        <w:tab/>
      </w:r>
      <w:r w:rsidRPr="00DA70F6">
        <w:rPr>
          <w:iCs/>
          <w:sz w:val="24"/>
          <w:szCs w:val="24"/>
        </w:rPr>
        <w:t>2.14. Показатели доступности и качества муниципальной услуги</w:t>
      </w:r>
      <w:bookmarkEnd w:id="3"/>
    </w:p>
    <w:p w:rsidR="002F7AB3" w:rsidRPr="00DA70F6" w:rsidRDefault="002F7AB3" w:rsidP="005E031C">
      <w:pPr>
        <w:autoSpaceDE w:val="0"/>
        <w:autoSpaceDN w:val="0"/>
        <w:adjustRightInd w:val="0"/>
        <w:ind w:left="-567"/>
        <w:jc w:val="both"/>
      </w:pPr>
      <w:r w:rsidRPr="00DA70F6">
        <w:tab/>
        <w:t>2.14.1. Показателями доступности муниципальной услуги являются:</w:t>
      </w:r>
    </w:p>
    <w:p w:rsidR="002F7AB3" w:rsidRDefault="002F7AB3" w:rsidP="005E031C">
      <w:pPr>
        <w:ind w:left="-567"/>
        <w:jc w:val="both"/>
      </w:pPr>
      <w:r>
        <w:t>- информация о предоставлении муниципальной услуги размещается на официальном сайте муниципального образования сельского поселения «Деревня Гачки» Мосальского района Калужской области;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>- соблюдение графика работы Уполномоченного органа;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>- услуга оказывается бесплатно.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ab/>
        <w:t>2.14.2. Показателями качества муниципальной услуги являются: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2F7AB3" w:rsidRDefault="002F7AB3" w:rsidP="005E031C">
      <w:pPr>
        <w:pStyle w:val="BodyText2"/>
        <w:spacing w:after="0" w:line="240" w:lineRule="auto"/>
        <w:ind w:left="-567"/>
        <w:jc w:val="both"/>
      </w:pPr>
    </w:p>
    <w:p w:rsidR="002F7AB3" w:rsidRDefault="002F7AB3" w:rsidP="005E031C">
      <w:pPr>
        <w:pStyle w:val="BodyText2"/>
        <w:spacing w:after="0" w:line="240" w:lineRule="auto"/>
        <w:ind w:left="-567" w:right="-143"/>
        <w:jc w:val="center"/>
        <w:rPr>
          <w:b/>
        </w:rPr>
      </w:pPr>
      <w:r w:rsidRPr="0007682F">
        <w:rPr>
          <w:b/>
          <w:lang w:val="en-US"/>
        </w:rPr>
        <w:t>III</w:t>
      </w:r>
      <w:r>
        <w:rPr>
          <w:b/>
        </w:rPr>
        <w:t xml:space="preserve">. СОСТАВ, ПОСЛЕДОВАТЕЛЬНОСТЬ И </w:t>
      </w:r>
      <w:r w:rsidRPr="0007682F">
        <w:rPr>
          <w:b/>
        </w:rPr>
        <w:t xml:space="preserve">СРОКИ ВЫПОЛНЕНИЯ </w:t>
      </w:r>
      <w:r>
        <w:rPr>
          <w:b/>
        </w:rPr>
        <w:t>А</w:t>
      </w:r>
      <w:r w:rsidRPr="0007682F">
        <w:rPr>
          <w:b/>
        </w:rPr>
        <w:t>ДМИНИСТРАТИВНЫХ ПРОЦЕДУР, ТРЕБ</w:t>
      </w:r>
      <w:r>
        <w:rPr>
          <w:b/>
        </w:rPr>
        <w:t>ОВАНИЯ К ПОРЯДКУ ИХ ВЫПОЛНЕНИЯ</w:t>
      </w:r>
    </w:p>
    <w:p w:rsidR="002F7AB3" w:rsidRDefault="002F7AB3" w:rsidP="005E031C">
      <w:pPr>
        <w:pStyle w:val="BodyText2"/>
        <w:spacing w:after="0" w:line="240" w:lineRule="auto"/>
        <w:ind w:left="-567" w:right="-143"/>
        <w:jc w:val="both"/>
        <w:rPr>
          <w:b/>
        </w:rPr>
      </w:pPr>
    </w:p>
    <w:p w:rsidR="002F7AB3" w:rsidRPr="00DA70F6" w:rsidRDefault="002F7AB3" w:rsidP="005E031C">
      <w:pPr>
        <w:ind w:left="-567"/>
        <w:jc w:val="both"/>
      </w:pPr>
      <w:r>
        <w:rPr>
          <w:b/>
          <w:bCs/>
        </w:rPr>
        <w:tab/>
      </w:r>
      <w:r w:rsidRPr="00DA70F6">
        <w:rPr>
          <w:bCs/>
        </w:rPr>
        <w:t>3.1. Состав и последовательность действий при предоставлении муниципальной услуги.</w:t>
      </w:r>
    </w:p>
    <w:p w:rsidR="002F7AB3" w:rsidRDefault="002F7AB3" w:rsidP="005E031C">
      <w:pPr>
        <w:ind w:left="-567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2F7AB3" w:rsidRDefault="002F7AB3" w:rsidP="005E031C">
      <w:pPr>
        <w:ind w:left="-567"/>
        <w:jc w:val="both"/>
      </w:pPr>
      <w:r>
        <w:t>1) прием и регистрация заявления и приложенных к нему документов;</w:t>
      </w:r>
    </w:p>
    <w:p w:rsidR="002F7AB3" w:rsidRDefault="002F7AB3" w:rsidP="005E031C">
      <w:pPr>
        <w:ind w:left="-567"/>
        <w:jc w:val="both"/>
      </w:pPr>
      <w:r>
        <w:t>2) рассмотрение заявления и документов, принятие решения о даче письменных разъяснений по вопросам применения нормативных правовых актов муниципального образования о местных налогах и сборах;</w:t>
      </w:r>
    </w:p>
    <w:p w:rsidR="002F7AB3" w:rsidRDefault="002F7AB3" w:rsidP="005E031C">
      <w:pPr>
        <w:ind w:left="-567"/>
        <w:jc w:val="both"/>
      </w:pPr>
      <w:r>
        <w:t>3) направление результатов рассмотрения заявления:</w:t>
      </w:r>
    </w:p>
    <w:p w:rsidR="002F7AB3" w:rsidRDefault="002F7AB3" w:rsidP="005E031C">
      <w:pPr>
        <w:ind w:left="-567"/>
        <w:jc w:val="both"/>
      </w:pPr>
      <w:r>
        <w:t>- письменное разъяснение по вопросам применения нормативных правовых актов муниципального образования о местных налогах и сборах;</w:t>
      </w:r>
    </w:p>
    <w:p w:rsidR="002F7AB3" w:rsidRDefault="002F7AB3" w:rsidP="005E031C">
      <w:pPr>
        <w:ind w:left="-567"/>
        <w:jc w:val="both"/>
      </w:pPr>
      <w:r>
        <w:t>- письменный отказ в предоставлении муниципальной услуги.</w:t>
      </w:r>
    </w:p>
    <w:p w:rsidR="002F7AB3" w:rsidRDefault="002F7AB3" w:rsidP="005E031C">
      <w:pPr>
        <w:ind w:left="-567"/>
        <w:jc w:val="both"/>
      </w:pPr>
      <w:r>
        <w:t xml:space="preserve">  Последовательность административных процедур при предоставлении муниципальной услуги приведена в </w:t>
      </w:r>
      <w:hyperlink r:id="rId7" w:history="1">
        <w:r>
          <w:rPr>
            <w:rStyle w:val="Hyperlink"/>
            <w:color w:val="auto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2F7AB3" w:rsidRPr="00DA70F6" w:rsidRDefault="002F7AB3" w:rsidP="005E031C">
      <w:pPr>
        <w:autoSpaceDE w:val="0"/>
        <w:autoSpaceDN w:val="0"/>
        <w:adjustRightInd w:val="0"/>
        <w:ind w:left="-567"/>
        <w:jc w:val="both"/>
      </w:pPr>
      <w:r>
        <w:tab/>
      </w:r>
      <w:r w:rsidRPr="00DA70F6">
        <w:t>3.2. Прием и регистрация заявления и приложенных к нему документов</w:t>
      </w:r>
    </w:p>
    <w:p w:rsidR="002F7AB3" w:rsidRDefault="002F7AB3" w:rsidP="005E031C">
      <w:pPr>
        <w:ind w:left="-567"/>
        <w:jc w:val="both"/>
      </w:pPr>
      <w:r>
        <w:tab/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2F7AB3" w:rsidRDefault="002F7AB3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2F7AB3" w:rsidRDefault="002F7AB3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ab/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2F7AB3" w:rsidRDefault="002F7AB3" w:rsidP="005E031C">
      <w:pPr>
        <w:pStyle w:val="ListParagraph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  <w:t xml:space="preserve">3.2.5. Результатом выполнения административной процедуры является </w:t>
      </w:r>
      <w:r>
        <w:rPr>
          <w:rFonts w:ascii="Times New Roman" w:hAnsi="Times New Roman" w:cs="Times New Roman"/>
          <w:color w:val="auto"/>
        </w:rPr>
        <w:t>получение заявления с приложенными к нему документами руководителю Уполномоченного органа.</w:t>
      </w:r>
    </w:p>
    <w:p w:rsidR="002F7AB3" w:rsidRPr="00DA70F6" w:rsidRDefault="002F7AB3" w:rsidP="005E031C">
      <w:pPr>
        <w:widowControl w:val="0"/>
        <w:autoSpaceDE w:val="0"/>
        <w:autoSpaceDN w:val="0"/>
        <w:adjustRightInd w:val="0"/>
        <w:ind w:left="-567"/>
        <w:jc w:val="both"/>
      </w:pPr>
      <w:r>
        <w:tab/>
      </w:r>
      <w:r w:rsidRPr="00DA70F6">
        <w:t xml:space="preserve">3.3. Рассмотрение заявления и документов, принятие и направление заявителю решения.  </w:t>
      </w:r>
    </w:p>
    <w:p w:rsidR="002F7AB3" w:rsidRDefault="002F7AB3" w:rsidP="005E031C">
      <w:pPr>
        <w:widowControl w:val="0"/>
        <w:autoSpaceDE w:val="0"/>
        <w:autoSpaceDN w:val="0"/>
        <w:adjustRightInd w:val="0"/>
        <w:ind w:left="-567"/>
        <w:jc w:val="both"/>
      </w:pPr>
      <w:r>
        <w:tab/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2F7AB3" w:rsidRDefault="002F7AB3" w:rsidP="005E031C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>
        <w:tab/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2F7AB3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tab/>
        <w:t>3.3.3. Ответственный исполнитель рассматривает заявление с приложенными к нему документами</w:t>
      </w:r>
      <w:r>
        <w:rPr>
          <w:color w:val="000000"/>
          <w:spacing w:val="-1"/>
        </w:rPr>
        <w:t xml:space="preserve"> и оформляет письменное разъяснение.</w:t>
      </w:r>
    </w:p>
    <w:p w:rsidR="002F7AB3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2F7AB3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1"/>
        </w:rPr>
        <w:t>В ответе также указывается фамилия, имя, отчество, номер телефона должностного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</w:rPr>
        <w:t>лица, ответственного за подготовку ответа на обращение.</w:t>
      </w:r>
    </w:p>
    <w:p w:rsidR="002F7AB3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2"/>
        </w:rPr>
        <w:t>При рассмотрении обращения уполномоченное должностное лицо вправе привлекать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5"/>
        </w:rPr>
        <w:t>иных должностных лиц уполномоченного органа для оказания методической и</w:t>
      </w:r>
      <w:r>
        <w:rPr>
          <w:rStyle w:val="apple-converted-space"/>
          <w:color w:val="000000"/>
          <w:spacing w:val="5"/>
        </w:rPr>
        <w:t> </w:t>
      </w:r>
      <w:r>
        <w:rPr>
          <w:color w:val="000000"/>
          <w:spacing w:val="-1"/>
        </w:rPr>
        <w:t>консультативной помощи.</w:t>
      </w:r>
    </w:p>
    <w:p w:rsidR="002F7AB3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10"/>
        </w:rPr>
        <w:t xml:space="preserve">Ответ на обращение заявителя подписывается </w:t>
      </w:r>
      <w:r>
        <w:rPr>
          <w:color w:val="000000"/>
        </w:rPr>
        <w:t>руководителем уполномоченного органа</w:t>
      </w:r>
      <w:r>
        <w:rPr>
          <w:color w:val="000000"/>
          <w:spacing w:val="-1"/>
        </w:rPr>
        <w:t xml:space="preserve"> в срок не более 2 рабочих дней с момента получения проекта ответа от ответственного исполнителя.</w:t>
      </w:r>
    </w:p>
    <w:p w:rsidR="002F7AB3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2"/>
        </w:rPr>
        <w:t>После подписания ответа специалист, ответственный за прием и регистрацию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-1"/>
        </w:rPr>
        <w:t>документов, регистрирует ответ в журнале регистрации корреспонденции с присвоением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5"/>
        </w:rPr>
        <w:t>исходящего номера и направляет адресату по почте либо вручает адресату лично в</w:t>
      </w:r>
      <w:r>
        <w:rPr>
          <w:rStyle w:val="apple-converted-space"/>
          <w:color w:val="000000"/>
          <w:spacing w:val="5"/>
        </w:rPr>
        <w:t> </w:t>
      </w:r>
      <w:r>
        <w:rPr>
          <w:color w:val="000000"/>
          <w:spacing w:val="-1"/>
        </w:rPr>
        <w:t>течение 1 рабочего дня с момента подписания.</w:t>
      </w:r>
    </w:p>
    <w:p w:rsidR="002F7AB3" w:rsidRDefault="002F7AB3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1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-1"/>
        </w:rPr>
        <w:t>или в письменной форме по почтовому адресу, указанному в обращении.</w:t>
      </w:r>
    </w:p>
    <w:p w:rsidR="002F7AB3" w:rsidRPr="00D15D68" w:rsidRDefault="002F7AB3" w:rsidP="005E031C">
      <w:pPr>
        <w:ind w:left="-567"/>
        <w:jc w:val="both"/>
      </w:pPr>
      <w:r>
        <w:tab/>
      </w:r>
      <w:r w:rsidRPr="00D15D68">
        <w:t xml:space="preserve">3.4. </w:t>
      </w:r>
      <w:r w:rsidRPr="00D15D68">
        <w:rPr>
          <w:bCs/>
        </w:rPr>
        <w:t>Срок исполнения муниципальной услуги.</w:t>
      </w:r>
    </w:p>
    <w:p w:rsidR="002F7AB3" w:rsidRPr="00D15D68" w:rsidRDefault="002F7AB3" w:rsidP="005E031C">
      <w:pPr>
        <w:widowControl w:val="0"/>
        <w:autoSpaceDE w:val="0"/>
        <w:autoSpaceDN w:val="0"/>
        <w:adjustRightInd w:val="0"/>
        <w:ind w:left="-567"/>
        <w:jc w:val="both"/>
      </w:pPr>
      <w:r w:rsidRPr="00D15D68">
        <w:t>Максимальный срок исполнения административной процедуры составляет  30 дней с даты поступления заявления.</w:t>
      </w:r>
    </w:p>
    <w:p w:rsidR="002F7AB3" w:rsidRPr="00D15D68" w:rsidRDefault="002F7AB3" w:rsidP="005E031C">
      <w:pPr>
        <w:widowControl w:val="0"/>
        <w:autoSpaceDE w:val="0"/>
        <w:autoSpaceDN w:val="0"/>
        <w:adjustRightInd w:val="0"/>
        <w:ind w:left="-567"/>
        <w:jc w:val="both"/>
      </w:pPr>
      <w:bookmarkStart w:id="4" w:name="Par318"/>
      <w:bookmarkEnd w:id="4"/>
      <w:r>
        <w:tab/>
      </w:r>
      <w:r w:rsidRPr="00D15D68">
        <w:t>3.5. Результатом административной процедуры является:</w:t>
      </w:r>
    </w:p>
    <w:p w:rsidR="002F7AB3" w:rsidRDefault="002F7AB3" w:rsidP="005E031C">
      <w:pPr>
        <w:pStyle w:val="1"/>
        <w:shd w:val="clear" w:color="auto" w:fill="auto"/>
        <w:tabs>
          <w:tab w:val="left" w:pos="863"/>
        </w:tabs>
        <w:spacing w:after="0" w:line="240" w:lineRule="auto"/>
        <w:ind w:left="-567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направление либо передача решения Уполномоченного органа о даче письменных разъяснений по вопросам применения нормативных правовых актов муниципального образования о местных налогах и сборах;</w:t>
      </w:r>
    </w:p>
    <w:p w:rsidR="002F7AB3" w:rsidRDefault="002F7AB3" w:rsidP="005E031C">
      <w:pPr>
        <w:pStyle w:val="1"/>
        <w:shd w:val="clear" w:color="auto" w:fill="auto"/>
        <w:tabs>
          <w:tab w:val="left" w:pos="863"/>
        </w:tabs>
        <w:spacing w:after="0" w:line="240" w:lineRule="auto"/>
        <w:ind w:left="-567" w:right="2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2) направление либо передача решения Уполномоченного органа об отказе в </w:t>
      </w:r>
      <w:r>
        <w:rPr>
          <w:rFonts w:ascii="Times New Roman" w:hAnsi="Times New Roman"/>
          <w:spacing w:val="8"/>
          <w:sz w:val="24"/>
          <w:szCs w:val="24"/>
        </w:rPr>
        <w:t>даче письменных</w:t>
      </w:r>
      <w:r>
        <w:rPr>
          <w:rStyle w:val="apple-converted-space"/>
          <w:color w:val="000000"/>
          <w:spacing w:val="8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разъяснений по вопросам применения нормативных правовых актов муниципального образования о местных налогах и сборах.</w:t>
      </w:r>
    </w:p>
    <w:p w:rsidR="002F7AB3" w:rsidRDefault="002F7AB3" w:rsidP="005E031C">
      <w:pPr>
        <w:autoSpaceDE w:val="0"/>
        <w:autoSpaceDN w:val="0"/>
        <w:adjustRightInd w:val="0"/>
        <w:ind w:left="-567"/>
        <w:jc w:val="center"/>
        <w:outlineLvl w:val="0"/>
      </w:pPr>
    </w:p>
    <w:p w:rsidR="002F7AB3" w:rsidRPr="00B3405D" w:rsidRDefault="002F7AB3" w:rsidP="005E031C">
      <w:pPr>
        <w:keepNext/>
        <w:tabs>
          <w:tab w:val="num" w:pos="0"/>
        </w:tabs>
        <w:ind w:left="-567"/>
        <w:jc w:val="center"/>
        <w:outlineLvl w:val="3"/>
        <w:rPr>
          <w:b/>
        </w:rPr>
      </w:pPr>
      <w:r w:rsidRPr="00B3405D">
        <w:rPr>
          <w:b/>
          <w:lang w:val="en-US"/>
        </w:rPr>
        <w:t>IV</w:t>
      </w:r>
      <w:r w:rsidRPr="00B3405D">
        <w:rPr>
          <w:b/>
        </w:rPr>
        <w:t>. ФОРМЫ КОНТРОЛЯ ЗА ИСПОЛНЕНИЕМ  АДМИНИСТРАТИВНОГО РЕГЛАМЕНТА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ab/>
        <w:t>4.1.</w:t>
      </w:r>
      <w:r>
        <w:tab/>
        <w:t>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2F7AB3" w:rsidRDefault="002F7AB3" w:rsidP="005E031C">
      <w:pPr>
        <w:tabs>
          <w:tab w:val="left" w:pos="6840"/>
        </w:tabs>
        <w:autoSpaceDE w:val="0"/>
        <w:autoSpaceDN w:val="0"/>
        <w:adjustRightInd w:val="0"/>
        <w:ind w:left="-567"/>
        <w:jc w:val="both"/>
      </w:pPr>
      <w:r>
        <w:t xml:space="preserve">       4.2. Общий контроль над полнотой и качеством </w:t>
      </w:r>
      <w:r>
        <w:rPr>
          <w:spacing w:val="-4"/>
        </w:rPr>
        <w:t>предоставления муниципальной услуги</w:t>
      </w:r>
      <w:r>
        <w:t xml:space="preserve"> осуществляет руководитель Уполномоченного органа.</w:t>
      </w:r>
    </w:p>
    <w:p w:rsidR="002F7AB3" w:rsidRDefault="002F7AB3" w:rsidP="005E031C">
      <w:pPr>
        <w:tabs>
          <w:tab w:val="left" w:pos="0"/>
        </w:tabs>
        <w:autoSpaceDE w:val="0"/>
        <w:autoSpaceDN w:val="0"/>
        <w:adjustRightInd w:val="0"/>
        <w:ind w:left="-567"/>
        <w:jc w:val="both"/>
        <w:outlineLvl w:val="2"/>
        <w:rPr>
          <w:bCs/>
          <w:snapToGrid w:val="0"/>
        </w:rPr>
      </w:pPr>
      <w:r>
        <w:t xml:space="preserve">       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Калужской области, устанавливающих требования к предоставлению муниципальной услуги.</w:t>
      </w:r>
    </w:p>
    <w:p w:rsidR="002F7AB3" w:rsidRDefault="002F7AB3" w:rsidP="005E031C">
      <w:pPr>
        <w:ind w:left="-567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  <w:rPr>
          <w:bCs/>
          <w:snapToGrid w:val="0"/>
        </w:rPr>
      </w:pPr>
      <w:r>
        <w:tab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F7AB3" w:rsidRDefault="002F7AB3" w:rsidP="005E031C">
      <w:pPr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</w:pPr>
      <w:r>
        <w:t xml:space="preserve">         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F7AB3" w:rsidRDefault="002F7AB3" w:rsidP="005E031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</w:pPr>
      <w:r>
        <w:t xml:space="preserve">        4.6. Ответственность за неисполнение, ненадлежащее исполнение возложенных обязанностей по </w:t>
      </w:r>
      <w:r>
        <w:rPr>
          <w:spacing w:val="-4"/>
        </w:rPr>
        <w:t>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</w:t>
      </w:r>
      <w:r>
        <w:t xml:space="preserve"> возлагается на лиц, замещающих должности в Уполномоченном органе, ответственных за предоставление муниципальной услуги.</w:t>
      </w:r>
    </w:p>
    <w:p w:rsidR="002F7AB3" w:rsidRDefault="002F7AB3" w:rsidP="005E031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</w:pPr>
    </w:p>
    <w:p w:rsidR="002F7AB3" w:rsidRPr="00B3405D" w:rsidRDefault="002F7AB3" w:rsidP="005E031C">
      <w:pPr>
        <w:ind w:left="-567"/>
        <w:jc w:val="center"/>
        <w:rPr>
          <w:b/>
        </w:rPr>
      </w:pPr>
      <w:r w:rsidRPr="00B3405D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2F7AB3" w:rsidRDefault="002F7AB3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AB3" w:rsidRDefault="002F7AB3" w:rsidP="005E031C">
      <w:pPr>
        <w:widowControl w:val="0"/>
        <w:autoSpaceDE w:val="0"/>
        <w:autoSpaceDN w:val="0"/>
        <w:adjustRightInd w:val="0"/>
        <w:ind w:left="-567"/>
        <w:jc w:val="both"/>
      </w:pPr>
      <w:r>
        <w:tab/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2F7AB3" w:rsidRDefault="002F7AB3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F7AB3" w:rsidRDefault="002F7AB3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2F7AB3" w:rsidRDefault="002F7AB3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F7AB3" w:rsidRDefault="002F7AB3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  <w:outlineLvl w:val="1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нормативными правовыми актами муниципального образования;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  <w:outlineLvl w:val="1"/>
      </w:pPr>
      <w: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нормативными правовыми актами муниципального образования;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  <w:outlineLvl w:val="1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нормативными правовыми актами муниципального образования;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  <w:outlineLvl w:val="1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нормативными правовыми актами муниципального образования;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  <w:outlineLvl w:val="1"/>
      </w:pPr>
      <w: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  <w:outlineLvl w:val="1"/>
      </w:pPr>
      <w:r>
        <w:rPr>
          <w:iCs/>
        </w:rPr>
        <w:tab/>
        <w:t xml:space="preserve">5.3. </w:t>
      </w:r>
      <w: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t xml:space="preserve"> информационно-телекоммуникационных сетей общего пользования</w:t>
      </w:r>
      <w:r>
        <w:rPr>
          <w:iCs/>
        </w:rPr>
        <w:t>, а также может быть принята при личном приеме заявителя.</w:t>
      </w:r>
    </w:p>
    <w:p w:rsidR="002F7AB3" w:rsidRPr="00540E61" w:rsidRDefault="002F7AB3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ab/>
        <w:t xml:space="preserve">5.4. В досудебном порядке могут быть обжалованы действия (бездействие) и решения должностных лиц </w:t>
      </w:r>
      <w:r>
        <w:t>Уполномоченного органа</w:t>
      </w:r>
      <w:r>
        <w:rPr>
          <w:iCs/>
        </w:rPr>
        <w:t xml:space="preserve">, муниципальных служащих – руководителю </w:t>
      </w:r>
      <w:r>
        <w:t>Уполномоченного органа</w:t>
      </w:r>
      <w:r>
        <w:rPr>
          <w:bCs/>
        </w:rPr>
        <w:t>.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  <w:rPr>
          <w:iCs/>
        </w:rPr>
      </w:pPr>
      <w:r>
        <w:rPr>
          <w:iCs/>
        </w:rPr>
        <w:tab/>
        <w:t>5.5. Жалоба должна содержать: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1) Наименование Уполномоченного органа,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служащего, решения и действия (бездействие) которых обжалуются;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3) сведения об обжалуемых решениях и действиях (бездействии)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служащего;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4) доводы, на основании которых заявитель не согласен с решением и действием (бездействием)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ab/>
        <w:t xml:space="preserve">5.6. На стадии досудебного обжалования действий (бездействия)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ab/>
        <w:t xml:space="preserve">5.7. Жалоба, поступившая в </w:t>
      </w:r>
      <w:r>
        <w:t>Уполномоченный орган</w:t>
      </w:r>
      <w:r>
        <w:rPr>
          <w:iCs/>
        </w:rPr>
        <w:t xml:space="preserve">, рассматривается в течение пятнадцати рабочих дней со дня ее регистрации, а в случае обжалования отказа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>Уполномоченного органа</w:t>
      </w:r>
      <w:r>
        <w:rPr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ab/>
        <w:t>5.8. Случаи оставления жалобы без ответа: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ab/>
        <w:t>5.9. Случаи отказа в удовлетворении жалобы: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>а) отсутствие нарушения порядка предоставления муниципальной услуги;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</w:pPr>
      <w:r>
        <w:t>г) наличие решения по жалобе, принятого ранее в отношении того же заявителя и по тому же предмету жалобы.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ab/>
        <w:t>5.10. По результатам рассмотрения жалобы принимается одно из следующих решений: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>2) об отказе в удовлетворении жалобы.</w:t>
      </w:r>
    </w:p>
    <w:p w:rsidR="002F7AB3" w:rsidRDefault="002F7AB3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ab/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7AB3" w:rsidRDefault="002F7AB3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B3" w:rsidRDefault="002F7AB3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B3" w:rsidRDefault="002F7AB3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B3" w:rsidRDefault="002F7AB3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B3" w:rsidRDefault="002F7AB3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B3" w:rsidRDefault="002F7AB3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B3" w:rsidRDefault="002F7AB3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B3" w:rsidRDefault="002F7AB3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B3" w:rsidRDefault="002F7AB3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B3" w:rsidRDefault="002F7AB3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B3" w:rsidRDefault="002F7AB3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B3" w:rsidRDefault="002F7AB3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B3" w:rsidRDefault="002F7AB3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B3" w:rsidRDefault="002F7AB3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B3" w:rsidRDefault="002F7AB3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B3" w:rsidRDefault="002F7AB3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B3" w:rsidRDefault="002F7AB3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B3" w:rsidRDefault="002F7AB3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B3" w:rsidRDefault="002F7AB3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B3" w:rsidRDefault="002F7AB3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B3" w:rsidRDefault="002F7AB3" w:rsidP="00F11A2E">
      <w:pPr>
        <w:pStyle w:val="ConsPlusNormal0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F7AB3" w:rsidRDefault="002F7AB3" w:rsidP="00F11A2E">
      <w:pPr>
        <w:pStyle w:val="ConsPlusNormal0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F7AB3" w:rsidRDefault="002F7AB3" w:rsidP="00C10E87"/>
    <w:p w:rsidR="002F7AB3" w:rsidRPr="00C10E87" w:rsidRDefault="002F7AB3" w:rsidP="00C10E8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</w:rPr>
        <w:t>В___________________________________________</w:t>
      </w:r>
    </w:p>
    <w:p w:rsidR="002F7AB3" w:rsidRPr="00C10E87" w:rsidRDefault="002F7AB3" w:rsidP="00C10E8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орган, оказывающего муниципальную услугу)</w:t>
      </w:r>
    </w:p>
    <w:p w:rsidR="002F7AB3" w:rsidRPr="00C10E87" w:rsidRDefault="002F7AB3" w:rsidP="00C10E8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2F7AB3" w:rsidRPr="00C10E87" w:rsidRDefault="002F7AB3" w:rsidP="00C10E8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  <w:vertAlign w:val="superscript"/>
        </w:rPr>
        <w:t>(Ф.И.О. или наименование организации (с указанием ИНН))</w:t>
      </w:r>
    </w:p>
    <w:p w:rsidR="002F7AB3" w:rsidRPr="00C10E87" w:rsidRDefault="002F7AB3" w:rsidP="00C10E8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F7AB3" w:rsidRPr="00C10E87" w:rsidRDefault="002F7AB3" w:rsidP="00C10E8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  <w:vertAlign w:val="superscript"/>
        </w:rPr>
        <w:t>(адрес)</w:t>
      </w:r>
    </w:p>
    <w:p w:rsidR="002F7AB3" w:rsidRPr="00C10E87" w:rsidRDefault="002F7AB3" w:rsidP="00C10E8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F7AB3" w:rsidRPr="00C10E87" w:rsidRDefault="002F7AB3" w:rsidP="00C10E8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  <w:vertAlign w:val="superscript"/>
        </w:rPr>
        <w:t>(контактный телефон, E-mail)</w:t>
      </w:r>
    </w:p>
    <w:p w:rsidR="002F7AB3" w:rsidRPr="00C10E87" w:rsidRDefault="002F7AB3" w:rsidP="00C10E8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AB3" w:rsidRPr="00C10E87" w:rsidRDefault="002F7AB3" w:rsidP="00C10E8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</w:rPr>
        <w:t>ЗАЯВЛЕНИЕ</w:t>
      </w:r>
    </w:p>
    <w:p w:rsidR="002F7AB3" w:rsidRPr="00C10E87" w:rsidRDefault="002F7AB3" w:rsidP="00C10E8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</w:rPr>
        <w:t>о даче письменных разъяснений по в</w:t>
      </w:r>
      <w:r>
        <w:rPr>
          <w:rFonts w:ascii="Times New Roman" w:hAnsi="Times New Roman" w:cs="Times New Roman"/>
          <w:sz w:val="24"/>
          <w:szCs w:val="24"/>
        </w:rPr>
        <w:t>опросам применения нормативных</w:t>
      </w:r>
      <w:r w:rsidRPr="00C10E87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10E87">
        <w:rPr>
          <w:rFonts w:ascii="Times New Roman" w:hAnsi="Times New Roman" w:cs="Times New Roman"/>
          <w:sz w:val="24"/>
          <w:szCs w:val="24"/>
        </w:rPr>
        <w:t xml:space="preserve"> о местных налогах и сборах</w:t>
      </w:r>
    </w:p>
    <w:p w:rsidR="002F7AB3" w:rsidRPr="00C10E87" w:rsidRDefault="002F7AB3" w:rsidP="00C10E8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AB3" w:rsidRPr="00C10E87" w:rsidRDefault="002F7AB3" w:rsidP="00C10E8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</w:rPr>
        <w:t>Прошу дать письменные разъяснение по вопросу______________________</w:t>
      </w:r>
    </w:p>
    <w:p w:rsidR="002F7AB3" w:rsidRPr="00C10E87" w:rsidRDefault="002F7AB3" w:rsidP="00C10E8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AB3" w:rsidRPr="00C10E87" w:rsidRDefault="002F7AB3" w:rsidP="00C10E8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F7AB3" w:rsidRPr="00C10E87" w:rsidRDefault="002F7AB3" w:rsidP="00C10E8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AB3" w:rsidRPr="00C10E87" w:rsidRDefault="002F7AB3" w:rsidP="00C10E8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F7AB3" w:rsidRPr="00C10E87" w:rsidRDefault="002F7AB3" w:rsidP="00C10E8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AB3" w:rsidRPr="00C10E87" w:rsidRDefault="002F7AB3" w:rsidP="00C10E8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F7AB3" w:rsidRPr="00C10E87" w:rsidRDefault="002F7AB3" w:rsidP="00C10E8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AB3" w:rsidRPr="00C10E87" w:rsidRDefault="002F7AB3" w:rsidP="00C10E8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F7AB3" w:rsidRPr="00C10E87" w:rsidRDefault="002F7AB3" w:rsidP="00C10E87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2F7AB3" w:rsidRPr="00C10E87" w:rsidRDefault="002F7AB3" w:rsidP="00C10E87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</w:p>
    <w:p w:rsidR="002F7AB3" w:rsidRPr="00C10E87" w:rsidRDefault="002F7AB3" w:rsidP="00C10E87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</w:rPr>
        <w:t>2._______________________________________________________________</w:t>
      </w:r>
    </w:p>
    <w:p w:rsidR="002F7AB3" w:rsidRPr="00C10E87" w:rsidRDefault="002F7AB3" w:rsidP="00C10E8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AB3" w:rsidRPr="00C10E87" w:rsidRDefault="002F7AB3" w:rsidP="00C10E8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</w:rPr>
        <w:t>Заявитель: ________________________________ _____________________</w:t>
      </w:r>
    </w:p>
    <w:p w:rsidR="002F7AB3" w:rsidRPr="00C10E87" w:rsidRDefault="002F7AB3" w:rsidP="00C10E87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 представителя юридического лица; (подпись)</w:t>
      </w:r>
    </w:p>
    <w:p w:rsidR="002F7AB3" w:rsidRPr="00C10E87" w:rsidRDefault="002F7AB3" w:rsidP="00C10E87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  <w:vertAlign w:val="superscript"/>
        </w:rPr>
        <w:t>Ф.И.О. гражданина)</w:t>
      </w:r>
    </w:p>
    <w:p w:rsidR="002F7AB3" w:rsidRPr="00C10E87" w:rsidRDefault="002F7AB3" w:rsidP="00C10E87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</w:rPr>
        <w:t>"____"__________________ 20____ г. М.П. (при наличии)</w:t>
      </w:r>
    </w:p>
    <w:p w:rsidR="002F7AB3" w:rsidRPr="00C10E87" w:rsidRDefault="002F7AB3" w:rsidP="00C10E8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AB3" w:rsidRPr="00C10E87" w:rsidRDefault="002F7AB3" w:rsidP="00C10E8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2F7AB3" w:rsidRPr="00C10E87" w:rsidRDefault="002F7AB3" w:rsidP="00C10E8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8896"/>
      </w:tblGrid>
      <w:tr w:rsidR="002F7AB3" w:rsidRPr="00C10E87" w:rsidTr="006C0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B3" w:rsidRPr="00C10E87" w:rsidRDefault="002F7AB3" w:rsidP="006C0F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AB3" w:rsidRPr="00C10E87" w:rsidRDefault="002F7AB3" w:rsidP="006C0F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87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2F7AB3" w:rsidRPr="00C10E87" w:rsidTr="006C0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B3" w:rsidRPr="00C10E87" w:rsidRDefault="002F7AB3" w:rsidP="006C0F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AB3" w:rsidRPr="00C10E87" w:rsidRDefault="002F7AB3" w:rsidP="006C0F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87">
              <w:rPr>
                <w:rFonts w:ascii="Times New Roman" w:hAnsi="Times New Roman" w:cs="Times New Roman"/>
                <w:sz w:val="24"/>
                <w:szCs w:val="24"/>
              </w:rPr>
              <w:t>направить почтовой связью</w:t>
            </w:r>
          </w:p>
        </w:tc>
      </w:tr>
      <w:tr w:rsidR="002F7AB3" w:rsidRPr="00C10E87" w:rsidTr="006C0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B3" w:rsidRPr="00C10E87" w:rsidRDefault="002F7AB3" w:rsidP="006C0F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AB3" w:rsidRPr="00C10E87" w:rsidRDefault="002F7AB3" w:rsidP="006C0F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87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</w:t>
            </w:r>
          </w:p>
        </w:tc>
      </w:tr>
    </w:tbl>
    <w:p w:rsidR="002F7AB3" w:rsidRPr="00C10E87" w:rsidRDefault="002F7AB3" w:rsidP="00C10E8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AB3" w:rsidRPr="00C10E87" w:rsidRDefault="002F7AB3" w:rsidP="00C10E8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</w:rPr>
        <w:t>Я, ________________________________________даю согласие на обработку моих персональных данных. "____"______________ 20____ г.</w:t>
      </w:r>
    </w:p>
    <w:p w:rsidR="002F7AB3" w:rsidRPr="00C10E87" w:rsidRDefault="002F7AB3" w:rsidP="00C10E87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E8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2F7AB3" w:rsidRDefault="002F7AB3" w:rsidP="00C10E87">
      <w:pPr>
        <w:pStyle w:val="ConsPlusNormal0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7AB3" w:rsidRDefault="002F7AB3" w:rsidP="00C10E87"/>
    <w:p w:rsidR="002F7AB3" w:rsidRDefault="002F7AB3" w:rsidP="00F11A2E">
      <w:pPr>
        <w:ind w:left="-567"/>
        <w:jc w:val="right"/>
      </w:pPr>
    </w:p>
    <w:p w:rsidR="002F7AB3" w:rsidRDefault="002F7AB3" w:rsidP="00F11A2E">
      <w:pPr>
        <w:ind w:left="-567"/>
        <w:jc w:val="right"/>
      </w:pPr>
      <w:r>
        <w:t>Приложение 2</w:t>
      </w:r>
    </w:p>
    <w:p w:rsidR="002F7AB3" w:rsidRDefault="002F7AB3" w:rsidP="00F11A2E">
      <w:pPr>
        <w:ind w:left="-567"/>
        <w:jc w:val="right"/>
      </w:pPr>
      <w:r>
        <w:t xml:space="preserve"> к Административному регламенту</w:t>
      </w:r>
    </w:p>
    <w:p w:rsidR="002F7AB3" w:rsidRDefault="002F7AB3" w:rsidP="00F11A2E">
      <w:pPr>
        <w:ind w:left="-567"/>
        <w:jc w:val="right"/>
        <w:rPr>
          <w:b/>
        </w:rPr>
      </w:pPr>
    </w:p>
    <w:p w:rsidR="002F7AB3" w:rsidRDefault="002F7AB3" w:rsidP="00935B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7AB3" w:rsidRDefault="002F7AB3" w:rsidP="00935B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35BA2">
        <w:rPr>
          <w:rFonts w:ascii="Times New Roman" w:hAnsi="Times New Roman" w:cs="Times New Roman"/>
          <w:sz w:val="24"/>
          <w:szCs w:val="24"/>
        </w:rPr>
        <w:t xml:space="preserve">БЛОК-СХЕМА 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</w:t>
      </w:r>
    </w:p>
    <w:p w:rsidR="002F7AB3" w:rsidRDefault="002F7AB3" w:rsidP="00935B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НАЛОГАХ И СБОРАХ</w:t>
      </w:r>
    </w:p>
    <w:p w:rsidR="002F7AB3" w:rsidRDefault="002F7AB3" w:rsidP="00F11A2E">
      <w:pPr>
        <w:ind w:left="-567"/>
        <w:jc w:val="center"/>
        <w:rPr>
          <w:b/>
        </w:rPr>
      </w:pPr>
    </w:p>
    <w:p w:rsidR="002F7AB3" w:rsidRDefault="002F7AB3" w:rsidP="00F11A2E">
      <w:pPr>
        <w:adjustRightInd w:val="0"/>
        <w:ind w:left="-567"/>
        <w:jc w:val="center"/>
        <w:rPr>
          <w:bCs/>
          <w:i/>
        </w:rPr>
      </w:pPr>
      <w:bookmarkStart w:id="5" w:name="_GoBack"/>
      <w:bookmarkEnd w:id="5"/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2F7AB3" w:rsidTr="008C1FB3">
        <w:tc>
          <w:tcPr>
            <w:tcW w:w="7938" w:type="dxa"/>
          </w:tcPr>
          <w:p w:rsidR="002F7AB3" w:rsidRDefault="002F7AB3" w:rsidP="00F11A2E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2F7AB3" w:rsidRDefault="002F7AB3" w:rsidP="00F11A2E">
            <w:pPr>
              <w:ind w:left="-56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прием и регистрация заявления и приложенных к нему документов</w:t>
            </w:r>
          </w:p>
          <w:p w:rsidR="002F7AB3" w:rsidRDefault="002F7AB3" w:rsidP="00F11A2E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</w:tc>
      </w:tr>
    </w:tbl>
    <w:p w:rsidR="002F7AB3" w:rsidRDefault="002F7AB3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28.1pt;margin-top:3.55pt;width:0;height:27.8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p w:rsidR="002F7AB3" w:rsidRDefault="002F7AB3" w:rsidP="00F11A2E">
      <w:pPr>
        <w:adjustRightInd w:val="0"/>
        <w:ind w:left="-567"/>
        <w:jc w:val="center"/>
        <w:rPr>
          <w:bCs/>
          <w:i/>
        </w:rPr>
      </w:pPr>
    </w:p>
    <w:p w:rsidR="002F7AB3" w:rsidRDefault="002F7AB3" w:rsidP="00F11A2E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2F7AB3" w:rsidTr="008C1FB3">
        <w:tc>
          <w:tcPr>
            <w:tcW w:w="7938" w:type="dxa"/>
          </w:tcPr>
          <w:p w:rsidR="002F7AB3" w:rsidRDefault="002F7AB3" w:rsidP="00F11A2E">
            <w:pPr>
              <w:ind w:left="-567"/>
              <w:jc w:val="center"/>
              <w:rPr>
                <w:rFonts w:eastAsia="Arial Unicode MS"/>
              </w:rPr>
            </w:pPr>
          </w:p>
          <w:p w:rsidR="002F7AB3" w:rsidRPr="00A57C30" w:rsidRDefault="002F7AB3" w:rsidP="008C1FB3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57C30">
              <w:rPr>
                <w:rFonts w:ascii="Times New Roman" w:eastAsia="Arial Unicode MS" w:hAnsi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2F7AB3" w:rsidRPr="00A57C30" w:rsidRDefault="002F7AB3" w:rsidP="001572D8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57C30">
              <w:rPr>
                <w:rFonts w:ascii="Times New Roman" w:eastAsia="Arial Unicode MS" w:hAnsi="Times New Roman"/>
                <w:sz w:val="24"/>
                <w:szCs w:val="24"/>
              </w:rPr>
              <w:t xml:space="preserve">о </w:t>
            </w:r>
            <w:r w:rsidRPr="00A57C30">
              <w:rPr>
                <w:rFonts w:ascii="Times New Roman" w:hAnsi="Times New Roman"/>
                <w:sz w:val="24"/>
                <w:szCs w:val="24"/>
              </w:rPr>
              <w:t>даче письменных разъяснений по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просам применения нормативных </w:t>
            </w:r>
            <w:r w:rsidRPr="00A57C30">
              <w:rPr>
                <w:rFonts w:ascii="Times New Roman" w:hAnsi="Times New Roman"/>
                <w:sz w:val="24"/>
                <w:szCs w:val="24"/>
              </w:rPr>
              <w:t>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A57C3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местных</w:t>
            </w:r>
            <w:r w:rsidRPr="00A57C30">
              <w:rPr>
                <w:rFonts w:ascii="Times New Roman" w:hAnsi="Times New Roman"/>
                <w:sz w:val="24"/>
                <w:szCs w:val="24"/>
              </w:rPr>
              <w:t xml:space="preserve"> налогах и сборах</w:t>
            </w:r>
            <w:r w:rsidRPr="00A57C30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2F7AB3" w:rsidRDefault="002F7AB3" w:rsidP="001572D8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2F7AB3" w:rsidRDefault="002F7AB3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w:pict>
          <v:shape id="Прямая со стрелкой 5" o:spid="_x0000_s1027" type="#_x0000_t32" style="position:absolute;left:0;text-align:left;margin-left:236.2pt;margin-top:1.2pt;width:0;height:28.5pt;flip:x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<v:stroke endarrow="block"/>
          </v:shape>
        </w:pict>
      </w:r>
    </w:p>
    <w:p w:rsidR="002F7AB3" w:rsidRDefault="002F7AB3" w:rsidP="00F11A2E">
      <w:pPr>
        <w:adjustRightInd w:val="0"/>
        <w:ind w:left="-567"/>
        <w:jc w:val="center"/>
        <w:rPr>
          <w:bCs/>
          <w:i/>
        </w:rPr>
      </w:pPr>
    </w:p>
    <w:p w:rsidR="002F7AB3" w:rsidRDefault="002F7AB3" w:rsidP="00F11A2E">
      <w:pPr>
        <w:adjustRightInd w:val="0"/>
        <w:ind w:left="-567"/>
        <w:jc w:val="center"/>
        <w:rPr>
          <w:bCs/>
          <w:i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2F7AB3" w:rsidTr="008C1FB3">
        <w:trPr>
          <w:trHeight w:val="883"/>
        </w:trPr>
        <w:tc>
          <w:tcPr>
            <w:tcW w:w="8042" w:type="dxa"/>
          </w:tcPr>
          <w:p w:rsidR="002F7AB3" w:rsidRDefault="002F7AB3" w:rsidP="008C1FB3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2F7AB3" w:rsidRDefault="002F7AB3" w:rsidP="008C1FB3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</w:rPr>
              <w:t>направление результатов рассмотрения заявления</w:t>
            </w:r>
            <w:r>
              <w:rPr>
                <w:rFonts w:eastAsia="Arial Unicode MS"/>
                <w:bCs/>
              </w:rPr>
              <w:t xml:space="preserve"> </w:t>
            </w:r>
          </w:p>
        </w:tc>
      </w:tr>
    </w:tbl>
    <w:p w:rsidR="002F7AB3" w:rsidRDefault="002F7AB3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w:pict>
          <v:shape id="Прямая со стрелкой 6" o:spid="_x0000_s1028" type="#_x0000_t32" style="position:absolute;left:0;text-align:left;margin-left:236.2pt;margin-top:2.85pt;width:0;height:27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2F7AB3" w:rsidRDefault="002F7AB3" w:rsidP="00F11A2E">
      <w:pPr>
        <w:adjustRightInd w:val="0"/>
        <w:ind w:left="-567"/>
        <w:jc w:val="center"/>
        <w:rPr>
          <w:bCs/>
          <w:i/>
        </w:rPr>
      </w:pPr>
    </w:p>
    <w:p w:rsidR="002F7AB3" w:rsidRDefault="002F7AB3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w:pict>
          <v:shape id="Прямая со стрелкой 15" o:spid="_x0000_s1029" type="#_x0000_t32" style="position:absolute;left:0;text-align:left;margin-left:67.8pt;margin-top:3.1pt;width:306.35pt;height:.65pt;flip:y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>
        <w:rPr>
          <w:noProof/>
        </w:rPr>
        <w:pict>
          <v:shape id="Прямая со стрелкой 7" o:spid="_x0000_s1030" type="#_x0000_t32" style="position:absolute;left:0;text-align:left;margin-left:67.45pt;margin-top:3.3pt;width:0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>
        <w:rPr>
          <w:noProof/>
        </w:rPr>
        <w:pict>
          <v:shape id="Прямая со стрелкой 8" o:spid="_x0000_s1031" type="#_x0000_t32" style="position:absolute;left:0;text-align:left;margin-left:373.8pt;margin-top:4.4pt;width:0;height:2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2F7AB3" w:rsidRDefault="002F7AB3" w:rsidP="00F11A2E">
      <w:pPr>
        <w:adjustRightInd w:val="0"/>
        <w:ind w:left="-567"/>
        <w:jc w:val="center"/>
        <w:rPr>
          <w:bCs/>
          <w:i/>
        </w:rPr>
      </w:pPr>
    </w:p>
    <w:p w:rsidR="002F7AB3" w:rsidRDefault="002F7AB3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w:pict>
          <v:rect id="Прямоугольник 17" o:spid="_x0000_s1032" style="position:absolute;left:0;text-align:left;margin-left:-48.7pt;margin-top:4.5pt;width:253.6pt;height:62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>
              <w:txbxContent>
                <w:p w:rsidR="002F7AB3" w:rsidRDefault="002F7AB3" w:rsidP="001572D8">
                  <w:pPr>
                    <w:jc w:val="center"/>
                  </w:pPr>
                  <w:r>
                    <w:t>письменное разъяснение по вопросам применения нормативных правовых актов муниципального образования о местных налогах и сборах</w:t>
                  </w:r>
                </w:p>
              </w:txbxContent>
            </v:textbox>
          </v:rect>
        </w:pict>
      </w:r>
    </w:p>
    <w:p w:rsidR="002F7AB3" w:rsidRDefault="002F7AB3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w:pict>
          <v:rect id="Прямоугольник 12" o:spid="_x0000_s1033" style="position:absolute;left:0;text-align:left;margin-left:214.35pt;margin-top:-9.3pt;width:253.6pt;height:62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>
              <w:txbxContent>
                <w:p w:rsidR="002F7AB3" w:rsidRDefault="002F7AB3" w:rsidP="001572D8">
                  <w:pPr>
                    <w:ind w:right="-44"/>
                    <w:jc w:val="center"/>
                  </w:pPr>
                  <w: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</w:p>
    <w:p w:rsidR="002F7AB3" w:rsidRDefault="002F7AB3" w:rsidP="00F11A2E">
      <w:pPr>
        <w:adjustRightInd w:val="0"/>
        <w:ind w:left="-567"/>
        <w:jc w:val="center"/>
        <w:rPr>
          <w:i/>
        </w:rPr>
      </w:pPr>
    </w:p>
    <w:p w:rsidR="002F7AB3" w:rsidRDefault="002F7AB3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2F7AB3" w:rsidRDefault="002F7AB3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2F7AB3" w:rsidRDefault="002F7AB3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2F7AB3" w:rsidRDefault="002F7AB3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2F7AB3" w:rsidRDefault="002F7AB3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2F7AB3" w:rsidRDefault="002F7AB3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2F7AB3" w:rsidRDefault="002F7AB3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2F7AB3" w:rsidRDefault="002F7AB3" w:rsidP="00F11A2E">
      <w:pPr>
        <w:ind w:left="-567"/>
        <w:jc w:val="center"/>
      </w:pPr>
    </w:p>
    <w:p w:rsidR="002F7AB3" w:rsidRDefault="002F7AB3" w:rsidP="00F11A2E">
      <w:pPr>
        <w:ind w:left="-567"/>
        <w:jc w:val="center"/>
      </w:pPr>
    </w:p>
    <w:sectPr w:rsidR="002F7AB3" w:rsidSect="00BD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0AA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48F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DA4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A8A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22D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7A0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78D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6F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025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FCA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30E09"/>
    <w:multiLevelType w:val="hybridMultilevel"/>
    <w:tmpl w:val="D6A4EC54"/>
    <w:lvl w:ilvl="0" w:tplc="0419000F">
      <w:start w:val="1"/>
      <w:numFmt w:val="decimal"/>
      <w:lvlText w:val="%1."/>
      <w:lvlJc w:val="left"/>
      <w:pPr>
        <w:ind w:left="47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769"/>
    <w:rsid w:val="00007E72"/>
    <w:rsid w:val="000336BE"/>
    <w:rsid w:val="00043C39"/>
    <w:rsid w:val="0007682F"/>
    <w:rsid w:val="000A646B"/>
    <w:rsid w:val="0011227C"/>
    <w:rsid w:val="00113136"/>
    <w:rsid w:val="00120B75"/>
    <w:rsid w:val="001572D8"/>
    <w:rsid w:val="001D3E2B"/>
    <w:rsid w:val="001E78F6"/>
    <w:rsid w:val="001F54EF"/>
    <w:rsid w:val="00210D1E"/>
    <w:rsid w:val="00215403"/>
    <w:rsid w:val="002221E5"/>
    <w:rsid w:val="002348A6"/>
    <w:rsid w:val="00270001"/>
    <w:rsid w:val="002A3665"/>
    <w:rsid w:val="002F7AB3"/>
    <w:rsid w:val="003554A8"/>
    <w:rsid w:val="003C48E8"/>
    <w:rsid w:val="00403765"/>
    <w:rsid w:val="00426C86"/>
    <w:rsid w:val="004372E9"/>
    <w:rsid w:val="004379C5"/>
    <w:rsid w:val="00482D3F"/>
    <w:rsid w:val="00491899"/>
    <w:rsid w:val="004A0A56"/>
    <w:rsid w:val="004B521A"/>
    <w:rsid w:val="00514DCC"/>
    <w:rsid w:val="00540E61"/>
    <w:rsid w:val="0055384C"/>
    <w:rsid w:val="0058525B"/>
    <w:rsid w:val="0059012E"/>
    <w:rsid w:val="00597066"/>
    <w:rsid w:val="005A1757"/>
    <w:rsid w:val="005D0E20"/>
    <w:rsid w:val="005E031C"/>
    <w:rsid w:val="00643F8C"/>
    <w:rsid w:val="00654E38"/>
    <w:rsid w:val="0067434B"/>
    <w:rsid w:val="00695B66"/>
    <w:rsid w:val="006C0FD7"/>
    <w:rsid w:val="00742181"/>
    <w:rsid w:val="00744B9A"/>
    <w:rsid w:val="00771632"/>
    <w:rsid w:val="007B4008"/>
    <w:rsid w:val="007E1FE6"/>
    <w:rsid w:val="00811605"/>
    <w:rsid w:val="00882D0E"/>
    <w:rsid w:val="00883700"/>
    <w:rsid w:val="00883B1A"/>
    <w:rsid w:val="008C0912"/>
    <w:rsid w:val="008C1FB3"/>
    <w:rsid w:val="008D2AA8"/>
    <w:rsid w:val="008D4A32"/>
    <w:rsid w:val="008D7DAF"/>
    <w:rsid w:val="008E5710"/>
    <w:rsid w:val="008F4B07"/>
    <w:rsid w:val="00914969"/>
    <w:rsid w:val="00935BA2"/>
    <w:rsid w:val="009761D8"/>
    <w:rsid w:val="009B6A21"/>
    <w:rsid w:val="009B6BEB"/>
    <w:rsid w:val="009F47B8"/>
    <w:rsid w:val="00A05CCD"/>
    <w:rsid w:val="00A21FB2"/>
    <w:rsid w:val="00A25C13"/>
    <w:rsid w:val="00A4061F"/>
    <w:rsid w:val="00A4439C"/>
    <w:rsid w:val="00A4563E"/>
    <w:rsid w:val="00A5681F"/>
    <w:rsid w:val="00A57C30"/>
    <w:rsid w:val="00A61F69"/>
    <w:rsid w:val="00A760BE"/>
    <w:rsid w:val="00AA1DD5"/>
    <w:rsid w:val="00AA3E63"/>
    <w:rsid w:val="00AD01DA"/>
    <w:rsid w:val="00B1572F"/>
    <w:rsid w:val="00B2018B"/>
    <w:rsid w:val="00B3405D"/>
    <w:rsid w:val="00B47CD5"/>
    <w:rsid w:val="00B75492"/>
    <w:rsid w:val="00B77873"/>
    <w:rsid w:val="00BC2A73"/>
    <w:rsid w:val="00BD0C40"/>
    <w:rsid w:val="00BD46D4"/>
    <w:rsid w:val="00BD6863"/>
    <w:rsid w:val="00BE1BA1"/>
    <w:rsid w:val="00BE382A"/>
    <w:rsid w:val="00BE57A4"/>
    <w:rsid w:val="00BF38D7"/>
    <w:rsid w:val="00C10E87"/>
    <w:rsid w:val="00C63A9D"/>
    <w:rsid w:val="00C76A4C"/>
    <w:rsid w:val="00CA20BB"/>
    <w:rsid w:val="00CB332F"/>
    <w:rsid w:val="00CF27B9"/>
    <w:rsid w:val="00D122AC"/>
    <w:rsid w:val="00D15D68"/>
    <w:rsid w:val="00D16749"/>
    <w:rsid w:val="00D466E3"/>
    <w:rsid w:val="00D85DA5"/>
    <w:rsid w:val="00DA51DC"/>
    <w:rsid w:val="00DA70F6"/>
    <w:rsid w:val="00DD2E20"/>
    <w:rsid w:val="00DD66A2"/>
    <w:rsid w:val="00DF7599"/>
    <w:rsid w:val="00E022A5"/>
    <w:rsid w:val="00E247F4"/>
    <w:rsid w:val="00E3252B"/>
    <w:rsid w:val="00E97769"/>
    <w:rsid w:val="00F11A2E"/>
    <w:rsid w:val="00F37788"/>
    <w:rsid w:val="00F831EC"/>
    <w:rsid w:val="00FC5936"/>
    <w:rsid w:val="00FC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1F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061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4061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">
    <w:name w:val="Заголовок 4 Знак"/>
    <w:basedOn w:val="DefaultParagraphFont"/>
    <w:uiPriority w:val="99"/>
    <w:semiHidden/>
    <w:rsid w:val="00A4061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4061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406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4061F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A406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4061F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A4061F"/>
    <w:pPr>
      <w:autoSpaceDE w:val="0"/>
      <w:autoSpaceDN w:val="0"/>
      <w:adjustRightInd w:val="0"/>
      <w:ind w:firstLine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061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4061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ConsPlusNormal">
    <w:name w:val="ConsPlusNormal Знак"/>
    <w:basedOn w:val="DefaultParagraphFont"/>
    <w:link w:val="ConsPlusNormal0"/>
    <w:uiPriority w:val="99"/>
    <w:locked/>
    <w:rsid w:val="00A4061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A406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uiPriority w:val="99"/>
    <w:rsid w:val="00A406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06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0">
    <w:name w:val="Body text_"/>
    <w:basedOn w:val="DefaultParagraphFont"/>
    <w:link w:val="1"/>
    <w:uiPriority w:val="99"/>
    <w:locked/>
    <w:rsid w:val="00A4061F"/>
    <w:rPr>
      <w:rFonts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Bodytext0"/>
    <w:uiPriority w:val="99"/>
    <w:rsid w:val="00A4061F"/>
    <w:pPr>
      <w:shd w:val="clear" w:color="auto" w:fill="FFFFFF"/>
      <w:spacing w:after="600" w:line="322" w:lineRule="exact"/>
      <w:ind w:hanging="840"/>
      <w:jc w:val="right"/>
    </w:pPr>
    <w:rPr>
      <w:rFonts w:ascii="Calibri" w:eastAsia="Calibri" w:hAnsi="Calibri"/>
      <w:sz w:val="27"/>
      <w:szCs w:val="27"/>
      <w:lang w:eastAsia="en-US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A4061F"/>
    <w:rPr>
      <w:rFonts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A4061F"/>
    <w:pPr>
      <w:shd w:val="clear" w:color="auto" w:fill="FFFFFF"/>
      <w:spacing w:line="317" w:lineRule="exact"/>
    </w:pPr>
    <w:rPr>
      <w:rFonts w:ascii="Calibri" w:eastAsia="Calibri" w:hAnsi="Calibri"/>
      <w:sz w:val="23"/>
      <w:szCs w:val="23"/>
      <w:lang w:eastAsia="en-US"/>
    </w:rPr>
  </w:style>
  <w:style w:type="paragraph" w:customStyle="1" w:styleId="ConsTitle">
    <w:name w:val="ConsTitle"/>
    <w:uiPriority w:val="99"/>
    <w:rsid w:val="00A4061F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">
    <w:name w:val="Заголовок 3 Знак"/>
    <w:basedOn w:val="DefaultParagraphFont"/>
    <w:uiPriority w:val="99"/>
    <w:rsid w:val="00A4061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">
    <w:name w:val="Знак"/>
    <w:basedOn w:val="DefaultParagraphFont"/>
    <w:uiPriority w:val="99"/>
    <w:rsid w:val="00A4061F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2">
    <w:name w:val="Основной текст2"/>
    <w:basedOn w:val="DefaultParagraphFont"/>
    <w:uiPriority w:val="99"/>
    <w:rsid w:val="00A4061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A4061F"/>
    <w:rPr>
      <w:rFonts w:ascii="Times New Roman" w:hAnsi="Times New Roman" w:cs="Times New Roman"/>
    </w:rPr>
  </w:style>
  <w:style w:type="paragraph" w:styleId="NoSpacing">
    <w:name w:val="No Spacing"/>
    <w:uiPriority w:val="99"/>
    <w:qFormat/>
    <w:rsid w:val="002348A6"/>
    <w:rPr>
      <w:lang w:eastAsia="en-US"/>
    </w:rPr>
  </w:style>
  <w:style w:type="paragraph" w:customStyle="1" w:styleId="10">
    <w:name w:val="Абзац списка1"/>
    <w:basedOn w:val="Normal"/>
    <w:uiPriority w:val="99"/>
    <w:rsid w:val="002348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4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8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AppData\Local\Temp\Rar$DIa0.175\&#1055;&#1086;&#1089;&#1090;&#1072;&#1085;&#1086;&#1074;&#1083;&#1077;&#1085;&#1080;&#1077;%20&#8470;%20290%20&#1088;&#1077;&#1075;&#1083;&#1072;&#1084;&#1077;&#1085;&#1090;%20&#1085;&#1072;&#1083;&#1086;&#1075;&#1080;.doc" TargetMode="External"/><Relationship Id="rId5" Type="http://schemas.openxmlformats.org/officeDocument/2006/relationships/hyperlink" Target="https://gachki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13</Pages>
  <Words>5602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ПРОЕКТ                                        </dc:title>
  <dc:subject/>
  <dc:creator>1</dc:creator>
  <cp:keywords/>
  <dc:description/>
  <cp:lastModifiedBy>User</cp:lastModifiedBy>
  <cp:revision>7</cp:revision>
  <cp:lastPrinted>2019-07-01T07:31:00Z</cp:lastPrinted>
  <dcterms:created xsi:type="dcterms:W3CDTF">2022-06-21T08:39:00Z</dcterms:created>
  <dcterms:modified xsi:type="dcterms:W3CDTF">2022-06-23T11:45:00Z</dcterms:modified>
</cp:coreProperties>
</file>