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0B" w:rsidRDefault="006A7B0B" w:rsidP="009B0434">
      <w:pPr>
        <w:spacing w:before="240" w:line="360" w:lineRule="auto"/>
        <w:jc w:val="center"/>
        <w:rPr>
          <w:b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alt="Герб чб мал" style="position:absolute;left:0;text-align:left;margin-left:207.25pt;margin-top:-12.85pt;width:42pt;height:51pt;z-index:251658240;visibility:visible;mso-position-horizontal-relative:margin;mso-position-vertical-relative:margin">
            <v:imagedata r:id="rId4" o:title=""/>
            <w10:wrap anchorx="margin" anchory="margin"/>
          </v:shape>
        </w:pict>
      </w:r>
    </w:p>
    <w:p w:rsidR="006A7B0B" w:rsidRDefault="006A7B0B" w:rsidP="00505A0E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СОВЕТ НАРОДНЫХ ДЕПУТАТОВ РОССОШАНСКОГО СЕЛЬСКОГО ПОСЕЛЕНИЯ </w:t>
      </w:r>
      <w:r w:rsidRPr="00B86969">
        <w:rPr>
          <w:b/>
          <w:bCs/>
        </w:rPr>
        <w:t>РЕПЬЕВСКОГО МУНИЦИПАЛЬНОГО РАЙОНА ВОРОНЕЖСКОЙ ОБЛАСТИ</w:t>
      </w:r>
    </w:p>
    <w:p w:rsidR="006A7B0B" w:rsidRPr="00505A0E" w:rsidRDefault="006A7B0B" w:rsidP="00505A0E">
      <w:pPr>
        <w:spacing w:before="240" w:line="360" w:lineRule="auto"/>
        <w:jc w:val="center"/>
        <w:rPr>
          <w:b/>
          <w:bCs/>
        </w:rPr>
      </w:pPr>
      <w:r>
        <w:rPr>
          <w:b/>
          <w:bCs/>
          <w:spacing w:val="30"/>
          <w:sz w:val="36"/>
          <w:szCs w:val="36"/>
        </w:rPr>
        <w:t xml:space="preserve"> РЕШ</w:t>
      </w:r>
      <w:r w:rsidRPr="00347E86">
        <w:rPr>
          <w:b/>
          <w:bCs/>
          <w:spacing w:val="30"/>
          <w:sz w:val="36"/>
          <w:szCs w:val="36"/>
        </w:rPr>
        <w:t>ЕНИЕ</w:t>
      </w:r>
      <w:r>
        <w:rPr>
          <w:b/>
          <w:bCs/>
          <w:spacing w:val="30"/>
          <w:sz w:val="36"/>
          <w:szCs w:val="36"/>
        </w:rPr>
        <w:t xml:space="preserve">                   </w:t>
      </w:r>
    </w:p>
    <w:p w:rsidR="006A7B0B" w:rsidRPr="00245FC4" w:rsidRDefault="006A7B0B" w:rsidP="00624D20">
      <w:pPr>
        <w:spacing w:after="0"/>
        <w:ind w:right="4820"/>
        <w:jc w:val="both"/>
        <w:rPr>
          <w:color w:val="FFFFFF"/>
          <w:u w:val="single"/>
        </w:rPr>
      </w:pPr>
      <w:r>
        <w:rPr>
          <w:u w:val="single"/>
        </w:rPr>
        <w:t>«20</w:t>
      </w:r>
      <w:r w:rsidRPr="00245FC4">
        <w:rPr>
          <w:u w:val="single"/>
        </w:rPr>
        <w:t>»</w:t>
      </w:r>
      <w:r>
        <w:rPr>
          <w:u w:val="single"/>
        </w:rPr>
        <w:t xml:space="preserve"> марта 2019</w:t>
      </w:r>
      <w:r w:rsidRPr="00245FC4">
        <w:rPr>
          <w:u w:val="single"/>
        </w:rPr>
        <w:t xml:space="preserve"> г. №</w:t>
      </w:r>
      <w:r>
        <w:rPr>
          <w:u w:val="single"/>
        </w:rPr>
        <w:t>148</w:t>
      </w:r>
    </w:p>
    <w:p w:rsidR="006A7B0B" w:rsidRPr="00E064BE" w:rsidRDefault="006A7B0B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 xml:space="preserve">с. </w:t>
      </w:r>
      <w:r>
        <w:rPr>
          <w:sz w:val="24"/>
          <w:szCs w:val="24"/>
        </w:rPr>
        <w:t>Россошь</w:t>
      </w:r>
    </w:p>
    <w:p w:rsidR="006A7B0B" w:rsidRPr="00966A4F" w:rsidRDefault="006A7B0B" w:rsidP="00966A4F">
      <w:pPr>
        <w:spacing w:after="0"/>
        <w:ind w:right="4959"/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Совета народных депутатов Россошанского сельского поселения Репьевского муниципального района от 26.05.2016 года </w:t>
      </w:r>
      <w:r w:rsidRPr="00966A4F">
        <w:rPr>
          <w:b/>
          <w:bCs/>
        </w:rPr>
        <w:t>№</w:t>
      </w:r>
      <w:r>
        <w:rPr>
          <w:b/>
          <w:bCs/>
        </w:rPr>
        <w:t>40</w:t>
      </w:r>
      <w:r w:rsidRPr="00966A4F">
        <w:rPr>
          <w:b/>
          <w:bCs/>
        </w:rPr>
        <w:t xml:space="preserve"> «</w:t>
      </w:r>
      <w:r w:rsidRPr="00280E1E">
        <w:rPr>
          <w:b/>
          <w:bCs/>
        </w:rPr>
        <w:t>О порядке привлечения к ответственности за неисполнение обязанностей установленных законодательством о противодействии коррупции</w:t>
      </w:r>
      <w:r w:rsidRPr="00966A4F">
        <w:rPr>
          <w:b/>
          <w:bCs/>
        </w:rPr>
        <w:t>»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 w:rsidRPr="001E1D57">
        <w:t xml:space="preserve">В соответствии с </w:t>
      </w:r>
      <w:r w:rsidRPr="00280E1E">
        <w:t>Федеральн</w:t>
      </w:r>
      <w:r>
        <w:t xml:space="preserve">ым </w:t>
      </w:r>
      <w:r w:rsidRPr="00280E1E">
        <w:t>закон</w:t>
      </w:r>
      <w:r>
        <w:t>ом</w:t>
      </w:r>
      <w:r w:rsidRPr="00280E1E">
        <w:t xml:space="preserve"> от 06.10.2003 №131-ФЗ «Об общих принципах организации местного самоуправления в Российской Федерации»,Федеральн</w:t>
      </w:r>
      <w:r>
        <w:t xml:space="preserve">ым </w:t>
      </w:r>
      <w:r w:rsidRPr="00280E1E">
        <w:t>закон</w:t>
      </w:r>
      <w:r>
        <w:t>ом</w:t>
      </w:r>
      <w:r w:rsidRPr="00280E1E">
        <w:t xml:space="preserve"> от 02.03.2007 № 25-ФЗ «О муниципальной службе в Российской Федерации», Федеральным законом от 25.12.2008 № 273-ФЗ «О противодействии коррупции», </w:t>
      </w:r>
      <w:r>
        <w:t>рассмотрев протест прокурора от 25.02.2019 №2-1-2019/216,</w:t>
      </w:r>
      <w:r w:rsidRPr="00324FB1">
        <w:t xml:space="preserve"> Совет народных депутатов </w:t>
      </w:r>
      <w:r>
        <w:t>Россошанского</w:t>
      </w:r>
      <w:r w:rsidRPr="00324FB1">
        <w:t xml:space="preserve"> сельского поселения </w:t>
      </w:r>
      <w:r w:rsidRPr="00324FB1">
        <w:rPr>
          <w:b/>
          <w:bCs/>
        </w:rPr>
        <w:t>решил</w:t>
      </w:r>
      <w:r w:rsidRPr="00BD104A">
        <w:t>: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1. В решение Совета народных депутатов Россошанского</w:t>
      </w:r>
      <w:r w:rsidRPr="00324FB1">
        <w:t xml:space="preserve"> сельского поселения Репьевского муниципального района </w:t>
      </w:r>
      <w:r w:rsidRPr="00280E1E">
        <w:t xml:space="preserve">от </w:t>
      </w:r>
      <w:r>
        <w:t>26</w:t>
      </w:r>
      <w:r w:rsidRPr="00280E1E">
        <w:t>.</w:t>
      </w:r>
      <w:r>
        <w:t>05</w:t>
      </w:r>
      <w:r w:rsidRPr="00280E1E">
        <w:t>.2016 года №</w:t>
      </w:r>
      <w:r>
        <w:t>40</w:t>
      </w:r>
      <w:r w:rsidRPr="00280E1E">
        <w:t xml:space="preserve"> «О порядке привлечения к ответственности за неисполнение обязанностей установленных законодательством о противодействии коррупции»</w:t>
      </w:r>
      <w:r>
        <w:t xml:space="preserve"> (далее - Решение) внести следующие изменения:</w:t>
      </w:r>
    </w:p>
    <w:p w:rsidR="006A7B0B" w:rsidRDefault="006A7B0B" w:rsidP="00EE79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1.1. В абзаце первом пункта 3 порядка </w:t>
      </w:r>
      <w:r w:rsidRPr="00EE7942">
        <w:t>увольнения (освобождения от должности) в связи с утратой доверия лиц, замещающих муниципальные должности</w:t>
      </w:r>
      <w:r>
        <w:t xml:space="preserve"> (далее – Порядок 1), утвержденного Решением, слова «</w:t>
      </w:r>
      <w:r w:rsidRPr="00EE7942">
        <w:t>на постоянной основе</w:t>
      </w:r>
      <w:r>
        <w:t>» исключить;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1.2. Пункт 3.1</w:t>
      </w:r>
      <w:bookmarkStart w:id="0" w:name="_GoBack"/>
      <w:bookmarkEnd w:id="0"/>
      <w:r>
        <w:t xml:space="preserve"> Порядка 1, утвержденного Решением. Дополнить подпунктом 7) следующего содержания: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«7) </w:t>
      </w:r>
      <w:r w:rsidRPr="00611064"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</w:t>
      </w:r>
      <w:r>
        <w:t xml:space="preserve"> </w:t>
      </w:r>
      <w:r w:rsidRPr="00611064">
        <w:t>в реестр лиц, уволенных в связи с утратой доверия, предусмотренный статьей 15 Федерального закона</w:t>
      </w:r>
      <w:r>
        <w:t xml:space="preserve"> от </w:t>
      </w:r>
      <w:r w:rsidRPr="00611064">
        <w:t xml:space="preserve">25.12.2008 </w:t>
      </w:r>
      <w:r>
        <w:t>№</w:t>
      </w:r>
      <w:r w:rsidRPr="00611064">
        <w:t>273-ФЗ.</w:t>
      </w:r>
      <w:r>
        <w:t>»;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1.3. Пункт 3.1 п</w:t>
      </w:r>
      <w:r w:rsidRPr="00073D07">
        <w:t>орядк</w:t>
      </w:r>
      <w:r>
        <w:t>а</w:t>
      </w:r>
      <w:r w:rsidRPr="00073D07">
        <w:t xml:space="preserve"> применения к лицам, замещающим должности муниципальной службы в органах местного самоуправления </w:t>
      </w:r>
      <w:r>
        <w:t>Россошанского</w:t>
      </w:r>
      <w:r w:rsidRPr="00073D07">
        <w:t xml:space="preserve"> сельского поселения Репьевского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(далее – Порядок 2), утвержденного Решением, дополнить подпунктом 2.1) следующего содержания: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 xml:space="preserve">«2.1) </w:t>
      </w:r>
      <w:r w:rsidRPr="00F639C4">
        <w:t>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t>;».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1.4. Абзац третьей пункта 3.5. П</w:t>
      </w:r>
      <w:r w:rsidRPr="00073D07">
        <w:t>орядк</w:t>
      </w:r>
      <w:r>
        <w:t>а 2, утвержденного Решением, изложить в следующей редакции: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« П</w:t>
      </w:r>
      <w:r w:rsidRPr="00073D07">
        <w:t>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  <w:r>
        <w:t>».</w:t>
      </w:r>
    </w:p>
    <w:p w:rsidR="006A7B0B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  <w:r>
        <w:t>2. Настоящее решение подлежит официальному обнародованию.</w:t>
      </w:r>
    </w:p>
    <w:p w:rsidR="006A7B0B" w:rsidRPr="00BD104A" w:rsidRDefault="006A7B0B" w:rsidP="00BD104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</w:pPr>
    </w:p>
    <w:p w:rsidR="006A7B0B" w:rsidRDefault="006A7B0B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tbl>
      <w:tblPr>
        <w:tblW w:w="9464" w:type="dxa"/>
        <w:tblInd w:w="-106" w:type="dxa"/>
        <w:tblLook w:val="00A0"/>
      </w:tblPr>
      <w:tblGrid>
        <w:gridCol w:w="3652"/>
        <w:gridCol w:w="2693"/>
        <w:gridCol w:w="3119"/>
      </w:tblGrid>
      <w:tr w:rsidR="006A7B0B" w:rsidRPr="00911633">
        <w:tc>
          <w:tcPr>
            <w:tcW w:w="3652" w:type="dxa"/>
          </w:tcPr>
          <w:p w:rsidR="006A7B0B" w:rsidRPr="00911633" w:rsidRDefault="006A7B0B" w:rsidP="00411CAF">
            <w:pPr>
              <w:tabs>
                <w:tab w:val="left" w:pos="4678"/>
              </w:tabs>
              <w:spacing w:after="0" w:line="360" w:lineRule="auto"/>
              <w:ind w:right="-2"/>
            </w:pPr>
            <w:r w:rsidRPr="00911633">
              <w:t>Глава сельского поселения</w:t>
            </w:r>
          </w:p>
        </w:tc>
        <w:tc>
          <w:tcPr>
            <w:tcW w:w="2693" w:type="dxa"/>
          </w:tcPr>
          <w:p w:rsidR="006A7B0B" w:rsidRPr="00911633" w:rsidRDefault="006A7B0B" w:rsidP="00411CAF">
            <w:pPr>
              <w:tabs>
                <w:tab w:val="left" w:pos="4678"/>
              </w:tabs>
              <w:spacing w:after="0" w:line="360" w:lineRule="auto"/>
              <w:ind w:right="-2"/>
            </w:pPr>
          </w:p>
        </w:tc>
        <w:tc>
          <w:tcPr>
            <w:tcW w:w="3119" w:type="dxa"/>
          </w:tcPr>
          <w:p w:rsidR="006A7B0B" w:rsidRPr="00911633" w:rsidRDefault="006A7B0B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</w:pPr>
            <w:r>
              <w:t>В.И. Рахманина</w:t>
            </w:r>
          </w:p>
        </w:tc>
      </w:tr>
    </w:tbl>
    <w:p w:rsidR="006A7B0B" w:rsidRPr="00F477C1" w:rsidRDefault="006A7B0B" w:rsidP="00BE0A07">
      <w:pPr>
        <w:spacing w:after="0" w:line="240" w:lineRule="auto"/>
        <w:ind w:left="4678"/>
      </w:pPr>
    </w:p>
    <w:sectPr w:rsidR="006A7B0B" w:rsidRPr="00F477C1" w:rsidSect="00611064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BF"/>
    <w:rsid w:val="0000114D"/>
    <w:rsid w:val="00001B8A"/>
    <w:rsid w:val="00001CC8"/>
    <w:rsid w:val="00002935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3D07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7F9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0560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05AA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17189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5211"/>
    <w:rsid w:val="001462C4"/>
    <w:rsid w:val="001474CA"/>
    <w:rsid w:val="00150901"/>
    <w:rsid w:val="0015211B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4A2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6EF6"/>
    <w:rsid w:val="001D70F5"/>
    <w:rsid w:val="001D793F"/>
    <w:rsid w:val="001D7A76"/>
    <w:rsid w:val="001D7CC6"/>
    <w:rsid w:val="001D7E9A"/>
    <w:rsid w:val="001E02DA"/>
    <w:rsid w:val="001E032C"/>
    <w:rsid w:val="001E0358"/>
    <w:rsid w:val="001E1D57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07F8F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5FC4"/>
    <w:rsid w:val="00246C49"/>
    <w:rsid w:val="00246F43"/>
    <w:rsid w:val="00247C03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0E1E"/>
    <w:rsid w:val="0028274F"/>
    <w:rsid w:val="00283428"/>
    <w:rsid w:val="00283D11"/>
    <w:rsid w:val="00284395"/>
    <w:rsid w:val="00284728"/>
    <w:rsid w:val="00284AF4"/>
    <w:rsid w:val="002853FF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499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617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6384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6DCE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4FB1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377F2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47E86"/>
    <w:rsid w:val="00350860"/>
    <w:rsid w:val="0035143B"/>
    <w:rsid w:val="00351842"/>
    <w:rsid w:val="003526A8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754"/>
    <w:rsid w:val="003D3869"/>
    <w:rsid w:val="003D3A47"/>
    <w:rsid w:val="003D4A44"/>
    <w:rsid w:val="003D5533"/>
    <w:rsid w:val="003D65D0"/>
    <w:rsid w:val="003D68F5"/>
    <w:rsid w:val="003D7522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1B8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57855"/>
    <w:rsid w:val="00457F6C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336A"/>
    <w:rsid w:val="00464473"/>
    <w:rsid w:val="00464F89"/>
    <w:rsid w:val="004655AC"/>
    <w:rsid w:val="00465887"/>
    <w:rsid w:val="00466095"/>
    <w:rsid w:val="004673F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72B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CF8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96D"/>
    <w:rsid w:val="00502E4C"/>
    <w:rsid w:val="00502ED0"/>
    <w:rsid w:val="00503041"/>
    <w:rsid w:val="00503819"/>
    <w:rsid w:val="005038BD"/>
    <w:rsid w:val="005052BF"/>
    <w:rsid w:val="005055F6"/>
    <w:rsid w:val="00505A0E"/>
    <w:rsid w:val="00505DA5"/>
    <w:rsid w:val="00506C62"/>
    <w:rsid w:val="0050731D"/>
    <w:rsid w:val="005075B5"/>
    <w:rsid w:val="00507934"/>
    <w:rsid w:val="00510ACC"/>
    <w:rsid w:val="00511C46"/>
    <w:rsid w:val="00511FA2"/>
    <w:rsid w:val="00512B84"/>
    <w:rsid w:val="005143F1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3BEA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B9D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C7C2F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9D0"/>
    <w:rsid w:val="005E0FF8"/>
    <w:rsid w:val="005E13E2"/>
    <w:rsid w:val="005E2525"/>
    <w:rsid w:val="005E3BBB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10004"/>
    <w:rsid w:val="00610BB2"/>
    <w:rsid w:val="00610C76"/>
    <w:rsid w:val="00611064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0BD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4E0B"/>
    <w:rsid w:val="00635BDD"/>
    <w:rsid w:val="00636410"/>
    <w:rsid w:val="006376D4"/>
    <w:rsid w:val="006378C8"/>
    <w:rsid w:val="00637FA0"/>
    <w:rsid w:val="0064016E"/>
    <w:rsid w:val="00640F33"/>
    <w:rsid w:val="00641549"/>
    <w:rsid w:val="0064223C"/>
    <w:rsid w:val="00642427"/>
    <w:rsid w:val="00642FB0"/>
    <w:rsid w:val="00643268"/>
    <w:rsid w:val="00644399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C7D"/>
    <w:rsid w:val="0066039B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A7B0B"/>
    <w:rsid w:val="006B01A5"/>
    <w:rsid w:val="006B090B"/>
    <w:rsid w:val="006B17ED"/>
    <w:rsid w:val="006B2069"/>
    <w:rsid w:val="006B278E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0B1B"/>
    <w:rsid w:val="007010D8"/>
    <w:rsid w:val="007017C0"/>
    <w:rsid w:val="007017F9"/>
    <w:rsid w:val="00701A91"/>
    <w:rsid w:val="00701E1C"/>
    <w:rsid w:val="0070273C"/>
    <w:rsid w:val="0070466E"/>
    <w:rsid w:val="007046CF"/>
    <w:rsid w:val="00704EFE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4C9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3DC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6BD7"/>
    <w:rsid w:val="00836F47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F6"/>
    <w:rsid w:val="00883673"/>
    <w:rsid w:val="00883744"/>
    <w:rsid w:val="008838F3"/>
    <w:rsid w:val="00883A65"/>
    <w:rsid w:val="00884EA5"/>
    <w:rsid w:val="00885E69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249"/>
    <w:rsid w:val="008A64A1"/>
    <w:rsid w:val="008A67CA"/>
    <w:rsid w:val="008A67FB"/>
    <w:rsid w:val="008A6956"/>
    <w:rsid w:val="008A72C5"/>
    <w:rsid w:val="008A735E"/>
    <w:rsid w:val="008A751A"/>
    <w:rsid w:val="008A7A66"/>
    <w:rsid w:val="008A7C22"/>
    <w:rsid w:val="008A7C50"/>
    <w:rsid w:val="008A7FC4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3AA4"/>
    <w:rsid w:val="00904D93"/>
    <w:rsid w:val="0090570D"/>
    <w:rsid w:val="009059A5"/>
    <w:rsid w:val="00906ACD"/>
    <w:rsid w:val="00906DB7"/>
    <w:rsid w:val="00906DC0"/>
    <w:rsid w:val="009108EA"/>
    <w:rsid w:val="00911633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97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A4F"/>
    <w:rsid w:val="00966C1F"/>
    <w:rsid w:val="00966E00"/>
    <w:rsid w:val="00970F41"/>
    <w:rsid w:val="00971BA0"/>
    <w:rsid w:val="00971D60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0EE9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3B8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9F782A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96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50C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3F7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30F0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14F8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0FAB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69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04A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A07"/>
    <w:rsid w:val="00BE0DC6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5CDC"/>
    <w:rsid w:val="00C160F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41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35A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22D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ACE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7FE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69B4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59DD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55F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C18"/>
    <w:rsid w:val="00DC3598"/>
    <w:rsid w:val="00DC4983"/>
    <w:rsid w:val="00DC5104"/>
    <w:rsid w:val="00DC5361"/>
    <w:rsid w:val="00DC67A7"/>
    <w:rsid w:val="00DC6CBD"/>
    <w:rsid w:val="00DC7C51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5245"/>
    <w:rsid w:val="00DE5B1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0FE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2640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E7942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E6"/>
    <w:rsid w:val="00F449F1"/>
    <w:rsid w:val="00F45374"/>
    <w:rsid w:val="00F455F8"/>
    <w:rsid w:val="00F46B69"/>
    <w:rsid w:val="00F46D93"/>
    <w:rsid w:val="00F47686"/>
    <w:rsid w:val="00F477B1"/>
    <w:rsid w:val="00F477C1"/>
    <w:rsid w:val="00F47998"/>
    <w:rsid w:val="00F479F3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6028B"/>
    <w:rsid w:val="00F61909"/>
    <w:rsid w:val="00F628AD"/>
    <w:rsid w:val="00F630FE"/>
    <w:rsid w:val="00F639C4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3B74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5EB6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7F7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826"/>
    <w:pPr>
      <w:spacing w:after="200" w:line="276" w:lineRule="auto"/>
    </w:pPr>
    <w:rPr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9E8"/>
    <w:pPr>
      <w:keepNext/>
      <w:spacing w:after="0" w:line="240" w:lineRule="auto"/>
      <w:jc w:val="center"/>
      <w:outlineLvl w:val="4"/>
    </w:pPr>
    <w:rPr>
      <w:rFonts w:eastAsia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179E8"/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361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86788A"/>
    <w:pPr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8A7FC4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3</Pages>
  <Words>510</Words>
  <Characters>2909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ЕВСЕЕНКОВА  Ольга  Федоровна</dc:creator>
  <cp:keywords/>
  <dc:description/>
  <cp:lastModifiedBy>user</cp:lastModifiedBy>
  <cp:revision>18</cp:revision>
  <cp:lastPrinted>2015-09-28T12:41:00Z</cp:lastPrinted>
  <dcterms:created xsi:type="dcterms:W3CDTF">2019-03-04T13:06:00Z</dcterms:created>
  <dcterms:modified xsi:type="dcterms:W3CDTF">2019-03-27T06:34:00Z</dcterms:modified>
</cp:coreProperties>
</file>