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29" w:rsidRPr="002909F7" w:rsidRDefault="00E03729" w:rsidP="002909F7">
      <w:pPr>
        <w:suppressAutoHyphens/>
        <w:ind w:firstLine="709"/>
        <w:jc w:val="center"/>
        <w:rPr>
          <w:rFonts w:cs="Arial"/>
          <w:lang w:eastAsia="ar-SA"/>
        </w:rPr>
      </w:pPr>
      <w:r w:rsidRPr="002909F7">
        <w:rPr>
          <w:rFonts w:cs="Arial"/>
          <w:lang w:eastAsia="ar-SA"/>
        </w:rPr>
        <w:t>СОВЕТ НАРОДНЫХ ДЕПУТАТОВ</w:t>
      </w:r>
    </w:p>
    <w:p w:rsidR="00E03729" w:rsidRPr="002909F7" w:rsidRDefault="00F470D0" w:rsidP="002909F7">
      <w:pPr>
        <w:suppressAutoHyphens/>
        <w:ind w:firstLine="709"/>
        <w:jc w:val="center"/>
        <w:rPr>
          <w:rFonts w:cs="Arial"/>
          <w:lang w:eastAsia="ar-SA"/>
        </w:rPr>
      </w:pPr>
      <w:r>
        <w:rPr>
          <w:rFonts w:cs="Arial"/>
          <w:lang w:eastAsia="ar-SA"/>
        </w:rPr>
        <w:t>СТАРОМЕЛОВАТСКОГО</w:t>
      </w:r>
      <w:r w:rsidR="00E03729" w:rsidRPr="002909F7">
        <w:rPr>
          <w:rFonts w:cs="Arial"/>
          <w:lang w:eastAsia="ar-SA"/>
        </w:rPr>
        <w:t xml:space="preserve"> СЕЛЬСКОГО ПОСЕЛЕНИЯ</w:t>
      </w:r>
    </w:p>
    <w:p w:rsidR="00E03729" w:rsidRPr="002909F7" w:rsidRDefault="00595B67" w:rsidP="002909F7">
      <w:pPr>
        <w:suppressAutoHyphens/>
        <w:ind w:firstLine="709"/>
        <w:jc w:val="center"/>
        <w:rPr>
          <w:rFonts w:cs="Arial"/>
          <w:lang w:eastAsia="ar-SA"/>
        </w:rPr>
      </w:pPr>
      <w:r>
        <w:rPr>
          <w:rFonts w:cs="Arial"/>
          <w:lang w:eastAsia="ar-SA"/>
        </w:rPr>
        <w:t>ПЕТРОПАВЛОВСКОГО</w:t>
      </w:r>
      <w:r w:rsidR="00E03729" w:rsidRPr="002909F7">
        <w:rPr>
          <w:rFonts w:cs="Arial"/>
          <w:lang w:eastAsia="ar-SA"/>
        </w:rPr>
        <w:t xml:space="preserve"> МУНИЦИПАЛЬНОГО РАЙОНА</w:t>
      </w:r>
    </w:p>
    <w:p w:rsidR="00E03729" w:rsidRPr="002909F7" w:rsidRDefault="00E03729" w:rsidP="002909F7">
      <w:pPr>
        <w:suppressAutoHyphens/>
        <w:ind w:firstLine="709"/>
        <w:jc w:val="center"/>
        <w:rPr>
          <w:rFonts w:cs="Arial"/>
          <w:lang w:eastAsia="ar-SA"/>
        </w:rPr>
      </w:pPr>
      <w:r w:rsidRPr="002909F7">
        <w:rPr>
          <w:rFonts w:cs="Arial"/>
          <w:lang w:eastAsia="ar-SA"/>
        </w:rPr>
        <w:t>ВОРОНЕЖСКОЙ ОБЛАСТИ</w:t>
      </w:r>
    </w:p>
    <w:p w:rsidR="00E03729" w:rsidRPr="002909F7" w:rsidRDefault="00E03729" w:rsidP="002909F7">
      <w:pPr>
        <w:suppressAutoHyphens/>
        <w:ind w:firstLine="709"/>
        <w:jc w:val="center"/>
        <w:rPr>
          <w:rFonts w:cs="Arial"/>
          <w:lang w:eastAsia="ar-SA"/>
        </w:rPr>
      </w:pPr>
    </w:p>
    <w:p w:rsidR="00E03729" w:rsidRDefault="00E03729" w:rsidP="002909F7">
      <w:pPr>
        <w:tabs>
          <w:tab w:val="left" w:pos="3828"/>
          <w:tab w:val="left" w:pos="5529"/>
        </w:tabs>
        <w:suppressAutoHyphens/>
        <w:ind w:firstLine="709"/>
        <w:jc w:val="center"/>
        <w:rPr>
          <w:rFonts w:cs="Arial"/>
          <w:lang w:eastAsia="ar-SA"/>
        </w:rPr>
      </w:pPr>
      <w:r w:rsidRPr="002909F7">
        <w:rPr>
          <w:rFonts w:cs="Arial"/>
          <w:lang w:eastAsia="ar-SA"/>
        </w:rPr>
        <w:t>РЕШЕНИЕ</w:t>
      </w:r>
    </w:p>
    <w:p w:rsidR="00C277C1" w:rsidRDefault="00C277C1" w:rsidP="002909F7">
      <w:pPr>
        <w:tabs>
          <w:tab w:val="left" w:pos="3828"/>
          <w:tab w:val="left" w:pos="5529"/>
        </w:tabs>
        <w:suppressAutoHyphens/>
        <w:ind w:firstLine="709"/>
        <w:jc w:val="center"/>
        <w:rPr>
          <w:rFonts w:cs="Arial"/>
          <w:lang w:eastAsia="ar-SA"/>
        </w:rPr>
      </w:pPr>
    </w:p>
    <w:p w:rsidR="00F470D0" w:rsidRDefault="00F470D0" w:rsidP="002909F7">
      <w:pPr>
        <w:tabs>
          <w:tab w:val="left" w:pos="3828"/>
          <w:tab w:val="left" w:pos="5529"/>
        </w:tabs>
        <w:suppressAutoHyphens/>
        <w:ind w:firstLine="709"/>
        <w:jc w:val="center"/>
        <w:rPr>
          <w:rFonts w:cs="Arial"/>
          <w:lang w:eastAsia="ar-SA"/>
        </w:rPr>
      </w:pPr>
    </w:p>
    <w:p w:rsidR="00F470D0" w:rsidRDefault="00C277C1" w:rsidP="00F470D0">
      <w:pPr>
        <w:tabs>
          <w:tab w:val="left" w:pos="3828"/>
          <w:tab w:val="left" w:pos="5529"/>
        </w:tabs>
        <w:suppressAutoHyphens/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t>от «15</w:t>
      </w:r>
      <w:r w:rsidR="00F470D0">
        <w:rPr>
          <w:rFonts w:cs="Arial"/>
          <w:lang w:eastAsia="ar-SA"/>
        </w:rPr>
        <w:t xml:space="preserve">» </w:t>
      </w:r>
      <w:r>
        <w:rPr>
          <w:rFonts w:cs="Arial"/>
          <w:lang w:eastAsia="ar-SA"/>
        </w:rPr>
        <w:t xml:space="preserve">февраля </w:t>
      </w:r>
      <w:r w:rsidR="00F470D0">
        <w:rPr>
          <w:rFonts w:cs="Arial"/>
          <w:lang w:eastAsia="ar-SA"/>
        </w:rPr>
        <w:t xml:space="preserve"> 2023 г.</w:t>
      </w:r>
      <w:r>
        <w:rPr>
          <w:rFonts w:cs="Arial"/>
          <w:lang w:eastAsia="ar-SA"/>
        </w:rPr>
        <w:t xml:space="preserve"> №6 </w:t>
      </w:r>
    </w:p>
    <w:p w:rsidR="00C277C1" w:rsidRPr="002909F7" w:rsidRDefault="00C277C1" w:rsidP="00F470D0">
      <w:pPr>
        <w:tabs>
          <w:tab w:val="left" w:pos="3828"/>
          <w:tab w:val="left" w:pos="5529"/>
        </w:tabs>
        <w:suppressAutoHyphens/>
        <w:ind w:firstLine="709"/>
        <w:rPr>
          <w:rFonts w:cs="Arial"/>
          <w:lang w:eastAsia="ar-SA"/>
        </w:rPr>
      </w:pPr>
    </w:p>
    <w:p w:rsidR="002B07ED" w:rsidRDefault="002909F7" w:rsidP="002909F7">
      <w:pPr>
        <w:pStyle w:val="Title"/>
        <w:rPr>
          <w:b w:val="0"/>
          <w:sz w:val="28"/>
          <w:szCs w:val="28"/>
        </w:rPr>
      </w:pPr>
      <w:r w:rsidRPr="00F470D0">
        <w:rPr>
          <w:b w:val="0"/>
          <w:sz w:val="28"/>
          <w:szCs w:val="28"/>
        </w:rPr>
        <w:t xml:space="preserve">О </w:t>
      </w:r>
      <w:r w:rsidR="00074B21" w:rsidRPr="00F470D0">
        <w:rPr>
          <w:b w:val="0"/>
          <w:sz w:val="28"/>
          <w:szCs w:val="28"/>
        </w:rPr>
        <w:t xml:space="preserve"> </w:t>
      </w:r>
      <w:r w:rsidR="00595B67" w:rsidRPr="00F470D0">
        <w:rPr>
          <w:b w:val="0"/>
          <w:sz w:val="28"/>
          <w:szCs w:val="28"/>
        </w:rPr>
        <w:t xml:space="preserve">внесении изменений </w:t>
      </w:r>
      <w:r w:rsidRPr="00F470D0">
        <w:rPr>
          <w:b w:val="0"/>
          <w:sz w:val="28"/>
          <w:szCs w:val="28"/>
        </w:rPr>
        <w:t xml:space="preserve">в решение Совета народных депутатов </w:t>
      </w:r>
      <w:r w:rsidR="00F470D0" w:rsidRPr="00F470D0">
        <w:rPr>
          <w:b w:val="0"/>
          <w:sz w:val="28"/>
          <w:szCs w:val="28"/>
        </w:rPr>
        <w:t xml:space="preserve">Старомеловатского </w:t>
      </w:r>
      <w:r w:rsidRPr="00F470D0">
        <w:rPr>
          <w:b w:val="0"/>
          <w:sz w:val="28"/>
          <w:szCs w:val="28"/>
        </w:rPr>
        <w:t xml:space="preserve">сельского поселения </w:t>
      </w:r>
      <w:r w:rsidR="00595B67" w:rsidRPr="00F470D0">
        <w:rPr>
          <w:b w:val="0"/>
          <w:sz w:val="28"/>
          <w:szCs w:val="28"/>
        </w:rPr>
        <w:t xml:space="preserve"> </w:t>
      </w:r>
      <w:r w:rsidR="00F470D0" w:rsidRPr="00F470D0">
        <w:rPr>
          <w:b w:val="0"/>
          <w:sz w:val="28"/>
          <w:szCs w:val="28"/>
        </w:rPr>
        <w:t>от 27.12.2013 г. № 31</w:t>
      </w:r>
      <w:r w:rsidRPr="00F470D0">
        <w:rPr>
          <w:b w:val="0"/>
          <w:sz w:val="28"/>
          <w:szCs w:val="28"/>
        </w:rPr>
        <w:t xml:space="preserve"> «Об утверждении Положения о</w:t>
      </w:r>
      <w:r w:rsidR="00595B67" w:rsidRPr="00F470D0">
        <w:rPr>
          <w:b w:val="0"/>
          <w:sz w:val="28"/>
          <w:szCs w:val="28"/>
        </w:rPr>
        <w:t xml:space="preserve"> бюдж</w:t>
      </w:r>
      <w:r w:rsidR="00F470D0" w:rsidRPr="00F470D0">
        <w:rPr>
          <w:b w:val="0"/>
          <w:sz w:val="28"/>
          <w:szCs w:val="28"/>
        </w:rPr>
        <w:t>етном процессе в Старомеловатском</w:t>
      </w:r>
      <w:r w:rsidRPr="00F470D0">
        <w:rPr>
          <w:b w:val="0"/>
          <w:sz w:val="28"/>
          <w:szCs w:val="28"/>
        </w:rPr>
        <w:t xml:space="preserve"> сел</w:t>
      </w:r>
      <w:r w:rsidR="00595B67" w:rsidRPr="00F470D0">
        <w:rPr>
          <w:b w:val="0"/>
          <w:sz w:val="28"/>
          <w:szCs w:val="28"/>
        </w:rPr>
        <w:t>ьском поселения Петропавловского муниципального района Воронежской области</w:t>
      </w:r>
      <w:r w:rsidRPr="00F470D0">
        <w:rPr>
          <w:b w:val="0"/>
          <w:sz w:val="28"/>
          <w:szCs w:val="28"/>
        </w:rPr>
        <w:t>»</w:t>
      </w:r>
    </w:p>
    <w:p w:rsidR="00C277C1" w:rsidRPr="00F470D0" w:rsidRDefault="00C277C1" w:rsidP="002909F7">
      <w:pPr>
        <w:pStyle w:val="Title"/>
        <w:rPr>
          <w:b w:val="0"/>
          <w:sz w:val="28"/>
          <w:szCs w:val="28"/>
        </w:rPr>
      </w:pPr>
    </w:p>
    <w:p w:rsidR="006F1CB5" w:rsidRDefault="00AF2124" w:rsidP="002909F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909F7">
        <w:rPr>
          <w:rFonts w:cs="Arial"/>
        </w:rPr>
        <w:t xml:space="preserve">На основании протеста прокуратуры </w:t>
      </w:r>
      <w:r w:rsidR="00595B67">
        <w:rPr>
          <w:rFonts w:cs="Arial"/>
        </w:rPr>
        <w:t>Петропавловского района от 31</w:t>
      </w:r>
      <w:r w:rsidRPr="002909F7">
        <w:rPr>
          <w:rFonts w:cs="Arial"/>
        </w:rPr>
        <w:t>.01.2023 № 2-1-2023, в целях приведения</w:t>
      </w:r>
      <w:r w:rsidR="00074B21">
        <w:rPr>
          <w:rFonts w:cs="Arial"/>
        </w:rPr>
        <w:t xml:space="preserve"> </w:t>
      </w:r>
      <w:r w:rsidRPr="002909F7">
        <w:rPr>
          <w:rFonts w:cs="Arial"/>
        </w:rPr>
        <w:t xml:space="preserve"> нормативного правового</w:t>
      </w:r>
      <w:r w:rsidR="00F470D0">
        <w:rPr>
          <w:rFonts w:cs="Arial"/>
        </w:rPr>
        <w:t xml:space="preserve"> акта Совета народных депутатов Старомеловатского </w:t>
      </w:r>
      <w:r w:rsidRPr="002909F7">
        <w:rPr>
          <w:rFonts w:cs="Arial"/>
        </w:rPr>
        <w:t xml:space="preserve"> сельского поселения в соответствие с действующим законодательством</w:t>
      </w:r>
      <w:r w:rsidR="009F1F19" w:rsidRPr="002909F7">
        <w:rPr>
          <w:rFonts w:cs="Arial"/>
        </w:rPr>
        <w:t>,</w:t>
      </w:r>
      <w:r w:rsidR="006F1CB5" w:rsidRPr="002909F7">
        <w:rPr>
          <w:rFonts w:cs="Arial"/>
          <w:spacing w:val="-1"/>
        </w:rPr>
        <w:t xml:space="preserve"> Совет народных депутатов </w:t>
      </w:r>
      <w:r w:rsidR="00F470D0">
        <w:rPr>
          <w:rFonts w:cs="Arial"/>
        </w:rPr>
        <w:t>Старомеловатского</w:t>
      </w:r>
      <w:r w:rsidR="006F1CB5" w:rsidRPr="002909F7">
        <w:rPr>
          <w:rFonts w:cs="Arial"/>
        </w:rPr>
        <w:t xml:space="preserve"> сельского поселения </w:t>
      </w:r>
    </w:p>
    <w:p w:rsidR="00595B67" w:rsidRPr="002909F7" w:rsidRDefault="00595B67" w:rsidP="002909F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6F1CB5" w:rsidRDefault="006F1CB5" w:rsidP="002909F7">
      <w:pPr>
        <w:shd w:val="clear" w:color="auto" w:fill="FFFFFF"/>
        <w:ind w:firstLine="709"/>
        <w:jc w:val="center"/>
        <w:rPr>
          <w:rFonts w:cs="Arial"/>
          <w:bCs/>
          <w:spacing w:val="-4"/>
        </w:rPr>
      </w:pPr>
      <w:r w:rsidRPr="002909F7">
        <w:rPr>
          <w:rFonts w:cs="Arial"/>
          <w:bCs/>
          <w:spacing w:val="-4"/>
        </w:rPr>
        <w:t>РЕШИЛ:</w:t>
      </w:r>
    </w:p>
    <w:p w:rsidR="00595B67" w:rsidRPr="002909F7" w:rsidRDefault="00595B67" w:rsidP="002909F7">
      <w:pPr>
        <w:shd w:val="clear" w:color="auto" w:fill="FFFFFF"/>
        <w:ind w:firstLine="709"/>
        <w:jc w:val="center"/>
        <w:rPr>
          <w:rFonts w:cs="Arial"/>
        </w:rPr>
      </w:pPr>
    </w:p>
    <w:p w:rsidR="002B07ED" w:rsidRPr="002909F7" w:rsidRDefault="002B07ED" w:rsidP="002909F7">
      <w:pPr>
        <w:pStyle w:val="dash041e0431044b0447043d044b0439002c0021041e0431044b0447043d044b0439002004420435043a0441044200200434043e043a0443043c0435043d04420430"/>
        <w:spacing w:before="0" w:beforeAutospacing="0" w:after="0" w:afterAutospacing="0"/>
        <w:ind w:firstLine="709"/>
        <w:rPr>
          <w:rFonts w:cs="Arial"/>
        </w:rPr>
      </w:pPr>
      <w:r w:rsidRPr="002909F7">
        <w:rPr>
          <w:rStyle w:val="dash041e0431044b0447043d044b0439002c0021041e0431044b0447043d044b0439002004420435043a0441044200200434043e043a0443043c0435043d04420430char"/>
          <w:rFonts w:cs="Arial"/>
        </w:rPr>
        <w:t>1. Вне</w:t>
      </w:r>
      <w:r w:rsidR="00595B67">
        <w:rPr>
          <w:rStyle w:val="dash041e0431044b0447043d044b0439002c0021041e0431044b0447043d044b0439002004420435043a0441044200200434043e043a0443043c0435043d04420430char"/>
          <w:rFonts w:cs="Arial"/>
        </w:rPr>
        <w:t>с</w:t>
      </w:r>
      <w:r w:rsidRPr="002909F7">
        <w:rPr>
          <w:rStyle w:val="dash041e0431044b0447043d044b0439002c0021041e0431044b0447043d044b0439002004420435043a0441044200200434043e043a0443043c0435043d04420430char"/>
          <w:rFonts w:cs="Arial"/>
        </w:rPr>
        <w:t>ти в</w:t>
      </w:r>
      <w:r w:rsidR="009F1F19" w:rsidRPr="002909F7">
        <w:rPr>
          <w:rStyle w:val="dash041e0431044b0447043d044b0439002c0021041e0431044b0447043d044b0439002004420435043a0441044200200434043e043a0443043c0435043d04420430char"/>
          <w:rFonts w:cs="Arial"/>
        </w:rPr>
        <w:t xml:space="preserve"> приложение к решению</w:t>
      </w:r>
      <w:r w:rsidRPr="002909F7">
        <w:rPr>
          <w:rStyle w:val="dash041e0431044b0447043d044b0439002c0021041e0431044b0447043d044b0439002004420435043a0441044200200434043e043a0443043c0435043d04420430char"/>
          <w:rFonts w:cs="Arial"/>
        </w:rPr>
        <w:t xml:space="preserve"> Совета народных депутатов </w:t>
      </w:r>
      <w:r w:rsidR="00F470D0">
        <w:rPr>
          <w:rStyle w:val="dash041e0431044b0447043d044b0439002c0021041e0431044b0447043d044b0439002004420435043a0441044200200434043e043a0443043c0435043d04420430char"/>
          <w:rFonts w:cs="Arial"/>
        </w:rPr>
        <w:t>Старомеловатского</w:t>
      </w:r>
      <w:r w:rsidRPr="002909F7">
        <w:rPr>
          <w:rStyle w:val="dash041e0431044b0447043d044b0439002c0021041e0431044b0447043d044b0439002004420435043a0441044200200434043e043a0443043c0435043d04420430char"/>
          <w:rFonts w:cs="Arial"/>
        </w:rPr>
        <w:t xml:space="preserve"> сельского поселения</w:t>
      </w:r>
      <w:r w:rsidR="00074B21">
        <w:rPr>
          <w:rStyle w:val="dash041e0431044b0447043d044b0439002c0021041e0431044b0447043d044b0439002004420435043a0441044200200434043e043a0443043c0435043d04420430char"/>
          <w:rFonts w:cs="Arial"/>
        </w:rPr>
        <w:t xml:space="preserve"> </w:t>
      </w:r>
      <w:r w:rsidRPr="002909F7">
        <w:rPr>
          <w:rStyle w:val="dash041e0431044b0447043d044b0439002c0021041e0431044b0447043d044b0439002004420435043a0441044200200434043e043a0443043c0435043d04420430char"/>
          <w:rFonts w:cs="Arial"/>
        </w:rPr>
        <w:t xml:space="preserve"> </w:t>
      </w:r>
      <w:r w:rsidR="00595B67">
        <w:rPr>
          <w:rStyle w:val="dash041e0431044b0447043d044b0439002c0021041e0431044b0447043d044b0439002004420435043a0441044200200434043e043a0443043c0435043d04420430char"/>
          <w:rFonts w:cs="Arial"/>
        </w:rPr>
        <w:t>от</w:t>
      </w:r>
      <w:r w:rsidR="00074B21">
        <w:rPr>
          <w:rStyle w:val="dash041e0431044b0447043d044b0439002c0021041e0431044b0447043d044b0439002004420435043a0441044200200434043e043a0443043c0435043d04420430char"/>
          <w:rFonts w:cs="Arial"/>
        </w:rPr>
        <w:t xml:space="preserve">  </w:t>
      </w:r>
      <w:r w:rsidR="00F470D0">
        <w:rPr>
          <w:rStyle w:val="dash041e0431044b0447043d044b0439002c0021041e0431044b0447043d044b0439002004420435043a0441044200200434043e043a0443043c0435043d04420430char"/>
          <w:rFonts w:cs="Arial"/>
        </w:rPr>
        <w:t xml:space="preserve"> 27.12.2013 г. </w:t>
      </w:r>
      <w:r w:rsidR="00E03729" w:rsidRPr="002909F7">
        <w:rPr>
          <w:rStyle w:val="dash041e0431044b0447043d044b0439002c0021041e0431044b0447043d044b0439002004420435043a0441044200200434043e043a0443043c0435043d04420430char"/>
          <w:rFonts w:cs="Arial"/>
        </w:rPr>
        <w:t xml:space="preserve"> № </w:t>
      </w:r>
      <w:r w:rsidR="00F470D0">
        <w:rPr>
          <w:rStyle w:val="dash041e0431044b0447043d044b0439002c0021041e0431044b0447043d044b0439002004420435043a0441044200200434043e043a0443043c0435043d04420430char"/>
          <w:rFonts w:cs="Arial"/>
        </w:rPr>
        <w:t>31</w:t>
      </w:r>
      <w:r w:rsidRPr="002909F7">
        <w:rPr>
          <w:rStyle w:val="dash041e0431044b0447043d044b0439002c0021041e0431044b0447043d044b0439002004420435043a0441044200200434043e043a0443043c0435043d04420430char"/>
          <w:rFonts w:cs="Arial"/>
        </w:rPr>
        <w:t xml:space="preserve"> «</w:t>
      </w:r>
      <w:r w:rsidRPr="002909F7">
        <w:rPr>
          <w:rFonts w:cs="Arial"/>
        </w:rPr>
        <w:t xml:space="preserve">Об утверждении Положения о бюджетном процессе в </w:t>
      </w:r>
      <w:r w:rsidR="00F470D0">
        <w:rPr>
          <w:rFonts w:cs="Arial"/>
        </w:rPr>
        <w:t>Старомеловатском</w:t>
      </w:r>
      <w:r w:rsidR="00E03729" w:rsidRPr="002909F7">
        <w:rPr>
          <w:rFonts w:cs="Arial"/>
        </w:rPr>
        <w:t xml:space="preserve"> </w:t>
      </w:r>
      <w:r w:rsidRPr="002909F7">
        <w:rPr>
          <w:rFonts w:cs="Arial"/>
        </w:rPr>
        <w:t>сельском поселении</w:t>
      </w:r>
      <w:r w:rsidR="00595B67">
        <w:rPr>
          <w:rFonts w:cs="Arial"/>
        </w:rPr>
        <w:t xml:space="preserve"> Петропавловского муниципального района Воронежской области</w:t>
      </w:r>
      <w:r w:rsidRPr="002909F7">
        <w:rPr>
          <w:rStyle w:val="dash041e0431044b0447043d044b0439002c0021041e0431044b0447043d044b0439002004420435043a0441044200200434043e043a0443043c0435043d04420430char"/>
          <w:rFonts w:cs="Arial"/>
        </w:rPr>
        <w:t>»</w:t>
      </w:r>
      <w:r w:rsidR="00E03729" w:rsidRPr="002909F7">
        <w:rPr>
          <w:rStyle w:val="dash041e0431044b0447043d044b0439002c0021041e0431044b0447043d044b0439002004420435043a0441044200200434043e043a0443043c0435043d04420430char"/>
          <w:rFonts w:cs="Arial"/>
        </w:rPr>
        <w:t xml:space="preserve"> </w:t>
      </w:r>
      <w:r w:rsidRPr="002909F7">
        <w:rPr>
          <w:rStyle w:val="dash041e0431044b0447043d044b0439002c0021041e0431044b0447043d044b0439002004420435043a0441044200200434043e043a0443043c0435043d04420430char"/>
          <w:rFonts w:cs="Arial"/>
        </w:rPr>
        <w:t>следующие изменения:</w:t>
      </w:r>
      <w:bookmarkStart w:id="0" w:name="_GoBack"/>
      <w:bookmarkEnd w:id="0"/>
    </w:p>
    <w:p w:rsidR="00AF2124" w:rsidRPr="002909F7" w:rsidRDefault="00AF2124" w:rsidP="002909F7">
      <w:pPr>
        <w:autoSpaceDE w:val="0"/>
        <w:autoSpaceDN w:val="0"/>
        <w:adjustRightInd w:val="0"/>
        <w:ind w:firstLine="709"/>
        <w:rPr>
          <w:rFonts w:cs="Arial"/>
        </w:rPr>
      </w:pPr>
      <w:r w:rsidRPr="002909F7">
        <w:rPr>
          <w:rFonts w:cs="Arial"/>
        </w:rPr>
        <w:t>1.</w:t>
      </w:r>
      <w:r w:rsidR="00595B67">
        <w:rPr>
          <w:rFonts w:cs="Arial"/>
        </w:rPr>
        <w:t>1</w:t>
      </w:r>
      <w:r w:rsidRPr="002909F7">
        <w:rPr>
          <w:rFonts w:cs="Arial"/>
        </w:rPr>
        <w:t>. Абзац</w:t>
      </w:r>
      <w:r w:rsidR="00595B67">
        <w:rPr>
          <w:rFonts w:cs="Arial"/>
        </w:rPr>
        <w:t xml:space="preserve"> </w:t>
      </w:r>
      <w:r w:rsidRPr="002909F7">
        <w:rPr>
          <w:rFonts w:cs="Arial"/>
        </w:rPr>
        <w:t xml:space="preserve"> </w:t>
      </w:r>
      <w:r w:rsidR="00595B67">
        <w:rPr>
          <w:rFonts w:cs="Arial"/>
        </w:rPr>
        <w:t xml:space="preserve">пятый  пункта 1 статьи 36 </w:t>
      </w:r>
      <w:r w:rsidRPr="002909F7">
        <w:rPr>
          <w:rFonts w:cs="Arial"/>
        </w:rPr>
        <w:t xml:space="preserve"> признать утратившим силу.</w:t>
      </w:r>
    </w:p>
    <w:p w:rsidR="006F1CB5" w:rsidRDefault="00595B67" w:rsidP="002909F7">
      <w:pPr>
        <w:shd w:val="clear" w:color="auto" w:fill="FFFFFF"/>
        <w:tabs>
          <w:tab w:val="left" w:pos="874"/>
        </w:tabs>
        <w:ind w:firstLine="709"/>
        <w:rPr>
          <w:rFonts w:cs="Arial"/>
        </w:rPr>
      </w:pPr>
      <w:r>
        <w:rPr>
          <w:rFonts w:cs="Arial"/>
        </w:rPr>
        <w:t>2</w:t>
      </w:r>
      <w:r w:rsidR="002F103A" w:rsidRPr="002909F7">
        <w:rPr>
          <w:rFonts w:cs="Arial"/>
        </w:rPr>
        <w:t>.</w:t>
      </w:r>
      <w:r w:rsidR="006F1CB5" w:rsidRPr="002909F7">
        <w:rPr>
          <w:rFonts w:cs="Arial"/>
        </w:rPr>
        <w:t xml:space="preserve"> Настоящее решение вступает в силу с момента </w:t>
      </w:r>
      <w:r>
        <w:rPr>
          <w:rFonts w:cs="Arial"/>
        </w:rPr>
        <w:t>его обнародования</w:t>
      </w:r>
      <w:r w:rsidR="00F470D0">
        <w:rPr>
          <w:rFonts w:cs="Arial"/>
        </w:rPr>
        <w:t>.</w:t>
      </w:r>
    </w:p>
    <w:p w:rsidR="00F470D0" w:rsidRDefault="00F470D0" w:rsidP="002909F7">
      <w:pPr>
        <w:shd w:val="clear" w:color="auto" w:fill="FFFFFF"/>
        <w:tabs>
          <w:tab w:val="left" w:pos="874"/>
        </w:tabs>
        <w:ind w:firstLine="709"/>
        <w:rPr>
          <w:rFonts w:cs="Arial"/>
        </w:rPr>
      </w:pPr>
    </w:p>
    <w:p w:rsidR="00F470D0" w:rsidRPr="002909F7" w:rsidRDefault="00F470D0" w:rsidP="002909F7">
      <w:pPr>
        <w:shd w:val="clear" w:color="auto" w:fill="FFFFFF"/>
        <w:tabs>
          <w:tab w:val="left" w:pos="874"/>
        </w:tabs>
        <w:ind w:firstLine="709"/>
        <w:rPr>
          <w:rFonts w:cs="Arial"/>
        </w:rPr>
      </w:pPr>
    </w:p>
    <w:p w:rsidR="003273F4" w:rsidRDefault="003273F4" w:rsidP="002909F7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tbl>
      <w:tblPr>
        <w:tblW w:w="0" w:type="auto"/>
        <w:tblLook w:val="04A0"/>
      </w:tblPr>
      <w:tblGrid>
        <w:gridCol w:w="4971"/>
        <w:gridCol w:w="4934"/>
      </w:tblGrid>
      <w:tr w:rsidR="002909F7" w:rsidRPr="00773934" w:rsidTr="00773934">
        <w:tc>
          <w:tcPr>
            <w:tcW w:w="5094" w:type="dxa"/>
            <w:shd w:val="clear" w:color="auto" w:fill="auto"/>
          </w:tcPr>
          <w:p w:rsidR="002909F7" w:rsidRPr="00773934" w:rsidRDefault="002909F7" w:rsidP="00773934">
            <w:pPr>
              <w:pStyle w:val="ConsPlusTitle"/>
              <w:jc w:val="both"/>
              <w:rPr>
                <w:rFonts w:ascii="Arial" w:hAnsi="Arial" w:cs="Arial"/>
                <w:b w:val="0"/>
                <w:szCs w:val="24"/>
              </w:rPr>
            </w:pPr>
            <w:r w:rsidRPr="00773934">
              <w:rPr>
                <w:rFonts w:ascii="Arial" w:hAnsi="Arial" w:cs="Arial"/>
                <w:b w:val="0"/>
                <w:szCs w:val="24"/>
              </w:rPr>
              <w:t xml:space="preserve">Глава </w:t>
            </w:r>
            <w:r w:rsidR="00F470D0">
              <w:rPr>
                <w:rFonts w:ascii="Arial" w:hAnsi="Arial" w:cs="Arial"/>
                <w:b w:val="0"/>
                <w:szCs w:val="24"/>
              </w:rPr>
              <w:t>Старомеловатского</w:t>
            </w:r>
          </w:p>
          <w:p w:rsidR="002909F7" w:rsidRPr="00773934" w:rsidRDefault="002909F7" w:rsidP="007739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73934">
              <w:rPr>
                <w:rFonts w:cs="Arial"/>
              </w:rPr>
              <w:t>сельского поселения</w:t>
            </w:r>
            <w:r w:rsidR="00074B21">
              <w:rPr>
                <w:rFonts w:cs="Arial"/>
              </w:rPr>
              <w:t xml:space="preserve">                                                                           </w:t>
            </w:r>
          </w:p>
        </w:tc>
        <w:tc>
          <w:tcPr>
            <w:tcW w:w="5094" w:type="dxa"/>
            <w:shd w:val="clear" w:color="auto" w:fill="auto"/>
          </w:tcPr>
          <w:p w:rsidR="002909F7" w:rsidRPr="00773934" w:rsidRDefault="002909F7" w:rsidP="00773934">
            <w:pPr>
              <w:pStyle w:val="ConsPlusTitle"/>
              <w:ind w:firstLine="709"/>
              <w:jc w:val="both"/>
              <w:rPr>
                <w:rFonts w:ascii="Arial" w:hAnsi="Arial" w:cs="Arial"/>
                <w:b w:val="0"/>
                <w:szCs w:val="24"/>
              </w:rPr>
            </w:pPr>
          </w:p>
          <w:p w:rsidR="002909F7" w:rsidRPr="00773934" w:rsidRDefault="00074B21" w:rsidP="00F470D0">
            <w:pPr>
              <w:pStyle w:val="ConsPlusTitle"/>
              <w:ind w:firstLine="709"/>
              <w:jc w:val="both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                   </w:t>
            </w:r>
            <w:r w:rsidR="00F470D0">
              <w:rPr>
                <w:rFonts w:ascii="Arial" w:hAnsi="Arial" w:cs="Arial"/>
                <w:b w:val="0"/>
                <w:szCs w:val="24"/>
              </w:rPr>
              <w:t>Мирошников В.И.</w:t>
            </w:r>
          </w:p>
        </w:tc>
      </w:tr>
    </w:tbl>
    <w:p w:rsidR="002909F7" w:rsidRDefault="002909F7" w:rsidP="002909F7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F470D0" w:rsidRDefault="00F470D0" w:rsidP="002909F7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Председатель Совета народных</w:t>
      </w:r>
    </w:p>
    <w:p w:rsidR="00F470D0" w:rsidRPr="002909F7" w:rsidRDefault="00F470D0" w:rsidP="002909F7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депутатов                                                                                        Шилов С.П.</w:t>
      </w:r>
    </w:p>
    <w:sectPr w:rsidR="00F470D0" w:rsidRPr="002909F7" w:rsidSect="00F470D0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8CA" w:rsidRDefault="002828CA" w:rsidP="002909F7">
      <w:r>
        <w:separator/>
      </w:r>
    </w:p>
  </w:endnote>
  <w:endnote w:type="continuationSeparator" w:id="0">
    <w:p w:rsidR="002828CA" w:rsidRDefault="002828CA" w:rsidP="00290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8CA" w:rsidRDefault="002828CA" w:rsidP="002909F7">
      <w:r>
        <w:separator/>
      </w:r>
    </w:p>
  </w:footnote>
  <w:footnote w:type="continuationSeparator" w:id="0">
    <w:p w:rsidR="002828CA" w:rsidRDefault="002828CA" w:rsidP="00290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5445E4"/>
    <w:lvl w:ilvl="0">
      <w:numFmt w:val="bullet"/>
      <w:lvlText w:val="*"/>
      <w:lvlJc w:val="left"/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66A"/>
    <w:rsid w:val="0000341C"/>
    <w:rsid w:val="00003A89"/>
    <w:rsid w:val="00003D8D"/>
    <w:rsid w:val="00003E9C"/>
    <w:rsid w:val="000045D2"/>
    <w:rsid w:val="0000700C"/>
    <w:rsid w:val="00012B27"/>
    <w:rsid w:val="00013BD6"/>
    <w:rsid w:val="0001424F"/>
    <w:rsid w:val="000143E4"/>
    <w:rsid w:val="00014B7D"/>
    <w:rsid w:val="00024B46"/>
    <w:rsid w:val="00025AB0"/>
    <w:rsid w:val="00036CA8"/>
    <w:rsid w:val="00047294"/>
    <w:rsid w:val="00052063"/>
    <w:rsid w:val="000531C9"/>
    <w:rsid w:val="00060ECC"/>
    <w:rsid w:val="0006249F"/>
    <w:rsid w:val="00065A0B"/>
    <w:rsid w:val="00066C3A"/>
    <w:rsid w:val="00074B21"/>
    <w:rsid w:val="00085F2A"/>
    <w:rsid w:val="00090101"/>
    <w:rsid w:val="00091106"/>
    <w:rsid w:val="000A2856"/>
    <w:rsid w:val="000A5792"/>
    <w:rsid w:val="000A6429"/>
    <w:rsid w:val="000B2180"/>
    <w:rsid w:val="000B520F"/>
    <w:rsid w:val="000B58A8"/>
    <w:rsid w:val="000C1F49"/>
    <w:rsid w:val="000C2E8D"/>
    <w:rsid w:val="000C7816"/>
    <w:rsid w:val="000D732C"/>
    <w:rsid w:val="000E0772"/>
    <w:rsid w:val="000E5261"/>
    <w:rsid w:val="000E57A7"/>
    <w:rsid w:val="000F106A"/>
    <w:rsid w:val="000F3ED0"/>
    <w:rsid w:val="000F573D"/>
    <w:rsid w:val="000F5CC5"/>
    <w:rsid w:val="00100303"/>
    <w:rsid w:val="0010310E"/>
    <w:rsid w:val="001050FA"/>
    <w:rsid w:val="001074B9"/>
    <w:rsid w:val="0011176A"/>
    <w:rsid w:val="00113516"/>
    <w:rsid w:val="00113AC9"/>
    <w:rsid w:val="00116FFB"/>
    <w:rsid w:val="00117617"/>
    <w:rsid w:val="001218F8"/>
    <w:rsid w:val="0012190F"/>
    <w:rsid w:val="00125805"/>
    <w:rsid w:val="001275F4"/>
    <w:rsid w:val="001360BB"/>
    <w:rsid w:val="00143B88"/>
    <w:rsid w:val="00153A39"/>
    <w:rsid w:val="00154A14"/>
    <w:rsid w:val="00157D1B"/>
    <w:rsid w:val="00162875"/>
    <w:rsid w:val="0016300B"/>
    <w:rsid w:val="00163373"/>
    <w:rsid w:val="00164535"/>
    <w:rsid w:val="00164917"/>
    <w:rsid w:val="0017021A"/>
    <w:rsid w:val="00174D76"/>
    <w:rsid w:val="00176685"/>
    <w:rsid w:val="001818F1"/>
    <w:rsid w:val="00183611"/>
    <w:rsid w:val="00183852"/>
    <w:rsid w:val="0018464E"/>
    <w:rsid w:val="00186BB1"/>
    <w:rsid w:val="00187FA3"/>
    <w:rsid w:val="00197125"/>
    <w:rsid w:val="001A15A2"/>
    <w:rsid w:val="001A1ACD"/>
    <w:rsid w:val="001B0C73"/>
    <w:rsid w:val="001B0FD2"/>
    <w:rsid w:val="001B1D39"/>
    <w:rsid w:val="001B2939"/>
    <w:rsid w:val="001C0304"/>
    <w:rsid w:val="001C20FD"/>
    <w:rsid w:val="001C365A"/>
    <w:rsid w:val="001C41C8"/>
    <w:rsid w:val="001C4EB7"/>
    <w:rsid w:val="001C5F1D"/>
    <w:rsid w:val="001C721D"/>
    <w:rsid w:val="001D26F6"/>
    <w:rsid w:val="001D3ECC"/>
    <w:rsid w:val="001D62C6"/>
    <w:rsid w:val="001D7D63"/>
    <w:rsid w:val="001E1397"/>
    <w:rsid w:val="001E27F2"/>
    <w:rsid w:val="001E29BC"/>
    <w:rsid w:val="001E3C67"/>
    <w:rsid w:val="001F3984"/>
    <w:rsid w:val="001F46CB"/>
    <w:rsid w:val="001F699A"/>
    <w:rsid w:val="00202FD8"/>
    <w:rsid w:val="00204712"/>
    <w:rsid w:val="002055FE"/>
    <w:rsid w:val="00205A3F"/>
    <w:rsid w:val="00207EFC"/>
    <w:rsid w:val="00210D5A"/>
    <w:rsid w:val="00210DB2"/>
    <w:rsid w:val="0021323D"/>
    <w:rsid w:val="00216D13"/>
    <w:rsid w:val="00221B58"/>
    <w:rsid w:val="00222FC0"/>
    <w:rsid w:val="002236AE"/>
    <w:rsid w:val="00225E48"/>
    <w:rsid w:val="00227144"/>
    <w:rsid w:val="00227738"/>
    <w:rsid w:val="0023271A"/>
    <w:rsid w:val="002368AB"/>
    <w:rsid w:val="0024201E"/>
    <w:rsid w:val="00245319"/>
    <w:rsid w:val="0025105B"/>
    <w:rsid w:val="0025141B"/>
    <w:rsid w:val="0025164B"/>
    <w:rsid w:val="00251BBA"/>
    <w:rsid w:val="00252CE2"/>
    <w:rsid w:val="002534AB"/>
    <w:rsid w:val="002562CA"/>
    <w:rsid w:val="0026242E"/>
    <w:rsid w:val="0026260D"/>
    <w:rsid w:val="002634AF"/>
    <w:rsid w:val="00266CA3"/>
    <w:rsid w:val="00267562"/>
    <w:rsid w:val="00267978"/>
    <w:rsid w:val="00270FF5"/>
    <w:rsid w:val="00273ECC"/>
    <w:rsid w:val="002762FA"/>
    <w:rsid w:val="00281BD7"/>
    <w:rsid w:val="002828CA"/>
    <w:rsid w:val="00283D8F"/>
    <w:rsid w:val="00283DC1"/>
    <w:rsid w:val="002863E5"/>
    <w:rsid w:val="00286F71"/>
    <w:rsid w:val="00287CDC"/>
    <w:rsid w:val="002909F7"/>
    <w:rsid w:val="00293FB5"/>
    <w:rsid w:val="00296D5B"/>
    <w:rsid w:val="00297C40"/>
    <w:rsid w:val="002A20C4"/>
    <w:rsid w:val="002A4D70"/>
    <w:rsid w:val="002B07ED"/>
    <w:rsid w:val="002B1475"/>
    <w:rsid w:val="002B22E7"/>
    <w:rsid w:val="002B4EAB"/>
    <w:rsid w:val="002B7C1E"/>
    <w:rsid w:val="002D087C"/>
    <w:rsid w:val="002D1C4C"/>
    <w:rsid w:val="002D29DF"/>
    <w:rsid w:val="002D2BD5"/>
    <w:rsid w:val="002D31E2"/>
    <w:rsid w:val="002D7FB6"/>
    <w:rsid w:val="002E1381"/>
    <w:rsid w:val="002E2B18"/>
    <w:rsid w:val="002E3A5C"/>
    <w:rsid w:val="002E6AD4"/>
    <w:rsid w:val="002F103A"/>
    <w:rsid w:val="002F2D16"/>
    <w:rsid w:val="002F5424"/>
    <w:rsid w:val="002F5798"/>
    <w:rsid w:val="00301358"/>
    <w:rsid w:val="00302270"/>
    <w:rsid w:val="00306890"/>
    <w:rsid w:val="00306A29"/>
    <w:rsid w:val="0031114E"/>
    <w:rsid w:val="00314887"/>
    <w:rsid w:val="003219FC"/>
    <w:rsid w:val="00322CC3"/>
    <w:rsid w:val="00323145"/>
    <w:rsid w:val="0032408B"/>
    <w:rsid w:val="003241E3"/>
    <w:rsid w:val="00326015"/>
    <w:rsid w:val="0032678D"/>
    <w:rsid w:val="003273F4"/>
    <w:rsid w:val="00327A76"/>
    <w:rsid w:val="00335036"/>
    <w:rsid w:val="00337A17"/>
    <w:rsid w:val="003409D3"/>
    <w:rsid w:val="00341093"/>
    <w:rsid w:val="0034118A"/>
    <w:rsid w:val="00345D7F"/>
    <w:rsid w:val="00347612"/>
    <w:rsid w:val="003477CD"/>
    <w:rsid w:val="00354596"/>
    <w:rsid w:val="00354D71"/>
    <w:rsid w:val="00355147"/>
    <w:rsid w:val="00355ABE"/>
    <w:rsid w:val="00362DEA"/>
    <w:rsid w:val="00365859"/>
    <w:rsid w:val="003805B7"/>
    <w:rsid w:val="0038075E"/>
    <w:rsid w:val="00383250"/>
    <w:rsid w:val="00383BC0"/>
    <w:rsid w:val="00390420"/>
    <w:rsid w:val="00394626"/>
    <w:rsid w:val="00394DCE"/>
    <w:rsid w:val="00395ACB"/>
    <w:rsid w:val="003A1587"/>
    <w:rsid w:val="003A1B61"/>
    <w:rsid w:val="003A3AE8"/>
    <w:rsid w:val="003A5F1A"/>
    <w:rsid w:val="003A677F"/>
    <w:rsid w:val="003B0C4D"/>
    <w:rsid w:val="003B0F59"/>
    <w:rsid w:val="003B5897"/>
    <w:rsid w:val="003C3035"/>
    <w:rsid w:val="003C3070"/>
    <w:rsid w:val="003C3123"/>
    <w:rsid w:val="003C47B4"/>
    <w:rsid w:val="003D4AB4"/>
    <w:rsid w:val="003E15E0"/>
    <w:rsid w:val="003E5C84"/>
    <w:rsid w:val="003F1E1B"/>
    <w:rsid w:val="003F2DAE"/>
    <w:rsid w:val="00401513"/>
    <w:rsid w:val="00401AD2"/>
    <w:rsid w:val="00402406"/>
    <w:rsid w:val="00402F21"/>
    <w:rsid w:val="00405EA3"/>
    <w:rsid w:val="00405EF7"/>
    <w:rsid w:val="00406731"/>
    <w:rsid w:val="0040799D"/>
    <w:rsid w:val="00415655"/>
    <w:rsid w:val="00417F2E"/>
    <w:rsid w:val="004212A1"/>
    <w:rsid w:val="00421C13"/>
    <w:rsid w:val="00425E95"/>
    <w:rsid w:val="00426173"/>
    <w:rsid w:val="004312EC"/>
    <w:rsid w:val="0043358D"/>
    <w:rsid w:val="00437D87"/>
    <w:rsid w:val="0044097F"/>
    <w:rsid w:val="0044348E"/>
    <w:rsid w:val="00445FD0"/>
    <w:rsid w:val="00446415"/>
    <w:rsid w:val="00446A52"/>
    <w:rsid w:val="00451A31"/>
    <w:rsid w:val="004557E7"/>
    <w:rsid w:val="004563BE"/>
    <w:rsid w:val="00461049"/>
    <w:rsid w:val="00462355"/>
    <w:rsid w:val="00472A06"/>
    <w:rsid w:val="0047344B"/>
    <w:rsid w:val="00473710"/>
    <w:rsid w:val="00485595"/>
    <w:rsid w:val="00490660"/>
    <w:rsid w:val="00495437"/>
    <w:rsid w:val="004955B0"/>
    <w:rsid w:val="00496C8A"/>
    <w:rsid w:val="00497BC0"/>
    <w:rsid w:val="004A0752"/>
    <w:rsid w:val="004A5532"/>
    <w:rsid w:val="004B6B92"/>
    <w:rsid w:val="004B6F15"/>
    <w:rsid w:val="004C0EE1"/>
    <w:rsid w:val="004C46F5"/>
    <w:rsid w:val="004C6D1F"/>
    <w:rsid w:val="004D1B89"/>
    <w:rsid w:val="004E454A"/>
    <w:rsid w:val="004E5CFD"/>
    <w:rsid w:val="004F05B1"/>
    <w:rsid w:val="004F0E25"/>
    <w:rsid w:val="004F414E"/>
    <w:rsid w:val="004F65C6"/>
    <w:rsid w:val="004F7A67"/>
    <w:rsid w:val="0050063F"/>
    <w:rsid w:val="00501CA5"/>
    <w:rsid w:val="00502D5B"/>
    <w:rsid w:val="0051420F"/>
    <w:rsid w:val="0052034E"/>
    <w:rsid w:val="005203A3"/>
    <w:rsid w:val="00521326"/>
    <w:rsid w:val="00526253"/>
    <w:rsid w:val="005270BA"/>
    <w:rsid w:val="00530D57"/>
    <w:rsid w:val="005329F5"/>
    <w:rsid w:val="005404DA"/>
    <w:rsid w:val="00540890"/>
    <w:rsid w:val="00541539"/>
    <w:rsid w:val="00541AFB"/>
    <w:rsid w:val="00542635"/>
    <w:rsid w:val="0054334B"/>
    <w:rsid w:val="00544934"/>
    <w:rsid w:val="005463E5"/>
    <w:rsid w:val="0055307B"/>
    <w:rsid w:val="00553ED0"/>
    <w:rsid w:val="00555EE6"/>
    <w:rsid w:val="00560823"/>
    <w:rsid w:val="00561250"/>
    <w:rsid w:val="005654EF"/>
    <w:rsid w:val="005700A3"/>
    <w:rsid w:val="005701BD"/>
    <w:rsid w:val="005701E9"/>
    <w:rsid w:val="0057163A"/>
    <w:rsid w:val="0057555B"/>
    <w:rsid w:val="00575659"/>
    <w:rsid w:val="005810A3"/>
    <w:rsid w:val="00582FE1"/>
    <w:rsid w:val="00585F05"/>
    <w:rsid w:val="00590463"/>
    <w:rsid w:val="00591FB1"/>
    <w:rsid w:val="005949A6"/>
    <w:rsid w:val="00595B67"/>
    <w:rsid w:val="005A2272"/>
    <w:rsid w:val="005A4460"/>
    <w:rsid w:val="005A751C"/>
    <w:rsid w:val="005B1F0C"/>
    <w:rsid w:val="005B4CEC"/>
    <w:rsid w:val="005C1C12"/>
    <w:rsid w:val="005C364B"/>
    <w:rsid w:val="005D15B9"/>
    <w:rsid w:val="005D73B4"/>
    <w:rsid w:val="005E17EC"/>
    <w:rsid w:val="005E7E07"/>
    <w:rsid w:val="005F09F3"/>
    <w:rsid w:val="005F5259"/>
    <w:rsid w:val="005F6586"/>
    <w:rsid w:val="005F6E0E"/>
    <w:rsid w:val="00602692"/>
    <w:rsid w:val="00603A22"/>
    <w:rsid w:val="00605ABA"/>
    <w:rsid w:val="00606CD9"/>
    <w:rsid w:val="0061092B"/>
    <w:rsid w:val="00611B1B"/>
    <w:rsid w:val="00615155"/>
    <w:rsid w:val="00615A2D"/>
    <w:rsid w:val="006166ED"/>
    <w:rsid w:val="00621996"/>
    <w:rsid w:val="00622EFD"/>
    <w:rsid w:val="00623CB1"/>
    <w:rsid w:val="00625FEC"/>
    <w:rsid w:val="006274A4"/>
    <w:rsid w:val="00630619"/>
    <w:rsid w:val="006310A5"/>
    <w:rsid w:val="00637B58"/>
    <w:rsid w:val="006404D2"/>
    <w:rsid w:val="00640E51"/>
    <w:rsid w:val="006433EC"/>
    <w:rsid w:val="0065512E"/>
    <w:rsid w:val="00655B3F"/>
    <w:rsid w:val="00655FA6"/>
    <w:rsid w:val="0065697A"/>
    <w:rsid w:val="00661620"/>
    <w:rsid w:val="006648AA"/>
    <w:rsid w:val="006651C9"/>
    <w:rsid w:val="0067171D"/>
    <w:rsid w:val="00673C03"/>
    <w:rsid w:val="006751B4"/>
    <w:rsid w:val="0067714C"/>
    <w:rsid w:val="00680B32"/>
    <w:rsid w:val="00680E0C"/>
    <w:rsid w:val="006820C7"/>
    <w:rsid w:val="006835EE"/>
    <w:rsid w:val="00685637"/>
    <w:rsid w:val="00687399"/>
    <w:rsid w:val="00687952"/>
    <w:rsid w:val="00687C4B"/>
    <w:rsid w:val="00691C00"/>
    <w:rsid w:val="006954B7"/>
    <w:rsid w:val="00696781"/>
    <w:rsid w:val="006A009E"/>
    <w:rsid w:val="006A105E"/>
    <w:rsid w:val="006A4AEE"/>
    <w:rsid w:val="006A6289"/>
    <w:rsid w:val="006A67E7"/>
    <w:rsid w:val="006B010F"/>
    <w:rsid w:val="006B0DE8"/>
    <w:rsid w:val="006B2181"/>
    <w:rsid w:val="006B34B0"/>
    <w:rsid w:val="006C06E1"/>
    <w:rsid w:val="006C1591"/>
    <w:rsid w:val="006C40D5"/>
    <w:rsid w:val="006C6EAF"/>
    <w:rsid w:val="006D1B14"/>
    <w:rsid w:val="006D51A7"/>
    <w:rsid w:val="006D5B33"/>
    <w:rsid w:val="006D69C9"/>
    <w:rsid w:val="006F0C2E"/>
    <w:rsid w:val="006F0D30"/>
    <w:rsid w:val="006F11DD"/>
    <w:rsid w:val="006F1CB5"/>
    <w:rsid w:val="006F442E"/>
    <w:rsid w:val="006F77D9"/>
    <w:rsid w:val="00711545"/>
    <w:rsid w:val="0071383D"/>
    <w:rsid w:val="00714053"/>
    <w:rsid w:val="0071799B"/>
    <w:rsid w:val="0072027F"/>
    <w:rsid w:val="0073168D"/>
    <w:rsid w:val="00734F46"/>
    <w:rsid w:val="00736A70"/>
    <w:rsid w:val="007370EA"/>
    <w:rsid w:val="00737AE3"/>
    <w:rsid w:val="00744A2A"/>
    <w:rsid w:val="00747253"/>
    <w:rsid w:val="007535AA"/>
    <w:rsid w:val="0075581B"/>
    <w:rsid w:val="00756B96"/>
    <w:rsid w:val="00763A32"/>
    <w:rsid w:val="007653E3"/>
    <w:rsid w:val="00767381"/>
    <w:rsid w:val="0077047C"/>
    <w:rsid w:val="00772F32"/>
    <w:rsid w:val="00773934"/>
    <w:rsid w:val="00773E1D"/>
    <w:rsid w:val="0077524B"/>
    <w:rsid w:val="007813CD"/>
    <w:rsid w:val="00781492"/>
    <w:rsid w:val="00781EF8"/>
    <w:rsid w:val="00791EBD"/>
    <w:rsid w:val="00792C0C"/>
    <w:rsid w:val="00792DBD"/>
    <w:rsid w:val="00796911"/>
    <w:rsid w:val="007A2B49"/>
    <w:rsid w:val="007A2C17"/>
    <w:rsid w:val="007A4627"/>
    <w:rsid w:val="007B1776"/>
    <w:rsid w:val="007B1964"/>
    <w:rsid w:val="007B31D1"/>
    <w:rsid w:val="007B3230"/>
    <w:rsid w:val="007D6FDD"/>
    <w:rsid w:val="007E1F4E"/>
    <w:rsid w:val="007E36BE"/>
    <w:rsid w:val="007E3C34"/>
    <w:rsid w:val="007E7311"/>
    <w:rsid w:val="007E767E"/>
    <w:rsid w:val="007F4C40"/>
    <w:rsid w:val="007F6393"/>
    <w:rsid w:val="007F7576"/>
    <w:rsid w:val="00802377"/>
    <w:rsid w:val="00802380"/>
    <w:rsid w:val="008036A3"/>
    <w:rsid w:val="008038BC"/>
    <w:rsid w:val="00803B25"/>
    <w:rsid w:val="0081003D"/>
    <w:rsid w:val="008115ED"/>
    <w:rsid w:val="0081164C"/>
    <w:rsid w:val="00812EA7"/>
    <w:rsid w:val="0081363C"/>
    <w:rsid w:val="00815764"/>
    <w:rsid w:val="0081766D"/>
    <w:rsid w:val="008177C1"/>
    <w:rsid w:val="00817C35"/>
    <w:rsid w:val="00830446"/>
    <w:rsid w:val="008328D0"/>
    <w:rsid w:val="008344A2"/>
    <w:rsid w:val="00834AB6"/>
    <w:rsid w:val="00835B78"/>
    <w:rsid w:val="00840933"/>
    <w:rsid w:val="008450BF"/>
    <w:rsid w:val="00845448"/>
    <w:rsid w:val="00850B2F"/>
    <w:rsid w:val="00855C5E"/>
    <w:rsid w:val="0086281E"/>
    <w:rsid w:val="008629E8"/>
    <w:rsid w:val="0086531C"/>
    <w:rsid w:val="00866A6A"/>
    <w:rsid w:val="00867DA1"/>
    <w:rsid w:val="00870009"/>
    <w:rsid w:val="008779EB"/>
    <w:rsid w:val="008811EA"/>
    <w:rsid w:val="00883E13"/>
    <w:rsid w:val="00891155"/>
    <w:rsid w:val="00892697"/>
    <w:rsid w:val="00895671"/>
    <w:rsid w:val="008963DF"/>
    <w:rsid w:val="0089712C"/>
    <w:rsid w:val="00897468"/>
    <w:rsid w:val="008A374D"/>
    <w:rsid w:val="008A7DCD"/>
    <w:rsid w:val="008B06A8"/>
    <w:rsid w:val="008B0FC4"/>
    <w:rsid w:val="008B5EAD"/>
    <w:rsid w:val="008B6FE3"/>
    <w:rsid w:val="008B765E"/>
    <w:rsid w:val="008C12F6"/>
    <w:rsid w:val="008C1502"/>
    <w:rsid w:val="008C3E34"/>
    <w:rsid w:val="008C507E"/>
    <w:rsid w:val="008C7C4A"/>
    <w:rsid w:val="008D0D58"/>
    <w:rsid w:val="008D1935"/>
    <w:rsid w:val="008D4901"/>
    <w:rsid w:val="008D4C74"/>
    <w:rsid w:val="008D5A00"/>
    <w:rsid w:val="008D7E3E"/>
    <w:rsid w:val="008E3383"/>
    <w:rsid w:val="008E52FA"/>
    <w:rsid w:val="008F06E7"/>
    <w:rsid w:val="008F12C3"/>
    <w:rsid w:val="008F454B"/>
    <w:rsid w:val="008F7C36"/>
    <w:rsid w:val="00904AAE"/>
    <w:rsid w:val="009050A5"/>
    <w:rsid w:val="00905171"/>
    <w:rsid w:val="0090548D"/>
    <w:rsid w:val="0090687D"/>
    <w:rsid w:val="00911576"/>
    <w:rsid w:val="00920B8C"/>
    <w:rsid w:val="00926664"/>
    <w:rsid w:val="00927245"/>
    <w:rsid w:val="009311A4"/>
    <w:rsid w:val="00934703"/>
    <w:rsid w:val="00936D26"/>
    <w:rsid w:val="00942447"/>
    <w:rsid w:val="009444E8"/>
    <w:rsid w:val="00946F3A"/>
    <w:rsid w:val="00953E3F"/>
    <w:rsid w:val="00954149"/>
    <w:rsid w:val="0095555D"/>
    <w:rsid w:val="00960F95"/>
    <w:rsid w:val="009632D8"/>
    <w:rsid w:val="009638AD"/>
    <w:rsid w:val="00965412"/>
    <w:rsid w:val="009666A9"/>
    <w:rsid w:val="00966F1E"/>
    <w:rsid w:val="009703D5"/>
    <w:rsid w:val="00974C39"/>
    <w:rsid w:val="0097796A"/>
    <w:rsid w:val="009830ED"/>
    <w:rsid w:val="00984A12"/>
    <w:rsid w:val="00992411"/>
    <w:rsid w:val="009953FD"/>
    <w:rsid w:val="009973E0"/>
    <w:rsid w:val="009A46C3"/>
    <w:rsid w:val="009A772D"/>
    <w:rsid w:val="009B040D"/>
    <w:rsid w:val="009B12DF"/>
    <w:rsid w:val="009B571B"/>
    <w:rsid w:val="009B6F3B"/>
    <w:rsid w:val="009C0A78"/>
    <w:rsid w:val="009C2D4C"/>
    <w:rsid w:val="009D0231"/>
    <w:rsid w:val="009D3BBA"/>
    <w:rsid w:val="009D6154"/>
    <w:rsid w:val="009E1609"/>
    <w:rsid w:val="009E3B4A"/>
    <w:rsid w:val="009F1F19"/>
    <w:rsid w:val="009F3C23"/>
    <w:rsid w:val="009F3C6D"/>
    <w:rsid w:val="009F459A"/>
    <w:rsid w:val="009F5251"/>
    <w:rsid w:val="009F569D"/>
    <w:rsid w:val="009F5AF6"/>
    <w:rsid w:val="009F5E86"/>
    <w:rsid w:val="009F7BF3"/>
    <w:rsid w:val="00A01554"/>
    <w:rsid w:val="00A039EB"/>
    <w:rsid w:val="00A03DFB"/>
    <w:rsid w:val="00A04FDF"/>
    <w:rsid w:val="00A128A4"/>
    <w:rsid w:val="00A1512E"/>
    <w:rsid w:val="00A15C7D"/>
    <w:rsid w:val="00A15DD9"/>
    <w:rsid w:val="00A15E46"/>
    <w:rsid w:val="00A22261"/>
    <w:rsid w:val="00A24103"/>
    <w:rsid w:val="00A27842"/>
    <w:rsid w:val="00A32356"/>
    <w:rsid w:val="00A34C52"/>
    <w:rsid w:val="00A437BE"/>
    <w:rsid w:val="00A44F37"/>
    <w:rsid w:val="00A502D3"/>
    <w:rsid w:val="00A50AC2"/>
    <w:rsid w:val="00A52224"/>
    <w:rsid w:val="00A53EE0"/>
    <w:rsid w:val="00A55994"/>
    <w:rsid w:val="00A67B5D"/>
    <w:rsid w:val="00A733AD"/>
    <w:rsid w:val="00A75165"/>
    <w:rsid w:val="00A75937"/>
    <w:rsid w:val="00A811B3"/>
    <w:rsid w:val="00A81401"/>
    <w:rsid w:val="00A81A7C"/>
    <w:rsid w:val="00A82A9E"/>
    <w:rsid w:val="00A87847"/>
    <w:rsid w:val="00A91D9F"/>
    <w:rsid w:val="00A94F1C"/>
    <w:rsid w:val="00A96FF2"/>
    <w:rsid w:val="00AB14FE"/>
    <w:rsid w:val="00AB2740"/>
    <w:rsid w:val="00AB5725"/>
    <w:rsid w:val="00AB6022"/>
    <w:rsid w:val="00AC732D"/>
    <w:rsid w:val="00AC73AB"/>
    <w:rsid w:val="00AD55DB"/>
    <w:rsid w:val="00AD65D0"/>
    <w:rsid w:val="00AE48AF"/>
    <w:rsid w:val="00AE4D48"/>
    <w:rsid w:val="00AE5CB8"/>
    <w:rsid w:val="00AE630D"/>
    <w:rsid w:val="00AE7064"/>
    <w:rsid w:val="00AF0E39"/>
    <w:rsid w:val="00AF2124"/>
    <w:rsid w:val="00AF2810"/>
    <w:rsid w:val="00B05788"/>
    <w:rsid w:val="00B134D7"/>
    <w:rsid w:val="00B16FF5"/>
    <w:rsid w:val="00B21843"/>
    <w:rsid w:val="00B21CDE"/>
    <w:rsid w:val="00B22EE2"/>
    <w:rsid w:val="00B24793"/>
    <w:rsid w:val="00B332FD"/>
    <w:rsid w:val="00B36A94"/>
    <w:rsid w:val="00B40E03"/>
    <w:rsid w:val="00B43525"/>
    <w:rsid w:val="00B459C2"/>
    <w:rsid w:val="00B5421A"/>
    <w:rsid w:val="00B556D2"/>
    <w:rsid w:val="00B56F65"/>
    <w:rsid w:val="00B6164D"/>
    <w:rsid w:val="00B6596C"/>
    <w:rsid w:val="00B65E6E"/>
    <w:rsid w:val="00B7135F"/>
    <w:rsid w:val="00B72134"/>
    <w:rsid w:val="00B7291F"/>
    <w:rsid w:val="00B737F2"/>
    <w:rsid w:val="00B73955"/>
    <w:rsid w:val="00B804D1"/>
    <w:rsid w:val="00B879FD"/>
    <w:rsid w:val="00B9102B"/>
    <w:rsid w:val="00B92C4C"/>
    <w:rsid w:val="00B96E53"/>
    <w:rsid w:val="00BA5BDC"/>
    <w:rsid w:val="00BB4ECE"/>
    <w:rsid w:val="00BB561F"/>
    <w:rsid w:val="00BC3772"/>
    <w:rsid w:val="00BC7450"/>
    <w:rsid w:val="00BC758C"/>
    <w:rsid w:val="00BD07BD"/>
    <w:rsid w:val="00BD09DA"/>
    <w:rsid w:val="00BD39B2"/>
    <w:rsid w:val="00BD3CD2"/>
    <w:rsid w:val="00BE32DA"/>
    <w:rsid w:val="00BE40F0"/>
    <w:rsid w:val="00BE5F8E"/>
    <w:rsid w:val="00BF0878"/>
    <w:rsid w:val="00BF0B35"/>
    <w:rsid w:val="00BF5C19"/>
    <w:rsid w:val="00C03456"/>
    <w:rsid w:val="00C04982"/>
    <w:rsid w:val="00C059FC"/>
    <w:rsid w:val="00C07648"/>
    <w:rsid w:val="00C15E08"/>
    <w:rsid w:val="00C15E15"/>
    <w:rsid w:val="00C17421"/>
    <w:rsid w:val="00C24346"/>
    <w:rsid w:val="00C2743D"/>
    <w:rsid w:val="00C277C1"/>
    <w:rsid w:val="00C30A5F"/>
    <w:rsid w:val="00C35EBC"/>
    <w:rsid w:val="00C41EB8"/>
    <w:rsid w:val="00C424B4"/>
    <w:rsid w:val="00C42C36"/>
    <w:rsid w:val="00C44A25"/>
    <w:rsid w:val="00C44F56"/>
    <w:rsid w:val="00C51BFE"/>
    <w:rsid w:val="00C52142"/>
    <w:rsid w:val="00C53684"/>
    <w:rsid w:val="00C53E17"/>
    <w:rsid w:val="00C571EE"/>
    <w:rsid w:val="00C61148"/>
    <w:rsid w:val="00C62552"/>
    <w:rsid w:val="00C701F3"/>
    <w:rsid w:val="00C732B3"/>
    <w:rsid w:val="00C813C4"/>
    <w:rsid w:val="00C83B04"/>
    <w:rsid w:val="00C83D2F"/>
    <w:rsid w:val="00C86800"/>
    <w:rsid w:val="00C919A4"/>
    <w:rsid w:val="00C929F1"/>
    <w:rsid w:val="00C9331B"/>
    <w:rsid w:val="00C937AD"/>
    <w:rsid w:val="00C94C11"/>
    <w:rsid w:val="00C95977"/>
    <w:rsid w:val="00CA03E8"/>
    <w:rsid w:val="00CA07FC"/>
    <w:rsid w:val="00CA5E35"/>
    <w:rsid w:val="00CA62C3"/>
    <w:rsid w:val="00CB1288"/>
    <w:rsid w:val="00CB2B47"/>
    <w:rsid w:val="00CB38A1"/>
    <w:rsid w:val="00CC2C7E"/>
    <w:rsid w:val="00CC2FF6"/>
    <w:rsid w:val="00CC4497"/>
    <w:rsid w:val="00CC6D5C"/>
    <w:rsid w:val="00CD69EC"/>
    <w:rsid w:val="00CE7355"/>
    <w:rsid w:val="00CF1370"/>
    <w:rsid w:val="00CF25F9"/>
    <w:rsid w:val="00CF3351"/>
    <w:rsid w:val="00CF39D9"/>
    <w:rsid w:val="00CF4F2D"/>
    <w:rsid w:val="00CF5752"/>
    <w:rsid w:val="00CF6CD2"/>
    <w:rsid w:val="00D0248C"/>
    <w:rsid w:val="00D05625"/>
    <w:rsid w:val="00D122D0"/>
    <w:rsid w:val="00D129E2"/>
    <w:rsid w:val="00D1346D"/>
    <w:rsid w:val="00D16D58"/>
    <w:rsid w:val="00D17806"/>
    <w:rsid w:val="00D17810"/>
    <w:rsid w:val="00D2083E"/>
    <w:rsid w:val="00D26F9F"/>
    <w:rsid w:val="00D31AA9"/>
    <w:rsid w:val="00D345DD"/>
    <w:rsid w:val="00D401A5"/>
    <w:rsid w:val="00D448C5"/>
    <w:rsid w:val="00D46962"/>
    <w:rsid w:val="00D477C1"/>
    <w:rsid w:val="00D5057A"/>
    <w:rsid w:val="00D57976"/>
    <w:rsid w:val="00D6780A"/>
    <w:rsid w:val="00D67922"/>
    <w:rsid w:val="00D67BA7"/>
    <w:rsid w:val="00D704A9"/>
    <w:rsid w:val="00D7149C"/>
    <w:rsid w:val="00D73548"/>
    <w:rsid w:val="00D81D0F"/>
    <w:rsid w:val="00D94EFB"/>
    <w:rsid w:val="00D954AB"/>
    <w:rsid w:val="00D954F3"/>
    <w:rsid w:val="00DA6CDD"/>
    <w:rsid w:val="00DA7417"/>
    <w:rsid w:val="00DB0593"/>
    <w:rsid w:val="00DB1397"/>
    <w:rsid w:val="00DC1E9F"/>
    <w:rsid w:val="00DD546D"/>
    <w:rsid w:val="00DD71E2"/>
    <w:rsid w:val="00DE1F08"/>
    <w:rsid w:val="00DE2A18"/>
    <w:rsid w:val="00DF45CF"/>
    <w:rsid w:val="00DF54AA"/>
    <w:rsid w:val="00DF5EC2"/>
    <w:rsid w:val="00DF6042"/>
    <w:rsid w:val="00DF7F68"/>
    <w:rsid w:val="00E0144B"/>
    <w:rsid w:val="00E0317A"/>
    <w:rsid w:val="00E03729"/>
    <w:rsid w:val="00E03732"/>
    <w:rsid w:val="00E05E54"/>
    <w:rsid w:val="00E13EC3"/>
    <w:rsid w:val="00E2414A"/>
    <w:rsid w:val="00E247F0"/>
    <w:rsid w:val="00E27E57"/>
    <w:rsid w:val="00E35622"/>
    <w:rsid w:val="00E3662F"/>
    <w:rsid w:val="00E465DA"/>
    <w:rsid w:val="00E532D3"/>
    <w:rsid w:val="00E57FD9"/>
    <w:rsid w:val="00E606C4"/>
    <w:rsid w:val="00E6081E"/>
    <w:rsid w:val="00E60B16"/>
    <w:rsid w:val="00E63D59"/>
    <w:rsid w:val="00E673D9"/>
    <w:rsid w:val="00E67FAB"/>
    <w:rsid w:val="00E71165"/>
    <w:rsid w:val="00E7295A"/>
    <w:rsid w:val="00E77C87"/>
    <w:rsid w:val="00E807A0"/>
    <w:rsid w:val="00E81DF3"/>
    <w:rsid w:val="00E833D9"/>
    <w:rsid w:val="00E854FF"/>
    <w:rsid w:val="00E93D6D"/>
    <w:rsid w:val="00E94DAE"/>
    <w:rsid w:val="00E95151"/>
    <w:rsid w:val="00EA04ED"/>
    <w:rsid w:val="00EA229C"/>
    <w:rsid w:val="00EA290D"/>
    <w:rsid w:val="00EB5F26"/>
    <w:rsid w:val="00EB7AAA"/>
    <w:rsid w:val="00EC3450"/>
    <w:rsid w:val="00EC6BEA"/>
    <w:rsid w:val="00ED02E9"/>
    <w:rsid w:val="00ED3FCC"/>
    <w:rsid w:val="00EE17E8"/>
    <w:rsid w:val="00EE666A"/>
    <w:rsid w:val="00EF3A7E"/>
    <w:rsid w:val="00EF4D1B"/>
    <w:rsid w:val="00EF7B52"/>
    <w:rsid w:val="00F03022"/>
    <w:rsid w:val="00F0490A"/>
    <w:rsid w:val="00F04AC5"/>
    <w:rsid w:val="00F15069"/>
    <w:rsid w:val="00F20330"/>
    <w:rsid w:val="00F2520C"/>
    <w:rsid w:val="00F34187"/>
    <w:rsid w:val="00F343A7"/>
    <w:rsid w:val="00F35DBD"/>
    <w:rsid w:val="00F37197"/>
    <w:rsid w:val="00F457E0"/>
    <w:rsid w:val="00F470D0"/>
    <w:rsid w:val="00F50432"/>
    <w:rsid w:val="00F50BD7"/>
    <w:rsid w:val="00F53F73"/>
    <w:rsid w:val="00F553A2"/>
    <w:rsid w:val="00F56CDF"/>
    <w:rsid w:val="00F60DF3"/>
    <w:rsid w:val="00F64AF8"/>
    <w:rsid w:val="00F64D2B"/>
    <w:rsid w:val="00F6759E"/>
    <w:rsid w:val="00F71752"/>
    <w:rsid w:val="00F7668D"/>
    <w:rsid w:val="00F77970"/>
    <w:rsid w:val="00F82A5D"/>
    <w:rsid w:val="00F86A1A"/>
    <w:rsid w:val="00F879E4"/>
    <w:rsid w:val="00F90CD2"/>
    <w:rsid w:val="00F9297B"/>
    <w:rsid w:val="00F95576"/>
    <w:rsid w:val="00F96B5B"/>
    <w:rsid w:val="00FA27B6"/>
    <w:rsid w:val="00FA2D34"/>
    <w:rsid w:val="00FA524C"/>
    <w:rsid w:val="00FB3B89"/>
    <w:rsid w:val="00FB4D3E"/>
    <w:rsid w:val="00FC0FDD"/>
    <w:rsid w:val="00FC1659"/>
    <w:rsid w:val="00FC1CDD"/>
    <w:rsid w:val="00FC3481"/>
    <w:rsid w:val="00FC5B03"/>
    <w:rsid w:val="00FE4324"/>
    <w:rsid w:val="00FF0C73"/>
    <w:rsid w:val="00FF11E5"/>
    <w:rsid w:val="00FF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87C4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87C4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87C4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87C4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87C4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1A7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87C4B"/>
    <w:rPr>
      <w:color w:val="0000FF"/>
      <w:u w:val="none"/>
    </w:rPr>
  </w:style>
  <w:style w:type="paragraph" w:customStyle="1" w:styleId="ConsPlusNormal">
    <w:name w:val="ConsPlusNormal"/>
    <w:rsid w:val="0020471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204712"/>
    <w:pPr>
      <w:widowControl w:val="0"/>
      <w:autoSpaceDE w:val="0"/>
      <w:autoSpaceDN w:val="0"/>
    </w:pPr>
    <w:rPr>
      <w:b/>
      <w:sz w:val="24"/>
    </w:rPr>
  </w:style>
  <w:style w:type="paragraph" w:customStyle="1" w:styleId="Title">
    <w:name w:val="Title!Название НПА"/>
    <w:basedOn w:val="a"/>
    <w:rsid w:val="00687C4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0">
    <w:name w:val="Знак1"/>
    <w:basedOn w:val="a"/>
    <w:rsid w:val="00187F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rsid w:val="00736A70"/>
    <w:pPr>
      <w:ind w:firstLine="900"/>
    </w:pPr>
    <w:rPr>
      <w:rFonts w:ascii="Times New Roman CYR" w:hAnsi="Times New Roman CYR"/>
      <w:szCs w:val="20"/>
    </w:rPr>
  </w:style>
  <w:style w:type="character" w:customStyle="1" w:styleId="blk">
    <w:name w:val="blk"/>
    <w:basedOn w:val="a0"/>
    <w:rsid w:val="00530D57"/>
  </w:style>
  <w:style w:type="character" w:customStyle="1" w:styleId="apple-converted-space">
    <w:name w:val="apple-converted-space"/>
    <w:basedOn w:val="a0"/>
    <w:rsid w:val="00530D57"/>
  </w:style>
  <w:style w:type="paragraph" w:styleId="a6">
    <w:name w:val="Body Text"/>
    <w:basedOn w:val="a"/>
    <w:rsid w:val="00530D57"/>
    <w:pPr>
      <w:spacing w:after="120"/>
    </w:pPr>
  </w:style>
  <w:style w:type="character" w:customStyle="1" w:styleId="hl">
    <w:name w:val="hl"/>
    <w:basedOn w:val="a0"/>
    <w:rsid w:val="006648AA"/>
  </w:style>
  <w:style w:type="paragraph" w:customStyle="1" w:styleId="dash041e0431044b0447043d044b0439002c0021041e0431044b0447043d044b0439002004420435043a0441044200200434043e043a0443043c0435043d04420430">
    <w:name w:val="dash041e_0431_044b_0447_043d_044b_0439_002c_0021_041e_0431_044b_0447_043d_044b_0439_0020_0442_0435_043a_0441_0442_0020_0434_043e_043a_0443_043c_0435_043d_0442_0430"/>
    <w:basedOn w:val="a"/>
    <w:rsid w:val="002B07ED"/>
    <w:pPr>
      <w:spacing w:before="100" w:beforeAutospacing="1" w:after="100" w:afterAutospacing="1"/>
    </w:pPr>
  </w:style>
  <w:style w:type="character" w:customStyle="1" w:styleId="dash041e0431044b0447043d044b0439002c0021041e0431044b0447043d044b0439002004420435043a0441044200200434043e043a0443043c0435043d04420430char">
    <w:name w:val="dash041e_0431_044b_0447_043d_044b_0439_002c_0021_041e_0431_044b_0447_043d_044b_0439_0020_0442_0435_043a_0441_0442_0020_0434_043e_043a_0443_043c_0435_043d_0442_0430__char"/>
    <w:rsid w:val="002B07ED"/>
  </w:style>
  <w:style w:type="paragraph" w:customStyle="1" w:styleId="ConsNormal">
    <w:name w:val="ConsNormal"/>
    <w:rsid w:val="00FB3B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7">
    <w:name w:val="No Spacing"/>
    <w:qFormat/>
    <w:rsid w:val="00FB3B89"/>
    <w:rPr>
      <w:rFonts w:ascii="Calibri" w:hAnsi="Calibri"/>
      <w:sz w:val="22"/>
      <w:szCs w:val="22"/>
    </w:rPr>
  </w:style>
  <w:style w:type="character" w:customStyle="1" w:styleId="20">
    <w:name w:val="Заголовок 2 Знак"/>
    <w:aliases w:val="!Разделы документа Знак"/>
    <w:link w:val="2"/>
    <w:rsid w:val="002909F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909F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909F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87C4B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687C4B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2909F7"/>
    <w:rPr>
      <w:rFonts w:ascii="Courier" w:hAnsi="Courier"/>
      <w:sz w:val="22"/>
    </w:rPr>
  </w:style>
  <w:style w:type="paragraph" w:styleId="aa">
    <w:name w:val="header"/>
    <w:basedOn w:val="a"/>
    <w:link w:val="ab"/>
    <w:rsid w:val="002909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2909F7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2909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909F7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87C4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87C4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87C4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87C4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87C4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87C4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87C4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87C4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1A7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87C4B"/>
    <w:rPr>
      <w:color w:val="0000FF"/>
      <w:u w:val="none"/>
    </w:rPr>
  </w:style>
  <w:style w:type="paragraph" w:customStyle="1" w:styleId="ConsPlusNormal">
    <w:name w:val="ConsPlusNormal"/>
    <w:rsid w:val="0020471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204712"/>
    <w:pPr>
      <w:widowControl w:val="0"/>
      <w:autoSpaceDE w:val="0"/>
      <w:autoSpaceDN w:val="0"/>
    </w:pPr>
    <w:rPr>
      <w:b/>
      <w:sz w:val="24"/>
    </w:rPr>
  </w:style>
  <w:style w:type="paragraph" w:customStyle="1" w:styleId="Title">
    <w:name w:val="Title!Название НПА"/>
    <w:basedOn w:val="a"/>
    <w:rsid w:val="00687C4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0">
    <w:name w:val="Знак1"/>
    <w:basedOn w:val="a"/>
    <w:rsid w:val="00187F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rsid w:val="00736A70"/>
    <w:pPr>
      <w:ind w:firstLine="900"/>
    </w:pPr>
    <w:rPr>
      <w:rFonts w:ascii="Times New Roman CYR" w:hAnsi="Times New Roman CYR"/>
      <w:szCs w:val="20"/>
    </w:rPr>
  </w:style>
  <w:style w:type="character" w:customStyle="1" w:styleId="blk">
    <w:name w:val="blk"/>
    <w:basedOn w:val="a0"/>
    <w:rsid w:val="00530D57"/>
  </w:style>
  <w:style w:type="character" w:customStyle="1" w:styleId="apple-converted-space">
    <w:name w:val="apple-converted-space"/>
    <w:basedOn w:val="a0"/>
    <w:rsid w:val="00530D57"/>
  </w:style>
  <w:style w:type="paragraph" w:styleId="a6">
    <w:name w:val="Body Text"/>
    <w:basedOn w:val="a"/>
    <w:rsid w:val="00530D57"/>
    <w:pPr>
      <w:spacing w:after="120"/>
    </w:pPr>
  </w:style>
  <w:style w:type="character" w:customStyle="1" w:styleId="hl">
    <w:name w:val="hl"/>
    <w:basedOn w:val="a0"/>
    <w:rsid w:val="006648AA"/>
  </w:style>
  <w:style w:type="paragraph" w:customStyle="1" w:styleId="dash041e0431044b0447043d044b0439002c0021041e0431044b0447043d044b0439002004420435043a0441044200200434043e043a0443043c0435043d04420430">
    <w:name w:val="dash041e_0431_044b_0447_043d_044b_0439_002c_0021_041e_0431_044b_0447_043d_044b_0439_0020_0442_0435_043a_0441_0442_0020_0434_043e_043a_0443_043c_0435_043d_0442_0430"/>
    <w:basedOn w:val="a"/>
    <w:rsid w:val="002B07ED"/>
    <w:pPr>
      <w:spacing w:before="100" w:beforeAutospacing="1" w:after="100" w:afterAutospacing="1"/>
    </w:pPr>
  </w:style>
  <w:style w:type="character" w:customStyle="1" w:styleId="dash041e0431044b0447043d044b0439002c0021041e0431044b0447043d044b0439002004420435043a0441044200200434043e043a0443043c0435043d04420430char">
    <w:name w:val="dash041e_0431_044b_0447_043d_044b_0439_002c_0021_041e_0431_044b_0447_043d_044b_0439_0020_0442_0435_043a_0441_0442_0020_0434_043e_043a_0443_043c_0435_043d_0442_0430__char"/>
    <w:rsid w:val="002B07ED"/>
  </w:style>
  <w:style w:type="paragraph" w:customStyle="1" w:styleId="ConsNormal">
    <w:name w:val="ConsNormal"/>
    <w:rsid w:val="00FB3B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7">
    <w:name w:val="No Spacing"/>
    <w:qFormat/>
    <w:rsid w:val="00FB3B89"/>
    <w:rPr>
      <w:rFonts w:ascii="Calibri" w:hAnsi="Calibri"/>
      <w:sz w:val="22"/>
      <w:szCs w:val="22"/>
    </w:rPr>
  </w:style>
  <w:style w:type="character" w:customStyle="1" w:styleId="20">
    <w:name w:val="Заголовок 2 Знак"/>
    <w:aliases w:val="!Разделы документа Знак"/>
    <w:link w:val="2"/>
    <w:rsid w:val="002909F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909F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909F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87C4B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687C4B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2909F7"/>
    <w:rPr>
      <w:rFonts w:ascii="Courier" w:hAnsi="Courier"/>
      <w:sz w:val="22"/>
    </w:rPr>
  </w:style>
  <w:style w:type="paragraph" w:styleId="aa">
    <w:name w:val="header"/>
    <w:basedOn w:val="a"/>
    <w:link w:val="ab"/>
    <w:rsid w:val="002909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2909F7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2909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909F7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87C4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87C4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87C4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Леонова Юлия</dc:creator>
  <cp:lastModifiedBy>ADMIN</cp:lastModifiedBy>
  <cp:revision>4</cp:revision>
  <cp:lastPrinted>2023-02-14T12:02:00Z</cp:lastPrinted>
  <dcterms:created xsi:type="dcterms:W3CDTF">2023-02-14T11:18:00Z</dcterms:created>
  <dcterms:modified xsi:type="dcterms:W3CDTF">2023-02-14T12:02:00Z</dcterms:modified>
</cp:coreProperties>
</file>