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56" w:rsidRDefault="00794156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4156" w:rsidRPr="002B270D" w:rsidRDefault="00794156" w:rsidP="002B270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B270D">
        <w:rPr>
          <w:rFonts w:ascii="Times New Roman" w:hAnsi="Times New Roman"/>
          <w:b/>
          <w:bCs/>
          <w:sz w:val="40"/>
          <w:szCs w:val="40"/>
        </w:rPr>
        <w:t>Г о р о д с к а я   Д у м а</w:t>
      </w:r>
    </w:p>
    <w:p w:rsidR="00794156" w:rsidRPr="002B270D" w:rsidRDefault="00794156" w:rsidP="002B270D">
      <w:pPr>
        <w:jc w:val="center"/>
        <w:rPr>
          <w:rFonts w:ascii="Times New Roman" w:hAnsi="Times New Roman"/>
          <w:sz w:val="36"/>
          <w:szCs w:val="36"/>
        </w:rPr>
      </w:pPr>
      <w:r w:rsidRPr="002B270D">
        <w:rPr>
          <w:rFonts w:ascii="Times New Roman" w:hAnsi="Times New Roman"/>
          <w:sz w:val="36"/>
          <w:szCs w:val="36"/>
        </w:rPr>
        <w:t xml:space="preserve">муниципального  образования городского поселения </w:t>
      </w:r>
    </w:p>
    <w:p w:rsidR="00794156" w:rsidRPr="002B270D" w:rsidRDefault="00794156" w:rsidP="002B270D">
      <w:pPr>
        <w:jc w:val="center"/>
        <w:rPr>
          <w:rFonts w:ascii="Times New Roman" w:hAnsi="Times New Roman"/>
          <w:sz w:val="36"/>
          <w:szCs w:val="36"/>
        </w:rPr>
      </w:pPr>
      <w:r w:rsidRPr="002B270D">
        <w:rPr>
          <w:rFonts w:ascii="Times New Roman" w:hAnsi="Times New Roman"/>
          <w:sz w:val="36"/>
          <w:szCs w:val="36"/>
        </w:rPr>
        <w:t>«Город  Мосальск»</w:t>
      </w:r>
    </w:p>
    <w:p w:rsidR="00794156" w:rsidRPr="002B270D" w:rsidRDefault="00794156" w:rsidP="002B270D">
      <w:pPr>
        <w:jc w:val="center"/>
        <w:rPr>
          <w:rFonts w:ascii="Times New Roman" w:hAnsi="Times New Roman"/>
          <w:sz w:val="16"/>
          <w:szCs w:val="16"/>
        </w:rPr>
      </w:pPr>
    </w:p>
    <w:p w:rsidR="00794156" w:rsidRPr="002B270D" w:rsidRDefault="00794156" w:rsidP="002B270D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2B270D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794156" w:rsidRPr="00DC6F3B" w:rsidRDefault="00794156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4156" w:rsidRPr="00DC6F3B" w:rsidRDefault="00794156" w:rsidP="00E60D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марта 2020 </w:t>
      </w:r>
      <w:r w:rsidRPr="00DC6F3B">
        <w:rPr>
          <w:rFonts w:ascii="Times New Roman" w:hAnsi="Times New Roman"/>
          <w:sz w:val="28"/>
          <w:szCs w:val="28"/>
        </w:rPr>
        <w:t xml:space="preserve">года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DC6F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DC6F3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159</w:t>
      </w:r>
    </w:p>
    <w:p w:rsidR="00794156" w:rsidRPr="00DC6F3B" w:rsidRDefault="00794156" w:rsidP="00E60D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4156" w:rsidRDefault="00794156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94156" w:rsidRDefault="00794156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071723">
        <w:rPr>
          <w:rFonts w:ascii="Times New Roman" w:hAnsi="Times New Roman"/>
          <w:bCs/>
          <w:sz w:val="24"/>
          <w:szCs w:val="24"/>
        </w:rPr>
        <w:t xml:space="preserve">О </w:t>
      </w:r>
      <w:r w:rsidRPr="00847BC3">
        <w:rPr>
          <w:rFonts w:ascii="Times New Roman" w:hAnsi="Times New Roman"/>
          <w:bCs/>
          <w:sz w:val="24"/>
          <w:szCs w:val="24"/>
        </w:rPr>
        <w:t>внесении</w:t>
      </w:r>
      <w:r>
        <w:rPr>
          <w:rFonts w:ascii="Times New Roman" w:hAnsi="Times New Roman"/>
          <w:bCs/>
          <w:sz w:val="24"/>
          <w:szCs w:val="24"/>
        </w:rPr>
        <w:t xml:space="preserve"> изменений в решение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городской Думы </w:t>
      </w:r>
    </w:p>
    <w:p w:rsidR="00794156" w:rsidRDefault="00794156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847BC3">
        <w:rPr>
          <w:rFonts w:ascii="Times New Roman" w:hAnsi="Times New Roman"/>
          <w:bCs/>
          <w:sz w:val="24"/>
          <w:szCs w:val="24"/>
          <w:lang w:eastAsia="ru-RU"/>
        </w:rPr>
        <w:t>городского поселения "Г</w:t>
      </w:r>
      <w:r>
        <w:rPr>
          <w:rFonts w:ascii="Times New Roman" w:hAnsi="Times New Roman"/>
          <w:bCs/>
          <w:sz w:val="24"/>
          <w:szCs w:val="24"/>
          <w:lang w:eastAsia="ru-RU"/>
        </w:rPr>
        <w:t>ород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Мосальск" </w:t>
      </w:r>
    </w:p>
    <w:p w:rsidR="00794156" w:rsidRDefault="00794156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47BC3">
        <w:rPr>
          <w:rFonts w:ascii="Times New Roman" w:hAnsi="Times New Roman"/>
          <w:bCs/>
          <w:sz w:val="24"/>
          <w:szCs w:val="24"/>
          <w:lang w:eastAsia="ru-RU"/>
        </w:rPr>
        <w:t>от 12.10.2006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N 60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>"Об установлении земельного налога"</w:t>
      </w:r>
    </w:p>
    <w:p w:rsidR="00794156" w:rsidRDefault="00794156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94156" w:rsidRDefault="00794156" w:rsidP="00847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794156" w:rsidRPr="00847BC3" w:rsidRDefault="00794156" w:rsidP="00847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7FC7">
        <w:rPr>
          <w:rFonts w:ascii="Times New Roman" w:hAnsi="Times New Roman"/>
          <w:bCs/>
          <w:sz w:val="24"/>
          <w:szCs w:val="24"/>
        </w:rPr>
        <w:t xml:space="preserve">На основании протеста </w:t>
      </w:r>
      <w:r>
        <w:rPr>
          <w:rFonts w:ascii="Times New Roman" w:hAnsi="Times New Roman"/>
          <w:bCs/>
          <w:sz w:val="24"/>
          <w:szCs w:val="24"/>
        </w:rPr>
        <w:t xml:space="preserve">Калужской транспортной </w:t>
      </w:r>
      <w:r w:rsidRPr="008C7FC7">
        <w:rPr>
          <w:rFonts w:ascii="Times New Roman" w:hAnsi="Times New Roman"/>
          <w:bCs/>
          <w:sz w:val="24"/>
          <w:szCs w:val="24"/>
        </w:rPr>
        <w:t xml:space="preserve">прокуратуры № </w:t>
      </w:r>
      <w:r>
        <w:rPr>
          <w:rFonts w:ascii="Times New Roman" w:hAnsi="Times New Roman"/>
          <w:bCs/>
          <w:sz w:val="24"/>
          <w:szCs w:val="24"/>
        </w:rPr>
        <w:t>07-01-2020 от 28.02</w:t>
      </w:r>
      <w:r w:rsidRPr="008C7FC7">
        <w:rPr>
          <w:rFonts w:ascii="Times New Roman" w:hAnsi="Times New Roman"/>
          <w:bCs/>
          <w:sz w:val="24"/>
          <w:szCs w:val="24"/>
        </w:rPr>
        <w:t>.2020 и 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47BC3">
        <w:rPr>
          <w:rFonts w:ascii="Times New Roman" w:hAnsi="Times New Roman"/>
          <w:sz w:val="24"/>
          <w:szCs w:val="24"/>
          <w:lang w:eastAsia="ru-RU"/>
        </w:rPr>
        <w:t xml:space="preserve">соответствии с Федеральным </w:t>
      </w:r>
      <w:hyperlink r:id="rId5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847BC3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847BC3">
        <w:rPr>
          <w:rFonts w:ascii="Times New Roman" w:hAnsi="Times New Roman"/>
          <w:sz w:val="24"/>
          <w:szCs w:val="24"/>
          <w:lang w:eastAsia="ru-RU"/>
        </w:rPr>
        <w:t xml:space="preserve">. N 131-ФЗ "Об общих принципах организации местного самоуправления в Российской Федерации", Налоговым </w:t>
      </w:r>
      <w:hyperlink r:id="rId6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кодексом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РФ, </w:t>
      </w:r>
      <w:hyperlink r:id="rId7" w:history="1">
        <w:r w:rsidRPr="00847BC3">
          <w:rPr>
            <w:rFonts w:ascii="Times New Roman" w:hAnsi="Times New Roman"/>
            <w:sz w:val="24"/>
            <w:szCs w:val="24"/>
            <w:lang w:eastAsia="ru-RU"/>
          </w:rPr>
          <w:t>Уставом</w:t>
        </w:r>
      </w:hyperlink>
      <w:r w:rsidRPr="00847BC3">
        <w:rPr>
          <w:rFonts w:ascii="Times New Roman" w:hAnsi="Times New Roman"/>
          <w:sz w:val="24"/>
          <w:szCs w:val="24"/>
          <w:lang w:eastAsia="ru-RU"/>
        </w:rPr>
        <w:t xml:space="preserve"> МО городского поселения "Город Мосальск" городская Дума муниципального образования городского поселения "Город Мосальск"  </w:t>
      </w:r>
      <w:r w:rsidRPr="00847BC3">
        <w:rPr>
          <w:rFonts w:ascii="Times New Roman" w:hAnsi="Times New Roman"/>
          <w:sz w:val="24"/>
          <w:szCs w:val="24"/>
        </w:rPr>
        <w:t>РЕШИЛА:</w:t>
      </w:r>
    </w:p>
    <w:p w:rsidR="00794156" w:rsidRDefault="00794156" w:rsidP="00847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1. </w:t>
      </w:r>
      <w:r w:rsidRPr="00071723">
        <w:rPr>
          <w:rFonts w:ascii="Times New Roman" w:hAnsi="Times New Roman"/>
          <w:bCs/>
          <w:sz w:val="24"/>
          <w:szCs w:val="24"/>
        </w:rPr>
        <w:t xml:space="preserve">Внести следующие изменения в решение 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>городской Думы городского поселения "Г</w:t>
      </w:r>
      <w:r>
        <w:rPr>
          <w:rFonts w:ascii="Times New Roman" w:hAnsi="Times New Roman"/>
          <w:bCs/>
          <w:sz w:val="24"/>
          <w:szCs w:val="24"/>
          <w:lang w:eastAsia="ru-RU"/>
        </w:rPr>
        <w:t>ород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Мосальск" от 12.10.2006</w:t>
      </w:r>
      <w:r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847BC3">
        <w:rPr>
          <w:rFonts w:ascii="Times New Roman" w:hAnsi="Times New Roman"/>
          <w:bCs/>
          <w:sz w:val="24"/>
          <w:szCs w:val="24"/>
          <w:lang w:eastAsia="ru-RU"/>
        </w:rPr>
        <w:t xml:space="preserve"> N 60"Об установлении земельного налога"</w:t>
      </w:r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94156" w:rsidRPr="00C61654" w:rsidRDefault="00794156" w:rsidP="00C61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1654">
        <w:rPr>
          <w:rFonts w:ascii="Times New Roman" w:hAnsi="Times New Roman"/>
          <w:bCs/>
          <w:sz w:val="24"/>
          <w:szCs w:val="24"/>
          <w:lang w:eastAsia="ru-RU"/>
        </w:rPr>
        <w:t xml:space="preserve">1.1.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Дополнить </w:t>
      </w:r>
      <w:r w:rsidRPr="00C61654">
        <w:rPr>
          <w:rFonts w:ascii="Times New Roman" w:hAnsi="Times New Roman"/>
          <w:bCs/>
          <w:sz w:val="24"/>
          <w:szCs w:val="24"/>
          <w:lang w:eastAsia="ru-RU"/>
        </w:rPr>
        <w:t>пункт 1 статьи 2 Положения о земельном налоге на территории МО ГП "Город Мосальск", утвержденного решением городской Думы муниципального образования городского поселения "Город Мосал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ьск" от 12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2006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>. N 60                  абзацем 6</w:t>
      </w:r>
      <w:r w:rsidRPr="00C61654">
        <w:rPr>
          <w:rFonts w:ascii="Times New Roman" w:hAnsi="Times New Roman"/>
          <w:bCs/>
          <w:sz w:val="24"/>
          <w:szCs w:val="24"/>
          <w:lang w:eastAsia="ru-RU"/>
        </w:rPr>
        <w:t xml:space="preserve"> в следующей редакции:</w:t>
      </w:r>
    </w:p>
    <w:p w:rsidR="00794156" w:rsidRDefault="00794156" w:rsidP="002A7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« - </w:t>
      </w:r>
      <w:r w:rsidRPr="00C61654">
        <w:rPr>
          <w:rFonts w:ascii="Times New Roman" w:hAnsi="Times New Roman"/>
          <w:bCs/>
          <w:sz w:val="24"/>
          <w:szCs w:val="24"/>
          <w:lang w:eastAsia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/>
          <w:bCs/>
          <w:sz w:val="24"/>
          <w:szCs w:val="24"/>
          <w:lang w:eastAsia="ru-RU"/>
        </w:rPr>
        <w:t>».</w:t>
      </w:r>
    </w:p>
    <w:p w:rsidR="00794156" w:rsidRPr="00FC5067" w:rsidRDefault="00794156" w:rsidP="002A78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1.2. Абзац 6 </w:t>
      </w:r>
      <w:r w:rsidRPr="00C61654">
        <w:rPr>
          <w:rFonts w:ascii="Times New Roman" w:hAnsi="Times New Roman"/>
          <w:bCs/>
          <w:sz w:val="24"/>
          <w:szCs w:val="24"/>
          <w:lang w:eastAsia="ru-RU"/>
        </w:rPr>
        <w:t>пункт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C61654">
        <w:rPr>
          <w:rFonts w:ascii="Times New Roman" w:hAnsi="Times New Roman"/>
          <w:bCs/>
          <w:sz w:val="24"/>
          <w:szCs w:val="24"/>
          <w:lang w:eastAsia="ru-RU"/>
        </w:rPr>
        <w:t xml:space="preserve"> 1 статьи 2 Положения о земельном налоге на территории МО ГП "Город Мосальск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" соответственно считать абзацем 7. </w:t>
      </w:r>
    </w:p>
    <w:p w:rsidR="00794156" w:rsidRDefault="00794156" w:rsidP="006B36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C5067">
        <w:rPr>
          <w:rFonts w:ascii="Times New Roman" w:hAnsi="Times New Roman"/>
          <w:sz w:val="24"/>
          <w:szCs w:val="24"/>
        </w:rPr>
        <w:t xml:space="preserve">            2.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Настоящее Решение подлежит опубликованию в газете "Мосальская газета" и вступает в силу не ранее чем по истечении одного месяца со дня его официального опубликования и не ранее 1-го числа очередного налогового периода и распространяется на налоговые периоды начиная с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1 января 2020г.</w:t>
      </w:r>
    </w:p>
    <w:p w:rsidR="00794156" w:rsidRDefault="00794156" w:rsidP="009213E8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156" w:rsidRDefault="00794156" w:rsidP="000431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4156" w:rsidRPr="00151B03" w:rsidRDefault="00794156" w:rsidP="00151B03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Глава МО городского </w:t>
      </w:r>
      <w:r w:rsidRPr="00151B03">
        <w:rPr>
          <w:rFonts w:ascii="Times New Roman" w:hAnsi="Times New Roman"/>
          <w:bCs/>
          <w:sz w:val="24"/>
          <w:szCs w:val="24"/>
          <w:lang w:eastAsia="ru-RU"/>
        </w:rPr>
        <w:t xml:space="preserve">поселения </w:t>
      </w:r>
    </w:p>
    <w:p w:rsidR="00794156" w:rsidRPr="001F55AA" w:rsidRDefault="00794156" w:rsidP="00151B03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401A0">
        <w:rPr>
          <w:rFonts w:ascii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Cs/>
          <w:sz w:val="24"/>
          <w:szCs w:val="24"/>
          <w:lang w:eastAsia="ru-RU"/>
        </w:rPr>
        <w:t>Город Мосальск</w:t>
      </w:r>
      <w:r w:rsidRPr="00F401A0">
        <w:rPr>
          <w:rFonts w:ascii="Times New Roman" w:hAnsi="Times New Roman"/>
          <w:bCs/>
          <w:sz w:val="24"/>
          <w:szCs w:val="24"/>
          <w:lang w:eastAsia="ru-RU"/>
        </w:rPr>
        <w:t xml:space="preserve">»                              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Н.А. Батовская</w:t>
      </w:r>
    </w:p>
    <w:sectPr w:rsidR="00794156" w:rsidRPr="001F55AA" w:rsidSect="0012562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3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AB33C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31C5"/>
    <w:rsid w:val="00047EB5"/>
    <w:rsid w:val="000609A0"/>
    <w:rsid w:val="00064BCC"/>
    <w:rsid w:val="00071723"/>
    <w:rsid w:val="00073051"/>
    <w:rsid w:val="00080C93"/>
    <w:rsid w:val="000933CC"/>
    <w:rsid w:val="00106099"/>
    <w:rsid w:val="0012562A"/>
    <w:rsid w:val="001439B1"/>
    <w:rsid w:val="001478E7"/>
    <w:rsid w:val="00151B03"/>
    <w:rsid w:val="00153061"/>
    <w:rsid w:val="00154F52"/>
    <w:rsid w:val="001C329C"/>
    <w:rsid w:val="001F46CD"/>
    <w:rsid w:val="001F55AA"/>
    <w:rsid w:val="00205D81"/>
    <w:rsid w:val="0021330B"/>
    <w:rsid w:val="00220DBF"/>
    <w:rsid w:val="00252AA0"/>
    <w:rsid w:val="0027224A"/>
    <w:rsid w:val="002A0069"/>
    <w:rsid w:val="002A4286"/>
    <w:rsid w:val="002A7871"/>
    <w:rsid w:val="002B270D"/>
    <w:rsid w:val="002D494C"/>
    <w:rsid w:val="00303816"/>
    <w:rsid w:val="00337909"/>
    <w:rsid w:val="00354646"/>
    <w:rsid w:val="00380F02"/>
    <w:rsid w:val="003D46DB"/>
    <w:rsid w:val="004025F6"/>
    <w:rsid w:val="00412230"/>
    <w:rsid w:val="0044372A"/>
    <w:rsid w:val="00495753"/>
    <w:rsid w:val="004A3374"/>
    <w:rsid w:val="004F1F3A"/>
    <w:rsid w:val="00510B56"/>
    <w:rsid w:val="0051396D"/>
    <w:rsid w:val="00515004"/>
    <w:rsid w:val="00534872"/>
    <w:rsid w:val="0055133B"/>
    <w:rsid w:val="00562CC4"/>
    <w:rsid w:val="005667F5"/>
    <w:rsid w:val="005902CE"/>
    <w:rsid w:val="005C4FAA"/>
    <w:rsid w:val="005E37B3"/>
    <w:rsid w:val="006660F0"/>
    <w:rsid w:val="006747B6"/>
    <w:rsid w:val="0068397C"/>
    <w:rsid w:val="00697892"/>
    <w:rsid w:val="006B3621"/>
    <w:rsid w:val="00716C79"/>
    <w:rsid w:val="00790937"/>
    <w:rsid w:val="00794156"/>
    <w:rsid w:val="00794C7F"/>
    <w:rsid w:val="007A3AC3"/>
    <w:rsid w:val="007A7986"/>
    <w:rsid w:val="007B4A38"/>
    <w:rsid w:val="007C426A"/>
    <w:rsid w:val="007D31E6"/>
    <w:rsid w:val="007F2CD5"/>
    <w:rsid w:val="00834E26"/>
    <w:rsid w:val="00847BC3"/>
    <w:rsid w:val="00894A54"/>
    <w:rsid w:val="008C108D"/>
    <w:rsid w:val="008C557C"/>
    <w:rsid w:val="008C7FC7"/>
    <w:rsid w:val="008F69BD"/>
    <w:rsid w:val="009213E8"/>
    <w:rsid w:val="00923CD1"/>
    <w:rsid w:val="009305CB"/>
    <w:rsid w:val="009604A7"/>
    <w:rsid w:val="00982E36"/>
    <w:rsid w:val="009868A1"/>
    <w:rsid w:val="009957B7"/>
    <w:rsid w:val="009B0F81"/>
    <w:rsid w:val="009C7039"/>
    <w:rsid w:val="009D35C8"/>
    <w:rsid w:val="00A967CF"/>
    <w:rsid w:val="00AA126B"/>
    <w:rsid w:val="00AA2287"/>
    <w:rsid w:val="00AC264E"/>
    <w:rsid w:val="00AE04BC"/>
    <w:rsid w:val="00AF0C1E"/>
    <w:rsid w:val="00AF21F5"/>
    <w:rsid w:val="00AF56CE"/>
    <w:rsid w:val="00B03A67"/>
    <w:rsid w:val="00B15850"/>
    <w:rsid w:val="00B551C4"/>
    <w:rsid w:val="00B67B3D"/>
    <w:rsid w:val="00B84604"/>
    <w:rsid w:val="00B905BA"/>
    <w:rsid w:val="00BA1B98"/>
    <w:rsid w:val="00BF71DD"/>
    <w:rsid w:val="00C070C0"/>
    <w:rsid w:val="00C30FE2"/>
    <w:rsid w:val="00C61654"/>
    <w:rsid w:val="00CF0E90"/>
    <w:rsid w:val="00CF6F18"/>
    <w:rsid w:val="00D0022A"/>
    <w:rsid w:val="00D23050"/>
    <w:rsid w:val="00D36C43"/>
    <w:rsid w:val="00D4139E"/>
    <w:rsid w:val="00D805EA"/>
    <w:rsid w:val="00D87A2F"/>
    <w:rsid w:val="00DB0901"/>
    <w:rsid w:val="00DB4872"/>
    <w:rsid w:val="00DC690A"/>
    <w:rsid w:val="00DC6F3B"/>
    <w:rsid w:val="00DD52C6"/>
    <w:rsid w:val="00DF5D70"/>
    <w:rsid w:val="00E1297D"/>
    <w:rsid w:val="00E33A5B"/>
    <w:rsid w:val="00E576F7"/>
    <w:rsid w:val="00E60DF2"/>
    <w:rsid w:val="00E7627D"/>
    <w:rsid w:val="00E81DA7"/>
    <w:rsid w:val="00EA6BE9"/>
    <w:rsid w:val="00ED733B"/>
    <w:rsid w:val="00EF7414"/>
    <w:rsid w:val="00F037C1"/>
    <w:rsid w:val="00F04D28"/>
    <w:rsid w:val="00F3026B"/>
    <w:rsid w:val="00F3597F"/>
    <w:rsid w:val="00F401A0"/>
    <w:rsid w:val="00F52879"/>
    <w:rsid w:val="00F63255"/>
    <w:rsid w:val="00F72202"/>
    <w:rsid w:val="00FA0C68"/>
    <w:rsid w:val="00FC3288"/>
    <w:rsid w:val="00FC5067"/>
    <w:rsid w:val="00FE7911"/>
    <w:rsid w:val="00FF4018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0AA90F6F448CC1E40719A5186594AC8F494795CC76CF3D26A051CC2744B3D86E4CE9B3AE5095D0005108V0L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0AA90F6F448CC1E40707A80E09CAA28A4B1F9DC177C26A79FF0A91704DB98F2903B0F1E959V9L3F" TargetMode="External"/><Relationship Id="rId5" Type="http://schemas.openxmlformats.org/officeDocument/2006/relationships/hyperlink" Target="consultantplus://offline/ref=110AA90F6F448CC1E40707A80E09CAA28A4A1D9EC770C26A79FF0A91704DB98F2903B0F1EA5D95D1V0L7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348</Words>
  <Characters>1986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8</cp:revision>
  <cp:lastPrinted>2020-03-10T13:53:00Z</cp:lastPrinted>
  <dcterms:created xsi:type="dcterms:W3CDTF">2020-03-11T11:10:00Z</dcterms:created>
  <dcterms:modified xsi:type="dcterms:W3CDTF">2020-03-31T06:15:00Z</dcterms:modified>
</cp:coreProperties>
</file>