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99" w:rsidRDefault="00CB0999" w:rsidP="00CB0999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0"/>
          <w:sz w:val="28"/>
        </w:rPr>
        <w:t>СОВЕТ НАРОДНЫХ ДЕПУТАТОВ</w:t>
      </w:r>
    </w:p>
    <w:p w:rsidR="00CB0999" w:rsidRDefault="00CB0999" w:rsidP="00CB0999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СТАРОКРИУШАНСКОГО</w:t>
      </w:r>
      <w:r>
        <w:rPr>
          <w:rFonts w:ascii="Times New Roman" w:hAnsi="Times New Roman"/>
          <w:caps w:val="0"/>
          <w:sz w:val="28"/>
        </w:rPr>
        <w:t xml:space="preserve">  СЕЛЬСКОГО ПОСЕЛЕНИЯ</w:t>
      </w:r>
    </w:p>
    <w:p w:rsidR="00CB0999" w:rsidRDefault="00CB0999" w:rsidP="00CB0999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CB0999" w:rsidRDefault="00CB0999" w:rsidP="00CB0999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0"/>
          <w:sz w:val="28"/>
        </w:rPr>
        <w:t>ВОРОНЕЖСКОЙ ОБЛАСТИ</w:t>
      </w:r>
    </w:p>
    <w:p w:rsidR="00CB0999" w:rsidRDefault="00CB0999" w:rsidP="00CB0999">
      <w:pPr>
        <w:pStyle w:val="12"/>
        <w:rPr>
          <w:rFonts w:ascii="Times New Roman" w:hAnsi="Times New Roman"/>
          <w:sz w:val="28"/>
        </w:rPr>
      </w:pPr>
    </w:p>
    <w:p w:rsidR="00CB0999" w:rsidRDefault="00CB0999" w:rsidP="00CB0999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Е Ш Е Н И Е</w:t>
      </w:r>
    </w:p>
    <w:p w:rsidR="00CB0999" w:rsidRDefault="00CB0999" w:rsidP="00CB0999">
      <w:pPr>
        <w:jc w:val="center"/>
        <w:rPr>
          <w:rFonts w:ascii="Times New Roman" w:hAnsi="Times New Roman"/>
          <w:sz w:val="28"/>
          <w:szCs w:val="28"/>
        </w:rPr>
      </w:pPr>
    </w:p>
    <w:p w:rsidR="00CB0999" w:rsidRDefault="00CB0999" w:rsidP="00CB0999">
      <w:pPr>
        <w:ind w:firstLine="0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     20.06.2019  г.  №_23____</w:t>
      </w:r>
      <w:r>
        <w:rPr>
          <w:b/>
          <w:sz w:val="28"/>
          <w:szCs w:val="28"/>
          <w:u w:val="single"/>
        </w:rPr>
        <w:t xml:space="preserve">      </w:t>
      </w:r>
    </w:p>
    <w:p w:rsidR="00CB0999" w:rsidRDefault="00CB0999" w:rsidP="00CB0999">
      <w:pPr>
        <w:ind w:firstLine="0"/>
        <w:rPr>
          <w:b/>
          <w:sz w:val="28"/>
          <w:szCs w:val="28"/>
          <w:u w:val="single"/>
        </w:rPr>
      </w:pPr>
    </w:p>
    <w:p w:rsidR="007A0944" w:rsidRPr="007A0944" w:rsidRDefault="007A0944" w:rsidP="007A094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93A63" w:rsidRPr="007A0944" w:rsidRDefault="00A93A63" w:rsidP="007A094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B0999" w:rsidRDefault="00A93A63" w:rsidP="00CB099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B099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EF0EA3" w:rsidRPr="00CB0999">
        <w:rPr>
          <w:rFonts w:ascii="Times New Roman" w:hAnsi="Times New Roman" w:cs="Times New Roman"/>
          <w:b w:val="0"/>
          <w:sz w:val="28"/>
          <w:szCs w:val="28"/>
        </w:rPr>
        <w:t xml:space="preserve">назначения и </w:t>
      </w:r>
    </w:p>
    <w:p w:rsidR="00CB0999" w:rsidRDefault="00EF0EA3" w:rsidP="00CB099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B0999">
        <w:rPr>
          <w:rFonts w:ascii="Times New Roman" w:hAnsi="Times New Roman" w:cs="Times New Roman"/>
          <w:b w:val="0"/>
          <w:sz w:val="28"/>
          <w:szCs w:val="28"/>
        </w:rPr>
        <w:t xml:space="preserve">проведения опроса граждан </w:t>
      </w:r>
      <w:r w:rsidR="00D665FB" w:rsidRPr="00CB0999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CB0999" w:rsidRDefault="00CB0999" w:rsidP="00CB099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3F0BFE" w:rsidRPr="00CB0999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D665FB" w:rsidRPr="00CB09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A63" w:rsidRPr="00CB099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CB0999" w:rsidRDefault="009C5212" w:rsidP="00CB099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B0999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A93A63" w:rsidRPr="00CB099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A93A63" w:rsidRPr="00CB0999" w:rsidRDefault="00A93A63" w:rsidP="00CB099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B0999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A93A63" w:rsidRDefault="00A93A63" w:rsidP="007A094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76BC7" w:rsidRPr="007A0944" w:rsidRDefault="00A76BC7" w:rsidP="007A094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93A63" w:rsidRPr="00CB0999" w:rsidRDefault="00A93A63" w:rsidP="007A094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B0999">
        <w:rPr>
          <w:b w:val="0"/>
          <w:sz w:val="28"/>
          <w:szCs w:val="28"/>
        </w:rPr>
        <w:t>В</w:t>
      </w:r>
      <w:r w:rsidR="00EF0EA3" w:rsidRPr="00CB0999">
        <w:rPr>
          <w:b w:val="0"/>
          <w:sz w:val="28"/>
          <w:szCs w:val="28"/>
        </w:rPr>
        <w:t xml:space="preserve"> соответствии со статьей 31 </w:t>
      </w:r>
      <w:r w:rsidRPr="00CB0999">
        <w:rPr>
          <w:b w:val="0"/>
          <w:sz w:val="28"/>
          <w:szCs w:val="28"/>
        </w:rPr>
        <w:t xml:space="preserve">Федерального закона от </w:t>
      </w:r>
      <w:r w:rsidR="00EF0EA3" w:rsidRPr="00CB0999">
        <w:rPr>
          <w:b w:val="0"/>
          <w:sz w:val="28"/>
          <w:szCs w:val="28"/>
        </w:rPr>
        <w:t>06</w:t>
      </w:r>
      <w:r w:rsidRPr="00CB0999">
        <w:rPr>
          <w:b w:val="0"/>
          <w:sz w:val="28"/>
          <w:szCs w:val="28"/>
        </w:rPr>
        <w:t>.1</w:t>
      </w:r>
      <w:r w:rsidR="00EF0EA3" w:rsidRPr="00CB0999">
        <w:rPr>
          <w:b w:val="0"/>
          <w:sz w:val="28"/>
          <w:szCs w:val="28"/>
        </w:rPr>
        <w:t xml:space="preserve">0.2003 </w:t>
      </w:r>
      <w:r w:rsidRPr="00CB0999">
        <w:rPr>
          <w:b w:val="0"/>
          <w:sz w:val="28"/>
          <w:szCs w:val="28"/>
        </w:rPr>
        <w:t xml:space="preserve">№ </w:t>
      </w:r>
      <w:r w:rsidR="00EF0EA3" w:rsidRPr="00CB0999">
        <w:rPr>
          <w:b w:val="0"/>
          <w:sz w:val="28"/>
          <w:szCs w:val="28"/>
        </w:rPr>
        <w:t>131</w:t>
      </w:r>
      <w:r w:rsidRPr="00CB0999">
        <w:rPr>
          <w:b w:val="0"/>
          <w:sz w:val="28"/>
          <w:szCs w:val="28"/>
        </w:rPr>
        <w:t>-ФЗ «</w:t>
      </w:r>
      <w:r w:rsidR="00EF0EA3" w:rsidRPr="00CB0999">
        <w:rPr>
          <w:b w:val="0"/>
          <w:sz w:val="28"/>
          <w:szCs w:val="28"/>
        </w:rPr>
        <w:t>О</w:t>
      </w:r>
      <w:r w:rsidR="00CB28F8" w:rsidRPr="00CB0999">
        <w:rPr>
          <w:b w:val="0"/>
          <w:sz w:val="28"/>
          <w:szCs w:val="28"/>
        </w:rPr>
        <w:t>б</w:t>
      </w:r>
      <w:r w:rsidR="00EF0EA3" w:rsidRPr="00CB0999">
        <w:rPr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Законом Воронежс</w:t>
      </w:r>
      <w:r w:rsidR="00356ADD" w:rsidRPr="00CB0999">
        <w:rPr>
          <w:b w:val="0"/>
          <w:sz w:val="28"/>
          <w:szCs w:val="28"/>
        </w:rPr>
        <w:t>кой области от 25.11.201</w:t>
      </w:r>
      <w:r w:rsidR="00EF0EA3" w:rsidRPr="00CB0999">
        <w:rPr>
          <w:b w:val="0"/>
          <w:sz w:val="28"/>
          <w:szCs w:val="28"/>
        </w:rPr>
        <w:t xml:space="preserve"> № 148-ОЗ «О порядке назначения и проведения опроса граждан в муниципальных образованиях Воронежской области»</w:t>
      </w:r>
      <w:r w:rsidR="009E2115" w:rsidRPr="00CB0999">
        <w:rPr>
          <w:b w:val="0"/>
          <w:sz w:val="28"/>
          <w:szCs w:val="28"/>
        </w:rPr>
        <w:t>,</w:t>
      </w:r>
      <w:r w:rsidRPr="00CB0999">
        <w:rPr>
          <w:b w:val="0"/>
          <w:sz w:val="28"/>
          <w:szCs w:val="28"/>
        </w:rPr>
        <w:t xml:space="preserve"> Совет народных депутатов </w:t>
      </w:r>
      <w:r w:rsidR="00CB0999">
        <w:rPr>
          <w:b w:val="0"/>
          <w:sz w:val="28"/>
          <w:szCs w:val="28"/>
        </w:rPr>
        <w:t>Старокриушанского</w:t>
      </w:r>
      <w:r w:rsidR="003F0BFE" w:rsidRPr="00CB0999">
        <w:rPr>
          <w:b w:val="0"/>
          <w:sz w:val="28"/>
          <w:szCs w:val="28"/>
        </w:rPr>
        <w:t xml:space="preserve"> сельского</w:t>
      </w:r>
      <w:r w:rsidRPr="00CB0999">
        <w:rPr>
          <w:b w:val="0"/>
          <w:sz w:val="28"/>
          <w:szCs w:val="28"/>
        </w:rPr>
        <w:t xml:space="preserve"> поселения </w:t>
      </w:r>
      <w:r w:rsidR="009C5212" w:rsidRPr="00CB0999">
        <w:rPr>
          <w:b w:val="0"/>
          <w:sz w:val="28"/>
          <w:szCs w:val="28"/>
        </w:rPr>
        <w:t>Петропавловского</w:t>
      </w:r>
      <w:r w:rsidR="00B07958" w:rsidRPr="00CB0999">
        <w:rPr>
          <w:b w:val="0"/>
          <w:sz w:val="28"/>
          <w:szCs w:val="28"/>
        </w:rPr>
        <w:t xml:space="preserve"> </w:t>
      </w:r>
      <w:r w:rsidRPr="00CB0999">
        <w:rPr>
          <w:b w:val="0"/>
          <w:sz w:val="28"/>
          <w:szCs w:val="28"/>
        </w:rPr>
        <w:t>муниципального района Воронежской области</w:t>
      </w:r>
    </w:p>
    <w:p w:rsidR="00A93A63" w:rsidRPr="00CB0999" w:rsidRDefault="00A93A63" w:rsidP="009C5212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CB0999">
        <w:rPr>
          <w:b w:val="0"/>
          <w:sz w:val="28"/>
          <w:szCs w:val="28"/>
        </w:rPr>
        <w:t>Р Е Ш И Л:</w:t>
      </w:r>
    </w:p>
    <w:p w:rsidR="00A93A63" w:rsidRPr="00CB0999" w:rsidRDefault="00A93A63" w:rsidP="009C5212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A93A63" w:rsidRPr="00CB0999" w:rsidRDefault="00A93A63" w:rsidP="007A0944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CB0999">
        <w:rPr>
          <w:b w:val="0"/>
          <w:sz w:val="28"/>
          <w:szCs w:val="28"/>
        </w:rPr>
        <w:t xml:space="preserve">Утвердить </w:t>
      </w:r>
      <w:r w:rsidR="00376528" w:rsidRPr="00CB0999">
        <w:rPr>
          <w:b w:val="0"/>
          <w:sz w:val="28"/>
          <w:szCs w:val="28"/>
        </w:rPr>
        <w:t>Порядок</w:t>
      </w:r>
      <w:r w:rsidR="002469CF" w:rsidRPr="00CB0999">
        <w:rPr>
          <w:b w:val="0"/>
          <w:sz w:val="28"/>
          <w:szCs w:val="28"/>
        </w:rPr>
        <w:t xml:space="preserve"> </w:t>
      </w:r>
      <w:r w:rsidR="00EF0EA3" w:rsidRPr="00CB0999">
        <w:rPr>
          <w:b w:val="0"/>
          <w:sz w:val="28"/>
          <w:szCs w:val="28"/>
        </w:rPr>
        <w:t xml:space="preserve">назначения и проведения опроса граждан </w:t>
      </w:r>
      <w:r w:rsidR="00376528" w:rsidRPr="00CB0999">
        <w:rPr>
          <w:b w:val="0"/>
          <w:sz w:val="28"/>
          <w:szCs w:val="28"/>
        </w:rPr>
        <w:t xml:space="preserve">на территории </w:t>
      </w:r>
      <w:r w:rsidR="00CB0999">
        <w:rPr>
          <w:b w:val="0"/>
          <w:sz w:val="28"/>
          <w:szCs w:val="28"/>
        </w:rPr>
        <w:t>Старокриушанского</w:t>
      </w:r>
      <w:r w:rsidR="003F0BFE" w:rsidRPr="00CB0999">
        <w:rPr>
          <w:b w:val="0"/>
          <w:sz w:val="28"/>
          <w:szCs w:val="28"/>
        </w:rPr>
        <w:t xml:space="preserve"> сельского</w:t>
      </w:r>
      <w:r w:rsidR="00376528" w:rsidRPr="00CB0999">
        <w:rPr>
          <w:b w:val="0"/>
          <w:sz w:val="28"/>
          <w:szCs w:val="28"/>
        </w:rPr>
        <w:t xml:space="preserve"> поселения </w:t>
      </w:r>
      <w:r w:rsidR="009C5212" w:rsidRPr="00CB0999">
        <w:rPr>
          <w:b w:val="0"/>
          <w:sz w:val="28"/>
          <w:szCs w:val="28"/>
        </w:rPr>
        <w:t>Петропавловского</w:t>
      </w:r>
      <w:r w:rsidR="00376528" w:rsidRPr="00CB0999">
        <w:rPr>
          <w:b w:val="0"/>
          <w:sz w:val="28"/>
          <w:szCs w:val="28"/>
        </w:rPr>
        <w:t xml:space="preserve"> муниципального района Воронежской области</w:t>
      </w:r>
      <w:r w:rsidRPr="00CB0999">
        <w:rPr>
          <w:b w:val="0"/>
          <w:sz w:val="28"/>
          <w:szCs w:val="28"/>
        </w:rPr>
        <w:t>.</w:t>
      </w:r>
    </w:p>
    <w:p w:rsidR="000940EE" w:rsidRPr="00CB0999" w:rsidRDefault="000940EE" w:rsidP="007A0944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CB0999">
        <w:rPr>
          <w:b w:val="0"/>
          <w:sz w:val="28"/>
          <w:szCs w:val="28"/>
        </w:rPr>
        <w:t xml:space="preserve">Признать утратившим силу решение Совета народных депутатов </w:t>
      </w:r>
      <w:r w:rsidR="00CB0999">
        <w:rPr>
          <w:b w:val="0"/>
          <w:sz w:val="28"/>
          <w:szCs w:val="28"/>
        </w:rPr>
        <w:t>Старокриушанского</w:t>
      </w:r>
      <w:r w:rsidRPr="00CB0999">
        <w:rPr>
          <w:b w:val="0"/>
          <w:sz w:val="28"/>
          <w:szCs w:val="28"/>
        </w:rPr>
        <w:t xml:space="preserve"> сельского поселения №</w:t>
      </w:r>
      <w:r w:rsidR="00CB0999">
        <w:rPr>
          <w:b w:val="0"/>
          <w:sz w:val="28"/>
          <w:szCs w:val="28"/>
        </w:rPr>
        <w:t xml:space="preserve"> 29</w:t>
      </w:r>
      <w:r w:rsidRPr="00CB0999">
        <w:rPr>
          <w:b w:val="0"/>
          <w:sz w:val="28"/>
          <w:szCs w:val="28"/>
        </w:rPr>
        <w:t xml:space="preserve"> от </w:t>
      </w:r>
      <w:r w:rsidR="00CB0999">
        <w:rPr>
          <w:b w:val="0"/>
          <w:sz w:val="28"/>
          <w:szCs w:val="28"/>
        </w:rPr>
        <w:t>16.07.2018г.</w:t>
      </w:r>
      <w:r w:rsidRPr="00CB0999">
        <w:rPr>
          <w:b w:val="0"/>
          <w:sz w:val="28"/>
          <w:szCs w:val="28"/>
        </w:rPr>
        <w:t xml:space="preserve"> «</w:t>
      </w:r>
      <w:r w:rsidR="00CB0999" w:rsidRPr="00CB0999">
        <w:rPr>
          <w:b w:val="0"/>
          <w:sz w:val="28"/>
          <w:szCs w:val="28"/>
        </w:rPr>
        <w:t>Об утверждении Порядка назначения и проведения опроса граждан на территории Старокриушанского сельского поселения Петропавловского муниципального района Воронежской области</w:t>
      </w:r>
      <w:r w:rsidRPr="00CB0999">
        <w:rPr>
          <w:b w:val="0"/>
          <w:sz w:val="28"/>
          <w:szCs w:val="28"/>
        </w:rPr>
        <w:t>».</w:t>
      </w:r>
      <w:bookmarkStart w:id="0" w:name="_GoBack"/>
      <w:bookmarkEnd w:id="0"/>
    </w:p>
    <w:p w:rsidR="00356ADD" w:rsidRPr="00CB0999" w:rsidRDefault="009C5212" w:rsidP="007A0944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CB0999">
        <w:rPr>
          <w:b w:val="0"/>
          <w:sz w:val="28"/>
          <w:szCs w:val="28"/>
        </w:rPr>
        <w:t>Обнародовать  настоящее решение.</w:t>
      </w:r>
    </w:p>
    <w:p w:rsidR="002469CF" w:rsidRPr="00CB0999" w:rsidRDefault="002469CF" w:rsidP="007A0944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CB0999">
        <w:rPr>
          <w:b w:val="0"/>
          <w:sz w:val="28"/>
          <w:szCs w:val="28"/>
        </w:rPr>
        <w:t xml:space="preserve">Настоящее решение вступает в силу после его </w:t>
      </w:r>
      <w:r w:rsidR="009C5212" w:rsidRPr="00CB0999">
        <w:rPr>
          <w:b w:val="0"/>
          <w:sz w:val="28"/>
          <w:szCs w:val="28"/>
        </w:rPr>
        <w:t>обнародования</w:t>
      </w:r>
      <w:r w:rsidR="00356ADD" w:rsidRPr="00CB0999">
        <w:rPr>
          <w:b w:val="0"/>
          <w:sz w:val="28"/>
          <w:szCs w:val="28"/>
        </w:rPr>
        <w:t>.</w:t>
      </w:r>
    </w:p>
    <w:p w:rsidR="002469CF" w:rsidRPr="00CB0999" w:rsidRDefault="002469CF" w:rsidP="007A0944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tbl>
      <w:tblPr>
        <w:tblW w:w="14532" w:type="dxa"/>
        <w:tblLook w:val="04A0"/>
      </w:tblPr>
      <w:tblGrid>
        <w:gridCol w:w="9747"/>
        <w:gridCol w:w="4785"/>
      </w:tblGrid>
      <w:tr w:rsidR="007A0944" w:rsidRPr="00CB0999" w:rsidTr="00CB0999">
        <w:tc>
          <w:tcPr>
            <w:tcW w:w="9747" w:type="dxa"/>
            <w:shd w:val="clear" w:color="auto" w:fill="auto"/>
          </w:tcPr>
          <w:p w:rsidR="00CB0999" w:rsidRDefault="002469CF" w:rsidP="00CB0999">
            <w:pPr>
              <w:pStyle w:val="ConsPlusTitle"/>
              <w:tabs>
                <w:tab w:val="left" w:pos="1134"/>
              </w:tabs>
              <w:jc w:val="both"/>
              <w:rPr>
                <w:b w:val="0"/>
                <w:sz w:val="28"/>
                <w:szCs w:val="28"/>
              </w:rPr>
            </w:pPr>
            <w:r w:rsidRPr="00CB0999">
              <w:rPr>
                <w:b w:val="0"/>
                <w:sz w:val="28"/>
                <w:szCs w:val="28"/>
              </w:rPr>
              <w:t xml:space="preserve">Глава </w:t>
            </w:r>
            <w:r w:rsidR="00CB0999">
              <w:rPr>
                <w:b w:val="0"/>
                <w:sz w:val="28"/>
                <w:szCs w:val="28"/>
              </w:rPr>
              <w:t>Старокриушанского</w:t>
            </w:r>
            <w:r w:rsidR="003F0BFE" w:rsidRPr="00CB0999">
              <w:rPr>
                <w:b w:val="0"/>
                <w:sz w:val="28"/>
                <w:szCs w:val="28"/>
              </w:rPr>
              <w:t xml:space="preserve"> </w:t>
            </w:r>
          </w:p>
          <w:p w:rsidR="002469CF" w:rsidRPr="00CB0999" w:rsidRDefault="003F0BFE" w:rsidP="00CB0999">
            <w:pPr>
              <w:pStyle w:val="ConsPlusTitle"/>
              <w:tabs>
                <w:tab w:val="left" w:pos="1134"/>
              </w:tabs>
              <w:jc w:val="both"/>
              <w:rPr>
                <w:b w:val="0"/>
                <w:sz w:val="28"/>
                <w:szCs w:val="28"/>
              </w:rPr>
            </w:pPr>
            <w:r w:rsidRPr="00CB0999">
              <w:rPr>
                <w:b w:val="0"/>
                <w:sz w:val="28"/>
                <w:szCs w:val="28"/>
              </w:rPr>
              <w:t>сельского</w:t>
            </w:r>
            <w:r w:rsidR="007A0944" w:rsidRPr="00CB0999">
              <w:rPr>
                <w:b w:val="0"/>
                <w:sz w:val="28"/>
                <w:szCs w:val="28"/>
              </w:rPr>
              <w:t xml:space="preserve"> </w:t>
            </w:r>
            <w:r w:rsidR="002469CF" w:rsidRPr="00CB0999">
              <w:rPr>
                <w:b w:val="0"/>
                <w:sz w:val="28"/>
                <w:szCs w:val="28"/>
              </w:rPr>
              <w:t>поселения</w:t>
            </w:r>
            <w:r w:rsidR="007A0944" w:rsidRPr="00CB0999">
              <w:rPr>
                <w:b w:val="0"/>
                <w:sz w:val="28"/>
                <w:szCs w:val="28"/>
              </w:rPr>
              <w:t xml:space="preserve"> </w:t>
            </w:r>
            <w:r w:rsidR="00CB0999">
              <w:rPr>
                <w:b w:val="0"/>
                <w:sz w:val="28"/>
                <w:szCs w:val="28"/>
              </w:rPr>
              <w:t xml:space="preserve">                                                       М.Д.Лазуренко</w:t>
            </w:r>
          </w:p>
        </w:tc>
        <w:tc>
          <w:tcPr>
            <w:tcW w:w="4785" w:type="dxa"/>
            <w:shd w:val="clear" w:color="auto" w:fill="auto"/>
          </w:tcPr>
          <w:p w:rsidR="002469CF" w:rsidRPr="00CB0999" w:rsidRDefault="009C5212" w:rsidP="00CB0999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b w:val="0"/>
                <w:sz w:val="28"/>
                <w:szCs w:val="28"/>
              </w:rPr>
            </w:pPr>
            <w:r w:rsidRPr="00CB0999">
              <w:rPr>
                <w:b w:val="0"/>
                <w:sz w:val="28"/>
                <w:szCs w:val="28"/>
              </w:rPr>
              <w:t xml:space="preserve">                                  </w:t>
            </w:r>
          </w:p>
        </w:tc>
      </w:tr>
    </w:tbl>
    <w:p w:rsidR="007A0944" w:rsidRPr="00CB0999" w:rsidRDefault="007A0944" w:rsidP="007A0944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7A0944" w:rsidRPr="00CB0999" w:rsidRDefault="007A0944" w:rsidP="00CB0999">
      <w:pPr>
        <w:pStyle w:val="ConsPlusTitle"/>
        <w:ind w:left="4536"/>
        <w:rPr>
          <w:b w:val="0"/>
          <w:sz w:val="28"/>
          <w:szCs w:val="28"/>
        </w:rPr>
      </w:pPr>
      <w:r w:rsidRPr="00CB0999">
        <w:rPr>
          <w:b w:val="0"/>
          <w:sz w:val="28"/>
          <w:szCs w:val="28"/>
        </w:rPr>
        <w:br w:type="page"/>
      </w:r>
      <w:bookmarkStart w:id="1" w:name="Par38"/>
      <w:bookmarkEnd w:id="1"/>
      <w:r w:rsidRPr="00CB0999">
        <w:rPr>
          <w:b w:val="0"/>
          <w:sz w:val="28"/>
          <w:szCs w:val="28"/>
        </w:rPr>
        <w:lastRenderedPageBreak/>
        <w:t>Приложение</w:t>
      </w:r>
    </w:p>
    <w:p w:rsidR="00A76BC7" w:rsidRPr="00CB0999" w:rsidRDefault="007A0944" w:rsidP="00CB0999">
      <w:pPr>
        <w:pStyle w:val="ConsPlusTitle"/>
        <w:ind w:left="4536"/>
        <w:rPr>
          <w:b w:val="0"/>
          <w:sz w:val="28"/>
          <w:szCs w:val="28"/>
        </w:rPr>
      </w:pPr>
      <w:r w:rsidRPr="00CB0999">
        <w:rPr>
          <w:b w:val="0"/>
          <w:sz w:val="28"/>
          <w:szCs w:val="28"/>
        </w:rPr>
        <w:t xml:space="preserve">к решению Совета народных депутатов </w:t>
      </w:r>
      <w:r w:rsidR="00CB0999">
        <w:rPr>
          <w:b w:val="0"/>
          <w:sz w:val="28"/>
          <w:szCs w:val="28"/>
        </w:rPr>
        <w:t>Старокриушанского</w:t>
      </w:r>
      <w:r w:rsidRPr="00CB0999">
        <w:rPr>
          <w:b w:val="0"/>
          <w:sz w:val="28"/>
          <w:szCs w:val="28"/>
        </w:rPr>
        <w:t xml:space="preserve"> сельского поселения </w:t>
      </w:r>
    </w:p>
    <w:p w:rsidR="007A0944" w:rsidRPr="00CB0999" w:rsidRDefault="007A0944" w:rsidP="00CB0999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EF0EA3" w:rsidRPr="00CB0999" w:rsidRDefault="00EF0EA3" w:rsidP="00CB099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bCs/>
          <w:sz w:val="28"/>
          <w:szCs w:val="28"/>
        </w:rPr>
        <w:t xml:space="preserve">ПОРЯДОК НАЗНАЧЕНИЯ И ПРОВЕДЕНИЯ ОПРОСА ГРАЖДАН </w:t>
      </w:r>
      <w:r w:rsidR="00FE23A9" w:rsidRPr="00CB0999">
        <w:rPr>
          <w:rFonts w:ascii="Times New Roman" w:hAnsi="Times New Roman"/>
          <w:sz w:val="28"/>
          <w:szCs w:val="28"/>
        </w:rPr>
        <w:t>НА ТЕРРИТОРИИ</w:t>
      </w:r>
      <w:r w:rsidR="007A0944" w:rsidRPr="00CB0999">
        <w:rPr>
          <w:rFonts w:ascii="Times New Roman" w:hAnsi="Times New Roman"/>
          <w:sz w:val="28"/>
          <w:szCs w:val="28"/>
        </w:rPr>
        <w:t xml:space="preserve"> </w:t>
      </w:r>
      <w:r w:rsidR="00CB0999">
        <w:rPr>
          <w:rFonts w:ascii="Times New Roman" w:hAnsi="Times New Roman"/>
          <w:sz w:val="28"/>
          <w:szCs w:val="28"/>
        </w:rPr>
        <w:t>СТАРОКРИУШАНСКОГО</w:t>
      </w:r>
      <w:r w:rsidR="003F0BFE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0EA3" w:rsidRPr="00CB0999" w:rsidRDefault="00EF0EA3" w:rsidP="00CB0999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szCs w:val="28"/>
        </w:rPr>
      </w:pPr>
      <w:r w:rsidRPr="00CB0999">
        <w:rPr>
          <w:rFonts w:ascii="Times New Roman" w:hAnsi="Times New Roman"/>
          <w:bCs/>
          <w:szCs w:val="28"/>
        </w:rPr>
        <w:t>Общие положения</w:t>
      </w:r>
    </w:p>
    <w:p w:rsidR="00EF0EA3" w:rsidRPr="00CB0999" w:rsidRDefault="00EF0EA3" w:rsidP="00CB0999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Cs w:val="28"/>
        </w:rPr>
      </w:pP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1. Настоящий Порядок назначения и проведения опроса граждан </w:t>
      </w:r>
      <w:r w:rsidR="00FE23A9" w:rsidRPr="00CB0999">
        <w:rPr>
          <w:rFonts w:ascii="Times New Roman" w:hAnsi="Times New Roman"/>
          <w:sz w:val="28"/>
          <w:szCs w:val="28"/>
        </w:rPr>
        <w:t xml:space="preserve">на территории </w:t>
      </w:r>
      <w:r w:rsidR="00CB0999">
        <w:rPr>
          <w:rFonts w:ascii="Times New Roman" w:hAnsi="Times New Roman"/>
          <w:sz w:val="28"/>
          <w:szCs w:val="28"/>
        </w:rPr>
        <w:t>Старокриушанского</w:t>
      </w:r>
      <w:r w:rsidR="003F0BFE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B0999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со статьей 31 Федерального закона от 06 октября 2003 года №</w:t>
      </w:r>
      <w:r w:rsidR="007A0944" w:rsidRPr="00CB0999">
        <w:rPr>
          <w:rFonts w:ascii="Times New Roman" w:hAnsi="Times New Roman"/>
          <w:sz w:val="28"/>
          <w:szCs w:val="28"/>
        </w:rPr>
        <w:t xml:space="preserve"> </w:t>
      </w:r>
      <w:r w:rsidRPr="00CB099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876D4B" w:rsidRPr="00CB0999">
        <w:rPr>
          <w:rFonts w:ascii="Times New Roman" w:hAnsi="Times New Roman"/>
          <w:sz w:val="28"/>
          <w:szCs w:val="28"/>
        </w:rPr>
        <w:t>22</w:t>
      </w:r>
      <w:r w:rsidRPr="00CB0999">
        <w:rPr>
          <w:rFonts w:ascii="Times New Roman" w:hAnsi="Times New Roman"/>
          <w:sz w:val="28"/>
          <w:szCs w:val="28"/>
        </w:rPr>
        <w:t xml:space="preserve"> Устава</w:t>
      </w:r>
      <w:r w:rsidR="00876D4B" w:rsidRPr="00CB0999">
        <w:rPr>
          <w:rFonts w:ascii="Times New Roman" w:hAnsi="Times New Roman"/>
          <w:sz w:val="28"/>
          <w:szCs w:val="28"/>
        </w:rPr>
        <w:t xml:space="preserve"> </w:t>
      </w:r>
      <w:r w:rsidR="00CB0999">
        <w:rPr>
          <w:rFonts w:ascii="Times New Roman" w:hAnsi="Times New Roman"/>
          <w:sz w:val="28"/>
          <w:szCs w:val="28"/>
        </w:rPr>
        <w:t>Старокриушанского</w:t>
      </w:r>
      <w:r w:rsidR="00876D4B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Pr="00CB0999">
        <w:rPr>
          <w:rFonts w:ascii="Times New Roman" w:hAnsi="Times New Roman"/>
          <w:sz w:val="28"/>
          <w:szCs w:val="28"/>
        </w:rPr>
        <w:t xml:space="preserve"> </w:t>
      </w:r>
      <w:r w:rsidR="00574B61" w:rsidRPr="00CB0999">
        <w:rPr>
          <w:rFonts w:ascii="Times New Roman" w:hAnsi="Times New Roman"/>
          <w:sz w:val="28"/>
          <w:szCs w:val="28"/>
        </w:rPr>
        <w:t xml:space="preserve">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574B61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CB0999">
        <w:rPr>
          <w:rFonts w:ascii="Times New Roman" w:hAnsi="Times New Roman"/>
          <w:sz w:val="28"/>
          <w:szCs w:val="28"/>
        </w:rPr>
        <w:t xml:space="preserve">и направлен на реализацию права граждан Российской Федерации на непосредственное участие населения </w:t>
      </w:r>
      <w:r w:rsidR="00CB0999">
        <w:rPr>
          <w:rFonts w:ascii="Times New Roman" w:hAnsi="Times New Roman"/>
          <w:sz w:val="28"/>
          <w:szCs w:val="28"/>
        </w:rPr>
        <w:t>Старокриушанского</w:t>
      </w:r>
      <w:r w:rsidR="003F0BFE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="007A0944" w:rsidRPr="00CB0999">
        <w:rPr>
          <w:rFonts w:ascii="Times New Roman" w:hAnsi="Times New Roman"/>
          <w:sz w:val="28"/>
          <w:szCs w:val="28"/>
        </w:rPr>
        <w:t xml:space="preserve"> </w:t>
      </w:r>
      <w:r w:rsidR="00FE23A9" w:rsidRPr="00CB0999">
        <w:rPr>
          <w:rFonts w:ascii="Times New Roman" w:hAnsi="Times New Roman"/>
          <w:sz w:val="28"/>
          <w:szCs w:val="28"/>
        </w:rPr>
        <w:t xml:space="preserve">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CB0999">
        <w:rPr>
          <w:rFonts w:ascii="Times New Roman" w:hAnsi="Times New Roman"/>
          <w:sz w:val="28"/>
          <w:szCs w:val="28"/>
        </w:rPr>
        <w:t>(далее – муниципальное образование) в осуществлении местного самоуправления.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sub_1102"/>
      <w:r w:rsidRPr="00CB0999">
        <w:rPr>
          <w:rFonts w:ascii="Times New Roman" w:hAnsi="Times New Roman"/>
          <w:sz w:val="28"/>
          <w:szCs w:val="28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bookmarkEnd w:id="2"/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2.1. </w:t>
      </w:r>
      <w:r w:rsidR="00FE23A9" w:rsidRPr="00CB0999">
        <w:rPr>
          <w:rFonts w:ascii="Times New Roman" w:hAnsi="Times New Roman"/>
          <w:sz w:val="28"/>
          <w:szCs w:val="28"/>
        </w:rPr>
        <w:t>Совета народных депу</w:t>
      </w:r>
      <w:r w:rsidR="00E6478F" w:rsidRPr="00CB0999">
        <w:rPr>
          <w:rFonts w:ascii="Times New Roman" w:hAnsi="Times New Roman"/>
          <w:sz w:val="28"/>
          <w:szCs w:val="28"/>
        </w:rPr>
        <w:t xml:space="preserve">татов или главы </w:t>
      </w:r>
      <w:r w:rsidR="00CB0999">
        <w:rPr>
          <w:rFonts w:ascii="Times New Roman" w:hAnsi="Times New Roman"/>
          <w:sz w:val="28"/>
          <w:szCs w:val="28"/>
        </w:rPr>
        <w:t>Старокриушанского</w:t>
      </w:r>
      <w:r w:rsidR="003F0BFE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="00E6478F" w:rsidRPr="00CB0999">
        <w:rPr>
          <w:rFonts w:ascii="Times New Roman" w:hAnsi="Times New Roman"/>
          <w:sz w:val="28"/>
          <w:szCs w:val="28"/>
        </w:rPr>
        <w:t xml:space="preserve"> </w:t>
      </w:r>
      <w:r w:rsidR="00FE23A9" w:rsidRPr="00CB0999">
        <w:rPr>
          <w:rFonts w:ascii="Times New Roman" w:hAnsi="Times New Roman"/>
          <w:sz w:val="28"/>
          <w:szCs w:val="28"/>
        </w:rPr>
        <w:t xml:space="preserve">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B0999">
        <w:rPr>
          <w:rFonts w:ascii="Times New Roman" w:hAnsi="Times New Roman"/>
          <w:sz w:val="28"/>
          <w:szCs w:val="28"/>
        </w:rPr>
        <w:t xml:space="preserve"> по вопросам местного значения и в иных случаях, прямо предусмотренных действующим законодательством;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2.2. </w:t>
      </w:r>
      <w:r w:rsidR="00FE23A9" w:rsidRPr="00CB0999">
        <w:rPr>
          <w:rFonts w:ascii="Times New Roman" w:hAnsi="Times New Roman"/>
          <w:sz w:val="28"/>
          <w:szCs w:val="28"/>
        </w:rPr>
        <w:t>Правительства</w:t>
      </w:r>
      <w:r w:rsidRPr="00CB0999">
        <w:rPr>
          <w:rFonts w:ascii="Times New Roman" w:hAnsi="Times New Roman"/>
          <w:sz w:val="28"/>
          <w:szCs w:val="28"/>
        </w:rPr>
        <w:t xml:space="preserve"> </w:t>
      </w:r>
      <w:r w:rsidR="00FE23A9" w:rsidRPr="00CB099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CB0999">
        <w:rPr>
          <w:rFonts w:ascii="Times New Roman" w:hAnsi="Times New Roman"/>
          <w:sz w:val="28"/>
          <w:szCs w:val="28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9C5212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" w:name="sub_1103"/>
      <w:r w:rsidRPr="00CB0999">
        <w:rPr>
          <w:rFonts w:ascii="Times New Roman" w:hAnsi="Times New Roman"/>
          <w:sz w:val="28"/>
          <w:szCs w:val="28"/>
        </w:rPr>
        <w:t xml:space="preserve"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</w:t>
      </w:r>
      <w:r w:rsidR="00FE23A9" w:rsidRPr="00CB0999">
        <w:rPr>
          <w:rFonts w:ascii="Times New Roman" w:hAnsi="Times New Roman"/>
          <w:sz w:val="28"/>
          <w:szCs w:val="28"/>
        </w:rPr>
        <w:t xml:space="preserve">Воронежской </w:t>
      </w:r>
      <w:r w:rsidR="00574B61" w:rsidRPr="00CB0999">
        <w:rPr>
          <w:rFonts w:ascii="Times New Roman" w:hAnsi="Times New Roman"/>
          <w:sz w:val="28"/>
          <w:szCs w:val="28"/>
        </w:rPr>
        <w:t>области</w:t>
      </w:r>
      <w:r w:rsidRPr="00CB0999">
        <w:rPr>
          <w:rFonts w:ascii="Times New Roman" w:hAnsi="Times New Roman"/>
          <w:sz w:val="28"/>
          <w:szCs w:val="28"/>
        </w:rPr>
        <w:t xml:space="preserve"> рекомендательный характер</w:t>
      </w:r>
      <w:r w:rsidR="00A76BC7" w:rsidRPr="00CB0999">
        <w:rPr>
          <w:rFonts w:ascii="Times New Roman" w:hAnsi="Times New Roman"/>
          <w:sz w:val="28"/>
          <w:szCs w:val="28"/>
        </w:rPr>
        <w:t xml:space="preserve"> и учитываются при принятии ими решений</w:t>
      </w:r>
      <w:r w:rsidRPr="00CB0999">
        <w:rPr>
          <w:rFonts w:ascii="Times New Roman" w:hAnsi="Times New Roman"/>
          <w:sz w:val="28"/>
          <w:szCs w:val="28"/>
        </w:rPr>
        <w:t>.</w:t>
      </w:r>
      <w:r w:rsidR="00A76BC7" w:rsidRPr="00CB0999">
        <w:rPr>
          <w:rFonts w:ascii="Times New Roman" w:hAnsi="Times New Roman"/>
          <w:sz w:val="28"/>
          <w:szCs w:val="28"/>
        </w:rPr>
        <w:t xml:space="preserve"> </w:t>
      </w:r>
      <w:bookmarkStart w:id="4" w:name="sub_1104"/>
      <w:bookmarkEnd w:id="3"/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4"/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5" w:name="sub_1105"/>
      <w:r w:rsidRPr="00CB0999">
        <w:rPr>
          <w:rFonts w:ascii="Times New Roman" w:hAnsi="Times New Roman"/>
          <w:sz w:val="28"/>
          <w:szCs w:val="28"/>
        </w:rPr>
        <w:lastRenderedPageBreak/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6" w:name="sub_1106"/>
      <w:bookmarkEnd w:id="5"/>
      <w:r w:rsidRPr="00CB0999">
        <w:rPr>
          <w:rFonts w:ascii="Times New Roman" w:hAnsi="Times New Roman"/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7" w:name="sub_1107"/>
      <w:bookmarkEnd w:id="6"/>
      <w:r w:rsidRPr="00CB0999">
        <w:rPr>
          <w:rFonts w:ascii="Times New Roman" w:hAnsi="Times New Roman"/>
          <w:sz w:val="28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7"/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</w:t>
      </w:r>
      <w:r w:rsidR="00A76BC7" w:rsidRPr="00CB0999">
        <w:rPr>
          <w:rFonts w:ascii="Times New Roman" w:hAnsi="Times New Roman"/>
          <w:sz w:val="28"/>
          <w:szCs w:val="28"/>
        </w:rPr>
        <w:t xml:space="preserve">к религии, </w:t>
      </w:r>
      <w:r w:rsidRPr="00CB0999">
        <w:rPr>
          <w:rFonts w:ascii="Times New Roman" w:hAnsi="Times New Roman"/>
          <w:sz w:val="28"/>
          <w:szCs w:val="28"/>
        </w:rPr>
        <w:t>убеждений, принадлежности к общественным объединениям, а также других обстоятельств запрещаются.</w:t>
      </w:r>
      <w:r w:rsidR="00A76BC7" w:rsidRPr="00CB0999">
        <w:rPr>
          <w:rFonts w:ascii="Times New Roman" w:hAnsi="Times New Roman"/>
          <w:sz w:val="28"/>
          <w:szCs w:val="28"/>
        </w:rPr>
        <w:t xml:space="preserve"> 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8" w:name="sub_1108"/>
      <w:r w:rsidRPr="00CB0999">
        <w:rPr>
          <w:rFonts w:ascii="Times New Roman" w:hAnsi="Times New Roman"/>
          <w:sz w:val="28"/>
          <w:szCs w:val="28"/>
        </w:rPr>
        <w:t xml:space="preserve">8. Содержание вопросов, выносимых на опрос граждан, не должно противоречить законодательству Российской Федерации и </w:t>
      </w:r>
      <w:r w:rsidR="00FE23A9" w:rsidRPr="00CB0999">
        <w:rPr>
          <w:rFonts w:ascii="Times New Roman" w:hAnsi="Times New Roman"/>
          <w:sz w:val="28"/>
          <w:szCs w:val="28"/>
        </w:rPr>
        <w:t>Воронежской об</w:t>
      </w:r>
      <w:r w:rsidR="003720F5" w:rsidRPr="00CB0999">
        <w:rPr>
          <w:rFonts w:ascii="Times New Roman" w:hAnsi="Times New Roman"/>
          <w:sz w:val="28"/>
          <w:szCs w:val="28"/>
        </w:rPr>
        <w:t>ла</w:t>
      </w:r>
      <w:r w:rsidR="00FE23A9" w:rsidRPr="00CB0999">
        <w:rPr>
          <w:rFonts w:ascii="Times New Roman" w:hAnsi="Times New Roman"/>
          <w:sz w:val="28"/>
          <w:szCs w:val="28"/>
        </w:rPr>
        <w:t>сти</w:t>
      </w:r>
      <w:r w:rsidRPr="00CB0999">
        <w:rPr>
          <w:rFonts w:ascii="Times New Roman" w:hAnsi="Times New Roman"/>
          <w:sz w:val="28"/>
          <w:szCs w:val="28"/>
        </w:rPr>
        <w:t>, муниципальным правовым актам муниципального образования.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9" w:name="sub_1109"/>
      <w:bookmarkEnd w:id="8"/>
      <w:r w:rsidRPr="00CB0999">
        <w:rPr>
          <w:rFonts w:ascii="Times New Roman" w:hAnsi="Times New Roman"/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0" w:name="sub_1110"/>
      <w:bookmarkEnd w:id="9"/>
      <w:r w:rsidRPr="00CB0999">
        <w:rPr>
          <w:rFonts w:ascii="Times New Roman" w:hAnsi="Times New Roman"/>
          <w:sz w:val="28"/>
          <w:szCs w:val="28"/>
        </w:rPr>
        <w:t xml:space="preserve">10. Опрос граждан проводится в удобное для жителей время в течение одного или нескольких, но не более </w:t>
      </w:r>
      <w:r w:rsidR="003720F5" w:rsidRPr="00CB0999">
        <w:rPr>
          <w:rFonts w:ascii="Times New Roman" w:hAnsi="Times New Roman"/>
          <w:sz w:val="28"/>
          <w:szCs w:val="28"/>
        </w:rPr>
        <w:t>10</w:t>
      </w:r>
      <w:r w:rsidR="007A0944" w:rsidRPr="00CB0999">
        <w:rPr>
          <w:rFonts w:ascii="Times New Roman" w:hAnsi="Times New Roman"/>
          <w:sz w:val="28"/>
          <w:szCs w:val="28"/>
        </w:rPr>
        <w:t xml:space="preserve"> </w:t>
      </w:r>
      <w:r w:rsidRPr="00CB0999">
        <w:rPr>
          <w:rFonts w:ascii="Times New Roman" w:hAnsi="Times New Roman"/>
          <w:sz w:val="28"/>
          <w:szCs w:val="28"/>
        </w:rPr>
        <w:t>рабочих дней.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1" w:name="sub_1111"/>
      <w:bookmarkEnd w:id="10"/>
      <w:r w:rsidRPr="00CB0999">
        <w:rPr>
          <w:rFonts w:ascii="Times New Roman" w:hAnsi="Times New Roman"/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2" w:name="sub_1112"/>
      <w:bookmarkEnd w:id="11"/>
      <w:r w:rsidRPr="00CB0999">
        <w:rPr>
          <w:rFonts w:ascii="Times New Roman" w:hAnsi="Times New Roman"/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2"/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B0999">
        <w:rPr>
          <w:rFonts w:ascii="Times New Roman" w:hAnsi="Times New Roman"/>
          <w:bCs/>
          <w:sz w:val="28"/>
          <w:szCs w:val="28"/>
        </w:rPr>
        <w:t xml:space="preserve">2. Порядок назначения </w:t>
      </w:r>
      <w:r w:rsidR="00FE23A9" w:rsidRPr="00CB0999">
        <w:rPr>
          <w:rFonts w:ascii="Times New Roman" w:hAnsi="Times New Roman"/>
          <w:bCs/>
          <w:sz w:val="28"/>
          <w:szCs w:val="28"/>
        </w:rPr>
        <w:t xml:space="preserve">и организации проведения </w:t>
      </w:r>
      <w:r w:rsidRPr="00CB0999">
        <w:rPr>
          <w:rFonts w:ascii="Times New Roman" w:hAnsi="Times New Roman"/>
          <w:bCs/>
          <w:sz w:val="28"/>
          <w:szCs w:val="28"/>
        </w:rPr>
        <w:t>опроса граждан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3" w:name="sub_1201"/>
      <w:r w:rsidRPr="00CB0999">
        <w:rPr>
          <w:rFonts w:ascii="Times New Roman" w:hAnsi="Times New Roman"/>
          <w:sz w:val="28"/>
          <w:szCs w:val="28"/>
        </w:rPr>
        <w:t>13. Решение о назначении опроса граждан принимается</w:t>
      </w:r>
      <w:r w:rsidR="007A0944" w:rsidRPr="00CB0999">
        <w:rPr>
          <w:rFonts w:ascii="Times New Roman" w:hAnsi="Times New Roman"/>
          <w:sz w:val="28"/>
          <w:szCs w:val="28"/>
        </w:rPr>
        <w:t xml:space="preserve"> </w:t>
      </w:r>
      <w:r w:rsidR="00FE23A9" w:rsidRPr="00CB0999">
        <w:rPr>
          <w:rFonts w:ascii="Times New Roman" w:hAnsi="Times New Roman"/>
          <w:sz w:val="28"/>
          <w:szCs w:val="28"/>
        </w:rPr>
        <w:t>Советом народных депутатов</w:t>
      </w:r>
      <w:r w:rsidR="007A0944" w:rsidRPr="00CB0999">
        <w:rPr>
          <w:rFonts w:ascii="Times New Roman" w:hAnsi="Times New Roman"/>
          <w:sz w:val="28"/>
          <w:szCs w:val="28"/>
        </w:rPr>
        <w:t xml:space="preserve"> </w:t>
      </w:r>
      <w:r w:rsidR="00CB0999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B0999">
        <w:rPr>
          <w:rFonts w:ascii="Times New Roman" w:hAnsi="Times New Roman"/>
          <w:sz w:val="28"/>
          <w:szCs w:val="28"/>
        </w:rPr>
        <w:t xml:space="preserve"> большинством голосов от установленного числа депутатов. В указанном решении устанавливаются: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4" w:name="sub_12011"/>
      <w:bookmarkEnd w:id="13"/>
      <w:r w:rsidRPr="00CB0999">
        <w:rPr>
          <w:rFonts w:ascii="Times New Roman" w:hAnsi="Times New Roman"/>
          <w:sz w:val="28"/>
          <w:szCs w:val="28"/>
        </w:rPr>
        <w:t>13.1. дата и сроки проведения опроса граждан;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5" w:name="sub_12012"/>
      <w:bookmarkEnd w:id="14"/>
      <w:r w:rsidRPr="00CB0999">
        <w:rPr>
          <w:rFonts w:ascii="Times New Roman" w:hAnsi="Times New Roman"/>
          <w:sz w:val="28"/>
          <w:szCs w:val="28"/>
        </w:rPr>
        <w:t>13.2. формулировка вопроса (вопросов), предлагаемого (предлагаемых) при проведении опроса граждан;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6" w:name="sub_12013"/>
      <w:bookmarkEnd w:id="15"/>
      <w:r w:rsidRPr="00CB0999">
        <w:rPr>
          <w:rFonts w:ascii="Times New Roman" w:hAnsi="Times New Roman"/>
          <w:sz w:val="28"/>
          <w:szCs w:val="28"/>
        </w:rPr>
        <w:t>13.3. методика проведения опроса граждан;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7" w:name="sub_12014"/>
      <w:bookmarkEnd w:id="16"/>
      <w:r w:rsidRPr="00CB0999">
        <w:rPr>
          <w:rFonts w:ascii="Times New Roman" w:hAnsi="Times New Roman"/>
          <w:sz w:val="28"/>
          <w:szCs w:val="28"/>
        </w:rPr>
        <w:t>13.4. форма опросного листа;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8" w:name="sub_12015"/>
      <w:bookmarkEnd w:id="17"/>
      <w:r w:rsidRPr="00CB0999">
        <w:rPr>
          <w:rFonts w:ascii="Times New Roman" w:hAnsi="Times New Roman"/>
          <w:sz w:val="28"/>
          <w:szCs w:val="28"/>
        </w:rPr>
        <w:t>13.5. минимальная численность жителей муниципального образования, участвующих в опросе.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9" w:name="sub_1202"/>
      <w:bookmarkEnd w:id="18"/>
      <w:r w:rsidRPr="00CB0999">
        <w:rPr>
          <w:rFonts w:ascii="Times New Roman" w:hAnsi="Times New Roman"/>
          <w:sz w:val="28"/>
          <w:szCs w:val="28"/>
        </w:rPr>
        <w:t xml:space="preserve">14. Решение </w:t>
      </w:r>
      <w:r w:rsidR="00FE23A9" w:rsidRPr="00CB0999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CB0999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B0999">
        <w:rPr>
          <w:rFonts w:ascii="Times New Roman" w:hAnsi="Times New Roman"/>
          <w:sz w:val="28"/>
          <w:szCs w:val="28"/>
        </w:rPr>
        <w:t xml:space="preserve"> о назначении опроса граждан также может содержать следующую информацию: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0" w:name="sub_12021"/>
      <w:bookmarkEnd w:id="19"/>
      <w:r w:rsidRPr="00CB0999">
        <w:rPr>
          <w:rFonts w:ascii="Times New Roman" w:hAnsi="Times New Roman"/>
          <w:sz w:val="28"/>
          <w:szCs w:val="28"/>
        </w:rPr>
        <w:t>14.1. цель опроса, наименование инициатора проведения опроса граждан;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1" w:name="sub_12022"/>
      <w:bookmarkEnd w:id="20"/>
      <w:r w:rsidRPr="00CB0999">
        <w:rPr>
          <w:rFonts w:ascii="Times New Roman" w:hAnsi="Times New Roman"/>
          <w:sz w:val="28"/>
          <w:szCs w:val="28"/>
        </w:rPr>
        <w:lastRenderedPageBreak/>
        <w:t>14.2. источники финансирования проведения опроса граждан;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2" w:name="sub_12023"/>
      <w:bookmarkEnd w:id="21"/>
      <w:r w:rsidRPr="00CB0999">
        <w:rPr>
          <w:rFonts w:ascii="Times New Roman" w:hAnsi="Times New Roman"/>
          <w:sz w:val="28"/>
          <w:szCs w:val="28"/>
        </w:rPr>
        <w:t>14.3.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3" w:name="sub_1203"/>
      <w:bookmarkEnd w:id="22"/>
      <w:r w:rsidRPr="00CB0999">
        <w:rPr>
          <w:rFonts w:ascii="Times New Roman" w:hAnsi="Times New Roman"/>
          <w:sz w:val="28"/>
          <w:szCs w:val="28"/>
        </w:rPr>
        <w:t>15. Опрос граждан проводится не позднее двух месяцев со дня принятия решения о назначении опроса граждан.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4" w:name="sub_1204"/>
      <w:bookmarkEnd w:id="23"/>
      <w:r w:rsidRPr="00CB0999">
        <w:rPr>
          <w:rFonts w:ascii="Times New Roman" w:hAnsi="Times New Roman"/>
          <w:sz w:val="28"/>
          <w:szCs w:val="28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17. </w:t>
      </w:r>
      <w:bookmarkStart w:id="25" w:name="sub_1205"/>
      <w:bookmarkEnd w:id="24"/>
      <w:r w:rsidRPr="00CB0999">
        <w:rPr>
          <w:rFonts w:ascii="Times New Roman" w:hAnsi="Times New Roman"/>
          <w:sz w:val="28"/>
          <w:szCs w:val="28"/>
        </w:rPr>
        <w:t>Подготовку и проведение опроса осуществляет комиссия по проведению опроса (далее - комиссия), которая формируется Советом народных депутатов</w:t>
      </w:r>
      <w:r w:rsidR="00CB0999">
        <w:rPr>
          <w:rFonts w:ascii="Times New Roman" w:hAnsi="Times New Roman"/>
          <w:sz w:val="28"/>
          <w:szCs w:val="28"/>
        </w:rPr>
        <w:t xml:space="preserve"> 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Порядок избрания и численный состав комиссии определяется Советом народных депутатов </w:t>
      </w:r>
      <w:r w:rsidR="00CB0999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18. Первое заседание комиссии проводится не позднее чем на третий день после обнародования решения Советом народных депутатов </w:t>
      </w:r>
      <w:r w:rsidR="00CB0999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Решение Комиссии оформляются протоколом, который подписывается председателем и секретарем Комиссии.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20. Комиссия осуществляет следующие полномочия: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20.1. организует оповещение жителей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20.2.</w:t>
      </w:r>
      <w:r w:rsidR="007A0944" w:rsidRPr="00CB0999">
        <w:rPr>
          <w:rFonts w:ascii="Times New Roman" w:hAnsi="Times New Roman"/>
          <w:sz w:val="28"/>
          <w:szCs w:val="28"/>
        </w:rPr>
        <w:t xml:space="preserve"> </w:t>
      </w:r>
      <w:r w:rsidRPr="00CB0999">
        <w:rPr>
          <w:rFonts w:ascii="Times New Roman" w:hAnsi="Times New Roman"/>
          <w:sz w:val="28"/>
          <w:szCs w:val="28"/>
        </w:rPr>
        <w:t>обеспечивает изготовление опросных листов;</w:t>
      </w:r>
    </w:p>
    <w:p w:rsidR="00FE23A9" w:rsidRPr="00CB0999" w:rsidRDefault="00F32E0D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20.3. составляет списки жителей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участвующих в опросе;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20.4 утверждает список пунктов опроса, адреса их размещения, обеспечивает оборудование пунктов опроса в соответствии с требованиями, установленными </w:t>
      </w:r>
      <w:r w:rsidR="00A76BC7" w:rsidRPr="00CB0999">
        <w:rPr>
          <w:rFonts w:ascii="Times New Roman" w:hAnsi="Times New Roman"/>
          <w:sz w:val="28"/>
          <w:szCs w:val="28"/>
        </w:rPr>
        <w:t xml:space="preserve">Советом народных депутатов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Pr="00CB0999">
        <w:rPr>
          <w:rFonts w:ascii="Times New Roman" w:hAnsi="Times New Roman"/>
          <w:sz w:val="28"/>
          <w:szCs w:val="28"/>
        </w:rPr>
        <w:t xml:space="preserve"> </w:t>
      </w:r>
      <w:r w:rsidRPr="00CB0999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Адреса размещения пунктов опроса должны быть обнародованы не позднее, чем за шесть дней до дня проведения опроса;</w:t>
      </w:r>
      <w:r w:rsidR="00A76BC7" w:rsidRPr="00CB0999">
        <w:rPr>
          <w:rFonts w:ascii="Times New Roman" w:hAnsi="Times New Roman"/>
          <w:sz w:val="28"/>
          <w:szCs w:val="28"/>
        </w:rPr>
        <w:t xml:space="preserve"> 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20.5. устанавливает результаты опроса;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20.6. осуществляет иные полномочия в соответствии с уставом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(или) настоящим Порядком.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21. Полномочия комиссии прекращаются в день, следующий за днем обнародования результатов опроса.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22. Обеспечение комиссии необходимыми помещениями, материально-техническими и финансовыми средствами, контроль за расходованием комиссией средств, выделенных для проведения опроса, осуществляется администрацией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</w:t>
      </w:r>
      <w:r w:rsidRPr="00CB0999">
        <w:rPr>
          <w:rFonts w:ascii="Times New Roman" w:hAnsi="Times New Roman"/>
          <w:sz w:val="28"/>
          <w:szCs w:val="28"/>
        </w:rPr>
        <w:t xml:space="preserve">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6" w:name="sub_1216"/>
      <w:bookmarkEnd w:id="25"/>
    </w:p>
    <w:bookmarkEnd w:id="26"/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B0999">
        <w:rPr>
          <w:rFonts w:ascii="Times New Roman" w:hAnsi="Times New Roman"/>
          <w:bCs/>
          <w:sz w:val="28"/>
          <w:szCs w:val="28"/>
        </w:rPr>
        <w:t xml:space="preserve">3. </w:t>
      </w:r>
      <w:r w:rsidR="00FE23A9" w:rsidRPr="00CB0999">
        <w:rPr>
          <w:rFonts w:ascii="Times New Roman" w:hAnsi="Times New Roman"/>
          <w:bCs/>
          <w:sz w:val="28"/>
          <w:szCs w:val="28"/>
        </w:rPr>
        <w:t>П</w:t>
      </w:r>
      <w:r w:rsidRPr="00CB0999">
        <w:rPr>
          <w:rFonts w:ascii="Times New Roman" w:hAnsi="Times New Roman"/>
          <w:bCs/>
          <w:sz w:val="28"/>
          <w:szCs w:val="28"/>
        </w:rPr>
        <w:t>орядок проведения опроса граждан</w:t>
      </w:r>
      <w:r w:rsidR="00FE23A9" w:rsidRPr="00CB0999">
        <w:rPr>
          <w:rFonts w:ascii="Times New Roman" w:hAnsi="Times New Roman"/>
          <w:bCs/>
          <w:sz w:val="28"/>
          <w:szCs w:val="28"/>
        </w:rPr>
        <w:t xml:space="preserve"> 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7" w:name="sub_1301"/>
      <w:r w:rsidRPr="00CB0999">
        <w:rPr>
          <w:rFonts w:ascii="Times New Roman" w:hAnsi="Times New Roman"/>
          <w:sz w:val="28"/>
          <w:szCs w:val="28"/>
        </w:rPr>
        <w:t>23. При проведении опроса граждан для выявления мнения жителей используются опросные листы.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8" w:name="sub_1217"/>
      <w:r w:rsidRPr="00CB0999">
        <w:rPr>
          <w:rFonts w:ascii="Times New Roman" w:hAnsi="Times New Roman"/>
          <w:sz w:val="28"/>
          <w:szCs w:val="28"/>
        </w:rPr>
        <w:t>24. Опросный лист должен содержать:</w:t>
      </w:r>
    </w:p>
    <w:bookmarkEnd w:id="28"/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24.1. реквизиты решения Совета народных депутатов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опроса граждан;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24.2. дату проведения опроса граждан;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24.3. графы для указания фамилии, имени, отчества, даты рождения и места жительства участника опроса;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24.4. формулировку вопроса, предлагаемого при проведении опроса;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24.5. варианты волеизъявления голосующего словами «За» или «Против».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24.6. подписи председателя комиссии и секретаря комиссии.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9" w:name="sub_1218"/>
      <w:r w:rsidRPr="00CB0999">
        <w:rPr>
          <w:rFonts w:ascii="Times New Roman" w:hAnsi="Times New Roman"/>
          <w:sz w:val="28"/>
          <w:szCs w:val="28"/>
        </w:rPr>
        <w:t>25.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0" w:name="sub_1220"/>
      <w:bookmarkEnd w:id="29"/>
      <w:r w:rsidRPr="00CB0999">
        <w:rPr>
          <w:rFonts w:ascii="Times New Roman" w:hAnsi="Times New Roman"/>
          <w:sz w:val="28"/>
          <w:szCs w:val="28"/>
        </w:rPr>
        <w:t>26. Опросный лист должен содержать разъяснение о порядке его заполнения.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1" w:name="sub_1221"/>
      <w:bookmarkEnd w:id="30"/>
      <w:r w:rsidRPr="00CB0999">
        <w:rPr>
          <w:rFonts w:ascii="Times New Roman" w:hAnsi="Times New Roman"/>
          <w:sz w:val="28"/>
          <w:szCs w:val="28"/>
        </w:rPr>
        <w:t>27. Заполненный бланк опросного листа заверяется подписью лица, проводившего опрос граждан.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28. </w:t>
      </w:r>
      <w:bookmarkEnd w:id="31"/>
      <w:r w:rsidRPr="00CB0999">
        <w:rPr>
          <w:rFonts w:ascii="Times New Roman" w:hAnsi="Times New Roman"/>
          <w:sz w:val="28"/>
          <w:szCs w:val="28"/>
        </w:rPr>
        <w:t xml:space="preserve">Форма опросного листа устанавливается решением Совета народных депутатов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</w:t>
      </w:r>
      <w:r w:rsidRPr="00CB0999">
        <w:rPr>
          <w:rFonts w:ascii="Times New Roman" w:hAnsi="Times New Roman"/>
          <w:sz w:val="28"/>
          <w:szCs w:val="28"/>
        </w:rPr>
        <w:t>муниципального района Воронежской области о назначении опроса.</w:t>
      </w:r>
    </w:p>
    <w:p w:rsidR="00EF0EA3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29</w:t>
      </w:r>
      <w:r w:rsidR="00EF0EA3" w:rsidRPr="00CB0999">
        <w:rPr>
          <w:rFonts w:ascii="Times New Roman" w:hAnsi="Times New Roman"/>
          <w:sz w:val="28"/>
          <w:szCs w:val="28"/>
        </w:rPr>
        <w:t>. Опрос проводиться в пунктах, определенных для проведения опроса.</w:t>
      </w:r>
    </w:p>
    <w:p w:rsidR="00EF0EA3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2" w:name="sub_1302"/>
      <w:bookmarkEnd w:id="27"/>
      <w:r w:rsidRPr="00CB0999">
        <w:rPr>
          <w:rFonts w:ascii="Times New Roman" w:hAnsi="Times New Roman"/>
          <w:sz w:val="28"/>
          <w:szCs w:val="28"/>
        </w:rPr>
        <w:t>30</w:t>
      </w:r>
      <w:r w:rsidR="00EF0EA3" w:rsidRPr="00CB0999">
        <w:rPr>
          <w:rFonts w:ascii="Times New Roman" w:hAnsi="Times New Roman"/>
          <w:sz w:val="28"/>
          <w:szCs w:val="28"/>
        </w:rPr>
        <w:t xml:space="preserve">. Опрос проводится путем заполнения опросного листа в сроки и время, установленные в решении </w:t>
      </w:r>
      <w:r w:rsidRPr="00CB0999">
        <w:rPr>
          <w:rFonts w:ascii="Times New Roman" w:hAnsi="Times New Roman"/>
          <w:sz w:val="28"/>
          <w:szCs w:val="28"/>
        </w:rPr>
        <w:t xml:space="preserve">решения Советом народных депутатов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EF0EA3" w:rsidRPr="00CB0999">
        <w:rPr>
          <w:rFonts w:ascii="Times New Roman" w:hAnsi="Times New Roman"/>
          <w:sz w:val="28"/>
          <w:szCs w:val="28"/>
        </w:rPr>
        <w:t>о назначении опроса граждан.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3" w:name="sub_1303"/>
      <w:bookmarkEnd w:id="32"/>
      <w:r w:rsidRPr="00CB0999">
        <w:rPr>
          <w:rFonts w:ascii="Times New Roman" w:hAnsi="Times New Roman"/>
          <w:sz w:val="28"/>
          <w:szCs w:val="28"/>
        </w:rPr>
        <w:t>3</w:t>
      </w:r>
      <w:r w:rsidR="00FE23A9" w:rsidRPr="00CB0999">
        <w:rPr>
          <w:rFonts w:ascii="Times New Roman" w:hAnsi="Times New Roman"/>
          <w:sz w:val="28"/>
          <w:szCs w:val="28"/>
        </w:rPr>
        <w:t>1</w:t>
      </w:r>
      <w:r w:rsidRPr="00CB0999">
        <w:rPr>
          <w:rFonts w:ascii="Times New Roman" w:hAnsi="Times New Roman"/>
          <w:sz w:val="28"/>
          <w:szCs w:val="28"/>
        </w:rPr>
        <w:t>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33"/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lastRenderedPageBreak/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EF0EA3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4" w:name="sub_1304"/>
      <w:r w:rsidRPr="00CB0999">
        <w:rPr>
          <w:rFonts w:ascii="Times New Roman" w:hAnsi="Times New Roman"/>
          <w:sz w:val="28"/>
          <w:szCs w:val="28"/>
        </w:rPr>
        <w:t>3</w:t>
      </w:r>
      <w:r w:rsidR="00FE23A9" w:rsidRPr="00CB0999">
        <w:rPr>
          <w:rFonts w:ascii="Times New Roman" w:hAnsi="Times New Roman"/>
          <w:sz w:val="28"/>
          <w:szCs w:val="28"/>
        </w:rPr>
        <w:t>2</w:t>
      </w:r>
      <w:r w:rsidRPr="00CB0999">
        <w:rPr>
          <w:rFonts w:ascii="Times New Roman" w:hAnsi="Times New Roman"/>
          <w:sz w:val="28"/>
          <w:szCs w:val="28"/>
        </w:rPr>
        <w:t xml:space="preserve">. </w:t>
      </w:r>
      <w:bookmarkEnd w:id="34"/>
      <w:r w:rsidRPr="00CB0999">
        <w:rPr>
          <w:rFonts w:ascii="Times New Roman" w:hAnsi="Times New Roman"/>
          <w:sz w:val="28"/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FE23A9" w:rsidRPr="00CB0999" w:rsidRDefault="00EF0EA3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5" w:name="sub_1305"/>
      <w:r w:rsidRPr="00CB0999">
        <w:rPr>
          <w:rFonts w:ascii="Times New Roman" w:hAnsi="Times New Roman"/>
          <w:sz w:val="28"/>
          <w:szCs w:val="28"/>
        </w:rPr>
        <w:t>3</w:t>
      </w:r>
      <w:r w:rsidR="00FE23A9" w:rsidRPr="00CB0999">
        <w:rPr>
          <w:rFonts w:ascii="Times New Roman" w:hAnsi="Times New Roman"/>
          <w:sz w:val="28"/>
          <w:szCs w:val="28"/>
        </w:rPr>
        <w:t>3</w:t>
      </w:r>
      <w:r w:rsidRPr="00CB0999">
        <w:rPr>
          <w:rFonts w:ascii="Times New Roman" w:hAnsi="Times New Roman"/>
          <w:sz w:val="28"/>
          <w:szCs w:val="28"/>
        </w:rPr>
        <w:t xml:space="preserve">. </w:t>
      </w:r>
      <w:r w:rsidR="00FE23A9" w:rsidRPr="00CB0999">
        <w:rPr>
          <w:rFonts w:ascii="Times New Roman" w:hAnsi="Times New Roman"/>
          <w:sz w:val="28"/>
          <w:szCs w:val="28"/>
        </w:rPr>
        <w:t>Обработка персональных данных, указанных в пункте 31 настоящего Порядка, должна осуществляться с соблюдением принципов и правил, предусмотренных Федеральным законом от 27 июля 2006 года № 152-ФЗ «О персональных данных».</w:t>
      </w: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4. Порядок установления результатов опроса граждан</w:t>
      </w:r>
      <w:bookmarkStart w:id="36" w:name="sub_1306"/>
      <w:bookmarkEnd w:id="35"/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34.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C5212" w:rsidRPr="00CB0999" w:rsidRDefault="00A76BC7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 xml:space="preserve">34.1. Комиссия признает опрос несостоявшимся в случае, если количество действительных опросных листов оказалось менее 50 процентов от общего числа граждан, принявших участие в опросе. </w:t>
      </w:r>
      <w:bookmarkStart w:id="37" w:name="sub_1308"/>
      <w:bookmarkEnd w:id="36"/>
    </w:p>
    <w:p w:rsidR="00EF0EA3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35</w:t>
      </w:r>
      <w:r w:rsidR="00EF0EA3" w:rsidRPr="00CB0999">
        <w:rPr>
          <w:rFonts w:ascii="Times New Roman" w:hAnsi="Times New Roman"/>
          <w:sz w:val="28"/>
          <w:szCs w:val="28"/>
        </w:rPr>
        <w:t>. При определении результатов опроса граждан недействительными признаются опросные листы:</w:t>
      </w:r>
    </w:p>
    <w:p w:rsidR="00EF0EA3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8" w:name="sub_13081"/>
      <w:bookmarkEnd w:id="37"/>
      <w:r w:rsidRPr="00CB0999">
        <w:rPr>
          <w:rFonts w:ascii="Times New Roman" w:hAnsi="Times New Roman"/>
          <w:sz w:val="28"/>
          <w:szCs w:val="28"/>
        </w:rPr>
        <w:t>35</w:t>
      </w:r>
      <w:r w:rsidR="00EF0EA3" w:rsidRPr="00CB0999">
        <w:rPr>
          <w:rFonts w:ascii="Times New Roman" w:hAnsi="Times New Roman"/>
          <w:sz w:val="28"/>
          <w:szCs w:val="28"/>
        </w:rPr>
        <w:t>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EF0EA3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9" w:name="sub_13082"/>
      <w:bookmarkEnd w:id="38"/>
      <w:r w:rsidRPr="00CB0999">
        <w:rPr>
          <w:rFonts w:ascii="Times New Roman" w:hAnsi="Times New Roman"/>
          <w:sz w:val="28"/>
          <w:szCs w:val="28"/>
        </w:rPr>
        <w:t>35</w:t>
      </w:r>
      <w:r w:rsidR="00EF0EA3" w:rsidRPr="00CB0999">
        <w:rPr>
          <w:rFonts w:ascii="Times New Roman" w:hAnsi="Times New Roman"/>
          <w:sz w:val="28"/>
          <w:szCs w:val="28"/>
        </w:rPr>
        <w:t>.2. не содержащие данных об участнике опроса, не содержащие подписи участника опроса;</w:t>
      </w:r>
    </w:p>
    <w:p w:rsidR="00EF0EA3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40" w:name="sub_13083"/>
      <w:bookmarkEnd w:id="39"/>
      <w:r w:rsidRPr="00CB0999">
        <w:rPr>
          <w:rFonts w:ascii="Times New Roman" w:hAnsi="Times New Roman"/>
          <w:sz w:val="28"/>
          <w:szCs w:val="28"/>
        </w:rPr>
        <w:t>35</w:t>
      </w:r>
      <w:r w:rsidR="00EF0EA3" w:rsidRPr="00CB0999">
        <w:rPr>
          <w:rFonts w:ascii="Times New Roman" w:hAnsi="Times New Roman"/>
          <w:sz w:val="28"/>
          <w:szCs w:val="28"/>
        </w:rPr>
        <w:t xml:space="preserve">.3. по опросному листу (в опросном списке) невозможно установить волеизъявление участника опроса (варианты ответа не выбраны, выбраны </w:t>
      </w:r>
      <w:r w:rsidR="00EF0EA3" w:rsidRPr="00CB0999">
        <w:rPr>
          <w:rFonts w:ascii="Times New Roman" w:hAnsi="Times New Roman"/>
          <w:sz w:val="28"/>
          <w:szCs w:val="28"/>
        </w:rPr>
        <w:lastRenderedPageBreak/>
        <w:t>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EF0EA3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41" w:name="sub_13084"/>
      <w:bookmarkEnd w:id="40"/>
      <w:r w:rsidRPr="00CB0999">
        <w:rPr>
          <w:rFonts w:ascii="Times New Roman" w:hAnsi="Times New Roman"/>
          <w:sz w:val="28"/>
          <w:szCs w:val="28"/>
        </w:rPr>
        <w:t>35</w:t>
      </w:r>
      <w:r w:rsidR="00EF0EA3" w:rsidRPr="00CB0999">
        <w:rPr>
          <w:rFonts w:ascii="Times New Roman" w:hAnsi="Times New Roman"/>
          <w:sz w:val="28"/>
          <w:szCs w:val="28"/>
        </w:rPr>
        <w:t xml:space="preserve">.4. нестандартного образца, не соответствующие требованиям, установленным пунктом </w:t>
      </w:r>
      <w:r w:rsidR="00FE23A9" w:rsidRPr="00CB0999">
        <w:rPr>
          <w:rFonts w:ascii="Times New Roman" w:hAnsi="Times New Roman"/>
          <w:sz w:val="28"/>
          <w:szCs w:val="28"/>
        </w:rPr>
        <w:t>24</w:t>
      </w:r>
      <w:r w:rsidR="00EF0EA3" w:rsidRPr="00CB099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F0EA3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42" w:name="sub_1309"/>
      <w:bookmarkEnd w:id="41"/>
      <w:r w:rsidRPr="00CB0999">
        <w:rPr>
          <w:rFonts w:ascii="Times New Roman" w:hAnsi="Times New Roman"/>
          <w:sz w:val="28"/>
          <w:szCs w:val="28"/>
        </w:rPr>
        <w:t>36</w:t>
      </w:r>
      <w:r w:rsidR="00EF0EA3" w:rsidRPr="00CB0999">
        <w:rPr>
          <w:rFonts w:ascii="Times New Roman" w:hAnsi="Times New Roman"/>
          <w:sz w:val="28"/>
          <w:szCs w:val="28"/>
        </w:rPr>
        <w:t xml:space="preserve">. </w:t>
      </w:r>
      <w:r w:rsidR="00574B61" w:rsidRPr="00CB0999">
        <w:rPr>
          <w:rFonts w:ascii="Times New Roman" w:hAnsi="Times New Roman"/>
          <w:sz w:val="28"/>
          <w:szCs w:val="28"/>
        </w:rPr>
        <w:t>В</w:t>
      </w:r>
      <w:r w:rsidR="00FE23A9" w:rsidRPr="00CB0999">
        <w:rPr>
          <w:rFonts w:ascii="Times New Roman" w:hAnsi="Times New Roman"/>
          <w:sz w:val="28"/>
          <w:szCs w:val="28"/>
        </w:rPr>
        <w:t xml:space="preserve"> протоколе заседания комиссии у</w:t>
      </w:r>
      <w:r w:rsidR="00EF0EA3" w:rsidRPr="00CB0999">
        <w:rPr>
          <w:rFonts w:ascii="Times New Roman" w:hAnsi="Times New Roman"/>
          <w:sz w:val="28"/>
          <w:szCs w:val="28"/>
        </w:rPr>
        <w:t>казываются:</w:t>
      </w:r>
    </w:p>
    <w:bookmarkEnd w:id="42"/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36</w:t>
      </w:r>
      <w:r w:rsidR="00FE23A9" w:rsidRPr="00CB0999">
        <w:rPr>
          <w:rFonts w:ascii="Times New Roman" w:hAnsi="Times New Roman"/>
          <w:sz w:val="28"/>
          <w:szCs w:val="28"/>
        </w:rPr>
        <w:t>.1. общее число граждан, внесенных в список участников опроса;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36</w:t>
      </w:r>
      <w:r w:rsidR="00FE23A9" w:rsidRPr="00CB0999">
        <w:rPr>
          <w:rFonts w:ascii="Times New Roman" w:hAnsi="Times New Roman"/>
          <w:sz w:val="28"/>
          <w:szCs w:val="28"/>
        </w:rPr>
        <w:t>.2. число граждан, принявших участие в опросе;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36</w:t>
      </w:r>
      <w:r w:rsidR="00FE23A9" w:rsidRPr="00CB0999">
        <w:rPr>
          <w:rFonts w:ascii="Times New Roman" w:hAnsi="Times New Roman"/>
          <w:sz w:val="28"/>
          <w:szCs w:val="28"/>
        </w:rPr>
        <w:t>.3. число опросных листов, оказавшихся недей</w:t>
      </w:r>
      <w:r w:rsidRPr="00CB0999">
        <w:rPr>
          <w:rFonts w:ascii="Times New Roman" w:hAnsi="Times New Roman"/>
          <w:sz w:val="28"/>
          <w:szCs w:val="28"/>
        </w:rPr>
        <w:t xml:space="preserve">ствительными, или число голосов </w:t>
      </w:r>
      <w:r w:rsidR="00FE23A9" w:rsidRPr="00CB0999">
        <w:rPr>
          <w:rFonts w:ascii="Times New Roman" w:hAnsi="Times New Roman"/>
          <w:sz w:val="28"/>
          <w:szCs w:val="28"/>
        </w:rPr>
        <w:t>в опросном списке, оказавшихся недействительными;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36</w:t>
      </w:r>
      <w:r w:rsidR="00FE23A9" w:rsidRPr="00CB0999">
        <w:rPr>
          <w:rFonts w:ascii="Times New Roman" w:hAnsi="Times New Roman"/>
          <w:sz w:val="28"/>
          <w:szCs w:val="28"/>
        </w:rPr>
        <w:t>.4. количество голосов, поданных «за» вопрос, вынесенный на опрос;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36</w:t>
      </w:r>
      <w:r w:rsidR="00FE23A9" w:rsidRPr="00CB0999">
        <w:rPr>
          <w:rFonts w:ascii="Times New Roman" w:hAnsi="Times New Roman"/>
          <w:sz w:val="28"/>
          <w:szCs w:val="28"/>
        </w:rPr>
        <w:t>.5. количество голосов, поданных «против" вопроса, вынесенного на опрос;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36</w:t>
      </w:r>
      <w:r w:rsidR="00FE23A9" w:rsidRPr="00CB0999">
        <w:rPr>
          <w:rFonts w:ascii="Times New Roman" w:hAnsi="Times New Roman"/>
          <w:sz w:val="28"/>
          <w:szCs w:val="28"/>
        </w:rPr>
        <w:t>.6.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36</w:t>
      </w:r>
      <w:r w:rsidR="00FE23A9" w:rsidRPr="00CB0999">
        <w:rPr>
          <w:rFonts w:ascii="Times New Roman" w:hAnsi="Times New Roman"/>
          <w:sz w:val="28"/>
          <w:szCs w:val="28"/>
        </w:rPr>
        <w:t>.7. результаты опроса.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37</w:t>
      </w:r>
      <w:r w:rsidR="00FE23A9" w:rsidRPr="00CB0999">
        <w:rPr>
          <w:rFonts w:ascii="Times New Roman" w:hAnsi="Times New Roman"/>
          <w:sz w:val="28"/>
          <w:szCs w:val="28"/>
        </w:rPr>
        <w:t>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38</w:t>
      </w:r>
      <w:r w:rsidR="00FE23A9" w:rsidRPr="00CB0999">
        <w:rPr>
          <w:rFonts w:ascii="Times New Roman" w:hAnsi="Times New Roman"/>
          <w:sz w:val="28"/>
          <w:szCs w:val="28"/>
        </w:rPr>
        <w:t xml:space="preserve">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народных депутатов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течение трех дней после установления результатов опроса.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0999">
        <w:rPr>
          <w:rFonts w:ascii="Times New Roman" w:hAnsi="Times New Roman"/>
          <w:sz w:val="28"/>
          <w:szCs w:val="28"/>
        </w:rPr>
        <w:t>39</w:t>
      </w:r>
      <w:r w:rsidR="00FE23A9" w:rsidRPr="00CB0999">
        <w:rPr>
          <w:rFonts w:ascii="Times New Roman" w:hAnsi="Times New Roman"/>
          <w:sz w:val="28"/>
          <w:szCs w:val="28"/>
        </w:rPr>
        <w:t xml:space="preserve">. Результаты опроса обнародуются Советом народных депутатов </w:t>
      </w:r>
      <w:r w:rsidR="005F7AB0">
        <w:rPr>
          <w:rFonts w:ascii="Times New Roman" w:hAnsi="Times New Roman"/>
          <w:sz w:val="28"/>
          <w:szCs w:val="28"/>
        </w:rPr>
        <w:t>Старокриушанского</w:t>
      </w:r>
      <w:r w:rsidR="008342BA" w:rsidRPr="00CB09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5212" w:rsidRPr="00CB0999">
        <w:rPr>
          <w:rFonts w:ascii="Times New Roman" w:hAnsi="Times New Roman"/>
          <w:sz w:val="28"/>
          <w:szCs w:val="28"/>
        </w:rPr>
        <w:t>Петропавловского</w:t>
      </w:r>
      <w:r w:rsidR="00FE23A9" w:rsidRPr="00CB099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не позднее 10 дней после дня проведения опроса.</w:t>
      </w:r>
      <w:bookmarkStart w:id="43" w:name="sub_1315"/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44" w:name="sub_1400"/>
      <w:bookmarkEnd w:id="43"/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B0999">
        <w:rPr>
          <w:rFonts w:ascii="Times New Roman" w:hAnsi="Times New Roman"/>
          <w:bCs/>
          <w:sz w:val="28"/>
          <w:szCs w:val="28"/>
        </w:rPr>
        <w:t>5</w:t>
      </w:r>
      <w:r w:rsidR="00EF0EA3" w:rsidRPr="00CB0999">
        <w:rPr>
          <w:rFonts w:ascii="Times New Roman" w:hAnsi="Times New Roman"/>
          <w:bCs/>
          <w:sz w:val="28"/>
          <w:szCs w:val="28"/>
        </w:rPr>
        <w:t>. Финансирование подготовки и</w:t>
      </w:r>
      <w:r w:rsidR="007A0944" w:rsidRPr="00CB0999">
        <w:rPr>
          <w:rFonts w:ascii="Times New Roman" w:hAnsi="Times New Roman"/>
          <w:bCs/>
          <w:sz w:val="28"/>
          <w:szCs w:val="28"/>
        </w:rPr>
        <w:t xml:space="preserve"> </w:t>
      </w:r>
      <w:r w:rsidR="00EF0EA3" w:rsidRPr="00CB0999">
        <w:rPr>
          <w:rFonts w:ascii="Times New Roman" w:hAnsi="Times New Roman"/>
          <w:bCs/>
          <w:sz w:val="28"/>
          <w:szCs w:val="28"/>
        </w:rPr>
        <w:t>проведения опроса граждан</w:t>
      </w:r>
      <w:bookmarkEnd w:id="44"/>
    </w:p>
    <w:p w:rsidR="00FE23A9" w:rsidRPr="00CB0999" w:rsidRDefault="00FE23A9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B0999">
        <w:rPr>
          <w:rFonts w:ascii="Times New Roman" w:hAnsi="Times New Roman"/>
          <w:bCs/>
          <w:sz w:val="28"/>
          <w:szCs w:val="28"/>
        </w:rPr>
        <w:t>40</w:t>
      </w:r>
      <w:r w:rsidR="00FE23A9" w:rsidRPr="00CB0999">
        <w:rPr>
          <w:rFonts w:ascii="Times New Roman" w:hAnsi="Times New Roman"/>
          <w:bCs/>
          <w:sz w:val="28"/>
          <w:szCs w:val="28"/>
        </w:rPr>
        <w:t>. Финансирование мероприятий, связанных с подготовкой и проведением опроса, осуществляется: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B0999">
        <w:rPr>
          <w:rFonts w:ascii="Times New Roman" w:hAnsi="Times New Roman"/>
          <w:bCs/>
          <w:sz w:val="28"/>
          <w:szCs w:val="28"/>
        </w:rPr>
        <w:t>40</w:t>
      </w:r>
      <w:r w:rsidR="00FE23A9" w:rsidRPr="00CB0999">
        <w:rPr>
          <w:rFonts w:ascii="Times New Roman" w:hAnsi="Times New Roman"/>
          <w:bCs/>
          <w:sz w:val="28"/>
          <w:szCs w:val="28"/>
        </w:rPr>
        <w:t>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FE23A9" w:rsidRPr="00CB0999" w:rsidRDefault="007A0944" w:rsidP="00CB099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B0999">
        <w:rPr>
          <w:rFonts w:ascii="Times New Roman" w:hAnsi="Times New Roman"/>
          <w:bCs/>
          <w:sz w:val="28"/>
          <w:szCs w:val="28"/>
        </w:rPr>
        <w:t>40</w:t>
      </w:r>
      <w:r w:rsidR="00FE23A9" w:rsidRPr="00CB0999">
        <w:rPr>
          <w:rFonts w:ascii="Times New Roman" w:hAnsi="Times New Roman"/>
          <w:bCs/>
          <w:sz w:val="28"/>
          <w:szCs w:val="28"/>
        </w:rPr>
        <w:t>.2. при проведении опроса по инициативе правительства Воронежской области - за счет средств областного бюджета.</w:t>
      </w:r>
    </w:p>
    <w:sectPr w:rsidR="00FE23A9" w:rsidRPr="00CB0999" w:rsidSect="00CB0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1D" w:rsidRDefault="00AD5B1D" w:rsidP="00F66072">
      <w:r>
        <w:separator/>
      </w:r>
    </w:p>
  </w:endnote>
  <w:endnote w:type="continuationSeparator" w:id="0">
    <w:p w:rsidR="00AD5B1D" w:rsidRDefault="00AD5B1D" w:rsidP="00F6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44" w:rsidRDefault="007A09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44" w:rsidRDefault="007A09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44" w:rsidRDefault="007A09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1D" w:rsidRDefault="00AD5B1D" w:rsidP="00F66072">
      <w:r>
        <w:separator/>
      </w:r>
    </w:p>
  </w:footnote>
  <w:footnote w:type="continuationSeparator" w:id="0">
    <w:p w:rsidR="00AD5B1D" w:rsidRDefault="00AD5B1D" w:rsidP="00F66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44" w:rsidRDefault="007A09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9" w:rsidRPr="00DD63A4" w:rsidRDefault="00FE23A9">
    <w:pPr>
      <w:pStyle w:val="a4"/>
      <w:jc w:val="center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44" w:rsidRDefault="007A09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262"/>
    <w:rsid w:val="00033201"/>
    <w:rsid w:val="0004474A"/>
    <w:rsid w:val="00066786"/>
    <w:rsid w:val="00070A27"/>
    <w:rsid w:val="00083D02"/>
    <w:rsid w:val="000918C6"/>
    <w:rsid w:val="000940EE"/>
    <w:rsid w:val="00097679"/>
    <w:rsid w:val="000A6B45"/>
    <w:rsid w:val="000B151C"/>
    <w:rsid w:val="000C0A08"/>
    <w:rsid w:val="000D5B35"/>
    <w:rsid w:val="000E142E"/>
    <w:rsid w:val="000E4EAB"/>
    <w:rsid w:val="000E7DB8"/>
    <w:rsid w:val="000F0B5D"/>
    <w:rsid w:val="00114B62"/>
    <w:rsid w:val="00122E5F"/>
    <w:rsid w:val="001313C9"/>
    <w:rsid w:val="001324F0"/>
    <w:rsid w:val="00133BAB"/>
    <w:rsid w:val="00154053"/>
    <w:rsid w:val="001571DE"/>
    <w:rsid w:val="00160AAE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C5842"/>
    <w:rsid w:val="001D4752"/>
    <w:rsid w:val="001D77A4"/>
    <w:rsid w:val="001E09D0"/>
    <w:rsid w:val="001E0ACF"/>
    <w:rsid w:val="001E3BBC"/>
    <w:rsid w:val="001F1F4A"/>
    <w:rsid w:val="002055A9"/>
    <w:rsid w:val="00236D03"/>
    <w:rsid w:val="002419C2"/>
    <w:rsid w:val="002469CF"/>
    <w:rsid w:val="00294803"/>
    <w:rsid w:val="002A0E1D"/>
    <w:rsid w:val="002B225B"/>
    <w:rsid w:val="002B2FA3"/>
    <w:rsid w:val="002C0A10"/>
    <w:rsid w:val="002C18AA"/>
    <w:rsid w:val="002C4E00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47AB1"/>
    <w:rsid w:val="00354E4D"/>
    <w:rsid w:val="00356ADD"/>
    <w:rsid w:val="00361A33"/>
    <w:rsid w:val="003702E4"/>
    <w:rsid w:val="003706EB"/>
    <w:rsid w:val="003720F5"/>
    <w:rsid w:val="00376528"/>
    <w:rsid w:val="00383A03"/>
    <w:rsid w:val="00387F6E"/>
    <w:rsid w:val="00390E8D"/>
    <w:rsid w:val="003A23CB"/>
    <w:rsid w:val="003B4175"/>
    <w:rsid w:val="003C559C"/>
    <w:rsid w:val="003F0BFE"/>
    <w:rsid w:val="003F1315"/>
    <w:rsid w:val="00422695"/>
    <w:rsid w:val="00432262"/>
    <w:rsid w:val="00435E25"/>
    <w:rsid w:val="00450E8B"/>
    <w:rsid w:val="004520AE"/>
    <w:rsid w:val="00465165"/>
    <w:rsid w:val="00476411"/>
    <w:rsid w:val="00486CCE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4673B"/>
    <w:rsid w:val="0055358F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E3A61"/>
    <w:rsid w:val="005E4C50"/>
    <w:rsid w:val="005F27F3"/>
    <w:rsid w:val="005F7AB0"/>
    <w:rsid w:val="006061BD"/>
    <w:rsid w:val="0062208C"/>
    <w:rsid w:val="0062351A"/>
    <w:rsid w:val="0062361A"/>
    <w:rsid w:val="006354F9"/>
    <w:rsid w:val="00640CD8"/>
    <w:rsid w:val="00643001"/>
    <w:rsid w:val="00650D30"/>
    <w:rsid w:val="006809B9"/>
    <w:rsid w:val="00682702"/>
    <w:rsid w:val="006A24A1"/>
    <w:rsid w:val="006C7530"/>
    <w:rsid w:val="006D5C66"/>
    <w:rsid w:val="006F2C0D"/>
    <w:rsid w:val="006F38D8"/>
    <w:rsid w:val="006F5629"/>
    <w:rsid w:val="0070392E"/>
    <w:rsid w:val="00707F99"/>
    <w:rsid w:val="00712D03"/>
    <w:rsid w:val="00723FBE"/>
    <w:rsid w:val="0072728D"/>
    <w:rsid w:val="00736C87"/>
    <w:rsid w:val="0075084E"/>
    <w:rsid w:val="00786B31"/>
    <w:rsid w:val="007928BE"/>
    <w:rsid w:val="00795515"/>
    <w:rsid w:val="007A0944"/>
    <w:rsid w:val="007B3AF5"/>
    <w:rsid w:val="007C3B73"/>
    <w:rsid w:val="007E07AB"/>
    <w:rsid w:val="007E1502"/>
    <w:rsid w:val="007E65A9"/>
    <w:rsid w:val="007F357F"/>
    <w:rsid w:val="007F6302"/>
    <w:rsid w:val="00817D22"/>
    <w:rsid w:val="008342BA"/>
    <w:rsid w:val="008404FC"/>
    <w:rsid w:val="008416AC"/>
    <w:rsid w:val="00860DB1"/>
    <w:rsid w:val="00862165"/>
    <w:rsid w:val="00866FF5"/>
    <w:rsid w:val="00871D85"/>
    <w:rsid w:val="00876D4B"/>
    <w:rsid w:val="00881BEF"/>
    <w:rsid w:val="00896AC2"/>
    <w:rsid w:val="00897419"/>
    <w:rsid w:val="008B156F"/>
    <w:rsid w:val="008D106A"/>
    <w:rsid w:val="00902437"/>
    <w:rsid w:val="00902F91"/>
    <w:rsid w:val="00907868"/>
    <w:rsid w:val="00926E78"/>
    <w:rsid w:val="00930F79"/>
    <w:rsid w:val="00931855"/>
    <w:rsid w:val="00931A70"/>
    <w:rsid w:val="0096583D"/>
    <w:rsid w:val="00971189"/>
    <w:rsid w:val="00974C17"/>
    <w:rsid w:val="009955EB"/>
    <w:rsid w:val="009A1974"/>
    <w:rsid w:val="009A3EFB"/>
    <w:rsid w:val="009C5212"/>
    <w:rsid w:val="009C52E7"/>
    <w:rsid w:val="009D2A49"/>
    <w:rsid w:val="009E11AA"/>
    <w:rsid w:val="009E2115"/>
    <w:rsid w:val="009E471D"/>
    <w:rsid w:val="009F6137"/>
    <w:rsid w:val="009F7FC0"/>
    <w:rsid w:val="00A1041D"/>
    <w:rsid w:val="00A3499D"/>
    <w:rsid w:val="00A35DBA"/>
    <w:rsid w:val="00A471C0"/>
    <w:rsid w:val="00A52C69"/>
    <w:rsid w:val="00A60ACE"/>
    <w:rsid w:val="00A63300"/>
    <w:rsid w:val="00A677A9"/>
    <w:rsid w:val="00A67863"/>
    <w:rsid w:val="00A76BC7"/>
    <w:rsid w:val="00A81F68"/>
    <w:rsid w:val="00A83590"/>
    <w:rsid w:val="00A90C7E"/>
    <w:rsid w:val="00A91D2D"/>
    <w:rsid w:val="00A92CBA"/>
    <w:rsid w:val="00A93A63"/>
    <w:rsid w:val="00A96CD7"/>
    <w:rsid w:val="00A973B0"/>
    <w:rsid w:val="00AA641F"/>
    <w:rsid w:val="00AB01C7"/>
    <w:rsid w:val="00AB0BCD"/>
    <w:rsid w:val="00AC15B8"/>
    <w:rsid w:val="00AC63CF"/>
    <w:rsid w:val="00AC6E50"/>
    <w:rsid w:val="00AC76ED"/>
    <w:rsid w:val="00AD5B1D"/>
    <w:rsid w:val="00AF7C4B"/>
    <w:rsid w:val="00B021B6"/>
    <w:rsid w:val="00B07958"/>
    <w:rsid w:val="00B13BDC"/>
    <w:rsid w:val="00B14B13"/>
    <w:rsid w:val="00B3104D"/>
    <w:rsid w:val="00B32333"/>
    <w:rsid w:val="00B56D61"/>
    <w:rsid w:val="00B65BFB"/>
    <w:rsid w:val="00B664BD"/>
    <w:rsid w:val="00B66576"/>
    <w:rsid w:val="00B72C92"/>
    <w:rsid w:val="00B805ED"/>
    <w:rsid w:val="00B818EE"/>
    <w:rsid w:val="00B81CD1"/>
    <w:rsid w:val="00BA56E2"/>
    <w:rsid w:val="00BB26AE"/>
    <w:rsid w:val="00BC7048"/>
    <w:rsid w:val="00BD1A4D"/>
    <w:rsid w:val="00BD3F33"/>
    <w:rsid w:val="00BD4B73"/>
    <w:rsid w:val="00BE3A5D"/>
    <w:rsid w:val="00BE4C12"/>
    <w:rsid w:val="00C0613B"/>
    <w:rsid w:val="00C368DF"/>
    <w:rsid w:val="00C503FE"/>
    <w:rsid w:val="00C50B72"/>
    <w:rsid w:val="00C53E98"/>
    <w:rsid w:val="00C568D1"/>
    <w:rsid w:val="00C571EC"/>
    <w:rsid w:val="00C65501"/>
    <w:rsid w:val="00C7477C"/>
    <w:rsid w:val="00C77320"/>
    <w:rsid w:val="00C90CDE"/>
    <w:rsid w:val="00C9470B"/>
    <w:rsid w:val="00CA34F4"/>
    <w:rsid w:val="00CB0999"/>
    <w:rsid w:val="00CB28F8"/>
    <w:rsid w:val="00CB56B0"/>
    <w:rsid w:val="00CD168B"/>
    <w:rsid w:val="00CE485C"/>
    <w:rsid w:val="00CF7BC6"/>
    <w:rsid w:val="00D1559A"/>
    <w:rsid w:val="00D2153E"/>
    <w:rsid w:val="00D310E9"/>
    <w:rsid w:val="00D455BD"/>
    <w:rsid w:val="00D60B38"/>
    <w:rsid w:val="00D64106"/>
    <w:rsid w:val="00D665FB"/>
    <w:rsid w:val="00D752C7"/>
    <w:rsid w:val="00DA3626"/>
    <w:rsid w:val="00DA7E95"/>
    <w:rsid w:val="00DB2FC2"/>
    <w:rsid w:val="00DB7166"/>
    <w:rsid w:val="00DC4F38"/>
    <w:rsid w:val="00DD63A4"/>
    <w:rsid w:val="00DF01C2"/>
    <w:rsid w:val="00DF243F"/>
    <w:rsid w:val="00DF4346"/>
    <w:rsid w:val="00E07BFB"/>
    <w:rsid w:val="00E10FBF"/>
    <w:rsid w:val="00E11A90"/>
    <w:rsid w:val="00E460B1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4D5B"/>
    <w:rsid w:val="00EE60B4"/>
    <w:rsid w:val="00EE6DFC"/>
    <w:rsid w:val="00EF01A1"/>
    <w:rsid w:val="00EF0EA3"/>
    <w:rsid w:val="00F11678"/>
    <w:rsid w:val="00F11B04"/>
    <w:rsid w:val="00F24A6E"/>
    <w:rsid w:val="00F30DA0"/>
    <w:rsid w:val="00F32E0D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0BC4"/>
    <w:rsid w:val="00F967C6"/>
    <w:rsid w:val="00FA0062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EE4D5B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0"/>
    <w:next w:val="a0"/>
    <w:qFormat/>
    <w:rsid w:val="00EE4D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EE4D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EE4D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E4D5B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lang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  <w:lang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7A094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1"/>
    <w:rsid w:val="00EE4D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0"/>
    <w:link w:val="ae"/>
    <w:rsid w:val="00EE4D5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7A0944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EE4D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1"/>
    <w:rsid w:val="00EE4D5B"/>
    <w:rPr>
      <w:color w:val="0000FF"/>
      <w:u w:val="none"/>
    </w:rPr>
  </w:style>
  <w:style w:type="paragraph" w:customStyle="1" w:styleId="Application">
    <w:name w:val="Application!Приложение"/>
    <w:rsid w:val="00EE4D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E4D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E4D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E4D5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11">
    <w:name w:val="1Орган_ПР Знак"/>
    <w:link w:val="12"/>
    <w:locked/>
    <w:rsid w:val="00CB0999"/>
    <w:rPr>
      <w:rFonts w:ascii="Arial" w:hAnsi="Arial" w:cs="Arial"/>
      <w:b/>
      <w:caps/>
      <w:sz w:val="24"/>
      <w:szCs w:val="28"/>
      <w:lang w:eastAsia="ar-SA"/>
    </w:rPr>
  </w:style>
  <w:style w:type="paragraph" w:customStyle="1" w:styleId="12">
    <w:name w:val="1Орган_ПР"/>
    <w:basedOn w:val="a0"/>
    <w:link w:val="11"/>
    <w:rsid w:val="00CB0999"/>
    <w:pPr>
      <w:snapToGrid w:val="0"/>
      <w:jc w:val="center"/>
    </w:pPr>
    <w:rPr>
      <w:rFonts w:cs="Arial"/>
      <w:b/>
      <w:caps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EE4D5B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0"/>
    <w:next w:val="a0"/>
    <w:qFormat/>
    <w:rsid w:val="00EE4D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EE4D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EE4D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E4D5B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  <w:lang w:val="x-none" w:eastAsia="x-none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7A094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1"/>
    <w:rsid w:val="00EE4D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0"/>
    <w:link w:val="ae"/>
    <w:rsid w:val="00EE4D5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7A0944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EE4D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1"/>
    <w:rsid w:val="00EE4D5B"/>
    <w:rPr>
      <w:color w:val="0000FF"/>
      <w:u w:val="none"/>
    </w:rPr>
  </w:style>
  <w:style w:type="paragraph" w:customStyle="1" w:styleId="Application">
    <w:name w:val="Application!Приложение"/>
    <w:rsid w:val="00EE4D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E4D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E4D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E4D5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3A89-75DD-4F7B-899A-F7E03F9A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creator>Леонова Юлия</dc:creator>
  <cp:lastModifiedBy>User</cp:lastModifiedBy>
  <cp:revision>7</cp:revision>
  <cp:lastPrinted>2018-06-25T13:16:00Z</cp:lastPrinted>
  <dcterms:created xsi:type="dcterms:W3CDTF">2019-06-24T09:58:00Z</dcterms:created>
  <dcterms:modified xsi:type="dcterms:W3CDTF">2019-06-24T12:16:00Z</dcterms:modified>
</cp:coreProperties>
</file>