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4CA" w:rsidRDefault="008664CA">
      <w:pPr>
        <w:rPr>
          <w:rFonts w:ascii="Calibri Cyr" w:hAnsi="Calibri Cyr" w:cs="Calibri Cyr"/>
        </w:rPr>
      </w:pPr>
    </w:p>
    <w:p w:rsidR="008664CA" w:rsidRDefault="008664CA" w:rsidP="00F25ED9">
      <w:pPr>
        <w:rPr>
          <w:rFonts w:ascii="Times New Roman" w:hAnsi="Times New Roman" w:cs="Times New Roman"/>
        </w:rPr>
      </w:pPr>
    </w:p>
    <w:p w:rsidR="008664CA" w:rsidRDefault="008664CA">
      <w:pPr>
        <w:rPr>
          <w:rFonts w:ascii="Times New Roman" w:hAnsi="Times New Roman" w:cs="Times New Roman"/>
        </w:rPr>
      </w:pPr>
    </w:p>
    <w:p w:rsidR="008664CA" w:rsidRDefault="008664CA">
      <w:pPr>
        <w:rPr>
          <w:rFonts w:ascii="Times New Roman" w:hAnsi="Times New Roman" w:cs="Times New Roman"/>
        </w:rPr>
      </w:pPr>
    </w:p>
    <w:p w:rsidR="008664CA" w:rsidRDefault="008664CA" w:rsidP="00A13F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численности муниципальных служащих администрации  Дерезовского сельского поселения Верхнемамонского муниципального района Воронежской области, работников муниципальных учреждений и о фактических затратах на их содержание на </w:t>
      </w:r>
      <w:r>
        <w:rPr>
          <w:rFonts w:ascii="Times New Roman" w:hAnsi="Times New Roman" w:cs="Times New Roman"/>
          <w:b/>
          <w:bCs/>
          <w:sz w:val="24"/>
          <w:szCs w:val="24"/>
        </w:rPr>
        <w:t>01.04.2019</w:t>
      </w:r>
    </w:p>
    <w:p w:rsidR="008664CA" w:rsidRDefault="008664CA" w:rsidP="00A13F5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7"/>
        <w:gridCol w:w="3275"/>
        <w:gridCol w:w="1474"/>
        <w:gridCol w:w="1051"/>
        <w:gridCol w:w="1474"/>
        <w:gridCol w:w="1927"/>
      </w:tblGrid>
      <w:tr w:rsidR="008664CA">
        <w:tc>
          <w:tcPr>
            <w:tcW w:w="807" w:type="dxa"/>
          </w:tcPr>
          <w:p w:rsidR="008664CA" w:rsidRDefault="008664CA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 /п</w:t>
            </w:r>
          </w:p>
        </w:tc>
        <w:tc>
          <w:tcPr>
            <w:tcW w:w="3275" w:type="dxa"/>
          </w:tcPr>
          <w:p w:rsidR="008664CA" w:rsidRDefault="008664CA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74" w:type="dxa"/>
          </w:tcPr>
          <w:p w:rsidR="008664CA" w:rsidRDefault="008664CA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Утверждено штатных единиц на </w:t>
            </w:r>
          </w:p>
          <w:p w:rsidR="008664CA" w:rsidRDefault="008664CA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тыс.руб.</w:t>
            </w:r>
          </w:p>
        </w:tc>
        <w:tc>
          <w:tcPr>
            <w:tcW w:w="1051" w:type="dxa"/>
          </w:tcPr>
          <w:p w:rsidR="008664CA" w:rsidRDefault="008664CA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Числен-</w:t>
            </w:r>
          </w:p>
          <w:p w:rsidR="008664CA" w:rsidRDefault="008664CA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ность </w:t>
            </w:r>
          </w:p>
          <w:p w:rsidR="008664CA" w:rsidRDefault="008664CA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работ-</w:t>
            </w:r>
          </w:p>
          <w:p w:rsidR="008664CA" w:rsidRDefault="008664CA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ников </w:t>
            </w:r>
          </w:p>
          <w:p w:rsidR="008664CA" w:rsidRDefault="008664CA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кв 2019г</w:t>
            </w:r>
          </w:p>
          <w:p w:rsidR="008664CA" w:rsidRDefault="008664CA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8664CA" w:rsidRDefault="008664CA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74" w:type="dxa"/>
          </w:tcPr>
          <w:p w:rsidR="008664CA" w:rsidRDefault="008664CA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8664CA" w:rsidRDefault="008664CA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денежное содержание на.2019год тыс. руб.</w:t>
            </w:r>
          </w:p>
          <w:p w:rsidR="008664CA" w:rsidRDefault="008664CA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4CA" w:rsidRDefault="008664CA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4CA" w:rsidRDefault="008664CA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:rsidR="008664CA" w:rsidRDefault="008664CA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Денежное содержание</w:t>
            </w:r>
          </w:p>
          <w:p w:rsidR="008664CA" w:rsidRDefault="008664CA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кв 2019г тыс. руб.</w:t>
            </w:r>
          </w:p>
        </w:tc>
      </w:tr>
      <w:tr w:rsidR="008664CA">
        <w:tc>
          <w:tcPr>
            <w:tcW w:w="807" w:type="dxa"/>
          </w:tcPr>
          <w:p w:rsidR="008664CA" w:rsidRDefault="008664CA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75" w:type="dxa"/>
          </w:tcPr>
          <w:p w:rsidR="008664CA" w:rsidRDefault="008664CA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Дерезовского </w:t>
            </w:r>
          </w:p>
          <w:p w:rsidR="008664CA" w:rsidRDefault="008664CA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сельского поселения </w:t>
            </w:r>
          </w:p>
          <w:p w:rsidR="008664CA" w:rsidRDefault="008664CA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Верхнемамонского муниципального </w:t>
            </w:r>
          </w:p>
          <w:p w:rsidR="008664CA" w:rsidRDefault="008664CA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района </w:t>
            </w:r>
          </w:p>
          <w:p w:rsidR="008664CA" w:rsidRDefault="008664CA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Воронежской области</w:t>
            </w:r>
          </w:p>
        </w:tc>
        <w:tc>
          <w:tcPr>
            <w:tcW w:w="1474" w:type="dxa"/>
          </w:tcPr>
          <w:p w:rsidR="008664CA" w:rsidRPr="00F6126D" w:rsidRDefault="008664CA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6,45</w:t>
            </w:r>
          </w:p>
          <w:p w:rsidR="008664CA" w:rsidRPr="00F6126D" w:rsidRDefault="008664CA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64CA" w:rsidRPr="00F6126D" w:rsidRDefault="008664CA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64CA" w:rsidRPr="00F6126D" w:rsidRDefault="008664CA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64CA" w:rsidRPr="00F6126D" w:rsidRDefault="008664CA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8664CA" w:rsidRPr="00F6126D" w:rsidRDefault="008664CA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6,45</w:t>
            </w:r>
          </w:p>
        </w:tc>
        <w:tc>
          <w:tcPr>
            <w:tcW w:w="1474" w:type="dxa"/>
          </w:tcPr>
          <w:p w:rsidR="008664CA" w:rsidRPr="00F6126D" w:rsidRDefault="008664CA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1891,9</w:t>
            </w:r>
          </w:p>
        </w:tc>
        <w:tc>
          <w:tcPr>
            <w:tcW w:w="1927" w:type="dxa"/>
          </w:tcPr>
          <w:p w:rsidR="008664CA" w:rsidRPr="00F6126D" w:rsidRDefault="008664CA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415,9</w:t>
            </w:r>
          </w:p>
        </w:tc>
      </w:tr>
      <w:tr w:rsidR="008664CA">
        <w:tc>
          <w:tcPr>
            <w:tcW w:w="10008" w:type="dxa"/>
            <w:gridSpan w:val="6"/>
          </w:tcPr>
          <w:p w:rsidR="008664CA" w:rsidRDefault="008664CA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в том числе:</w:t>
            </w:r>
          </w:p>
        </w:tc>
      </w:tr>
      <w:tr w:rsidR="008664CA">
        <w:tc>
          <w:tcPr>
            <w:tcW w:w="807" w:type="dxa"/>
          </w:tcPr>
          <w:p w:rsidR="008664CA" w:rsidRDefault="008664CA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75" w:type="dxa"/>
          </w:tcPr>
          <w:p w:rsidR="008664CA" w:rsidRDefault="008664CA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муниципальные должности, всего:</w:t>
            </w:r>
          </w:p>
        </w:tc>
        <w:tc>
          <w:tcPr>
            <w:tcW w:w="1474" w:type="dxa"/>
          </w:tcPr>
          <w:p w:rsidR="008664CA" w:rsidRDefault="008664CA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51" w:type="dxa"/>
          </w:tcPr>
          <w:p w:rsidR="008664CA" w:rsidRDefault="008664CA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8664CA" w:rsidRDefault="008664CA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701,7</w:t>
            </w:r>
          </w:p>
        </w:tc>
        <w:tc>
          <w:tcPr>
            <w:tcW w:w="1927" w:type="dxa"/>
          </w:tcPr>
          <w:p w:rsidR="008664CA" w:rsidRDefault="008664CA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166,5</w:t>
            </w:r>
          </w:p>
        </w:tc>
      </w:tr>
      <w:tr w:rsidR="008664CA">
        <w:trPr>
          <w:trHeight w:val="733"/>
        </w:trPr>
        <w:tc>
          <w:tcPr>
            <w:tcW w:w="807" w:type="dxa"/>
          </w:tcPr>
          <w:p w:rsidR="008664CA" w:rsidRDefault="008664CA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8664CA" w:rsidRDefault="008664CA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них </w:t>
            </w:r>
          </w:p>
          <w:p w:rsidR="008664CA" w:rsidRDefault="008664CA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-выборные должности</w:t>
            </w:r>
          </w:p>
        </w:tc>
        <w:tc>
          <w:tcPr>
            <w:tcW w:w="1474" w:type="dxa"/>
          </w:tcPr>
          <w:p w:rsidR="008664CA" w:rsidRDefault="008664CA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8664CA" w:rsidRDefault="008664CA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8664CA" w:rsidRDefault="008664CA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480,1</w:t>
            </w:r>
          </w:p>
        </w:tc>
        <w:tc>
          <w:tcPr>
            <w:tcW w:w="1927" w:type="dxa"/>
          </w:tcPr>
          <w:p w:rsidR="008664CA" w:rsidRDefault="008664CA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8664CA">
        <w:tc>
          <w:tcPr>
            <w:tcW w:w="807" w:type="dxa"/>
          </w:tcPr>
          <w:p w:rsidR="008664CA" w:rsidRDefault="008664CA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8664CA" w:rsidRDefault="008664CA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-муниципальные служащие</w:t>
            </w:r>
          </w:p>
        </w:tc>
        <w:tc>
          <w:tcPr>
            <w:tcW w:w="1474" w:type="dxa"/>
          </w:tcPr>
          <w:p w:rsidR="008664CA" w:rsidRDefault="008664CA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</w:tcPr>
          <w:p w:rsidR="008664CA" w:rsidRDefault="008664CA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8664CA" w:rsidRDefault="008664CA" w:rsidP="003713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221,6</w:t>
            </w:r>
          </w:p>
        </w:tc>
        <w:tc>
          <w:tcPr>
            <w:tcW w:w="1927" w:type="dxa"/>
          </w:tcPr>
          <w:p w:rsidR="008664CA" w:rsidRDefault="008664CA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8664CA">
        <w:tc>
          <w:tcPr>
            <w:tcW w:w="807" w:type="dxa"/>
          </w:tcPr>
          <w:p w:rsidR="008664CA" w:rsidRDefault="008664CA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75" w:type="dxa"/>
          </w:tcPr>
          <w:p w:rsidR="008664CA" w:rsidRDefault="008664CA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лица, занимающие должности, не являющимися муниципальными </w:t>
            </w:r>
          </w:p>
          <w:p w:rsidR="008664CA" w:rsidRDefault="008664CA" w:rsidP="00094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</w:t>
            </w:r>
          </w:p>
        </w:tc>
        <w:tc>
          <w:tcPr>
            <w:tcW w:w="1474" w:type="dxa"/>
          </w:tcPr>
          <w:p w:rsidR="008664CA" w:rsidRDefault="008664CA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  <w:p w:rsidR="008664CA" w:rsidRDefault="008664CA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664CA" w:rsidRDefault="008664CA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1" w:type="dxa"/>
          </w:tcPr>
          <w:p w:rsidR="008664CA" w:rsidRDefault="008664CA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474" w:type="dxa"/>
          </w:tcPr>
          <w:p w:rsidR="008664CA" w:rsidRPr="008A2FC4" w:rsidRDefault="008664CA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  <w:p w:rsidR="008664CA" w:rsidRPr="008A2FC4" w:rsidRDefault="008664CA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7" w:type="dxa"/>
          </w:tcPr>
          <w:p w:rsidR="008664CA" w:rsidRPr="008A2FC4" w:rsidRDefault="008664CA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2F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61,0</w:t>
            </w:r>
          </w:p>
        </w:tc>
      </w:tr>
      <w:tr w:rsidR="008664CA">
        <w:tc>
          <w:tcPr>
            <w:tcW w:w="807" w:type="dxa"/>
          </w:tcPr>
          <w:p w:rsidR="008664CA" w:rsidRDefault="008664CA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75" w:type="dxa"/>
          </w:tcPr>
          <w:p w:rsidR="008664CA" w:rsidRDefault="008664CA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МКУ «Центр культуры Дерезовского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474" w:type="dxa"/>
          </w:tcPr>
          <w:p w:rsidR="008664CA" w:rsidRDefault="008664CA" w:rsidP="00094B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2,95</w:t>
            </w:r>
          </w:p>
        </w:tc>
        <w:tc>
          <w:tcPr>
            <w:tcW w:w="1051" w:type="dxa"/>
          </w:tcPr>
          <w:p w:rsidR="008664CA" w:rsidRDefault="008664CA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2,95</w:t>
            </w:r>
          </w:p>
        </w:tc>
        <w:tc>
          <w:tcPr>
            <w:tcW w:w="1474" w:type="dxa"/>
          </w:tcPr>
          <w:p w:rsidR="008664CA" w:rsidRDefault="008664CA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920,2</w:t>
            </w:r>
          </w:p>
        </w:tc>
        <w:tc>
          <w:tcPr>
            <w:tcW w:w="1927" w:type="dxa"/>
          </w:tcPr>
          <w:p w:rsidR="008664CA" w:rsidRDefault="008664CA" w:rsidP="00094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188,4</w:t>
            </w:r>
          </w:p>
        </w:tc>
      </w:tr>
    </w:tbl>
    <w:p w:rsidR="008664CA" w:rsidRDefault="008664CA" w:rsidP="00A13F5C"/>
    <w:p w:rsidR="008664CA" w:rsidRDefault="008664CA" w:rsidP="00A13F5C"/>
    <w:p w:rsidR="008664CA" w:rsidRDefault="008664CA" w:rsidP="00A13F5C">
      <w:r>
        <w:t xml:space="preserve">Отв.исп.Гл.бухгалтер </w:t>
      </w:r>
      <w:r>
        <w:rPr>
          <w:rFonts w:ascii="Times New Roman" w:hAnsi="Times New Roman" w:cs="Times New Roman"/>
        </w:rPr>
        <w:t xml:space="preserve"> Сотникова Л.М</w:t>
      </w:r>
      <w:r>
        <w:t>.</w:t>
      </w:r>
    </w:p>
    <w:p w:rsidR="008664CA" w:rsidRDefault="008664CA" w:rsidP="00A13F5C"/>
    <w:p w:rsidR="008664CA" w:rsidRDefault="008664CA" w:rsidP="00A13F5C">
      <w:pPr>
        <w:rPr>
          <w:rFonts w:ascii="Times New Roman" w:hAnsi="Times New Roman" w:cs="Times New Roman"/>
        </w:rPr>
      </w:pPr>
    </w:p>
    <w:p w:rsidR="008664CA" w:rsidRDefault="008664CA">
      <w:pPr>
        <w:rPr>
          <w:rFonts w:ascii="Times New Roman" w:hAnsi="Times New Roman" w:cs="Times New Roman"/>
        </w:rPr>
      </w:pPr>
    </w:p>
    <w:p w:rsidR="008664CA" w:rsidRPr="004543E4" w:rsidRDefault="008664CA">
      <w:pPr>
        <w:rPr>
          <w:rFonts w:ascii="Times New Roman" w:hAnsi="Times New Roman" w:cs="Times New Roman"/>
        </w:rPr>
      </w:pPr>
    </w:p>
    <w:sectPr w:rsidR="008664CA" w:rsidRPr="004543E4" w:rsidSect="00962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Cy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5663"/>
    <w:rsid w:val="000008E4"/>
    <w:rsid w:val="0000480F"/>
    <w:rsid w:val="00007099"/>
    <w:rsid w:val="00010DBD"/>
    <w:rsid w:val="00010FEB"/>
    <w:rsid w:val="0001370E"/>
    <w:rsid w:val="000143B3"/>
    <w:rsid w:val="0001523E"/>
    <w:rsid w:val="00016537"/>
    <w:rsid w:val="000168B1"/>
    <w:rsid w:val="000178D9"/>
    <w:rsid w:val="00020BE7"/>
    <w:rsid w:val="000241D7"/>
    <w:rsid w:val="00024EAD"/>
    <w:rsid w:val="00026C10"/>
    <w:rsid w:val="000306B6"/>
    <w:rsid w:val="00030824"/>
    <w:rsid w:val="000373AA"/>
    <w:rsid w:val="000414DA"/>
    <w:rsid w:val="0004250B"/>
    <w:rsid w:val="0004271D"/>
    <w:rsid w:val="000440B3"/>
    <w:rsid w:val="00044AD2"/>
    <w:rsid w:val="00045A65"/>
    <w:rsid w:val="000471AB"/>
    <w:rsid w:val="000477BB"/>
    <w:rsid w:val="00051E4E"/>
    <w:rsid w:val="00052B1A"/>
    <w:rsid w:val="00053B6C"/>
    <w:rsid w:val="00054C6F"/>
    <w:rsid w:val="00060978"/>
    <w:rsid w:val="000630C7"/>
    <w:rsid w:val="000677DC"/>
    <w:rsid w:val="0007191C"/>
    <w:rsid w:val="00071949"/>
    <w:rsid w:val="00072D6D"/>
    <w:rsid w:val="00074928"/>
    <w:rsid w:val="00077EB0"/>
    <w:rsid w:val="00080859"/>
    <w:rsid w:val="000816FD"/>
    <w:rsid w:val="00083CBD"/>
    <w:rsid w:val="0008516C"/>
    <w:rsid w:val="000872F7"/>
    <w:rsid w:val="0008735A"/>
    <w:rsid w:val="00090572"/>
    <w:rsid w:val="00091750"/>
    <w:rsid w:val="00094B7C"/>
    <w:rsid w:val="00096781"/>
    <w:rsid w:val="000A0A70"/>
    <w:rsid w:val="000A1D9B"/>
    <w:rsid w:val="000A2880"/>
    <w:rsid w:val="000A490A"/>
    <w:rsid w:val="000A58D2"/>
    <w:rsid w:val="000A621B"/>
    <w:rsid w:val="000A7AFD"/>
    <w:rsid w:val="000B2F39"/>
    <w:rsid w:val="000B3A34"/>
    <w:rsid w:val="000B59B4"/>
    <w:rsid w:val="000C25A4"/>
    <w:rsid w:val="000C25F4"/>
    <w:rsid w:val="000D0ED3"/>
    <w:rsid w:val="000D30A7"/>
    <w:rsid w:val="000D5EBF"/>
    <w:rsid w:val="000D6B66"/>
    <w:rsid w:val="000E17C4"/>
    <w:rsid w:val="000E2040"/>
    <w:rsid w:val="000E2191"/>
    <w:rsid w:val="000E58E1"/>
    <w:rsid w:val="000E62F6"/>
    <w:rsid w:val="000E7D2B"/>
    <w:rsid w:val="000F5A34"/>
    <w:rsid w:val="001007B2"/>
    <w:rsid w:val="00102B27"/>
    <w:rsid w:val="0010405D"/>
    <w:rsid w:val="001040F8"/>
    <w:rsid w:val="001052AA"/>
    <w:rsid w:val="001063EA"/>
    <w:rsid w:val="00113A76"/>
    <w:rsid w:val="00113F64"/>
    <w:rsid w:val="00114313"/>
    <w:rsid w:val="00114E2A"/>
    <w:rsid w:val="00114F10"/>
    <w:rsid w:val="0011731A"/>
    <w:rsid w:val="001210A5"/>
    <w:rsid w:val="00126768"/>
    <w:rsid w:val="00126B50"/>
    <w:rsid w:val="00127E2C"/>
    <w:rsid w:val="00130CCD"/>
    <w:rsid w:val="00131EB8"/>
    <w:rsid w:val="00132113"/>
    <w:rsid w:val="0013647C"/>
    <w:rsid w:val="0014119E"/>
    <w:rsid w:val="00141875"/>
    <w:rsid w:val="00143353"/>
    <w:rsid w:val="001433FC"/>
    <w:rsid w:val="00144967"/>
    <w:rsid w:val="00152919"/>
    <w:rsid w:val="0015737B"/>
    <w:rsid w:val="0015766C"/>
    <w:rsid w:val="00157BF2"/>
    <w:rsid w:val="00162970"/>
    <w:rsid w:val="00162E4A"/>
    <w:rsid w:val="001660DE"/>
    <w:rsid w:val="001676B8"/>
    <w:rsid w:val="00171BE5"/>
    <w:rsid w:val="00173E50"/>
    <w:rsid w:val="00175C9C"/>
    <w:rsid w:val="00176630"/>
    <w:rsid w:val="001818F4"/>
    <w:rsid w:val="00181CE3"/>
    <w:rsid w:val="00183579"/>
    <w:rsid w:val="00186395"/>
    <w:rsid w:val="00186E41"/>
    <w:rsid w:val="001879EF"/>
    <w:rsid w:val="001A269B"/>
    <w:rsid w:val="001A3017"/>
    <w:rsid w:val="001A4CFF"/>
    <w:rsid w:val="001A67FD"/>
    <w:rsid w:val="001A7599"/>
    <w:rsid w:val="001A7A7C"/>
    <w:rsid w:val="001B0A0B"/>
    <w:rsid w:val="001B0E86"/>
    <w:rsid w:val="001B4CCF"/>
    <w:rsid w:val="001B710B"/>
    <w:rsid w:val="001C4286"/>
    <w:rsid w:val="001C55A5"/>
    <w:rsid w:val="001C5EAC"/>
    <w:rsid w:val="001D4632"/>
    <w:rsid w:val="001D57CC"/>
    <w:rsid w:val="001D5F9D"/>
    <w:rsid w:val="001D651F"/>
    <w:rsid w:val="001D6EFF"/>
    <w:rsid w:val="001E146E"/>
    <w:rsid w:val="001E28B3"/>
    <w:rsid w:val="001E4B80"/>
    <w:rsid w:val="001E5691"/>
    <w:rsid w:val="001F12F4"/>
    <w:rsid w:val="001F1472"/>
    <w:rsid w:val="001F20B3"/>
    <w:rsid w:val="001F25AC"/>
    <w:rsid w:val="001F7253"/>
    <w:rsid w:val="002062BB"/>
    <w:rsid w:val="002075EC"/>
    <w:rsid w:val="00207802"/>
    <w:rsid w:val="00210012"/>
    <w:rsid w:val="0021047D"/>
    <w:rsid w:val="00211F1F"/>
    <w:rsid w:val="00222F59"/>
    <w:rsid w:val="00224F52"/>
    <w:rsid w:val="0022677D"/>
    <w:rsid w:val="002279F0"/>
    <w:rsid w:val="002334A0"/>
    <w:rsid w:val="00235375"/>
    <w:rsid w:val="002368F1"/>
    <w:rsid w:val="00237C4E"/>
    <w:rsid w:val="002462B5"/>
    <w:rsid w:val="00247942"/>
    <w:rsid w:val="00251766"/>
    <w:rsid w:val="0025376E"/>
    <w:rsid w:val="00260DD1"/>
    <w:rsid w:val="002614DA"/>
    <w:rsid w:val="00262C53"/>
    <w:rsid w:val="00266990"/>
    <w:rsid w:val="00272943"/>
    <w:rsid w:val="002829E8"/>
    <w:rsid w:val="00283829"/>
    <w:rsid w:val="00287189"/>
    <w:rsid w:val="00287232"/>
    <w:rsid w:val="00287DD6"/>
    <w:rsid w:val="00290810"/>
    <w:rsid w:val="00290968"/>
    <w:rsid w:val="00291E3C"/>
    <w:rsid w:val="002953BB"/>
    <w:rsid w:val="00296BE1"/>
    <w:rsid w:val="00296F53"/>
    <w:rsid w:val="00297004"/>
    <w:rsid w:val="002A0221"/>
    <w:rsid w:val="002A20D6"/>
    <w:rsid w:val="002A313C"/>
    <w:rsid w:val="002B1D4A"/>
    <w:rsid w:val="002B7968"/>
    <w:rsid w:val="002C0CAB"/>
    <w:rsid w:val="002C1835"/>
    <w:rsid w:val="002C4AD2"/>
    <w:rsid w:val="002C5852"/>
    <w:rsid w:val="002C5CC3"/>
    <w:rsid w:val="002C68CB"/>
    <w:rsid w:val="002C6BB1"/>
    <w:rsid w:val="002C7715"/>
    <w:rsid w:val="002C7B19"/>
    <w:rsid w:val="002D2159"/>
    <w:rsid w:val="002D25CB"/>
    <w:rsid w:val="002D5D1C"/>
    <w:rsid w:val="002D61F2"/>
    <w:rsid w:val="002E646B"/>
    <w:rsid w:val="002E6F19"/>
    <w:rsid w:val="002F43AA"/>
    <w:rsid w:val="002F4AFA"/>
    <w:rsid w:val="002F5243"/>
    <w:rsid w:val="00304C50"/>
    <w:rsid w:val="003103DB"/>
    <w:rsid w:val="003131CE"/>
    <w:rsid w:val="003138E0"/>
    <w:rsid w:val="003147D7"/>
    <w:rsid w:val="00316679"/>
    <w:rsid w:val="003166FC"/>
    <w:rsid w:val="00316941"/>
    <w:rsid w:val="00316DB2"/>
    <w:rsid w:val="003202F7"/>
    <w:rsid w:val="00321CA7"/>
    <w:rsid w:val="00321D7A"/>
    <w:rsid w:val="00322C61"/>
    <w:rsid w:val="00322D1F"/>
    <w:rsid w:val="003268B5"/>
    <w:rsid w:val="003306A6"/>
    <w:rsid w:val="003315A2"/>
    <w:rsid w:val="00333566"/>
    <w:rsid w:val="00334FA1"/>
    <w:rsid w:val="00335BDD"/>
    <w:rsid w:val="003435BD"/>
    <w:rsid w:val="003465C7"/>
    <w:rsid w:val="00352726"/>
    <w:rsid w:val="0035348D"/>
    <w:rsid w:val="00355ED9"/>
    <w:rsid w:val="00357E35"/>
    <w:rsid w:val="00360CC3"/>
    <w:rsid w:val="003626DF"/>
    <w:rsid w:val="00364DBA"/>
    <w:rsid w:val="0036505C"/>
    <w:rsid w:val="00367341"/>
    <w:rsid w:val="00370533"/>
    <w:rsid w:val="003713B0"/>
    <w:rsid w:val="00374344"/>
    <w:rsid w:val="00374583"/>
    <w:rsid w:val="00375210"/>
    <w:rsid w:val="003820C8"/>
    <w:rsid w:val="00382BF7"/>
    <w:rsid w:val="00382FDA"/>
    <w:rsid w:val="00383F16"/>
    <w:rsid w:val="00384659"/>
    <w:rsid w:val="00387D65"/>
    <w:rsid w:val="00390438"/>
    <w:rsid w:val="00390C16"/>
    <w:rsid w:val="00391B0D"/>
    <w:rsid w:val="00396DEA"/>
    <w:rsid w:val="003977D7"/>
    <w:rsid w:val="003A023D"/>
    <w:rsid w:val="003A135A"/>
    <w:rsid w:val="003A2685"/>
    <w:rsid w:val="003A31B0"/>
    <w:rsid w:val="003A7460"/>
    <w:rsid w:val="003B0671"/>
    <w:rsid w:val="003B2D61"/>
    <w:rsid w:val="003B2D87"/>
    <w:rsid w:val="003B2FF5"/>
    <w:rsid w:val="003B5178"/>
    <w:rsid w:val="003B5464"/>
    <w:rsid w:val="003B61A8"/>
    <w:rsid w:val="003C1DF0"/>
    <w:rsid w:val="003C1FCF"/>
    <w:rsid w:val="003C43A0"/>
    <w:rsid w:val="003D2FF1"/>
    <w:rsid w:val="003D4D5F"/>
    <w:rsid w:val="003D5572"/>
    <w:rsid w:val="003E0214"/>
    <w:rsid w:val="003E0BB5"/>
    <w:rsid w:val="003E58F8"/>
    <w:rsid w:val="003E6258"/>
    <w:rsid w:val="003E6710"/>
    <w:rsid w:val="003F00C6"/>
    <w:rsid w:val="003F04BE"/>
    <w:rsid w:val="003F296F"/>
    <w:rsid w:val="003F5093"/>
    <w:rsid w:val="003F5E8E"/>
    <w:rsid w:val="003F6D36"/>
    <w:rsid w:val="00402B03"/>
    <w:rsid w:val="004051D4"/>
    <w:rsid w:val="004056C6"/>
    <w:rsid w:val="00405EC7"/>
    <w:rsid w:val="004060CE"/>
    <w:rsid w:val="00411905"/>
    <w:rsid w:val="00412F4D"/>
    <w:rsid w:val="004133A0"/>
    <w:rsid w:val="00414234"/>
    <w:rsid w:val="00414D6B"/>
    <w:rsid w:val="00417352"/>
    <w:rsid w:val="0041758D"/>
    <w:rsid w:val="00417692"/>
    <w:rsid w:val="004205E5"/>
    <w:rsid w:val="00421275"/>
    <w:rsid w:val="00421D15"/>
    <w:rsid w:val="004234B9"/>
    <w:rsid w:val="004248DA"/>
    <w:rsid w:val="00431976"/>
    <w:rsid w:val="00436C42"/>
    <w:rsid w:val="00436E69"/>
    <w:rsid w:val="0043765B"/>
    <w:rsid w:val="0043772A"/>
    <w:rsid w:val="00437F37"/>
    <w:rsid w:val="00441963"/>
    <w:rsid w:val="004424C4"/>
    <w:rsid w:val="00443B65"/>
    <w:rsid w:val="004453B4"/>
    <w:rsid w:val="004456EF"/>
    <w:rsid w:val="00447610"/>
    <w:rsid w:val="00447FC3"/>
    <w:rsid w:val="00452B55"/>
    <w:rsid w:val="004543E4"/>
    <w:rsid w:val="0045501C"/>
    <w:rsid w:val="004557BD"/>
    <w:rsid w:val="00465719"/>
    <w:rsid w:val="00466FC1"/>
    <w:rsid w:val="00472099"/>
    <w:rsid w:val="0047309F"/>
    <w:rsid w:val="00474026"/>
    <w:rsid w:val="00475720"/>
    <w:rsid w:val="004761BC"/>
    <w:rsid w:val="00476957"/>
    <w:rsid w:val="00481E8E"/>
    <w:rsid w:val="00482A02"/>
    <w:rsid w:val="00487CE9"/>
    <w:rsid w:val="004942E5"/>
    <w:rsid w:val="004A0250"/>
    <w:rsid w:val="004A1403"/>
    <w:rsid w:val="004A3B67"/>
    <w:rsid w:val="004A53F5"/>
    <w:rsid w:val="004A5C5C"/>
    <w:rsid w:val="004B1625"/>
    <w:rsid w:val="004B2EB4"/>
    <w:rsid w:val="004B3B1C"/>
    <w:rsid w:val="004B454D"/>
    <w:rsid w:val="004B5356"/>
    <w:rsid w:val="004B6FBF"/>
    <w:rsid w:val="004B7EF3"/>
    <w:rsid w:val="004C0B1B"/>
    <w:rsid w:val="004C118D"/>
    <w:rsid w:val="004C1502"/>
    <w:rsid w:val="004C3011"/>
    <w:rsid w:val="004C693B"/>
    <w:rsid w:val="004D3A40"/>
    <w:rsid w:val="004D63BE"/>
    <w:rsid w:val="004E362E"/>
    <w:rsid w:val="004E62AF"/>
    <w:rsid w:val="004E7308"/>
    <w:rsid w:val="004F2D77"/>
    <w:rsid w:val="004F6CD2"/>
    <w:rsid w:val="0050085D"/>
    <w:rsid w:val="00500DED"/>
    <w:rsid w:val="00502D45"/>
    <w:rsid w:val="00503620"/>
    <w:rsid w:val="005074E8"/>
    <w:rsid w:val="0050761E"/>
    <w:rsid w:val="005117B2"/>
    <w:rsid w:val="005146B5"/>
    <w:rsid w:val="0052062B"/>
    <w:rsid w:val="0052088C"/>
    <w:rsid w:val="00521FD6"/>
    <w:rsid w:val="005246A3"/>
    <w:rsid w:val="005269FE"/>
    <w:rsid w:val="005304E0"/>
    <w:rsid w:val="00530B1A"/>
    <w:rsid w:val="00531D37"/>
    <w:rsid w:val="005372C0"/>
    <w:rsid w:val="00537388"/>
    <w:rsid w:val="00537AB3"/>
    <w:rsid w:val="00540162"/>
    <w:rsid w:val="00541472"/>
    <w:rsid w:val="005417F8"/>
    <w:rsid w:val="00542DFF"/>
    <w:rsid w:val="005430EB"/>
    <w:rsid w:val="005449F2"/>
    <w:rsid w:val="00545146"/>
    <w:rsid w:val="00545CF8"/>
    <w:rsid w:val="00550331"/>
    <w:rsid w:val="00550C7F"/>
    <w:rsid w:val="00553474"/>
    <w:rsid w:val="005570C1"/>
    <w:rsid w:val="00560072"/>
    <w:rsid w:val="0056018B"/>
    <w:rsid w:val="0056069F"/>
    <w:rsid w:val="005614B3"/>
    <w:rsid w:val="00561525"/>
    <w:rsid w:val="005677A2"/>
    <w:rsid w:val="00567B3F"/>
    <w:rsid w:val="00577D3C"/>
    <w:rsid w:val="005804C4"/>
    <w:rsid w:val="00580F99"/>
    <w:rsid w:val="005813FB"/>
    <w:rsid w:val="00582BC0"/>
    <w:rsid w:val="00584C31"/>
    <w:rsid w:val="005855D0"/>
    <w:rsid w:val="00591318"/>
    <w:rsid w:val="005923D0"/>
    <w:rsid w:val="00594577"/>
    <w:rsid w:val="005A0F47"/>
    <w:rsid w:val="005A2C82"/>
    <w:rsid w:val="005A45D9"/>
    <w:rsid w:val="005A4E89"/>
    <w:rsid w:val="005A6935"/>
    <w:rsid w:val="005A7135"/>
    <w:rsid w:val="005B2083"/>
    <w:rsid w:val="005B3EAB"/>
    <w:rsid w:val="005B562B"/>
    <w:rsid w:val="005C087C"/>
    <w:rsid w:val="005C09B3"/>
    <w:rsid w:val="005C0DED"/>
    <w:rsid w:val="005C23EB"/>
    <w:rsid w:val="005C2B1E"/>
    <w:rsid w:val="005C4FC6"/>
    <w:rsid w:val="005C60B7"/>
    <w:rsid w:val="005D0173"/>
    <w:rsid w:val="005D5CAB"/>
    <w:rsid w:val="005E0F59"/>
    <w:rsid w:val="005E3D6D"/>
    <w:rsid w:val="005E5F46"/>
    <w:rsid w:val="005F4AEC"/>
    <w:rsid w:val="005F7BEE"/>
    <w:rsid w:val="00605825"/>
    <w:rsid w:val="00605AE1"/>
    <w:rsid w:val="0060730C"/>
    <w:rsid w:val="006151F9"/>
    <w:rsid w:val="00617D32"/>
    <w:rsid w:val="00624D80"/>
    <w:rsid w:val="00634E93"/>
    <w:rsid w:val="00641354"/>
    <w:rsid w:val="006442BE"/>
    <w:rsid w:val="00645095"/>
    <w:rsid w:val="00655444"/>
    <w:rsid w:val="00656392"/>
    <w:rsid w:val="006610A8"/>
    <w:rsid w:val="00662854"/>
    <w:rsid w:val="0066533E"/>
    <w:rsid w:val="006654B5"/>
    <w:rsid w:val="00667786"/>
    <w:rsid w:val="0067065B"/>
    <w:rsid w:val="00671494"/>
    <w:rsid w:val="006725B4"/>
    <w:rsid w:val="00675F26"/>
    <w:rsid w:val="00682E18"/>
    <w:rsid w:val="00685BEB"/>
    <w:rsid w:val="00685DE8"/>
    <w:rsid w:val="00690431"/>
    <w:rsid w:val="006911D5"/>
    <w:rsid w:val="00691BC0"/>
    <w:rsid w:val="00692A07"/>
    <w:rsid w:val="006A03A3"/>
    <w:rsid w:val="006A06F5"/>
    <w:rsid w:val="006A175A"/>
    <w:rsid w:val="006A212E"/>
    <w:rsid w:val="006A45B3"/>
    <w:rsid w:val="006A724E"/>
    <w:rsid w:val="006B0A9C"/>
    <w:rsid w:val="006B11C3"/>
    <w:rsid w:val="006B1351"/>
    <w:rsid w:val="006B3477"/>
    <w:rsid w:val="006B3EE4"/>
    <w:rsid w:val="006B4ACF"/>
    <w:rsid w:val="006B55CE"/>
    <w:rsid w:val="006B563A"/>
    <w:rsid w:val="006B5E77"/>
    <w:rsid w:val="006B5FC1"/>
    <w:rsid w:val="006C2873"/>
    <w:rsid w:val="006C6400"/>
    <w:rsid w:val="006D01BE"/>
    <w:rsid w:val="006D08DF"/>
    <w:rsid w:val="006D2F53"/>
    <w:rsid w:val="006D4133"/>
    <w:rsid w:val="006D5CF9"/>
    <w:rsid w:val="006D76E3"/>
    <w:rsid w:val="006E4452"/>
    <w:rsid w:val="006E738F"/>
    <w:rsid w:val="006E7888"/>
    <w:rsid w:val="006E7AE9"/>
    <w:rsid w:val="006F403C"/>
    <w:rsid w:val="006F5158"/>
    <w:rsid w:val="006F5619"/>
    <w:rsid w:val="006F656E"/>
    <w:rsid w:val="006F6E8F"/>
    <w:rsid w:val="00701470"/>
    <w:rsid w:val="0070663A"/>
    <w:rsid w:val="0071386F"/>
    <w:rsid w:val="0071579D"/>
    <w:rsid w:val="00717755"/>
    <w:rsid w:val="007227E7"/>
    <w:rsid w:val="00727FC9"/>
    <w:rsid w:val="00731EF0"/>
    <w:rsid w:val="007320FD"/>
    <w:rsid w:val="00732AEF"/>
    <w:rsid w:val="007330C9"/>
    <w:rsid w:val="00740EFA"/>
    <w:rsid w:val="007412D8"/>
    <w:rsid w:val="00743FA3"/>
    <w:rsid w:val="0074435A"/>
    <w:rsid w:val="00746567"/>
    <w:rsid w:val="0074693C"/>
    <w:rsid w:val="0076040E"/>
    <w:rsid w:val="0076081B"/>
    <w:rsid w:val="00763A59"/>
    <w:rsid w:val="00765CE8"/>
    <w:rsid w:val="00766355"/>
    <w:rsid w:val="00770377"/>
    <w:rsid w:val="00773971"/>
    <w:rsid w:val="00775349"/>
    <w:rsid w:val="00783BC7"/>
    <w:rsid w:val="0078457D"/>
    <w:rsid w:val="00785153"/>
    <w:rsid w:val="007858A3"/>
    <w:rsid w:val="007869B4"/>
    <w:rsid w:val="007904BA"/>
    <w:rsid w:val="0079087C"/>
    <w:rsid w:val="00793AC2"/>
    <w:rsid w:val="00793F7A"/>
    <w:rsid w:val="007A389D"/>
    <w:rsid w:val="007A49D6"/>
    <w:rsid w:val="007A7AE9"/>
    <w:rsid w:val="007A7DC1"/>
    <w:rsid w:val="007B0389"/>
    <w:rsid w:val="007B1475"/>
    <w:rsid w:val="007B1B13"/>
    <w:rsid w:val="007B7DBF"/>
    <w:rsid w:val="007C62BA"/>
    <w:rsid w:val="007C7C03"/>
    <w:rsid w:val="007D0E41"/>
    <w:rsid w:val="007D23FE"/>
    <w:rsid w:val="007D2BE4"/>
    <w:rsid w:val="007D3B59"/>
    <w:rsid w:val="007D4C92"/>
    <w:rsid w:val="007E0CDF"/>
    <w:rsid w:val="007E6F62"/>
    <w:rsid w:val="007F2ABC"/>
    <w:rsid w:val="007F2E02"/>
    <w:rsid w:val="007F3B56"/>
    <w:rsid w:val="007F7C59"/>
    <w:rsid w:val="00801189"/>
    <w:rsid w:val="0080142B"/>
    <w:rsid w:val="00801D14"/>
    <w:rsid w:val="00806FD7"/>
    <w:rsid w:val="008123F4"/>
    <w:rsid w:val="008138B2"/>
    <w:rsid w:val="00815663"/>
    <w:rsid w:val="00815CC3"/>
    <w:rsid w:val="0081759F"/>
    <w:rsid w:val="00817748"/>
    <w:rsid w:val="008203C6"/>
    <w:rsid w:val="008219F9"/>
    <w:rsid w:val="0082251E"/>
    <w:rsid w:val="00823500"/>
    <w:rsid w:val="00823D6E"/>
    <w:rsid w:val="00827EF6"/>
    <w:rsid w:val="0083266A"/>
    <w:rsid w:val="008365EF"/>
    <w:rsid w:val="0084031C"/>
    <w:rsid w:val="0084082D"/>
    <w:rsid w:val="00841403"/>
    <w:rsid w:val="00842E0C"/>
    <w:rsid w:val="00844CBA"/>
    <w:rsid w:val="00846926"/>
    <w:rsid w:val="008472F5"/>
    <w:rsid w:val="00851E08"/>
    <w:rsid w:val="0085428F"/>
    <w:rsid w:val="008560CD"/>
    <w:rsid w:val="00857FF6"/>
    <w:rsid w:val="00863BF2"/>
    <w:rsid w:val="00864AFC"/>
    <w:rsid w:val="00865545"/>
    <w:rsid w:val="008664CA"/>
    <w:rsid w:val="00870ACE"/>
    <w:rsid w:val="00871FDC"/>
    <w:rsid w:val="008758B5"/>
    <w:rsid w:val="00876594"/>
    <w:rsid w:val="00882300"/>
    <w:rsid w:val="008829F2"/>
    <w:rsid w:val="00885D14"/>
    <w:rsid w:val="008866F4"/>
    <w:rsid w:val="00886A52"/>
    <w:rsid w:val="00887CC2"/>
    <w:rsid w:val="00892649"/>
    <w:rsid w:val="008954D5"/>
    <w:rsid w:val="008A123A"/>
    <w:rsid w:val="008A1EF7"/>
    <w:rsid w:val="008A2944"/>
    <w:rsid w:val="008A2FC4"/>
    <w:rsid w:val="008A45C7"/>
    <w:rsid w:val="008B1EB6"/>
    <w:rsid w:val="008B25D2"/>
    <w:rsid w:val="008C203F"/>
    <w:rsid w:val="008C44E0"/>
    <w:rsid w:val="008C61DF"/>
    <w:rsid w:val="008C632F"/>
    <w:rsid w:val="008C747C"/>
    <w:rsid w:val="008C7733"/>
    <w:rsid w:val="008C7B51"/>
    <w:rsid w:val="008D1472"/>
    <w:rsid w:val="008D221D"/>
    <w:rsid w:val="008D2348"/>
    <w:rsid w:val="008D2627"/>
    <w:rsid w:val="008D2DC1"/>
    <w:rsid w:val="008D412C"/>
    <w:rsid w:val="008E06C1"/>
    <w:rsid w:val="008E1148"/>
    <w:rsid w:val="008E64E5"/>
    <w:rsid w:val="008F06BD"/>
    <w:rsid w:val="008F179B"/>
    <w:rsid w:val="008F3753"/>
    <w:rsid w:val="008F5922"/>
    <w:rsid w:val="008F6609"/>
    <w:rsid w:val="008F6FD4"/>
    <w:rsid w:val="008F7BEE"/>
    <w:rsid w:val="00902018"/>
    <w:rsid w:val="0090258F"/>
    <w:rsid w:val="00903A68"/>
    <w:rsid w:val="00904B7D"/>
    <w:rsid w:val="00905318"/>
    <w:rsid w:val="00910193"/>
    <w:rsid w:val="00910CCF"/>
    <w:rsid w:val="00910DFA"/>
    <w:rsid w:val="00912D26"/>
    <w:rsid w:val="00913004"/>
    <w:rsid w:val="009179E1"/>
    <w:rsid w:val="00920D2C"/>
    <w:rsid w:val="00920FD3"/>
    <w:rsid w:val="00921BD2"/>
    <w:rsid w:val="00921CFF"/>
    <w:rsid w:val="0092470A"/>
    <w:rsid w:val="0093567E"/>
    <w:rsid w:val="00940314"/>
    <w:rsid w:val="009405EC"/>
    <w:rsid w:val="00942BB4"/>
    <w:rsid w:val="00943BFA"/>
    <w:rsid w:val="00946AAE"/>
    <w:rsid w:val="00946CE1"/>
    <w:rsid w:val="00950752"/>
    <w:rsid w:val="00952ECF"/>
    <w:rsid w:val="00960D62"/>
    <w:rsid w:val="009625ED"/>
    <w:rsid w:val="00962DE7"/>
    <w:rsid w:val="009717EE"/>
    <w:rsid w:val="00972472"/>
    <w:rsid w:val="00974DFE"/>
    <w:rsid w:val="00975770"/>
    <w:rsid w:val="00980CE5"/>
    <w:rsid w:val="00980D7C"/>
    <w:rsid w:val="009839A6"/>
    <w:rsid w:val="009843C5"/>
    <w:rsid w:val="00985916"/>
    <w:rsid w:val="009869F5"/>
    <w:rsid w:val="00986BAF"/>
    <w:rsid w:val="00987703"/>
    <w:rsid w:val="00987996"/>
    <w:rsid w:val="00990AA3"/>
    <w:rsid w:val="00991CA1"/>
    <w:rsid w:val="0099478C"/>
    <w:rsid w:val="00994C56"/>
    <w:rsid w:val="009A283F"/>
    <w:rsid w:val="009A31CB"/>
    <w:rsid w:val="009C0C5E"/>
    <w:rsid w:val="009C191F"/>
    <w:rsid w:val="009C202C"/>
    <w:rsid w:val="009C2147"/>
    <w:rsid w:val="009C3A8E"/>
    <w:rsid w:val="009C4C17"/>
    <w:rsid w:val="009C6070"/>
    <w:rsid w:val="009D1853"/>
    <w:rsid w:val="009D1B13"/>
    <w:rsid w:val="009D1DCD"/>
    <w:rsid w:val="009D48DB"/>
    <w:rsid w:val="009E0623"/>
    <w:rsid w:val="009E08F7"/>
    <w:rsid w:val="009E51CD"/>
    <w:rsid w:val="009E6093"/>
    <w:rsid w:val="009E7385"/>
    <w:rsid w:val="009F02F3"/>
    <w:rsid w:val="009F2E25"/>
    <w:rsid w:val="009F5C3F"/>
    <w:rsid w:val="00A00F67"/>
    <w:rsid w:val="00A01496"/>
    <w:rsid w:val="00A07577"/>
    <w:rsid w:val="00A07858"/>
    <w:rsid w:val="00A1157F"/>
    <w:rsid w:val="00A11983"/>
    <w:rsid w:val="00A1396A"/>
    <w:rsid w:val="00A139B1"/>
    <w:rsid w:val="00A13F5C"/>
    <w:rsid w:val="00A16890"/>
    <w:rsid w:val="00A2025A"/>
    <w:rsid w:val="00A23334"/>
    <w:rsid w:val="00A2455A"/>
    <w:rsid w:val="00A24A52"/>
    <w:rsid w:val="00A35140"/>
    <w:rsid w:val="00A41F18"/>
    <w:rsid w:val="00A43F89"/>
    <w:rsid w:val="00A4412C"/>
    <w:rsid w:val="00A50341"/>
    <w:rsid w:val="00A50918"/>
    <w:rsid w:val="00A50E60"/>
    <w:rsid w:val="00A52317"/>
    <w:rsid w:val="00A56796"/>
    <w:rsid w:val="00A579AC"/>
    <w:rsid w:val="00A61303"/>
    <w:rsid w:val="00A72040"/>
    <w:rsid w:val="00A7263B"/>
    <w:rsid w:val="00A743E0"/>
    <w:rsid w:val="00A80CCE"/>
    <w:rsid w:val="00A833A5"/>
    <w:rsid w:val="00A842D0"/>
    <w:rsid w:val="00A84E1A"/>
    <w:rsid w:val="00A90796"/>
    <w:rsid w:val="00A93AA4"/>
    <w:rsid w:val="00A94947"/>
    <w:rsid w:val="00AA10AF"/>
    <w:rsid w:val="00AA3330"/>
    <w:rsid w:val="00AA49D3"/>
    <w:rsid w:val="00AA5442"/>
    <w:rsid w:val="00AA70E0"/>
    <w:rsid w:val="00AA772C"/>
    <w:rsid w:val="00AB01BC"/>
    <w:rsid w:val="00AB46F0"/>
    <w:rsid w:val="00AB64EB"/>
    <w:rsid w:val="00AC108D"/>
    <w:rsid w:val="00AD1ECA"/>
    <w:rsid w:val="00AD7C94"/>
    <w:rsid w:val="00AE015A"/>
    <w:rsid w:val="00AE1FF3"/>
    <w:rsid w:val="00AE3211"/>
    <w:rsid w:val="00AE3DFE"/>
    <w:rsid w:val="00AF07CC"/>
    <w:rsid w:val="00AF32FB"/>
    <w:rsid w:val="00AF598F"/>
    <w:rsid w:val="00B01609"/>
    <w:rsid w:val="00B02043"/>
    <w:rsid w:val="00B041A2"/>
    <w:rsid w:val="00B057EA"/>
    <w:rsid w:val="00B06D6A"/>
    <w:rsid w:val="00B113A9"/>
    <w:rsid w:val="00B176C4"/>
    <w:rsid w:val="00B177D0"/>
    <w:rsid w:val="00B20026"/>
    <w:rsid w:val="00B236FF"/>
    <w:rsid w:val="00B2396D"/>
    <w:rsid w:val="00B24DE5"/>
    <w:rsid w:val="00B27844"/>
    <w:rsid w:val="00B30996"/>
    <w:rsid w:val="00B327FF"/>
    <w:rsid w:val="00B361F6"/>
    <w:rsid w:val="00B36409"/>
    <w:rsid w:val="00B36601"/>
    <w:rsid w:val="00B53A7E"/>
    <w:rsid w:val="00B54728"/>
    <w:rsid w:val="00B57143"/>
    <w:rsid w:val="00B67549"/>
    <w:rsid w:val="00B67A1C"/>
    <w:rsid w:val="00B67EE0"/>
    <w:rsid w:val="00B70390"/>
    <w:rsid w:val="00B7460C"/>
    <w:rsid w:val="00B80583"/>
    <w:rsid w:val="00B91326"/>
    <w:rsid w:val="00B95A01"/>
    <w:rsid w:val="00B960DF"/>
    <w:rsid w:val="00BA015A"/>
    <w:rsid w:val="00BA1119"/>
    <w:rsid w:val="00BA270A"/>
    <w:rsid w:val="00BA41C7"/>
    <w:rsid w:val="00BA468E"/>
    <w:rsid w:val="00BA4CEE"/>
    <w:rsid w:val="00BA61E5"/>
    <w:rsid w:val="00BB0461"/>
    <w:rsid w:val="00BB10E5"/>
    <w:rsid w:val="00BB3762"/>
    <w:rsid w:val="00BC10A4"/>
    <w:rsid w:val="00BC2EBA"/>
    <w:rsid w:val="00BC3B44"/>
    <w:rsid w:val="00BC5963"/>
    <w:rsid w:val="00BC79F6"/>
    <w:rsid w:val="00BD5499"/>
    <w:rsid w:val="00BE02C4"/>
    <w:rsid w:val="00BE0599"/>
    <w:rsid w:val="00BE0E33"/>
    <w:rsid w:val="00BE305C"/>
    <w:rsid w:val="00BE3983"/>
    <w:rsid w:val="00BE439B"/>
    <w:rsid w:val="00BE441B"/>
    <w:rsid w:val="00BE47CA"/>
    <w:rsid w:val="00BF1735"/>
    <w:rsid w:val="00BF17A0"/>
    <w:rsid w:val="00BF28D4"/>
    <w:rsid w:val="00BF3F59"/>
    <w:rsid w:val="00BF4D69"/>
    <w:rsid w:val="00BF4D6E"/>
    <w:rsid w:val="00BF5B1C"/>
    <w:rsid w:val="00BF7A61"/>
    <w:rsid w:val="00C06616"/>
    <w:rsid w:val="00C142FE"/>
    <w:rsid w:val="00C20E26"/>
    <w:rsid w:val="00C2158D"/>
    <w:rsid w:val="00C21AF2"/>
    <w:rsid w:val="00C2334F"/>
    <w:rsid w:val="00C24B01"/>
    <w:rsid w:val="00C25D14"/>
    <w:rsid w:val="00C263C6"/>
    <w:rsid w:val="00C40770"/>
    <w:rsid w:val="00C41482"/>
    <w:rsid w:val="00C424F2"/>
    <w:rsid w:val="00C42602"/>
    <w:rsid w:val="00C45175"/>
    <w:rsid w:val="00C4548F"/>
    <w:rsid w:val="00C45F16"/>
    <w:rsid w:val="00C54B02"/>
    <w:rsid w:val="00C5618B"/>
    <w:rsid w:val="00C572D8"/>
    <w:rsid w:val="00C60409"/>
    <w:rsid w:val="00C60955"/>
    <w:rsid w:val="00C64B81"/>
    <w:rsid w:val="00C668DD"/>
    <w:rsid w:val="00C80671"/>
    <w:rsid w:val="00C811F6"/>
    <w:rsid w:val="00C81AFB"/>
    <w:rsid w:val="00C8216B"/>
    <w:rsid w:val="00C829DD"/>
    <w:rsid w:val="00C8521E"/>
    <w:rsid w:val="00C857E5"/>
    <w:rsid w:val="00C90B29"/>
    <w:rsid w:val="00C93CDE"/>
    <w:rsid w:val="00C94953"/>
    <w:rsid w:val="00C95930"/>
    <w:rsid w:val="00CA0416"/>
    <w:rsid w:val="00CA56FA"/>
    <w:rsid w:val="00CB0D94"/>
    <w:rsid w:val="00CB67D5"/>
    <w:rsid w:val="00CC112E"/>
    <w:rsid w:val="00CC123E"/>
    <w:rsid w:val="00CC3520"/>
    <w:rsid w:val="00CC6508"/>
    <w:rsid w:val="00CD0363"/>
    <w:rsid w:val="00CD1E85"/>
    <w:rsid w:val="00CD20D3"/>
    <w:rsid w:val="00CD3580"/>
    <w:rsid w:val="00CE142A"/>
    <w:rsid w:val="00CE1CB6"/>
    <w:rsid w:val="00CE3820"/>
    <w:rsid w:val="00CE4CCC"/>
    <w:rsid w:val="00CE5BE5"/>
    <w:rsid w:val="00CF01A9"/>
    <w:rsid w:val="00CF04E8"/>
    <w:rsid w:val="00CF7506"/>
    <w:rsid w:val="00CF7C02"/>
    <w:rsid w:val="00D02B38"/>
    <w:rsid w:val="00D02CF7"/>
    <w:rsid w:val="00D02E3E"/>
    <w:rsid w:val="00D05725"/>
    <w:rsid w:val="00D07328"/>
    <w:rsid w:val="00D10FE3"/>
    <w:rsid w:val="00D1187E"/>
    <w:rsid w:val="00D118A7"/>
    <w:rsid w:val="00D13F5F"/>
    <w:rsid w:val="00D17951"/>
    <w:rsid w:val="00D3170C"/>
    <w:rsid w:val="00D37225"/>
    <w:rsid w:val="00D42422"/>
    <w:rsid w:val="00D43F26"/>
    <w:rsid w:val="00D441AA"/>
    <w:rsid w:val="00D44817"/>
    <w:rsid w:val="00D45C52"/>
    <w:rsid w:val="00D50160"/>
    <w:rsid w:val="00D520EA"/>
    <w:rsid w:val="00D52554"/>
    <w:rsid w:val="00D525BF"/>
    <w:rsid w:val="00D543E9"/>
    <w:rsid w:val="00D547B1"/>
    <w:rsid w:val="00D550DB"/>
    <w:rsid w:val="00D55D6D"/>
    <w:rsid w:val="00D5602E"/>
    <w:rsid w:val="00D5727A"/>
    <w:rsid w:val="00D57A2D"/>
    <w:rsid w:val="00D60E8C"/>
    <w:rsid w:val="00D6551C"/>
    <w:rsid w:val="00D72E0A"/>
    <w:rsid w:val="00D75E7B"/>
    <w:rsid w:val="00D814FA"/>
    <w:rsid w:val="00D84E26"/>
    <w:rsid w:val="00D85307"/>
    <w:rsid w:val="00D87849"/>
    <w:rsid w:val="00D87CFE"/>
    <w:rsid w:val="00D903EB"/>
    <w:rsid w:val="00D90B28"/>
    <w:rsid w:val="00D9149E"/>
    <w:rsid w:val="00D92E53"/>
    <w:rsid w:val="00D93EDE"/>
    <w:rsid w:val="00D94741"/>
    <w:rsid w:val="00D96200"/>
    <w:rsid w:val="00DA359A"/>
    <w:rsid w:val="00DA4067"/>
    <w:rsid w:val="00DA6C23"/>
    <w:rsid w:val="00DB3076"/>
    <w:rsid w:val="00DB44CD"/>
    <w:rsid w:val="00DB7463"/>
    <w:rsid w:val="00DC1DB4"/>
    <w:rsid w:val="00DC3716"/>
    <w:rsid w:val="00DC64AD"/>
    <w:rsid w:val="00DD0139"/>
    <w:rsid w:val="00DD2F01"/>
    <w:rsid w:val="00DD57C0"/>
    <w:rsid w:val="00DD66F5"/>
    <w:rsid w:val="00DD71CC"/>
    <w:rsid w:val="00DE1C72"/>
    <w:rsid w:val="00DE2D0E"/>
    <w:rsid w:val="00DE6173"/>
    <w:rsid w:val="00DE67BA"/>
    <w:rsid w:val="00DE6857"/>
    <w:rsid w:val="00DF6B27"/>
    <w:rsid w:val="00E005A2"/>
    <w:rsid w:val="00E035D8"/>
    <w:rsid w:val="00E046B8"/>
    <w:rsid w:val="00E057C2"/>
    <w:rsid w:val="00E05CDC"/>
    <w:rsid w:val="00E0799B"/>
    <w:rsid w:val="00E13AD6"/>
    <w:rsid w:val="00E140B2"/>
    <w:rsid w:val="00E158B7"/>
    <w:rsid w:val="00E15AF3"/>
    <w:rsid w:val="00E17358"/>
    <w:rsid w:val="00E269CC"/>
    <w:rsid w:val="00E27938"/>
    <w:rsid w:val="00E30A05"/>
    <w:rsid w:val="00E31EED"/>
    <w:rsid w:val="00E32D01"/>
    <w:rsid w:val="00E33713"/>
    <w:rsid w:val="00E338F5"/>
    <w:rsid w:val="00E33AFA"/>
    <w:rsid w:val="00E33EB3"/>
    <w:rsid w:val="00E3456E"/>
    <w:rsid w:val="00E34A22"/>
    <w:rsid w:val="00E41366"/>
    <w:rsid w:val="00E42345"/>
    <w:rsid w:val="00E47B27"/>
    <w:rsid w:val="00E50162"/>
    <w:rsid w:val="00E51117"/>
    <w:rsid w:val="00E51FB6"/>
    <w:rsid w:val="00E555E4"/>
    <w:rsid w:val="00E60587"/>
    <w:rsid w:val="00E62C77"/>
    <w:rsid w:val="00E63CE6"/>
    <w:rsid w:val="00E648FE"/>
    <w:rsid w:val="00E6672A"/>
    <w:rsid w:val="00E6686B"/>
    <w:rsid w:val="00E707F5"/>
    <w:rsid w:val="00E7164E"/>
    <w:rsid w:val="00E743B2"/>
    <w:rsid w:val="00E763CC"/>
    <w:rsid w:val="00E8059A"/>
    <w:rsid w:val="00E81A29"/>
    <w:rsid w:val="00E90473"/>
    <w:rsid w:val="00E93112"/>
    <w:rsid w:val="00E94A4A"/>
    <w:rsid w:val="00E974CB"/>
    <w:rsid w:val="00E97532"/>
    <w:rsid w:val="00EA0F1A"/>
    <w:rsid w:val="00EA1736"/>
    <w:rsid w:val="00EA7C77"/>
    <w:rsid w:val="00EB2C7E"/>
    <w:rsid w:val="00EB3B6B"/>
    <w:rsid w:val="00EB3FD1"/>
    <w:rsid w:val="00EB5544"/>
    <w:rsid w:val="00EB6103"/>
    <w:rsid w:val="00EC4488"/>
    <w:rsid w:val="00EC66BF"/>
    <w:rsid w:val="00ED1FAF"/>
    <w:rsid w:val="00EE0999"/>
    <w:rsid w:val="00EE1B4F"/>
    <w:rsid w:val="00EE3B17"/>
    <w:rsid w:val="00EE46E2"/>
    <w:rsid w:val="00EF1D0A"/>
    <w:rsid w:val="00EF1D8D"/>
    <w:rsid w:val="00EF44E4"/>
    <w:rsid w:val="00EF48F2"/>
    <w:rsid w:val="00EF585D"/>
    <w:rsid w:val="00EF793E"/>
    <w:rsid w:val="00F017EC"/>
    <w:rsid w:val="00F03474"/>
    <w:rsid w:val="00F03739"/>
    <w:rsid w:val="00F049D6"/>
    <w:rsid w:val="00F06AEA"/>
    <w:rsid w:val="00F07053"/>
    <w:rsid w:val="00F100F7"/>
    <w:rsid w:val="00F11CB6"/>
    <w:rsid w:val="00F2153F"/>
    <w:rsid w:val="00F25889"/>
    <w:rsid w:val="00F25A92"/>
    <w:rsid w:val="00F25ED9"/>
    <w:rsid w:val="00F26E03"/>
    <w:rsid w:val="00F274D5"/>
    <w:rsid w:val="00F277A6"/>
    <w:rsid w:val="00F323D7"/>
    <w:rsid w:val="00F357DF"/>
    <w:rsid w:val="00F3712C"/>
    <w:rsid w:val="00F372D8"/>
    <w:rsid w:val="00F37ACC"/>
    <w:rsid w:val="00F45306"/>
    <w:rsid w:val="00F46370"/>
    <w:rsid w:val="00F50622"/>
    <w:rsid w:val="00F53EDF"/>
    <w:rsid w:val="00F5533A"/>
    <w:rsid w:val="00F6126D"/>
    <w:rsid w:val="00F629CF"/>
    <w:rsid w:val="00F63567"/>
    <w:rsid w:val="00F6504E"/>
    <w:rsid w:val="00F70E89"/>
    <w:rsid w:val="00F7794F"/>
    <w:rsid w:val="00F811E8"/>
    <w:rsid w:val="00F84BD6"/>
    <w:rsid w:val="00F86192"/>
    <w:rsid w:val="00F8769C"/>
    <w:rsid w:val="00F87EA3"/>
    <w:rsid w:val="00F900D9"/>
    <w:rsid w:val="00F90DCC"/>
    <w:rsid w:val="00F92081"/>
    <w:rsid w:val="00F9225A"/>
    <w:rsid w:val="00F94FB9"/>
    <w:rsid w:val="00F95107"/>
    <w:rsid w:val="00F952F9"/>
    <w:rsid w:val="00F97D93"/>
    <w:rsid w:val="00FA09FA"/>
    <w:rsid w:val="00FA0AC4"/>
    <w:rsid w:val="00FA49A9"/>
    <w:rsid w:val="00FA51D8"/>
    <w:rsid w:val="00FB0FFE"/>
    <w:rsid w:val="00FB1963"/>
    <w:rsid w:val="00FB1E7A"/>
    <w:rsid w:val="00FB213E"/>
    <w:rsid w:val="00FB36D9"/>
    <w:rsid w:val="00FB4C58"/>
    <w:rsid w:val="00FB5A0D"/>
    <w:rsid w:val="00FB6ECC"/>
    <w:rsid w:val="00FC1944"/>
    <w:rsid w:val="00FC508C"/>
    <w:rsid w:val="00FD0998"/>
    <w:rsid w:val="00FD1E42"/>
    <w:rsid w:val="00FD3EEE"/>
    <w:rsid w:val="00FD5732"/>
    <w:rsid w:val="00FD6A15"/>
    <w:rsid w:val="00FE4882"/>
    <w:rsid w:val="00FF1B1B"/>
    <w:rsid w:val="00FF2BA4"/>
    <w:rsid w:val="00FF4DC0"/>
    <w:rsid w:val="00FF6342"/>
    <w:rsid w:val="00FF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663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9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2</Pages>
  <Words>159</Words>
  <Characters>912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администрации  Осетровского сельского поселения Верхнемамонского муниципального района Воронежской области, работников муниципальных учреждений и о фактических затратах на их содержание на 01</dc:title>
  <dc:subject/>
  <dc:creator>Admin</dc:creator>
  <cp:keywords/>
  <dc:description/>
  <cp:lastModifiedBy>user</cp:lastModifiedBy>
  <cp:revision>23</cp:revision>
  <dcterms:created xsi:type="dcterms:W3CDTF">2017-04-06T08:26:00Z</dcterms:created>
  <dcterms:modified xsi:type="dcterms:W3CDTF">2019-09-20T08:55:00Z</dcterms:modified>
</cp:coreProperties>
</file>