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F3" w:rsidRPr="00725E57" w:rsidRDefault="00185DF3" w:rsidP="00942DBA">
      <w:pPr>
        <w:jc w:val="center"/>
        <w:outlineLvl w:val="0"/>
        <w:rPr>
          <w:b/>
          <w:sz w:val="24"/>
          <w:szCs w:val="24"/>
        </w:rPr>
      </w:pPr>
      <w:r w:rsidRPr="00725E57">
        <w:rPr>
          <w:b/>
          <w:sz w:val="24"/>
          <w:szCs w:val="24"/>
        </w:rPr>
        <w:t xml:space="preserve">СЕЛЬСКАЯ ДУМА                              </w:t>
      </w:r>
    </w:p>
    <w:p w:rsidR="00185DF3" w:rsidRPr="00725E57" w:rsidRDefault="00185DF3" w:rsidP="00CD5508">
      <w:pPr>
        <w:jc w:val="center"/>
        <w:rPr>
          <w:b/>
          <w:bCs/>
          <w:sz w:val="24"/>
          <w:szCs w:val="24"/>
        </w:rPr>
      </w:pPr>
    </w:p>
    <w:p w:rsidR="00185DF3" w:rsidRPr="00725E57" w:rsidRDefault="00185DF3" w:rsidP="00942DBA">
      <w:pPr>
        <w:jc w:val="center"/>
        <w:outlineLvl w:val="0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 xml:space="preserve">МУНИЦИПАЛЬНОЕ ОБРАЗОВАНИЕ </w:t>
      </w:r>
    </w:p>
    <w:p w:rsidR="00185DF3" w:rsidRPr="00725E57" w:rsidRDefault="00185DF3" w:rsidP="00CD5508">
      <w:pPr>
        <w:jc w:val="center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СЕ</w:t>
      </w:r>
      <w:r>
        <w:rPr>
          <w:b/>
          <w:bCs/>
          <w:sz w:val="24"/>
          <w:szCs w:val="24"/>
        </w:rPr>
        <w:t>ЛЬСКОЕ ПОСЕЛЕНИЕ «ДЕРЕВНЯ ПУТОГИНО</w:t>
      </w:r>
      <w:r w:rsidRPr="00725E57">
        <w:rPr>
          <w:b/>
          <w:bCs/>
          <w:sz w:val="24"/>
          <w:szCs w:val="24"/>
        </w:rPr>
        <w:t xml:space="preserve">» </w:t>
      </w:r>
    </w:p>
    <w:p w:rsidR="00185DF3" w:rsidRPr="00725E57" w:rsidRDefault="00185DF3" w:rsidP="00CD5508">
      <w:pPr>
        <w:jc w:val="center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Мосальского района Калужской области</w:t>
      </w:r>
    </w:p>
    <w:p w:rsidR="00185DF3" w:rsidRPr="00725E57" w:rsidRDefault="00185DF3" w:rsidP="00CD5508">
      <w:pPr>
        <w:jc w:val="center"/>
        <w:rPr>
          <w:b/>
          <w:bCs/>
          <w:sz w:val="24"/>
          <w:szCs w:val="24"/>
        </w:rPr>
      </w:pPr>
    </w:p>
    <w:p w:rsidR="00185DF3" w:rsidRPr="00725E57" w:rsidRDefault="00185DF3" w:rsidP="00942DBA">
      <w:pPr>
        <w:jc w:val="center"/>
        <w:outlineLvl w:val="0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РЕШЕНИЕ</w:t>
      </w:r>
    </w:p>
    <w:p w:rsidR="00185DF3" w:rsidRPr="00725E57" w:rsidRDefault="00185DF3" w:rsidP="00CD5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5DF3" w:rsidRDefault="00185DF3" w:rsidP="007B4B52">
      <w:pPr>
        <w:ind w:left="1134" w:right="425"/>
        <w:jc w:val="both"/>
        <w:rPr>
          <w:sz w:val="24"/>
          <w:szCs w:val="24"/>
        </w:rPr>
      </w:pPr>
      <w:r w:rsidRPr="00725E57">
        <w:rPr>
          <w:sz w:val="24"/>
          <w:szCs w:val="24"/>
        </w:rPr>
        <w:t xml:space="preserve">от  </w:t>
      </w:r>
      <w:r>
        <w:rPr>
          <w:sz w:val="24"/>
          <w:szCs w:val="24"/>
        </w:rPr>
        <w:t>20 октября</w:t>
      </w:r>
      <w:r w:rsidRPr="00725E57">
        <w:rPr>
          <w:sz w:val="24"/>
          <w:szCs w:val="24"/>
        </w:rPr>
        <w:t xml:space="preserve">  2022 года                                                        </w:t>
      </w:r>
      <w:r>
        <w:rPr>
          <w:sz w:val="24"/>
          <w:szCs w:val="24"/>
        </w:rPr>
        <w:t xml:space="preserve">                   </w:t>
      </w:r>
      <w:r w:rsidRPr="00725E57">
        <w:rPr>
          <w:sz w:val="24"/>
          <w:szCs w:val="24"/>
        </w:rPr>
        <w:t xml:space="preserve">  №       </w:t>
      </w:r>
      <w:r>
        <w:rPr>
          <w:sz w:val="24"/>
          <w:szCs w:val="24"/>
        </w:rPr>
        <w:t>64</w:t>
      </w:r>
      <w:r w:rsidRPr="00725E57">
        <w:rPr>
          <w:sz w:val="24"/>
          <w:szCs w:val="24"/>
        </w:rPr>
        <w:t xml:space="preserve">                                         </w:t>
      </w:r>
    </w:p>
    <w:p w:rsidR="00185DF3" w:rsidRDefault="00185DF3" w:rsidP="007B4B52">
      <w:pPr>
        <w:ind w:left="1134" w:right="425"/>
        <w:jc w:val="both"/>
        <w:rPr>
          <w:sz w:val="24"/>
          <w:szCs w:val="24"/>
        </w:rPr>
      </w:pPr>
    </w:p>
    <w:p w:rsidR="00185DF3" w:rsidRDefault="00185DF3" w:rsidP="007B4B52">
      <w:pPr>
        <w:ind w:left="1134" w:right="425"/>
        <w:jc w:val="both"/>
        <w:rPr>
          <w:sz w:val="24"/>
          <w:szCs w:val="24"/>
        </w:rPr>
      </w:pPr>
    </w:p>
    <w:p w:rsidR="00185DF3" w:rsidRPr="00725E57" w:rsidRDefault="00185DF3" w:rsidP="007B4B52">
      <w:pPr>
        <w:ind w:left="1134" w:right="425"/>
        <w:jc w:val="both"/>
        <w:rPr>
          <w:sz w:val="24"/>
          <w:szCs w:val="24"/>
        </w:rPr>
      </w:pPr>
      <w:r w:rsidRPr="00725E57">
        <w:rPr>
          <w:sz w:val="24"/>
          <w:szCs w:val="24"/>
        </w:rPr>
        <w:t xml:space="preserve">Об утверждении порядка проведения осмотра зданий, </w:t>
      </w:r>
    </w:p>
    <w:p w:rsidR="00185DF3" w:rsidRPr="00725E57" w:rsidRDefault="00185DF3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сооружений в целях оценки их технического состояния </w:t>
      </w:r>
    </w:p>
    <w:p w:rsidR="00185DF3" w:rsidRPr="00725E57" w:rsidRDefault="00185DF3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и надлежащего технического обслуживания в соответствии </w:t>
      </w:r>
    </w:p>
    <w:p w:rsidR="00185DF3" w:rsidRPr="00725E57" w:rsidRDefault="00185DF3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с требованиями технических регламентов к конструктивным </w:t>
      </w:r>
    </w:p>
    <w:p w:rsidR="00185DF3" w:rsidRPr="00725E57" w:rsidRDefault="00185DF3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и другим характеристикам надежности и безопасности </w:t>
      </w:r>
    </w:p>
    <w:p w:rsidR="00185DF3" w:rsidRPr="00725E57" w:rsidRDefault="00185DF3" w:rsidP="00204F39">
      <w:pPr>
        <w:ind w:left="1077" w:right="646"/>
        <w:rPr>
          <w:color w:val="111111"/>
          <w:w w:val="105"/>
          <w:sz w:val="24"/>
          <w:szCs w:val="24"/>
        </w:rPr>
      </w:pPr>
      <w:r w:rsidRPr="00725E57">
        <w:rPr>
          <w:sz w:val="24"/>
          <w:szCs w:val="24"/>
        </w:rPr>
        <w:t>объектов , требованиями проектной документации</w:t>
      </w:r>
      <w:r w:rsidRPr="00725E57">
        <w:rPr>
          <w:color w:val="111111"/>
          <w:spacing w:val="80"/>
          <w:w w:val="105"/>
          <w:sz w:val="24"/>
          <w:szCs w:val="24"/>
        </w:rPr>
        <w:t xml:space="preserve"> </w:t>
      </w:r>
      <w:r w:rsidRPr="00725E57">
        <w:rPr>
          <w:color w:val="111111"/>
          <w:w w:val="105"/>
          <w:sz w:val="24"/>
          <w:szCs w:val="24"/>
        </w:rPr>
        <w:t xml:space="preserve">зданий, </w:t>
      </w:r>
    </w:p>
    <w:p w:rsidR="00185DF3" w:rsidRPr="00725E57" w:rsidRDefault="00185DF3" w:rsidP="00204F39">
      <w:pPr>
        <w:ind w:left="1077" w:right="646"/>
        <w:rPr>
          <w:color w:val="111111"/>
          <w:w w:val="105"/>
          <w:sz w:val="24"/>
          <w:szCs w:val="24"/>
        </w:rPr>
      </w:pPr>
      <w:r w:rsidRPr="00725E57">
        <w:rPr>
          <w:color w:val="111111"/>
          <w:w w:val="105"/>
          <w:sz w:val="24"/>
          <w:szCs w:val="24"/>
        </w:rPr>
        <w:t xml:space="preserve">сооружений  на территории сельского поселения </w:t>
      </w:r>
    </w:p>
    <w:p w:rsidR="00185DF3" w:rsidRPr="00725E57" w:rsidRDefault="00185DF3" w:rsidP="00204F39">
      <w:pPr>
        <w:ind w:left="1077" w:right="646"/>
        <w:rPr>
          <w:sz w:val="24"/>
          <w:szCs w:val="24"/>
        </w:rPr>
      </w:pPr>
      <w:r>
        <w:rPr>
          <w:color w:val="111111"/>
          <w:w w:val="105"/>
          <w:sz w:val="24"/>
          <w:szCs w:val="24"/>
        </w:rPr>
        <w:t>«Деревня Путогино</w:t>
      </w:r>
      <w:r w:rsidRPr="00725E57">
        <w:rPr>
          <w:color w:val="111111"/>
          <w:w w:val="105"/>
          <w:sz w:val="24"/>
          <w:szCs w:val="24"/>
        </w:rPr>
        <w:t>»</w:t>
      </w:r>
    </w:p>
    <w:p w:rsidR="00185DF3" w:rsidRDefault="00185DF3">
      <w:pPr>
        <w:pStyle w:val="BodyText"/>
        <w:spacing w:before="2"/>
        <w:rPr>
          <w:b/>
          <w:sz w:val="24"/>
          <w:szCs w:val="24"/>
        </w:rPr>
      </w:pPr>
    </w:p>
    <w:p w:rsidR="00185DF3" w:rsidRDefault="00185DF3">
      <w:pPr>
        <w:pStyle w:val="BodyText"/>
        <w:spacing w:before="2"/>
        <w:rPr>
          <w:b/>
          <w:sz w:val="24"/>
          <w:szCs w:val="24"/>
        </w:rPr>
      </w:pPr>
    </w:p>
    <w:p w:rsidR="00185DF3" w:rsidRPr="00725E57" w:rsidRDefault="00185DF3">
      <w:pPr>
        <w:pStyle w:val="BodyText"/>
        <w:spacing w:before="2"/>
        <w:rPr>
          <w:b/>
          <w:sz w:val="24"/>
          <w:szCs w:val="24"/>
        </w:rPr>
      </w:pPr>
    </w:p>
    <w:p w:rsidR="00185DF3" w:rsidRPr="00725E57" w:rsidRDefault="00185DF3" w:rsidP="00204F39">
      <w:pPr>
        <w:spacing w:line="237" w:lineRule="auto"/>
        <w:ind w:left="1134" w:right="531"/>
        <w:jc w:val="both"/>
        <w:rPr>
          <w:sz w:val="24"/>
          <w:szCs w:val="24"/>
        </w:rPr>
      </w:pPr>
      <w:r w:rsidRPr="00725E57">
        <w:rPr>
          <w:color w:val="2F2F2F"/>
          <w:sz w:val="24"/>
          <w:szCs w:val="24"/>
        </w:rPr>
        <w:tab/>
      </w:r>
      <w:r w:rsidRPr="00725E57">
        <w:rPr>
          <w:color w:val="2F2F2F"/>
          <w:sz w:val="24"/>
          <w:szCs w:val="24"/>
        </w:rPr>
        <w:tab/>
        <w:t xml:space="preserve">В </w:t>
      </w:r>
      <w:r w:rsidRPr="00725E57">
        <w:rPr>
          <w:color w:val="232323"/>
          <w:sz w:val="24"/>
          <w:szCs w:val="24"/>
        </w:rPr>
        <w:t xml:space="preserve">соответствии </w:t>
      </w:r>
      <w:r w:rsidRPr="00725E57">
        <w:rPr>
          <w:color w:val="2F2F2F"/>
          <w:sz w:val="24"/>
          <w:szCs w:val="24"/>
        </w:rPr>
        <w:t xml:space="preserve">с </w:t>
      </w:r>
      <w:r w:rsidRPr="00725E57">
        <w:rPr>
          <w:color w:val="313131"/>
          <w:sz w:val="24"/>
          <w:szCs w:val="24"/>
        </w:rPr>
        <w:t xml:space="preserve">п. </w:t>
      </w:r>
      <w:r w:rsidRPr="00725E57">
        <w:rPr>
          <w:color w:val="282828"/>
          <w:sz w:val="24"/>
          <w:szCs w:val="24"/>
        </w:rPr>
        <w:t xml:space="preserve">20 </w:t>
      </w:r>
      <w:r w:rsidRPr="00725E57">
        <w:rPr>
          <w:color w:val="1A1A1A"/>
          <w:sz w:val="24"/>
          <w:szCs w:val="24"/>
        </w:rPr>
        <w:t xml:space="preserve">ч. </w:t>
      </w:r>
      <w:r w:rsidRPr="00725E57">
        <w:rPr>
          <w:color w:val="363636"/>
          <w:sz w:val="24"/>
          <w:szCs w:val="24"/>
        </w:rPr>
        <w:t xml:space="preserve">1, </w:t>
      </w:r>
      <w:r w:rsidRPr="00725E57">
        <w:rPr>
          <w:color w:val="2A2A2A"/>
          <w:sz w:val="24"/>
          <w:szCs w:val="24"/>
        </w:rPr>
        <w:t xml:space="preserve">ч.ч. </w:t>
      </w:r>
      <w:r w:rsidRPr="00725E57">
        <w:rPr>
          <w:color w:val="2B2B2B"/>
          <w:sz w:val="24"/>
          <w:szCs w:val="24"/>
        </w:rPr>
        <w:t xml:space="preserve">3, 4 </w:t>
      </w:r>
      <w:r w:rsidRPr="00725E57">
        <w:rPr>
          <w:color w:val="262626"/>
          <w:sz w:val="24"/>
          <w:szCs w:val="24"/>
        </w:rPr>
        <w:t xml:space="preserve">ст. </w:t>
      </w:r>
      <w:r w:rsidRPr="00725E57">
        <w:rPr>
          <w:color w:val="242424"/>
          <w:sz w:val="24"/>
          <w:szCs w:val="24"/>
        </w:rPr>
        <w:t>14 Федерального</w:t>
      </w:r>
      <w:r w:rsidRPr="00725E57">
        <w:rPr>
          <w:color w:val="1C1C1C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закона </w:t>
      </w:r>
      <w:r w:rsidRPr="00725E57">
        <w:rPr>
          <w:color w:val="262626"/>
          <w:sz w:val="24"/>
          <w:szCs w:val="24"/>
        </w:rPr>
        <w:t xml:space="preserve">от </w:t>
      </w:r>
      <w:r w:rsidRPr="00725E57">
        <w:rPr>
          <w:color w:val="1C1C1C"/>
          <w:sz w:val="24"/>
          <w:szCs w:val="24"/>
        </w:rPr>
        <w:t xml:space="preserve">06.10.2003 г. </w:t>
      </w:r>
      <w:r w:rsidRPr="00725E57">
        <w:rPr>
          <w:color w:val="212121"/>
          <w:sz w:val="24"/>
          <w:szCs w:val="24"/>
        </w:rPr>
        <w:t>№ 131-ФЗ</w:t>
      </w:r>
      <w:r w:rsidRPr="00725E57">
        <w:rPr>
          <w:color w:val="1C1C1C"/>
          <w:sz w:val="24"/>
          <w:szCs w:val="24"/>
        </w:rPr>
        <w:t xml:space="preserve"> </w:t>
      </w:r>
      <w:r w:rsidRPr="00725E57">
        <w:rPr>
          <w:color w:val="2F2F2F"/>
          <w:sz w:val="24"/>
          <w:szCs w:val="24"/>
        </w:rPr>
        <w:t xml:space="preserve">«Об </w:t>
      </w:r>
      <w:r w:rsidRPr="00725E57">
        <w:rPr>
          <w:color w:val="212121"/>
          <w:sz w:val="24"/>
          <w:szCs w:val="24"/>
        </w:rPr>
        <w:t xml:space="preserve">общих </w:t>
      </w:r>
      <w:r w:rsidRPr="00725E57">
        <w:rPr>
          <w:color w:val="262626"/>
          <w:sz w:val="24"/>
          <w:szCs w:val="24"/>
        </w:rPr>
        <w:t>принципах организации</w:t>
      </w:r>
      <w:r w:rsidRPr="00725E57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местного </w:t>
      </w:r>
      <w:r w:rsidRPr="00725E57">
        <w:rPr>
          <w:color w:val="1C1C1C"/>
          <w:sz w:val="24"/>
          <w:szCs w:val="24"/>
        </w:rPr>
        <w:t>самоуправления</w:t>
      </w:r>
      <w:r w:rsidRPr="00725E57">
        <w:rPr>
          <w:color w:val="1C1C1C"/>
          <w:spacing w:val="-5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в</w:t>
      </w:r>
      <w:r w:rsidRPr="00725E57">
        <w:rPr>
          <w:color w:val="242424"/>
          <w:spacing w:val="-3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Российской </w:t>
      </w:r>
      <w:r w:rsidRPr="00725E57">
        <w:rPr>
          <w:color w:val="1F1F1F"/>
          <w:sz w:val="24"/>
          <w:szCs w:val="24"/>
        </w:rPr>
        <w:t xml:space="preserve">Федерации», </w:t>
      </w:r>
      <w:r w:rsidRPr="00725E57">
        <w:rPr>
          <w:color w:val="1C1C1C"/>
          <w:sz w:val="24"/>
          <w:szCs w:val="24"/>
        </w:rPr>
        <w:t>ч. 11</w:t>
      </w:r>
      <w:r w:rsidRPr="00725E57">
        <w:rPr>
          <w:color w:val="3B3B3B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ст.</w:t>
      </w:r>
      <w:r w:rsidRPr="00725E57">
        <w:rPr>
          <w:color w:val="212121"/>
          <w:spacing w:val="-4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55.24 </w:t>
      </w:r>
      <w:r w:rsidRPr="00725E57">
        <w:rPr>
          <w:color w:val="1C1C1C"/>
          <w:sz w:val="24"/>
          <w:szCs w:val="24"/>
        </w:rPr>
        <w:t xml:space="preserve">Градостроительного </w:t>
      </w:r>
      <w:r w:rsidRPr="00725E57">
        <w:rPr>
          <w:color w:val="212121"/>
          <w:position w:val="1"/>
          <w:sz w:val="24"/>
          <w:szCs w:val="24"/>
        </w:rPr>
        <w:t xml:space="preserve">кодекса </w:t>
      </w:r>
      <w:r w:rsidRPr="00725E57">
        <w:rPr>
          <w:color w:val="1C1C1C"/>
          <w:position w:val="1"/>
          <w:sz w:val="24"/>
          <w:szCs w:val="24"/>
        </w:rPr>
        <w:t xml:space="preserve">РФ, </w:t>
      </w:r>
      <w:r w:rsidRPr="00725E57">
        <w:rPr>
          <w:color w:val="2F2F2F"/>
          <w:spacing w:val="8"/>
          <w:position w:val="1"/>
          <w:sz w:val="24"/>
          <w:szCs w:val="24"/>
        </w:rPr>
        <w:t xml:space="preserve"> </w:t>
      </w:r>
      <w:r>
        <w:rPr>
          <w:color w:val="262626"/>
          <w:position w:val="1"/>
          <w:sz w:val="24"/>
          <w:szCs w:val="24"/>
        </w:rPr>
        <w:t>Уставом</w:t>
      </w:r>
      <w:r w:rsidRPr="00725E57">
        <w:rPr>
          <w:color w:val="262626"/>
          <w:position w:val="1"/>
          <w:sz w:val="24"/>
          <w:szCs w:val="24"/>
        </w:rPr>
        <w:t xml:space="preserve"> муниципального образования сел</w:t>
      </w:r>
      <w:r>
        <w:rPr>
          <w:color w:val="262626"/>
          <w:position w:val="1"/>
          <w:sz w:val="24"/>
          <w:szCs w:val="24"/>
        </w:rPr>
        <w:t>ьского поселения «Деревня Путогино</w:t>
      </w:r>
      <w:r w:rsidRPr="00725E57">
        <w:rPr>
          <w:color w:val="262626"/>
          <w:position w:val="1"/>
          <w:sz w:val="24"/>
          <w:szCs w:val="24"/>
        </w:rPr>
        <w:t>» Сельская Дума муниципального образования сел</w:t>
      </w:r>
      <w:r>
        <w:rPr>
          <w:color w:val="262626"/>
          <w:position w:val="1"/>
          <w:sz w:val="24"/>
          <w:szCs w:val="24"/>
        </w:rPr>
        <w:t>ьского поселения «Деревня Путогино</w:t>
      </w:r>
      <w:r w:rsidRPr="00725E57">
        <w:rPr>
          <w:color w:val="262626"/>
          <w:position w:val="1"/>
          <w:sz w:val="24"/>
          <w:szCs w:val="24"/>
        </w:rPr>
        <w:t xml:space="preserve">» </w:t>
      </w:r>
    </w:p>
    <w:p w:rsidR="00185DF3" w:rsidRPr="00725E57" w:rsidRDefault="00185DF3" w:rsidP="00942DBA">
      <w:pPr>
        <w:spacing w:before="101"/>
        <w:ind w:left="2198"/>
        <w:jc w:val="center"/>
        <w:outlineLvl w:val="0"/>
        <w:rPr>
          <w:b/>
          <w:sz w:val="24"/>
          <w:szCs w:val="24"/>
        </w:rPr>
      </w:pPr>
      <w:r w:rsidRPr="00725E57">
        <w:rPr>
          <w:b/>
          <w:color w:val="212121"/>
          <w:spacing w:val="-2"/>
          <w:sz w:val="24"/>
          <w:szCs w:val="24"/>
        </w:rPr>
        <w:t>РЕШИЛА:</w:t>
      </w:r>
    </w:p>
    <w:p w:rsidR="00185DF3" w:rsidRPr="00725E57" w:rsidRDefault="00185DF3">
      <w:pPr>
        <w:pStyle w:val="BodyText"/>
        <w:rPr>
          <w:sz w:val="24"/>
          <w:szCs w:val="24"/>
        </w:rPr>
      </w:pPr>
    </w:p>
    <w:p w:rsidR="00185DF3" w:rsidRPr="00725E57" w:rsidRDefault="00185DF3" w:rsidP="00204F39">
      <w:pPr>
        <w:spacing w:before="208" w:line="237" w:lineRule="auto"/>
        <w:ind w:left="1134" w:right="523"/>
        <w:jc w:val="both"/>
        <w:rPr>
          <w:sz w:val="24"/>
          <w:szCs w:val="24"/>
        </w:rPr>
      </w:pPr>
      <w:r w:rsidRPr="00725E57">
        <w:rPr>
          <w:color w:val="181818"/>
          <w:position w:val="1"/>
          <w:sz w:val="24"/>
          <w:szCs w:val="24"/>
        </w:rPr>
        <w:tab/>
      </w:r>
      <w:r w:rsidRPr="00725E57">
        <w:rPr>
          <w:color w:val="181818"/>
          <w:position w:val="1"/>
          <w:sz w:val="24"/>
          <w:szCs w:val="24"/>
        </w:rPr>
        <w:tab/>
        <w:t xml:space="preserve">1. </w:t>
      </w:r>
      <w:r w:rsidRPr="00725E57">
        <w:rPr>
          <w:color w:val="1F1F1F"/>
          <w:position w:val="1"/>
          <w:sz w:val="24"/>
          <w:szCs w:val="24"/>
        </w:rPr>
        <w:t>Утвердить П</w:t>
      </w:r>
      <w:r w:rsidRPr="00725E57">
        <w:rPr>
          <w:color w:val="343434"/>
          <w:position w:val="1"/>
          <w:sz w:val="24"/>
          <w:szCs w:val="24"/>
        </w:rPr>
        <w:t xml:space="preserve">орядок </w:t>
      </w:r>
      <w:r w:rsidRPr="00725E57">
        <w:rPr>
          <w:color w:val="282828"/>
          <w:position w:val="1"/>
          <w:sz w:val="24"/>
          <w:szCs w:val="24"/>
        </w:rPr>
        <w:t>проведения осмотра</w:t>
      </w:r>
      <w:r w:rsidRPr="00725E57">
        <w:rPr>
          <w:color w:val="2B2B2B"/>
          <w:position w:val="1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 xml:space="preserve">зданий, </w:t>
      </w:r>
      <w:r w:rsidRPr="00725E57">
        <w:rPr>
          <w:color w:val="232323"/>
          <w:position w:val="1"/>
          <w:sz w:val="24"/>
          <w:szCs w:val="24"/>
        </w:rPr>
        <w:t xml:space="preserve">сооружений </w:t>
      </w:r>
      <w:r w:rsidRPr="00725E57">
        <w:rPr>
          <w:color w:val="2B2B2B"/>
          <w:position w:val="1"/>
          <w:sz w:val="24"/>
          <w:szCs w:val="24"/>
        </w:rPr>
        <w:t xml:space="preserve">в </w:t>
      </w:r>
      <w:r w:rsidRPr="00725E57">
        <w:rPr>
          <w:color w:val="1C1C1C"/>
          <w:position w:val="1"/>
          <w:sz w:val="24"/>
          <w:szCs w:val="24"/>
        </w:rPr>
        <w:t xml:space="preserve">целях </w:t>
      </w:r>
      <w:r w:rsidRPr="00725E57">
        <w:rPr>
          <w:color w:val="232323"/>
          <w:sz w:val="24"/>
          <w:szCs w:val="24"/>
        </w:rPr>
        <w:t>оценки</w:t>
      </w:r>
      <w:r w:rsidRPr="00725E57">
        <w:rPr>
          <w:color w:val="232323"/>
          <w:position w:val="1"/>
          <w:sz w:val="24"/>
          <w:szCs w:val="24"/>
        </w:rPr>
        <w:t xml:space="preserve"> </w:t>
      </w:r>
      <w:r w:rsidRPr="00725E57">
        <w:rPr>
          <w:color w:val="2A2A2A"/>
          <w:position w:val="1"/>
          <w:sz w:val="24"/>
          <w:szCs w:val="24"/>
        </w:rPr>
        <w:t xml:space="preserve">их </w:t>
      </w:r>
      <w:r w:rsidRPr="00725E57">
        <w:rPr>
          <w:color w:val="1C1C1C"/>
          <w:position w:val="1"/>
          <w:sz w:val="24"/>
          <w:szCs w:val="24"/>
        </w:rPr>
        <w:t xml:space="preserve">технического </w:t>
      </w:r>
      <w:r w:rsidRPr="00725E57">
        <w:rPr>
          <w:color w:val="111111"/>
          <w:position w:val="1"/>
          <w:sz w:val="24"/>
          <w:szCs w:val="24"/>
        </w:rPr>
        <w:t xml:space="preserve">состояния </w:t>
      </w:r>
      <w:r w:rsidRPr="00725E57">
        <w:rPr>
          <w:color w:val="242424"/>
          <w:position w:val="1"/>
          <w:sz w:val="24"/>
          <w:szCs w:val="24"/>
        </w:rPr>
        <w:t xml:space="preserve">и </w:t>
      </w:r>
      <w:r w:rsidRPr="00725E57">
        <w:rPr>
          <w:color w:val="1C1C1C"/>
          <w:position w:val="1"/>
          <w:sz w:val="24"/>
          <w:szCs w:val="24"/>
        </w:rPr>
        <w:t>надлежащего технического</w:t>
      </w:r>
      <w:r w:rsidRPr="00725E57">
        <w:rPr>
          <w:color w:val="1C1C1C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обслуживания </w:t>
      </w:r>
      <w:r w:rsidRPr="00725E57">
        <w:rPr>
          <w:color w:val="2F2F2F"/>
          <w:sz w:val="24"/>
          <w:szCs w:val="24"/>
        </w:rPr>
        <w:t xml:space="preserve">в </w:t>
      </w:r>
      <w:r w:rsidRPr="00725E57">
        <w:rPr>
          <w:color w:val="1F1F1F"/>
          <w:sz w:val="24"/>
          <w:szCs w:val="24"/>
        </w:rPr>
        <w:t xml:space="preserve">соответствии </w:t>
      </w:r>
      <w:r w:rsidRPr="00725E57">
        <w:rPr>
          <w:color w:val="2A2A2A"/>
          <w:sz w:val="24"/>
          <w:szCs w:val="24"/>
        </w:rPr>
        <w:t xml:space="preserve">с </w:t>
      </w:r>
      <w:r w:rsidRPr="00725E57">
        <w:rPr>
          <w:color w:val="1F1F1F"/>
          <w:sz w:val="24"/>
          <w:szCs w:val="24"/>
        </w:rPr>
        <w:t>требованиями технических</w:t>
      </w:r>
      <w:r w:rsidRPr="00725E57">
        <w:rPr>
          <w:color w:val="232323"/>
          <w:position w:val="1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регламентов </w:t>
      </w:r>
      <w:r w:rsidRPr="00725E57">
        <w:rPr>
          <w:color w:val="2D2D2D"/>
          <w:sz w:val="24"/>
          <w:szCs w:val="24"/>
        </w:rPr>
        <w:t xml:space="preserve">к </w:t>
      </w:r>
      <w:r w:rsidRPr="00725E57">
        <w:rPr>
          <w:color w:val="212121"/>
          <w:sz w:val="24"/>
          <w:szCs w:val="24"/>
        </w:rPr>
        <w:t xml:space="preserve">конструктивным </w:t>
      </w:r>
      <w:r w:rsidRPr="00725E57">
        <w:rPr>
          <w:color w:val="313131"/>
          <w:sz w:val="24"/>
          <w:szCs w:val="24"/>
        </w:rPr>
        <w:t xml:space="preserve">и </w:t>
      </w:r>
      <w:r w:rsidRPr="00725E57">
        <w:rPr>
          <w:color w:val="1F1F1F"/>
          <w:sz w:val="24"/>
          <w:szCs w:val="24"/>
        </w:rPr>
        <w:t xml:space="preserve">другим </w:t>
      </w:r>
      <w:r w:rsidRPr="00725E57">
        <w:rPr>
          <w:color w:val="212121"/>
          <w:sz w:val="24"/>
          <w:szCs w:val="24"/>
        </w:rPr>
        <w:t xml:space="preserve">характеристикам </w:t>
      </w:r>
      <w:r w:rsidRPr="00725E57">
        <w:rPr>
          <w:color w:val="242424"/>
          <w:sz w:val="24"/>
          <w:szCs w:val="24"/>
        </w:rPr>
        <w:t xml:space="preserve">надежности </w:t>
      </w:r>
      <w:r w:rsidRPr="00725E57">
        <w:rPr>
          <w:color w:val="363636"/>
          <w:sz w:val="24"/>
          <w:szCs w:val="24"/>
        </w:rPr>
        <w:t xml:space="preserve">и </w:t>
      </w:r>
      <w:r w:rsidRPr="00725E57">
        <w:rPr>
          <w:color w:val="1F1F1F"/>
          <w:sz w:val="24"/>
          <w:szCs w:val="24"/>
        </w:rPr>
        <w:t xml:space="preserve">безопасности </w:t>
      </w:r>
      <w:r w:rsidRPr="00725E57">
        <w:rPr>
          <w:color w:val="232323"/>
          <w:sz w:val="24"/>
          <w:szCs w:val="24"/>
        </w:rPr>
        <w:t xml:space="preserve">объектов, </w:t>
      </w:r>
      <w:r w:rsidRPr="00725E57">
        <w:rPr>
          <w:color w:val="1F1F1F"/>
          <w:sz w:val="24"/>
          <w:szCs w:val="24"/>
        </w:rPr>
        <w:t xml:space="preserve">требованиями </w:t>
      </w:r>
      <w:r w:rsidRPr="00725E57">
        <w:rPr>
          <w:color w:val="242424"/>
          <w:sz w:val="24"/>
          <w:szCs w:val="24"/>
        </w:rPr>
        <w:t xml:space="preserve">проектной </w:t>
      </w:r>
      <w:r w:rsidRPr="00725E57">
        <w:rPr>
          <w:color w:val="282828"/>
          <w:sz w:val="24"/>
          <w:szCs w:val="24"/>
        </w:rPr>
        <w:t xml:space="preserve">документации </w:t>
      </w:r>
      <w:r w:rsidRPr="00725E57">
        <w:rPr>
          <w:color w:val="262626"/>
          <w:sz w:val="24"/>
          <w:szCs w:val="24"/>
        </w:rPr>
        <w:t xml:space="preserve">здании, сооружении </w:t>
      </w:r>
      <w:r w:rsidRPr="00725E57">
        <w:rPr>
          <w:color w:val="343434"/>
          <w:sz w:val="24"/>
          <w:szCs w:val="24"/>
        </w:rPr>
        <w:t xml:space="preserve">на </w:t>
      </w:r>
      <w:r w:rsidRPr="00725E57">
        <w:rPr>
          <w:color w:val="212121"/>
          <w:sz w:val="24"/>
          <w:szCs w:val="24"/>
        </w:rPr>
        <w:t>территории сел</w:t>
      </w:r>
      <w:r>
        <w:rPr>
          <w:color w:val="212121"/>
          <w:sz w:val="24"/>
          <w:szCs w:val="24"/>
        </w:rPr>
        <w:t>ьского поселения «Деревня Путогино</w:t>
      </w:r>
      <w:r w:rsidRPr="00725E57">
        <w:rPr>
          <w:color w:val="212121"/>
          <w:sz w:val="24"/>
          <w:szCs w:val="24"/>
        </w:rPr>
        <w:t xml:space="preserve">» </w:t>
      </w:r>
      <w:r w:rsidRPr="00725E57">
        <w:rPr>
          <w:color w:val="1A1A1A"/>
          <w:sz w:val="24"/>
          <w:szCs w:val="24"/>
        </w:rPr>
        <w:t xml:space="preserve"> согласно </w:t>
      </w:r>
      <w:r w:rsidRPr="00725E57">
        <w:rPr>
          <w:color w:val="1C1C1C"/>
          <w:sz w:val="24"/>
          <w:szCs w:val="24"/>
        </w:rPr>
        <w:t xml:space="preserve">приложению </w:t>
      </w:r>
      <w:r w:rsidRPr="00725E57">
        <w:rPr>
          <w:color w:val="262626"/>
          <w:sz w:val="24"/>
          <w:szCs w:val="24"/>
        </w:rPr>
        <w:t xml:space="preserve">к </w:t>
      </w:r>
      <w:r w:rsidRPr="00725E57">
        <w:rPr>
          <w:color w:val="282828"/>
          <w:sz w:val="24"/>
          <w:szCs w:val="24"/>
        </w:rPr>
        <w:t xml:space="preserve">настоящему </w:t>
      </w:r>
      <w:r w:rsidRPr="00725E57">
        <w:rPr>
          <w:color w:val="1A1A1A"/>
          <w:sz w:val="24"/>
          <w:szCs w:val="24"/>
        </w:rPr>
        <w:t>Решению.</w:t>
      </w:r>
    </w:p>
    <w:p w:rsidR="00185DF3" w:rsidRPr="00725E57" w:rsidRDefault="00185DF3" w:rsidP="00D73C71">
      <w:pPr>
        <w:tabs>
          <w:tab w:val="left" w:pos="1134"/>
        </w:tabs>
        <w:spacing w:before="111" w:line="244" w:lineRule="auto"/>
        <w:ind w:left="296" w:right="543" w:firstLine="980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eg" o:spid="_x0000_s1026" type="#_x0000_t75" style="position:absolute;left:0;text-align:left;margin-left:121.1pt;margin-top:9.2pt;width:8.7pt;height:9.2pt;z-index:-251651072;visibility:visible;mso-wrap-distance-left:0;mso-wrap-distance-right:0;mso-position-horizontal-relative:page">
            <v:imagedata r:id="rId5" o:title=""/>
            <w10:wrap anchorx="page"/>
          </v:shape>
        </w:pict>
      </w:r>
      <w:r w:rsidRPr="00725E57">
        <w:rPr>
          <w:color w:val="1C1C1C"/>
          <w:sz w:val="24"/>
          <w:szCs w:val="24"/>
        </w:rPr>
        <w:tab/>
        <w:t xml:space="preserve">    </w:t>
      </w:r>
      <w:r>
        <w:rPr>
          <w:color w:val="1C1C1C"/>
          <w:sz w:val="24"/>
          <w:szCs w:val="24"/>
        </w:rPr>
        <w:t xml:space="preserve">            </w:t>
      </w:r>
      <w:r w:rsidRPr="00725E57">
        <w:rPr>
          <w:color w:val="1C1C1C"/>
          <w:sz w:val="24"/>
          <w:szCs w:val="24"/>
        </w:rPr>
        <w:t>Настоящее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1C1C1C"/>
          <w:sz w:val="24"/>
          <w:szCs w:val="24"/>
        </w:rPr>
        <w:t>Решение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1C1C1C"/>
          <w:sz w:val="24"/>
          <w:szCs w:val="24"/>
        </w:rPr>
        <w:t>вступает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242424"/>
          <w:sz w:val="24"/>
          <w:szCs w:val="24"/>
        </w:rPr>
        <w:t>в</w:t>
      </w:r>
      <w:r w:rsidRPr="00725E57">
        <w:rPr>
          <w:color w:val="242424"/>
          <w:spacing w:val="33"/>
          <w:sz w:val="24"/>
          <w:szCs w:val="24"/>
        </w:rPr>
        <w:t xml:space="preserve">  </w:t>
      </w:r>
      <w:r w:rsidRPr="00725E57">
        <w:rPr>
          <w:color w:val="262626"/>
          <w:sz w:val="24"/>
          <w:szCs w:val="24"/>
        </w:rPr>
        <w:t>силу</w:t>
      </w:r>
      <w:r w:rsidRPr="00725E57">
        <w:rPr>
          <w:color w:val="262626"/>
          <w:spacing w:val="40"/>
          <w:sz w:val="24"/>
          <w:szCs w:val="24"/>
        </w:rPr>
        <w:t xml:space="preserve">  </w:t>
      </w:r>
      <w:r w:rsidRPr="00725E57">
        <w:rPr>
          <w:color w:val="262626"/>
          <w:sz w:val="24"/>
          <w:szCs w:val="24"/>
        </w:rPr>
        <w:t>после</w:t>
      </w:r>
      <w:r w:rsidRPr="00725E57">
        <w:rPr>
          <w:color w:val="262626"/>
          <w:spacing w:val="40"/>
          <w:sz w:val="24"/>
          <w:szCs w:val="24"/>
        </w:rPr>
        <w:t xml:space="preserve">  </w:t>
      </w:r>
      <w:r w:rsidRPr="00725E57">
        <w:rPr>
          <w:color w:val="232323"/>
          <w:sz w:val="24"/>
          <w:szCs w:val="24"/>
        </w:rPr>
        <w:t>его</w:t>
      </w:r>
      <w:r w:rsidRPr="00725E57">
        <w:rPr>
          <w:color w:val="232323"/>
          <w:spacing w:val="35"/>
          <w:sz w:val="24"/>
          <w:szCs w:val="24"/>
        </w:rPr>
        <w:t xml:space="preserve">     </w:t>
      </w:r>
      <w:r w:rsidRPr="00725E57">
        <w:rPr>
          <w:color w:val="232323"/>
          <w:spacing w:val="35"/>
          <w:sz w:val="24"/>
          <w:szCs w:val="24"/>
        </w:rPr>
        <w:tab/>
      </w:r>
      <w:r w:rsidRPr="00725E57">
        <w:rPr>
          <w:color w:val="1D1D1D"/>
          <w:sz w:val="24"/>
          <w:szCs w:val="24"/>
        </w:rPr>
        <w:t>официального</w:t>
      </w:r>
      <w:r w:rsidRPr="00725E57">
        <w:rPr>
          <w:color w:val="1D1D1D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опубликования (обнародования).</w:t>
      </w:r>
    </w:p>
    <w:p w:rsidR="00185DF3" w:rsidRPr="00725E57" w:rsidRDefault="00185DF3">
      <w:pPr>
        <w:spacing w:before="99" w:line="247" w:lineRule="auto"/>
        <w:ind w:left="1692" w:right="525" w:firstLine="518"/>
        <w:jc w:val="both"/>
        <w:rPr>
          <w:sz w:val="24"/>
          <w:szCs w:val="24"/>
        </w:rPr>
      </w:pPr>
      <w:r w:rsidRPr="0034718B">
        <w:rPr>
          <w:color w:val="262626"/>
          <w:sz w:val="24"/>
          <w:szCs w:val="24"/>
        </w:rPr>
        <w:t>3</w:t>
      </w:r>
      <w:r w:rsidRPr="00725E57">
        <w:rPr>
          <w:color w:val="262626"/>
          <w:sz w:val="24"/>
          <w:szCs w:val="24"/>
        </w:rPr>
        <w:t xml:space="preserve">. </w:t>
      </w:r>
      <w:r w:rsidRPr="00725E57">
        <w:rPr>
          <w:color w:val="232323"/>
          <w:sz w:val="24"/>
          <w:szCs w:val="24"/>
        </w:rPr>
        <w:t xml:space="preserve">Контроль за </w:t>
      </w:r>
      <w:r w:rsidRPr="00725E57">
        <w:rPr>
          <w:color w:val="1F1F1F"/>
          <w:sz w:val="24"/>
          <w:szCs w:val="24"/>
        </w:rPr>
        <w:t xml:space="preserve">исполнением </w:t>
      </w:r>
      <w:r w:rsidRPr="00725E57">
        <w:rPr>
          <w:color w:val="161616"/>
          <w:sz w:val="24"/>
          <w:szCs w:val="24"/>
        </w:rPr>
        <w:t xml:space="preserve">настоящего </w:t>
      </w:r>
      <w:r w:rsidRPr="00725E57">
        <w:rPr>
          <w:color w:val="262626"/>
          <w:sz w:val="24"/>
          <w:szCs w:val="24"/>
        </w:rPr>
        <w:t xml:space="preserve">Решения </w:t>
      </w:r>
      <w:r w:rsidRPr="00725E57">
        <w:rPr>
          <w:color w:val="181818"/>
          <w:sz w:val="24"/>
          <w:szCs w:val="24"/>
        </w:rPr>
        <w:t xml:space="preserve">возложить </w:t>
      </w:r>
      <w:r w:rsidRPr="00725E57">
        <w:rPr>
          <w:color w:val="2F2F2F"/>
          <w:sz w:val="24"/>
          <w:szCs w:val="24"/>
        </w:rPr>
        <w:t>на главу администрации МО сел</w:t>
      </w:r>
      <w:r>
        <w:rPr>
          <w:color w:val="2F2F2F"/>
          <w:sz w:val="24"/>
          <w:szCs w:val="24"/>
        </w:rPr>
        <w:t>ьского поселения «Деревня Путогино</w:t>
      </w:r>
      <w:r w:rsidRPr="00725E57">
        <w:rPr>
          <w:color w:val="2F2F2F"/>
          <w:sz w:val="24"/>
          <w:szCs w:val="24"/>
        </w:rPr>
        <w:t>»</w:t>
      </w:r>
      <w:r w:rsidRPr="00725E57">
        <w:rPr>
          <w:color w:val="1F1F1F"/>
          <w:sz w:val="24"/>
          <w:szCs w:val="24"/>
        </w:rPr>
        <w:t>.</w:t>
      </w:r>
    </w:p>
    <w:p w:rsidR="00185DF3" w:rsidRPr="00725E57" w:rsidRDefault="00185DF3">
      <w:pPr>
        <w:pStyle w:val="BodyText"/>
        <w:spacing w:before="2"/>
        <w:rPr>
          <w:sz w:val="24"/>
          <w:szCs w:val="24"/>
        </w:rPr>
      </w:pPr>
    </w:p>
    <w:p w:rsidR="00185DF3" w:rsidRPr="00725E57" w:rsidRDefault="00185DF3">
      <w:pPr>
        <w:ind w:left="4793"/>
        <w:rPr>
          <w:color w:val="232323"/>
          <w:w w:val="95"/>
          <w:sz w:val="24"/>
          <w:szCs w:val="24"/>
        </w:rPr>
      </w:pPr>
    </w:p>
    <w:p w:rsidR="00185DF3" w:rsidRPr="00725E57" w:rsidRDefault="00185DF3" w:rsidP="00942DBA">
      <w:pPr>
        <w:ind w:left="1134"/>
        <w:outlineLvl w:val="0"/>
        <w:rPr>
          <w:color w:val="232323"/>
          <w:sz w:val="24"/>
          <w:szCs w:val="24"/>
        </w:rPr>
      </w:pPr>
      <w:r>
        <w:rPr>
          <w:color w:val="232323"/>
          <w:w w:val="95"/>
          <w:sz w:val="24"/>
          <w:szCs w:val="24"/>
        </w:rPr>
        <w:t>Глава</w:t>
      </w:r>
      <w:r w:rsidRPr="00725E57">
        <w:rPr>
          <w:color w:val="232323"/>
          <w:sz w:val="24"/>
          <w:szCs w:val="24"/>
        </w:rPr>
        <w:t xml:space="preserve"> муниципального образования </w:t>
      </w: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  <w:r w:rsidRPr="00725E57">
        <w:rPr>
          <w:color w:val="232323"/>
          <w:sz w:val="24"/>
          <w:szCs w:val="24"/>
        </w:rPr>
        <w:t>сел</w:t>
      </w:r>
      <w:r>
        <w:rPr>
          <w:color w:val="232323"/>
          <w:sz w:val="24"/>
          <w:szCs w:val="24"/>
        </w:rPr>
        <w:t>ьского поселения «Деревня Путогино</w:t>
      </w:r>
      <w:r w:rsidRPr="00725E57">
        <w:rPr>
          <w:color w:val="232323"/>
          <w:sz w:val="24"/>
          <w:szCs w:val="24"/>
        </w:rPr>
        <w:t xml:space="preserve">»                   </w:t>
      </w:r>
      <w:r>
        <w:rPr>
          <w:color w:val="232323"/>
          <w:sz w:val="24"/>
          <w:szCs w:val="24"/>
        </w:rPr>
        <w:t xml:space="preserve">             А.А.Красильников</w:t>
      </w: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</w:p>
    <w:p w:rsidR="00185DF3" w:rsidRPr="00725E57" w:rsidRDefault="00185DF3" w:rsidP="00EB3FCB">
      <w:pPr>
        <w:ind w:left="1134"/>
        <w:rPr>
          <w:color w:val="232323"/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EB3FCB">
      <w:pPr>
        <w:ind w:left="1134"/>
        <w:rPr>
          <w:sz w:val="24"/>
          <w:szCs w:val="24"/>
        </w:rPr>
      </w:pPr>
    </w:p>
    <w:p w:rsidR="00185DF3" w:rsidRDefault="00185DF3" w:rsidP="007476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25E5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E57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725E57">
        <w:rPr>
          <w:sz w:val="24"/>
          <w:szCs w:val="24"/>
        </w:rPr>
        <w:t xml:space="preserve">Сельской </w:t>
      </w:r>
      <w:r>
        <w:rPr>
          <w:sz w:val="24"/>
          <w:szCs w:val="24"/>
        </w:rPr>
        <w:t xml:space="preserve">Думы     </w:t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725E57">
        <w:rPr>
          <w:sz w:val="24"/>
          <w:szCs w:val="24"/>
        </w:rPr>
        <w:t xml:space="preserve">МО </w:t>
      </w:r>
      <w:r>
        <w:rPr>
          <w:sz w:val="24"/>
          <w:szCs w:val="24"/>
        </w:rPr>
        <w:t>СП «Деревня Путогино</w:t>
      </w:r>
      <w:r w:rsidRPr="00725E57"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64</w:t>
      </w:r>
      <w:r>
        <w:rPr>
          <w:sz w:val="24"/>
          <w:szCs w:val="24"/>
        </w:rPr>
        <w:tab/>
      </w:r>
      <w:r w:rsidRPr="00725E57">
        <w:rPr>
          <w:sz w:val="24"/>
          <w:szCs w:val="24"/>
        </w:rPr>
        <w:t xml:space="preserve">от </w:t>
      </w:r>
      <w:r>
        <w:rPr>
          <w:sz w:val="24"/>
          <w:szCs w:val="24"/>
        </w:rPr>
        <w:t>20.10.2022г.</w:t>
      </w:r>
    </w:p>
    <w:p w:rsidR="00185DF3" w:rsidRDefault="00185DF3" w:rsidP="00747679">
      <w:pPr>
        <w:ind w:left="1134"/>
        <w:jc w:val="both"/>
        <w:rPr>
          <w:sz w:val="24"/>
          <w:szCs w:val="24"/>
        </w:rPr>
      </w:pPr>
    </w:p>
    <w:p w:rsidR="00185DF3" w:rsidRDefault="00185DF3" w:rsidP="00747679">
      <w:pPr>
        <w:ind w:left="1134"/>
        <w:jc w:val="both"/>
        <w:rPr>
          <w:sz w:val="24"/>
          <w:szCs w:val="24"/>
        </w:rPr>
      </w:pPr>
    </w:p>
    <w:p w:rsidR="00185DF3" w:rsidRPr="00725E57" w:rsidRDefault="00185DF3" w:rsidP="00747679">
      <w:pPr>
        <w:ind w:left="1134"/>
        <w:jc w:val="center"/>
        <w:rPr>
          <w:b/>
          <w:sz w:val="24"/>
          <w:szCs w:val="24"/>
        </w:rPr>
      </w:pPr>
      <w:r w:rsidRPr="00725E57">
        <w:rPr>
          <w:b/>
          <w:color w:val="151515"/>
          <w:w w:val="105"/>
          <w:sz w:val="24"/>
          <w:szCs w:val="24"/>
        </w:rPr>
        <w:t>ПОРЯДОК</w:t>
      </w:r>
    </w:p>
    <w:p w:rsidR="00185DF3" w:rsidRPr="00725E57" w:rsidRDefault="00185DF3" w:rsidP="00747679">
      <w:pPr>
        <w:tabs>
          <w:tab w:val="left" w:pos="11162"/>
        </w:tabs>
        <w:spacing w:before="12" w:line="230" w:lineRule="auto"/>
        <w:ind w:left="567" w:right="-12"/>
        <w:jc w:val="center"/>
        <w:rPr>
          <w:sz w:val="24"/>
          <w:szCs w:val="24"/>
        </w:rPr>
      </w:pPr>
      <w:r w:rsidRPr="00725E57">
        <w:rPr>
          <w:b/>
          <w:color w:val="1F1F1F"/>
          <w:w w:val="110"/>
          <w:position w:val="3"/>
          <w:sz w:val="24"/>
          <w:szCs w:val="24"/>
        </w:rPr>
        <w:t xml:space="preserve">ПРОВЕДЕНИЯ </w:t>
      </w:r>
      <w:r w:rsidRPr="00725E57">
        <w:rPr>
          <w:b/>
          <w:color w:val="1A1A1A"/>
          <w:w w:val="110"/>
          <w:position w:val="1"/>
          <w:sz w:val="24"/>
          <w:szCs w:val="24"/>
        </w:rPr>
        <w:t>OCMOTPA ЗДАНИЙ</w:t>
      </w:r>
      <w:r w:rsidRPr="00725E57">
        <w:rPr>
          <w:b/>
          <w:color w:val="181818"/>
          <w:w w:val="110"/>
          <w:position w:val="1"/>
          <w:sz w:val="24"/>
          <w:szCs w:val="24"/>
        </w:rPr>
        <w:t xml:space="preserve">, </w:t>
      </w:r>
      <w:r w:rsidRPr="00725E57">
        <w:rPr>
          <w:b/>
          <w:color w:val="1F1F1F"/>
          <w:w w:val="110"/>
          <w:position w:val="1"/>
          <w:sz w:val="24"/>
          <w:szCs w:val="24"/>
        </w:rPr>
        <w:t>СОО</w:t>
      </w:r>
      <w:r w:rsidRPr="00725E57">
        <w:rPr>
          <w:b/>
          <w:color w:val="1F1F1F"/>
          <w:w w:val="110"/>
          <w:position w:val="2"/>
          <w:sz w:val="24"/>
          <w:szCs w:val="24"/>
        </w:rPr>
        <w:t>РУ</w:t>
      </w:r>
      <w:r w:rsidRPr="00725E57">
        <w:rPr>
          <w:b/>
          <w:color w:val="1F1F1F"/>
          <w:w w:val="110"/>
          <w:position w:val="1"/>
          <w:sz w:val="24"/>
          <w:szCs w:val="24"/>
        </w:rPr>
        <w:t xml:space="preserve">ЖЕНИЙ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В </w:t>
      </w:r>
      <w:r w:rsidRPr="00725E57">
        <w:rPr>
          <w:b/>
          <w:color w:val="262626"/>
          <w:w w:val="110"/>
          <w:sz w:val="24"/>
          <w:szCs w:val="24"/>
        </w:rPr>
        <w:t xml:space="preserve">ЦЕЛЯХ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ОЦЕНКИ </w:t>
      </w:r>
      <w:r w:rsidRPr="00725E57">
        <w:rPr>
          <w:b/>
          <w:color w:val="2A2A2A"/>
          <w:w w:val="110"/>
          <w:sz w:val="24"/>
          <w:szCs w:val="24"/>
        </w:rPr>
        <w:t xml:space="preserve">ИХ </w:t>
      </w:r>
      <w:r w:rsidRPr="00725E57">
        <w:rPr>
          <w:b/>
          <w:color w:val="1A1A1A"/>
          <w:w w:val="110"/>
          <w:sz w:val="24"/>
          <w:szCs w:val="24"/>
        </w:rPr>
        <w:t xml:space="preserve">ТЕХНИЧЕСКОГО </w:t>
      </w:r>
      <w:r w:rsidRPr="00725E57">
        <w:rPr>
          <w:b/>
          <w:color w:val="1F1F1F"/>
          <w:w w:val="110"/>
          <w:sz w:val="24"/>
          <w:szCs w:val="24"/>
        </w:rPr>
        <w:t xml:space="preserve">СОСТОЯНИЯ </w:t>
      </w:r>
      <w:r w:rsidRPr="00725E57">
        <w:rPr>
          <w:b/>
          <w:color w:val="2A2A2A"/>
          <w:w w:val="110"/>
          <w:sz w:val="24"/>
          <w:szCs w:val="24"/>
        </w:rPr>
        <w:t xml:space="preserve">И </w:t>
      </w:r>
      <w:r w:rsidRPr="00725E57">
        <w:rPr>
          <w:b/>
          <w:color w:val="232323"/>
          <w:w w:val="110"/>
          <w:sz w:val="24"/>
          <w:szCs w:val="24"/>
        </w:rPr>
        <w:t xml:space="preserve">НАДЛЕЖАЩЕГО </w:t>
      </w:r>
      <w:r w:rsidRPr="00725E57">
        <w:rPr>
          <w:b/>
          <w:color w:val="1C1C1C"/>
          <w:w w:val="105"/>
          <w:position w:val="3"/>
          <w:sz w:val="24"/>
          <w:szCs w:val="24"/>
        </w:rPr>
        <w:t xml:space="preserve">ТЕХНИЧЕСКОГО </w:t>
      </w:r>
      <w:r w:rsidRPr="00725E57">
        <w:rPr>
          <w:b/>
          <w:color w:val="111111"/>
          <w:w w:val="105"/>
          <w:position w:val="2"/>
          <w:sz w:val="24"/>
          <w:szCs w:val="24"/>
        </w:rPr>
        <w:t xml:space="preserve">ОБСЛУЖИВАНИЯ </w:t>
      </w:r>
      <w:r w:rsidRPr="00725E57">
        <w:rPr>
          <w:b/>
          <w:color w:val="242424"/>
          <w:w w:val="105"/>
          <w:position w:val="2"/>
          <w:sz w:val="24"/>
          <w:szCs w:val="24"/>
        </w:rPr>
        <w:t xml:space="preserve">В </w:t>
      </w:r>
      <w:r w:rsidRPr="00725E57">
        <w:rPr>
          <w:b/>
          <w:color w:val="1D1D1D"/>
          <w:w w:val="105"/>
          <w:position w:val="2"/>
          <w:sz w:val="24"/>
          <w:szCs w:val="24"/>
        </w:rPr>
        <w:t>СООТВЕТСТВИИ</w:t>
      </w:r>
      <w:r w:rsidRPr="00725E57">
        <w:rPr>
          <w:b/>
          <w:color w:val="1D1D1D"/>
          <w:w w:val="105"/>
          <w:sz w:val="24"/>
          <w:szCs w:val="24"/>
        </w:rPr>
        <w:t xml:space="preserve"> </w:t>
      </w:r>
      <w:r w:rsidRPr="00725E57">
        <w:rPr>
          <w:b/>
          <w:color w:val="262626"/>
          <w:w w:val="105"/>
          <w:sz w:val="24"/>
          <w:szCs w:val="24"/>
        </w:rPr>
        <w:t xml:space="preserve">С </w:t>
      </w:r>
      <w:r w:rsidRPr="00725E57">
        <w:rPr>
          <w:b/>
          <w:color w:val="212121"/>
          <w:w w:val="105"/>
          <w:sz w:val="24"/>
          <w:szCs w:val="24"/>
        </w:rPr>
        <w:t xml:space="preserve">ТРЕБОВАНИЯМИ </w:t>
      </w:r>
      <w:r w:rsidRPr="00725E57">
        <w:rPr>
          <w:b/>
          <w:color w:val="131313"/>
          <w:w w:val="105"/>
          <w:sz w:val="24"/>
          <w:szCs w:val="24"/>
        </w:rPr>
        <w:t xml:space="preserve">ТЕХНИЧЕСКИХ </w:t>
      </w:r>
      <w:r w:rsidRPr="00725E57">
        <w:rPr>
          <w:b/>
          <w:color w:val="0A0A0A"/>
          <w:w w:val="105"/>
          <w:sz w:val="24"/>
          <w:szCs w:val="24"/>
        </w:rPr>
        <w:t xml:space="preserve">РЕГЛАМЕНТОВ </w:t>
      </w:r>
      <w:r w:rsidRPr="00725E57">
        <w:rPr>
          <w:b/>
          <w:color w:val="2A2A2A"/>
          <w:w w:val="105"/>
          <w:sz w:val="24"/>
          <w:szCs w:val="24"/>
        </w:rPr>
        <w:t xml:space="preserve">К </w:t>
      </w:r>
      <w:r w:rsidRPr="00725E57">
        <w:rPr>
          <w:b/>
          <w:color w:val="111111"/>
          <w:w w:val="110"/>
          <w:sz w:val="24"/>
          <w:szCs w:val="24"/>
        </w:rPr>
        <w:t xml:space="preserve">КОНСТРУКТИВНЫМ </w:t>
      </w:r>
      <w:r w:rsidRPr="00725E57">
        <w:rPr>
          <w:b/>
          <w:color w:val="0F0F0F"/>
          <w:w w:val="110"/>
          <w:sz w:val="24"/>
          <w:szCs w:val="24"/>
        </w:rPr>
        <w:t xml:space="preserve">И </w:t>
      </w:r>
      <w:r w:rsidRPr="00725E57">
        <w:rPr>
          <w:b/>
          <w:color w:val="181818"/>
          <w:w w:val="110"/>
          <w:sz w:val="24"/>
          <w:szCs w:val="24"/>
        </w:rPr>
        <w:t xml:space="preserve">ДРУГИМ ХАРАКТЕРИСТИКАМ </w:t>
      </w:r>
      <w:r w:rsidRPr="00725E57">
        <w:rPr>
          <w:b/>
          <w:color w:val="1F1F1F"/>
          <w:w w:val="110"/>
          <w:sz w:val="24"/>
          <w:szCs w:val="24"/>
        </w:rPr>
        <w:t xml:space="preserve">НАДЕЖНОСТИ </w:t>
      </w:r>
      <w:r w:rsidRPr="00725E57">
        <w:rPr>
          <w:b/>
          <w:color w:val="212121"/>
          <w:w w:val="110"/>
          <w:sz w:val="24"/>
          <w:szCs w:val="24"/>
        </w:rPr>
        <w:t xml:space="preserve">И </w:t>
      </w:r>
      <w:r w:rsidRPr="00725E57">
        <w:rPr>
          <w:b/>
          <w:color w:val="0E0E0E"/>
          <w:w w:val="110"/>
          <w:sz w:val="24"/>
          <w:szCs w:val="24"/>
        </w:rPr>
        <w:t xml:space="preserve">БЕЗОПАСНОСТИ </w:t>
      </w:r>
      <w:r w:rsidRPr="00725E57">
        <w:rPr>
          <w:b/>
          <w:color w:val="1C1C1C"/>
          <w:w w:val="110"/>
          <w:sz w:val="24"/>
          <w:szCs w:val="24"/>
        </w:rPr>
        <w:t xml:space="preserve">ОБЪЕКТОВ, </w:t>
      </w:r>
      <w:r w:rsidRPr="00725E57">
        <w:rPr>
          <w:b/>
          <w:color w:val="1D1D1D"/>
          <w:w w:val="110"/>
          <w:sz w:val="24"/>
          <w:szCs w:val="24"/>
        </w:rPr>
        <w:t xml:space="preserve">ТРЕБОВАНИЯМИ </w:t>
      </w:r>
      <w:r w:rsidRPr="00725E57">
        <w:rPr>
          <w:b/>
          <w:color w:val="282828"/>
          <w:w w:val="110"/>
          <w:sz w:val="24"/>
          <w:szCs w:val="24"/>
        </w:rPr>
        <w:t>ПРОЕКТНОЙ Д</w:t>
      </w:r>
      <w:r w:rsidRPr="00725E57">
        <w:rPr>
          <w:b/>
          <w:color w:val="1D1D1D"/>
          <w:w w:val="110"/>
          <w:sz w:val="24"/>
          <w:szCs w:val="24"/>
        </w:rPr>
        <w:t xml:space="preserve">ОКУМЕНТАЦИИ ЗДАНИЙ, </w:t>
      </w:r>
      <w:r w:rsidRPr="00725E57">
        <w:rPr>
          <w:b/>
          <w:color w:val="1C1C1C"/>
          <w:w w:val="110"/>
          <w:sz w:val="24"/>
          <w:szCs w:val="24"/>
        </w:rPr>
        <w:t xml:space="preserve">СООРУЖЕНИЙ </w:t>
      </w:r>
      <w:r w:rsidRPr="00725E57">
        <w:rPr>
          <w:b/>
          <w:color w:val="1A1A1A"/>
          <w:w w:val="110"/>
          <w:sz w:val="24"/>
          <w:szCs w:val="24"/>
        </w:rPr>
        <w:t xml:space="preserve">НА </w:t>
      </w:r>
      <w:r w:rsidRPr="00725E57">
        <w:rPr>
          <w:b/>
          <w:color w:val="242424"/>
          <w:w w:val="105"/>
          <w:sz w:val="24"/>
          <w:szCs w:val="24"/>
        </w:rPr>
        <w:t>ТЕРРИТОРИИ МО СЕЛ</w:t>
      </w:r>
      <w:r>
        <w:rPr>
          <w:b/>
          <w:color w:val="242424"/>
          <w:w w:val="105"/>
          <w:sz w:val="24"/>
          <w:szCs w:val="24"/>
        </w:rPr>
        <w:t>ЬСКОГО ПОСЕЛЕНИЯ «ДЕРЕВНЯ ПУТОГИНО</w:t>
      </w:r>
      <w:r w:rsidRPr="00725E57">
        <w:rPr>
          <w:b/>
          <w:color w:val="242424"/>
          <w:w w:val="105"/>
          <w:sz w:val="24"/>
          <w:szCs w:val="24"/>
        </w:rPr>
        <w:t>»</w:t>
      </w:r>
    </w:p>
    <w:p w:rsidR="00185DF3" w:rsidRPr="00725E57" w:rsidRDefault="00185DF3" w:rsidP="00EB3FCB">
      <w:pPr>
        <w:ind w:left="1134"/>
        <w:rPr>
          <w:sz w:val="24"/>
          <w:szCs w:val="24"/>
        </w:rPr>
      </w:pPr>
    </w:p>
    <w:p w:rsidR="00185DF3" w:rsidRPr="00725E57" w:rsidRDefault="00185DF3" w:rsidP="00747679">
      <w:pPr>
        <w:spacing w:line="254" w:lineRule="auto"/>
        <w:ind w:left="567" w:right="-12" w:hanging="20"/>
        <w:jc w:val="both"/>
        <w:rPr>
          <w:sz w:val="24"/>
          <w:szCs w:val="24"/>
        </w:rPr>
      </w:pPr>
      <w:r w:rsidRPr="00725E57">
        <w:rPr>
          <w:color w:val="232323"/>
          <w:sz w:val="24"/>
          <w:szCs w:val="24"/>
        </w:rPr>
        <w:t xml:space="preserve">1. </w:t>
      </w:r>
      <w:r w:rsidRPr="00725E57">
        <w:rPr>
          <w:color w:val="212121"/>
          <w:sz w:val="24"/>
          <w:szCs w:val="24"/>
        </w:rPr>
        <w:t xml:space="preserve">Порядок </w:t>
      </w:r>
      <w:r w:rsidRPr="00725E57">
        <w:rPr>
          <w:color w:val="262626"/>
          <w:sz w:val="24"/>
          <w:szCs w:val="24"/>
        </w:rPr>
        <w:t xml:space="preserve">проведения </w:t>
      </w:r>
      <w:r w:rsidRPr="00725E57">
        <w:rPr>
          <w:color w:val="242424"/>
          <w:sz w:val="24"/>
          <w:szCs w:val="24"/>
        </w:rPr>
        <w:t xml:space="preserve">осмотра </w:t>
      </w:r>
      <w:r w:rsidRPr="00725E57">
        <w:rPr>
          <w:color w:val="1D1D1D"/>
          <w:sz w:val="24"/>
          <w:szCs w:val="24"/>
        </w:rPr>
        <w:t xml:space="preserve">зданий, </w:t>
      </w:r>
      <w:r w:rsidRPr="00725E57">
        <w:rPr>
          <w:color w:val="242424"/>
          <w:sz w:val="24"/>
          <w:szCs w:val="24"/>
        </w:rPr>
        <w:t xml:space="preserve">сооружений </w:t>
      </w:r>
      <w:r w:rsidRPr="00725E57">
        <w:rPr>
          <w:color w:val="2D2D2D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целях </w:t>
      </w:r>
      <w:r w:rsidRPr="00725E57">
        <w:rPr>
          <w:color w:val="1A1A1A"/>
          <w:sz w:val="24"/>
          <w:szCs w:val="24"/>
        </w:rPr>
        <w:t xml:space="preserve">оценки </w:t>
      </w:r>
      <w:r w:rsidRPr="00725E57">
        <w:rPr>
          <w:color w:val="313131"/>
          <w:sz w:val="24"/>
          <w:szCs w:val="24"/>
        </w:rPr>
        <w:t xml:space="preserve">их </w:t>
      </w:r>
      <w:r w:rsidRPr="00725E57">
        <w:rPr>
          <w:color w:val="1F1F1F"/>
          <w:sz w:val="24"/>
          <w:szCs w:val="24"/>
        </w:rPr>
        <w:t xml:space="preserve">технического состояния </w:t>
      </w:r>
      <w:r w:rsidRPr="00725E57">
        <w:rPr>
          <w:color w:val="282828"/>
          <w:sz w:val="24"/>
          <w:szCs w:val="24"/>
        </w:rPr>
        <w:t xml:space="preserve">и </w:t>
      </w:r>
      <w:r w:rsidRPr="00725E57">
        <w:rPr>
          <w:color w:val="212121"/>
          <w:sz w:val="24"/>
          <w:szCs w:val="24"/>
        </w:rPr>
        <w:t xml:space="preserve">надлежащего </w:t>
      </w:r>
      <w:r w:rsidRPr="00725E57">
        <w:rPr>
          <w:color w:val="232323"/>
          <w:sz w:val="24"/>
          <w:szCs w:val="24"/>
        </w:rPr>
        <w:t xml:space="preserve">технического </w:t>
      </w:r>
      <w:r w:rsidRPr="00725E57">
        <w:rPr>
          <w:color w:val="242424"/>
          <w:sz w:val="24"/>
          <w:szCs w:val="24"/>
        </w:rPr>
        <w:t xml:space="preserve">обслуживания </w:t>
      </w:r>
      <w:r w:rsidRPr="00725E57">
        <w:rPr>
          <w:color w:val="262626"/>
          <w:sz w:val="24"/>
          <w:szCs w:val="24"/>
        </w:rPr>
        <w:t xml:space="preserve">в </w:t>
      </w:r>
      <w:r w:rsidRPr="00725E57">
        <w:rPr>
          <w:color w:val="242424"/>
          <w:sz w:val="24"/>
          <w:szCs w:val="24"/>
        </w:rPr>
        <w:t xml:space="preserve">соответствии </w:t>
      </w:r>
      <w:r w:rsidRPr="00725E57">
        <w:rPr>
          <w:color w:val="262626"/>
          <w:sz w:val="24"/>
          <w:szCs w:val="24"/>
        </w:rPr>
        <w:t xml:space="preserve">с требованиями </w:t>
      </w:r>
      <w:r w:rsidRPr="00725E57">
        <w:rPr>
          <w:color w:val="1F1F1F"/>
          <w:sz w:val="24"/>
          <w:szCs w:val="24"/>
        </w:rPr>
        <w:t xml:space="preserve">технических </w:t>
      </w:r>
      <w:r w:rsidRPr="00725E57">
        <w:rPr>
          <w:color w:val="1A1A1A"/>
          <w:sz w:val="24"/>
          <w:szCs w:val="24"/>
        </w:rPr>
        <w:t xml:space="preserve">регламентов </w:t>
      </w:r>
      <w:r w:rsidRPr="00725E57">
        <w:rPr>
          <w:color w:val="383838"/>
          <w:sz w:val="24"/>
          <w:szCs w:val="24"/>
        </w:rPr>
        <w:t xml:space="preserve">к </w:t>
      </w:r>
      <w:r w:rsidRPr="00725E57">
        <w:rPr>
          <w:color w:val="242424"/>
          <w:sz w:val="24"/>
          <w:szCs w:val="24"/>
        </w:rPr>
        <w:t xml:space="preserve">конструктивным </w:t>
      </w:r>
      <w:r w:rsidRPr="00725E57">
        <w:rPr>
          <w:color w:val="3A3A3A"/>
          <w:sz w:val="24"/>
          <w:szCs w:val="24"/>
        </w:rPr>
        <w:t xml:space="preserve">и </w:t>
      </w:r>
      <w:r w:rsidRPr="00725E57">
        <w:rPr>
          <w:color w:val="262626"/>
          <w:sz w:val="24"/>
          <w:szCs w:val="24"/>
        </w:rPr>
        <w:t xml:space="preserve">другим </w:t>
      </w:r>
      <w:r w:rsidRPr="00725E57">
        <w:rPr>
          <w:color w:val="161616"/>
          <w:sz w:val="24"/>
          <w:szCs w:val="24"/>
        </w:rPr>
        <w:t xml:space="preserve">характеристикам </w:t>
      </w:r>
      <w:r w:rsidRPr="00725E57">
        <w:rPr>
          <w:color w:val="1F1F1F"/>
          <w:sz w:val="24"/>
          <w:szCs w:val="24"/>
        </w:rPr>
        <w:t xml:space="preserve">надежности </w:t>
      </w:r>
      <w:r w:rsidRPr="00725E57">
        <w:rPr>
          <w:color w:val="2A2A2A"/>
          <w:sz w:val="24"/>
          <w:szCs w:val="24"/>
        </w:rPr>
        <w:t xml:space="preserve">и безопасности </w:t>
      </w:r>
      <w:r w:rsidRPr="00725E57">
        <w:rPr>
          <w:color w:val="212121"/>
          <w:sz w:val="24"/>
          <w:szCs w:val="24"/>
        </w:rPr>
        <w:t xml:space="preserve">объектов, </w:t>
      </w:r>
      <w:r w:rsidRPr="00725E57">
        <w:rPr>
          <w:color w:val="242424"/>
          <w:sz w:val="24"/>
          <w:szCs w:val="24"/>
        </w:rPr>
        <w:t xml:space="preserve">требованиями </w:t>
      </w:r>
      <w:r w:rsidRPr="00725E57">
        <w:rPr>
          <w:color w:val="1F1F1F"/>
          <w:sz w:val="24"/>
          <w:szCs w:val="24"/>
        </w:rPr>
        <w:t xml:space="preserve">проектной </w:t>
      </w:r>
      <w:r w:rsidRPr="00725E57">
        <w:rPr>
          <w:color w:val="1D1D1D"/>
          <w:sz w:val="24"/>
          <w:szCs w:val="24"/>
        </w:rPr>
        <w:t xml:space="preserve">документации </w:t>
      </w:r>
      <w:r w:rsidRPr="00725E57">
        <w:rPr>
          <w:color w:val="232323"/>
          <w:sz w:val="24"/>
          <w:szCs w:val="24"/>
        </w:rPr>
        <w:t xml:space="preserve">зданий, </w:t>
      </w:r>
      <w:r w:rsidRPr="00725E57">
        <w:rPr>
          <w:color w:val="212121"/>
          <w:sz w:val="24"/>
          <w:szCs w:val="24"/>
        </w:rPr>
        <w:t xml:space="preserve">сооружений </w:t>
      </w:r>
      <w:r w:rsidRPr="00725E57">
        <w:rPr>
          <w:color w:val="343434"/>
          <w:sz w:val="24"/>
          <w:szCs w:val="24"/>
        </w:rPr>
        <w:t xml:space="preserve">на </w:t>
      </w:r>
      <w:r w:rsidRPr="00725E57">
        <w:rPr>
          <w:color w:val="1C1C1C"/>
          <w:sz w:val="24"/>
          <w:szCs w:val="24"/>
        </w:rPr>
        <w:t>территории МО сел</w:t>
      </w:r>
      <w:r>
        <w:rPr>
          <w:color w:val="1C1C1C"/>
          <w:sz w:val="24"/>
          <w:szCs w:val="24"/>
        </w:rPr>
        <w:t>ьского поселения «Деревня Путогино</w:t>
      </w:r>
      <w:r w:rsidRPr="00725E57">
        <w:rPr>
          <w:color w:val="1C1C1C"/>
          <w:sz w:val="24"/>
          <w:szCs w:val="24"/>
        </w:rPr>
        <w:t>»</w:t>
      </w:r>
      <w:r w:rsidRPr="00725E57">
        <w:rPr>
          <w:color w:val="242424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(далее </w:t>
      </w:r>
      <w:r w:rsidRPr="00725E57">
        <w:rPr>
          <w:color w:val="2B2B2B"/>
          <w:w w:val="70"/>
          <w:sz w:val="24"/>
          <w:szCs w:val="24"/>
        </w:rPr>
        <w:t>—</w:t>
      </w:r>
      <w:r w:rsidRPr="00725E57">
        <w:rPr>
          <w:color w:val="2B2B2B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 xml:space="preserve">Порядок) </w:t>
      </w:r>
      <w:r w:rsidRPr="00725E57">
        <w:rPr>
          <w:color w:val="1A1A1A"/>
          <w:sz w:val="24"/>
          <w:szCs w:val="24"/>
        </w:rPr>
        <w:t xml:space="preserve">разработан </w:t>
      </w:r>
      <w:r w:rsidRPr="00725E57">
        <w:rPr>
          <w:color w:val="2A2A2A"/>
          <w:sz w:val="24"/>
          <w:szCs w:val="24"/>
        </w:rPr>
        <w:t xml:space="preserve">в </w:t>
      </w:r>
      <w:r w:rsidRPr="00725E57">
        <w:rPr>
          <w:color w:val="212121"/>
          <w:sz w:val="24"/>
          <w:szCs w:val="24"/>
        </w:rPr>
        <w:t xml:space="preserve">соответствии </w:t>
      </w:r>
      <w:r w:rsidRPr="00725E57">
        <w:rPr>
          <w:color w:val="1F1F1F"/>
          <w:sz w:val="24"/>
          <w:szCs w:val="24"/>
        </w:rPr>
        <w:t xml:space="preserve">с </w:t>
      </w:r>
      <w:r w:rsidRPr="00725E57">
        <w:rPr>
          <w:color w:val="181818"/>
          <w:sz w:val="24"/>
          <w:szCs w:val="24"/>
        </w:rPr>
        <w:t xml:space="preserve">Градостроительным </w:t>
      </w:r>
      <w:r w:rsidRPr="00725E57">
        <w:rPr>
          <w:color w:val="232323"/>
          <w:sz w:val="24"/>
          <w:szCs w:val="24"/>
        </w:rPr>
        <w:t xml:space="preserve">кодексом </w:t>
      </w:r>
      <w:r w:rsidRPr="00725E57">
        <w:rPr>
          <w:color w:val="131313"/>
          <w:sz w:val="24"/>
          <w:szCs w:val="24"/>
        </w:rPr>
        <w:t xml:space="preserve">Российской </w:t>
      </w:r>
      <w:r w:rsidRPr="00725E57">
        <w:rPr>
          <w:color w:val="1F1F1F"/>
          <w:sz w:val="24"/>
          <w:szCs w:val="24"/>
        </w:rPr>
        <w:t xml:space="preserve">Федерации. Федеральным </w:t>
      </w:r>
      <w:r w:rsidRPr="00725E57">
        <w:rPr>
          <w:color w:val="212121"/>
          <w:sz w:val="24"/>
          <w:szCs w:val="24"/>
        </w:rPr>
        <w:t xml:space="preserve">законом </w:t>
      </w:r>
      <w:r w:rsidRPr="00725E57">
        <w:rPr>
          <w:color w:val="2A2A2A"/>
          <w:sz w:val="24"/>
          <w:szCs w:val="24"/>
        </w:rPr>
        <w:t xml:space="preserve">от </w:t>
      </w:r>
      <w:r w:rsidRPr="00725E57">
        <w:rPr>
          <w:color w:val="2F2F2F"/>
          <w:sz w:val="24"/>
          <w:szCs w:val="24"/>
        </w:rPr>
        <w:t xml:space="preserve">6 </w:t>
      </w:r>
      <w:r w:rsidRPr="00725E57">
        <w:rPr>
          <w:color w:val="282828"/>
          <w:sz w:val="24"/>
          <w:szCs w:val="24"/>
        </w:rPr>
        <w:t xml:space="preserve">октября </w:t>
      </w:r>
      <w:r w:rsidRPr="00725E57">
        <w:rPr>
          <w:color w:val="262626"/>
          <w:sz w:val="24"/>
          <w:szCs w:val="24"/>
        </w:rPr>
        <w:t>2003 года №131-ФЗ</w:t>
      </w:r>
      <w:r w:rsidRPr="00725E57">
        <w:rPr>
          <w:color w:val="2D2D2D"/>
          <w:sz w:val="24"/>
          <w:szCs w:val="24"/>
        </w:rPr>
        <w:t xml:space="preserve">«Об </w:t>
      </w:r>
      <w:r w:rsidRPr="00725E57">
        <w:rPr>
          <w:color w:val="2A2A2A"/>
          <w:sz w:val="24"/>
          <w:szCs w:val="24"/>
        </w:rPr>
        <w:t xml:space="preserve">общих </w:t>
      </w:r>
      <w:r w:rsidRPr="00725E57">
        <w:rPr>
          <w:color w:val="1D1D1D"/>
          <w:sz w:val="24"/>
          <w:szCs w:val="24"/>
        </w:rPr>
        <w:t>принципах организации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местного </w:t>
      </w:r>
      <w:r w:rsidRPr="00725E57">
        <w:rPr>
          <w:color w:val="1A1A1A"/>
          <w:sz w:val="24"/>
          <w:szCs w:val="24"/>
        </w:rPr>
        <w:t xml:space="preserve">самоуправления </w:t>
      </w:r>
      <w:r w:rsidRPr="00725E57">
        <w:rPr>
          <w:color w:val="2A2A2A"/>
          <w:sz w:val="24"/>
          <w:szCs w:val="24"/>
        </w:rPr>
        <w:t xml:space="preserve">в </w:t>
      </w:r>
      <w:r w:rsidRPr="00725E57">
        <w:rPr>
          <w:color w:val="1C1C1C"/>
          <w:sz w:val="24"/>
          <w:szCs w:val="24"/>
        </w:rPr>
        <w:t xml:space="preserve">Российской </w:t>
      </w:r>
      <w:r w:rsidRPr="00725E57">
        <w:rPr>
          <w:color w:val="1D1D1D"/>
          <w:sz w:val="24"/>
          <w:szCs w:val="24"/>
        </w:rPr>
        <w:t xml:space="preserve">Федерации», </w:t>
      </w:r>
      <w:r w:rsidRPr="00725E57">
        <w:rPr>
          <w:color w:val="262626"/>
          <w:sz w:val="24"/>
          <w:szCs w:val="24"/>
        </w:rPr>
        <w:t>Уставом МО сел</w:t>
      </w:r>
      <w:r>
        <w:rPr>
          <w:color w:val="262626"/>
          <w:sz w:val="24"/>
          <w:szCs w:val="24"/>
        </w:rPr>
        <w:t>ьского поселения «Деревня Путогино</w:t>
      </w:r>
      <w:r w:rsidRPr="00725E57">
        <w:rPr>
          <w:color w:val="262626"/>
          <w:sz w:val="24"/>
          <w:szCs w:val="24"/>
        </w:rPr>
        <w:t>»</w:t>
      </w:r>
      <w:r w:rsidRPr="00725E57">
        <w:rPr>
          <w:color w:val="242424"/>
          <w:sz w:val="24"/>
          <w:szCs w:val="24"/>
        </w:rPr>
        <w:t>.</w:t>
      </w:r>
    </w:p>
    <w:p w:rsidR="00185DF3" w:rsidRPr="00725E57" w:rsidRDefault="00185DF3" w:rsidP="00F710D4">
      <w:pPr>
        <w:pStyle w:val="BodyText"/>
        <w:jc w:val="both"/>
        <w:rPr>
          <w:b/>
          <w:sz w:val="24"/>
          <w:szCs w:val="24"/>
        </w:rPr>
      </w:pPr>
    </w:p>
    <w:p w:rsidR="00185DF3" w:rsidRPr="00725E57" w:rsidRDefault="00185DF3" w:rsidP="00747679">
      <w:pPr>
        <w:spacing w:before="116" w:line="252" w:lineRule="auto"/>
        <w:ind w:left="567" w:right="-12"/>
        <w:jc w:val="both"/>
        <w:rPr>
          <w:sz w:val="24"/>
          <w:szCs w:val="24"/>
        </w:rPr>
      </w:pPr>
      <w:r w:rsidRPr="00725E57">
        <w:rPr>
          <w:sz w:val="24"/>
          <w:szCs w:val="24"/>
        </w:rPr>
        <w:t>2.</w:t>
      </w:r>
      <w:r w:rsidRPr="00725E57">
        <w:rPr>
          <w:color w:val="2A2A2A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Порядок </w:t>
      </w:r>
      <w:r w:rsidRPr="00725E57">
        <w:rPr>
          <w:color w:val="1C1C1C"/>
          <w:sz w:val="24"/>
          <w:szCs w:val="24"/>
        </w:rPr>
        <w:t xml:space="preserve">устанавливает </w:t>
      </w:r>
      <w:r w:rsidRPr="00725E57">
        <w:rPr>
          <w:color w:val="1D1D1D"/>
          <w:sz w:val="24"/>
          <w:szCs w:val="24"/>
        </w:rPr>
        <w:t xml:space="preserve">процедуру </w:t>
      </w:r>
      <w:r w:rsidRPr="00725E57">
        <w:rPr>
          <w:color w:val="242424"/>
          <w:sz w:val="24"/>
          <w:szCs w:val="24"/>
        </w:rPr>
        <w:t xml:space="preserve">организации </w:t>
      </w:r>
      <w:r w:rsidRPr="00725E57">
        <w:rPr>
          <w:color w:val="212121"/>
          <w:sz w:val="24"/>
          <w:szCs w:val="24"/>
        </w:rPr>
        <w:t xml:space="preserve">и проведения </w:t>
      </w:r>
      <w:r w:rsidRPr="00725E57">
        <w:rPr>
          <w:color w:val="1C1C1C"/>
          <w:sz w:val="24"/>
          <w:szCs w:val="24"/>
        </w:rPr>
        <w:t xml:space="preserve">осмотра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</w:t>
      </w:r>
      <w:r w:rsidRPr="00725E57">
        <w:rPr>
          <w:color w:val="242424"/>
          <w:spacing w:val="8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в</w:t>
      </w:r>
      <w:r w:rsidRPr="00725E57">
        <w:rPr>
          <w:color w:val="36363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целях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оценки</w:t>
      </w:r>
      <w:r w:rsidRPr="00725E57">
        <w:rPr>
          <w:color w:val="181818"/>
          <w:spacing w:val="8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их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состояния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надлежащего </w:t>
      </w:r>
      <w:r w:rsidRPr="00725E57">
        <w:rPr>
          <w:color w:val="1C1C1C"/>
          <w:sz w:val="24"/>
          <w:szCs w:val="24"/>
        </w:rPr>
        <w:t xml:space="preserve">технического </w:t>
      </w:r>
      <w:r w:rsidRPr="00725E57">
        <w:rPr>
          <w:color w:val="1A1A1A"/>
          <w:sz w:val="24"/>
          <w:szCs w:val="24"/>
        </w:rPr>
        <w:t xml:space="preserve">обслуживания </w:t>
      </w:r>
      <w:r w:rsidRPr="00725E57">
        <w:rPr>
          <w:color w:val="212121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соответствии </w:t>
      </w:r>
      <w:r w:rsidRPr="00725E57">
        <w:rPr>
          <w:color w:val="2A2A2A"/>
          <w:sz w:val="24"/>
          <w:szCs w:val="24"/>
        </w:rPr>
        <w:t xml:space="preserve">с требованиями </w:t>
      </w:r>
      <w:r w:rsidRPr="00725E57">
        <w:rPr>
          <w:color w:val="282828"/>
          <w:sz w:val="24"/>
          <w:szCs w:val="24"/>
        </w:rPr>
        <w:t>технических регламентов</w:t>
      </w:r>
      <w:r w:rsidRPr="00725E57">
        <w:rPr>
          <w:color w:val="262626"/>
          <w:position w:val="1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к </w:t>
      </w:r>
      <w:r w:rsidRPr="00725E57">
        <w:rPr>
          <w:color w:val="242424"/>
          <w:sz w:val="24"/>
          <w:szCs w:val="24"/>
        </w:rPr>
        <w:t xml:space="preserve">конструктивным </w:t>
      </w:r>
      <w:r w:rsidRPr="00725E57">
        <w:rPr>
          <w:color w:val="2F2F2F"/>
          <w:sz w:val="24"/>
          <w:szCs w:val="24"/>
        </w:rPr>
        <w:t xml:space="preserve">и </w:t>
      </w:r>
      <w:r w:rsidRPr="00725E57">
        <w:rPr>
          <w:color w:val="2B2B2B"/>
          <w:sz w:val="24"/>
          <w:szCs w:val="24"/>
        </w:rPr>
        <w:t xml:space="preserve">другим </w:t>
      </w:r>
      <w:r w:rsidRPr="00725E57">
        <w:rPr>
          <w:color w:val="232323"/>
          <w:sz w:val="24"/>
          <w:szCs w:val="24"/>
        </w:rPr>
        <w:t xml:space="preserve">характеристикам </w:t>
      </w:r>
      <w:r w:rsidRPr="00725E57">
        <w:rPr>
          <w:color w:val="1C1C1C"/>
          <w:position w:val="1"/>
          <w:sz w:val="24"/>
          <w:szCs w:val="24"/>
        </w:rPr>
        <w:t xml:space="preserve">надежности </w:t>
      </w:r>
      <w:r w:rsidRPr="00725E57">
        <w:rPr>
          <w:color w:val="2D2D2D"/>
          <w:position w:val="1"/>
          <w:sz w:val="24"/>
          <w:szCs w:val="24"/>
        </w:rPr>
        <w:t>и б</w:t>
      </w:r>
      <w:r w:rsidRPr="00725E57">
        <w:rPr>
          <w:color w:val="1F1F1F"/>
          <w:position w:val="1"/>
          <w:sz w:val="24"/>
          <w:szCs w:val="24"/>
        </w:rPr>
        <w:t xml:space="preserve">езопасности </w:t>
      </w:r>
      <w:r w:rsidRPr="00725E57">
        <w:rPr>
          <w:color w:val="212121"/>
          <w:position w:val="1"/>
          <w:sz w:val="24"/>
          <w:szCs w:val="24"/>
        </w:rPr>
        <w:t>объектов, требованиям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проектной документации</w:t>
      </w:r>
      <w:r w:rsidRPr="00725E57">
        <w:rPr>
          <w:color w:val="2B2B2B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указанных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объектов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(далее </w:t>
      </w:r>
      <w:r w:rsidRPr="00725E57">
        <w:rPr>
          <w:color w:val="363636"/>
          <w:sz w:val="24"/>
          <w:szCs w:val="24"/>
        </w:rPr>
        <w:t xml:space="preserve">- </w:t>
      </w:r>
      <w:r w:rsidRPr="00725E57">
        <w:rPr>
          <w:color w:val="232323"/>
          <w:sz w:val="24"/>
          <w:szCs w:val="24"/>
        </w:rPr>
        <w:t>осмотр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зданий, </w:t>
      </w:r>
      <w:r w:rsidRPr="00725E57">
        <w:rPr>
          <w:color w:val="282828"/>
          <w:sz w:val="24"/>
          <w:szCs w:val="24"/>
        </w:rPr>
        <w:t>сооружений).</w:t>
      </w:r>
    </w:p>
    <w:p w:rsidR="00185DF3" w:rsidRPr="00725E57" w:rsidRDefault="00185DF3" w:rsidP="00F710D4">
      <w:pPr>
        <w:pStyle w:val="BodyText"/>
        <w:ind w:left="1701"/>
        <w:jc w:val="both"/>
        <w:rPr>
          <w:sz w:val="24"/>
          <w:szCs w:val="24"/>
        </w:rPr>
      </w:pPr>
    </w:p>
    <w:p w:rsidR="00185DF3" w:rsidRPr="00725E57" w:rsidRDefault="00185DF3" w:rsidP="00747679">
      <w:pPr>
        <w:pStyle w:val="ListParagraph"/>
        <w:numPr>
          <w:ilvl w:val="0"/>
          <w:numId w:val="5"/>
        </w:numPr>
        <w:tabs>
          <w:tab w:val="left" w:pos="567"/>
        </w:tabs>
        <w:spacing w:before="6" w:line="247" w:lineRule="auto"/>
        <w:ind w:left="567" w:right="-12" w:hanging="39"/>
        <w:jc w:val="both"/>
        <w:rPr>
          <w:sz w:val="24"/>
          <w:szCs w:val="24"/>
        </w:rPr>
      </w:pPr>
      <w:r w:rsidRPr="00725E57">
        <w:rPr>
          <w:color w:val="212121"/>
          <w:position w:val="1"/>
          <w:sz w:val="24"/>
          <w:szCs w:val="24"/>
        </w:rPr>
        <w:t xml:space="preserve">Действие настоящего </w:t>
      </w:r>
      <w:r w:rsidRPr="00725E57">
        <w:rPr>
          <w:color w:val="242424"/>
          <w:position w:val="1"/>
          <w:sz w:val="24"/>
          <w:szCs w:val="24"/>
        </w:rPr>
        <w:t xml:space="preserve">Порядка </w:t>
      </w:r>
      <w:r w:rsidRPr="00725E57">
        <w:rPr>
          <w:color w:val="1A1A1A"/>
          <w:position w:val="1"/>
          <w:sz w:val="24"/>
          <w:szCs w:val="24"/>
        </w:rPr>
        <w:t>распространяется</w:t>
      </w:r>
      <w:r w:rsidRPr="00725E57">
        <w:rPr>
          <w:color w:val="1A1A1A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 xml:space="preserve">на </w:t>
      </w:r>
      <w:r w:rsidRPr="00725E57">
        <w:rPr>
          <w:color w:val="242424"/>
          <w:position w:val="1"/>
          <w:sz w:val="24"/>
          <w:szCs w:val="24"/>
        </w:rPr>
        <w:t xml:space="preserve">все </w:t>
      </w:r>
      <w:r w:rsidRPr="00725E57">
        <w:rPr>
          <w:color w:val="212121"/>
          <w:sz w:val="24"/>
          <w:szCs w:val="24"/>
        </w:rPr>
        <w:t xml:space="preserve">эксплуатируемые </w:t>
      </w:r>
      <w:r w:rsidRPr="00725E57">
        <w:rPr>
          <w:color w:val="232323"/>
          <w:sz w:val="24"/>
          <w:szCs w:val="24"/>
        </w:rPr>
        <w:t xml:space="preserve">здания </w:t>
      </w:r>
      <w:r w:rsidRPr="00725E57">
        <w:rPr>
          <w:color w:val="383838"/>
          <w:sz w:val="24"/>
          <w:szCs w:val="24"/>
        </w:rPr>
        <w:t>и сооружения</w:t>
      </w:r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независимо </w:t>
      </w:r>
      <w:r w:rsidRPr="00725E57">
        <w:rPr>
          <w:color w:val="343434"/>
          <w:sz w:val="24"/>
          <w:szCs w:val="24"/>
        </w:rPr>
        <w:t xml:space="preserve">от </w:t>
      </w:r>
      <w:r w:rsidRPr="00725E57">
        <w:rPr>
          <w:color w:val="2D2D2D"/>
          <w:sz w:val="24"/>
          <w:szCs w:val="24"/>
        </w:rPr>
        <w:t xml:space="preserve">формы </w:t>
      </w:r>
      <w:r w:rsidRPr="00725E57">
        <w:rPr>
          <w:color w:val="212121"/>
          <w:sz w:val="24"/>
          <w:szCs w:val="24"/>
        </w:rPr>
        <w:t>собственности, расположенные</w:t>
      </w:r>
      <w:r w:rsidRPr="00725E57">
        <w:rPr>
          <w:color w:val="1D1D1D"/>
          <w:spacing w:val="80"/>
          <w:position w:val="1"/>
          <w:sz w:val="24"/>
          <w:szCs w:val="24"/>
        </w:rPr>
        <w:t xml:space="preserve">  </w:t>
      </w:r>
      <w:r w:rsidRPr="00725E57">
        <w:rPr>
          <w:color w:val="2A2A2A"/>
          <w:position w:val="1"/>
          <w:sz w:val="24"/>
          <w:szCs w:val="24"/>
        </w:rPr>
        <w:t>на</w:t>
      </w:r>
      <w:r w:rsidRPr="00725E57">
        <w:rPr>
          <w:color w:val="2A2A2A"/>
          <w:spacing w:val="80"/>
          <w:position w:val="1"/>
          <w:sz w:val="24"/>
          <w:szCs w:val="24"/>
        </w:rPr>
        <w:t xml:space="preserve"> </w:t>
      </w:r>
      <w:r w:rsidRPr="00725E57">
        <w:rPr>
          <w:color w:val="1C1C1C"/>
          <w:position w:val="1"/>
          <w:sz w:val="24"/>
          <w:szCs w:val="24"/>
        </w:rPr>
        <w:t>территории</w:t>
      </w:r>
      <w:r w:rsidRPr="00725E57">
        <w:rPr>
          <w:color w:val="1C1C1C"/>
          <w:spacing w:val="80"/>
          <w:w w:val="150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>МО сел</w:t>
      </w:r>
      <w:r>
        <w:rPr>
          <w:color w:val="1F1F1F"/>
          <w:position w:val="1"/>
          <w:sz w:val="24"/>
          <w:szCs w:val="24"/>
        </w:rPr>
        <w:t>ьского поселения «Деревня Путогино</w:t>
      </w:r>
      <w:r w:rsidRPr="00725E57">
        <w:rPr>
          <w:color w:val="1F1F1F"/>
          <w:position w:val="1"/>
          <w:sz w:val="24"/>
          <w:szCs w:val="24"/>
        </w:rPr>
        <w:t>»</w:t>
      </w:r>
      <w:r w:rsidRPr="00725E57">
        <w:rPr>
          <w:position w:val="1"/>
          <w:sz w:val="24"/>
          <w:szCs w:val="24"/>
        </w:rPr>
        <w:t xml:space="preserve">, </w:t>
      </w:r>
      <w:r w:rsidRPr="00725E57">
        <w:rPr>
          <w:color w:val="2A2A2A"/>
          <w:sz w:val="24"/>
          <w:szCs w:val="24"/>
        </w:rPr>
        <w:t>а</w:t>
      </w:r>
      <w:r w:rsidRPr="00725E57">
        <w:rPr>
          <w:color w:val="2A2A2A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также </w:t>
      </w:r>
      <w:r w:rsidRPr="00725E57">
        <w:rPr>
          <w:color w:val="262626"/>
          <w:sz w:val="24"/>
          <w:szCs w:val="24"/>
        </w:rPr>
        <w:t>за исключением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случаев,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если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при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эксплуатации</w:t>
      </w:r>
      <w:r w:rsidRPr="00725E57">
        <w:rPr>
          <w:color w:val="181818"/>
          <w:sz w:val="24"/>
          <w:szCs w:val="24"/>
        </w:rPr>
        <w:tab/>
      </w:r>
      <w:r w:rsidRPr="00725E57">
        <w:rPr>
          <w:color w:val="262626"/>
          <w:sz w:val="24"/>
          <w:szCs w:val="24"/>
        </w:rPr>
        <w:t>таких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зданий,</w:t>
      </w:r>
      <w:r w:rsidRPr="00725E57">
        <w:rPr>
          <w:color w:val="3B3B3B"/>
          <w:spacing w:val="-10"/>
          <w:sz w:val="24"/>
          <w:szCs w:val="24"/>
        </w:rPr>
        <w:t xml:space="preserve"> </w:t>
      </w:r>
      <w:r w:rsidRPr="00725E57">
        <w:rPr>
          <w:color w:val="232323"/>
          <w:spacing w:val="-2"/>
          <w:position w:val="1"/>
          <w:sz w:val="24"/>
          <w:szCs w:val="24"/>
        </w:rPr>
        <w:t>сооружений</w:t>
      </w:r>
      <w:r w:rsidRPr="00725E57">
        <w:rPr>
          <w:color w:val="232323"/>
          <w:position w:val="1"/>
          <w:sz w:val="24"/>
          <w:szCs w:val="24"/>
        </w:rPr>
        <w:tab/>
      </w:r>
      <w:r w:rsidRPr="00725E57">
        <w:rPr>
          <w:color w:val="212121"/>
          <w:spacing w:val="-2"/>
          <w:position w:val="1"/>
          <w:sz w:val="24"/>
          <w:szCs w:val="24"/>
        </w:rPr>
        <w:t>федеральными</w:t>
      </w:r>
      <w:r>
        <w:rPr>
          <w:color w:val="212121"/>
          <w:spacing w:val="-2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законами</w:t>
      </w:r>
      <w:r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F1F1F"/>
          <w:spacing w:val="-2"/>
          <w:position w:val="1"/>
          <w:sz w:val="24"/>
          <w:szCs w:val="24"/>
        </w:rPr>
        <w:t>предусмотрено</w:t>
      </w:r>
      <w:r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1A1A1A"/>
          <w:spacing w:val="-2"/>
          <w:position w:val="1"/>
          <w:sz w:val="24"/>
          <w:szCs w:val="24"/>
        </w:rPr>
        <w:t xml:space="preserve">осуществление </w:t>
      </w:r>
      <w:r w:rsidRPr="00725E57">
        <w:rPr>
          <w:color w:val="1F1F1F"/>
          <w:sz w:val="24"/>
          <w:szCs w:val="24"/>
        </w:rPr>
        <w:t xml:space="preserve">государственного </w:t>
      </w:r>
      <w:r w:rsidRPr="00725E57">
        <w:rPr>
          <w:color w:val="262626"/>
          <w:sz w:val="24"/>
          <w:szCs w:val="24"/>
        </w:rPr>
        <w:t xml:space="preserve">контроля </w:t>
      </w:r>
      <w:r w:rsidRPr="00725E57">
        <w:rPr>
          <w:color w:val="212121"/>
          <w:sz w:val="24"/>
          <w:szCs w:val="24"/>
        </w:rPr>
        <w:t>(надзора).</w:t>
      </w:r>
    </w:p>
    <w:p w:rsidR="00185DF3" w:rsidRDefault="00185DF3" w:rsidP="00F710D4">
      <w:pPr>
        <w:pStyle w:val="ListParagraph"/>
        <w:tabs>
          <w:tab w:val="left" w:pos="2640"/>
        </w:tabs>
        <w:spacing w:before="79" w:line="295" w:lineRule="exact"/>
        <w:ind w:left="1746" w:right="425" w:firstLine="0"/>
        <w:jc w:val="both"/>
        <w:rPr>
          <w:sz w:val="24"/>
          <w:szCs w:val="24"/>
        </w:rPr>
      </w:pPr>
    </w:p>
    <w:p w:rsidR="00185DF3" w:rsidRPr="00ED786D" w:rsidRDefault="00185DF3" w:rsidP="00747679">
      <w:pPr>
        <w:tabs>
          <w:tab w:val="left" w:pos="567"/>
        </w:tabs>
        <w:spacing w:before="79" w:line="295" w:lineRule="exact"/>
        <w:ind w:left="567" w:right="-12"/>
        <w:jc w:val="both"/>
        <w:rPr>
          <w:color w:val="242424"/>
          <w:sz w:val="24"/>
          <w:szCs w:val="24"/>
        </w:rPr>
      </w:pPr>
      <w:r w:rsidRPr="00ED786D">
        <w:rPr>
          <w:sz w:val="24"/>
          <w:szCs w:val="24"/>
        </w:rPr>
        <w:t xml:space="preserve">4. </w:t>
      </w:r>
      <w:r w:rsidRPr="00ED786D">
        <w:rPr>
          <w:color w:val="262626"/>
          <w:sz w:val="24"/>
          <w:szCs w:val="24"/>
        </w:rPr>
        <w:t xml:space="preserve">Осмотр </w:t>
      </w:r>
      <w:r w:rsidRPr="00ED786D">
        <w:rPr>
          <w:color w:val="232323"/>
          <w:sz w:val="24"/>
          <w:szCs w:val="24"/>
        </w:rPr>
        <w:t xml:space="preserve">зданий, </w:t>
      </w:r>
      <w:r w:rsidRPr="00ED786D">
        <w:rPr>
          <w:color w:val="1A1A1A"/>
          <w:sz w:val="24"/>
          <w:szCs w:val="24"/>
        </w:rPr>
        <w:t xml:space="preserve">сооружений </w:t>
      </w:r>
      <w:r w:rsidRPr="00ED786D">
        <w:rPr>
          <w:color w:val="1C1C1C"/>
          <w:sz w:val="24"/>
          <w:szCs w:val="24"/>
        </w:rPr>
        <w:t xml:space="preserve">проводится </w:t>
      </w:r>
      <w:r w:rsidRPr="00ED786D">
        <w:rPr>
          <w:color w:val="282828"/>
          <w:sz w:val="24"/>
          <w:szCs w:val="24"/>
        </w:rPr>
        <w:t xml:space="preserve">при </w:t>
      </w:r>
      <w:r w:rsidRPr="00ED786D">
        <w:rPr>
          <w:color w:val="212121"/>
          <w:sz w:val="24"/>
          <w:szCs w:val="24"/>
        </w:rPr>
        <w:t xml:space="preserve">поступлении </w:t>
      </w:r>
      <w:r w:rsidRPr="00ED786D">
        <w:rPr>
          <w:color w:val="1D1D1D"/>
          <w:sz w:val="24"/>
          <w:szCs w:val="24"/>
        </w:rPr>
        <w:t xml:space="preserve">в </w:t>
      </w:r>
      <w:r w:rsidRPr="00ED786D">
        <w:rPr>
          <w:color w:val="1C1C1C"/>
          <w:sz w:val="24"/>
          <w:szCs w:val="24"/>
        </w:rPr>
        <w:t xml:space="preserve">администрацию </w:t>
      </w:r>
      <w:r>
        <w:rPr>
          <w:color w:val="1C1C1C"/>
          <w:sz w:val="24"/>
          <w:szCs w:val="24"/>
        </w:rPr>
        <w:t xml:space="preserve">   </w:t>
      </w:r>
      <w:r w:rsidRPr="00ED786D">
        <w:rPr>
          <w:color w:val="1C1C1C"/>
          <w:sz w:val="24"/>
          <w:szCs w:val="24"/>
        </w:rPr>
        <w:t>МО сел</w:t>
      </w:r>
      <w:r>
        <w:rPr>
          <w:color w:val="1C1C1C"/>
          <w:sz w:val="24"/>
          <w:szCs w:val="24"/>
        </w:rPr>
        <w:t>ьского поселения «Деревня Путогино</w:t>
      </w:r>
      <w:r w:rsidRPr="00ED786D">
        <w:rPr>
          <w:color w:val="1C1C1C"/>
          <w:sz w:val="24"/>
          <w:szCs w:val="24"/>
        </w:rPr>
        <w:t>»</w:t>
      </w:r>
      <w:r w:rsidRPr="00ED786D">
        <w:rPr>
          <w:color w:val="212121"/>
          <w:sz w:val="24"/>
          <w:szCs w:val="24"/>
        </w:rPr>
        <w:t xml:space="preserve"> </w:t>
      </w:r>
      <w:r w:rsidRPr="00ED786D">
        <w:rPr>
          <w:color w:val="1C1C1C"/>
          <w:sz w:val="24"/>
          <w:szCs w:val="24"/>
        </w:rPr>
        <w:t xml:space="preserve">заявления </w:t>
      </w:r>
      <w:r w:rsidRPr="00ED786D">
        <w:rPr>
          <w:color w:val="1A1A1A"/>
          <w:sz w:val="24"/>
          <w:szCs w:val="24"/>
        </w:rPr>
        <w:t>физического</w:t>
      </w:r>
      <w:r w:rsidRPr="00ED786D">
        <w:rPr>
          <w:color w:val="1A1A1A"/>
          <w:spacing w:val="80"/>
          <w:sz w:val="24"/>
          <w:szCs w:val="24"/>
        </w:rPr>
        <w:t xml:space="preserve"> </w:t>
      </w:r>
      <w:r w:rsidRPr="00ED786D">
        <w:rPr>
          <w:color w:val="2B2B2B"/>
          <w:sz w:val="24"/>
          <w:szCs w:val="24"/>
        </w:rPr>
        <w:t>или</w:t>
      </w:r>
      <w:r w:rsidRPr="00ED786D">
        <w:rPr>
          <w:color w:val="2B2B2B"/>
          <w:spacing w:val="80"/>
          <w:sz w:val="24"/>
          <w:szCs w:val="24"/>
        </w:rPr>
        <w:t xml:space="preserve"> </w:t>
      </w:r>
      <w:r w:rsidRPr="00ED786D">
        <w:rPr>
          <w:color w:val="232323"/>
          <w:sz w:val="24"/>
          <w:szCs w:val="24"/>
        </w:rPr>
        <w:t>юридического</w:t>
      </w:r>
      <w:r w:rsidRPr="00ED786D">
        <w:rPr>
          <w:color w:val="232323"/>
          <w:spacing w:val="80"/>
          <w:sz w:val="24"/>
          <w:szCs w:val="24"/>
        </w:rPr>
        <w:t xml:space="preserve"> </w:t>
      </w:r>
      <w:r w:rsidRPr="00ED786D">
        <w:rPr>
          <w:sz w:val="24"/>
          <w:szCs w:val="24"/>
        </w:rPr>
        <w:t>лица</w:t>
      </w:r>
      <w:r w:rsidRPr="00ED786D">
        <w:rPr>
          <w:spacing w:val="80"/>
          <w:sz w:val="24"/>
          <w:szCs w:val="24"/>
        </w:rPr>
        <w:t xml:space="preserve"> </w:t>
      </w:r>
      <w:r w:rsidRPr="00ED786D">
        <w:rPr>
          <w:color w:val="3D3D3D"/>
          <w:sz w:val="24"/>
          <w:szCs w:val="24"/>
        </w:rPr>
        <w:t>о</w:t>
      </w:r>
      <w:r w:rsidRPr="00ED786D">
        <w:rPr>
          <w:color w:val="3D3D3D"/>
          <w:spacing w:val="80"/>
          <w:sz w:val="24"/>
          <w:szCs w:val="24"/>
        </w:rPr>
        <w:t xml:space="preserve"> </w:t>
      </w:r>
      <w:r w:rsidRPr="00ED786D">
        <w:rPr>
          <w:color w:val="1A1A1A"/>
          <w:sz w:val="24"/>
          <w:szCs w:val="24"/>
        </w:rPr>
        <w:t>нарушении</w:t>
      </w:r>
      <w:r w:rsidRPr="00ED786D">
        <w:rPr>
          <w:color w:val="1A1A1A"/>
          <w:spacing w:val="80"/>
          <w:sz w:val="24"/>
          <w:szCs w:val="24"/>
        </w:rPr>
        <w:t xml:space="preserve"> </w:t>
      </w:r>
      <w:r w:rsidRPr="00ED786D">
        <w:rPr>
          <w:color w:val="1F1F1F"/>
          <w:sz w:val="24"/>
          <w:szCs w:val="24"/>
        </w:rPr>
        <w:t>требований</w:t>
      </w:r>
      <w:r w:rsidRPr="00ED786D">
        <w:rPr>
          <w:color w:val="1F1F1F"/>
          <w:spacing w:val="80"/>
          <w:sz w:val="24"/>
          <w:szCs w:val="24"/>
        </w:rPr>
        <w:t xml:space="preserve"> </w:t>
      </w:r>
      <w:r w:rsidRPr="00ED786D">
        <w:rPr>
          <w:color w:val="1A1A1A"/>
          <w:sz w:val="24"/>
          <w:szCs w:val="24"/>
        </w:rPr>
        <w:t>законодательства</w:t>
      </w:r>
      <w:r w:rsidRPr="00ED786D">
        <w:rPr>
          <w:color w:val="1A1A1A"/>
          <w:spacing w:val="79"/>
          <w:sz w:val="24"/>
          <w:szCs w:val="24"/>
        </w:rPr>
        <w:t xml:space="preserve"> </w:t>
      </w:r>
      <w:r w:rsidRPr="00ED786D">
        <w:rPr>
          <w:color w:val="212121"/>
          <w:sz w:val="24"/>
          <w:szCs w:val="24"/>
        </w:rPr>
        <w:t>Российской</w:t>
      </w:r>
      <w:r w:rsidRPr="00ED786D">
        <w:rPr>
          <w:color w:val="212121"/>
          <w:spacing w:val="80"/>
          <w:w w:val="150"/>
          <w:sz w:val="24"/>
          <w:szCs w:val="24"/>
        </w:rPr>
        <w:t xml:space="preserve"> </w:t>
      </w:r>
      <w:r w:rsidRPr="00ED786D">
        <w:rPr>
          <w:color w:val="181818"/>
          <w:sz w:val="24"/>
          <w:szCs w:val="24"/>
        </w:rPr>
        <w:t>Федерации</w:t>
      </w:r>
      <w:r w:rsidRPr="00ED786D">
        <w:rPr>
          <w:color w:val="181818"/>
          <w:spacing w:val="80"/>
          <w:w w:val="150"/>
          <w:sz w:val="24"/>
          <w:szCs w:val="24"/>
        </w:rPr>
        <w:t xml:space="preserve"> </w:t>
      </w:r>
      <w:r w:rsidRPr="00ED786D">
        <w:rPr>
          <w:color w:val="2F2F2F"/>
          <w:sz w:val="24"/>
          <w:szCs w:val="24"/>
        </w:rPr>
        <w:t>к</w:t>
      </w:r>
      <w:r w:rsidRPr="00ED786D">
        <w:rPr>
          <w:color w:val="2F2F2F"/>
          <w:spacing w:val="80"/>
          <w:sz w:val="24"/>
          <w:szCs w:val="24"/>
        </w:rPr>
        <w:t xml:space="preserve"> </w:t>
      </w:r>
      <w:r w:rsidRPr="00ED786D">
        <w:rPr>
          <w:color w:val="131313"/>
          <w:sz w:val="24"/>
          <w:szCs w:val="24"/>
        </w:rPr>
        <w:t>эксплуатации</w:t>
      </w:r>
      <w:r w:rsidRPr="00ED786D">
        <w:rPr>
          <w:color w:val="131313"/>
          <w:spacing w:val="80"/>
          <w:w w:val="150"/>
          <w:sz w:val="24"/>
          <w:szCs w:val="24"/>
        </w:rPr>
        <w:t xml:space="preserve"> </w:t>
      </w:r>
      <w:r w:rsidRPr="00ED786D">
        <w:rPr>
          <w:color w:val="1F1F1F"/>
          <w:sz w:val="24"/>
          <w:szCs w:val="24"/>
        </w:rPr>
        <w:t>зданий,</w:t>
      </w:r>
      <w:r w:rsidRPr="00ED786D">
        <w:rPr>
          <w:color w:val="1F1F1F"/>
          <w:spacing w:val="80"/>
          <w:sz w:val="24"/>
          <w:szCs w:val="24"/>
        </w:rPr>
        <w:t xml:space="preserve"> </w:t>
      </w:r>
      <w:r w:rsidRPr="00ED786D">
        <w:rPr>
          <w:color w:val="1F1F1F"/>
          <w:sz w:val="24"/>
          <w:szCs w:val="24"/>
        </w:rPr>
        <w:t>сооружений,</w:t>
      </w:r>
      <w:r w:rsidRPr="00ED786D">
        <w:rPr>
          <w:color w:val="1F1F1F"/>
          <w:spacing w:val="40"/>
          <w:sz w:val="24"/>
          <w:szCs w:val="24"/>
        </w:rPr>
        <w:t xml:space="preserve"> </w:t>
      </w:r>
      <w:r w:rsidRPr="00ED786D">
        <w:rPr>
          <w:color w:val="2F2F2F"/>
          <w:sz w:val="24"/>
          <w:szCs w:val="24"/>
        </w:rPr>
        <w:t>о</w:t>
      </w:r>
      <w:r w:rsidRPr="00ED786D">
        <w:rPr>
          <w:color w:val="2F2F2F"/>
          <w:spacing w:val="40"/>
          <w:sz w:val="24"/>
          <w:szCs w:val="24"/>
        </w:rPr>
        <w:t xml:space="preserve"> </w:t>
      </w:r>
      <w:r w:rsidRPr="00ED786D">
        <w:rPr>
          <w:color w:val="1F1F1F"/>
          <w:sz w:val="24"/>
          <w:szCs w:val="24"/>
        </w:rPr>
        <w:t>возникновении</w:t>
      </w:r>
      <w:r w:rsidRPr="00ED786D">
        <w:rPr>
          <w:color w:val="1F1F1F"/>
          <w:spacing w:val="40"/>
          <w:sz w:val="24"/>
          <w:szCs w:val="24"/>
        </w:rPr>
        <w:t xml:space="preserve"> </w:t>
      </w:r>
      <w:r w:rsidRPr="00ED786D">
        <w:rPr>
          <w:color w:val="111111"/>
          <w:sz w:val="24"/>
          <w:szCs w:val="24"/>
        </w:rPr>
        <w:t>аварийных</w:t>
      </w:r>
      <w:r w:rsidRPr="00ED786D">
        <w:rPr>
          <w:color w:val="111111"/>
          <w:spacing w:val="40"/>
          <w:sz w:val="24"/>
          <w:szCs w:val="24"/>
        </w:rPr>
        <w:t xml:space="preserve"> </w:t>
      </w:r>
      <w:r w:rsidRPr="00ED786D">
        <w:rPr>
          <w:color w:val="1A1A1A"/>
          <w:sz w:val="24"/>
          <w:szCs w:val="24"/>
        </w:rPr>
        <w:t>ситуаций</w:t>
      </w:r>
      <w:r w:rsidRPr="00ED786D">
        <w:rPr>
          <w:color w:val="1A1A1A"/>
          <w:spacing w:val="40"/>
          <w:sz w:val="24"/>
          <w:szCs w:val="24"/>
        </w:rPr>
        <w:t xml:space="preserve"> </w:t>
      </w:r>
      <w:r w:rsidRPr="00ED786D">
        <w:rPr>
          <w:color w:val="343434"/>
          <w:sz w:val="24"/>
          <w:szCs w:val="24"/>
        </w:rPr>
        <w:t>в</w:t>
      </w:r>
      <w:r w:rsidRPr="00ED786D">
        <w:rPr>
          <w:color w:val="343434"/>
          <w:spacing w:val="40"/>
          <w:sz w:val="24"/>
          <w:szCs w:val="24"/>
        </w:rPr>
        <w:t xml:space="preserve"> </w:t>
      </w:r>
      <w:r w:rsidRPr="00ED786D">
        <w:rPr>
          <w:color w:val="232323"/>
          <w:sz w:val="24"/>
          <w:szCs w:val="24"/>
        </w:rPr>
        <w:t>зданиях,</w:t>
      </w:r>
      <w:r w:rsidRPr="00ED786D">
        <w:rPr>
          <w:color w:val="232323"/>
          <w:spacing w:val="40"/>
          <w:sz w:val="24"/>
          <w:szCs w:val="24"/>
        </w:rPr>
        <w:t xml:space="preserve"> </w:t>
      </w:r>
      <w:r w:rsidRPr="00ED786D">
        <w:rPr>
          <w:color w:val="111111"/>
          <w:sz w:val="24"/>
          <w:szCs w:val="24"/>
        </w:rPr>
        <w:t>сооружениях</w:t>
      </w:r>
      <w:r w:rsidRPr="00ED786D">
        <w:rPr>
          <w:color w:val="111111"/>
          <w:spacing w:val="40"/>
          <w:sz w:val="24"/>
          <w:szCs w:val="24"/>
        </w:rPr>
        <w:t xml:space="preserve"> </w:t>
      </w:r>
      <w:r w:rsidRPr="00ED786D">
        <w:rPr>
          <w:color w:val="131313"/>
          <w:sz w:val="24"/>
          <w:szCs w:val="24"/>
        </w:rPr>
        <w:t>или</w:t>
      </w:r>
      <w:r w:rsidRPr="00ED786D">
        <w:rPr>
          <w:color w:val="131313"/>
          <w:spacing w:val="40"/>
          <w:sz w:val="24"/>
          <w:szCs w:val="24"/>
        </w:rPr>
        <w:t xml:space="preserve"> </w:t>
      </w:r>
      <w:r w:rsidRPr="00ED786D">
        <w:rPr>
          <w:color w:val="212121"/>
          <w:sz w:val="24"/>
          <w:szCs w:val="24"/>
        </w:rPr>
        <w:t>возникновении</w:t>
      </w:r>
      <w:r w:rsidRPr="00ED786D">
        <w:rPr>
          <w:color w:val="212121"/>
          <w:spacing w:val="80"/>
          <w:sz w:val="24"/>
          <w:szCs w:val="24"/>
        </w:rPr>
        <w:t xml:space="preserve"> </w:t>
      </w:r>
      <w:r w:rsidRPr="00ED786D">
        <w:rPr>
          <w:color w:val="212121"/>
          <w:sz w:val="24"/>
          <w:szCs w:val="24"/>
        </w:rPr>
        <w:t>угрозы</w:t>
      </w:r>
      <w:r w:rsidRPr="00ED786D">
        <w:rPr>
          <w:color w:val="212121"/>
          <w:spacing w:val="80"/>
          <w:sz w:val="24"/>
          <w:szCs w:val="24"/>
        </w:rPr>
        <w:t xml:space="preserve"> </w:t>
      </w:r>
      <w:r w:rsidRPr="00ED786D">
        <w:rPr>
          <w:color w:val="1D1D1D"/>
          <w:sz w:val="24"/>
          <w:szCs w:val="24"/>
        </w:rPr>
        <w:t>разрушения</w:t>
      </w:r>
      <w:r w:rsidRPr="00ED786D">
        <w:rPr>
          <w:color w:val="1D1D1D"/>
          <w:spacing w:val="80"/>
          <w:sz w:val="24"/>
          <w:szCs w:val="24"/>
        </w:rPr>
        <w:t xml:space="preserve"> </w:t>
      </w:r>
      <w:r w:rsidRPr="00ED786D">
        <w:rPr>
          <w:color w:val="181818"/>
          <w:sz w:val="24"/>
          <w:szCs w:val="24"/>
        </w:rPr>
        <w:t>зданий,</w:t>
      </w:r>
      <w:r w:rsidRPr="00ED786D">
        <w:rPr>
          <w:color w:val="181818"/>
          <w:spacing w:val="40"/>
          <w:sz w:val="24"/>
          <w:szCs w:val="24"/>
        </w:rPr>
        <w:t xml:space="preserve"> </w:t>
      </w:r>
      <w:r w:rsidRPr="00ED786D">
        <w:rPr>
          <w:color w:val="1D1D1D"/>
          <w:position w:val="1"/>
          <w:sz w:val="24"/>
          <w:szCs w:val="24"/>
        </w:rPr>
        <w:t>со</w:t>
      </w:r>
      <w:r w:rsidRPr="00ED786D">
        <w:rPr>
          <w:color w:val="1D1D1D"/>
          <w:sz w:val="24"/>
          <w:szCs w:val="24"/>
        </w:rPr>
        <w:t>ору</w:t>
      </w:r>
      <w:r w:rsidRPr="00ED786D">
        <w:rPr>
          <w:color w:val="1D1D1D"/>
          <w:position w:val="1"/>
          <w:sz w:val="24"/>
          <w:szCs w:val="24"/>
        </w:rPr>
        <w:t>жений.</w:t>
      </w:r>
      <w:r w:rsidRPr="00ED786D">
        <w:rPr>
          <w:color w:val="262626"/>
          <w:sz w:val="24"/>
          <w:szCs w:val="24"/>
        </w:rPr>
        <w:t xml:space="preserve"> </w:t>
      </w:r>
    </w:p>
    <w:p w:rsidR="00185DF3" w:rsidRPr="00725E57" w:rsidRDefault="00185DF3" w:rsidP="00F710D4">
      <w:pPr>
        <w:pStyle w:val="ListParagraph"/>
        <w:jc w:val="both"/>
        <w:rPr>
          <w:color w:val="262626"/>
          <w:sz w:val="24"/>
          <w:szCs w:val="24"/>
        </w:rPr>
      </w:pPr>
    </w:p>
    <w:p w:rsidR="00185DF3" w:rsidRPr="00ED786D" w:rsidRDefault="00185DF3" w:rsidP="00747679">
      <w:pPr>
        <w:tabs>
          <w:tab w:val="left" w:pos="2640"/>
          <w:tab w:val="left" w:pos="10053"/>
        </w:tabs>
        <w:spacing w:before="79" w:line="295" w:lineRule="exact"/>
        <w:ind w:left="567" w:right="-12"/>
        <w:jc w:val="both"/>
        <w:rPr>
          <w:color w:val="343434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  <w:r w:rsidRPr="00ED786D">
        <w:rPr>
          <w:color w:val="262626"/>
          <w:sz w:val="24"/>
          <w:szCs w:val="24"/>
        </w:rPr>
        <w:t>5. Осмотр</w:t>
      </w:r>
      <w:r w:rsidRPr="00ED786D">
        <w:rPr>
          <w:color w:val="262626"/>
          <w:spacing w:val="72"/>
          <w:sz w:val="24"/>
          <w:szCs w:val="24"/>
        </w:rPr>
        <w:t xml:space="preserve">  </w:t>
      </w:r>
      <w:r w:rsidRPr="00ED786D">
        <w:rPr>
          <w:color w:val="282828"/>
          <w:sz w:val="24"/>
          <w:szCs w:val="24"/>
        </w:rPr>
        <w:t>здании,</w:t>
      </w:r>
      <w:r w:rsidRPr="00ED786D">
        <w:rPr>
          <w:color w:val="282828"/>
          <w:spacing w:val="71"/>
          <w:sz w:val="24"/>
          <w:szCs w:val="24"/>
        </w:rPr>
        <w:t xml:space="preserve">  </w:t>
      </w:r>
      <w:r w:rsidRPr="00ED786D">
        <w:rPr>
          <w:color w:val="1F1F1F"/>
          <w:sz w:val="24"/>
          <w:szCs w:val="24"/>
        </w:rPr>
        <w:t>сооружении</w:t>
      </w:r>
      <w:r w:rsidRPr="00ED786D">
        <w:rPr>
          <w:color w:val="1F1F1F"/>
          <w:spacing w:val="78"/>
          <w:sz w:val="24"/>
          <w:szCs w:val="24"/>
        </w:rPr>
        <w:t xml:space="preserve">  </w:t>
      </w:r>
      <w:r w:rsidRPr="00ED786D">
        <w:rPr>
          <w:color w:val="1D1D1D"/>
          <w:sz w:val="24"/>
          <w:szCs w:val="24"/>
        </w:rPr>
        <w:t>проводится</w:t>
      </w:r>
      <w:r w:rsidRPr="00ED786D">
        <w:rPr>
          <w:color w:val="1D1D1D"/>
          <w:spacing w:val="49"/>
          <w:w w:val="150"/>
          <w:sz w:val="24"/>
          <w:szCs w:val="24"/>
        </w:rPr>
        <w:t xml:space="preserve">  </w:t>
      </w:r>
      <w:r w:rsidRPr="00ED786D">
        <w:rPr>
          <w:color w:val="212121"/>
          <w:sz w:val="24"/>
          <w:szCs w:val="24"/>
        </w:rPr>
        <w:t>в</w:t>
      </w:r>
      <w:r w:rsidRPr="00ED786D">
        <w:rPr>
          <w:color w:val="212121"/>
          <w:spacing w:val="67"/>
          <w:sz w:val="24"/>
          <w:szCs w:val="24"/>
        </w:rPr>
        <w:t xml:space="preserve">  </w:t>
      </w:r>
      <w:r w:rsidRPr="00ED786D">
        <w:rPr>
          <w:color w:val="1C1C1C"/>
          <w:sz w:val="24"/>
          <w:szCs w:val="24"/>
        </w:rPr>
        <w:t>целях</w:t>
      </w:r>
      <w:r w:rsidRPr="00ED786D">
        <w:rPr>
          <w:color w:val="1C1C1C"/>
          <w:spacing w:val="73"/>
          <w:sz w:val="24"/>
          <w:szCs w:val="24"/>
        </w:rPr>
        <w:t xml:space="preserve">  </w:t>
      </w:r>
      <w:r w:rsidRPr="00ED786D">
        <w:rPr>
          <w:color w:val="262626"/>
          <w:sz w:val="24"/>
          <w:szCs w:val="24"/>
        </w:rPr>
        <w:t>оценки</w:t>
      </w:r>
      <w:r w:rsidRPr="00ED786D">
        <w:rPr>
          <w:color w:val="262626"/>
          <w:spacing w:val="75"/>
          <w:sz w:val="24"/>
          <w:szCs w:val="24"/>
        </w:rPr>
        <w:t xml:space="preserve">  </w:t>
      </w:r>
      <w:r w:rsidRPr="00ED786D">
        <w:rPr>
          <w:color w:val="282828"/>
          <w:spacing w:val="-5"/>
          <w:sz w:val="24"/>
          <w:szCs w:val="24"/>
        </w:rPr>
        <w:t xml:space="preserve">их </w:t>
      </w:r>
      <w:r w:rsidRPr="00ED786D">
        <w:rPr>
          <w:color w:val="262626"/>
          <w:position w:val="2"/>
          <w:sz w:val="24"/>
          <w:szCs w:val="24"/>
        </w:rPr>
        <w:t xml:space="preserve">технического </w:t>
      </w:r>
      <w:r w:rsidRPr="00ED786D">
        <w:rPr>
          <w:color w:val="262626"/>
          <w:position w:val="1"/>
          <w:sz w:val="24"/>
          <w:szCs w:val="24"/>
        </w:rPr>
        <w:t xml:space="preserve">состояния </w:t>
      </w:r>
      <w:r w:rsidRPr="00ED786D">
        <w:rPr>
          <w:color w:val="313131"/>
          <w:position w:val="1"/>
          <w:sz w:val="24"/>
          <w:szCs w:val="24"/>
        </w:rPr>
        <w:t xml:space="preserve">и </w:t>
      </w:r>
      <w:r w:rsidRPr="00ED786D">
        <w:rPr>
          <w:color w:val="1F1F1F"/>
          <w:position w:val="1"/>
          <w:sz w:val="24"/>
          <w:szCs w:val="24"/>
        </w:rPr>
        <w:t xml:space="preserve">надлежащего </w:t>
      </w:r>
      <w:r w:rsidRPr="00ED786D">
        <w:rPr>
          <w:color w:val="1D1D1D"/>
          <w:position w:val="1"/>
          <w:sz w:val="24"/>
          <w:szCs w:val="24"/>
        </w:rPr>
        <w:t>техническо</w:t>
      </w:r>
      <w:r w:rsidRPr="00ED786D">
        <w:rPr>
          <w:color w:val="1D1D1D"/>
          <w:sz w:val="24"/>
          <w:szCs w:val="24"/>
        </w:rPr>
        <w:t xml:space="preserve">го </w:t>
      </w:r>
      <w:r w:rsidRPr="00ED786D">
        <w:rPr>
          <w:color w:val="212121"/>
          <w:position w:val="1"/>
          <w:sz w:val="24"/>
          <w:szCs w:val="24"/>
        </w:rPr>
        <w:t xml:space="preserve">обслуживания </w:t>
      </w:r>
      <w:r w:rsidRPr="00ED786D">
        <w:rPr>
          <w:color w:val="282828"/>
          <w:position w:val="1"/>
          <w:sz w:val="24"/>
          <w:szCs w:val="24"/>
        </w:rPr>
        <w:t xml:space="preserve">в </w:t>
      </w:r>
      <w:r w:rsidRPr="00ED786D">
        <w:rPr>
          <w:color w:val="1D1D1D"/>
          <w:position w:val="1"/>
          <w:sz w:val="24"/>
          <w:szCs w:val="24"/>
        </w:rPr>
        <w:t xml:space="preserve">соответствии </w:t>
      </w:r>
      <w:r w:rsidRPr="00ED786D">
        <w:rPr>
          <w:color w:val="2B2B2B"/>
          <w:sz w:val="24"/>
          <w:szCs w:val="24"/>
        </w:rPr>
        <w:t xml:space="preserve">с </w:t>
      </w:r>
      <w:r w:rsidRPr="00ED786D">
        <w:rPr>
          <w:color w:val="212121"/>
          <w:sz w:val="24"/>
          <w:szCs w:val="24"/>
        </w:rPr>
        <w:t xml:space="preserve">требованиями </w:t>
      </w:r>
      <w:r w:rsidRPr="00ED786D">
        <w:rPr>
          <w:color w:val="1F1F1F"/>
          <w:sz w:val="24"/>
          <w:szCs w:val="24"/>
        </w:rPr>
        <w:t xml:space="preserve">технических </w:t>
      </w:r>
      <w:r w:rsidRPr="00ED786D">
        <w:rPr>
          <w:color w:val="212121"/>
          <w:sz w:val="24"/>
          <w:szCs w:val="24"/>
        </w:rPr>
        <w:t xml:space="preserve">регламентов </w:t>
      </w:r>
      <w:r w:rsidRPr="00ED786D">
        <w:rPr>
          <w:color w:val="262626"/>
          <w:sz w:val="24"/>
          <w:szCs w:val="24"/>
        </w:rPr>
        <w:t xml:space="preserve">к </w:t>
      </w:r>
      <w:r w:rsidRPr="00ED786D">
        <w:rPr>
          <w:color w:val="232323"/>
          <w:sz w:val="24"/>
          <w:szCs w:val="24"/>
        </w:rPr>
        <w:t xml:space="preserve">конструктивным </w:t>
      </w:r>
      <w:r w:rsidRPr="00ED786D">
        <w:rPr>
          <w:color w:val="4D4D4D"/>
          <w:sz w:val="24"/>
          <w:szCs w:val="24"/>
        </w:rPr>
        <w:t xml:space="preserve">и </w:t>
      </w:r>
      <w:r w:rsidRPr="00ED786D">
        <w:rPr>
          <w:color w:val="313131"/>
          <w:position w:val="1"/>
          <w:sz w:val="24"/>
          <w:szCs w:val="24"/>
        </w:rPr>
        <w:t xml:space="preserve">другим </w:t>
      </w:r>
      <w:r w:rsidRPr="00ED786D">
        <w:rPr>
          <w:color w:val="1D1D1D"/>
          <w:sz w:val="24"/>
          <w:szCs w:val="24"/>
        </w:rPr>
        <w:t xml:space="preserve">характеристикам </w:t>
      </w:r>
      <w:r w:rsidRPr="00ED786D">
        <w:rPr>
          <w:color w:val="212121"/>
          <w:sz w:val="24"/>
          <w:szCs w:val="24"/>
        </w:rPr>
        <w:t xml:space="preserve">надежности </w:t>
      </w:r>
      <w:r w:rsidRPr="00ED786D">
        <w:rPr>
          <w:color w:val="2D2D2D"/>
          <w:sz w:val="24"/>
          <w:szCs w:val="24"/>
        </w:rPr>
        <w:t xml:space="preserve">и </w:t>
      </w:r>
      <w:r w:rsidRPr="00ED786D">
        <w:rPr>
          <w:color w:val="242424"/>
          <w:sz w:val="24"/>
          <w:szCs w:val="24"/>
        </w:rPr>
        <w:t xml:space="preserve">безопасности </w:t>
      </w:r>
      <w:r w:rsidRPr="00ED786D">
        <w:rPr>
          <w:color w:val="1C1C1C"/>
          <w:sz w:val="24"/>
          <w:szCs w:val="24"/>
        </w:rPr>
        <w:t xml:space="preserve">объектов, </w:t>
      </w:r>
      <w:r w:rsidRPr="00ED786D">
        <w:rPr>
          <w:color w:val="1D1D1D"/>
          <w:sz w:val="24"/>
          <w:szCs w:val="24"/>
        </w:rPr>
        <w:t xml:space="preserve">требованиями </w:t>
      </w:r>
      <w:r w:rsidRPr="00ED786D">
        <w:rPr>
          <w:color w:val="1C1C1C"/>
          <w:sz w:val="24"/>
          <w:szCs w:val="24"/>
        </w:rPr>
        <w:t xml:space="preserve">проектной </w:t>
      </w:r>
      <w:r w:rsidRPr="00ED786D">
        <w:rPr>
          <w:color w:val="1A1A1A"/>
          <w:sz w:val="24"/>
          <w:szCs w:val="24"/>
        </w:rPr>
        <w:t>документации</w:t>
      </w:r>
      <w:r w:rsidRPr="00ED786D">
        <w:rPr>
          <w:color w:val="1A1A1A"/>
          <w:spacing w:val="40"/>
          <w:sz w:val="24"/>
          <w:szCs w:val="24"/>
        </w:rPr>
        <w:t xml:space="preserve"> </w:t>
      </w:r>
      <w:r w:rsidRPr="00ED786D">
        <w:rPr>
          <w:color w:val="131313"/>
          <w:sz w:val="24"/>
          <w:szCs w:val="24"/>
        </w:rPr>
        <w:t xml:space="preserve">указанных </w:t>
      </w:r>
      <w:r w:rsidRPr="00ED786D">
        <w:rPr>
          <w:color w:val="232323"/>
          <w:sz w:val="24"/>
          <w:szCs w:val="24"/>
        </w:rPr>
        <w:t>объектов.</w:t>
      </w: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spacing w:before="1"/>
      </w:pPr>
    </w:p>
    <w:p w:rsidR="00185DF3" w:rsidRPr="00725E57" w:rsidRDefault="00185DF3" w:rsidP="00747679">
      <w:pPr>
        <w:pStyle w:val="ListParagraph"/>
        <w:numPr>
          <w:ilvl w:val="0"/>
          <w:numId w:val="9"/>
        </w:numPr>
        <w:spacing w:before="137" w:line="244" w:lineRule="auto"/>
        <w:ind w:left="567" w:right="-12" w:firstLine="0"/>
        <w:jc w:val="both"/>
        <w:rPr>
          <w:color w:val="2F2F2F"/>
          <w:sz w:val="24"/>
          <w:szCs w:val="24"/>
        </w:rPr>
      </w:pPr>
      <w:r w:rsidRPr="00725E57">
        <w:rPr>
          <w:color w:val="242424"/>
          <w:position w:val="1"/>
          <w:sz w:val="24"/>
          <w:szCs w:val="24"/>
        </w:rPr>
        <w:t>Оценка технического</w:t>
      </w:r>
      <w:r w:rsidRPr="00725E57">
        <w:rPr>
          <w:color w:val="2A2A2A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 xml:space="preserve">состояния </w:t>
      </w:r>
      <w:r w:rsidRPr="00725E57">
        <w:rPr>
          <w:color w:val="363636"/>
          <w:position w:val="1"/>
          <w:sz w:val="24"/>
          <w:szCs w:val="24"/>
        </w:rPr>
        <w:t xml:space="preserve">и </w:t>
      </w:r>
      <w:r w:rsidRPr="00725E57">
        <w:rPr>
          <w:color w:val="212121"/>
          <w:position w:val="1"/>
          <w:sz w:val="24"/>
          <w:szCs w:val="24"/>
        </w:rPr>
        <w:t xml:space="preserve">надлежащего </w:t>
      </w:r>
      <w:r w:rsidRPr="00725E57">
        <w:rPr>
          <w:color w:val="232323"/>
          <w:position w:val="1"/>
          <w:sz w:val="24"/>
          <w:szCs w:val="24"/>
        </w:rPr>
        <w:t xml:space="preserve">технического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сооружений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возлагается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на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межведомственную </w:t>
      </w:r>
      <w:r w:rsidRPr="00725E57">
        <w:rPr>
          <w:color w:val="161616"/>
          <w:sz w:val="24"/>
          <w:szCs w:val="24"/>
        </w:rPr>
        <w:t xml:space="preserve">комиссию (далее </w:t>
      </w:r>
      <w:r w:rsidRPr="00725E57">
        <w:rPr>
          <w:color w:val="343434"/>
          <w:sz w:val="24"/>
          <w:szCs w:val="24"/>
        </w:rPr>
        <w:t xml:space="preserve">- </w:t>
      </w:r>
      <w:r w:rsidRPr="00725E57">
        <w:rPr>
          <w:color w:val="1C1C1C"/>
          <w:sz w:val="24"/>
          <w:szCs w:val="24"/>
        </w:rPr>
        <w:t xml:space="preserve">комиссия). </w:t>
      </w:r>
      <w:r w:rsidRPr="00725E57">
        <w:rPr>
          <w:color w:val="212121"/>
          <w:sz w:val="24"/>
          <w:szCs w:val="24"/>
        </w:rPr>
        <w:t xml:space="preserve">Состав </w:t>
      </w:r>
      <w:r w:rsidRPr="00725E57">
        <w:rPr>
          <w:color w:val="181818"/>
          <w:sz w:val="24"/>
          <w:szCs w:val="24"/>
        </w:rPr>
        <w:t xml:space="preserve">комиссии </w:t>
      </w:r>
      <w:r w:rsidRPr="00725E57">
        <w:rPr>
          <w:color w:val="1A1A1A"/>
          <w:sz w:val="24"/>
          <w:szCs w:val="24"/>
        </w:rPr>
        <w:t xml:space="preserve">утверждается </w:t>
      </w:r>
      <w:r w:rsidRPr="00725E57">
        <w:rPr>
          <w:color w:val="212121"/>
          <w:sz w:val="24"/>
          <w:szCs w:val="24"/>
        </w:rPr>
        <w:t>нормативным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актом</w:t>
      </w:r>
      <w:r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администрации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МО сел</w:t>
      </w:r>
      <w:r>
        <w:rPr>
          <w:color w:val="242424"/>
          <w:position w:val="1"/>
          <w:sz w:val="24"/>
          <w:szCs w:val="24"/>
        </w:rPr>
        <w:t>ьского поселения «Деревня Путогино</w:t>
      </w:r>
      <w:r w:rsidRPr="00725E57">
        <w:rPr>
          <w:color w:val="242424"/>
          <w:position w:val="1"/>
          <w:sz w:val="24"/>
          <w:szCs w:val="24"/>
        </w:rPr>
        <w:t>»</w:t>
      </w:r>
    </w:p>
    <w:p w:rsidR="00185DF3" w:rsidRPr="00725E57" w:rsidRDefault="00185DF3" w:rsidP="00747679">
      <w:pPr>
        <w:pStyle w:val="ListParagraph"/>
        <w:numPr>
          <w:ilvl w:val="0"/>
          <w:numId w:val="9"/>
        </w:numPr>
        <w:tabs>
          <w:tab w:val="left" w:pos="567"/>
        </w:tabs>
        <w:spacing w:before="125" w:line="252" w:lineRule="auto"/>
        <w:ind w:left="567" w:right="-12" w:firstLine="0"/>
        <w:jc w:val="both"/>
        <w:rPr>
          <w:color w:val="2A2A2A"/>
          <w:sz w:val="24"/>
          <w:szCs w:val="24"/>
        </w:rPr>
      </w:pPr>
      <w:r w:rsidRPr="00725E57">
        <w:rPr>
          <w:color w:val="212121"/>
          <w:sz w:val="24"/>
          <w:szCs w:val="24"/>
        </w:rPr>
        <w:t xml:space="preserve">Комиссия осуществляет </w:t>
      </w:r>
      <w:r w:rsidRPr="00725E57">
        <w:rPr>
          <w:color w:val="262626"/>
          <w:sz w:val="24"/>
          <w:szCs w:val="24"/>
        </w:rPr>
        <w:t xml:space="preserve">оценку </w:t>
      </w:r>
      <w:r w:rsidRPr="00725E57">
        <w:rPr>
          <w:color w:val="242424"/>
          <w:sz w:val="24"/>
          <w:szCs w:val="24"/>
        </w:rPr>
        <w:t xml:space="preserve">технического </w:t>
      </w:r>
      <w:r w:rsidRPr="00725E57">
        <w:rPr>
          <w:color w:val="282828"/>
          <w:sz w:val="24"/>
          <w:szCs w:val="24"/>
        </w:rPr>
        <w:t xml:space="preserve">состояния и </w:t>
      </w:r>
      <w:r w:rsidRPr="00725E57">
        <w:rPr>
          <w:color w:val="232323"/>
          <w:sz w:val="24"/>
          <w:szCs w:val="24"/>
        </w:rPr>
        <w:t>надлежащего технического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обслуживания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здания,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сооружения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>в</w:t>
      </w:r>
      <w:r w:rsidRPr="00725E57">
        <w:rPr>
          <w:color w:val="34343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соответствии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с </w:t>
      </w:r>
      <w:r w:rsidRPr="00725E57">
        <w:rPr>
          <w:color w:val="1F1F1F"/>
          <w:sz w:val="24"/>
          <w:szCs w:val="24"/>
        </w:rPr>
        <w:t>требованиями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Технического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регламента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о </w:t>
      </w:r>
      <w:r w:rsidRPr="00725E57">
        <w:rPr>
          <w:color w:val="232323"/>
          <w:sz w:val="24"/>
          <w:szCs w:val="24"/>
        </w:rPr>
        <w:t>безопасности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зданий,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сооружений.</w:t>
      </w:r>
    </w:p>
    <w:p w:rsidR="00185DF3" w:rsidRPr="00F710D4" w:rsidRDefault="00185DF3" w:rsidP="00747679">
      <w:pPr>
        <w:pStyle w:val="ListParagraph"/>
        <w:numPr>
          <w:ilvl w:val="0"/>
          <w:numId w:val="9"/>
        </w:numPr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r w:rsidRPr="00725E57">
        <w:rPr>
          <w:color w:val="2A2A2A"/>
          <w:sz w:val="24"/>
          <w:szCs w:val="24"/>
        </w:rPr>
        <w:t xml:space="preserve">При </w:t>
      </w:r>
      <w:r w:rsidRPr="00725E57">
        <w:rPr>
          <w:color w:val="232323"/>
          <w:sz w:val="24"/>
          <w:szCs w:val="24"/>
        </w:rPr>
        <w:t xml:space="preserve">осмотре </w:t>
      </w:r>
      <w:r w:rsidRPr="00725E57">
        <w:rPr>
          <w:color w:val="1F1F1F"/>
          <w:sz w:val="24"/>
          <w:szCs w:val="24"/>
        </w:rPr>
        <w:t xml:space="preserve">здании, </w:t>
      </w:r>
      <w:r w:rsidRPr="00725E57">
        <w:rPr>
          <w:color w:val="161616"/>
          <w:sz w:val="24"/>
          <w:szCs w:val="24"/>
        </w:rPr>
        <w:t xml:space="preserve">сооружений </w:t>
      </w:r>
      <w:r w:rsidRPr="00725E57">
        <w:rPr>
          <w:color w:val="212121"/>
          <w:sz w:val="24"/>
          <w:szCs w:val="24"/>
        </w:rPr>
        <w:t xml:space="preserve">проводится </w:t>
      </w:r>
      <w:r w:rsidRPr="00725E57">
        <w:rPr>
          <w:color w:val="1F1F1F"/>
          <w:sz w:val="24"/>
          <w:szCs w:val="24"/>
        </w:rPr>
        <w:t xml:space="preserve">визуальное </w:t>
      </w:r>
      <w:r w:rsidRPr="00725E57">
        <w:rPr>
          <w:color w:val="131313"/>
          <w:sz w:val="24"/>
          <w:szCs w:val="24"/>
        </w:rPr>
        <w:t xml:space="preserve">обследование </w:t>
      </w:r>
      <w:r w:rsidRPr="00725E57">
        <w:rPr>
          <w:color w:val="232323"/>
          <w:sz w:val="24"/>
          <w:szCs w:val="24"/>
        </w:rPr>
        <w:t xml:space="preserve">конструкций </w:t>
      </w:r>
      <w:r w:rsidRPr="00725E57">
        <w:rPr>
          <w:color w:val="2A2A2A"/>
          <w:sz w:val="24"/>
          <w:szCs w:val="24"/>
        </w:rPr>
        <w:t xml:space="preserve">(с </w:t>
      </w:r>
      <w:r w:rsidRPr="00725E57">
        <w:rPr>
          <w:color w:val="282828"/>
          <w:sz w:val="24"/>
          <w:szCs w:val="24"/>
        </w:rPr>
        <w:t xml:space="preserve">фотофиксацией </w:t>
      </w:r>
      <w:r w:rsidRPr="00725E57">
        <w:rPr>
          <w:color w:val="1D1D1D"/>
          <w:sz w:val="24"/>
          <w:szCs w:val="24"/>
        </w:rPr>
        <w:t xml:space="preserve">видимых </w:t>
      </w:r>
      <w:r w:rsidRPr="00725E57">
        <w:rPr>
          <w:color w:val="282828"/>
          <w:sz w:val="24"/>
          <w:szCs w:val="24"/>
        </w:rPr>
        <w:t xml:space="preserve">дефектов), </w:t>
      </w:r>
      <w:r w:rsidRPr="00725E57">
        <w:rPr>
          <w:color w:val="232323"/>
          <w:sz w:val="24"/>
          <w:szCs w:val="24"/>
        </w:rPr>
        <w:t xml:space="preserve">изучаются </w:t>
      </w:r>
      <w:r w:rsidRPr="00725E57">
        <w:rPr>
          <w:color w:val="262626"/>
          <w:sz w:val="24"/>
          <w:szCs w:val="24"/>
        </w:rPr>
        <w:t xml:space="preserve">сведения </w:t>
      </w:r>
      <w:r w:rsidRPr="00725E57">
        <w:rPr>
          <w:color w:val="2D2D2D"/>
          <w:sz w:val="24"/>
          <w:szCs w:val="24"/>
        </w:rPr>
        <w:t xml:space="preserve">об </w:t>
      </w:r>
      <w:r w:rsidRPr="00725E57">
        <w:rPr>
          <w:color w:val="262626"/>
          <w:sz w:val="24"/>
          <w:szCs w:val="24"/>
        </w:rPr>
        <w:t xml:space="preserve">осматриваемом </w:t>
      </w:r>
      <w:r w:rsidRPr="00725E57">
        <w:rPr>
          <w:color w:val="181818"/>
          <w:sz w:val="24"/>
          <w:szCs w:val="24"/>
        </w:rPr>
        <w:t xml:space="preserve">объекте </w:t>
      </w:r>
      <w:r w:rsidRPr="00725E57">
        <w:rPr>
          <w:color w:val="262626"/>
          <w:sz w:val="24"/>
          <w:szCs w:val="24"/>
        </w:rPr>
        <w:t xml:space="preserve">(время </w:t>
      </w:r>
      <w:r w:rsidRPr="00725E57">
        <w:rPr>
          <w:color w:val="1F1F1F"/>
          <w:sz w:val="24"/>
          <w:szCs w:val="24"/>
        </w:rPr>
        <w:t xml:space="preserve">строительства, </w:t>
      </w:r>
      <w:r w:rsidRPr="00725E57">
        <w:rPr>
          <w:color w:val="181818"/>
          <w:sz w:val="24"/>
          <w:szCs w:val="24"/>
        </w:rPr>
        <w:t xml:space="preserve">сроки </w:t>
      </w:r>
      <w:r w:rsidRPr="00725E57">
        <w:rPr>
          <w:color w:val="1F1F1F"/>
          <w:sz w:val="24"/>
          <w:szCs w:val="24"/>
        </w:rPr>
        <w:t xml:space="preserve">эксплуатации), </w:t>
      </w:r>
      <w:r w:rsidRPr="00725E57">
        <w:rPr>
          <w:color w:val="232323"/>
          <w:sz w:val="24"/>
          <w:szCs w:val="24"/>
        </w:rPr>
        <w:t xml:space="preserve">общая </w:t>
      </w:r>
      <w:r w:rsidRPr="00725E57">
        <w:rPr>
          <w:color w:val="1C1C1C"/>
          <w:sz w:val="24"/>
          <w:szCs w:val="24"/>
        </w:rPr>
        <w:t>характеристика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объемно-планировочного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>конструктивного</w:t>
      </w:r>
      <w:r w:rsidRPr="00725E57">
        <w:rPr>
          <w:color w:val="1D1D1D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решении</w:t>
      </w:r>
      <w:r w:rsidRPr="00725E57">
        <w:rPr>
          <w:color w:val="1C1C1C"/>
          <w:spacing w:val="80"/>
          <w:sz w:val="24"/>
          <w:szCs w:val="24"/>
        </w:rPr>
        <w:t xml:space="preserve"> </w:t>
      </w:r>
      <w:r w:rsidRPr="00725E57">
        <w:rPr>
          <w:color w:val="3B3B3B"/>
          <w:sz w:val="24"/>
          <w:szCs w:val="24"/>
        </w:rPr>
        <w:t>и</w:t>
      </w:r>
      <w:r w:rsidRPr="00725E57">
        <w:rPr>
          <w:color w:val="3B3B3B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систем </w:t>
      </w:r>
      <w:r w:rsidRPr="00725E57">
        <w:rPr>
          <w:color w:val="181818"/>
          <w:sz w:val="24"/>
          <w:szCs w:val="24"/>
        </w:rPr>
        <w:t xml:space="preserve">инженерного </w:t>
      </w:r>
      <w:r w:rsidRPr="00725E57">
        <w:rPr>
          <w:color w:val="1D1D1D"/>
          <w:sz w:val="24"/>
          <w:szCs w:val="24"/>
        </w:rPr>
        <w:t xml:space="preserve">оборудования, </w:t>
      </w:r>
      <w:r w:rsidRPr="00725E57">
        <w:rPr>
          <w:color w:val="1A1A1A"/>
          <w:sz w:val="24"/>
          <w:szCs w:val="24"/>
        </w:rPr>
        <w:t xml:space="preserve">производятся обмерочные </w:t>
      </w:r>
      <w:r w:rsidRPr="00725E57">
        <w:rPr>
          <w:color w:val="1F1F1F"/>
          <w:sz w:val="24"/>
          <w:szCs w:val="24"/>
        </w:rPr>
        <w:t xml:space="preserve">работы </w:t>
      </w:r>
      <w:r w:rsidRPr="00725E57">
        <w:rPr>
          <w:color w:val="343434"/>
          <w:sz w:val="24"/>
          <w:szCs w:val="24"/>
        </w:rPr>
        <w:t xml:space="preserve">и </w:t>
      </w:r>
      <w:r w:rsidRPr="00725E57">
        <w:rPr>
          <w:color w:val="282828"/>
          <w:sz w:val="24"/>
          <w:szCs w:val="24"/>
        </w:rPr>
        <w:t xml:space="preserve">иные </w:t>
      </w:r>
      <w:r w:rsidRPr="00725E57">
        <w:rPr>
          <w:color w:val="151515"/>
          <w:sz w:val="24"/>
          <w:szCs w:val="24"/>
        </w:rPr>
        <w:t>мероприятия,</w:t>
      </w:r>
      <w:r w:rsidRPr="00725E57">
        <w:rPr>
          <w:color w:val="151515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необходимые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для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оценки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состояния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383838"/>
          <w:sz w:val="24"/>
          <w:szCs w:val="24"/>
        </w:rPr>
        <w:t>и</w:t>
      </w:r>
      <w:r w:rsidRPr="00725E57">
        <w:rPr>
          <w:color w:val="383838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надлежащего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здания,</w:t>
      </w:r>
      <w:r w:rsidRPr="00725E57">
        <w:rPr>
          <w:color w:val="2B2B2B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сооружения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в</w:t>
      </w:r>
      <w:r w:rsidRPr="00725E57">
        <w:rPr>
          <w:color w:val="1A1A1A"/>
          <w:spacing w:val="34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соответствии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 xml:space="preserve">с </w:t>
      </w:r>
      <w:r w:rsidRPr="00725E57">
        <w:rPr>
          <w:color w:val="1A1A1A"/>
          <w:sz w:val="24"/>
          <w:szCs w:val="24"/>
        </w:rPr>
        <w:t xml:space="preserve">требованиями </w:t>
      </w:r>
      <w:r w:rsidRPr="00725E57">
        <w:rPr>
          <w:color w:val="1F1F1F"/>
          <w:sz w:val="24"/>
          <w:szCs w:val="24"/>
        </w:rPr>
        <w:t xml:space="preserve">технических </w:t>
      </w:r>
      <w:r w:rsidRPr="00725E57">
        <w:rPr>
          <w:color w:val="212121"/>
          <w:sz w:val="24"/>
          <w:szCs w:val="24"/>
        </w:rPr>
        <w:t xml:space="preserve">регламентов </w:t>
      </w:r>
      <w:r w:rsidRPr="00725E57">
        <w:rPr>
          <w:color w:val="363636"/>
          <w:sz w:val="24"/>
          <w:szCs w:val="24"/>
        </w:rPr>
        <w:t xml:space="preserve">к </w:t>
      </w:r>
      <w:r w:rsidRPr="00725E57">
        <w:rPr>
          <w:color w:val="1F1F1F"/>
          <w:sz w:val="24"/>
          <w:szCs w:val="24"/>
        </w:rPr>
        <w:t xml:space="preserve">конструктивным </w:t>
      </w:r>
      <w:r w:rsidRPr="00725E57">
        <w:rPr>
          <w:color w:val="262626"/>
          <w:sz w:val="24"/>
          <w:szCs w:val="24"/>
        </w:rPr>
        <w:t xml:space="preserve">и </w:t>
      </w:r>
      <w:r w:rsidRPr="00725E57">
        <w:rPr>
          <w:color w:val="161616"/>
          <w:sz w:val="24"/>
          <w:szCs w:val="24"/>
        </w:rPr>
        <w:t xml:space="preserve">другим </w:t>
      </w:r>
      <w:r w:rsidRPr="00725E57">
        <w:rPr>
          <w:color w:val="0A0A0A"/>
          <w:sz w:val="24"/>
          <w:szCs w:val="24"/>
        </w:rPr>
        <w:t>характеристикам</w:t>
      </w:r>
      <w:r w:rsidRPr="00725E57">
        <w:rPr>
          <w:color w:val="0A0A0A"/>
          <w:spacing w:val="40"/>
          <w:sz w:val="24"/>
          <w:szCs w:val="24"/>
        </w:rPr>
        <w:t xml:space="preserve"> </w:t>
      </w:r>
      <w:r w:rsidRPr="00725E57">
        <w:rPr>
          <w:color w:val="0A0A0A"/>
          <w:sz w:val="24"/>
          <w:szCs w:val="24"/>
        </w:rPr>
        <w:t>надежности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и</w:t>
      </w:r>
      <w:r w:rsidRPr="00725E57">
        <w:rPr>
          <w:color w:val="36363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безопасности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объектов,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требованиями </w:t>
      </w:r>
      <w:r w:rsidRPr="00725E57">
        <w:rPr>
          <w:color w:val="131313"/>
          <w:sz w:val="24"/>
          <w:szCs w:val="24"/>
        </w:rPr>
        <w:t xml:space="preserve">проектной </w:t>
      </w:r>
      <w:r w:rsidRPr="00725E57">
        <w:rPr>
          <w:color w:val="212121"/>
          <w:sz w:val="24"/>
          <w:szCs w:val="24"/>
        </w:rPr>
        <w:t>документации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 xml:space="preserve">осматриваемого </w:t>
      </w:r>
      <w:r w:rsidRPr="00725E57">
        <w:rPr>
          <w:color w:val="212121"/>
          <w:sz w:val="24"/>
          <w:szCs w:val="24"/>
        </w:rPr>
        <w:t>объекта.</w:t>
      </w:r>
      <w:r w:rsidRPr="00ED786D">
        <w:rPr>
          <w:color w:val="212121"/>
          <w:sz w:val="24"/>
          <w:szCs w:val="24"/>
        </w:rPr>
        <w:t xml:space="preserve">             </w:t>
      </w:r>
    </w:p>
    <w:p w:rsidR="00185DF3" w:rsidRPr="0034718B" w:rsidRDefault="00185DF3" w:rsidP="00747679">
      <w:pPr>
        <w:pStyle w:val="ListParagraph"/>
        <w:numPr>
          <w:ilvl w:val="0"/>
          <w:numId w:val="9"/>
        </w:numPr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r w:rsidRPr="00ED786D">
        <w:rPr>
          <w:color w:val="212121"/>
          <w:sz w:val="24"/>
          <w:szCs w:val="24"/>
        </w:rPr>
        <w:t xml:space="preserve">Срок </w:t>
      </w:r>
      <w:r w:rsidRPr="00ED786D">
        <w:rPr>
          <w:color w:val="1A1A1A"/>
          <w:sz w:val="24"/>
          <w:szCs w:val="24"/>
        </w:rPr>
        <w:t xml:space="preserve">проведения </w:t>
      </w:r>
      <w:r w:rsidRPr="00ED786D">
        <w:rPr>
          <w:color w:val="262626"/>
          <w:sz w:val="24"/>
          <w:szCs w:val="24"/>
        </w:rPr>
        <w:t xml:space="preserve">осмотра </w:t>
      </w:r>
      <w:r w:rsidRPr="00ED786D">
        <w:rPr>
          <w:color w:val="1F1F1F"/>
          <w:sz w:val="24"/>
          <w:szCs w:val="24"/>
        </w:rPr>
        <w:t xml:space="preserve">зданий, сооружений составляет </w:t>
      </w:r>
      <w:r w:rsidRPr="00ED786D">
        <w:rPr>
          <w:color w:val="343434"/>
          <w:sz w:val="24"/>
          <w:szCs w:val="24"/>
        </w:rPr>
        <w:t xml:space="preserve">не </w:t>
      </w:r>
      <w:r w:rsidRPr="00ED786D">
        <w:rPr>
          <w:color w:val="1F1F1F"/>
          <w:sz w:val="24"/>
          <w:szCs w:val="24"/>
        </w:rPr>
        <w:t xml:space="preserve">более </w:t>
      </w:r>
      <w:r w:rsidRPr="00ED786D">
        <w:rPr>
          <w:color w:val="262626"/>
          <w:sz w:val="24"/>
          <w:szCs w:val="24"/>
        </w:rPr>
        <w:t xml:space="preserve">20 </w:t>
      </w:r>
      <w:r w:rsidRPr="00ED786D">
        <w:rPr>
          <w:color w:val="212121"/>
          <w:sz w:val="24"/>
          <w:szCs w:val="24"/>
        </w:rPr>
        <w:t xml:space="preserve">календарных дней </w:t>
      </w:r>
      <w:r w:rsidRPr="00ED786D">
        <w:rPr>
          <w:color w:val="282828"/>
          <w:sz w:val="24"/>
          <w:szCs w:val="24"/>
        </w:rPr>
        <w:t xml:space="preserve">со </w:t>
      </w:r>
      <w:r w:rsidRPr="00ED786D">
        <w:rPr>
          <w:color w:val="232323"/>
          <w:sz w:val="24"/>
          <w:szCs w:val="24"/>
        </w:rPr>
        <w:t xml:space="preserve">дня </w:t>
      </w:r>
      <w:r w:rsidRPr="00ED786D">
        <w:rPr>
          <w:color w:val="181818"/>
          <w:sz w:val="24"/>
          <w:szCs w:val="24"/>
        </w:rPr>
        <w:t xml:space="preserve">регистрации </w:t>
      </w:r>
      <w:r w:rsidRPr="00ED786D">
        <w:rPr>
          <w:color w:val="1D1D1D"/>
          <w:sz w:val="24"/>
          <w:szCs w:val="24"/>
        </w:rPr>
        <w:t xml:space="preserve">заявления, </w:t>
      </w:r>
      <w:r w:rsidRPr="00ED786D">
        <w:rPr>
          <w:color w:val="212121"/>
          <w:sz w:val="24"/>
          <w:szCs w:val="24"/>
        </w:rPr>
        <w:t xml:space="preserve">а </w:t>
      </w:r>
      <w:r w:rsidRPr="00ED786D">
        <w:rPr>
          <w:color w:val="2A2A2A"/>
          <w:sz w:val="24"/>
          <w:szCs w:val="24"/>
        </w:rPr>
        <w:t xml:space="preserve">в </w:t>
      </w:r>
      <w:r w:rsidRPr="00ED786D">
        <w:rPr>
          <w:color w:val="262626"/>
          <w:sz w:val="24"/>
          <w:szCs w:val="24"/>
        </w:rPr>
        <w:t xml:space="preserve">случае </w:t>
      </w:r>
      <w:r w:rsidRPr="00ED786D">
        <w:rPr>
          <w:color w:val="1D1D1D"/>
          <w:sz w:val="24"/>
          <w:szCs w:val="24"/>
        </w:rPr>
        <w:t xml:space="preserve">поступления </w:t>
      </w:r>
      <w:r w:rsidRPr="00ED786D">
        <w:rPr>
          <w:color w:val="232323"/>
          <w:position w:val="1"/>
          <w:sz w:val="24"/>
          <w:szCs w:val="24"/>
        </w:rPr>
        <w:t xml:space="preserve">заявления </w:t>
      </w:r>
      <w:r w:rsidRPr="00ED786D">
        <w:rPr>
          <w:color w:val="262626"/>
          <w:position w:val="1"/>
          <w:sz w:val="24"/>
          <w:szCs w:val="24"/>
        </w:rPr>
        <w:t xml:space="preserve">о </w:t>
      </w:r>
      <w:r w:rsidRPr="00ED786D">
        <w:rPr>
          <w:color w:val="232323"/>
          <w:position w:val="1"/>
          <w:sz w:val="24"/>
          <w:szCs w:val="24"/>
        </w:rPr>
        <w:t>возникновении аварийных ситуаций</w:t>
      </w:r>
      <w:r w:rsidRPr="00ED786D">
        <w:rPr>
          <w:color w:val="242424"/>
          <w:position w:val="1"/>
          <w:sz w:val="24"/>
          <w:szCs w:val="24"/>
        </w:rPr>
        <w:t xml:space="preserve"> </w:t>
      </w:r>
      <w:r w:rsidRPr="00ED786D">
        <w:rPr>
          <w:color w:val="3D3D3D"/>
          <w:position w:val="1"/>
          <w:sz w:val="24"/>
          <w:szCs w:val="24"/>
        </w:rPr>
        <w:t xml:space="preserve">в </w:t>
      </w:r>
      <w:r w:rsidRPr="00ED786D">
        <w:rPr>
          <w:color w:val="1F1F1F"/>
          <w:position w:val="1"/>
          <w:sz w:val="24"/>
          <w:szCs w:val="24"/>
        </w:rPr>
        <w:t xml:space="preserve">зданиях, </w:t>
      </w:r>
      <w:r w:rsidRPr="00ED786D">
        <w:rPr>
          <w:color w:val="262626"/>
          <w:position w:val="1"/>
          <w:sz w:val="24"/>
          <w:szCs w:val="24"/>
        </w:rPr>
        <w:t xml:space="preserve">сооружениях </w:t>
      </w:r>
      <w:r w:rsidRPr="00ED786D">
        <w:rPr>
          <w:color w:val="282828"/>
          <w:position w:val="1"/>
          <w:sz w:val="24"/>
          <w:szCs w:val="24"/>
        </w:rPr>
        <w:t xml:space="preserve">или </w:t>
      </w:r>
      <w:r w:rsidRPr="00ED786D">
        <w:rPr>
          <w:color w:val="1D1D1D"/>
          <w:sz w:val="24"/>
          <w:szCs w:val="24"/>
        </w:rPr>
        <w:t xml:space="preserve">возникновении </w:t>
      </w:r>
      <w:r w:rsidRPr="00ED786D">
        <w:rPr>
          <w:color w:val="2A2A2A"/>
          <w:sz w:val="24"/>
          <w:szCs w:val="24"/>
        </w:rPr>
        <w:t xml:space="preserve">угрозы </w:t>
      </w:r>
      <w:r w:rsidRPr="00ED786D">
        <w:rPr>
          <w:color w:val="1D1D1D"/>
          <w:sz w:val="24"/>
          <w:szCs w:val="24"/>
        </w:rPr>
        <w:t xml:space="preserve">разрушения </w:t>
      </w:r>
      <w:r w:rsidRPr="00ED786D">
        <w:rPr>
          <w:color w:val="212121"/>
          <w:sz w:val="24"/>
          <w:szCs w:val="24"/>
        </w:rPr>
        <w:t xml:space="preserve">зданий, сооружений </w:t>
      </w:r>
      <w:r w:rsidRPr="00ED786D">
        <w:rPr>
          <w:color w:val="383838"/>
          <w:sz w:val="24"/>
          <w:szCs w:val="24"/>
        </w:rPr>
        <w:t xml:space="preserve">- </w:t>
      </w:r>
      <w:r w:rsidRPr="00ED786D">
        <w:rPr>
          <w:color w:val="232323"/>
          <w:sz w:val="24"/>
          <w:szCs w:val="24"/>
        </w:rPr>
        <w:t xml:space="preserve">не </w:t>
      </w:r>
      <w:r w:rsidRPr="00ED786D">
        <w:rPr>
          <w:color w:val="212121"/>
          <w:sz w:val="24"/>
          <w:szCs w:val="24"/>
        </w:rPr>
        <w:t xml:space="preserve">более 24 </w:t>
      </w:r>
      <w:r w:rsidRPr="00ED786D">
        <w:rPr>
          <w:color w:val="232323"/>
          <w:sz w:val="24"/>
          <w:szCs w:val="24"/>
        </w:rPr>
        <w:t xml:space="preserve">часов с </w:t>
      </w:r>
      <w:r w:rsidRPr="00ED786D">
        <w:rPr>
          <w:color w:val="282828"/>
          <w:sz w:val="24"/>
          <w:szCs w:val="24"/>
        </w:rPr>
        <w:t xml:space="preserve">момента </w:t>
      </w:r>
      <w:r w:rsidRPr="00ED786D">
        <w:rPr>
          <w:color w:val="212121"/>
          <w:sz w:val="24"/>
          <w:szCs w:val="24"/>
        </w:rPr>
        <w:t>регистрации</w:t>
      </w:r>
      <w:r w:rsidRPr="00ED786D">
        <w:rPr>
          <w:color w:val="212121"/>
          <w:spacing w:val="40"/>
          <w:sz w:val="24"/>
          <w:szCs w:val="24"/>
        </w:rPr>
        <w:t xml:space="preserve"> </w:t>
      </w:r>
      <w:r w:rsidRPr="00ED786D">
        <w:rPr>
          <w:color w:val="1D1D1D"/>
          <w:sz w:val="24"/>
          <w:szCs w:val="24"/>
        </w:rPr>
        <w:t>заявления.</w:t>
      </w:r>
    </w:p>
    <w:p w:rsidR="00185DF3" w:rsidRPr="00747679" w:rsidRDefault="00185DF3" w:rsidP="00747679">
      <w:pPr>
        <w:tabs>
          <w:tab w:val="left" w:pos="567"/>
          <w:tab w:val="left" w:pos="10053"/>
        </w:tabs>
        <w:spacing w:before="112" w:line="249" w:lineRule="auto"/>
        <w:ind w:left="567" w:right="-12"/>
        <w:jc w:val="both"/>
        <w:rPr>
          <w:color w:val="242424"/>
          <w:sz w:val="24"/>
          <w:szCs w:val="24"/>
        </w:rPr>
      </w:pPr>
      <w:r w:rsidRPr="00747679">
        <w:rPr>
          <w:color w:val="2A2A2A"/>
          <w:sz w:val="24"/>
          <w:szCs w:val="24"/>
        </w:rPr>
        <w:t xml:space="preserve"> 10. </w:t>
      </w:r>
      <w:r w:rsidRPr="00747679">
        <w:rPr>
          <w:color w:val="282828"/>
          <w:sz w:val="24"/>
          <w:szCs w:val="24"/>
        </w:rPr>
        <w:t xml:space="preserve">По </w:t>
      </w:r>
      <w:r w:rsidRPr="00747679">
        <w:rPr>
          <w:color w:val="232323"/>
          <w:sz w:val="24"/>
          <w:szCs w:val="24"/>
        </w:rPr>
        <w:t xml:space="preserve">результатам </w:t>
      </w:r>
      <w:r w:rsidRPr="00747679">
        <w:rPr>
          <w:color w:val="262626"/>
          <w:sz w:val="24"/>
          <w:szCs w:val="24"/>
        </w:rPr>
        <w:t xml:space="preserve">осмотра </w:t>
      </w:r>
      <w:r w:rsidRPr="00747679">
        <w:rPr>
          <w:color w:val="232323"/>
          <w:sz w:val="24"/>
          <w:szCs w:val="24"/>
        </w:rPr>
        <w:t xml:space="preserve">зданий, </w:t>
      </w:r>
      <w:r w:rsidRPr="00747679">
        <w:rPr>
          <w:color w:val="242424"/>
          <w:sz w:val="24"/>
          <w:szCs w:val="24"/>
        </w:rPr>
        <w:t xml:space="preserve">сооружений </w:t>
      </w:r>
      <w:r w:rsidRPr="00747679">
        <w:rPr>
          <w:color w:val="232323"/>
          <w:sz w:val="24"/>
          <w:szCs w:val="24"/>
        </w:rPr>
        <w:t xml:space="preserve">составляется </w:t>
      </w:r>
      <w:r w:rsidRPr="00747679">
        <w:rPr>
          <w:color w:val="383838"/>
          <w:sz w:val="24"/>
          <w:szCs w:val="24"/>
        </w:rPr>
        <w:t xml:space="preserve">акт </w:t>
      </w:r>
      <w:r w:rsidRPr="00747679">
        <w:rPr>
          <w:color w:val="282828"/>
          <w:sz w:val="24"/>
          <w:szCs w:val="24"/>
        </w:rPr>
        <w:t xml:space="preserve">осмотра  </w:t>
      </w:r>
      <w:r w:rsidRPr="00747679">
        <w:rPr>
          <w:color w:val="242424"/>
          <w:sz w:val="24"/>
          <w:szCs w:val="24"/>
        </w:rPr>
        <w:t xml:space="preserve">здания,   </w:t>
      </w:r>
      <w:r w:rsidRPr="00747679">
        <w:rPr>
          <w:color w:val="212121"/>
          <w:sz w:val="24"/>
          <w:szCs w:val="24"/>
        </w:rPr>
        <w:t xml:space="preserve">сооружения по </w:t>
      </w:r>
      <w:r w:rsidRPr="00747679">
        <w:rPr>
          <w:color w:val="2A2A2A"/>
          <w:sz w:val="24"/>
          <w:szCs w:val="24"/>
        </w:rPr>
        <w:t xml:space="preserve">форме </w:t>
      </w:r>
      <w:r w:rsidRPr="00747679">
        <w:rPr>
          <w:color w:val="262626"/>
          <w:sz w:val="24"/>
          <w:szCs w:val="24"/>
        </w:rPr>
        <w:t xml:space="preserve">согласно </w:t>
      </w:r>
      <w:r w:rsidRPr="00747679">
        <w:rPr>
          <w:color w:val="1F1F1F"/>
          <w:sz w:val="24"/>
          <w:szCs w:val="24"/>
        </w:rPr>
        <w:t xml:space="preserve">приложению </w:t>
      </w:r>
      <w:r w:rsidRPr="00747679">
        <w:rPr>
          <w:color w:val="2D2D2D"/>
          <w:sz w:val="24"/>
          <w:szCs w:val="24"/>
        </w:rPr>
        <w:t xml:space="preserve">1 </w:t>
      </w:r>
      <w:r w:rsidRPr="00747679">
        <w:rPr>
          <w:color w:val="282828"/>
          <w:sz w:val="24"/>
          <w:szCs w:val="24"/>
        </w:rPr>
        <w:t xml:space="preserve">к </w:t>
      </w:r>
      <w:r w:rsidRPr="00747679">
        <w:rPr>
          <w:color w:val="212121"/>
          <w:sz w:val="24"/>
          <w:szCs w:val="24"/>
        </w:rPr>
        <w:t xml:space="preserve">Порядку </w:t>
      </w:r>
      <w:r w:rsidRPr="00747679">
        <w:rPr>
          <w:color w:val="242424"/>
          <w:sz w:val="24"/>
          <w:szCs w:val="24"/>
        </w:rPr>
        <w:t xml:space="preserve">(далее </w:t>
      </w:r>
      <w:r w:rsidRPr="00747679">
        <w:rPr>
          <w:color w:val="383838"/>
          <w:sz w:val="24"/>
          <w:szCs w:val="24"/>
        </w:rPr>
        <w:t xml:space="preserve">- </w:t>
      </w:r>
      <w:r w:rsidRPr="00747679">
        <w:rPr>
          <w:color w:val="2A2A2A"/>
          <w:sz w:val="24"/>
          <w:szCs w:val="24"/>
        </w:rPr>
        <w:t xml:space="preserve">акт </w:t>
      </w:r>
      <w:r w:rsidRPr="00747679">
        <w:rPr>
          <w:color w:val="1F1F1F"/>
          <w:sz w:val="24"/>
          <w:szCs w:val="24"/>
        </w:rPr>
        <w:t xml:space="preserve">осмотра), а </w:t>
      </w:r>
      <w:r w:rsidRPr="00747679">
        <w:rPr>
          <w:color w:val="262626"/>
          <w:sz w:val="24"/>
          <w:szCs w:val="24"/>
        </w:rPr>
        <w:t xml:space="preserve">в </w:t>
      </w:r>
      <w:r w:rsidRPr="00747679">
        <w:rPr>
          <w:color w:val="232323"/>
          <w:sz w:val="24"/>
          <w:szCs w:val="24"/>
        </w:rPr>
        <w:t xml:space="preserve">случае </w:t>
      </w:r>
      <w:r w:rsidRPr="00747679">
        <w:rPr>
          <w:color w:val="1F1F1F"/>
          <w:sz w:val="24"/>
          <w:szCs w:val="24"/>
        </w:rPr>
        <w:t xml:space="preserve">поступления </w:t>
      </w:r>
      <w:r w:rsidRPr="00747679">
        <w:rPr>
          <w:color w:val="282828"/>
          <w:sz w:val="24"/>
          <w:szCs w:val="24"/>
        </w:rPr>
        <w:t xml:space="preserve">заявления </w:t>
      </w:r>
      <w:r w:rsidRPr="00747679">
        <w:rPr>
          <w:color w:val="2D2D2D"/>
          <w:sz w:val="24"/>
          <w:szCs w:val="24"/>
        </w:rPr>
        <w:t xml:space="preserve">о </w:t>
      </w:r>
      <w:r w:rsidRPr="00747679">
        <w:rPr>
          <w:color w:val="1A1A1A"/>
          <w:sz w:val="24"/>
          <w:szCs w:val="24"/>
        </w:rPr>
        <w:t xml:space="preserve">возникновении </w:t>
      </w:r>
      <w:r w:rsidRPr="00747679">
        <w:rPr>
          <w:color w:val="232323"/>
          <w:sz w:val="24"/>
          <w:szCs w:val="24"/>
        </w:rPr>
        <w:t>аварийных ситуаций</w:t>
      </w:r>
      <w:r w:rsidRPr="00747679">
        <w:rPr>
          <w:color w:val="232323"/>
          <w:spacing w:val="40"/>
          <w:sz w:val="24"/>
          <w:szCs w:val="24"/>
        </w:rPr>
        <w:t xml:space="preserve"> </w:t>
      </w:r>
      <w:r w:rsidRPr="00747679">
        <w:rPr>
          <w:color w:val="313131"/>
          <w:sz w:val="24"/>
          <w:szCs w:val="24"/>
        </w:rPr>
        <w:t xml:space="preserve">в </w:t>
      </w:r>
      <w:r w:rsidRPr="00747679">
        <w:rPr>
          <w:color w:val="1F1F1F"/>
          <w:sz w:val="24"/>
          <w:szCs w:val="24"/>
        </w:rPr>
        <w:t xml:space="preserve">зданиях, </w:t>
      </w:r>
      <w:r w:rsidRPr="00747679">
        <w:rPr>
          <w:color w:val="212121"/>
          <w:sz w:val="24"/>
          <w:szCs w:val="24"/>
        </w:rPr>
        <w:t xml:space="preserve">сооружениях или </w:t>
      </w:r>
      <w:r w:rsidRPr="00747679">
        <w:rPr>
          <w:color w:val="1A1A1A"/>
          <w:sz w:val="24"/>
          <w:szCs w:val="24"/>
        </w:rPr>
        <w:t>возникновении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262626"/>
          <w:sz w:val="24"/>
          <w:szCs w:val="24"/>
        </w:rPr>
        <w:t xml:space="preserve">угрозы </w:t>
      </w:r>
      <w:r w:rsidRPr="00747679">
        <w:rPr>
          <w:color w:val="1C1C1C"/>
          <w:sz w:val="24"/>
          <w:szCs w:val="24"/>
        </w:rPr>
        <w:t>разрушения</w:t>
      </w:r>
      <w:r w:rsidRPr="00747679">
        <w:rPr>
          <w:color w:val="1C1C1C"/>
          <w:spacing w:val="40"/>
          <w:sz w:val="24"/>
          <w:szCs w:val="24"/>
        </w:rPr>
        <w:t xml:space="preserve"> </w:t>
      </w:r>
      <w:r w:rsidRPr="00747679">
        <w:rPr>
          <w:color w:val="151515"/>
          <w:sz w:val="24"/>
          <w:szCs w:val="24"/>
        </w:rPr>
        <w:t>здания,</w:t>
      </w:r>
      <w:r w:rsidRPr="00747679">
        <w:rPr>
          <w:color w:val="151515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2A2A2A"/>
          <w:sz w:val="24"/>
          <w:szCs w:val="24"/>
        </w:rPr>
        <w:t>-</w:t>
      </w:r>
      <w:r w:rsidRPr="00747679">
        <w:rPr>
          <w:color w:val="2A2A2A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акт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осмотра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82828"/>
          <w:sz w:val="24"/>
          <w:szCs w:val="24"/>
        </w:rPr>
        <w:t>здания,</w:t>
      </w:r>
      <w:r w:rsidRPr="00747679">
        <w:rPr>
          <w:color w:val="282828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при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131313"/>
          <w:sz w:val="24"/>
          <w:szCs w:val="24"/>
        </w:rPr>
        <w:t xml:space="preserve">аварийных </w:t>
      </w:r>
      <w:r w:rsidRPr="00747679">
        <w:rPr>
          <w:color w:val="151515"/>
          <w:sz w:val="24"/>
          <w:szCs w:val="24"/>
        </w:rPr>
        <w:t xml:space="preserve">ситуациях </w:t>
      </w:r>
      <w:r w:rsidRPr="00747679">
        <w:rPr>
          <w:color w:val="1A1A1A"/>
          <w:sz w:val="24"/>
          <w:szCs w:val="24"/>
        </w:rPr>
        <w:t xml:space="preserve">или </w:t>
      </w:r>
      <w:r w:rsidRPr="00747679">
        <w:rPr>
          <w:color w:val="282828"/>
          <w:sz w:val="24"/>
          <w:szCs w:val="24"/>
        </w:rPr>
        <w:t xml:space="preserve">согласно </w:t>
      </w:r>
      <w:r w:rsidRPr="00747679">
        <w:rPr>
          <w:color w:val="1D1D1D"/>
          <w:sz w:val="24"/>
          <w:szCs w:val="24"/>
        </w:rPr>
        <w:t xml:space="preserve">приложению </w:t>
      </w:r>
      <w:r w:rsidRPr="00747679">
        <w:rPr>
          <w:color w:val="212121"/>
          <w:sz w:val="24"/>
          <w:szCs w:val="24"/>
        </w:rPr>
        <w:t xml:space="preserve">2. </w:t>
      </w:r>
      <w:r w:rsidRPr="00747679">
        <w:rPr>
          <w:color w:val="3A3A3A"/>
          <w:sz w:val="24"/>
          <w:szCs w:val="24"/>
        </w:rPr>
        <w:t xml:space="preserve">К </w:t>
      </w:r>
      <w:r w:rsidRPr="00747679">
        <w:rPr>
          <w:color w:val="2A2A2A"/>
          <w:sz w:val="24"/>
          <w:szCs w:val="24"/>
        </w:rPr>
        <w:t xml:space="preserve">акту </w:t>
      </w:r>
      <w:r w:rsidRPr="00747679">
        <w:rPr>
          <w:color w:val="232323"/>
          <w:sz w:val="24"/>
          <w:szCs w:val="24"/>
        </w:rPr>
        <w:t>осмотра прикладываются</w:t>
      </w:r>
      <w:r w:rsidRPr="00747679">
        <w:rPr>
          <w:color w:val="232323"/>
          <w:position w:val="1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 xml:space="preserve">материалы </w:t>
      </w:r>
      <w:r w:rsidRPr="00747679">
        <w:rPr>
          <w:color w:val="232323"/>
          <w:sz w:val="24"/>
          <w:szCs w:val="24"/>
        </w:rPr>
        <w:t xml:space="preserve">фотофиксации </w:t>
      </w:r>
      <w:r w:rsidRPr="00747679">
        <w:rPr>
          <w:color w:val="181818"/>
          <w:sz w:val="24"/>
          <w:szCs w:val="24"/>
        </w:rPr>
        <w:t xml:space="preserve">осматриваемого </w:t>
      </w:r>
      <w:r w:rsidRPr="00747679">
        <w:rPr>
          <w:color w:val="212121"/>
          <w:sz w:val="24"/>
          <w:szCs w:val="24"/>
        </w:rPr>
        <w:t xml:space="preserve">здания, </w:t>
      </w:r>
      <w:r w:rsidRPr="00747679">
        <w:rPr>
          <w:color w:val="1F1F1F"/>
          <w:sz w:val="24"/>
          <w:szCs w:val="24"/>
        </w:rPr>
        <w:t xml:space="preserve">сооружения </w:t>
      </w:r>
      <w:r w:rsidRPr="00747679">
        <w:rPr>
          <w:color w:val="2D2D2D"/>
          <w:sz w:val="24"/>
          <w:szCs w:val="24"/>
        </w:rPr>
        <w:t xml:space="preserve">и </w:t>
      </w:r>
      <w:r w:rsidRPr="00747679">
        <w:rPr>
          <w:color w:val="1A1A1A"/>
          <w:sz w:val="24"/>
          <w:szCs w:val="24"/>
        </w:rPr>
        <w:t xml:space="preserve">иные </w:t>
      </w:r>
      <w:r w:rsidRPr="00747679">
        <w:rPr>
          <w:color w:val="0E0E0E"/>
          <w:sz w:val="24"/>
          <w:szCs w:val="24"/>
        </w:rPr>
        <w:t>материалы,</w:t>
      </w:r>
      <w:r w:rsidRPr="00747679">
        <w:rPr>
          <w:color w:val="0E0E0E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оформленные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333333"/>
          <w:sz w:val="24"/>
          <w:szCs w:val="24"/>
        </w:rPr>
        <w:t xml:space="preserve">в </w:t>
      </w:r>
      <w:r w:rsidRPr="00747679">
        <w:rPr>
          <w:color w:val="212121"/>
          <w:sz w:val="24"/>
          <w:szCs w:val="24"/>
        </w:rPr>
        <w:t>ходе осмотра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>здания,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 xml:space="preserve">сооружения. </w:t>
      </w:r>
    </w:p>
    <w:p w:rsidR="00185DF3" w:rsidRPr="00ED786D" w:rsidRDefault="00185DF3" w:rsidP="00747679">
      <w:pPr>
        <w:pStyle w:val="BodyText"/>
        <w:tabs>
          <w:tab w:val="left" w:pos="567"/>
          <w:tab w:val="left" w:pos="1701"/>
        </w:tabs>
        <w:spacing w:before="113" w:line="249" w:lineRule="auto"/>
        <w:ind w:left="567" w:right="-12"/>
        <w:jc w:val="both"/>
        <w:rPr>
          <w:sz w:val="24"/>
          <w:szCs w:val="24"/>
        </w:rPr>
      </w:pPr>
      <w:r w:rsidRPr="00725E57">
        <w:rPr>
          <w:color w:val="2A2A2A"/>
          <w:sz w:val="24"/>
          <w:szCs w:val="24"/>
        </w:rPr>
        <w:t xml:space="preserve">11. </w:t>
      </w:r>
      <w:r w:rsidRPr="00725E57">
        <w:rPr>
          <w:color w:val="2F2F2F"/>
          <w:sz w:val="24"/>
          <w:szCs w:val="24"/>
        </w:rPr>
        <w:t xml:space="preserve">По </w:t>
      </w:r>
      <w:r w:rsidRPr="00725E57">
        <w:rPr>
          <w:color w:val="161616"/>
          <w:sz w:val="24"/>
          <w:szCs w:val="24"/>
        </w:rPr>
        <w:t xml:space="preserve">результатам </w:t>
      </w:r>
      <w:r w:rsidRPr="00725E57">
        <w:rPr>
          <w:color w:val="232323"/>
          <w:sz w:val="24"/>
          <w:szCs w:val="24"/>
        </w:rPr>
        <w:t xml:space="preserve">проведения </w:t>
      </w:r>
      <w:r w:rsidRPr="00725E57">
        <w:rPr>
          <w:color w:val="262626"/>
          <w:sz w:val="24"/>
          <w:szCs w:val="24"/>
        </w:rPr>
        <w:t xml:space="preserve">оценки </w:t>
      </w:r>
      <w:r w:rsidRPr="00725E57">
        <w:rPr>
          <w:color w:val="242424"/>
          <w:sz w:val="24"/>
          <w:szCs w:val="24"/>
        </w:rPr>
        <w:t xml:space="preserve">технического </w:t>
      </w:r>
      <w:r w:rsidRPr="00725E57">
        <w:rPr>
          <w:color w:val="2A2A2A"/>
          <w:sz w:val="24"/>
          <w:szCs w:val="24"/>
        </w:rPr>
        <w:t xml:space="preserve">состояния </w:t>
      </w:r>
      <w:r w:rsidRPr="00725E57">
        <w:rPr>
          <w:color w:val="3D3D3D"/>
          <w:sz w:val="24"/>
          <w:szCs w:val="24"/>
        </w:rPr>
        <w:t xml:space="preserve">и </w:t>
      </w:r>
      <w:r w:rsidRPr="00725E57">
        <w:rPr>
          <w:color w:val="1F1F1F"/>
          <w:position w:val="1"/>
          <w:sz w:val="24"/>
          <w:szCs w:val="24"/>
        </w:rPr>
        <w:t>надлежащего технического</w:t>
      </w:r>
      <w:r w:rsidRPr="00725E57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 xml:space="preserve">обслуживания </w:t>
      </w:r>
      <w:r w:rsidRPr="00725E57">
        <w:rPr>
          <w:color w:val="1F1F1F"/>
          <w:position w:val="1"/>
          <w:sz w:val="24"/>
          <w:szCs w:val="24"/>
        </w:rPr>
        <w:t xml:space="preserve">здания, </w:t>
      </w:r>
      <w:r w:rsidRPr="00725E57">
        <w:rPr>
          <w:color w:val="2B2B2B"/>
          <w:position w:val="1"/>
          <w:sz w:val="24"/>
          <w:szCs w:val="24"/>
        </w:rPr>
        <w:t xml:space="preserve">сооружения </w:t>
      </w:r>
      <w:r w:rsidRPr="00725E57">
        <w:rPr>
          <w:color w:val="262626"/>
          <w:position w:val="1"/>
          <w:sz w:val="24"/>
          <w:szCs w:val="24"/>
        </w:rPr>
        <w:t xml:space="preserve">комиссией </w:t>
      </w:r>
      <w:r w:rsidRPr="00725E57">
        <w:rPr>
          <w:color w:val="212121"/>
          <w:sz w:val="24"/>
          <w:szCs w:val="24"/>
        </w:rPr>
        <w:t xml:space="preserve">принимается </w:t>
      </w:r>
      <w:r w:rsidRPr="00725E57">
        <w:rPr>
          <w:color w:val="1C1C1C"/>
          <w:sz w:val="24"/>
          <w:szCs w:val="24"/>
        </w:rPr>
        <w:t xml:space="preserve">одно </w:t>
      </w:r>
      <w:r w:rsidRPr="00725E57">
        <w:rPr>
          <w:color w:val="242424"/>
          <w:sz w:val="24"/>
          <w:szCs w:val="24"/>
        </w:rPr>
        <w:t xml:space="preserve">из </w:t>
      </w:r>
      <w:r w:rsidRPr="00725E57">
        <w:rPr>
          <w:color w:val="1F1F1F"/>
          <w:sz w:val="24"/>
          <w:szCs w:val="24"/>
        </w:rPr>
        <w:t xml:space="preserve">следующих решений: </w:t>
      </w:r>
      <w:r w:rsidRPr="00725E57">
        <w:rPr>
          <w:color w:val="2F2F2F"/>
          <w:sz w:val="24"/>
          <w:szCs w:val="24"/>
        </w:rPr>
        <w:t xml:space="preserve">о </w:t>
      </w:r>
      <w:r w:rsidRPr="00725E57">
        <w:rPr>
          <w:color w:val="1F1F1F"/>
          <w:sz w:val="24"/>
          <w:szCs w:val="24"/>
        </w:rPr>
        <w:t xml:space="preserve">соответствии </w:t>
      </w:r>
      <w:r w:rsidRPr="00725E57">
        <w:rPr>
          <w:color w:val="212121"/>
          <w:sz w:val="24"/>
          <w:szCs w:val="24"/>
        </w:rPr>
        <w:t xml:space="preserve">технического </w:t>
      </w:r>
      <w:r w:rsidRPr="00725E57">
        <w:rPr>
          <w:sz w:val="24"/>
          <w:szCs w:val="24"/>
        </w:rPr>
        <w:t xml:space="preserve">состояния </w:t>
      </w:r>
      <w:r w:rsidRPr="00725E57">
        <w:rPr>
          <w:color w:val="282828"/>
          <w:sz w:val="24"/>
          <w:szCs w:val="24"/>
        </w:rPr>
        <w:t xml:space="preserve">и </w:t>
      </w:r>
      <w:r w:rsidRPr="00725E57">
        <w:rPr>
          <w:color w:val="1D1D1D"/>
          <w:sz w:val="24"/>
          <w:szCs w:val="24"/>
        </w:rPr>
        <w:t xml:space="preserve">технического </w:t>
      </w:r>
      <w:r w:rsidRPr="00725E57">
        <w:rPr>
          <w:color w:val="1F1F1F"/>
          <w:sz w:val="24"/>
          <w:szCs w:val="24"/>
        </w:rPr>
        <w:t xml:space="preserve">обслуживания </w:t>
      </w:r>
      <w:r w:rsidRPr="00725E57">
        <w:rPr>
          <w:color w:val="262626"/>
          <w:sz w:val="24"/>
          <w:szCs w:val="24"/>
        </w:rPr>
        <w:t xml:space="preserve">здания, </w:t>
      </w:r>
      <w:r w:rsidRPr="00725E57">
        <w:rPr>
          <w:color w:val="1F1F1F"/>
          <w:sz w:val="24"/>
          <w:szCs w:val="24"/>
        </w:rPr>
        <w:t xml:space="preserve">сооружения </w:t>
      </w:r>
      <w:r w:rsidRPr="00725E57">
        <w:rPr>
          <w:color w:val="212121"/>
          <w:sz w:val="24"/>
          <w:szCs w:val="24"/>
        </w:rPr>
        <w:t xml:space="preserve">требованиям </w:t>
      </w:r>
      <w:r w:rsidRPr="00725E57">
        <w:rPr>
          <w:color w:val="232323"/>
          <w:sz w:val="24"/>
          <w:szCs w:val="24"/>
        </w:rPr>
        <w:t>технических</w:t>
      </w:r>
      <w:r w:rsidRPr="00725E57">
        <w:rPr>
          <w:color w:val="232323"/>
          <w:spacing w:val="63"/>
          <w:w w:val="15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регламентов</w:t>
      </w:r>
      <w:r w:rsidRPr="00725E57">
        <w:rPr>
          <w:color w:val="1F1F1F"/>
          <w:spacing w:val="78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>и</w:t>
      </w:r>
      <w:r w:rsidRPr="00725E57">
        <w:rPr>
          <w:color w:val="2D2D2D"/>
          <w:spacing w:val="66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проектной</w:t>
      </w:r>
      <w:r w:rsidRPr="00725E57">
        <w:rPr>
          <w:color w:val="212121"/>
          <w:spacing w:val="49"/>
          <w:w w:val="15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документации</w:t>
      </w:r>
      <w:r w:rsidRPr="00725E57">
        <w:rPr>
          <w:color w:val="262626"/>
          <w:spacing w:val="59"/>
          <w:w w:val="15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зданий,</w:t>
      </w:r>
      <w:r w:rsidRPr="00725E57">
        <w:rPr>
          <w:color w:val="1C1C1C"/>
          <w:spacing w:val="71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сооружений</w:t>
      </w:r>
      <w:r w:rsidRPr="00725E57">
        <w:rPr>
          <w:color w:val="1A1A1A"/>
          <w:sz w:val="24"/>
          <w:szCs w:val="24"/>
        </w:rPr>
        <w:t xml:space="preserve">; </w:t>
      </w:r>
    </w:p>
    <w:p w:rsidR="00185DF3" w:rsidRPr="00725E57" w:rsidRDefault="00185DF3">
      <w:pPr>
        <w:spacing w:before="105"/>
        <w:ind w:left="1684" w:right="524" w:firstLine="527"/>
        <w:jc w:val="both"/>
        <w:rPr>
          <w:sz w:val="24"/>
          <w:szCs w:val="24"/>
        </w:rPr>
      </w:pPr>
    </w:p>
    <w:p w:rsidR="00185DF3" w:rsidRPr="00725E57" w:rsidRDefault="00185DF3" w:rsidP="0034718B">
      <w:pPr>
        <w:tabs>
          <w:tab w:val="left" w:pos="2268"/>
          <w:tab w:val="left" w:pos="11113"/>
        </w:tabs>
        <w:spacing w:before="88" w:line="232" w:lineRule="auto"/>
        <w:ind w:left="567" w:right="160"/>
        <w:jc w:val="both"/>
        <w:rPr>
          <w:color w:val="1F1F1F"/>
          <w:sz w:val="24"/>
          <w:szCs w:val="24"/>
        </w:rPr>
      </w:pPr>
      <w:r w:rsidRPr="00725E57">
        <w:rPr>
          <w:color w:val="383838"/>
          <w:sz w:val="24"/>
          <w:szCs w:val="24"/>
        </w:rPr>
        <w:t>12.</w:t>
      </w:r>
      <w:r w:rsidRPr="00725E57">
        <w:rPr>
          <w:color w:val="343434"/>
          <w:position w:val="1"/>
          <w:sz w:val="24"/>
          <w:szCs w:val="24"/>
        </w:rPr>
        <w:t>В</w:t>
      </w:r>
      <w:r w:rsidRPr="00725E57">
        <w:rPr>
          <w:color w:val="34343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82828"/>
          <w:position w:val="1"/>
          <w:sz w:val="24"/>
          <w:szCs w:val="24"/>
        </w:rPr>
        <w:t>случае</w:t>
      </w:r>
      <w:r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>выявления</w:t>
      </w:r>
      <w:r w:rsidRPr="00725E57">
        <w:rPr>
          <w:color w:val="262626"/>
          <w:spacing w:val="80"/>
          <w:position w:val="1"/>
          <w:sz w:val="24"/>
          <w:szCs w:val="24"/>
        </w:rPr>
        <w:t xml:space="preserve"> </w:t>
      </w:r>
      <w:r w:rsidRPr="00725E57">
        <w:rPr>
          <w:color w:val="282828"/>
          <w:position w:val="1"/>
          <w:sz w:val="24"/>
          <w:szCs w:val="24"/>
        </w:rPr>
        <w:t>при</w:t>
      </w:r>
      <w:r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проведении</w:t>
      </w:r>
      <w:r w:rsidRPr="00725E57">
        <w:rPr>
          <w:color w:val="232323"/>
          <w:spacing w:val="80"/>
          <w:position w:val="1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осмотра</w:t>
      </w:r>
      <w:r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зданий,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 xml:space="preserve">сооружений </w:t>
      </w:r>
      <w:r w:rsidRPr="00725E57">
        <w:rPr>
          <w:color w:val="242424"/>
          <w:position w:val="1"/>
          <w:sz w:val="24"/>
          <w:szCs w:val="24"/>
        </w:rPr>
        <w:t>нарушений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требований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технических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1C1C1C"/>
          <w:position w:val="1"/>
          <w:sz w:val="24"/>
          <w:szCs w:val="24"/>
        </w:rPr>
        <w:t>регламентов</w:t>
      </w:r>
      <w:r w:rsidRPr="00725E57">
        <w:rPr>
          <w:color w:val="1C1C1C"/>
          <w:spacing w:val="40"/>
          <w:position w:val="1"/>
          <w:sz w:val="24"/>
          <w:szCs w:val="24"/>
        </w:rPr>
        <w:t xml:space="preserve"> </w:t>
      </w:r>
      <w:r w:rsidRPr="00725E57">
        <w:rPr>
          <w:color w:val="444444"/>
          <w:position w:val="1"/>
          <w:sz w:val="24"/>
          <w:szCs w:val="24"/>
        </w:rPr>
        <w:t xml:space="preserve">к </w:t>
      </w:r>
      <w:r w:rsidRPr="00725E57">
        <w:rPr>
          <w:color w:val="262626"/>
          <w:position w:val="1"/>
          <w:sz w:val="24"/>
          <w:szCs w:val="24"/>
        </w:rPr>
        <w:t xml:space="preserve">конструктивным </w:t>
      </w:r>
      <w:r w:rsidRPr="00725E57">
        <w:rPr>
          <w:color w:val="2A2A2A"/>
          <w:position w:val="1"/>
          <w:sz w:val="24"/>
          <w:szCs w:val="24"/>
        </w:rPr>
        <w:t xml:space="preserve">и </w:t>
      </w:r>
      <w:r w:rsidRPr="00725E57">
        <w:rPr>
          <w:color w:val="2A2A2A"/>
          <w:position w:val="2"/>
          <w:sz w:val="24"/>
          <w:szCs w:val="24"/>
        </w:rPr>
        <w:t>др</w:t>
      </w:r>
      <w:r w:rsidRPr="00725E57">
        <w:rPr>
          <w:color w:val="2A2A2A"/>
          <w:position w:val="1"/>
          <w:sz w:val="24"/>
          <w:szCs w:val="24"/>
        </w:rPr>
        <w:t xml:space="preserve">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</w:t>
      </w:r>
      <w:r w:rsidRPr="00725E57">
        <w:rPr>
          <w:color w:val="232323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 xml:space="preserve">устранению выявленных </w:t>
      </w:r>
      <w:r w:rsidRPr="00725E57">
        <w:rPr>
          <w:color w:val="1F1F1F"/>
          <w:sz w:val="24"/>
          <w:szCs w:val="24"/>
        </w:rPr>
        <w:t>нарушений.</w:t>
      </w:r>
    </w:p>
    <w:p w:rsidR="00185DF3" w:rsidRPr="00725E57" w:rsidRDefault="00185DF3" w:rsidP="00B529B4">
      <w:pPr>
        <w:tabs>
          <w:tab w:val="left" w:pos="2268"/>
          <w:tab w:val="left" w:pos="11113"/>
        </w:tabs>
        <w:spacing w:before="88" w:line="232" w:lineRule="auto"/>
        <w:ind w:left="1203" w:right="160"/>
        <w:jc w:val="both"/>
        <w:rPr>
          <w:color w:val="2A2A2A"/>
          <w:sz w:val="24"/>
          <w:szCs w:val="24"/>
        </w:rPr>
      </w:pPr>
    </w:p>
    <w:p w:rsidR="00185DF3" w:rsidRPr="00725E57" w:rsidRDefault="00185DF3" w:rsidP="0034718B">
      <w:pPr>
        <w:tabs>
          <w:tab w:val="left" w:pos="567"/>
        </w:tabs>
        <w:spacing w:before="129" w:line="252" w:lineRule="auto"/>
        <w:ind w:left="567" w:right="-12"/>
        <w:jc w:val="both"/>
        <w:rPr>
          <w:color w:val="2B2B2B"/>
          <w:sz w:val="24"/>
          <w:szCs w:val="24"/>
        </w:rPr>
      </w:pPr>
      <w:r w:rsidRPr="00725E57">
        <w:rPr>
          <w:color w:val="181818"/>
          <w:sz w:val="24"/>
          <w:szCs w:val="24"/>
        </w:rPr>
        <w:t xml:space="preserve">13.Акт </w:t>
      </w:r>
      <w:r w:rsidRPr="00725E57">
        <w:rPr>
          <w:color w:val="262626"/>
          <w:sz w:val="24"/>
          <w:szCs w:val="24"/>
        </w:rPr>
        <w:t xml:space="preserve">осмотра </w:t>
      </w:r>
      <w:r w:rsidRPr="00725E57">
        <w:rPr>
          <w:color w:val="242424"/>
          <w:sz w:val="24"/>
          <w:szCs w:val="24"/>
        </w:rPr>
        <w:t xml:space="preserve">составляется </w:t>
      </w:r>
      <w:r w:rsidRPr="00725E57">
        <w:rPr>
          <w:color w:val="313131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двух </w:t>
      </w:r>
      <w:r w:rsidRPr="00725E57">
        <w:rPr>
          <w:color w:val="2A2A2A"/>
          <w:sz w:val="24"/>
          <w:szCs w:val="24"/>
        </w:rPr>
        <w:t xml:space="preserve">экземплярах. </w:t>
      </w:r>
      <w:r w:rsidRPr="00725E57">
        <w:rPr>
          <w:color w:val="161616"/>
          <w:sz w:val="24"/>
          <w:szCs w:val="24"/>
        </w:rPr>
        <w:t xml:space="preserve">Один </w:t>
      </w:r>
      <w:r w:rsidRPr="00725E57">
        <w:rPr>
          <w:color w:val="2B2B2B"/>
          <w:sz w:val="24"/>
          <w:szCs w:val="24"/>
        </w:rPr>
        <w:t xml:space="preserve">экземпляр </w:t>
      </w:r>
      <w:r w:rsidRPr="00725E57">
        <w:rPr>
          <w:color w:val="212121"/>
          <w:sz w:val="24"/>
          <w:szCs w:val="24"/>
        </w:rPr>
        <w:t xml:space="preserve">направляется </w:t>
      </w:r>
      <w:r w:rsidRPr="00725E57">
        <w:rPr>
          <w:color w:val="232323"/>
          <w:sz w:val="24"/>
          <w:szCs w:val="24"/>
        </w:rPr>
        <w:t xml:space="preserve">лицам, </w:t>
      </w:r>
      <w:r w:rsidRPr="00725E57">
        <w:rPr>
          <w:color w:val="2A2A2A"/>
          <w:sz w:val="24"/>
          <w:szCs w:val="24"/>
        </w:rPr>
        <w:t xml:space="preserve">ответственным </w:t>
      </w:r>
      <w:r w:rsidRPr="00725E57">
        <w:rPr>
          <w:color w:val="232323"/>
          <w:sz w:val="24"/>
          <w:szCs w:val="24"/>
        </w:rPr>
        <w:t xml:space="preserve">за эксплуатацию </w:t>
      </w:r>
      <w:r w:rsidRPr="00725E57">
        <w:rPr>
          <w:color w:val="282828"/>
          <w:sz w:val="24"/>
          <w:szCs w:val="24"/>
        </w:rPr>
        <w:t xml:space="preserve">зданий </w:t>
      </w:r>
      <w:r w:rsidRPr="00725E57">
        <w:rPr>
          <w:color w:val="2B2B2B"/>
          <w:sz w:val="24"/>
          <w:szCs w:val="24"/>
        </w:rPr>
        <w:t xml:space="preserve">и </w:t>
      </w:r>
      <w:r w:rsidRPr="00725E57">
        <w:rPr>
          <w:color w:val="232323"/>
          <w:sz w:val="24"/>
          <w:szCs w:val="24"/>
        </w:rPr>
        <w:t xml:space="preserve">сооружений. </w:t>
      </w:r>
      <w:r w:rsidRPr="00725E57">
        <w:rPr>
          <w:color w:val="262626"/>
          <w:sz w:val="24"/>
          <w:szCs w:val="24"/>
        </w:rPr>
        <w:t xml:space="preserve">Второй </w:t>
      </w:r>
      <w:r w:rsidRPr="00725E57">
        <w:rPr>
          <w:color w:val="2B2B2B"/>
          <w:sz w:val="24"/>
          <w:szCs w:val="24"/>
        </w:rPr>
        <w:t xml:space="preserve">экземпляр </w:t>
      </w:r>
      <w:r w:rsidRPr="00725E57">
        <w:rPr>
          <w:color w:val="2D2D2D"/>
          <w:sz w:val="24"/>
          <w:szCs w:val="24"/>
        </w:rPr>
        <w:t xml:space="preserve">акта </w:t>
      </w:r>
      <w:r w:rsidRPr="00725E57">
        <w:rPr>
          <w:color w:val="1F1F1F"/>
          <w:sz w:val="24"/>
          <w:szCs w:val="24"/>
        </w:rPr>
        <w:t xml:space="preserve">осмотра </w:t>
      </w:r>
      <w:r w:rsidRPr="00725E57">
        <w:rPr>
          <w:color w:val="161616"/>
          <w:sz w:val="24"/>
          <w:szCs w:val="24"/>
        </w:rPr>
        <w:t xml:space="preserve">хранится </w:t>
      </w:r>
      <w:r w:rsidRPr="00725E57">
        <w:rPr>
          <w:color w:val="2F2F2F"/>
          <w:sz w:val="24"/>
          <w:szCs w:val="24"/>
        </w:rPr>
        <w:t xml:space="preserve">в </w:t>
      </w:r>
      <w:r w:rsidRPr="00725E57">
        <w:rPr>
          <w:color w:val="1D1D1D"/>
          <w:sz w:val="24"/>
          <w:szCs w:val="24"/>
        </w:rPr>
        <w:t xml:space="preserve">администрации </w:t>
      </w:r>
      <w:r w:rsidRPr="00725E57">
        <w:rPr>
          <w:color w:val="1F1F1F"/>
          <w:sz w:val="24"/>
          <w:szCs w:val="24"/>
        </w:rPr>
        <w:t xml:space="preserve">МО сельского поселения «Деревня </w:t>
      </w:r>
      <w:r>
        <w:rPr>
          <w:color w:val="242424"/>
          <w:position w:val="1"/>
          <w:sz w:val="24"/>
          <w:szCs w:val="24"/>
        </w:rPr>
        <w:t>Путогино</w:t>
      </w:r>
      <w:r w:rsidRPr="00725E57">
        <w:rPr>
          <w:color w:val="242424"/>
          <w:position w:val="1"/>
          <w:sz w:val="24"/>
          <w:szCs w:val="24"/>
        </w:rPr>
        <w:t>»</w:t>
      </w:r>
      <w:r>
        <w:rPr>
          <w:color w:val="242424"/>
          <w:position w:val="1"/>
          <w:sz w:val="24"/>
          <w:szCs w:val="24"/>
        </w:rPr>
        <w:t xml:space="preserve">.  </w:t>
      </w:r>
      <w:r w:rsidRPr="00725E57">
        <w:rPr>
          <w:color w:val="131313"/>
          <w:spacing w:val="-2"/>
          <w:sz w:val="24"/>
          <w:szCs w:val="24"/>
        </w:rPr>
        <w:t>Администрация</w:t>
      </w:r>
      <w:r>
        <w:rPr>
          <w:color w:val="131313"/>
          <w:sz w:val="24"/>
          <w:szCs w:val="24"/>
        </w:rPr>
        <w:t xml:space="preserve"> </w:t>
      </w:r>
      <w:r w:rsidRPr="00725E57">
        <w:rPr>
          <w:color w:val="212121"/>
          <w:spacing w:val="-2"/>
          <w:sz w:val="24"/>
          <w:szCs w:val="24"/>
        </w:rPr>
        <w:t xml:space="preserve">МО сельского поселения «Деревня </w:t>
      </w:r>
      <w:r>
        <w:rPr>
          <w:color w:val="242424"/>
          <w:position w:val="1"/>
          <w:sz w:val="24"/>
          <w:szCs w:val="24"/>
        </w:rPr>
        <w:t>Путогино</w:t>
      </w:r>
      <w:r w:rsidRPr="00725E57">
        <w:rPr>
          <w:color w:val="242424"/>
          <w:position w:val="1"/>
          <w:sz w:val="24"/>
          <w:szCs w:val="24"/>
        </w:rPr>
        <w:t>»</w:t>
      </w:r>
      <w:r w:rsidRPr="00725E57">
        <w:rPr>
          <w:color w:val="1F1F1F"/>
          <w:sz w:val="24"/>
          <w:szCs w:val="24"/>
        </w:rPr>
        <w:t xml:space="preserve">информирует </w:t>
      </w:r>
      <w:r w:rsidRPr="00725E57">
        <w:rPr>
          <w:color w:val="1D1D1D"/>
          <w:sz w:val="24"/>
          <w:szCs w:val="24"/>
        </w:rPr>
        <w:t xml:space="preserve">заявителя </w:t>
      </w:r>
      <w:r w:rsidRPr="00725E57">
        <w:rPr>
          <w:color w:val="363636"/>
          <w:sz w:val="24"/>
          <w:szCs w:val="24"/>
        </w:rPr>
        <w:t xml:space="preserve">в </w:t>
      </w:r>
      <w:r w:rsidRPr="00725E57">
        <w:rPr>
          <w:color w:val="1F1F1F"/>
          <w:sz w:val="24"/>
          <w:szCs w:val="24"/>
        </w:rPr>
        <w:t xml:space="preserve">письменной </w:t>
      </w:r>
      <w:r w:rsidRPr="00725E57">
        <w:rPr>
          <w:color w:val="2D2D2D"/>
          <w:sz w:val="24"/>
          <w:szCs w:val="24"/>
        </w:rPr>
        <w:t xml:space="preserve">форме </w:t>
      </w:r>
      <w:r w:rsidRPr="00725E57">
        <w:rPr>
          <w:color w:val="383838"/>
          <w:sz w:val="24"/>
          <w:szCs w:val="24"/>
        </w:rPr>
        <w:t xml:space="preserve">о </w:t>
      </w:r>
      <w:r w:rsidRPr="00725E57">
        <w:rPr>
          <w:color w:val="1F1F1F"/>
          <w:sz w:val="24"/>
          <w:szCs w:val="24"/>
        </w:rPr>
        <w:t xml:space="preserve">результатах </w:t>
      </w:r>
      <w:r w:rsidRPr="00725E57">
        <w:rPr>
          <w:color w:val="242424"/>
          <w:sz w:val="24"/>
          <w:szCs w:val="24"/>
        </w:rPr>
        <w:t xml:space="preserve">осмотра </w:t>
      </w:r>
      <w:r w:rsidRPr="00725E57">
        <w:rPr>
          <w:color w:val="262626"/>
          <w:sz w:val="24"/>
          <w:szCs w:val="24"/>
        </w:rPr>
        <w:t xml:space="preserve">здания, </w:t>
      </w:r>
      <w:r w:rsidRPr="00725E57">
        <w:rPr>
          <w:color w:val="1F1F1F"/>
          <w:sz w:val="24"/>
          <w:szCs w:val="24"/>
        </w:rPr>
        <w:t>сооружения.</w:t>
      </w:r>
    </w:p>
    <w:p w:rsidR="00185DF3" w:rsidRPr="00725E57" w:rsidRDefault="00185DF3" w:rsidP="00747679">
      <w:pPr>
        <w:tabs>
          <w:tab w:val="left" w:pos="2635"/>
          <w:tab w:val="left" w:pos="3551"/>
          <w:tab w:val="left" w:pos="3683"/>
          <w:tab w:val="left" w:pos="5625"/>
          <w:tab w:val="left" w:pos="7786"/>
          <w:tab w:val="left" w:pos="9532"/>
          <w:tab w:val="left" w:pos="11125"/>
        </w:tabs>
        <w:spacing w:before="104"/>
        <w:ind w:left="567" w:right="-12"/>
        <w:jc w:val="both"/>
        <w:rPr>
          <w:color w:val="2F2F2F"/>
          <w:sz w:val="24"/>
          <w:szCs w:val="24"/>
        </w:rPr>
      </w:pPr>
      <w:r w:rsidRPr="00725E57">
        <w:rPr>
          <w:color w:val="282828"/>
          <w:sz w:val="24"/>
          <w:szCs w:val="24"/>
        </w:rPr>
        <w:t xml:space="preserve">14.В </w:t>
      </w:r>
      <w:r w:rsidRPr="00725E57">
        <w:rPr>
          <w:color w:val="232323"/>
          <w:sz w:val="24"/>
          <w:szCs w:val="24"/>
        </w:rPr>
        <w:t>случае выявления</w:t>
      </w:r>
      <w:r w:rsidRPr="00725E57">
        <w:rPr>
          <w:color w:val="232323"/>
          <w:spacing w:val="38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нарушений</w:t>
      </w:r>
      <w:r w:rsidRPr="00725E57">
        <w:rPr>
          <w:color w:val="232323"/>
          <w:spacing w:val="39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требований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технических</w:t>
      </w:r>
      <w:r w:rsidRPr="00725E57">
        <w:rPr>
          <w:color w:val="282828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 xml:space="preserve">регламентов </w:t>
      </w:r>
      <w:r w:rsidRPr="00725E57">
        <w:rPr>
          <w:color w:val="212121"/>
          <w:spacing w:val="-2"/>
          <w:sz w:val="24"/>
          <w:szCs w:val="24"/>
        </w:rPr>
        <w:t>администрация</w:t>
      </w:r>
      <w:r w:rsidRPr="00725E57">
        <w:rPr>
          <w:color w:val="212121"/>
          <w:sz w:val="24"/>
          <w:szCs w:val="24"/>
        </w:rPr>
        <w:tab/>
      </w:r>
      <w:r w:rsidRPr="00725E57">
        <w:rPr>
          <w:color w:val="212121"/>
          <w:sz w:val="24"/>
          <w:szCs w:val="24"/>
        </w:rPr>
        <w:tab/>
      </w:r>
      <w:r w:rsidRPr="00725E57">
        <w:rPr>
          <w:color w:val="212121"/>
          <w:spacing w:val="-2"/>
          <w:sz w:val="24"/>
          <w:szCs w:val="24"/>
        </w:rPr>
        <w:t>МО сельского поселения «Деревня Долгое</w:t>
      </w:r>
      <w:r>
        <w:rPr>
          <w:color w:val="212121"/>
          <w:spacing w:val="-2"/>
          <w:sz w:val="24"/>
          <w:szCs w:val="24"/>
        </w:rPr>
        <w:t xml:space="preserve"> </w:t>
      </w:r>
      <w:r w:rsidRPr="00725E57">
        <w:rPr>
          <w:color w:val="242424"/>
          <w:spacing w:val="-2"/>
          <w:sz w:val="24"/>
          <w:szCs w:val="24"/>
        </w:rPr>
        <w:t xml:space="preserve">направляет </w:t>
      </w:r>
      <w:r w:rsidRPr="00725E57">
        <w:rPr>
          <w:color w:val="242424"/>
          <w:sz w:val="24"/>
          <w:szCs w:val="24"/>
        </w:rPr>
        <w:t>копию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акта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>осмотра</w:t>
      </w:r>
      <w:r w:rsidRPr="00725E57">
        <w:rPr>
          <w:color w:val="2A2A2A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>в</w:t>
      </w:r>
      <w:r w:rsidRPr="00725E57">
        <w:rPr>
          <w:color w:val="2D2D2D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течение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трех</w:t>
      </w:r>
      <w:r w:rsidRPr="00725E57">
        <w:rPr>
          <w:color w:val="2B2B2B"/>
          <w:spacing w:val="40"/>
          <w:sz w:val="24"/>
          <w:szCs w:val="24"/>
        </w:rPr>
        <w:t xml:space="preserve"> </w:t>
      </w:r>
      <w:r w:rsidRPr="00725E57">
        <w:rPr>
          <w:color w:val="111111"/>
          <w:sz w:val="24"/>
          <w:szCs w:val="24"/>
        </w:rPr>
        <w:t>дней</w:t>
      </w:r>
      <w:r w:rsidRPr="00725E57">
        <w:rPr>
          <w:color w:val="111111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со</w:t>
      </w:r>
      <w:r w:rsidRPr="00725E57">
        <w:rPr>
          <w:color w:val="282828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дня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его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утверждения</w:t>
      </w:r>
      <w:r w:rsidRPr="00725E57">
        <w:rPr>
          <w:color w:val="1A1A1A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в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орган, </w:t>
      </w:r>
      <w:r w:rsidRPr="00725E57">
        <w:rPr>
          <w:color w:val="1F1F1F"/>
          <w:spacing w:val="-2"/>
          <w:sz w:val="24"/>
          <w:szCs w:val="24"/>
        </w:rPr>
        <w:t>должностному</w:t>
      </w:r>
      <w:r w:rsidRPr="00725E57">
        <w:rPr>
          <w:color w:val="1F1F1F"/>
          <w:sz w:val="24"/>
          <w:szCs w:val="24"/>
        </w:rPr>
        <w:tab/>
      </w:r>
      <w:r w:rsidRPr="00725E57">
        <w:rPr>
          <w:color w:val="232323"/>
          <w:sz w:val="24"/>
          <w:szCs w:val="24"/>
        </w:rPr>
        <w:t>лицу,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313131"/>
          <w:sz w:val="24"/>
          <w:szCs w:val="24"/>
        </w:rPr>
        <w:t>в</w:t>
      </w:r>
      <w:r w:rsidRPr="00725E57">
        <w:rPr>
          <w:color w:val="313131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компетенцию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>которых</w:t>
      </w:r>
      <w:r w:rsidRPr="00725E57">
        <w:rPr>
          <w:color w:val="2A2A2A"/>
          <w:spacing w:val="8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входит</w:t>
      </w:r>
      <w:r w:rsidRPr="00725E57">
        <w:rPr>
          <w:color w:val="212121"/>
          <w:spacing w:val="80"/>
          <w:sz w:val="24"/>
          <w:szCs w:val="24"/>
        </w:rPr>
        <w:t xml:space="preserve"> </w:t>
      </w:r>
      <w:r>
        <w:rPr>
          <w:color w:val="212121"/>
          <w:spacing w:val="80"/>
          <w:sz w:val="24"/>
          <w:szCs w:val="24"/>
        </w:rPr>
        <w:t xml:space="preserve">МО </w:t>
      </w:r>
      <w:r w:rsidRPr="00747679">
        <w:rPr>
          <w:color w:val="212121"/>
          <w:sz w:val="24"/>
          <w:szCs w:val="24"/>
        </w:rPr>
        <w:t xml:space="preserve">сельского поселения «Деревня </w:t>
      </w:r>
      <w:r>
        <w:rPr>
          <w:color w:val="242424"/>
          <w:position w:val="1"/>
          <w:sz w:val="24"/>
          <w:szCs w:val="24"/>
        </w:rPr>
        <w:t>Путогино</w:t>
      </w:r>
      <w:r w:rsidRPr="00725E57">
        <w:rPr>
          <w:color w:val="242424"/>
          <w:position w:val="1"/>
          <w:sz w:val="24"/>
          <w:szCs w:val="24"/>
        </w:rPr>
        <w:t>»</w:t>
      </w:r>
      <w:r>
        <w:rPr>
          <w:color w:val="242424"/>
          <w:position w:val="1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 xml:space="preserve">направляет копию акта осмотра в течение трех дней со дня его утверждения в орган, должностному лицу в компетенцию которых входит </w:t>
      </w:r>
      <w:r w:rsidRPr="00747679">
        <w:rPr>
          <w:color w:val="242424"/>
          <w:sz w:val="24"/>
          <w:szCs w:val="24"/>
        </w:rPr>
        <w:t xml:space="preserve">решение </w:t>
      </w:r>
      <w:r w:rsidRPr="00747679">
        <w:rPr>
          <w:color w:val="1F1F1F"/>
          <w:sz w:val="24"/>
          <w:szCs w:val="24"/>
        </w:rPr>
        <w:t xml:space="preserve">вопроса </w:t>
      </w:r>
      <w:r w:rsidRPr="00747679">
        <w:rPr>
          <w:color w:val="343434"/>
          <w:sz w:val="24"/>
          <w:szCs w:val="24"/>
        </w:rPr>
        <w:t>о</w:t>
      </w:r>
      <w:r w:rsidRPr="00747679">
        <w:rPr>
          <w:color w:val="2F2F2F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 xml:space="preserve">привлечении </w:t>
      </w:r>
      <w:r w:rsidRPr="00747679">
        <w:rPr>
          <w:color w:val="313131"/>
          <w:sz w:val="24"/>
          <w:szCs w:val="24"/>
        </w:rPr>
        <w:t>к</w:t>
      </w:r>
      <w:r w:rsidRPr="00725E57">
        <w:rPr>
          <w:color w:val="313131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ответственности </w:t>
      </w:r>
      <w:r w:rsidRPr="00725E57">
        <w:rPr>
          <w:color w:val="1C1C1C"/>
          <w:sz w:val="24"/>
          <w:szCs w:val="24"/>
        </w:rPr>
        <w:t>лица, совершившего</w:t>
      </w:r>
      <w:r w:rsidRPr="00725E57">
        <w:rPr>
          <w:color w:val="1C1C1C"/>
          <w:spacing w:val="37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такое </w:t>
      </w:r>
      <w:r w:rsidRPr="00725E57">
        <w:rPr>
          <w:color w:val="1F1F1F"/>
          <w:sz w:val="24"/>
          <w:szCs w:val="24"/>
        </w:rPr>
        <w:t>нарушение.</w:t>
      </w:r>
    </w:p>
    <w:p w:rsidR="00185DF3" w:rsidRPr="00725E57" w:rsidRDefault="00185DF3" w:rsidP="00747679">
      <w:pPr>
        <w:tabs>
          <w:tab w:val="left" w:pos="2702"/>
        </w:tabs>
        <w:spacing w:before="123" w:line="247" w:lineRule="auto"/>
        <w:ind w:left="567" w:right="-12"/>
        <w:jc w:val="both"/>
        <w:rPr>
          <w:color w:val="232323"/>
          <w:sz w:val="24"/>
          <w:szCs w:val="24"/>
        </w:rPr>
      </w:pPr>
      <w:r w:rsidRPr="00725E57">
        <w:rPr>
          <w:color w:val="242424"/>
          <w:sz w:val="24"/>
          <w:szCs w:val="24"/>
        </w:rPr>
        <w:t xml:space="preserve">15. Сведения </w:t>
      </w:r>
      <w:r w:rsidRPr="00725E57">
        <w:rPr>
          <w:color w:val="3B3B3B"/>
          <w:sz w:val="24"/>
          <w:szCs w:val="24"/>
        </w:rPr>
        <w:t xml:space="preserve">о </w:t>
      </w:r>
      <w:r w:rsidRPr="00725E57">
        <w:rPr>
          <w:color w:val="1C1C1C"/>
          <w:sz w:val="24"/>
          <w:szCs w:val="24"/>
        </w:rPr>
        <w:t xml:space="preserve">проведенном </w:t>
      </w:r>
      <w:r w:rsidRPr="00725E57">
        <w:rPr>
          <w:color w:val="282828"/>
          <w:sz w:val="24"/>
          <w:szCs w:val="24"/>
        </w:rPr>
        <w:t xml:space="preserve">осмотре </w:t>
      </w:r>
      <w:r w:rsidRPr="00725E57">
        <w:rPr>
          <w:color w:val="232323"/>
          <w:sz w:val="24"/>
          <w:szCs w:val="24"/>
        </w:rPr>
        <w:t xml:space="preserve">зданий, </w:t>
      </w:r>
      <w:r w:rsidRPr="00725E57">
        <w:rPr>
          <w:color w:val="212121"/>
          <w:sz w:val="24"/>
          <w:szCs w:val="24"/>
        </w:rPr>
        <w:t xml:space="preserve">сооружений </w:t>
      </w:r>
      <w:r w:rsidRPr="00725E57">
        <w:rPr>
          <w:color w:val="262626"/>
          <w:sz w:val="24"/>
          <w:szCs w:val="24"/>
        </w:rPr>
        <w:t xml:space="preserve">вносятся </w:t>
      </w:r>
      <w:r w:rsidRPr="00725E57">
        <w:rPr>
          <w:color w:val="313131"/>
          <w:sz w:val="24"/>
          <w:szCs w:val="24"/>
        </w:rPr>
        <w:t xml:space="preserve">в </w:t>
      </w:r>
      <w:r w:rsidRPr="00725E57">
        <w:rPr>
          <w:color w:val="1C1C1C"/>
          <w:sz w:val="24"/>
          <w:szCs w:val="24"/>
        </w:rPr>
        <w:t xml:space="preserve">журнал </w:t>
      </w:r>
      <w:r w:rsidRPr="00725E57">
        <w:rPr>
          <w:color w:val="232323"/>
          <w:sz w:val="24"/>
          <w:szCs w:val="24"/>
        </w:rPr>
        <w:t xml:space="preserve">учета </w:t>
      </w:r>
      <w:r w:rsidRPr="00725E57">
        <w:rPr>
          <w:color w:val="262626"/>
          <w:sz w:val="24"/>
          <w:szCs w:val="24"/>
        </w:rPr>
        <w:t xml:space="preserve">осмотров </w:t>
      </w:r>
      <w:r w:rsidRPr="00725E57">
        <w:rPr>
          <w:color w:val="1A1A1A"/>
          <w:sz w:val="24"/>
          <w:szCs w:val="24"/>
        </w:rPr>
        <w:t xml:space="preserve">зданий, </w:t>
      </w:r>
      <w:r w:rsidRPr="00725E57">
        <w:rPr>
          <w:color w:val="242424"/>
          <w:sz w:val="24"/>
          <w:szCs w:val="24"/>
        </w:rPr>
        <w:t xml:space="preserve">сооружений, </w:t>
      </w:r>
      <w:r w:rsidRPr="00725E57">
        <w:rPr>
          <w:color w:val="212121"/>
          <w:sz w:val="24"/>
          <w:szCs w:val="24"/>
        </w:rPr>
        <w:t xml:space="preserve">который </w:t>
      </w:r>
      <w:r w:rsidRPr="00725E57">
        <w:rPr>
          <w:color w:val="1A1A1A"/>
          <w:sz w:val="24"/>
          <w:szCs w:val="24"/>
        </w:rPr>
        <w:t xml:space="preserve">ведется </w:t>
      </w:r>
      <w:r w:rsidRPr="00725E57">
        <w:rPr>
          <w:color w:val="212121"/>
          <w:sz w:val="24"/>
          <w:szCs w:val="24"/>
        </w:rPr>
        <w:t xml:space="preserve">администрацией </w:t>
      </w:r>
      <w:r w:rsidRPr="00725E57">
        <w:rPr>
          <w:color w:val="1C1C1C"/>
          <w:sz w:val="24"/>
          <w:szCs w:val="24"/>
        </w:rPr>
        <w:t xml:space="preserve">МО сельского поселения «Деревня </w:t>
      </w:r>
      <w:r>
        <w:rPr>
          <w:color w:val="242424"/>
          <w:position w:val="1"/>
          <w:sz w:val="24"/>
          <w:szCs w:val="24"/>
        </w:rPr>
        <w:t>Путогино</w:t>
      </w:r>
      <w:r w:rsidRPr="00725E57">
        <w:rPr>
          <w:color w:val="242424"/>
          <w:position w:val="1"/>
          <w:sz w:val="24"/>
          <w:szCs w:val="24"/>
        </w:rPr>
        <w:t>»</w:t>
      </w:r>
      <w:r w:rsidRPr="00725E57">
        <w:rPr>
          <w:color w:val="363636"/>
          <w:sz w:val="24"/>
          <w:szCs w:val="24"/>
        </w:rPr>
        <w:t xml:space="preserve">по </w:t>
      </w:r>
      <w:r w:rsidRPr="00725E57">
        <w:rPr>
          <w:color w:val="232323"/>
          <w:sz w:val="24"/>
          <w:szCs w:val="24"/>
        </w:rPr>
        <w:t xml:space="preserve">форме, </w:t>
      </w:r>
      <w:r w:rsidRPr="00725E57">
        <w:rPr>
          <w:color w:val="1F1F1F"/>
          <w:sz w:val="24"/>
          <w:szCs w:val="24"/>
        </w:rPr>
        <w:t xml:space="preserve">включающей: </w:t>
      </w:r>
      <w:r w:rsidRPr="00725E57">
        <w:rPr>
          <w:color w:val="212121"/>
          <w:position w:val="1"/>
          <w:sz w:val="24"/>
          <w:szCs w:val="24"/>
        </w:rPr>
        <w:t xml:space="preserve">порядковый </w:t>
      </w:r>
      <w:r w:rsidRPr="00725E57">
        <w:rPr>
          <w:color w:val="1A1A1A"/>
          <w:position w:val="1"/>
          <w:sz w:val="24"/>
          <w:szCs w:val="24"/>
        </w:rPr>
        <w:t xml:space="preserve">номер; </w:t>
      </w:r>
      <w:r w:rsidRPr="00725E57">
        <w:rPr>
          <w:color w:val="282828"/>
          <w:position w:val="1"/>
          <w:sz w:val="24"/>
          <w:szCs w:val="24"/>
        </w:rPr>
        <w:t xml:space="preserve">номер и </w:t>
      </w:r>
      <w:r w:rsidRPr="00725E57">
        <w:rPr>
          <w:color w:val="2B2B2B"/>
          <w:position w:val="1"/>
          <w:sz w:val="24"/>
          <w:szCs w:val="24"/>
        </w:rPr>
        <w:t>дату проведения</w:t>
      </w:r>
      <w:r w:rsidRPr="00725E57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осмотра; наименование объекта</w:t>
      </w:r>
      <w:r w:rsidRPr="00725E57">
        <w:rPr>
          <w:color w:val="2A2A2A"/>
          <w:position w:val="1"/>
          <w:sz w:val="24"/>
          <w:szCs w:val="24"/>
        </w:rPr>
        <w:t xml:space="preserve">; </w:t>
      </w:r>
      <w:r w:rsidRPr="00725E57">
        <w:rPr>
          <w:color w:val="232323"/>
          <w:sz w:val="24"/>
          <w:szCs w:val="24"/>
        </w:rPr>
        <w:t>сооружения;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описание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выявленных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недостатков;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дату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 xml:space="preserve">и </w:t>
      </w:r>
      <w:r w:rsidRPr="00725E57">
        <w:rPr>
          <w:color w:val="1A1A1A"/>
          <w:sz w:val="24"/>
          <w:szCs w:val="24"/>
        </w:rPr>
        <w:t>отметку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 xml:space="preserve">в </w:t>
      </w:r>
      <w:r w:rsidRPr="00725E57">
        <w:rPr>
          <w:color w:val="1F1F1F"/>
          <w:sz w:val="24"/>
          <w:szCs w:val="24"/>
        </w:rPr>
        <w:t>получении.</w:t>
      </w:r>
    </w:p>
    <w:p w:rsidR="00185DF3" w:rsidRPr="00725E57" w:rsidRDefault="00185DF3" w:rsidP="00747679">
      <w:pPr>
        <w:tabs>
          <w:tab w:val="left" w:pos="567"/>
        </w:tabs>
        <w:spacing w:before="105"/>
        <w:ind w:left="567" w:right="-12"/>
        <w:jc w:val="both"/>
        <w:rPr>
          <w:color w:val="2A2A2A"/>
          <w:sz w:val="24"/>
          <w:szCs w:val="24"/>
        </w:rPr>
      </w:pPr>
      <w:r w:rsidRPr="00725E57">
        <w:rPr>
          <w:color w:val="232323"/>
          <w:sz w:val="24"/>
          <w:szCs w:val="24"/>
        </w:rPr>
        <w:t>16. Ж</w:t>
      </w:r>
      <w:r w:rsidRPr="00725E57">
        <w:rPr>
          <w:color w:val="232323"/>
          <w:position w:val="1"/>
          <w:sz w:val="24"/>
          <w:szCs w:val="24"/>
        </w:rPr>
        <w:t xml:space="preserve">урнал </w:t>
      </w:r>
      <w:r w:rsidRPr="00725E57">
        <w:rPr>
          <w:color w:val="161616"/>
          <w:position w:val="1"/>
          <w:sz w:val="24"/>
          <w:szCs w:val="24"/>
        </w:rPr>
        <w:t xml:space="preserve">учета </w:t>
      </w:r>
      <w:r w:rsidRPr="00725E57">
        <w:rPr>
          <w:color w:val="1D1D1D"/>
          <w:position w:val="1"/>
          <w:sz w:val="24"/>
          <w:szCs w:val="24"/>
        </w:rPr>
        <w:t xml:space="preserve">осмотров </w:t>
      </w:r>
      <w:r w:rsidRPr="00725E57">
        <w:rPr>
          <w:color w:val="242424"/>
          <w:position w:val="1"/>
          <w:sz w:val="24"/>
          <w:szCs w:val="24"/>
        </w:rPr>
        <w:t xml:space="preserve">зданий, </w:t>
      </w:r>
      <w:r w:rsidRPr="00725E57">
        <w:rPr>
          <w:color w:val="2A2A2A"/>
          <w:position w:val="1"/>
          <w:sz w:val="24"/>
          <w:szCs w:val="24"/>
        </w:rPr>
        <w:t xml:space="preserve">сооружений </w:t>
      </w:r>
      <w:r w:rsidRPr="00725E57">
        <w:rPr>
          <w:color w:val="212121"/>
          <w:position w:val="1"/>
          <w:sz w:val="24"/>
          <w:szCs w:val="24"/>
        </w:rPr>
        <w:t xml:space="preserve">должен </w:t>
      </w:r>
      <w:r w:rsidRPr="00725E57">
        <w:rPr>
          <w:color w:val="1F1F1F"/>
          <w:position w:val="1"/>
          <w:sz w:val="24"/>
          <w:szCs w:val="24"/>
        </w:rPr>
        <w:t xml:space="preserve">быть </w:t>
      </w:r>
      <w:r w:rsidRPr="00725E57">
        <w:rPr>
          <w:color w:val="2B2B2B"/>
          <w:position w:val="1"/>
          <w:sz w:val="24"/>
          <w:szCs w:val="24"/>
        </w:rPr>
        <w:t xml:space="preserve">прошит, </w:t>
      </w:r>
      <w:r w:rsidRPr="00725E57">
        <w:rPr>
          <w:color w:val="212121"/>
          <w:position w:val="1"/>
          <w:sz w:val="24"/>
          <w:szCs w:val="24"/>
        </w:rPr>
        <w:t>пронумерован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и удостоверен</w:t>
      </w:r>
      <w:r w:rsidRPr="00725E57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111111"/>
          <w:position w:val="1"/>
          <w:sz w:val="24"/>
          <w:szCs w:val="24"/>
        </w:rPr>
        <w:t>печатью.</w:t>
      </w:r>
    </w:p>
    <w:p w:rsidR="00185DF3" w:rsidRPr="00725E57" w:rsidRDefault="00185DF3" w:rsidP="00B529B4">
      <w:pPr>
        <w:pStyle w:val="BodyText"/>
        <w:jc w:val="both"/>
        <w:rPr>
          <w:sz w:val="24"/>
          <w:szCs w:val="24"/>
        </w:rPr>
      </w:pPr>
    </w:p>
    <w:p w:rsidR="00185DF3" w:rsidRPr="00725E57" w:rsidRDefault="00185DF3" w:rsidP="009F4830">
      <w:pPr>
        <w:pStyle w:val="BodyText"/>
        <w:rPr>
          <w:sz w:val="24"/>
          <w:szCs w:val="24"/>
        </w:rPr>
      </w:pPr>
    </w:p>
    <w:p w:rsidR="00185DF3" w:rsidRPr="00725E57" w:rsidRDefault="00185DF3" w:rsidP="009F4830">
      <w:pPr>
        <w:pStyle w:val="BodyText"/>
        <w:rPr>
          <w:sz w:val="24"/>
          <w:szCs w:val="24"/>
        </w:rPr>
      </w:pPr>
    </w:p>
    <w:p w:rsidR="00185DF3" w:rsidRDefault="00185DF3" w:rsidP="00F710D4">
      <w:pPr>
        <w:pStyle w:val="BodyText"/>
        <w:tabs>
          <w:tab w:val="left" w:pos="2196"/>
        </w:tabs>
        <w:spacing w:before="113" w:line="249" w:lineRule="auto"/>
        <w:ind w:left="1672" w:right="545" w:hanging="1303"/>
        <w:jc w:val="both"/>
        <w:rPr>
          <w:color w:val="282828"/>
          <w:sz w:val="21"/>
        </w:rPr>
      </w:pPr>
      <w:r>
        <w:rPr>
          <w:color w:val="3B3B3B"/>
        </w:rPr>
        <w:tab/>
      </w:r>
      <w:r>
        <w:rPr>
          <w:color w:val="3B3B3B"/>
        </w:rPr>
        <w:tab/>
      </w: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Default="00185DF3" w:rsidP="00AB6A5D">
      <w:pPr>
        <w:pStyle w:val="BodyText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185DF3" w:rsidRPr="0044190F" w:rsidRDefault="00185DF3" w:rsidP="00AB6A5D">
      <w:pPr>
        <w:pStyle w:val="BodyText"/>
        <w:spacing w:before="92" w:line="225" w:lineRule="auto"/>
        <w:ind w:left="1784" w:right="563" w:firstLine="6154"/>
        <w:jc w:val="right"/>
      </w:pPr>
      <w:r>
        <w:rPr>
          <w:color w:val="282828"/>
          <w:sz w:val="21"/>
        </w:rPr>
        <w:t>Приложение</w:t>
      </w:r>
      <w:r>
        <w:rPr>
          <w:color w:val="282828"/>
          <w:spacing w:val="40"/>
          <w:sz w:val="21"/>
        </w:rPr>
        <w:t xml:space="preserve"> </w:t>
      </w:r>
      <w:r>
        <w:rPr>
          <w:color w:val="424242"/>
          <w:sz w:val="21"/>
        </w:rPr>
        <w:t xml:space="preserve">l                </w:t>
      </w:r>
      <w:r w:rsidRPr="0034718B">
        <w:rPr>
          <w:b/>
          <w:color w:val="2A2A2A"/>
          <w:position w:val="3"/>
          <w:sz w:val="24"/>
          <w:szCs w:val="24"/>
        </w:rPr>
        <w:t xml:space="preserve">к </w:t>
      </w:r>
      <w:r w:rsidRPr="0034718B">
        <w:rPr>
          <w:b/>
          <w:color w:val="212121"/>
          <w:position w:val="3"/>
          <w:sz w:val="24"/>
          <w:szCs w:val="24"/>
        </w:rPr>
        <w:t xml:space="preserve">Порядку проведения </w:t>
      </w:r>
      <w:r w:rsidRPr="0034718B">
        <w:rPr>
          <w:b/>
          <w:color w:val="1C1C1C"/>
          <w:position w:val="1"/>
          <w:sz w:val="24"/>
          <w:szCs w:val="24"/>
        </w:rPr>
        <w:t xml:space="preserve">осмотра </w:t>
      </w:r>
      <w:r w:rsidRPr="0034718B">
        <w:rPr>
          <w:b/>
          <w:color w:val="242424"/>
          <w:position w:val="1"/>
          <w:sz w:val="24"/>
          <w:szCs w:val="24"/>
        </w:rPr>
        <w:t xml:space="preserve">зданий, </w:t>
      </w:r>
      <w:r w:rsidRPr="0034718B">
        <w:rPr>
          <w:b/>
          <w:color w:val="232323"/>
          <w:position w:val="1"/>
          <w:sz w:val="24"/>
          <w:szCs w:val="24"/>
        </w:rPr>
        <w:t xml:space="preserve">сооружений </w:t>
      </w:r>
      <w:r w:rsidRPr="0034718B">
        <w:rPr>
          <w:b/>
          <w:color w:val="313131"/>
          <w:position w:val="1"/>
          <w:sz w:val="24"/>
          <w:szCs w:val="24"/>
        </w:rPr>
        <w:t xml:space="preserve">в </w:t>
      </w:r>
      <w:r w:rsidRPr="0034718B">
        <w:rPr>
          <w:b/>
          <w:color w:val="262626"/>
          <w:sz w:val="24"/>
          <w:szCs w:val="24"/>
        </w:rPr>
        <w:t xml:space="preserve">целях </w:t>
      </w:r>
      <w:r w:rsidRPr="0034718B">
        <w:rPr>
          <w:b/>
          <w:color w:val="232323"/>
          <w:sz w:val="24"/>
          <w:szCs w:val="24"/>
        </w:rPr>
        <w:t xml:space="preserve">оценки </w:t>
      </w:r>
      <w:r w:rsidRPr="0034718B">
        <w:rPr>
          <w:b/>
          <w:color w:val="363636"/>
          <w:sz w:val="24"/>
          <w:szCs w:val="24"/>
        </w:rPr>
        <w:t xml:space="preserve">их </w:t>
      </w:r>
      <w:r w:rsidRPr="0034718B">
        <w:rPr>
          <w:b/>
          <w:color w:val="232323"/>
          <w:position w:val="3"/>
          <w:sz w:val="24"/>
          <w:szCs w:val="24"/>
        </w:rPr>
        <w:t xml:space="preserve">технического </w:t>
      </w:r>
      <w:r w:rsidRPr="0034718B">
        <w:rPr>
          <w:b/>
          <w:color w:val="1F1F1F"/>
          <w:position w:val="1"/>
          <w:sz w:val="24"/>
          <w:szCs w:val="24"/>
        </w:rPr>
        <w:t xml:space="preserve">состояния </w:t>
      </w:r>
      <w:r w:rsidRPr="0034718B">
        <w:rPr>
          <w:b/>
          <w:color w:val="262626"/>
          <w:position w:val="1"/>
          <w:sz w:val="24"/>
          <w:szCs w:val="24"/>
        </w:rPr>
        <w:t xml:space="preserve">и </w:t>
      </w:r>
      <w:r w:rsidRPr="0034718B">
        <w:rPr>
          <w:b/>
          <w:color w:val="1F1F1F"/>
          <w:position w:val="1"/>
          <w:sz w:val="24"/>
          <w:szCs w:val="24"/>
        </w:rPr>
        <w:t xml:space="preserve">надлежащего </w:t>
      </w:r>
      <w:r w:rsidRPr="0034718B">
        <w:rPr>
          <w:b/>
          <w:color w:val="131313"/>
          <w:position w:val="1"/>
          <w:sz w:val="24"/>
          <w:szCs w:val="24"/>
        </w:rPr>
        <w:t xml:space="preserve">технического </w:t>
      </w:r>
      <w:r w:rsidRPr="0034718B">
        <w:rPr>
          <w:b/>
          <w:color w:val="232323"/>
          <w:position w:val="1"/>
          <w:sz w:val="24"/>
          <w:szCs w:val="24"/>
        </w:rPr>
        <w:t xml:space="preserve">обслуживания </w:t>
      </w:r>
      <w:r w:rsidRPr="0034718B">
        <w:rPr>
          <w:b/>
          <w:color w:val="313131"/>
          <w:sz w:val="24"/>
          <w:szCs w:val="24"/>
        </w:rPr>
        <w:t xml:space="preserve">в </w:t>
      </w:r>
      <w:r w:rsidRPr="0034718B">
        <w:rPr>
          <w:b/>
          <w:color w:val="232323"/>
          <w:position w:val="4"/>
          <w:sz w:val="24"/>
          <w:szCs w:val="24"/>
        </w:rPr>
        <w:t>соответствии с требованиями технических регламентов</w:t>
      </w:r>
      <w:r w:rsidRPr="0034718B">
        <w:rPr>
          <w:b/>
          <w:color w:val="181818"/>
          <w:position w:val="1"/>
          <w:sz w:val="24"/>
          <w:szCs w:val="24"/>
        </w:rPr>
        <w:t xml:space="preserve"> к   конструктивным и другим </w:t>
      </w:r>
      <w:r w:rsidRPr="0034718B">
        <w:rPr>
          <w:b/>
          <w:color w:val="232323"/>
          <w:position w:val="3"/>
          <w:sz w:val="24"/>
          <w:szCs w:val="24"/>
        </w:rPr>
        <w:t xml:space="preserve"> </w:t>
      </w:r>
      <w:r w:rsidRPr="0034718B">
        <w:rPr>
          <w:b/>
          <w:color w:val="161616"/>
          <w:position w:val="1"/>
          <w:sz w:val="24"/>
          <w:szCs w:val="24"/>
        </w:rPr>
        <w:t>характеристик</w:t>
      </w:r>
      <w:r w:rsidRPr="0034718B">
        <w:rPr>
          <w:b/>
          <w:color w:val="161616"/>
          <w:sz w:val="24"/>
          <w:szCs w:val="24"/>
        </w:rPr>
        <w:t>а</w:t>
      </w:r>
      <w:r w:rsidRPr="0034718B">
        <w:rPr>
          <w:b/>
          <w:color w:val="161616"/>
          <w:position w:val="1"/>
          <w:sz w:val="24"/>
          <w:szCs w:val="24"/>
        </w:rPr>
        <w:t>м надежности и безопасности</w:t>
      </w:r>
      <w:r w:rsidRPr="0034718B">
        <w:rPr>
          <w:b/>
          <w:color w:val="1C1C1C"/>
          <w:position w:val="1"/>
          <w:sz w:val="24"/>
          <w:szCs w:val="24"/>
        </w:rPr>
        <w:t xml:space="preserve"> </w:t>
      </w:r>
      <w:r w:rsidRPr="0034718B">
        <w:rPr>
          <w:b/>
          <w:color w:val="232323"/>
          <w:position w:val="1"/>
          <w:sz w:val="24"/>
          <w:szCs w:val="24"/>
        </w:rPr>
        <w:t xml:space="preserve">объектов, </w:t>
      </w:r>
      <w:r w:rsidRPr="0034718B">
        <w:rPr>
          <w:b/>
          <w:color w:val="212121"/>
          <w:sz w:val="24"/>
          <w:szCs w:val="24"/>
        </w:rPr>
        <w:t>требованиями проектной документации зданий</w:t>
      </w:r>
      <w:r w:rsidRPr="0034718B">
        <w:rPr>
          <w:b/>
          <w:color w:val="282828"/>
          <w:position w:val="1"/>
          <w:sz w:val="24"/>
          <w:szCs w:val="24"/>
        </w:rPr>
        <w:t xml:space="preserve"> </w:t>
      </w:r>
      <w:r w:rsidRPr="0034718B">
        <w:rPr>
          <w:b/>
          <w:color w:val="1C1C1C"/>
          <w:sz w:val="24"/>
          <w:szCs w:val="24"/>
        </w:rPr>
        <w:t xml:space="preserve">, </w:t>
      </w:r>
      <w:r w:rsidRPr="0034718B">
        <w:rPr>
          <w:b/>
          <w:color w:val="212121"/>
          <w:position w:val="1"/>
          <w:sz w:val="24"/>
          <w:szCs w:val="24"/>
        </w:rPr>
        <w:t>сооружений на</w:t>
      </w:r>
      <w:r w:rsidRPr="0034718B">
        <w:rPr>
          <w:b/>
          <w:color w:val="2D2D2D"/>
          <w:position w:val="1"/>
          <w:sz w:val="24"/>
          <w:szCs w:val="24"/>
        </w:rPr>
        <w:t xml:space="preserve"> </w:t>
      </w:r>
      <w:r w:rsidRPr="0034718B">
        <w:rPr>
          <w:b/>
          <w:color w:val="161616"/>
          <w:position w:val="1"/>
          <w:sz w:val="24"/>
          <w:szCs w:val="24"/>
        </w:rPr>
        <w:t xml:space="preserve">территории </w:t>
      </w:r>
      <w:r w:rsidRPr="0034718B">
        <w:rPr>
          <w:b/>
          <w:color w:val="282828"/>
          <w:position w:val="1"/>
          <w:sz w:val="24"/>
          <w:szCs w:val="24"/>
        </w:rPr>
        <w:t>МО сел</w:t>
      </w:r>
      <w:r>
        <w:rPr>
          <w:b/>
          <w:color w:val="282828"/>
          <w:position w:val="1"/>
          <w:sz w:val="24"/>
          <w:szCs w:val="24"/>
        </w:rPr>
        <w:t>ьского поселения «Деревня Путогино</w:t>
      </w:r>
      <w:r w:rsidRPr="0034718B">
        <w:rPr>
          <w:b/>
          <w:color w:val="282828"/>
          <w:position w:val="1"/>
          <w:sz w:val="24"/>
          <w:szCs w:val="24"/>
        </w:rPr>
        <w:t>»</w:t>
      </w:r>
    </w:p>
    <w:p w:rsidR="00185DF3" w:rsidRPr="0044190F" w:rsidRDefault="00185DF3">
      <w:pPr>
        <w:pStyle w:val="BodyText"/>
        <w:spacing w:before="9"/>
        <w:rPr>
          <w:sz w:val="40"/>
        </w:rPr>
      </w:pPr>
    </w:p>
    <w:p w:rsidR="00185DF3" w:rsidRDefault="00185DF3">
      <w:pPr>
        <w:tabs>
          <w:tab w:val="left" w:pos="4423"/>
        </w:tabs>
        <w:ind w:left="322"/>
        <w:rPr>
          <w:rFonts w:ascii="Courier New" w:hAnsi="Courier New"/>
          <w:sz w:val="19"/>
        </w:rPr>
      </w:pPr>
      <w:r>
        <w:rPr>
          <w:rFonts w:ascii="Courier New" w:hAnsi="Courier New"/>
          <w:color w:val="313131"/>
          <w:sz w:val="19"/>
        </w:rPr>
        <w:tab/>
      </w:r>
      <w:r>
        <w:rPr>
          <w:rFonts w:ascii="Courier New" w:hAnsi="Courier New"/>
          <w:color w:val="2D2D2D"/>
          <w:sz w:val="19"/>
        </w:rPr>
        <w:t>АКТ</w:t>
      </w:r>
      <w:r>
        <w:rPr>
          <w:rFonts w:ascii="Courier New" w:hAnsi="Courier New"/>
          <w:color w:val="2D2D2D"/>
          <w:spacing w:val="-9"/>
          <w:sz w:val="19"/>
        </w:rPr>
        <w:t xml:space="preserve"> </w:t>
      </w:r>
      <w:r>
        <w:rPr>
          <w:rFonts w:ascii="Courier New" w:hAnsi="Courier New"/>
          <w:color w:val="3A3A3A"/>
          <w:sz w:val="19"/>
        </w:rPr>
        <w:t>OCMOTPA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ЗД</w:t>
      </w:r>
      <w:r>
        <w:rPr>
          <w:rFonts w:ascii="Courier New" w:hAnsi="Courier New"/>
          <w:color w:val="2F2F2F"/>
          <w:position w:val="1"/>
          <w:sz w:val="19"/>
        </w:rPr>
        <w:t>АНИЯ</w:t>
      </w:r>
      <w:r>
        <w:rPr>
          <w:rFonts w:ascii="Courier New" w:hAnsi="Courier New"/>
          <w:color w:val="2F2F2F"/>
          <w:spacing w:val="-5"/>
          <w:position w:val="1"/>
          <w:sz w:val="19"/>
        </w:rPr>
        <w:t xml:space="preserve"> </w:t>
      </w:r>
      <w:r>
        <w:rPr>
          <w:rFonts w:ascii="Courier New" w:hAnsi="Courier New"/>
          <w:color w:val="3A3A3A"/>
          <w:spacing w:val="-2"/>
          <w:sz w:val="19"/>
        </w:rPr>
        <w:t>(СООРУЖЕНИЯ)</w:t>
      </w:r>
    </w:p>
    <w:p w:rsidR="00185DF3" w:rsidRDefault="00185DF3">
      <w:pPr>
        <w:pStyle w:val="BodyText"/>
        <w:spacing w:before="2"/>
        <w:rPr>
          <w:rFonts w:ascii="Courier New"/>
          <w:sz w:val="19"/>
        </w:rPr>
      </w:pPr>
    </w:p>
    <w:p w:rsidR="00185DF3" w:rsidRDefault="00185DF3">
      <w:pPr>
        <w:tabs>
          <w:tab w:val="left" w:pos="7997"/>
          <w:tab w:val="left" w:pos="8593"/>
          <w:tab w:val="left" w:pos="10311"/>
        </w:tabs>
        <w:spacing w:before="1"/>
        <w:ind w:left="1640"/>
        <w:rPr>
          <w:rFonts w:ascii="Courier New" w:hAnsi="Courier New"/>
          <w:sz w:val="20"/>
        </w:rPr>
      </w:pPr>
      <w:r>
        <w:rPr>
          <w:rFonts w:ascii="Courier New" w:hAnsi="Courier New"/>
          <w:color w:val="131313"/>
          <w:position w:val="1"/>
          <w:sz w:val="19"/>
        </w:rPr>
        <w:t>Муниципальное</w:t>
      </w:r>
      <w:r>
        <w:rPr>
          <w:rFonts w:ascii="Courier New" w:hAnsi="Courier New"/>
          <w:color w:val="131313"/>
          <w:spacing w:val="9"/>
          <w:position w:val="1"/>
          <w:sz w:val="19"/>
        </w:rPr>
        <w:t xml:space="preserve"> </w:t>
      </w:r>
      <w:r>
        <w:rPr>
          <w:rFonts w:ascii="Courier New" w:hAnsi="Courier New"/>
          <w:color w:val="212121"/>
          <w:spacing w:val="-2"/>
          <w:position w:val="1"/>
          <w:sz w:val="19"/>
        </w:rPr>
        <w:t>образование</w:t>
      </w:r>
      <w:r>
        <w:rPr>
          <w:rFonts w:ascii="Courier New" w:hAnsi="Courier New"/>
          <w:color w:val="212121"/>
          <w:position w:val="1"/>
          <w:sz w:val="19"/>
        </w:rPr>
        <w:tab/>
      </w:r>
      <w:r>
        <w:rPr>
          <w:rFonts w:ascii="Courier New" w:hAnsi="Courier New"/>
          <w:color w:val="414141"/>
          <w:spacing w:val="-10"/>
          <w:position w:val="1"/>
          <w:sz w:val="19"/>
        </w:rPr>
        <w:t>"</w:t>
      </w:r>
      <w:r>
        <w:rPr>
          <w:rFonts w:ascii="Courier New" w:hAnsi="Courier New"/>
          <w:color w:val="414141"/>
          <w:position w:val="1"/>
          <w:sz w:val="19"/>
        </w:rPr>
        <w:tab/>
      </w:r>
      <w:r>
        <w:rPr>
          <w:rFonts w:ascii="Courier New" w:hAnsi="Courier New"/>
          <w:color w:val="414141"/>
          <w:position w:val="1"/>
          <w:sz w:val="19"/>
          <w:u w:val="single" w:color="606064"/>
        </w:rPr>
        <w:tab/>
      </w:r>
      <w:r>
        <w:rPr>
          <w:rFonts w:ascii="Courier New" w:hAnsi="Courier New"/>
          <w:color w:val="262626"/>
          <w:spacing w:val="-5"/>
          <w:sz w:val="20"/>
        </w:rPr>
        <w:t>г.</w:t>
      </w:r>
    </w:p>
    <w:p w:rsidR="00185DF3" w:rsidRDefault="00185DF3">
      <w:pPr>
        <w:pStyle w:val="BodyText"/>
        <w:spacing w:before="3"/>
        <w:rPr>
          <w:rFonts w:ascii="Courier New"/>
          <w:sz w:val="18"/>
        </w:rPr>
      </w:pPr>
    </w:p>
    <w:p w:rsidR="00185DF3" w:rsidRDefault="00185DF3">
      <w:pPr>
        <w:pStyle w:val="ListParagraph"/>
        <w:numPr>
          <w:ilvl w:val="0"/>
          <w:numId w:val="3"/>
        </w:numPr>
        <w:tabs>
          <w:tab w:val="left" w:pos="2461"/>
        </w:tabs>
        <w:ind w:hanging="352"/>
        <w:rPr>
          <w:rFonts w:ascii="Courier New" w:hAnsi="Courier New"/>
          <w:color w:val="2A2A2A"/>
          <w:sz w:val="19"/>
        </w:rPr>
      </w:pPr>
      <w:r>
        <w:rPr>
          <w:rFonts w:ascii="Courier New" w:hAnsi="Courier New"/>
          <w:color w:val="262626"/>
          <w:sz w:val="19"/>
        </w:rPr>
        <w:t>Название</w:t>
      </w:r>
      <w:r>
        <w:rPr>
          <w:rFonts w:ascii="Courier New" w:hAnsi="Courier New"/>
          <w:color w:val="262626"/>
          <w:spacing w:val="7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 xml:space="preserve">здания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185DF3" w:rsidRDefault="00185DF3">
      <w:pPr>
        <w:pStyle w:val="BodyText"/>
        <w:spacing w:line="20" w:lineRule="exact"/>
        <w:ind w:left="5820"/>
        <w:rPr>
          <w:rFonts w:ascii="Courier New"/>
          <w:sz w:val="2"/>
        </w:rPr>
      </w:pPr>
      <w:r w:rsidRPr="00571488">
        <w:rPr>
          <w:rFonts w:ascii="Courier New"/>
          <w:noProof/>
          <w:sz w:val="2"/>
          <w:lang w:eastAsia="ru-RU"/>
        </w:rPr>
        <w:pict>
          <v:shape id="image11.png" o:spid="_x0000_i1025" type="#_x0000_t75" style="width:3in;height:.75pt;visibility:visible">
            <v:imagedata r:id="rId6" o:title=""/>
          </v:shape>
        </w:pic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59"/>
        </w:tabs>
        <w:ind w:left="2458" w:hanging="354"/>
        <w:rPr>
          <w:rFonts w:ascii="Courier New" w:hAnsi="Courier New"/>
          <w:color w:val="161616"/>
          <w:sz w:val="19"/>
        </w:rPr>
      </w:pPr>
      <w:r>
        <w:rPr>
          <w:noProof/>
          <w:lang w:eastAsia="ru-RU"/>
        </w:rPr>
        <w:pict>
          <v:shape id="image12.png" o:spid="_x0000_s1027" type="#_x0000_t75" style="position:absolute;left:0;text-align:left;margin-left:173.7pt;margin-top:9.95pt;width:352.15pt;height:1.2pt;z-index:251656192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ascii="Courier New" w:hAnsi="Courier New"/>
          <w:color w:val="232323"/>
          <w:spacing w:val="-2"/>
          <w:sz w:val="19"/>
        </w:rPr>
        <w:t>Адрес:</w: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58"/>
        </w:tabs>
        <w:ind w:left="2457" w:hanging="350"/>
        <w:rPr>
          <w:rFonts w:ascii="Courier New" w:hAnsi="Courier New"/>
          <w:color w:val="2F2F2F"/>
          <w:sz w:val="19"/>
        </w:rPr>
      </w:pPr>
      <w:r>
        <w:rPr>
          <w:noProof/>
          <w:lang w:eastAsia="ru-RU"/>
        </w:rPr>
        <w:pict>
          <v:shape id="image13.png" o:spid="_x0000_s1028" type="#_x0000_t75" style="position:absolute;left:0;text-align:left;margin-left:294.95pt;margin-top:10.35pt;width:230.9pt;height:.75pt;z-index:25165516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rFonts w:ascii="Courier New" w:hAnsi="Courier New"/>
          <w:color w:val="2A2A2A"/>
          <w:sz w:val="19"/>
        </w:rPr>
        <w:t>Владелец</w:t>
      </w:r>
      <w:r>
        <w:rPr>
          <w:rFonts w:ascii="Courier New" w:hAnsi="Courier New"/>
          <w:color w:val="2A2A2A"/>
          <w:spacing w:val="-3"/>
          <w:sz w:val="19"/>
        </w:rPr>
        <w:t xml:space="preserve"> </w:t>
      </w:r>
      <w:r>
        <w:rPr>
          <w:rFonts w:ascii="Courier New" w:hAnsi="Courier New"/>
          <w:color w:val="2D2D2D"/>
          <w:sz w:val="19"/>
        </w:rPr>
        <w:t>(балансодержатель</w:t>
      </w:r>
      <w:r>
        <w:rPr>
          <w:rFonts w:ascii="Courier New" w:hAnsi="Courier New"/>
          <w:color w:val="2D2D2D"/>
          <w:spacing w:val="-5"/>
          <w:sz w:val="19"/>
        </w:rPr>
        <w:t>)</w: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61"/>
        </w:tabs>
        <w:spacing w:line="215" w:lineRule="exact"/>
        <w:ind w:left="2461" w:hanging="356"/>
        <w:rPr>
          <w:rFonts w:ascii="Courier New" w:hAnsi="Courier New"/>
          <w:color w:val="242424"/>
          <w:sz w:val="19"/>
        </w:rPr>
      </w:pPr>
      <w:r>
        <w:rPr>
          <w:noProof/>
          <w:lang w:eastAsia="ru-RU"/>
        </w:rPr>
        <w:pict>
          <v:shape id="image14.png" o:spid="_x0000_s1029" type="#_x0000_t75" style="position:absolute;left:0;text-align:left;margin-left:352.8pt;margin-top:10.35pt;width:173.3pt;height:.75pt;z-index:251654144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rFonts w:ascii="Courier New" w:hAnsi="Courier New"/>
          <w:color w:val="1C1C1C"/>
          <w:sz w:val="19"/>
        </w:rPr>
        <w:t>Пользователи</w:t>
      </w:r>
      <w:r>
        <w:rPr>
          <w:rFonts w:ascii="Courier New" w:hAnsi="Courier New"/>
          <w:color w:val="1C1C1C"/>
          <w:spacing w:val="6"/>
          <w:sz w:val="19"/>
        </w:rPr>
        <w:t xml:space="preserve"> </w:t>
      </w:r>
      <w:r>
        <w:rPr>
          <w:rFonts w:ascii="Courier New" w:hAnsi="Courier New"/>
          <w:color w:val="212121"/>
          <w:sz w:val="19"/>
        </w:rPr>
        <w:t>(наниматели,</w:t>
      </w:r>
      <w:r>
        <w:rPr>
          <w:rFonts w:ascii="Courier New" w:hAnsi="Courier New"/>
          <w:color w:val="212121"/>
          <w:spacing w:val="4"/>
          <w:sz w:val="19"/>
        </w:rPr>
        <w:t xml:space="preserve"> </w:t>
      </w:r>
      <w:r>
        <w:rPr>
          <w:rFonts w:ascii="Courier New" w:hAnsi="Courier New"/>
          <w:color w:val="131313"/>
          <w:spacing w:val="-2"/>
          <w:sz w:val="19"/>
        </w:rPr>
        <w:t>арендаторы)</w: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59"/>
        </w:tabs>
        <w:spacing w:line="226" w:lineRule="exact"/>
        <w:ind w:left="2458" w:hanging="352"/>
        <w:rPr>
          <w:rFonts w:ascii="Courier New" w:hAnsi="Courier New"/>
          <w:color w:val="151515"/>
          <w:sz w:val="20"/>
        </w:rPr>
      </w:pPr>
      <w:r>
        <w:rPr>
          <w:noProof/>
          <w:lang w:eastAsia="ru-RU"/>
        </w:rPr>
        <w:pict>
          <v:shape id="image15.png" o:spid="_x0000_s1030" type="#_x0000_t75" style="position:absolute;left:0;text-align:left;margin-left:214.1pt;margin-top:10.5pt;width:311.7pt;height:1.2pt;z-index:251653120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rFonts w:ascii="Courier New" w:hAnsi="Courier New"/>
          <w:color w:val="3D3D3D"/>
          <w:sz w:val="20"/>
        </w:rPr>
        <w:t>Год</w:t>
      </w:r>
      <w:r>
        <w:rPr>
          <w:rFonts w:ascii="Courier New" w:hAnsi="Courier New"/>
          <w:color w:val="3D3D3D"/>
          <w:spacing w:val="-24"/>
          <w:sz w:val="20"/>
        </w:rPr>
        <w:t xml:space="preserve"> </w:t>
      </w:r>
      <w:r>
        <w:rPr>
          <w:rFonts w:ascii="Courier New" w:hAnsi="Courier New"/>
          <w:color w:val="2D2D2D"/>
          <w:spacing w:val="-2"/>
          <w:sz w:val="20"/>
        </w:rPr>
        <w:t>постройки</w: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59"/>
        </w:tabs>
        <w:ind w:left="2458" w:hanging="349"/>
        <w:rPr>
          <w:rFonts w:ascii="Courier New" w:hAnsi="Courier New"/>
          <w:color w:val="2F2F2F"/>
          <w:sz w:val="19"/>
        </w:rPr>
      </w:pPr>
      <w:r>
        <w:rPr>
          <w:rFonts w:ascii="Courier New" w:hAnsi="Courier New"/>
          <w:color w:val="343434"/>
          <w:sz w:val="19"/>
        </w:rPr>
        <w:t>Материал</w:t>
      </w:r>
      <w:r>
        <w:rPr>
          <w:rFonts w:ascii="Courier New" w:hAnsi="Courier New"/>
          <w:color w:val="343434"/>
          <w:spacing w:val="3"/>
          <w:sz w:val="19"/>
        </w:rPr>
        <w:t xml:space="preserve"> </w:t>
      </w:r>
      <w:r>
        <w:rPr>
          <w:rFonts w:ascii="Courier New" w:hAnsi="Courier New"/>
          <w:color w:val="3F3F3F"/>
          <w:spacing w:val="-4"/>
          <w:sz w:val="19"/>
        </w:rPr>
        <w:t>стен</w:t>
      </w:r>
    </w:p>
    <w:p w:rsidR="00185DF3" w:rsidRDefault="00185DF3">
      <w:pPr>
        <w:pStyle w:val="BodyText"/>
        <w:spacing w:line="20" w:lineRule="exact"/>
        <w:ind w:left="4082" w:right="-3269"/>
        <w:rPr>
          <w:rFonts w:ascii="Courier New"/>
          <w:sz w:val="2"/>
        </w:rPr>
      </w:pPr>
      <w:r w:rsidRPr="00571488">
        <w:rPr>
          <w:rFonts w:ascii="Courier New"/>
          <w:noProof/>
          <w:sz w:val="2"/>
          <w:lang w:eastAsia="ru-RU"/>
        </w:rPr>
        <w:pict>
          <v:shape id="image16.png" o:spid="_x0000_i1026" type="#_x0000_t75" style="width:521.25pt;height:.75pt;visibility:visible">
            <v:imagedata r:id="rId11" o:title=""/>
          </v:shape>
        </w:pic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64"/>
        </w:tabs>
        <w:ind w:left="2463" w:hanging="357"/>
        <w:rPr>
          <w:rFonts w:ascii="Courier New" w:hAnsi="Courier New"/>
          <w:color w:val="262626"/>
          <w:sz w:val="19"/>
        </w:rPr>
      </w:pPr>
      <w:r>
        <w:rPr>
          <w:noProof/>
          <w:lang w:eastAsia="ru-RU"/>
        </w:rPr>
        <w:pict>
          <v:shape id="image17.png" o:spid="_x0000_s1031" type="#_x0000_t75" style="position:absolute;left:0;text-align:left;margin-left:191.15pt;margin-top:10.1pt;width:334.7pt;height:.95pt;z-index:251652096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rFonts w:ascii="Courier New" w:hAnsi="Courier New"/>
          <w:color w:val="212121"/>
          <w:spacing w:val="-2"/>
          <w:sz w:val="19"/>
        </w:rPr>
        <w:t>Этажность</w:t>
      </w:r>
    </w:p>
    <w:p w:rsidR="00185DF3" w:rsidRDefault="00185DF3">
      <w:pPr>
        <w:pStyle w:val="ListParagraph"/>
        <w:numPr>
          <w:ilvl w:val="0"/>
          <w:numId w:val="3"/>
        </w:numPr>
        <w:tabs>
          <w:tab w:val="left" w:pos="2461"/>
        </w:tabs>
        <w:ind w:hanging="356"/>
        <w:rPr>
          <w:rFonts w:ascii="Courier New" w:hAnsi="Courier New"/>
          <w:color w:val="262626"/>
          <w:sz w:val="19"/>
        </w:rPr>
      </w:pPr>
      <w:r>
        <w:rPr>
          <w:noProof/>
          <w:lang w:eastAsia="ru-RU"/>
        </w:rPr>
        <w:pict>
          <v:shape id="image18.png" o:spid="_x0000_s1032" type="#_x0000_t75" style="position:absolute;left:0;text-align:left;margin-left:225.75pt;margin-top:10.1pt;width:300.1pt;height:.95pt;z-index:251651072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rFonts w:ascii="Courier New" w:hAnsi="Courier New"/>
          <w:color w:val="2F2F2F"/>
          <w:sz w:val="19"/>
        </w:rPr>
        <w:t>Наличие</w:t>
      </w:r>
      <w:r>
        <w:rPr>
          <w:rFonts w:ascii="Courier New" w:hAnsi="Courier New"/>
          <w:color w:val="2F2F2F"/>
          <w:spacing w:val="-1"/>
          <w:sz w:val="19"/>
        </w:rPr>
        <w:t xml:space="preserve"> </w:t>
      </w:r>
      <w:r>
        <w:rPr>
          <w:rFonts w:ascii="Courier New" w:hAnsi="Courier New"/>
          <w:color w:val="343434"/>
          <w:spacing w:val="-2"/>
          <w:sz w:val="19"/>
        </w:rPr>
        <w:t>подвала</w:t>
      </w:r>
    </w:p>
    <w:p w:rsidR="00185DF3" w:rsidRDefault="00185DF3">
      <w:pPr>
        <w:pStyle w:val="BodyText"/>
        <w:spacing w:before="1"/>
        <w:rPr>
          <w:rFonts w:ascii="Courier New"/>
          <w:sz w:val="18"/>
        </w:rPr>
      </w:pPr>
    </w:p>
    <w:p w:rsidR="00185DF3" w:rsidRDefault="00185DF3">
      <w:pPr>
        <w:ind w:left="1648" w:right="1942" w:firstLine="5"/>
        <w:rPr>
          <w:rFonts w:ascii="Bookman Old Style" w:hAnsi="Bookman Old Style"/>
          <w:color w:val="2D2D2D"/>
          <w:sz w:val="18"/>
        </w:rPr>
      </w:pPr>
      <w:r>
        <w:rPr>
          <w:rFonts w:ascii="Bookman Old Style" w:hAnsi="Bookman Old Style"/>
          <w:color w:val="1C1C1C"/>
          <w:sz w:val="18"/>
        </w:rPr>
        <w:t>Резуль</w:t>
      </w:r>
      <w:r>
        <w:rPr>
          <w:rFonts w:ascii="Bookman Old Style" w:hAnsi="Bookman Old Style"/>
          <w:color w:val="3B3B3B"/>
          <w:sz w:val="18"/>
        </w:rPr>
        <w:t>та</w:t>
      </w:r>
      <w:r>
        <w:rPr>
          <w:rFonts w:ascii="Bookman Old Style" w:hAnsi="Bookman Old Style"/>
          <w:color w:val="3F3F3F"/>
          <w:sz w:val="18"/>
        </w:rPr>
        <w:t>ты</w:t>
      </w:r>
      <w:r>
        <w:rPr>
          <w:rFonts w:ascii="Bookman Old Style" w:hAnsi="Bookman Old Style"/>
          <w:color w:val="3F3F3F"/>
          <w:spacing w:val="75"/>
          <w:sz w:val="18"/>
        </w:rPr>
        <w:t xml:space="preserve"> </w:t>
      </w:r>
      <w:r>
        <w:rPr>
          <w:rFonts w:ascii="Bookman Old Style" w:hAnsi="Bookman Old Style"/>
          <w:color w:val="595959"/>
          <w:sz w:val="18"/>
        </w:rPr>
        <w:t>о</w:t>
      </w:r>
      <w:r>
        <w:rPr>
          <w:rFonts w:ascii="Bookman Old Style" w:hAnsi="Bookman Old Style"/>
          <w:color w:val="383838"/>
          <w:sz w:val="18"/>
        </w:rPr>
        <w:t>смотра</w:t>
      </w:r>
      <w:r>
        <w:rPr>
          <w:rFonts w:ascii="Bookman Old Style" w:hAnsi="Bookman Old Style"/>
          <w:color w:val="383838"/>
          <w:spacing w:val="8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зда</w:t>
      </w:r>
      <w:r>
        <w:rPr>
          <w:rFonts w:ascii="Bookman Old Style" w:hAnsi="Bookman Old Style"/>
          <w:color w:val="282828"/>
          <w:sz w:val="18"/>
        </w:rPr>
        <w:t>ния</w:t>
      </w:r>
      <w:r>
        <w:rPr>
          <w:rFonts w:ascii="Bookman Old Style" w:hAnsi="Bookman Old Style"/>
          <w:color w:val="282828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525252"/>
          <w:sz w:val="18"/>
        </w:rPr>
        <w:t>(</w:t>
      </w:r>
      <w:r>
        <w:rPr>
          <w:rFonts w:ascii="Bookman Old Style" w:hAnsi="Bookman Old Style"/>
          <w:color w:val="525252"/>
          <w:spacing w:val="-23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со</w:t>
      </w:r>
      <w:r>
        <w:rPr>
          <w:rFonts w:ascii="Bookman Old Style" w:hAnsi="Bookman Old Style"/>
          <w:color w:val="212121"/>
          <w:sz w:val="18"/>
        </w:rPr>
        <w:t>оружения</w:t>
      </w:r>
      <w:r>
        <w:rPr>
          <w:rFonts w:ascii="Bookman Old Style" w:hAnsi="Bookman Old Style"/>
          <w:color w:val="212121"/>
          <w:spacing w:val="-8"/>
          <w:sz w:val="18"/>
        </w:rPr>
        <w:t xml:space="preserve"> </w:t>
      </w:r>
      <w:r>
        <w:rPr>
          <w:rFonts w:ascii="Bookman Old Style" w:hAnsi="Bookman Old Style"/>
          <w:color w:val="4F4F4F"/>
          <w:sz w:val="18"/>
        </w:rPr>
        <w:t>)</w:t>
      </w:r>
      <w:r>
        <w:rPr>
          <w:rFonts w:ascii="Bookman Old Style" w:hAnsi="Bookman Old Style"/>
          <w:color w:val="4F4F4F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и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>заключение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2B2B2B"/>
          <w:sz w:val="18"/>
        </w:rPr>
        <w:t>комис</w:t>
      </w:r>
      <w:r>
        <w:rPr>
          <w:rFonts w:ascii="Bookman Old Style" w:hAnsi="Bookman Old Style"/>
          <w:color w:val="363636"/>
          <w:sz w:val="18"/>
        </w:rPr>
        <w:t>сии</w:t>
      </w:r>
      <w:r>
        <w:rPr>
          <w:rFonts w:ascii="Bookman Old Style" w:hAnsi="Bookman Old Style"/>
          <w:color w:val="363636"/>
          <w:spacing w:val="-27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 xml:space="preserve">: </w:t>
      </w:r>
    </w:p>
    <w:p w:rsidR="00185DF3" w:rsidRDefault="00185DF3">
      <w:pPr>
        <w:ind w:left="1648" w:right="1942" w:firstLine="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43434"/>
          <w:sz w:val="18"/>
        </w:rPr>
        <w:t>Комиссия</w:t>
      </w:r>
      <w:r>
        <w:rPr>
          <w:rFonts w:ascii="Bookman Old Style" w:hAnsi="Bookman Old Style"/>
          <w:color w:val="343434"/>
          <w:spacing w:val="40"/>
          <w:sz w:val="18"/>
        </w:rPr>
        <w:t xml:space="preserve"> </w:t>
      </w:r>
      <w:r>
        <w:rPr>
          <w:rFonts w:ascii="Bookman Old Style" w:hAnsi="Bookman Old Style"/>
          <w:color w:val="797979"/>
          <w:sz w:val="18"/>
        </w:rPr>
        <w:t>в</w:t>
      </w:r>
      <w:r>
        <w:rPr>
          <w:rFonts w:ascii="Bookman Old Style" w:hAnsi="Bookman Old Style"/>
          <w:color w:val="797979"/>
          <w:spacing w:val="40"/>
          <w:sz w:val="18"/>
        </w:rPr>
        <w:t xml:space="preserve"> </w:t>
      </w:r>
      <w:r>
        <w:rPr>
          <w:rFonts w:ascii="Bookman Old Style" w:hAnsi="Bookman Old Style"/>
          <w:color w:val="3A3A3A"/>
          <w:sz w:val="18"/>
        </w:rPr>
        <w:t>со</w:t>
      </w:r>
      <w:r>
        <w:rPr>
          <w:rFonts w:ascii="Bookman Old Style" w:hAnsi="Bookman Old Style"/>
          <w:color w:val="3F3F3F"/>
          <w:sz w:val="18"/>
        </w:rPr>
        <w:t xml:space="preserve">ставе </w:t>
      </w:r>
      <w:r>
        <w:rPr>
          <w:rFonts w:ascii="Bookman Old Style" w:hAnsi="Bookman Old Style"/>
          <w:color w:val="1F1F1F"/>
          <w:sz w:val="18"/>
        </w:rPr>
        <w:t>:</w:t>
      </w:r>
    </w:p>
    <w:p w:rsidR="00185DF3" w:rsidRDefault="00185DF3">
      <w:pPr>
        <w:spacing w:before="8"/>
        <w:ind w:left="1648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Председа</w:t>
      </w:r>
      <w:r>
        <w:rPr>
          <w:rFonts w:ascii="Bookman Old Style" w:hAnsi="Bookman Old Style"/>
          <w:color w:val="4D4D4D"/>
          <w:sz w:val="18"/>
        </w:rPr>
        <w:t>т</w:t>
      </w:r>
      <w:r>
        <w:rPr>
          <w:rFonts w:ascii="Bookman Old Style" w:hAnsi="Bookman Old Style"/>
          <w:color w:val="424242"/>
          <w:spacing w:val="-5"/>
          <w:sz w:val="18"/>
        </w:rPr>
        <w:t>еля</w:t>
      </w:r>
    </w:p>
    <w:p w:rsidR="00185DF3" w:rsidRDefault="00185DF3">
      <w:pPr>
        <w:pStyle w:val="BodyText"/>
        <w:spacing w:before="5"/>
        <w:rPr>
          <w:rFonts w:ascii="Bookman Old Style"/>
          <w:sz w:val="16"/>
        </w:rPr>
      </w:pPr>
      <w:r>
        <w:rPr>
          <w:noProof/>
          <w:lang w:eastAsia="ru-RU"/>
        </w:rPr>
        <w:pict>
          <v:shape id="image19.png" o:spid="_x0000_s1033" type="#_x0000_t75" style="position:absolute;margin-left:92.65pt;margin-top:10.85pt;width:430.1pt;height:.7pt;z-index:251643904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:rsidR="00185DF3" w:rsidRDefault="00185DF3">
      <w:pPr>
        <w:pStyle w:val="BodyText"/>
        <w:spacing w:before="1"/>
        <w:rPr>
          <w:rFonts w:ascii="Bookman Old Style"/>
          <w:sz w:val="18"/>
        </w:rPr>
      </w:pPr>
    </w:p>
    <w:p w:rsidR="00185DF3" w:rsidRDefault="00185DF3" w:rsidP="00ED786D">
      <w:pPr>
        <w:spacing w:line="244" w:lineRule="auto"/>
        <w:ind w:left="993" w:right="781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12121"/>
          <w:sz w:val="18"/>
        </w:rPr>
        <w:t>Членов</w:t>
      </w:r>
      <w:r>
        <w:rPr>
          <w:rFonts w:ascii="Bookman Old Style" w:hAnsi="Bookman Old Style"/>
          <w:color w:val="212121"/>
          <w:spacing w:val="80"/>
          <w:sz w:val="18"/>
        </w:rPr>
        <w:t xml:space="preserve">      </w:t>
      </w:r>
      <w:r>
        <w:rPr>
          <w:rFonts w:ascii="Bookman Old Style" w:hAnsi="Bookman Old Style"/>
          <w:color w:val="262626"/>
          <w:sz w:val="18"/>
        </w:rPr>
        <w:t>комиссии</w:t>
      </w:r>
      <w:r>
        <w:rPr>
          <w:rFonts w:ascii="Bookman Old Style" w:hAnsi="Bookman Old Style"/>
          <w:color w:val="383838"/>
          <w:sz w:val="18"/>
        </w:rPr>
        <w:t xml:space="preserve">: </w:t>
      </w:r>
      <w:r>
        <w:rPr>
          <w:rFonts w:ascii="Bookman Old Style" w:hAnsi="Bookman Old Style"/>
          <w:color w:val="414141"/>
          <w:sz w:val="18"/>
        </w:rPr>
        <w:t>1</w:t>
      </w:r>
      <w:r>
        <w:rPr>
          <w:rFonts w:ascii="Bookman Old Style" w:hAnsi="Bookman Old Style"/>
          <w:color w:val="414141"/>
          <w:spacing w:val="-20"/>
          <w:sz w:val="18"/>
        </w:rPr>
        <w:t xml:space="preserve"> </w:t>
      </w:r>
      <w:r>
        <w:rPr>
          <w:rFonts w:ascii="Bookman Old Style" w:hAnsi="Bookman Old Style"/>
          <w:color w:val="1C1C1C"/>
          <w:sz w:val="18"/>
        </w:rPr>
        <w:t>.</w:t>
      </w:r>
    </w:p>
    <w:p w:rsidR="00185DF3" w:rsidRDefault="00185DF3">
      <w:pPr>
        <w:pStyle w:val="BodyText"/>
        <w:spacing w:line="20" w:lineRule="exact"/>
        <w:ind w:left="2475"/>
        <w:rPr>
          <w:rFonts w:ascii="Bookman Old Style"/>
          <w:sz w:val="2"/>
        </w:rPr>
      </w:pPr>
      <w:r w:rsidRPr="00571488">
        <w:rPr>
          <w:rFonts w:ascii="Bookman Old Style"/>
          <w:noProof/>
          <w:sz w:val="2"/>
          <w:lang w:eastAsia="ru-RU"/>
        </w:rPr>
        <w:pict>
          <v:shape id="image20.png" o:spid="_x0000_i1027" type="#_x0000_t75" style="width:389.25pt;height:.75pt;visibility:visible">
            <v:imagedata r:id="rId15" o:title=""/>
          </v:shape>
        </w:pict>
      </w:r>
    </w:p>
    <w:p w:rsidR="00185DF3" w:rsidRPr="00ED786D" w:rsidRDefault="00185DF3" w:rsidP="00ED786D">
      <w:pPr>
        <w:tabs>
          <w:tab w:val="left" w:pos="993"/>
        </w:tabs>
        <w:spacing w:after="4" w:line="199" w:lineRule="exact"/>
        <w:ind w:left="343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4B4B4B"/>
          <w:w w:val="95"/>
          <w:sz w:val="19"/>
        </w:rPr>
        <w:t xml:space="preserve">                                          </w:t>
      </w:r>
      <w:r w:rsidRPr="00ED786D">
        <w:rPr>
          <w:rFonts w:ascii="Cambria" w:hAnsi="Cambria"/>
          <w:i/>
          <w:color w:val="4B4B4B"/>
          <w:w w:val="95"/>
          <w:sz w:val="19"/>
        </w:rPr>
        <w:t>2</w:t>
      </w:r>
      <w:r w:rsidRPr="00ED786D">
        <w:rPr>
          <w:rFonts w:ascii="Cambria" w:hAnsi="Cambria"/>
          <w:i/>
          <w:color w:val="4B4B4B"/>
          <w:spacing w:val="4"/>
          <w:sz w:val="19"/>
        </w:rPr>
        <w:t xml:space="preserve"> </w:t>
      </w:r>
      <w:r w:rsidRPr="00ED786D">
        <w:rPr>
          <w:rFonts w:ascii="Cambria" w:hAnsi="Cambria"/>
          <w:i/>
          <w:color w:val="242424"/>
          <w:spacing w:val="-10"/>
          <w:w w:val="95"/>
          <w:sz w:val="19"/>
        </w:rPr>
        <w:t>.</w:t>
      </w:r>
    </w:p>
    <w:p w:rsidR="00185DF3" w:rsidRDefault="00185DF3">
      <w:pPr>
        <w:pStyle w:val="BodyText"/>
        <w:spacing w:line="20" w:lineRule="exact"/>
        <w:ind w:left="2470"/>
        <w:rPr>
          <w:rFonts w:ascii="Cambria"/>
          <w:sz w:val="2"/>
        </w:rPr>
      </w:pPr>
      <w:r w:rsidRPr="00571488">
        <w:rPr>
          <w:rFonts w:ascii="Cambria"/>
          <w:noProof/>
          <w:sz w:val="2"/>
          <w:lang w:eastAsia="ru-RU"/>
        </w:rPr>
        <w:pict>
          <v:shape id="image21.png" o:spid="_x0000_i1028" type="#_x0000_t75" style="width:389.25pt;height:.75pt;visibility:visible">
            <v:imagedata r:id="rId16" o:title=""/>
          </v:shape>
        </w:pict>
      </w:r>
    </w:p>
    <w:p w:rsidR="00185DF3" w:rsidRDefault="00185DF3">
      <w:pPr>
        <w:pStyle w:val="BodyText"/>
        <w:spacing w:before="9"/>
        <w:rPr>
          <w:rFonts w:ascii="Cambria"/>
          <w:i/>
          <w:sz w:val="14"/>
        </w:rPr>
      </w:pPr>
      <w:r>
        <w:rPr>
          <w:noProof/>
          <w:lang w:eastAsia="ru-RU"/>
        </w:rPr>
        <w:pict>
          <v:shape id="image22.png" o:spid="_x0000_s1034" type="#_x0000_t75" style="position:absolute;margin-left:133.55pt;margin-top:9.9pt;width:389.5pt;height:.95pt;z-index:251644928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185DF3" w:rsidRDefault="00185DF3">
      <w:pPr>
        <w:spacing w:before="1"/>
        <w:ind w:left="1652"/>
        <w:rPr>
          <w:rFonts w:ascii="Courier New" w:hAnsi="Courier New"/>
          <w:sz w:val="19"/>
        </w:rPr>
      </w:pPr>
      <w:r>
        <w:rPr>
          <w:rFonts w:ascii="Courier New" w:hAnsi="Courier New"/>
          <w:color w:val="2B2B2B"/>
          <w:spacing w:val="-2"/>
          <w:sz w:val="19"/>
        </w:rPr>
        <w:t>Представители:</w:t>
      </w:r>
    </w:p>
    <w:p w:rsidR="00185DF3" w:rsidRDefault="00185DF3">
      <w:pPr>
        <w:pStyle w:val="BodyText"/>
        <w:spacing w:before="6"/>
        <w:rPr>
          <w:rFonts w:ascii="Courier New"/>
          <w:sz w:val="15"/>
        </w:rPr>
      </w:pPr>
      <w:r>
        <w:rPr>
          <w:noProof/>
          <w:lang w:eastAsia="ru-RU"/>
        </w:rPr>
        <w:pict>
          <v:shape id="image23.png" o:spid="_x0000_s1035" type="#_x0000_t75" style="position:absolute;margin-left:133.55pt;margin-top:10pt;width:389.25pt;height:.95pt;z-index:251645952;visibility:visible;mso-wrap-distance-left:0;mso-wrap-distance-right:0;mso-position-horizontal-relative:page">
            <v:imagedata r:id="rId18" o:title=""/>
            <w10:wrap type="topAndBottom" anchorx="page"/>
          </v:shape>
        </w:pict>
      </w:r>
      <w:r>
        <w:rPr>
          <w:noProof/>
          <w:lang w:eastAsia="ru-RU"/>
        </w:rPr>
        <w:pict>
          <v:shape id="image24.png" o:spid="_x0000_s1036" type="#_x0000_t75" style="position:absolute;margin-left:133.55pt;margin-top:20.9pt;width:389.5pt;height:.95pt;z-index:251646976;visibility:visible;mso-wrap-distance-left:0;mso-wrap-distance-right:0;mso-position-horizontal-relative:page">
            <v:imagedata r:id="rId19" o:title=""/>
            <w10:wrap type="topAndBottom" anchorx="page"/>
          </v:shape>
        </w:pict>
      </w:r>
      <w:r>
        <w:rPr>
          <w:noProof/>
          <w:lang w:eastAsia="ru-RU"/>
        </w:rPr>
        <w:pict>
          <v:shape id="image25.png" o:spid="_x0000_s1037" type="#_x0000_t75" style="position:absolute;margin-left:116.6pt;margin-top:31.75pt;width:406.55pt;height:.95pt;z-index:251648000;visibility:visible;mso-wrap-distance-left:0;mso-wrap-distance-right:0;mso-position-horizontal-relative:page">
            <v:imagedata r:id="rId20" o:title=""/>
            <w10:wrap type="topAndBottom" anchorx="page"/>
          </v:shape>
        </w:pict>
      </w:r>
    </w:p>
    <w:p w:rsidR="00185DF3" w:rsidRDefault="00185DF3">
      <w:pPr>
        <w:pStyle w:val="BodyText"/>
        <w:spacing w:before="4"/>
        <w:rPr>
          <w:rFonts w:ascii="Courier New"/>
          <w:sz w:val="15"/>
        </w:rPr>
      </w:pPr>
    </w:p>
    <w:p w:rsidR="00185DF3" w:rsidRDefault="00185DF3">
      <w:pPr>
        <w:pStyle w:val="BodyText"/>
        <w:spacing w:before="4"/>
        <w:rPr>
          <w:rFonts w:ascii="Courier New"/>
          <w:sz w:val="15"/>
        </w:rPr>
      </w:pPr>
    </w:p>
    <w:p w:rsidR="00185DF3" w:rsidRDefault="00185DF3">
      <w:pPr>
        <w:pStyle w:val="BodyText"/>
        <w:spacing w:before="2"/>
        <w:rPr>
          <w:rFonts w:ascii="Courier New"/>
          <w:sz w:val="20"/>
        </w:rPr>
      </w:pPr>
    </w:p>
    <w:p w:rsidR="00185DF3" w:rsidRDefault="00185DF3" w:rsidP="00942DBA">
      <w:pPr>
        <w:ind w:left="2117"/>
        <w:outlineLvl w:val="0"/>
        <w:rPr>
          <w:rFonts w:ascii="Courier New" w:hAnsi="Courier New"/>
          <w:sz w:val="19"/>
        </w:rPr>
      </w:pPr>
      <w:r>
        <w:rPr>
          <w:rFonts w:ascii="Courier New" w:hAnsi="Courier New"/>
          <w:color w:val="363636"/>
          <w:sz w:val="19"/>
        </w:rPr>
        <w:t>Произвела</w:t>
      </w:r>
      <w:r>
        <w:rPr>
          <w:rFonts w:ascii="Courier New" w:hAnsi="Courier New"/>
          <w:color w:val="363636"/>
          <w:spacing w:val="5"/>
          <w:sz w:val="19"/>
        </w:rPr>
        <w:t xml:space="preserve"> </w:t>
      </w:r>
      <w:r>
        <w:rPr>
          <w:rFonts w:ascii="Courier New" w:hAnsi="Courier New"/>
          <w:color w:val="3F3F3F"/>
          <w:spacing w:val="-2"/>
          <w:sz w:val="19"/>
        </w:rPr>
        <w:t>осмотр</w:t>
      </w:r>
    </w:p>
    <w:p w:rsidR="00185DF3" w:rsidRDefault="00185DF3">
      <w:pPr>
        <w:pStyle w:val="BodyText"/>
        <w:rPr>
          <w:rFonts w:ascii="Courier New"/>
          <w:sz w:val="20"/>
        </w:rPr>
      </w:pPr>
    </w:p>
    <w:p w:rsidR="00185DF3" w:rsidRDefault="00185DF3">
      <w:pPr>
        <w:pStyle w:val="BodyText"/>
        <w:spacing w:before="5"/>
        <w:rPr>
          <w:rFonts w:ascii="Courier New"/>
          <w:sz w:val="15"/>
        </w:rPr>
      </w:pPr>
      <w:r>
        <w:rPr>
          <w:noProof/>
          <w:lang w:eastAsia="ru-RU"/>
        </w:rPr>
        <w:pict>
          <v:shape id="docshape5" o:spid="_x0000_s1038" style="position:absolute;margin-left:116.35pt;margin-top:9.95pt;width:410.85pt;height:.1pt;z-index:-251650048;mso-wrap-distance-left:0;mso-wrap-distance-right:0;mso-position-horizontal-relative:page" coordorigin="2327,199" coordsize="8217,0" path="m2327,199r8217,e" filled="f" strokecolor="#575757" strokeweight=".21333mm">
            <v:path arrowok="t"/>
            <w10:wrap type="topAndBottom" anchorx="page"/>
          </v:shape>
        </w:pict>
      </w:r>
    </w:p>
    <w:p w:rsidR="00185DF3" w:rsidRDefault="00185DF3">
      <w:pPr>
        <w:spacing w:before="6"/>
        <w:ind w:left="4097"/>
        <w:rPr>
          <w:sz w:val="18"/>
        </w:rPr>
      </w:pPr>
      <w:r>
        <w:rPr>
          <w:color w:val="313131"/>
          <w:w w:val="110"/>
          <w:sz w:val="18"/>
        </w:rPr>
        <w:t>наименование</w:t>
      </w:r>
      <w:r>
        <w:rPr>
          <w:color w:val="313131"/>
          <w:spacing w:val="65"/>
          <w:w w:val="150"/>
          <w:sz w:val="18"/>
        </w:rPr>
        <w:t xml:space="preserve">  </w:t>
      </w:r>
      <w:r>
        <w:rPr>
          <w:color w:val="2A2A2A"/>
          <w:w w:val="110"/>
          <w:sz w:val="18"/>
        </w:rPr>
        <w:t>здания</w:t>
      </w:r>
      <w:r>
        <w:rPr>
          <w:color w:val="2A2A2A"/>
          <w:spacing w:val="49"/>
          <w:w w:val="110"/>
          <w:sz w:val="18"/>
        </w:rPr>
        <w:t xml:space="preserve">   </w:t>
      </w:r>
      <w:r>
        <w:rPr>
          <w:color w:val="4B4B4B"/>
          <w:sz w:val="18"/>
        </w:rPr>
        <w:t>(</w:t>
      </w:r>
      <w:r>
        <w:rPr>
          <w:color w:val="4B4B4B"/>
          <w:spacing w:val="14"/>
          <w:w w:val="110"/>
          <w:sz w:val="18"/>
        </w:rPr>
        <w:t xml:space="preserve"> </w:t>
      </w:r>
      <w:r>
        <w:rPr>
          <w:color w:val="343434"/>
          <w:w w:val="110"/>
          <w:sz w:val="18"/>
        </w:rPr>
        <w:t>сооруже</w:t>
      </w:r>
      <w:r>
        <w:rPr>
          <w:color w:val="2F2F2F"/>
          <w:w w:val="110"/>
          <w:sz w:val="18"/>
        </w:rPr>
        <w:t>ния) по вышеуказанному номеру</w:t>
      </w:r>
      <w:r>
        <w:rPr>
          <w:color w:val="2F2F2F"/>
          <w:spacing w:val="1"/>
          <w:w w:val="110"/>
          <w:sz w:val="18"/>
        </w:rPr>
        <w:t xml:space="preserve"> </w:t>
      </w:r>
    </w:p>
    <w:p w:rsidR="00185DF3" w:rsidRPr="00375888" w:rsidRDefault="00185DF3" w:rsidP="00375888">
      <w:pPr>
        <w:tabs>
          <w:tab w:val="left" w:pos="2011"/>
        </w:tabs>
        <w:spacing w:before="17"/>
        <w:ind w:left="1668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9" type="#_x0000_t202" style="position:absolute;left:0;text-align:left;margin-left:89.1pt;margin-top:24.65pt;width:439.15pt;height:205.4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B575B"/>
                      <w:left w:val="single" w:sz="4" w:space="0" w:color="5B575B"/>
                      <w:bottom w:val="single" w:sz="4" w:space="0" w:color="5B575B"/>
                      <w:right w:val="single" w:sz="4" w:space="0" w:color="5B575B"/>
                      <w:insideH w:val="single" w:sz="4" w:space="0" w:color="5B575B"/>
                      <w:insideV w:val="single" w:sz="4" w:space="0" w:color="5B575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3826"/>
                    <w:gridCol w:w="1689"/>
                    <w:gridCol w:w="2701"/>
                  </w:tblGrid>
                  <w:tr w:rsidR="00185DF3" w:rsidTr="00852F84">
                    <w:trPr>
                      <w:trHeight w:val="1271"/>
                    </w:trPr>
                    <w:tc>
                      <w:tcPr>
                        <w:tcW w:w="559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17"/>
                          <w:ind w:left="19"/>
                          <w:jc w:val="center"/>
                        </w:pPr>
                        <w:r w:rsidRPr="00852F84">
                          <w:rPr>
                            <w:color w:val="343434"/>
                            <w:w w:val="101"/>
                          </w:rPr>
                          <w:t>№</w:t>
                        </w:r>
                      </w:p>
                      <w:p w:rsidR="00185DF3" w:rsidRDefault="00185DF3" w:rsidP="00852F84">
                        <w:pPr>
                          <w:pStyle w:val="TableParagraph"/>
                          <w:spacing w:before="16"/>
                          <w:ind w:left="118" w:right="93"/>
                          <w:jc w:val="center"/>
                        </w:pPr>
                        <w:r w:rsidRPr="00852F84">
                          <w:rPr>
                            <w:color w:val="0F0F0F"/>
                            <w:spacing w:val="-5"/>
                            <w:w w:val="105"/>
                          </w:rPr>
                          <w:t>п/п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17" w:line="254" w:lineRule="auto"/>
                          <w:ind w:left="611" w:hanging="113"/>
                        </w:pPr>
                        <w:r w:rsidRPr="00852F84">
                          <w:rPr>
                            <w:color w:val="1F1F1F"/>
                            <w:spacing w:val="-2"/>
                            <w:w w:val="105"/>
                          </w:rPr>
                          <w:t>Наименование</w:t>
                        </w:r>
                        <w:r w:rsidRPr="00852F84">
                          <w:rPr>
                            <w:color w:val="1F1F1F"/>
                            <w:spacing w:val="2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181818"/>
                            <w:spacing w:val="-2"/>
                            <w:w w:val="105"/>
                          </w:rPr>
                          <w:t xml:space="preserve">конструкций, </w:t>
                        </w:r>
                        <w:r w:rsidRPr="00852F84">
                          <w:rPr>
                            <w:color w:val="0F0F0F"/>
                            <w:w w:val="105"/>
                          </w:rPr>
                          <w:t xml:space="preserve">оборудования </w:t>
                        </w:r>
                        <w:r w:rsidRPr="00852F84">
                          <w:rPr>
                            <w:color w:val="2D2D2D"/>
                            <w:w w:val="105"/>
                          </w:rPr>
                          <w:t xml:space="preserve">и </w:t>
                        </w:r>
                        <w:r w:rsidRPr="00852F84">
                          <w:rPr>
                            <w:color w:val="181818"/>
                            <w:w w:val="105"/>
                          </w:rPr>
                          <w:t>устройств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15" w:line="256" w:lineRule="auto"/>
                          <w:ind w:left="323" w:right="319" w:hanging="6"/>
                          <w:jc w:val="center"/>
                        </w:pPr>
                        <w:r w:rsidRPr="00852F84">
                          <w:rPr>
                            <w:color w:val="181818"/>
                            <w:spacing w:val="-2"/>
                            <w:w w:val="105"/>
                          </w:rPr>
                          <w:t xml:space="preserve">Оценка </w:t>
                        </w:r>
                        <w:r w:rsidRPr="00852F84">
                          <w:rPr>
                            <w:color w:val="131313"/>
                            <w:spacing w:val="-2"/>
                          </w:rPr>
                          <w:t xml:space="preserve">состояния, </w:t>
                        </w:r>
                        <w:r w:rsidRPr="00852F84">
                          <w:rPr>
                            <w:color w:val="2B2B2B"/>
                            <w:spacing w:val="-2"/>
                            <w:w w:val="105"/>
                            <w:sz w:val="21"/>
                          </w:rPr>
                          <w:t xml:space="preserve">описание </w:t>
                        </w:r>
                        <w:r w:rsidRPr="00852F84">
                          <w:rPr>
                            <w:color w:val="232323"/>
                            <w:spacing w:val="-2"/>
                            <w:w w:val="105"/>
                          </w:rPr>
                          <w:t>дефектов</w:t>
                        </w:r>
                      </w:p>
                    </w:tc>
                    <w:tc>
                      <w:tcPr>
                        <w:tcW w:w="2701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115" w:line="252" w:lineRule="auto"/>
                          <w:ind w:left="82" w:right="90"/>
                          <w:jc w:val="center"/>
                          <w:rPr>
                            <w:sz w:val="21"/>
                          </w:rPr>
                        </w:pPr>
                        <w:r w:rsidRPr="00852F84">
                          <w:rPr>
                            <w:color w:val="1F1F1F"/>
                            <w:spacing w:val="-2"/>
                            <w:w w:val="105"/>
                          </w:rPr>
                          <w:t xml:space="preserve">Перечень </w:t>
                        </w:r>
                        <w:r w:rsidRPr="00852F84">
                          <w:rPr>
                            <w:color w:val="1C1C1C"/>
                            <w:spacing w:val="-2"/>
                            <w:w w:val="105"/>
                          </w:rPr>
                          <w:t xml:space="preserve">необходимых </w:t>
                        </w:r>
                        <w:r w:rsidRPr="00852F84">
                          <w:rPr>
                            <w:color w:val="383838"/>
                            <w:spacing w:val="-2"/>
                            <w:w w:val="105"/>
                          </w:rPr>
                          <w:t xml:space="preserve">и </w:t>
                        </w:r>
                        <w:r w:rsidRPr="00852F84">
                          <w:rPr>
                            <w:color w:val="212121"/>
                            <w:w w:val="105"/>
                          </w:rPr>
                          <w:t>рекомендуемых</w:t>
                        </w:r>
                        <w:r w:rsidRPr="00852F84">
                          <w:rPr>
                            <w:color w:val="212121"/>
                            <w:spacing w:val="40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w w:val="105"/>
                          </w:rPr>
                          <w:t xml:space="preserve">работ, </w:t>
                        </w:r>
                        <w:r w:rsidRPr="00852F84">
                          <w:rPr>
                            <w:color w:val="262626"/>
                            <w:w w:val="105"/>
                            <w:sz w:val="21"/>
                          </w:rPr>
                          <w:t xml:space="preserve">сроки </w:t>
                        </w:r>
                        <w:r w:rsidRPr="00852F84">
                          <w:rPr>
                            <w:color w:val="3A3A3A"/>
                            <w:w w:val="105"/>
                            <w:sz w:val="21"/>
                          </w:rPr>
                          <w:t xml:space="preserve">и </w:t>
                        </w:r>
                        <w:r w:rsidRPr="00852F84">
                          <w:rPr>
                            <w:color w:val="232323"/>
                            <w:w w:val="105"/>
                            <w:sz w:val="21"/>
                          </w:rPr>
                          <w:t>исполни</w:t>
                        </w:r>
                        <w:r w:rsidRPr="00852F84">
                          <w:rPr>
                            <w:color w:val="232323"/>
                            <w:w w:val="105"/>
                            <w:position w:val="1"/>
                            <w:sz w:val="21"/>
                          </w:rPr>
                          <w:t>т</w:t>
                        </w:r>
                        <w:r w:rsidRPr="00852F84">
                          <w:rPr>
                            <w:color w:val="232323"/>
                            <w:w w:val="105"/>
                            <w:sz w:val="21"/>
                          </w:rPr>
                          <w:t>ели</w:t>
                        </w:r>
                      </w:p>
                    </w:tc>
                  </w:tr>
                  <w:tr w:rsidR="00185DF3" w:rsidTr="00852F84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8"/>
                          <w:ind w:left="27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343434"/>
                            <w:w w:val="99"/>
                            <w:sz w:val="23"/>
                          </w:rPr>
                          <w:t>l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8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F1F1F"/>
                            <w:spacing w:val="-2"/>
                            <w:sz w:val="23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  <w:tr w:rsidR="00185DF3" w:rsidTr="00852F84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D1D1D"/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31313"/>
                            <w:sz w:val="23"/>
                          </w:rPr>
                          <w:t>Наружные</w:t>
                        </w:r>
                        <w:r w:rsidRPr="00852F84">
                          <w:rPr>
                            <w:color w:val="131313"/>
                            <w:spacing w:val="4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0F0F0F"/>
                            <w:sz w:val="23"/>
                          </w:rPr>
                          <w:t>сети</w:t>
                        </w:r>
                        <w:r w:rsidRPr="00852F84">
                          <w:rPr>
                            <w:color w:val="0F0F0F"/>
                            <w:spacing w:val="-6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B2B2B"/>
                            <w:sz w:val="23"/>
                          </w:rPr>
                          <w:t>и</w:t>
                        </w:r>
                        <w:r w:rsidRPr="00852F84">
                          <w:rPr>
                            <w:color w:val="2B2B2B"/>
                            <w:spacing w:val="-7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42424"/>
                            <w:spacing w:val="-2"/>
                            <w:sz w:val="23"/>
                          </w:rPr>
                          <w:t>колодцы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  <w:tr w:rsidR="00185DF3" w:rsidTr="00852F84">
                    <w:trPr>
                      <w:trHeight w:val="451"/>
                    </w:trPr>
                    <w:tc>
                      <w:tcPr>
                        <w:tcW w:w="559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6"/>
                          <w:ind w:left="44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363636"/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212121"/>
                            <w:sz w:val="23"/>
                          </w:rPr>
                          <w:t>Фундаменты</w:t>
                        </w:r>
                        <w:r w:rsidRPr="00852F84">
                          <w:rPr>
                            <w:color w:val="212121"/>
                            <w:spacing w:val="6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spacing w:val="-2"/>
                            <w:sz w:val="23"/>
                          </w:rPr>
                          <w:t>(подвал)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  <w:tr w:rsidR="00185DF3" w:rsidTr="00852F84">
                    <w:trPr>
                      <w:trHeight w:val="454"/>
                    </w:trPr>
                    <w:tc>
                      <w:tcPr>
                        <w:tcW w:w="559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12"/>
                          <w:ind w:left="39"/>
                          <w:jc w:val="center"/>
                        </w:pPr>
                        <w:r w:rsidRPr="00852F84">
                          <w:rPr>
                            <w:color w:val="282828"/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12"/>
                          <w:ind w:left="73"/>
                        </w:pPr>
                        <w:r w:rsidRPr="00852F84">
                          <w:rPr>
                            <w:color w:val="262626"/>
                            <w:w w:val="105"/>
                          </w:rPr>
                          <w:t>Несущие</w:t>
                        </w:r>
                        <w:r w:rsidRPr="00852F84">
                          <w:rPr>
                            <w:color w:val="262626"/>
                            <w:spacing w:val="-9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12121"/>
                            <w:w w:val="105"/>
                          </w:rPr>
                          <w:t>стены</w:t>
                        </w:r>
                        <w:r w:rsidRPr="00852F84">
                          <w:rPr>
                            <w:color w:val="212121"/>
                            <w:spacing w:val="-8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A2A2A"/>
                            <w:spacing w:val="-2"/>
                            <w:w w:val="105"/>
                          </w:rPr>
                          <w:t>(колонны)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  <w:tr w:rsidR="00185DF3" w:rsidTr="00852F84">
                    <w:trPr>
                      <w:trHeight w:val="456"/>
                    </w:trPr>
                    <w:tc>
                      <w:tcPr>
                        <w:tcW w:w="559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05"/>
                          <w:ind w:left="51"/>
                          <w:jc w:val="center"/>
                        </w:pPr>
                        <w:r w:rsidRPr="00852F84">
                          <w:rPr>
                            <w:color w:val="2B2B2B"/>
                            <w:w w:val="112"/>
                          </w:rPr>
                          <w:t>5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Default="00185DF3" w:rsidP="00852F84">
                        <w:pPr>
                          <w:pStyle w:val="TableParagraph"/>
                          <w:spacing w:before="105"/>
                          <w:ind w:left="73"/>
                        </w:pPr>
                        <w:r w:rsidRPr="00852F84">
                          <w:rPr>
                            <w:color w:val="1D1D1D"/>
                            <w:spacing w:val="-2"/>
                            <w:w w:val="105"/>
                          </w:rPr>
                          <w:t>Перегородки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  <w:tr w:rsidR="00185DF3" w:rsidTr="00852F84">
                    <w:trPr>
                      <w:trHeight w:val="464"/>
                    </w:trPr>
                    <w:tc>
                      <w:tcPr>
                        <w:tcW w:w="559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3"/>
                          <w:ind w:left="52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343434"/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185DF3" w:rsidRPr="00852F84" w:rsidRDefault="00185DF3" w:rsidP="00852F84">
                        <w:pPr>
                          <w:pStyle w:val="TableParagraph"/>
                          <w:spacing w:before="93"/>
                          <w:ind w:left="7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282828"/>
                            <w:sz w:val="23"/>
                          </w:rPr>
                          <w:t>Балки</w:t>
                        </w:r>
                        <w:r w:rsidRPr="00852F84">
                          <w:rPr>
                            <w:color w:val="282828"/>
                            <w:spacing w:val="-8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spacing w:val="-2"/>
                            <w:sz w:val="23"/>
                          </w:rPr>
                          <w:t>(фермы)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185DF3" w:rsidRDefault="00185DF3">
                        <w:pPr>
                          <w:pStyle w:val="TableParagraph"/>
                        </w:pPr>
                      </w:p>
                    </w:tc>
                  </w:tr>
                </w:tbl>
                <w:p w:rsidR="00185DF3" w:rsidRDefault="00185DF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spacing w:before="2"/>
        <w:rPr>
          <w:sz w:val="25"/>
        </w:rPr>
      </w:pPr>
    </w:p>
    <w:p w:rsidR="00185DF3" w:rsidRDefault="00185DF3">
      <w:pPr>
        <w:ind w:left="360"/>
        <w:rPr>
          <w:sz w:val="23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pStyle w:val="BodyText"/>
        <w:rPr>
          <w:sz w:val="20"/>
        </w:rPr>
      </w:pPr>
    </w:p>
    <w:p w:rsidR="00185DF3" w:rsidRDefault="00185DF3">
      <w:pPr>
        <w:sectPr w:rsidR="00185DF3" w:rsidSect="0034718B">
          <w:pgSz w:w="11900" w:h="16840"/>
          <w:pgMar w:top="720" w:right="1127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616" w:type="dxa"/>
        <w:tblBorders>
          <w:top w:val="single" w:sz="4" w:space="0" w:color="5B575B"/>
          <w:left w:val="single" w:sz="4" w:space="0" w:color="5B575B"/>
          <w:bottom w:val="single" w:sz="4" w:space="0" w:color="5B575B"/>
          <w:right w:val="single" w:sz="4" w:space="0" w:color="5B575B"/>
          <w:insideH w:val="single" w:sz="4" w:space="0" w:color="5B575B"/>
          <w:insideV w:val="single" w:sz="4" w:space="0" w:color="5B57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817"/>
        <w:gridCol w:w="1692"/>
        <w:gridCol w:w="2701"/>
      </w:tblGrid>
      <w:tr w:rsidR="00185DF3" w:rsidTr="00852F84">
        <w:trPr>
          <w:trHeight w:val="493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8"/>
              <w:ind w:left="26"/>
              <w:jc w:val="center"/>
              <w:rPr>
                <w:sz w:val="23"/>
              </w:rPr>
            </w:pPr>
            <w:r w:rsidRPr="00852F84">
              <w:rPr>
                <w:color w:val="313131"/>
                <w:w w:val="88"/>
                <w:sz w:val="23"/>
              </w:rPr>
              <w:t>7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119"/>
              <w:ind w:left="70"/>
              <w:rPr>
                <w:sz w:val="21"/>
              </w:rPr>
            </w:pPr>
            <w:r w:rsidRPr="00852F84">
              <w:rPr>
                <w:color w:val="242424"/>
                <w:spacing w:val="-2"/>
                <w:w w:val="105"/>
                <w:sz w:val="21"/>
              </w:rPr>
              <w:t>Перекрытия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59"/>
        </w:trPr>
        <w:tc>
          <w:tcPr>
            <w:tcW w:w="547" w:type="dxa"/>
          </w:tcPr>
          <w:p w:rsidR="00185DF3" w:rsidRPr="00852F84" w:rsidRDefault="00185DF3">
            <w:pPr>
              <w:pStyle w:val="TableParagraph"/>
              <w:rPr>
                <w:sz w:val="11"/>
              </w:rPr>
            </w:pPr>
          </w:p>
          <w:p w:rsidR="00185DF3" w:rsidRPr="00852F84" w:rsidRDefault="00185DF3" w:rsidP="00852F84"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 w:rsidRPr="00571488">
              <w:rPr>
                <w:noProof/>
                <w:position w:val="-2"/>
                <w:sz w:val="15"/>
                <w:lang w:eastAsia="ru-RU"/>
              </w:rPr>
              <w:pict>
                <v:shape id="image26.jpeg" o:spid="_x0000_i1029" type="#_x0000_t75" style="width:3.75pt;height:8.25pt;visibility:visible">
                  <v:imagedata r:id="rId21" o:title=""/>
                </v:shape>
              </w:pic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76"/>
              <w:ind w:left="69"/>
              <w:rPr>
                <w:rFonts w:ascii="Bookman Old Style" w:hAnsi="Bookman Old Style"/>
              </w:rPr>
            </w:pPr>
            <w:r w:rsidRPr="00852F84">
              <w:rPr>
                <w:rFonts w:ascii="Bookman Old Style" w:hAnsi="Bookman Old Style"/>
                <w:color w:val="262626"/>
                <w:spacing w:val="-2"/>
                <w:w w:val="95"/>
              </w:rPr>
              <w:t>Лестницы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6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79"/>
              <w:ind w:left="17"/>
              <w:jc w:val="center"/>
              <w:rPr>
                <w:sz w:val="23"/>
              </w:rPr>
            </w:pPr>
            <w:r w:rsidRPr="00852F84">
              <w:rPr>
                <w:color w:val="3A3A3A"/>
                <w:w w:val="98"/>
                <w:sz w:val="23"/>
              </w:rPr>
              <w:t>9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10"/>
              <w:rPr>
                <w:sz w:val="11"/>
              </w:rPr>
            </w:pPr>
          </w:p>
          <w:p w:rsidR="00185DF3" w:rsidRPr="00852F84" w:rsidRDefault="00185DF3" w:rsidP="00852F84">
            <w:pPr>
              <w:pStyle w:val="TableParagraph"/>
              <w:spacing w:line="158" w:lineRule="exact"/>
              <w:ind w:left="74"/>
              <w:rPr>
                <w:sz w:val="15"/>
              </w:rPr>
            </w:pPr>
            <w:r w:rsidRPr="00571488">
              <w:rPr>
                <w:noProof/>
                <w:position w:val="-2"/>
                <w:sz w:val="15"/>
                <w:lang w:eastAsia="ru-RU"/>
              </w:rPr>
              <w:pict>
                <v:shape id="image27.png" o:spid="_x0000_i1030" type="#_x0000_t75" style="width:24.75pt;height:8.25pt;visibility:visible">
                  <v:imagedata r:id="rId22" o:title=""/>
                </v:shape>
              </w:pic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9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79"/>
              <w:ind w:left="116" w:right="114"/>
              <w:jc w:val="center"/>
              <w:rPr>
                <w:rFonts w:ascii="Bookman Old Style"/>
                <w:sz w:val="23"/>
              </w:rPr>
            </w:pPr>
            <w:r w:rsidRPr="00852F84">
              <w:rPr>
                <w:rFonts w:ascii="Bookman Old Style"/>
                <w:color w:val="363636"/>
                <w:spacing w:val="-5"/>
                <w:w w:val="90"/>
                <w:sz w:val="23"/>
              </w:rPr>
              <w:t>10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100"/>
              <w:ind w:left="59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1F1F1F"/>
                <w:w w:val="90"/>
                <w:sz w:val="21"/>
              </w:rPr>
              <w:t>Проемы</w:t>
            </w:r>
            <w:r w:rsidRPr="00852F84">
              <w:rPr>
                <w:rFonts w:ascii="Bookman Old Style" w:hAnsi="Bookman Old Style"/>
                <w:color w:val="1F1F1F"/>
                <w:spacing w:val="5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232323"/>
                <w:w w:val="90"/>
                <w:sz w:val="21"/>
              </w:rPr>
              <w:t>(окна,</w:t>
            </w:r>
            <w:r w:rsidRPr="00852F84">
              <w:rPr>
                <w:rFonts w:ascii="Bookman Old Style" w:hAnsi="Bookman Old Style"/>
                <w:color w:val="232323"/>
                <w:spacing w:val="16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C1C1C"/>
                <w:w w:val="90"/>
                <w:sz w:val="21"/>
              </w:rPr>
              <w:t>двери,</w:t>
            </w:r>
            <w:r w:rsidRPr="00852F84">
              <w:rPr>
                <w:rFonts w:ascii="Bookman Old Style" w:hAnsi="Bookman Old Style"/>
                <w:color w:val="1C1C1C"/>
                <w:spacing w:val="10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D1D1D"/>
                <w:spacing w:val="-2"/>
                <w:w w:val="90"/>
                <w:sz w:val="21"/>
              </w:rPr>
              <w:t>ворота)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4"/>
              <w:ind w:left="101" w:right="114"/>
              <w:jc w:val="center"/>
              <w:rPr>
                <w:rFonts w:ascii="Bookman Old Style"/>
              </w:rPr>
            </w:pPr>
            <w:r w:rsidRPr="00852F84">
              <w:rPr>
                <w:rFonts w:ascii="Bookman Old Style"/>
                <w:color w:val="3B3B3B"/>
                <w:spacing w:val="-5"/>
                <w:w w:val="85"/>
              </w:rPr>
              <w:t>11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79"/>
              <w:ind w:left="58"/>
              <w:rPr>
                <w:rFonts w:ascii="Bookman Old Style" w:hAnsi="Bookman Old Style"/>
                <w:sz w:val="23"/>
              </w:rPr>
            </w:pPr>
            <w:r w:rsidRPr="00852F84">
              <w:rPr>
                <w:rFonts w:ascii="Bookman Old Style" w:hAnsi="Bookman Old Style"/>
                <w:color w:val="2A2A2A"/>
                <w:spacing w:val="-2"/>
                <w:w w:val="95"/>
                <w:sz w:val="23"/>
              </w:rPr>
              <w:t>Кровля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991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4"/>
              <w:ind w:left="122" w:right="114"/>
              <w:jc w:val="center"/>
              <w:rPr>
                <w:rFonts w:ascii="Bookman Old Style"/>
              </w:rPr>
            </w:pPr>
            <w:r w:rsidRPr="00852F84">
              <w:rPr>
                <w:rFonts w:ascii="Bookman Old Style"/>
                <w:color w:val="363636"/>
                <w:spacing w:val="-5"/>
                <w:w w:val="90"/>
              </w:rPr>
              <w:t>12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96"/>
              <w:ind w:left="64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2A2A2A"/>
                <w:w w:val="85"/>
                <w:sz w:val="21"/>
              </w:rPr>
              <w:t>Наружная</w:t>
            </w:r>
            <w:r w:rsidRPr="00852F84">
              <w:rPr>
                <w:rFonts w:ascii="Bookman Old Style" w:hAnsi="Bookman Old Style"/>
                <w:color w:val="2A2A2A"/>
                <w:spacing w:val="40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242424"/>
                <w:spacing w:val="-2"/>
                <w:sz w:val="21"/>
              </w:rPr>
              <w:t>отделка:</w:t>
            </w:r>
          </w:p>
          <w:p w:rsidR="00185DF3" w:rsidRPr="00852F84" w:rsidRDefault="00185DF3" w:rsidP="00852F84">
            <w:pPr>
              <w:pStyle w:val="TableParagraph"/>
              <w:spacing w:before="22"/>
              <w:ind w:left="58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363636"/>
                <w:spacing w:val="-2"/>
                <w:w w:val="90"/>
                <w:sz w:val="21"/>
              </w:rPr>
              <w:t>-</w:t>
            </w:r>
            <w:r w:rsidRPr="00852F84">
              <w:rPr>
                <w:rFonts w:ascii="Bookman Old Style" w:hAnsi="Bookman Old Style"/>
                <w:color w:val="363636"/>
                <w:spacing w:val="-9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архитектурные</w:t>
            </w:r>
            <w:r w:rsidRPr="00852F84">
              <w:rPr>
                <w:rFonts w:ascii="Bookman Old Style" w:hAnsi="Bookman Old Style"/>
                <w:color w:val="161616"/>
                <w:spacing w:val="4"/>
                <w:sz w:val="21"/>
              </w:rPr>
              <w:t xml:space="preserve"> детали</w:t>
            </w:r>
            <w:r w:rsidRPr="00852F84">
              <w:rPr>
                <w:rFonts w:ascii="Bookman Old Style" w:hAnsi="Bookman Old Style"/>
                <w:color w:val="282828"/>
                <w:spacing w:val="-2"/>
                <w:w w:val="90"/>
                <w:sz w:val="21"/>
              </w:rPr>
              <w:t>;</w:t>
            </w:r>
          </w:p>
          <w:p w:rsidR="00185DF3" w:rsidRDefault="00185DF3" w:rsidP="00852F84">
            <w:pPr>
              <w:pStyle w:val="TableParagraph"/>
              <w:spacing w:before="12"/>
              <w:ind w:left="60"/>
            </w:pPr>
            <w:r w:rsidRPr="00852F84">
              <w:rPr>
                <w:color w:val="333333"/>
              </w:rPr>
              <w:t>-</w:t>
            </w:r>
            <w:r w:rsidRPr="00852F84">
              <w:rPr>
                <w:color w:val="333333"/>
                <w:spacing w:val="21"/>
              </w:rPr>
              <w:t xml:space="preserve"> </w:t>
            </w:r>
            <w:r w:rsidRPr="00852F84">
              <w:rPr>
                <w:color w:val="131313"/>
              </w:rPr>
              <w:t>водоотводящие</w:t>
            </w:r>
            <w:r w:rsidRPr="00852F84">
              <w:rPr>
                <w:color w:val="131313"/>
                <w:spacing w:val="59"/>
              </w:rPr>
              <w:t xml:space="preserve"> </w:t>
            </w:r>
            <w:r w:rsidRPr="00852F84">
              <w:rPr>
                <w:color w:val="232323"/>
                <w:spacing w:val="-2"/>
              </w:rPr>
              <w:t>устройства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1"/>
              <w:ind w:left="126" w:right="111"/>
              <w:jc w:val="center"/>
              <w:rPr>
                <w:sz w:val="23"/>
              </w:rPr>
            </w:pPr>
            <w:r w:rsidRPr="00852F84">
              <w:rPr>
                <w:color w:val="313131"/>
                <w:spacing w:val="-5"/>
                <w:sz w:val="23"/>
              </w:rPr>
              <w:t>13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88"/>
              <w:ind w:left="71"/>
            </w:pPr>
            <w:r w:rsidRPr="00852F84">
              <w:rPr>
                <w:color w:val="1C1C1C"/>
              </w:rPr>
              <w:t>Внутренняя</w:t>
            </w:r>
            <w:r w:rsidRPr="00852F84">
              <w:rPr>
                <w:color w:val="1C1C1C"/>
                <w:spacing w:val="37"/>
              </w:rPr>
              <w:t xml:space="preserve"> </w:t>
            </w:r>
            <w:r w:rsidRPr="00852F84">
              <w:rPr>
                <w:color w:val="2A2A2A"/>
                <w:spacing w:val="-2"/>
              </w:rPr>
              <w:t>отделка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 w:rsidRPr="00852F84">
              <w:rPr>
                <w:color w:val="2F2F2F"/>
                <w:spacing w:val="-5"/>
                <w:sz w:val="23"/>
              </w:rPr>
              <w:t>14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95"/>
              <w:ind w:left="70"/>
            </w:pPr>
            <w:r w:rsidRPr="00852F84">
              <w:rPr>
                <w:color w:val="232323"/>
              </w:rPr>
              <w:t>Центральное</w:t>
            </w:r>
            <w:r w:rsidRPr="00852F84">
              <w:rPr>
                <w:color w:val="232323"/>
                <w:spacing w:val="52"/>
              </w:rPr>
              <w:t xml:space="preserve"> </w:t>
            </w:r>
            <w:r w:rsidRPr="00852F84">
              <w:rPr>
                <w:color w:val="232323"/>
                <w:spacing w:val="-2"/>
              </w:rPr>
              <w:t>отопление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9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1"/>
              <w:ind w:left="126" w:right="112"/>
              <w:jc w:val="center"/>
              <w:rPr>
                <w:sz w:val="23"/>
              </w:rPr>
            </w:pPr>
            <w:r w:rsidRPr="00852F84">
              <w:rPr>
                <w:color w:val="2D2D2D"/>
                <w:spacing w:val="-5"/>
                <w:sz w:val="23"/>
              </w:rPr>
              <w:t>15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91"/>
              <w:ind w:left="66"/>
              <w:rPr>
                <w:sz w:val="23"/>
              </w:rPr>
            </w:pPr>
            <w:r w:rsidRPr="00852F84">
              <w:rPr>
                <w:color w:val="1F1F1F"/>
                <w:spacing w:val="-2"/>
                <w:sz w:val="23"/>
              </w:rPr>
              <w:t>Местное</w:t>
            </w:r>
            <w:r w:rsidRPr="00852F84">
              <w:rPr>
                <w:color w:val="1F1F1F"/>
                <w:spacing w:val="4"/>
                <w:sz w:val="23"/>
              </w:rPr>
              <w:t xml:space="preserve"> </w:t>
            </w:r>
            <w:r w:rsidRPr="00852F84">
              <w:rPr>
                <w:color w:val="2A2A2A"/>
                <w:spacing w:val="-2"/>
                <w:sz w:val="23"/>
              </w:rPr>
              <w:t>отопление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6"/>
        </w:trPr>
        <w:tc>
          <w:tcPr>
            <w:tcW w:w="547" w:type="dxa"/>
          </w:tcPr>
          <w:p w:rsidR="00185DF3" w:rsidRDefault="00185DF3" w:rsidP="00852F84">
            <w:pPr>
              <w:pStyle w:val="TableParagraph"/>
              <w:spacing w:before="100"/>
              <w:ind w:left="126" w:right="104"/>
              <w:jc w:val="center"/>
            </w:pPr>
            <w:r w:rsidRPr="00852F84">
              <w:rPr>
                <w:color w:val="363636"/>
                <w:spacing w:val="-5"/>
              </w:rPr>
              <w:t>16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100"/>
              <w:ind w:left="66"/>
            </w:pPr>
            <w:r w:rsidRPr="00852F84">
              <w:rPr>
                <w:color w:val="212121"/>
                <w:spacing w:val="-2"/>
                <w:w w:val="105"/>
              </w:rPr>
              <w:t>Санитарно-технические</w:t>
            </w:r>
            <w:r w:rsidRPr="00852F84">
              <w:rPr>
                <w:color w:val="212121"/>
                <w:spacing w:val="27"/>
                <w:w w:val="105"/>
              </w:rPr>
              <w:t xml:space="preserve"> </w:t>
            </w:r>
            <w:r w:rsidRPr="00852F84">
              <w:rPr>
                <w:color w:val="282828"/>
                <w:spacing w:val="-2"/>
                <w:w w:val="105"/>
              </w:rPr>
              <w:t>устройства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1"/>
        </w:trPr>
        <w:tc>
          <w:tcPr>
            <w:tcW w:w="547" w:type="dxa"/>
          </w:tcPr>
          <w:p w:rsidR="00185DF3" w:rsidRDefault="00185DF3" w:rsidP="00852F84">
            <w:pPr>
              <w:pStyle w:val="TableParagraph"/>
              <w:spacing w:before="98"/>
              <w:ind w:left="126" w:right="109"/>
              <w:jc w:val="center"/>
            </w:pPr>
            <w:r w:rsidRPr="00852F84">
              <w:rPr>
                <w:color w:val="2D2D2D"/>
                <w:spacing w:val="-5"/>
              </w:rPr>
              <w:t>17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95"/>
              <w:ind w:left="70"/>
            </w:pPr>
            <w:r w:rsidRPr="00852F84">
              <w:rPr>
                <w:color w:val="1F1F1F"/>
                <w:spacing w:val="-2"/>
              </w:rPr>
              <w:t>Газоснабжение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 w:rsidRPr="00852F84">
              <w:rPr>
                <w:color w:val="262626"/>
                <w:spacing w:val="-5"/>
                <w:sz w:val="23"/>
              </w:rPr>
              <w:t>18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84"/>
              <w:ind w:left="66"/>
              <w:rPr>
                <w:sz w:val="23"/>
              </w:rPr>
            </w:pPr>
            <w:r w:rsidRPr="00852F84">
              <w:rPr>
                <w:color w:val="282828"/>
                <w:spacing w:val="-2"/>
                <w:sz w:val="23"/>
              </w:rPr>
              <w:t>Вентиляции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6"/>
              <w:ind w:left="126" w:right="105"/>
              <w:jc w:val="center"/>
              <w:rPr>
                <w:sz w:val="24"/>
              </w:rPr>
            </w:pPr>
            <w:r w:rsidRPr="00852F84">
              <w:rPr>
                <w:color w:val="2D2D2D"/>
                <w:spacing w:val="-5"/>
                <w:sz w:val="24"/>
              </w:rPr>
              <w:t>19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91"/>
              <w:ind w:left="76"/>
              <w:rPr>
                <w:sz w:val="23"/>
              </w:rPr>
            </w:pPr>
            <w:r w:rsidRPr="00852F84">
              <w:rPr>
                <w:color w:val="282828"/>
                <w:spacing w:val="-2"/>
                <w:sz w:val="23"/>
              </w:rPr>
              <w:t>Мусоропровод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56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1"/>
              <w:ind w:left="126" w:right="100"/>
              <w:jc w:val="center"/>
              <w:rPr>
                <w:sz w:val="23"/>
              </w:rPr>
            </w:pPr>
            <w:r w:rsidRPr="00852F84">
              <w:rPr>
                <w:color w:val="343434"/>
                <w:spacing w:val="-5"/>
                <w:sz w:val="23"/>
              </w:rPr>
              <w:t>20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86"/>
              <w:ind w:left="68"/>
              <w:rPr>
                <w:sz w:val="23"/>
              </w:rPr>
            </w:pPr>
            <w:r w:rsidRPr="00852F84">
              <w:rPr>
                <w:color w:val="212121"/>
                <w:spacing w:val="-2"/>
                <w:w w:val="95"/>
                <w:sz w:val="23"/>
              </w:rPr>
              <w:t>Лифты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4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2"/>
              <w:ind w:left="105" w:right="114"/>
              <w:jc w:val="center"/>
              <w:rPr>
                <w:rFonts w:ascii="Consolas"/>
                <w:sz w:val="23"/>
              </w:rPr>
            </w:pPr>
            <w:r w:rsidRPr="00852F84">
              <w:rPr>
                <w:rFonts w:ascii="Consolas"/>
                <w:color w:val="232323"/>
                <w:spacing w:val="-5"/>
                <w:w w:val="90"/>
                <w:sz w:val="23"/>
              </w:rPr>
              <w:t>21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100"/>
              <w:ind w:left="78"/>
            </w:pPr>
            <w:r w:rsidRPr="00852F84">
              <w:rPr>
                <w:color w:val="1F1F1F"/>
              </w:rPr>
              <w:t>Энергоснабжение,</w:t>
            </w:r>
            <w:r w:rsidRPr="00852F84">
              <w:rPr>
                <w:color w:val="1F1F1F"/>
                <w:spacing w:val="45"/>
                <w:w w:val="105"/>
              </w:rPr>
              <w:t xml:space="preserve"> </w:t>
            </w:r>
            <w:r w:rsidRPr="00852F84">
              <w:rPr>
                <w:color w:val="232323"/>
                <w:spacing w:val="-2"/>
                <w:w w:val="105"/>
              </w:rPr>
              <w:t>освещение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6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86"/>
              <w:ind w:left="126" w:right="103"/>
              <w:jc w:val="center"/>
              <w:rPr>
                <w:sz w:val="24"/>
              </w:rPr>
            </w:pPr>
            <w:r w:rsidRPr="00852F84">
              <w:rPr>
                <w:color w:val="2A2A2A"/>
                <w:spacing w:val="-5"/>
                <w:sz w:val="24"/>
              </w:rPr>
              <w:t>22</w:t>
            </w:r>
          </w:p>
        </w:tc>
        <w:tc>
          <w:tcPr>
            <w:tcW w:w="3817" w:type="dxa"/>
          </w:tcPr>
          <w:p w:rsidR="00185DF3" w:rsidRDefault="00185DF3" w:rsidP="00852F84">
            <w:pPr>
              <w:pStyle w:val="TableParagraph"/>
              <w:spacing w:before="100"/>
              <w:ind w:left="72"/>
            </w:pPr>
            <w:r w:rsidRPr="00852F84">
              <w:rPr>
                <w:color w:val="282828"/>
              </w:rPr>
              <w:t xml:space="preserve">Технологическое </w:t>
            </w:r>
            <w:r w:rsidRPr="00852F84">
              <w:rPr>
                <w:color w:val="282828"/>
                <w:spacing w:val="2"/>
              </w:rPr>
              <w:t xml:space="preserve"> </w:t>
            </w:r>
            <w:r w:rsidRPr="00852F84">
              <w:rPr>
                <w:color w:val="232323"/>
                <w:spacing w:val="-2"/>
              </w:rPr>
              <w:t>оборудование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71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6"/>
              <w:ind w:left="126" w:right="98"/>
              <w:jc w:val="center"/>
              <w:rPr>
                <w:sz w:val="24"/>
              </w:rPr>
            </w:pPr>
            <w:r w:rsidRPr="00852F84">
              <w:rPr>
                <w:color w:val="2F2F2F"/>
                <w:spacing w:val="-5"/>
                <w:sz w:val="24"/>
              </w:rPr>
              <w:t>23</w:t>
            </w:r>
          </w:p>
        </w:tc>
        <w:tc>
          <w:tcPr>
            <w:tcW w:w="3817" w:type="dxa"/>
          </w:tcPr>
          <w:p w:rsidR="00185DF3" w:rsidRPr="00852F84" w:rsidRDefault="00185DF3" w:rsidP="00852F84">
            <w:pPr>
              <w:pStyle w:val="TableParagraph"/>
              <w:spacing w:before="98"/>
              <w:ind w:left="75"/>
              <w:rPr>
                <w:sz w:val="23"/>
              </w:rPr>
            </w:pPr>
            <w:r w:rsidRPr="00852F84">
              <w:rPr>
                <w:color w:val="232323"/>
                <w:w w:val="95"/>
                <w:sz w:val="23"/>
              </w:rPr>
              <w:t>Встроенные</w:t>
            </w:r>
            <w:r w:rsidRPr="00852F84">
              <w:rPr>
                <w:color w:val="232323"/>
                <w:spacing w:val="36"/>
                <w:sz w:val="23"/>
              </w:rPr>
              <w:t xml:space="preserve"> </w:t>
            </w:r>
            <w:r w:rsidRPr="00852F84">
              <w:rPr>
                <w:color w:val="262626"/>
                <w:spacing w:val="-2"/>
                <w:sz w:val="23"/>
              </w:rPr>
              <w:t>помещения</w:t>
            </w: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1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6"/>
              <w:ind w:left="126" w:right="86"/>
              <w:jc w:val="center"/>
              <w:rPr>
                <w:sz w:val="23"/>
              </w:rPr>
            </w:pPr>
            <w:r w:rsidRPr="00852F84">
              <w:rPr>
                <w:color w:val="2A2A2A"/>
                <w:spacing w:val="-5"/>
                <w:sz w:val="23"/>
              </w:rPr>
              <w:t>24</w:t>
            </w:r>
          </w:p>
        </w:tc>
        <w:tc>
          <w:tcPr>
            <w:tcW w:w="3817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  <w:tr w:rsidR="00185DF3" w:rsidTr="00852F84">
        <w:trPr>
          <w:trHeight w:val="461"/>
        </w:trPr>
        <w:tc>
          <w:tcPr>
            <w:tcW w:w="547" w:type="dxa"/>
          </w:tcPr>
          <w:p w:rsidR="00185DF3" w:rsidRPr="00852F84" w:rsidRDefault="00185DF3" w:rsidP="00852F84">
            <w:pPr>
              <w:pStyle w:val="TableParagraph"/>
              <w:spacing w:before="96"/>
              <w:ind w:left="126" w:right="100"/>
              <w:jc w:val="center"/>
              <w:rPr>
                <w:rFonts w:ascii="Consolas"/>
                <w:sz w:val="23"/>
              </w:rPr>
            </w:pPr>
            <w:r w:rsidRPr="00852F84">
              <w:rPr>
                <w:rFonts w:ascii="Consolas"/>
                <w:color w:val="1F1F1F"/>
                <w:spacing w:val="-5"/>
                <w:sz w:val="23"/>
              </w:rPr>
              <w:t>25</w:t>
            </w:r>
          </w:p>
        </w:tc>
        <w:tc>
          <w:tcPr>
            <w:tcW w:w="3817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185DF3" w:rsidRPr="00852F84" w:rsidRDefault="00185DF3">
            <w:pPr>
              <w:pStyle w:val="TableParagraph"/>
              <w:rPr>
                <w:sz w:val="20"/>
              </w:rPr>
            </w:pPr>
          </w:p>
        </w:tc>
      </w:tr>
    </w:tbl>
    <w:p w:rsidR="00185DF3" w:rsidRDefault="00185DF3">
      <w:pPr>
        <w:pStyle w:val="BodyText"/>
        <w:spacing w:before="4"/>
        <w:rPr>
          <w:sz w:val="14"/>
        </w:rPr>
      </w:pPr>
    </w:p>
    <w:p w:rsidR="00185DF3" w:rsidRDefault="00185DF3">
      <w:pPr>
        <w:tabs>
          <w:tab w:val="left" w:pos="2507"/>
          <w:tab w:val="left" w:pos="3313"/>
        </w:tabs>
        <w:spacing w:before="94"/>
        <w:ind w:left="1693"/>
        <w:rPr>
          <w:sz w:val="18"/>
        </w:rPr>
      </w:pPr>
      <w:r>
        <w:rPr>
          <w:color w:val="606060"/>
          <w:w w:val="110"/>
          <w:sz w:val="18"/>
        </w:rPr>
        <w:t>В</w:t>
      </w:r>
      <w:r>
        <w:rPr>
          <w:color w:val="606060"/>
          <w:spacing w:val="50"/>
          <w:w w:val="110"/>
          <w:sz w:val="18"/>
        </w:rPr>
        <w:t xml:space="preserve"> </w:t>
      </w:r>
      <w:r>
        <w:rPr>
          <w:color w:val="2F2F2F"/>
          <w:spacing w:val="7"/>
          <w:w w:val="110"/>
          <w:sz w:val="18"/>
        </w:rPr>
        <w:t>х</w:t>
      </w:r>
      <w:r>
        <w:rPr>
          <w:color w:val="545454"/>
          <w:spacing w:val="7"/>
          <w:w w:val="110"/>
          <w:sz w:val="18"/>
        </w:rPr>
        <w:t>о</w:t>
      </w:r>
      <w:r>
        <w:rPr>
          <w:color w:val="4D4D4D"/>
          <w:spacing w:val="7"/>
          <w:w w:val="110"/>
          <w:sz w:val="18"/>
        </w:rPr>
        <w:t>де общего внешнего осмотра произведено</w:t>
      </w:r>
      <w:r>
        <w:rPr>
          <w:color w:val="2A2A2A"/>
          <w:spacing w:val="-5"/>
          <w:w w:val="110"/>
          <w:sz w:val="18"/>
        </w:rPr>
        <w:t>:</w:t>
      </w:r>
    </w:p>
    <w:p w:rsidR="00185DF3" w:rsidRPr="00D73C71" w:rsidRDefault="00185DF3">
      <w:pPr>
        <w:tabs>
          <w:tab w:val="left" w:pos="10409"/>
        </w:tabs>
        <w:spacing w:before="44"/>
        <w:ind w:left="2162"/>
        <w:rPr>
          <w:sz w:val="18"/>
          <w:szCs w:val="18"/>
        </w:rPr>
      </w:pPr>
      <w:r w:rsidRPr="00D73C71">
        <w:rPr>
          <w:color w:val="363636"/>
          <w:w w:val="105"/>
          <w:sz w:val="18"/>
          <w:szCs w:val="18"/>
        </w:rPr>
        <w:t>1</w:t>
      </w:r>
      <w:r w:rsidRPr="00D73C71">
        <w:rPr>
          <w:color w:val="363636"/>
          <w:spacing w:val="-3"/>
          <w:w w:val="105"/>
          <w:sz w:val="18"/>
          <w:szCs w:val="18"/>
        </w:rPr>
        <w:t xml:space="preserve"> </w:t>
      </w:r>
      <w:r w:rsidRPr="00D73C71">
        <w:rPr>
          <w:color w:val="525252"/>
          <w:sz w:val="18"/>
          <w:szCs w:val="18"/>
        </w:rPr>
        <w:t>)</w:t>
      </w:r>
      <w:r w:rsidRPr="00D73C71">
        <w:rPr>
          <w:color w:val="525252"/>
          <w:spacing w:val="61"/>
          <w:sz w:val="18"/>
          <w:szCs w:val="18"/>
        </w:rPr>
        <w:t xml:space="preserve">  </w:t>
      </w:r>
      <w:r w:rsidRPr="00D73C71">
        <w:rPr>
          <w:color w:val="525252"/>
          <w:sz w:val="18"/>
          <w:szCs w:val="18"/>
        </w:rPr>
        <w:t>взятие проб материалов для испытаний</w:t>
      </w:r>
      <w:r w:rsidRPr="00D73C71">
        <w:rPr>
          <w:color w:val="2D2D2D"/>
          <w:spacing w:val="144"/>
          <w:sz w:val="18"/>
          <w:szCs w:val="18"/>
        </w:rPr>
        <w:t xml:space="preserve"> </w:t>
      </w:r>
      <w:r w:rsidRPr="00D73C71">
        <w:rPr>
          <w:color w:val="2D2D2D"/>
          <w:sz w:val="18"/>
          <w:szCs w:val="18"/>
          <w:u w:val="single" w:color="676467"/>
        </w:rPr>
        <w:tab/>
      </w:r>
    </w:p>
    <w:p w:rsidR="00185DF3" w:rsidRDefault="00185DF3" w:rsidP="00942DBA">
      <w:pPr>
        <w:spacing w:before="22"/>
        <w:ind w:left="2172"/>
        <w:outlineLvl w:val="0"/>
        <w:rPr>
          <w:rFonts w:ascii="Bookman Old Style" w:hAnsi="Bookman Old Style"/>
          <w:color w:val="5E5E5E"/>
          <w:sz w:val="18"/>
          <w:szCs w:val="18"/>
        </w:rPr>
      </w:pPr>
      <w:r w:rsidRPr="00D73C71">
        <w:rPr>
          <w:rFonts w:ascii="Bookman Old Style" w:hAnsi="Bookman Old Style"/>
          <w:color w:val="414141"/>
          <w:sz w:val="18"/>
          <w:szCs w:val="18"/>
        </w:rPr>
        <w:t xml:space="preserve">2 </w:t>
      </w:r>
      <w:r w:rsidRPr="00D73C71">
        <w:rPr>
          <w:rFonts w:ascii="Bookman Old Style" w:hAnsi="Bookman Old Style"/>
          <w:color w:val="5E5E5E"/>
          <w:sz w:val="18"/>
          <w:szCs w:val="18"/>
        </w:rPr>
        <w:t xml:space="preserve">) </w:t>
      </w:r>
      <w:r>
        <w:rPr>
          <w:rFonts w:ascii="Bookman Old Style" w:hAnsi="Bookman Old Style"/>
          <w:color w:val="5E5E5E"/>
          <w:sz w:val="18"/>
          <w:szCs w:val="18"/>
        </w:rPr>
        <w:t xml:space="preserve">  </w:t>
      </w:r>
      <w:r w:rsidRPr="00D73C71">
        <w:rPr>
          <w:rFonts w:ascii="Bookman Old Style" w:hAnsi="Bookman Old Style"/>
          <w:color w:val="5E5E5E"/>
          <w:sz w:val="18"/>
          <w:szCs w:val="18"/>
        </w:rPr>
        <w:t xml:space="preserve">другие замеры и испытания конструкций и </w:t>
      </w:r>
    </w:p>
    <w:p w:rsidR="00185DF3" w:rsidRPr="00D73C71" w:rsidRDefault="00185DF3" w:rsidP="00D73C71">
      <w:pPr>
        <w:spacing w:before="22"/>
        <w:ind w:left="2172"/>
        <w:rPr>
          <w:rFonts w:ascii="Bookman Old Style" w:hAnsi="Bookman Old Style"/>
          <w:sz w:val="18"/>
          <w:szCs w:val="18"/>
        </w:rPr>
      </w:pPr>
      <w:r w:rsidRPr="00D73C71">
        <w:rPr>
          <w:rFonts w:ascii="Bookman Old Style" w:hAnsi="Bookman Old Style"/>
          <w:color w:val="5E5E5E"/>
          <w:sz w:val="18"/>
          <w:szCs w:val="18"/>
        </w:rPr>
        <w:t xml:space="preserve">оборудования </w:t>
      </w:r>
      <w:r>
        <w:rPr>
          <w:rFonts w:ascii="Bookman Old Style" w:hAnsi="Bookman Old Style"/>
          <w:color w:val="5E5E5E"/>
          <w:sz w:val="18"/>
          <w:szCs w:val="18"/>
        </w:rPr>
        <w:t>_____________________________________________________________________________</w:t>
      </w:r>
    </w:p>
    <w:p w:rsidR="00185DF3" w:rsidRDefault="00185DF3">
      <w:pPr>
        <w:pStyle w:val="BodyText"/>
        <w:spacing w:before="6"/>
        <w:rPr>
          <w:rFonts w:ascii="Bookman Old Style"/>
          <w:sz w:val="20"/>
        </w:rPr>
      </w:pPr>
    </w:p>
    <w:p w:rsidR="00185DF3" w:rsidRDefault="00185DF3" w:rsidP="00942DBA">
      <w:pPr>
        <w:ind w:left="1718"/>
        <w:outlineLvl w:val="0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464646"/>
          <w:sz w:val="17"/>
        </w:rPr>
        <w:t>Выводы и рекомендации</w:t>
      </w:r>
    </w:p>
    <w:p w:rsidR="00185DF3" w:rsidRDefault="00185DF3">
      <w:pPr>
        <w:pStyle w:val="BodyText"/>
        <w:rPr>
          <w:rFonts w:ascii="Bookman Old Style"/>
          <w:sz w:val="17"/>
        </w:rPr>
      </w:pPr>
      <w:r>
        <w:rPr>
          <w:noProof/>
          <w:lang w:eastAsia="ru-RU"/>
        </w:rPr>
        <w:pict>
          <v:shape id="docshape8" o:spid="_x0000_s1040" style="position:absolute;margin-left:95.3pt;margin-top:11.2pt;width:433.6pt;height:.1pt;z-index:-251649024;mso-wrap-distance-left:0;mso-wrap-distance-right:0;mso-position-horizontal-relative:page" coordorigin="1906,224" coordsize="8672,0" path="m1906,224r8671,e" filled="f" strokecolor="#57575b" strokeweight=".21339mm">
            <v:path arrowok="t"/>
            <w10:wrap type="topAndBottom" anchorx="page"/>
          </v:shape>
        </w:pict>
      </w:r>
    </w:p>
    <w:p w:rsidR="00185DF3" w:rsidRDefault="00185DF3">
      <w:pPr>
        <w:pStyle w:val="BodyText"/>
        <w:spacing w:before="4"/>
        <w:rPr>
          <w:rFonts w:ascii="Bookman Old Style"/>
          <w:sz w:val="20"/>
        </w:rPr>
      </w:pPr>
    </w:p>
    <w:p w:rsidR="00185DF3" w:rsidRDefault="00185DF3">
      <w:pPr>
        <w:ind w:left="1698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5B5B5B"/>
          <w:w w:val="90"/>
          <w:sz w:val="17"/>
        </w:rPr>
        <w:t>подписи</w:t>
      </w:r>
      <w:r>
        <w:rPr>
          <w:rFonts w:ascii="Bookman Old Style" w:hAnsi="Bookman Old Style"/>
          <w:color w:val="525252"/>
          <w:spacing w:val="-8"/>
          <w:w w:val="90"/>
          <w:sz w:val="17"/>
        </w:rPr>
        <w:t xml:space="preserve"> </w:t>
      </w:r>
      <w:r>
        <w:rPr>
          <w:rFonts w:ascii="Bookman Old Style" w:hAnsi="Bookman Old Style"/>
          <w:color w:val="2A2A2A"/>
          <w:spacing w:val="-10"/>
          <w:w w:val="90"/>
          <w:sz w:val="17"/>
        </w:rPr>
        <w:t>:</w:t>
      </w:r>
    </w:p>
    <w:p w:rsidR="00185DF3" w:rsidRDefault="00185DF3">
      <w:pPr>
        <w:tabs>
          <w:tab w:val="left" w:pos="3215"/>
          <w:tab w:val="left" w:pos="5340"/>
        </w:tabs>
        <w:spacing w:before="6"/>
        <w:ind w:left="170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83838"/>
          <w:w w:val="90"/>
          <w:sz w:val="18"/>
        </w:rPr>
        <w:t>Председатель комиссии</w:t>
      </w:r>
      <w:r>
        <w:rPr>
          <w:rFonts w:ascii="Bookman Old Style" w:hAnsi="Bookman Old Style"/>
          <w:color w:val="3B3B3B"/>
          <w:w w:val="85"/>
          <w:sz w:val="18"/>
        </w:rPr>
        <w:t xml:space="preserve"> </w:t>
      </w:r>
      <w:r>
        <w:rPr>
          <w:rFonts w:ascii="Bookman Old Style" w:hAnsi="Bookman Old Style"/>
          <w:color w:val="282828"/>
          <w:w w:val="85"/>
          <w:sz w:val="18"/>
        </w:rPr>
        <w:t>:</w:t>
      </w:r>
      <w:r>
        <w:rPr>
          <w:rFonts w:ascii="Bookman Old Style" w:hAnsi="Bookman Old Style"/>
          <w:color w:val="282828"/>
          <w:spacing w:val="111"/>
          <w:w w:val="85"/>
          <w:sz w:val="18"/>
        </w:rPr>
        <w:t xml:space="preserve"> </w:t>
      </w:r>
      <w:r>
        <w:rPr>
          <w:rFonts w:ascii="Bookman Old Style" w:hAnsi="Bookman Old Style"/>
          <w:color w:val="282828"/>
          <w:sz w:val="18"/>
          <w:u w:val="single" w:color="5B575B"/>
        </w:rPr>
        <w:tab/>
      </w:r>
    </w:p>
    <w:p w:rsidR="00185DF3" w:rsidRDefault="00185DF3">
      <w:pPr>
        <w:tabs>
          <w:tab w:val="left" w:pos="5336"/>
        </w:tabs>
        <w:spacing w:before="4"/>
        <w:ind w:left="1687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444444"/>
          <w:w w:val="95"/>
          <w:sz w:val="18"/>
        </w:rPr>
        <w:t>Члены комиссии</w:t>
      </w:r>
      <w:r>
        <w:rPr>
          <w:rFonts w:ascii="Bookman Old Style" w:hAnsi="Bookman Old Style"/>
          <w:color w:val="444444"/>
          <w:spacing w:val="-9"/>
          <w:w w:val="95"/>
          <w:sz w:val="18"/>
        </w:rPr>
        <w:t xml:space="preserve"> </w:t>
      </w:r>
      <w:r>
        <w:rPr>
          <w:rFonts w:ascii="Bookman Old Style" w:hAnsi="Bookman Old Style"/>
          <w:color w:val="1D1D1D"/>
          <w:w w:val="95"/>
          <w:sz w:val="18"/>
        </w:rPr>
        <w:t>:</w:t>
      </w:r>
      <w:r>
        <w:rPr>
          <w:rFonts w:ascii="Bookman Old Style" w:hAnsi="Bookman Old Style"/>
          <w:color w:val="1D1D1D"/>
          <w:spacing w:val="102"/>
          <w:w w:val="95"/>
          <w:sz w:val="18"/>
        </w:rPr>
        <w:t xml:space="preserve"> </w:t>
      </w:r>
      <w:r>
        <w:rPr>
          <w:rFonts w:ascii="Bookman Old Style" w:hAnsi="Bookman Old Style"/>
          <w:color w:val="1D1D1D"/>
          <w:sz w:val="18"/>
          <w:u w:val="single" w:color="5B575B"/>
        </w:rPr>
        <w:tab/>
      </w: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spacing w:before="3"/>
        <w:rPr>
          <w:rFonts w:ascii="Bookman Old Style"/>
          <w:sz w:val="22"/>
        </w:rPr>
      </w:pPr>
    </w:p>
    <w:p w:rsidR="00185DF3" w:rsidRDefault="00185DF3">
      <w:pPr>
        <w:rPr>
          <w:rFonts w:ascii="Bookman Old Style"/>
        </w:rPr>
        <w:sectPr w:rsidR="00185DF3">
          <w:pgSz w:w="11900" w:h="16840"/>
          <w:pgMar w:top="1420" w:right="360" w:bottom="0" w:left="200" w:header="720" w:footer="720" w:gutter="0"/>
          <w:cols w:space="720"/>
        </w:sectPr>
      </w:pPr>
    </w:p>
    <w:p w:rsidR="00185DF3" w:rsidRDefault="00185DF3" w:rsidP="00942DBA">
      <w:pPr>
        <w:spacing w:before="78" w:line="261" w:lineRule="exact"/>
        <w:ind w:right="567"/>
        <w:jc w:val="right"/>
        <w:outlineLvl w:val="0"/>
        <w:rPr>
          <w:sz w:val="23"/>
        </w:rPr>
      </w:pPr>
      <w:r>
        <w:rPr>
          <w:color w:val="212121"/>
          <w:sz w:val="23"/>
        </w:rPr>
        <w:t>Приложение</w:t>
      </w:r>
      <w:r>
        <w:rPr>
          <w:color w:val="212121"/>
          <w:spacing w:val="62"/>
          <w:sz w:val="23"/>
        </w:rPr>
        <w:t xml:space="preserve"> </w:t>
      </w:r>
      <w:r>
        <w:rPr>
          <w:color w:val="242424"/>
          <w:spacing w:val="-12"/>
          <w:sz w:val="23"/>
        </w:rPr>
        <w:t>2</w:t>
      </w:r>
    </w:p>
    <w:p w:rsidR="00185DF3" w:rsidRPr="0034718B" w:rsidRDefault="00185DF3">
      <w:pPr>
        <w:spacing w:line="306" w:lineRule="exact"/>
        <w:ind w:right="570"/>
        <w:jc w:val="right"/>
        <w:rPr>
          <w:b/>
          <w:sz w:val="24"/>
          <w:szCs w:val="24"/>
        </w:rPr>
      </w:pPr>
      <w:r w:rsidRPr="0034718B">
        <w:rPr>
          <w:b/>
          <w:color w:val="2F2F2F"/>
          <w:w w:val="95"/>
          <w:sz w:val="24"/>
          <w:szCs w:val="24"/>
        </w:rPr>
        <w:t>к</w:t>
      </w:r>
      <w:r w:rsidRPr="0034718B">
        <w:rPr>
          <w:b/>
          <w:color w:val="2F2F2F"/>
          <w:spacing w:val="-1"/>
          <w:sz w:val="24"/>
          <w:szCs w:val="24"/>
        </w:rPr>
        <w:t xml:space="preserve"> </w:t>
      </w:r>
      <w:r w:rsidRPr="0034718B">
        <w:rPr>
          <w:b/>
          <w:color w:val="1F1F1F"/>
          <w:w w:val="95"/>
          <w:sz w:val="24"/>
          <w:szCs w:val="24"/>
        </w:rPr>
        <w:t>Порядку</w:t>
      </w:r>
      <w:r w:rsidRPr="0034718B">
        <w:rPr>
          <w:b/>
          <w:color w:val="1F1F1F"/>
          <w:spacing w:val="23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проведения</w:t>
      </w:r>
      <w:r w:rsidRPr="0034718B">
        <w:rPr>
          <w:b/>
          <w:color w:val="232323"/>
          <w:spacing w:val="29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осмотра</w:t>
      </w:r>
      <w:r w:rsidRPr="0034718B">
        <w:rPr>
          <w:b/>
          <w:color w:val="232323"/>
          <w:spacing w:val="21"/>
          <w:sz w:val="24"/>
          <w:szCs w:val="24"/>
        </w:rPr>
        <w:t xml:space="preserve"> </w:t>
      </w:r>
      <w:r w:rsidRPr="0034718B">
        <w:rPr>
          <w:b/>
          <w:color w:val="262626"/>
          <w:w w:val="95"/>
          <w:sz w:val="24"/>
          <w:szCs w:val="24"/>
        </w:rPr>
        <w:t>зданий,</w:t>
      </w:r>
      <w:r w:rsidRPr="0034718B">
        <w:rPr>
          <w:b/>
          <w:color w:val="262626"/>
          <w:spacing w:val="18"/>
          <w:sz w:val="24"/>
          <w:szCs w:val="24"/>
        </w:rPr>
        <w:t xml:space="preserve"> </w:t>
      </w:r>
      <w:r w:rsidRPr="0034718B">
        <w:rPr>
          <w:b/>
          <w:color w:val="212121"/>
          <w:w w:val="95"/>
          <w:sz w:val="24"/>
          <w:szCs w:val="24"/>
        </w:rPr>
        <w:t>сооружений</w:t>
      </w:r>
      <w:r w:rsidRPr="0034718B">
        <w:rPr>
          <w:b/>
          <w:color w:val="212121"/>
          <w:spacing w:val="34"/>
          <w:sz w:val="24"/>
          <w:szCs w:val="24"/>
        </w:rPr>
        <w:t xml:space="preserve"> </w:t>
      </w:r>
      <w:r w:rsidRPr="0034718B">
        <w:rPr>
          <w:b/>
          <w:color w:val="3B3B3B"/>
          <w:w w:val="95"/>
          <w:sz w:val="24"/>
          <w:szCs w:val="24"/>
        </w:rPr>
        <w:t>в</w:t>
      </w:r>
      <w:r w:rsidRPr="0034718B">
        <w:rPr>
          <w:b/>
          <w:color w:val="3B3B3B"/>
          <w:spacing w:val="-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целях</w:t>
      </w:r>
      <w:r w:rsidRPr="0034718B">
        <w:rPr>
          <w:b/>
          <w:color w:val="282828"/>
          <w:spacing w:val="1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оценки</w:t>
      </w:r>
      <w:r w:rsidRPr="0034718B">
        <w:rPr>
          <w:b/>
          <w:color w:val="282828"/>
          <w:spacing w:val="23"/>
          <w:sz w:val="24"/>
          <w:szCs w:val="24"/>
        </w:rPr>
        <w:t xml:space="preserve"> </w:t>
      </w:r>
      <w:r w:rsidRPr="0034718B">
        <w:rPr>
          <w:b/>
          <w:color w:val="262626"/>
          <w:spacing w:val="-5"/>
          <w:w w:val="95"/>
          <w:sz w:val="24"/>
          <w:szCs w:val="24"/>
        </w:rPr>
        <w:t>их</w:t>
      </w:r>
    </w:p>
    <w:p w:rsidR="00185DF3" w:rsidRPr="0034718B" w:rsidRDefault="00185DF3">
      <w:pPr>
        <w:tabs>
          <w:tab w:val="left" w:pos="2639"/>
        </w:tabs>
        <w:spacing w:before="2" w:line="237" w:lineRule="auto"/>
        <w:ind w:left="1774" w:right="560" w:hanging="1449"/>
        <w:jc w:val="both"/>
        <w:rPr>
          <w:b/>
          <w:sz w:val="24"/>
          <w:szCs w:val="24"/>
        </w:rPr>
      </w:pP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282828"/>
          <w:sz w:val="24"/>
          <w:szCs w:val="24"/>
        </w:rPr>
        <w:t>технического</w:t>
      </w:r>
      <w:r w:rsidRPr="0034718B">
        <w:rPr>
          <w:b/>
          <w:color w:val="282828"/>
          <w:spacing w:val="-6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состояния</w:t>
      </w:r>
      <w:r w:rsidRPr="0034718B">
        <w:rPr>
          <w:b/>
          <w:color w:val="181818"/>
          <w:spacing w:val="-6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и</w:t>
      </w:r>
      <w:r w:rsidRPr="0034718B">
        <w:rPr>
          <w:b/>
          <w:color w:val="1A1A1A"/>
          <w:spacing w:val="-17"/>
          <w:sz w:val="24"/>
          <w:szCs w:val="24"/>
        </w:rPr>
        <w:t xml:space="preserve"> </w:t>
      </w:r>
      <w:r w:rsidRPr="0034718B">
        <w:rPr>
          <w:b/>
          <w:color w:val="1D1D1D"/>
          <w:sz w:val="24"/>
          <w:szCs w:val="24"/>
        </w:rPr>
        <w:t>надлежащего</w:t>
      </w:r>
      <w:r w:rsidRPr="0034718B">
        <w:rPr>
          <w:b/>
          <w:color w:val="1D1D1D"/>
          <w:spacing w:val="-3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технического</w:t>
      </w:r>
      <w:r w:rsidRPr="0034718B">
        <w:rPr>
          <w:b/>
          <w:color w:val="181818"/>
          <w:spacing w:val="-2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обслуживания </w:t>
      </w:r>
      <w:r w:rsidRPr="0034718B">
        <w:rPr>
          <w:b/>
          <w:color w:val="3A3A3A"/>
          <w:sz w:val="24"/>
          <w:szCs w:val="24"/>
        </w:rPr>
        <w:t xml:space="preserve">в </w:t>
      </w:r>
      <w:r w:rsidRPr="0034718B">
        <w:rPr>
          <w:b/>
          <w:color w:val="212121"/>
          <w:sz w:val="24"/>
          <w:szCs w:val="24"/>
        </w:rPr>
        <w:t xml:space="preserve">соответствии </w:t>
      </w:r>
      <w:r w:rsidRPr="0034718B">
        <w:rPr>
          <w:b/>
          <w:color w:val="282828"/>
          <w:sz w:val="24"/>
          <w:szCs w:val="24"/>
        </w:rPr>
        <w:t xml:space="preserve">с </w:t>
      </w:r>
      <w:r w:rsidRPr="0034718B">
        <w:rPr>
          <w:b/>
          <w:color w:val="1D1D1D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 xml:space="preserve">технических </w:t>
      </w:r>
      <w:r w:rsidRPr="0034718B">
        <w:rPr>
          <w:b/>
          <w:color w:val="1C1C1C"/>
          <w:sz w:val="24"/>
          <w:szCs w:val="24"/>
        </w:rPr>
        <w:t xml:space="preserve">регламентов </w:t>
      </w:r>
      <w:r w:rsidRPr="0034718B">
        <w:rPr>
          <w:b/>
          <w:color w:val="383838"/>
          <w:sz w:val="24"/>
          <w:szCs w:val="24"/>
        </w:rPr>
        <w:t>к</w:t>
      </w:r>
      <w:r w:rsidRPr="0034718B">
        <w:rPr>
          <w:b/>
          <w:color w:val="383838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конструктивным </w:t>
      </w:r>
      <w:r w:rsidRPr="0034718B">
        <w:rPr>
          <w:b/>
          <w:color w:val="383838"/>
          <w:sz w:val="24"/>
          <w:szCs w:val="24"/>
        </w:rPr>
        <w:t xml:space="preserve">и </w:t>
      </w:r>
      <w:r w:rsidRPr="0034718B">
        <w:rPr>
          <w:b/>
          <w:color w:val="232323"/>
          <w:position w:val="1"/>
          <w:sz w:val="24"/>
          <w:szCs w:val="24"/>
        </w:rPr>
        <w:t>другим</w:t>
      </w:r>
      <w:r w:rsidRPr="0034718B">
        <w:rPr>
          <w:b/>
          <w:color w:val="232323"/>
          <w:spacing w:val="-1"/>
          <w:position w:val="1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характеристикам</w:t>
      </w:r>
      <w:r w:rsidRPr="0034718B">
        <w:rPr>
          <w:b/>
          <w:color w:val="1A1A1A"/>
          <w:spacing w:val="-15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 xml:space="preserve">надежности </w:t>
      </w:r>
      <w:r w:rsidRPr="0034718B">
        <w:rPr>
          <w:b/>
          <w:color w:val="333333"/>
          <w:sz w:val="24"/>
          <w:szCs w:val="24"/>
        </w:rPr>
        <w:t>и</w:t>
      </w:r>
      <w:r w:rsidRPr="0034718B">
        <w:rPr>
          <w:b/>
          <w:color w:val="333333"/>
          <w:spacing w:val="-17"/>
          <w:sz w:val="24"/>
          <w:szCs w:val="24"/>
        </w:rPr>
        <w:t xml:space="preserve"> </w:t>
      </w:r>
      <w:r w:rsidRPr="0034718B">
        <w:rPr>
          <w:b/>
          <w:color w:val="232323"/>
          <w:sz w:val="24"/>
          <w:szCs w:val="24"/>
        </w:rPr>
        <w:t xml:space="preserve">безопасности </w:t>
      </w:r>
      <w:r w:rsidRPr="0034718B">
        <w:rPr>
          <w:b/>
          <w:color w:val="1F1F1F"/>
          <w:sz w:val="24"/>
          <w:szCs w:val="24"/>
        </w:rPr>
        <w:t xml:space="preserve">объектов, </w:t>
      </w:r>
      <w:r w:rsidRPr="0034718B">
        <w:rPr>
          <w:b/>
          <w:color w:val="212121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 xml:space="preserve">проектной </w:t>
      </w:r>
      <w:r w:rsidRPr="0034718B">
        <w:rPr>
          <w:b/>
          <w:color w:val="232323"/>
          <w:sz w:val="24"/>
          <w:szCs w:val="24"/>
        </w:rPr>
        <w:t>документации</w:t>
      </w:r>
      <w:r w:rsidRPr="0034718B">
        <w:rPr>
          <w:b/>
          <w:color w:val="232323"/>
          <w:spacing w:val="31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зданий, </w:t>
      </w:r>
      <w:r w:rsidRPr="0034718B">
        <w:rPr>
          <w:b/>
          <w:color w:val="161616"/>
          <w:sz w:val="24"/>
          <w:szCs w:val="24"/>
        </w:rPr>
        <w:t xml:space="preserve">сооружений </w:t>
      </w:r>
      <w:r w:rsidRPr="0034718B">
        <w:rPr>
          <w:b/>
          <w:color w:val="2B2B2B"/>
          <w:sz w:val="24"/>
          <w:szCs w:val="24"/>
        </w:rPr>
        <w:t>на</w:t>
      </w:r>
      <w:r w:rsidRPr="0034718B">
        <w:rPr>
          <w:b/>
          <w:color w:val="2B2B2B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территории </w:t>
      </w:r>
      <w:r w:rsidRPr="0034718B">
        <w:rPr>
          <w:b/>
          <w:color w:val="161616"/>
          <w:sz w:val="24"/>
          <w:szCs w:val="24"/>
        </w:rPr>
        <w:t>МО сел</w:t>
      </w:r>
      <w:r>
        <w:rPr>
          <w:b/>
          <w:color w:val="161616"/>
          <w:sz w:val="24"/>
          <w:szCs w:val="24"/>
        </w:rPr>
        <w:t>ьского поселения «Деревня Путогино</w:t>
      </w:r>
      <w:r w:rsidRPr="0034718B">
        <w:rPr>
          <w:b/>
          <w:color w:val="161616"/>
          <w:sz w:val="24"/>
          <w:szCs w:val="24"/>
        </w:rPr>
        <w:t>»</w:t>
      </w:r>
    </w:p>
    <w:p w:rsidR="00185DF3" w:rsidRDefault="00185DF3">
      <w:pPr>
        <w:pStyle w:val="BodyText"/>
        <w:spacing w:before="2"/>
        <w:rPr>
          <w:sz w:val="41"/>
        </w:rPr>
      </w:pPr>
    </w:p>
    <w:p w:rsidR="00185DF3" w:rsidRDefault="00185DF3">
      <w:pPr>
        <w:spacing w:before="1"/>
        <w:ind w:left="4771" w:right="1942" w:hanging="1750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position w:val="1"/>
          <w:sz w:val="19"/>
        </w:rPr>
        <w:t xml:space="preserve">АКТ </w:t>
      </w:r>
      <w:r>
        <w:rPr>
          <w:rFonts w:ascii="Courier New" w:hAnsi="Courier New"/>
          <w:color w:val="212121"/>
          <w:position w:val="1"/>
          <w:sz w:val="19"/>
        </w:rPr>
        <w:t xml:space="preserve">OCMOTPA </w:t>
      </w:r>
      <w:r>
        <w:rPr>
          <w:rFonts w:ascii="Courier New" w:hAnsi="Courier New"/>
          <w:color w:val="363636"/>
          <w:position w:val="1"/>
          <w:sz w:val="19"/>
        </w:rPr>
        <w:t>ЗДАНИЙ (СООРУЖЕНИЙ)</w:t>
      </w:r>
      <w:r>
        <w:rPr>
          <w:rFonts w:ascii="Courier New" w:hAnsi="Courier New"/>
          <w:color w:val="363636"/>
          <w:spacing w:val="-16"/>
          <w:position w:val="1"/>
          <w:sz w:val="19"/>
        </w:rPr>
        <w:t xml:space="preserve"> </w:t>
      </w:r>
      <w:r>
        <w:rPr>
          <w:rFonts w:ascii="Courier New" w:hAnsi="Courier New"/>
          <w:color w:val="363636"/>
          <w:position w:val="1"/>
          <w:sz w:val="19"/>
        </w:rPr>
        <w:t xml:space="preserve">ПРИ </w:t>
      </w:r>
      <w:r>
        <w:rPr>
          <w:rFonts w:ascii="Courier New" w:hAnsi="Courier New"/>
          <w:color w:val="2F2F2F"/>
          <w:position w:val="1"/>
          <w:sz w:val="19"/>
        </w:rPr>
        <w:t xml:space="preserve">АВАРИЙНЫХ СИТУАЦИЯХ </w:t>
      </w:r>
      <w:r>
        <w:rPr>
          <w:rFonts w:ascii="Courier New" w:hAnsi="Courier New"/>
          <w:color w:val="3D3D3D"/>
          <w:sz w:val="19"/>
        </w:rPr>
        <w:t xml:space="preserve">ИЛИ </w:t>
      </w:r>
      <w:r>
        <w:rPr>
          <w:rFonts w:ascii="Courier New" w:hAnsi="Courier New"/>
          <w:color w:val="1C1C1C"/>
          <w:sz w:val="19"/>
        </w:rPr>
        <w:t xml:space="preserve">УГРОЗЕ </w:t>
      </w:r>
      <w:r>
        <w:rPr>
          <w:rFonts w:ascii="Courier New" w:hAnsi="Courier New"/>
          <w:color w:val="2F2F2F"/>
          <w:sz w:val="19"/>
        </w:rPr>
        <w:t>РАЗРУШЕНИЯ</w:t>
      </w:r>
    </w:p>
    <w:p w:rsidR="00185DF3" w:rsidRDefault="00185DF3">
      <w:pPr>
        <w:pStyle w:val="BodyText"/>
        <w:spacing w:before="2"/>
        <w:rPr>
          <w:rFonts w:ascii="Courier New"/>
          <w:sz w:val="20"/>
        </w:rPr>
      </w:pPr>
    </w:p>
    <w:p w:rsidR="00185DF3" w:rsidRDefault="00185DF3">
      <w:pPr>
        <w:tabs>
          <w:tab w:val="left" w:pos="8352"/>
          <w:tab w:val="left" w:pos="10327"/>
        </w:tabs>
        <w:ind w:left="1635"/>
        <w:rPr>
          <w:rFonts w:ascii="Courier New" w:hAnsi="Courier New"/>
          <w:sz w:val="19"/>
        </w:rPr>
      </w:pPr>
      <w:r>
        <w:rPr>
          <w:rFonts w:ascii="Courier New" w:hAnsi="Courier New"/>
          <w:color w:val="2A2A2A"/>
          <w:sz w:val="19"/>
        </w:rPr>
        <w:t>Муниципальное</w:t>
      </w:r>
      <w:r>
        <w:rPr>
          <w:rFonts w:ascii="Courier New" w:hAnsi="Courier New"/>
          <w:color w:val="2A2A2A"/>
          <w:spacing w:val="10"/>
          <w:sz w:val="19"/>
        </w:rPr>
        <w:t xml:space="preserve"> </w:t>
      </w:r>
      <w:r>
        <w:rPr>
          <w:rFonts w:ascii="Courier New" w:hAnsi="Courier New"/>
          <w:color w:val="2D2D2D"/>
          <w:spacing w:val="-2"/>
          <w:sz w:val="19"/>
        </w:rPr>
        <w:t>образование</w:t>
      </w:r>
      <w:r>
        <w:rPr>
          <w:rFonts w:ascii="Courier New" w:hAnsi="Courier New"/>
          <w:color w:val="2D2D2D"/>
          <w:sz w:val="19"/>
        </w:rPr>
        <w:tab/>
      </w:r>
      <w:r>
        <w:rPr>
          <w:rFonts w:ascii="Courier New" w:hAnsi="Courier New"/>
          <w:color w:val="363636"/>
          <w:spacing w:val="14"/>
          <w:sz w:val="19"/>
        </w:rPr>
        <w:t>"</w:t>
      </w:r>
      <w:r>
        <w:rPr>
          <w:rFonts w:ascii="Courier New" w:hAnsi="Courier New"/>
          <w:color w:val="333333"/>
          <w:spacing w:val="40"/>
          <w:sz w:val="19"/>
          <w:u w:val="single" w:color="485454"/>
        </w:rPr>
        <w:t xml:space="preserve">  </w:t>
      </w:r>
      <w:r>
        <w:rPr>
          <w:rFonts w:ascii="Courier New" w:hAnsi="Courier New"/>
          <w:color w:val="333333"/>
          <w:sz w:val="19"/>
        </w:rPr>
        <w:t>"</w:t>
      </w:r>
      <w:r>
        <w:rPr>
          <w:rFonts w:ascii="Courier New" w:hAnsi="Courier New"/>
          <w:color w:val="333333"/>
          <w:spacing w:val="24"/>
          <w:sz w:val="19"/>
        </w:rPr>
        <w:t xml:space="preserve"> </w:t>
      </w:r>
      <w:r>
        <w:rPr>
          <w:rFonts w:ascii="Courier New" w:hAnsi="Courier New"/>
          <w:color w:val="333333"/>
          <w:sz w:val="19"/>
          <w:u w:val="single" w:color="64676B"/>
        </w:rPr>
        <w:tab/>
      </w:r>
      <w:r>
        <w:rPr>
          <w:rFonts w:ascii="Courier New" w:hAnsi="Courier New"/>
          <w:color w:val="464646"/>
          <w:spacing w:val="-5"/>
          <w:sz w:val="19"/>
        </w:rPr>
        <w:t>г</w:t>
      </w:r>
      <w:r>
        <w:rPr>
          <w:rFonts w:ascii="Courier New" w:hAnsi="Courier New"/>
          <w:color w:val="2A2A2A"/>
          <w:spacing w:val="-5"/>
          <w:sz w:val="19"/>
        </w:rPr>
        <w:t>.</w:t>
      </w:r>
    </w:p>
    <w:p w:rsidR="00185DF3" w:rsidRDefault="00185DF3">
      <w:pPr>
        <w:pStyle w:val="BodyText"/>
        <w:spacing w:before="8"/>
        <w:rPr>
          <w:rFonts w:ascii="Courier New"/>
          <w:sz w:val="19"/>
        </w:rPr>
      </w:pPr>
    </w:p>
    <w:p w:rsidR="00185DF3" w:rsidRDefault="00185DF3">
      <w:pPr>
        <w:pStyle w:val="ListParagraph"/>
        <w:numPr>
          <w:ilvl w:val="0"/>
          <w:numId w:val="1"/>
        </w:numPr>
        <w:tabs>
          <w:tab w:val="left" w:pos="2452"/>
        </w:tabs>
        <w:rPr>
          <w:rFonts w:ascii="Courier New" w:hAnsi="Courier New"/>
          <w:color w:val="2B2B2B"/>
          <w:sz w:val="19"/>
        </w:rPr>
      </w:pPr>
      <w:r>
        <w:rPr>
          <w:rFonts w:ascii="Courier New" w:hAnsi="Courier New"/>
          <w:color w:val="232323"/>
          <w:sz w:val="19"/>
        </w:rPr>
        <w:t>Название</w:t>
      </w:r>
      <w:r>
        <w:rPr>
          <w:rFonts w:ascii="Courier New" w:hAnsi="Courier New"/>
          <w:color w:val="232323"/>
          <w:spacing w:val="7"/>
          <w:sz w:val="19"/>
        </w:rPr>
        <w:t xml:space="preserve"> </w:t>
      </w:r>
      <w:r>
        <w:rPr>
          <w:rFonts w:ascii="Courier New" w:hAnsi="Courier New"/>
          <w:color w:val="313131"/>
          <w:sz w:val="19"/>
        </w:rPr>
        <w:t>здания</w:t>
      </w:r>
      <w:r>
        <w:rPr>
          <w:rFonts w:ascii="Courier New" w:hAnsi="Courier New"/>
          <w:color w:val="313131"/>
          <w:spacing w:val="5"/>
          <w:sz w:val="19"/>
        </w:rPr>
        <w:t xml:space="preserve">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185DF3" w:rsidRDefault="00185DF3">
      <w:pPr>
        <w:pStyle w:val="BodyText"/>
        <w:spacing w:line="20" w:lineRule="exact"/>
        <w:ind w:left="5817"/>
        <w:rPr>
          <w:rFonts w:ascii="Courier New"/>
          <w:sz w:val="2"/>
        </w:rPr>
      </w:pPr>
      <w:r w:rsidRPr="00571488">
        <w:rPr>
          <w:rFonts w:ascii="Courier New"/>
          <w:noProof/>
          <w:sz w:val="2"/>
          <w:lang w:eastAsia="ru-RU"/>
        </w:rPr>
        <w:pict>
          <v:shape id="image28.png" o:spid="_x0000_i1031" type="#_x0000_t75" style="width:222.75pt;height:.75pt;visibility:visible">
            <v:imagedata r:id="rId23" o:title=""/>
          </v:shape>
        </w:pict>
      </w:r>
    </w:p>
    <w:p w:rsidR="00185DF3" w:rsidRDefault="00185DF3">
      <w:pPr>
        <w:pStyle w:val="ListParagraph"/>
        <w:numPr>
          <w:ilvl w:val="0"/>
          <w:numId w:val="1"/>
        </w:numPr>
        <w:tabs>
          <w:tab w:val="left" w:pos="2455"/>
        </w:tabs>
        <w:ind w:left="2454" w:hanging="354"/>
        <w:rPr>
          <w:rFonts w:ascii="Courier New" w:hAnsi="Courier New"/>
          <w:color w:val="2A2A2A"/>
          <w:sz w:val="19"/>
        </w:rPr>
      </w:pPr>
      <w:r>
        <w:rPr>
          <w:noProof/>
          <w:lang w:eastAsia="ru-RU"/>
        </w:rPr>
        <w:pict>
          <v:shape id="image29.png" o:spid="_x0000_s1041" type="#_x0000_t75" style="position:absolute;left:0;text-align:left;margin-left:173.6pt;margin-top:9.95pt;width:352.55pt;height:1.2pt;z-index:251664384;visibility:visible;mso-wrap-distance-left:0;mso-wrap-distance-right:0;mso-position-horizontal-relative:page">
            <v:imagedata r:id="rId24" o:title=""/>
            <w10:wrap anchorx="page"/>
          </v:shape>
        </w:pict>
      </w:r>
      <w:r>
        <w:rPr>
          <w:rFonts w:ascii="Courier New" w:hAnsi="Courier New"/>
          <w:color w:val="282828"/>
          <w:spacing w:val="-2"/>
          <w:sz w:val="19"/>
        </w:rPr>
        <w:t>Адрес:</w:t>
      </w:r>
    </w:p>
    <w:p w:rsidR="00185DF3" w:rsidRDefault="00185DF3">
      <w:pPr>
        <w:pStyle w:val="ListParagraph"/>
        <w:numPr>
          <w:ilvl w:val="0"/>
          <w:numId w:val="1"/>
        </w:numPr>
        <w:tabs>
          <w:tab w:val="left" w:pos="2454"/>
        </w:tabs>
        <w:ind w:left="2453" w:hanging="351"/>
        <w:rPr>
          <w:rFonts w:ascii="Courier New" w:hAnsi="Courier New"/>
          <w:color w:val="242424"/>
          <w:sz w:val="19"/>
        </w:rPr>
      </w:pPr>
      <w:r>
        <w:rPr>
          <w:noProof/>
          <w:lang w:eastAsia="ru-RU"/>
        </w:rPr>
        <w:pict>
          <v:shape id="image30.png" o:spid="_x0000_s1042" type="#_x0000_t75" style="position:absolute;left:0;text-align:left;margin-left:295.1pt;margin-top:10.1pt;width:231.1pt;height:.95pt;z-index:251663360;visibility:visible;mso-wrap-distance-left:0;mso-wrap-distance-right:0;mso-position-horizontal-relative:page">
            <v:imagedata r:id="rId25" o:title=""/>
            <w10:wrap anchorx="page"/>
          </v:shape>
        </w:pict>
      </w:r>
      <w:r>
        <w:rPr>
          <w:rFonts w:ascii="Courier New" w:hAnsi="Courier New"/>
          <w:color w:val="262626"/>
          <w:sz w:val="19"/>
        </w:rPr>
        <w:t>Владелец</w:t>
      </w:r>
      <w:r>
        <w:rPr>
          <w:rFonts w:ascii="Courier New" w:hAnsi="Courier New"/>
          <w:color w:val="262626"/>
          <w:spacing w:val="7"/>
          <w:sz w:val="19"/>
        </w:rPr>
        <w:t xml:space="preserve"> </w:t>
      </w:r>
      <w:r>
        <w:rPr>
          <w:rFonts w:ascii="Courier New" w:hAnsi="Courier New"/>
          <w:color w:val="181818"/>
          <w:spacing w:val="-2"/>
          <w:sz w:val="19"/>
        </w:rPr>
        <w:t>(бaлaнcoдepжaтeль)</w:t>
      </w:r>
    </w:p>
    <w:p w:rsidR="00185DF3" w:rsidRDefault="00185DF3">
      <w:pPr>
        <w:pStyle w:val="ListParagraph"/>
        <w:numPr>
          <w:ilvl w:val="0"/>
          <w:numId w:val="1"/>
        </w:numPr>
        <w:tabs>
          <w:tab w:val="left" w:pos="2453"/>
        </w:tabs>
        <w:ind w:left="2452" w:hanging="356"/>
        <w:rPr>
          <w:rFonts w:ascii="Courier New" w:hAnsi="Courier New"/>
          <w:color w:val="151515"/>
          <w:sz w:val="19"/>
        </w:rPr>
      </w:pPr>
      <w:r>
        <w:rPr>
          <w:noProof/>
          <w:lang w:eastAsia="ru-RU"/>
        </w:rPr>
        <w:pict>
          <v:shape id="image31.png" o:spid="_x0000_s1043" type="#_x0000_t75" style="position:absolute;left:0;text-align:left;margin-left:352.8pt;margin-top:10.2pt;width:173.4pt;height:.75pt;z-index:251662336;visibility:visible;mso-wrap-distance-left:0;mso-wrap-distance-right:0;mso-position-horizontal-relative:page">
            <v:imagedata r:id="rId26" o:title=""/>
            <w10:wrap anchorx="page"/>
          </v:shape>
        </w:pict>
      </w:r>
      <w:r>
        <w:rPr>
          <w:rFonts w:ascii="Courier New" w:hAnsi="Courier New"/>
          <w:color w:val="333333"/>
          <w:sz w:val="19"/>
        </w:rPr>
        <w:t>Пользователи</w:t>
      </w:r>
      <w:r>
        <w:rPr>
          <w:rFonts w:ascii="Courier New" w:hAnsi="Courier New"/>
          <w:color w:val="333333"/>
          <w:spacing w:val="15"/>
          <w:sz w:val="19"/>
        </w:rPr>
        <w:t xml:space="preserve"> </w:t>
      </w:r>
      <w:r>
        <w:rPr>
          <w:rFonts w:ascii="Courier New" w:hAnsi="Courier New"/>
          <w:color w:val="313131"/>
          <w:sz w:val="19"/>
        </w:rPr>
        <w:t>(наниматели,</w:t>
      </w:r>
      <w:r>
        <w:rPr>
          <w:rFonts w:ascii="Courier New" w:hAnsi="Courier New"/>
          <w:color w:val="313131"/>
          <w:spacing w:val="10"/>
          <w:sz w:val="19"/>
        </w:rPr>
        <w:t xml:space="preserve"> </w:t>
      </w:r>
      <w:r>
        <w:rPr>
          <w:rFonts w:ascii="Courier New" w:hAnsi="Courier New"/>
          <w:color w:val="313131"/>
          <w:spacing w:val="-2"/>
          <w:sz w:val="19"/>
        </w:rPr>
        <w:t>арендаторы)</w:t>
      </w:r>
    </w:p>
    <w:p w:rsidR="00185DF3" w:rsidRDefault="00185DF3">
      <w:pPr>
        <w:pStyle w:val="ListParagraph"/>
        <w:numPr>
          <w:ilvl w:val="0"/>
          <w:numId w:val="1"/>
        </w:numPr>
        <w:tabs>
          <w:tab w:val="left" w:pos="2451"/>
        </w:tabs>
        <w:ind w:left="2450"/>
        <w:rPr>
          <w:rFonts w:ascii="Courier New" w:hAnsi="Courier New"/>
          <w:color w:val="1F1F1F"/>
          <w:sz w:val="19"/>
        </w:rPr>
      </w:pPr>
      <w:r>
        <w:rPr>
          <w:noProof/>
          <w:lang w:eastAsia="ru-RU"/>
        </w:rPr>
        <w:pict>
          <v:shape id="image32.png" o:spid="_x0000_s1044" type="#_x0000_t75" style="position:absolute;left:0;text-align:left;margin-left:214.35pt;margin-top:9.95pt;width:312.1pt;height:.95pt;z-index:251661312;visibility:visible;mso-wrap-distance-left:0;mso-wrap-distance-right:0;mso-position-horizontal-relative:page">
            <v:imagedata r:id="rId27" o:title=""/>
            <w10:wrap anchorx="page"/>
          </v:shape>
        </w:pict>
      </w:r>
      <w:r>
        <w:rPr>
          <w:rFonts w:ascii="Courier New" w:hAnsi="Courier New"/>
          <w:color w:val="545454"/>
          <w:sz w:val="19"/>
        </w:rPr>
        <w:t>Год</w:t>
      </w:r>
      <w:r>
        <w:rPr>
          <w:rFonts w:ascii="Courier New" w:hAnsi="Courier New"/>
          <w:color w:val="545454"/>
          <w:spacing w:val="9"/>
          <w:sz w:val="19"/>
        </w:rPr>
        <w:t xml:space="preserve"> </w:t>
      </w:r>
      <w:r>
        <w:rPr>
          <w:rFonts w:ascii="Courier New" w:hAnsi="Courier New"/>
          <w:color w:val="3B3B3B"/>
          <w:spacing w:val="-2"/>
          <w:sz w:val="19"/>
        </w:rPr>
        <w:t>постройки</w:t>
      </w:r>
    </w:p>
    <w:p w:rsidR="00185DF3" w:rsidRDefault="00185DF3">
      <w:pPr>
        <w:pStyle w:val="ListParagraph"/>
        <w:numPr>
          <w:ilvl w:val="0"/>
          <w:numId w:val="1"/>
        </w:numPr>
        <w:tabs>
          <w:tab w:val="left" w:pos="2460"/>
        </w:tabs>
        <w:ind w:left="2459" w:hanging="355"/>
        <w:rPr>
          <w:rFonts w:ascii="Courier New" w:hAnsi="Courier New"/>
          <w:color w:val="343434"/>
          <w:sz w:val="19"/>
        </w:rPr>
      </w:pPr>
      <w:r>
        <w:rPr>
          <w:rFonts w:ascii="Courier New" w:hAnsi="Courier New"/>
          <w:color w:val="262626"/>
          <w:sz w:val="19"/>
        </w:rPr>
        <w:t>Материал</w:t>
      </w:r>
      <w:r>
        <w:rPr>
          <w:rFonts w:ascii="Courier New" w:hAnsi="Courier New"/>
          <w:color w:val="262626"/>
          <w:spacing w:val="4"/>
          <w:sz w:val="19"/>
        </w:rPr>
        <w:t xml:space="preserve"> </w:t>
      </w:r>
      <w:r>
        <w:rPr>
          <w:rFonts w:ascii="Courier New" w:hAnsi="Courier New"/>
          <w:color w:val="494949"/>
          <w:spacing w:val="-4"/>
          <w:sz w:val="19"/>
        </w:rPr>
        <w:t>стен</w:t>
      </w:r>
    </w:p>
    <w:p w:rsidR="00185DF3" w:rsidRDefault="00185DF3">
      <w:pPr>
        <w:pStyle w:val="BodyText"/>
        <w:spacing w:line="20" w:lineRule="exact"/>
        <w:ind w:left="4086"/>
        <w:rPr>
          <w:rFonts w:ascii="Courier New"/>
          <w:sz w:val="2"/>
        </w:rPr>
      </w:pPr>
      <w:r w:rsidRPr="00571488">
        <w:rPr>
          <w:rFonts w:ascii="Courier New"/>
          <w:noProof/>
          <w:sz w:val="2"/>
          <w:lang w:eastAsia="ru-RU"/>
        </w:rPr>
        <w:pict>
          <v:shape id="image33.png" o:spid="_x0000_i1032" type="#_x0000_t75" style="width:318.75pt;height:.75pt;visibility:visible">
            <v:imagedata r:id="rId28" o:title=""/>
          </v:shape>
        </w:pict>
      </w:r>
    </w:p>
    <w:p w:rsidR="00185DF3" w:rsidRDefault="00185DF3">
      <w:pPr>
        <w:tabs>
          <w:tab w:val="left" w:pos="2102"/>
        </w:tabs>
        <w:ind w:left="302"/>
        <w:rPr>
          <w:rFonts w:ascii="Courier New" w:hAnsi="Courier New"/>
          <w:sz w:val="19"/>
        </w:rPr>
      </w:pPr>
      <w:r>
        <w:rPr>
          <w:noProof/>
          <w:lang w:eastAsia="ru-RU"/>
        </w:rPr>
        <w:pict>
          <v:shape id="image34.png" o:spid="_x0000_s1045" type="#_x0000_t75" style="position:absolute;left:0;text-align:left;margin-left:191.3pt;margin-top:10.2pt;width:335.1pt;height:.95pt;z-index:251660288;visibility:visible;mso-wrap-distance-left:0;mso-wrap-distance-right:0;mso-position-horizontal-relative:page">
            <v:imagedata r:id="rId29" o:title=""/>
            <w10:wrap anchorx="page"/>
          </v:shape>
        </w:pict>
      </w:r>
      <w:r>
        <w:rPr>
          <w:rFonts w:ascii="Courier New" w:hAnsi="Courier New"/>
          <w:color w:val="363636"/>
          <w:spacing w:val="-10"/>
          <w:sz w:val="19"/>
        </w:rPr>
        <w:t>'</w:t>
      </w:r>
      <w:r>
        <w:rPr>
          <w:rFonts w:ascii="Courier New" w:hAnsi="Courier New"/>
          <w:color w:val="363636"/>
          <w:sz w:val="19"/>
        </w:rPr>
        <w:tab/>
      </w:r>
      <w:r>
        <w:rPr>
          <w:rFonts w:ascii="Courier New" w:hAnsi="Courier New"/>
          <w:color w:val="232323"/>
          <w:sz w:val="19"/>
        </w:rPr>
        <w:t>7.</w:t>
      </w:r>
      <w:r>
        <w:rPr>
          <w:rFonts w:ascii="Courier New" w:hAnsi="Courier New"/>
          <w:color w:val="232323"/>
          <w:spacing w:val="8"/>
          <w:sz w:val="19"/>
        </w:rPr>
        <w:t xml:space="preserve"> </w:t>
      </w:r>
      <w:r>
        <w:rPr>
          <w:rFonts w:ascii="Courier New" w:hAnsi="Courier New"/>
          <w:color w:val="1F1F1F"/>
          <w:spacing w:val="-2"/>
          <w:sz w:val="19"/>
        </w:rPr>
        <w:t>Этажность</w:t>
      </w:r>
    </w:p>
    <w:p w:rsidR="00185DF3" w:rsidRDefault="00185DF3" w:rsidP="00B529B4">
      <w:pPr>
        <w:ind w:left="2127"/>
        <w:rPr>
          <w:rFonts w:ascii="Courier New" w:hAnsi="Courier New"/>
          <w:sz w:val="19"/>
        </w:rPr>
      </w:pPr>
      <w:r>
        <w:rPr>
          <w:noProof/>
          <w:lang w:eastAsia="ru-RU"/>
        </w:rPr>
        <w:pict>
          <v:shape id="image35.png" o:spid="_x0000_s1046" type="#_x0000_t75" style="position:absolute;left:0;text-align:left;margin-left:225.95pt;margin-top:10.2pt;width:300.2pt;height:.75pt;z-index:251659264;visibility:visible;mso-wrap-distance-left:0;mso-wrap-distance-right:0;mso-position-horizontal-relative:page">
            <v:imagedata r:id="rId30" o:title=""/>
            <w10:wrap anchorx="page"/>
          </v:shape>
        </w:pict>
      </w:r>
      <w:r>
        <w:rPr>
          <w:rFonts w:ascii="Courier New" w:hAnsi="Courier New"/>
          <w:color w:val="333333"/>
          <w:sz w:val="19"/>
        </w:rPr>
        <w:t>8.</w:t>
      </w:r>
      <w:r>
        <w:rPr>
          <w:rFonts w:ascii="Courier New" w:hAnsi="Courier New"/>
          <w:color w:val="333333"/>
          <w:spacing w:val="4"/>
          <w:sz w:val="19"/>
        </w:rPr>
        <w:t xml:space="preserve"> </w:t>
      </w:r>
      <w:r>
        <w:rPr>
          <w:rFonts w:ascii="Courier New" w:hAnsi="Courier New"/>
          <w:color w:val="262626"/>
          <w:sz w:val="19"/>
        </w:rPr>
        <w:t>Наличие</w:t>
      </w:r>
      <w:r>
        <w:rPr>
          <w:rFonts w:ascii="Courier New" w:hAnsi="Courier New"/>
          <w:color w:val="262626"/>
          <w:spacing w:val="12"/>
          <w:sz w:val="19"/>
        </w:rPr>
        <w:t xml:space="preserve"> </w:t>
      </w:r>
      <w:r>
        <w:rPr>
          <w:rFonts w:ascii="Courier New" w:hAnsi="Courier New"/>
          <w:color w:val="2A2A2A"/>
          <w:spacing w:val="-2"/>
          <w:sz w:val="19"/>
        </w:rPr>
        <w:t>подвала</w:t>
      </w:r>
    </w:p>
    <w:p w:rsidR="00185DF3" w:rsidRDefault="00185DF3">
      <w:pPr>
        <w:pStyle w:val="BodyText"/>
        <w:spacing w:before="9"/>
        <w:rPr>
          <w:rFonts w:ascii="Courier New"/>
          <w:sz w:val="19"/>
        </w:rPr>
      </w:pPr>
    </w:p>
    <w:p w:rsidR="00185DF3" w:rsidRDefault="00185DF3">
      <w:pPr>
        <w:spacing w:line="242" w:lineRule="auto"/>
        <w:ind w:left="1640" w:right="1942" w:hanging="1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sz w:val="19"/>
        </w:rPr>
        <w:t xml:space="preserve">Результаты осмотра </w:t>
      </w:r>
      <w:r>
        <w:rPr>
          <w:rFonts w:ascii="Courier New" w:hAnsi="Courier New"/>
          <w:color w:val="313131"/>
          <w:sz w:val="19"/>
        </w:rPr>
        <w:t xml:space="preserve">здания </w:t>
      </w:r>
      <w:r>
        <w:rPr>
          <w:rFonts w:ascii="Courier New" w:hAnsi="Courier New"/>
          <w:color w:val="343434"/>
          <w:sz w:val="19"/>
        </w:rPr>
        <w:t xml:space="preserve">(coopужения) </w:t>
      </w:r>
      <w:r>
        <w:rPr>
          <w:rFonts w:ascii="Courier New" w:hAnsi="Courier New"/>
          <w:color w:val="3F3F3F"/>
          <w:sz w:val="19"/>
        </w:rPr>
        <w:t>и</w:t>
      </w:r>
      <w:r>
        <w:rPr>
          <w:rFonts w:ascii="Courier New" w:hAnsi="Courier New"/>
          <w:color w:val="3F3F3F"/>
          <w:spacing w:val="-3"/>
          <w:sz w:val="19"/>
        </w:rPr>
        <w:t xml:space="preserve"> </w:t>
      </w:r>
      <w:r>
        <w:rPr>
          <w:rFonts w:ascii="Courier New" w:hAnsi="Courier New"/>
          <w:color w:val="424242"/>
          <w:sz w:val="19"/>
        </w:rPr>
        <w:t xml:space="preserve">заключение </w:t>
      </w:r>
      <w:r>
        <w:rPr>
          <w:rFonts w:ascii="Courier New" w:hAnsi="Courier New"/>
          <w:color w:val="262626"/>
          <w:sz w:val="19"/>
        </w:rPr>
        <w:t xml:space="preserve">комиссии: </w:t>
      </w:r>
      <w:r>
        <w:rPr>
          <w:rFonts w:ascii="Courier New" w:hAnsi="Courier New"/>
          <w:color w:val="464646"/>
          <w:sz w:val="19"/>
        </w:rPr>
        <w:t xml:space="preserve">Комиссия </w:t>
      </w:r>
      <w:r>
        <w:rPr>
          <w:rFonts w:ascii="Courier New" w:hAnsi="Courier New"/>
          <w:color w:val="696969"/>
          <w:sz w:val="19"/>
        </w:rPr>
        <w:t xml:space="preserve">в </w:t>
      </w:r>
      <w:r>
        <w:rPr>
          <w:rFonts w:ascii="Courier New" w:hAnsi="Courier New"/>
          <w:color w:val="262626"/>
          <w:sz w:val="19"/>
        </w:rPr>
        <w:t>составе:</w:t>
      </w:r>
    </w:p>
    <w:p w:rsidR="00185DF3" w:rsidRDefault="00185DF3">
      <w:pPr>
        <w:spacing w:before="4"/>
        <w:ind w:left="1642"/>
        <w:rPr>
          <w:rFonts w:ascii="Courier New" w:hAnsi="Courier New"/>
          <w:sz w:val="19"/>
        </w:rPr>
      </w:pPr>
      <w:r>
        <w:rPr>
          <w:rFonts w:ascii="Courier New" w:hAnsi="Courier New"/>
          <w:color w:val="1C1C1C"/>
          <w:sz w:val="19"/>
        </w:rPr>
        <w:t>Пpeдседатель</w:t>
      </w:r>
      <w:r>
        <w:rPr>
          <w:rFonts w:ascii="Courier New" w:hAnsi="Courier New"/>
          <w:color w:val="1C1C1C"/>
          <w:spacing w:val="1"/>
          <w:sz w:val="19"/>
        </w:rPr>
        <w:t xml:space="preserve"> </w:t>
      </w:r>
      <w:r>
        <w:rPr>
          <w:rFonts w:ascii="Courier New" w:hAnsi="Courier New"/>
          <w:color w:val="363636"/>
          <w:spacing w:val="-2"/>
          <w:sz w:val="19"/>
        </w:rPr>
        <w:t>комиссии</w:t>
      </w:r>
    </w:p>
    <w:p w:rsidR="00185DF3" w:rsidRDefault="00185DF3">
      <w:pPr>
        <w:pStyle w:val="BodyText"/>
        <w:spacing w:before="6"/>
        <w:rPr>
          <w:rFonts w:ascii="Courier New"/>
          <w:sz w:val="15"/>
        </w:rPr>
      </w:pPr>
      <w:r>
        <w:rPr>
          <w:noProof/>
          <w:lang w:eastAsia="ru-RU"/>
        </w:rPr>
        <w:pict>
          <v:shape id="image36.png" o:spid="_x0000_s1047" type="#_x0000_t75" style="position:absolute;margin-left:92.35pt;margin-top:10pt;width:429.65pt;height:.95pt;z-index:251649024;visibility:visible;mso-wrap-distance-left:0;mso-wrap-distance-right:0;mso-position-horizontal-relative:page">
            <v:imagedata r:id="rId31" o:title=""/>
            <w10:wrap type="topAndBottom" anchorx="page"/>
          </v:shape>
        </w:pict>
      </w:r>
    </w:p>
    <w:p w:rsidR="00185DF3" w:rsidRDefault="00185DF3">
      <w:pPr>
        <w:pStyle w:val="BodyText"/>
        <w:spacing w:before="8"/>
        <w:rPr>
          <w:rFonts w:ascii="Courier New"/>
          <w:sz w:val="17"/>
        </w:rPr>
      </w:pPr>
    </w:p>
    <w:p w:rsidR="00185DF3" w:rsidRDefault="00185DF3">
      <w:pPr>
        <w:tabs>
          <w:tab w:val="left" w:pos="10283"/>
        </w:tabs>
        <w:ind w:left="164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1F1F1F"/>
          <w:sz w:val="18"/>
        </w:rPr>
        <w:t>Члены</w:t>
      </w:r>
      <w:r>
        <w:rPr>
          <w:rFonts w:ascii="Bookman Old Style" w:hAnsi="Bookman Old Style"/>
          <w:color w:val="1F1F1F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position w:val="1"/>
          <w:sz w:val="18"/>
        </w:rPr>
        <w:t>комиссии</w:t>
      </w:r>
      <w:r>
        <w:rPr>
          <w:rFonts w:ascii="Bookman Old Style" w:hAnsi="Bookman Old Style"/>
          <w:color w:val="212121"/>
          <w:spacing w:val="74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  <w:u w:val="single" w:color="676464"/>
        </w:rPr>
        <w:tab/>
      </w:r>
    </w:p>
    <w:p w:rsidR="00185DF3" w:rsidRDefault="00185DF3">
      <w:pPr>
        <w:pStyle w:val="BodyText"/>
        <w:spacing w:before="4"/>
        <w:rPr>
          <w:rFonts w:ascii="Bookman Old Style"/>
          <w:sz w:val="20"/>
        </w:rPr>
      </w:pPr>
    </w:p>
    <w:p w:rsidR="00185DF3" w:rsidRDefault="00185DF3">
      <w:pPr>
        <w:tabs>
          <w:tab w:val="left" w:pos="10340"/>
        </w:tabs>
        <w:spacing w:before="1"/>
        <w:ind w:left="1642"/>
        <w:rPr>
          <w:rFonts w:ascii="Courier New" w:hAnsi="Courier New"/>
          <w:sz w:val="19"/>
        </w:rPr>
      </w:pPr>
      <w:r>
        <w:rPr>
          <w:rFonts w:ascii="Courier New" w:hAnsi="Courier New"/>
          <w:color w:val="232323"/>
          <w:sz w:val="19"/>
        </w:rPr>
        <w:t xml:space="preserve">Представители </w:t>
      </w:r>
      <w:r>
        <w:rPr>
          <w:rFonts w:ascii="Courier New" w:hAnsi="Courier New"/>
          <w:color w:val="232323"/>
          <w:sz w:val="19"/>
          <w:u w:val="single" w:color="606064"/>
        </w:rPr>
        <w:tab/>
      </w:r>
    </w:p>
    <w:p w:rsidR="00185DF3" w:rsidRDefault="00185DF3">
      <w:pPr>
        <w:pStyle w:val="BodyText"/>
        <w:spacing w:before="10"/>
        <w:rPr>
          <w:rFonts w:ascii="Courier New"/>
          <w:sz w:val="18"/>
        </w:rPr>
      </w:pPr>
    </w:p>
    <w:p w:rsidR="00185DF3" w:rsidRDefault="00185DF3">
      <w:pPr>
        <w:tabs>
          <w:tab w:val="left" w:pos="8480"/>
        </w:tabs>
        <w:spacing w:line="247" w:lineRule="auto"/>
        <w:ind w:left="4085" w:right="1002" w:hanging="2438"/>
        <w:rPr>
          <w:rFonts w:ascii="Courier New" w:hAnsi="Courier New"/>
          <w:sz w:val="19"/>
        </w:rPr>
      </w:pPr>
      <w:r>
        <w:rPr>
          <w:rFonts w:ascii="Bookman Old Style" w:hAnsi="Bookman Old Style"/>
          <w:color w:val="1A1A1A"/>
          <w:sz w:val="18"/>
        </w:rPr>
        <w:t>Произвела</w:t>
      </w:r>
      <w:r>
        <w:rPr>
          <w:rFonts w:ascii="Bookman Old Style" w:hAnsi="Bookman Old Style"/>
          <w:color w:val="1A1A1A"/>
          <w:spacing w:val="80"/>
          <w:sz w:val="18"/>
        </w:rPr>
        <w:t xml:space="preserve"> </w:t>
      </w:r>
      <w:r>
        <w:rPr>
          <w:rFonts w:ascii="Bookman Old Style" w:hAnsi="Bookman Old Style"/>
          <w:color w:val="626262"/>
          <w:sz w:val="18"/>
        </w:rPr>
        <w:t>о</w:t>
      </w:r>
      <w:r>
        <w:rPr>
          <w:rFonts w:ascii="Bookman Old Style" w:hAnsi="Bookman Old Style"/>
          <w:color w:val="262626"/>
          <w:sz w:val="18"/>
        </w:rPr>
        <w:t>смотр</w:t>
      </w:r>
      <w:r>
        <w:rPr>
          <w:rFonts w:ascii="Bookman Old Style" w:hAnsi="Bookman Old Style"/>
          <w:color w:val="262626"/>
          <w:spacing w:val="85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Courier New" w:hAnsi="Courier New"/>
          <w:color w:val="232323"/>
          <w:sz w:val="19"/>
        </w:rPr>
        <w:t>,</w:t>
      </w:r>
      <w:r>
        <w:rPr>
          <w:rFonts w:ascii="Courier New" w:hAnsi="Courier New"/>
          <w:color w:val="232323"/>
          <w:spacing w:val="-16"/>
          <w:sz w:val="19"/>
        </w:rPr>
        <w:t xml:space="preserve"> </w:t>
      </w:r>
      <w:r>
        <w:rPr>
          <w:rFonts w:ascii="Courier New" w:hAnsi="Courier New"/>
          <w:color w:val="242424"/>
          <w:sz w:val="19"/>
        </w:rPr>
        <w:t xml:space="preserve">пострадавших </w:t>
      </w:r>
      <w:r>
        <w:rPr>
          <w:rFonts w:ascii="Courier New" w:hAnsi="Courier New"/>
          <w:color w:val="676767"/>
          <w:sz w:val="19"/>
        </w:rPr>
        <w:t xml:space="preserve">в </w:t>
      </w:r>
      <w:r>
        <w:rPr>
          <w:rFonts w:ascii="Courier New" w:hAnsi="Courier New"/>
          <w:color w:val="1D1D1D"/>
          <w:sz w:val="19"/>
        </w:rPr>
        <w:t xml:space="preserve">наименование зданий </w:t>
      </w:r>
      <w:r>
        <w:rPr>
          <w:rFonts w:ascii="Courier New" w:hAnsi="Courier New"/>
          <w:color w:val="313131"/>
          <w:sz w:val="19"/>
        </w:rPr>
        <w:t>(сооружений)</w:t>
      </w:r>
    </w:p>
    <w:p w:rsidR="00185DF3" w:rsidRDefault="00185DF3">
      <w:pPr>
        <w:pStyle w:val="BodyText"/>
        <w:spacing w:before="6"/>
        <w:rPr>
          <w:rFonts w:ascii="Courier New"/>
          <w:sz w:val="9"/>
        </w:rPr>
      </w:pPr>
    </w:p>
    <w:p w:rsidR="00185DF3" w:rsidRDefault="00185DF3">
      <w:pPr>
        <w:spacing w:before="106"/>
        <w:ind w:left="1647"/>
        <w:rPr>
          <w:rFonts w:ascii="Courier New" w:hAnsi="Courier New"/>
          <w:sz w:val="19"/>
        </w:rPr>
      </w:pPr>
      <w:r>
        <w:rPr>
          <w:noProof/>
          <w:lang w:eastAsia="ru-RU"/>
        </w:rPr>
        <w:pict>
          <v:shape id="image37.png" o:spid="_x0000_s1048" type="#_x0000_t75" style="position:absolute;left:0;text-align:left;margin-left:156.6pt;margin-top:15.05pt;width:370.05pt;height:.95pt;z-index:251658240;visibility:visible;mso-wrap-distance-left:0;mso-wrap-distance-right:0;mso-position-horizontal-relative:page">
            <v:imagedata r:id="rId32" o:title=""/>
            <w10:wrap anchorx="page"/>
          </v:shape>
        </w:pict>
      </w:r>
      <w:r>
        <w:rPr>
          <w:rFonts w:ascii="Courier New" w:hAnsi="Courier New"/>
          <w:color w:val="2A2A2A"/>
          <w:spacing w:val="-2"/>
          <w:sz w:val="19"/>
        </w:rPr>
        <w:t>результате</w:t>
      </w:r>
    </w:p>
    <w:p w:rsidR="00185DF3" w:rsidRDefault="00185DF3">
      <w:pPr>
        <w:spacing w:before="5"/>
        <w:ind w:left="1645"/>
        <w:rPr>
          <w:rFonts w:ascii="Courier New" w:hAnsi="Courier New"/>
          <w:sz w:val="19"/>
        </w:rPr>
      </w:pPr>
      <w:r>
        <w:rPr>
          <w:rFonts w:ascii="Courier New" w:hAnsi="Courier New"/>
          <w:color w:val="3A3A3A"/>
          <w:sz w:val="19"/>
        </w:rPr>
        <w:t>Краткое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>описание</w:t>
      </w:r>
      <w:r>
        <w:rPr>
          <w:rFonts w:ascii="Courier New" w:hAnsi="Courier New"/>
          <w:color w:val="3B3B3B"/>
          <w:spacing w:val="13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последствий</w:t>
      </w:r>
      <w:r>
        <w:rPr>
          <w:rFonts w:ascii="Courier New" w:hAnsi="Courier New"/>
          <w:color w:val="2F2F2F"/>
          <w:spacing w:val="18"/>
          <w:sz w:val="19"/>
        </w:rPr>
        <w:t xml:space="preserve"> </w:t>
      </w:r>
      <w:r>
        <w:rPr>
          <w:rFonts w:ascii="Courier New" w:hAnsi="Courier New"/>
          <w:color w:val="262626"/>
          <w:sz w:val="19"/>
        </w:rPr>
        <w:t>неблагоприятных</w:t>
      </w:r>
      <w:r>
        <w:rPr>
          <w:rFonts w:ascii="Courier New" w:hAnsi="Courier New"/>
          <w:color w:val="262626"/>
          <w:spacing w:val="-15"/>
          <w:sz w:val="19"/>
        </w:rPr>
        <w:t xml:space="preserve"> </w:t>
      </w:r>
      <w:r>
        <w:rPr>
          <w:rFonts w:ascii="Courier New" w:hAnsi="Courier New"/>
          <w:color w:val="2B2B2B"/>
          <w:spacing w:val="-2"/>
          <w:sz w:val="19"/>
        </w:rPr>
        <w:t>воздействий:</w:t>
      </w:r>
    </w:p>
    <w:p w:rsidR="00185DF3" w:rsidRDefault="00185DF3">
      <w:pPr>
        <w:pStyle w:val="BodyText"/>
        <w:rPr>
          <w:rFonts w:ascii="Courier New"/>
          <w:sz w:val="20"/>
        </w:rPr>
      </w:pPr>
    </w:p>
    <w:p w:rsidR="00185DF3" w:rsidRDefault="00185DF3">
      <w:pPr>
        <w:pStyle w:val="BodyText"/>
        <w:spacing w:before="3"/>
        <w:rPr>
          <w:rFonts w:ascii="Courier New"/>
          <w:sz w:val="14"/>
        </w:rPr>
      </w:pPr>
      <w:r>
        <w:rPr>
          <w:noProof/>
          <w:lang w:eastAsia="ru-RU"/>
        </w:rPr>
        <w:pict>
          <v:shape id="docshape10" o:spid="_x0000_s1049" style="position:absolute;margin-left:92.85pt;margin-top:9.3pt;width:434.7pt;height:.1pt;z-index:-251648000;mso-wrap-distance-left:0;mso-wrap-distance-right:0;mso-position-horizontal-relative:page" coordorigin="1857,186" coordsize="8694,0" path="m1857,186r8693,e" filled="f" strokecolor="#575457" strokeweight=".21383mm">
            <v:path arrowok="t"/>
            <w10:wrap type="topAndBottom" anchorx="page"/>
          </v:shape>
        </w:pict>
      </w:r>
    </w:p>
    <w:p w:rsidR="00185DF3" w:rsidRDefault="00185DF3">
      <w:pPr>
        <w:pStyle w:val="BodyText"/>
        <w:spacing w:before="1"/>
        <w:rPr>
          <w:rFonts w:ascii="Courier New"/>
          <w:sz w:val="11"/>
        </w:rPr>
      </w:pPr>
    </w:p>
    <w:p w:rsidR="00185DF3" w:rsidRDefault="00185DF3">
      <w:pPr>
        <w:tabs>
          <w:tab w:val="left" w:pos="3637"/>
          <w:tab w:val="left" w:pos="5027"/>
          <w:tab w:val="left" w:pos="6097"/>
          <w:tab w:val="left" w:pos="7799"/>
          <w:tab w:val="left" w:pos="8604"/>
        </w:tabs>
        <w:spacing w:before="107" w:line="247" w:lineRule="auto"/>
        <w:ind w:left="1655" w:right="1016" w:firstLine="6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Характерис</w:t>
      </w:r>
      <w:r>
        <w:rPr>
          <w:rFonts w:ascii="Bookman Old Style" w:hAnsi="Bookman Old Style"/>
          <w:color w:val="333333"/>
          <w:sz w:val="18"/>
        </w:rPr>
        <w:t>тик</w:t>
      </w:r>
      <w:r>
        <w:rPr>
          <w:rFonts w:ascii="Bookman Old Style" w:hAnsi="Bookman Old Style"/>
          <w:color w:val="3A3A3A"/>
          <w:sz w:val="18"/>
        </w:rPr>
        <w:t>а</w:t>
      </w:r>
      <w:r>
        <w:rPr>
          <w:rFonts w:ascii="Bookman Old Style" w:hAnsi="Bookman Old Style"/>
          <w:color w:val="3A3A3A"/>
          <w:sz w:val="18"/>
        </w:rPr>
        <w:tab/>
        <w:t>состояния</w:t>
      </w:r>
      <w:r>
        <w:rPr>
          <w:rFonts w:ascii="Bookman Old Style" w:hAnsi="Bookman Old Style"/>
          <w:color w:val="343434"/>
          <w:sz w:val="18"/>
        </w:rPr>
        <w:tab/>
      </w:r>
      <w:r>
        <w:rPr>
          <w:rFonts w:ascii="Bookman Old Style" w:hAnsi="Bookman Old Style"/>
          <w:color w:val="1F1F1F"/>
          <w:spacing w:val="-2"/>
          <w:sz w:val="18"/>
        </w:rPr>
        <w:t>здания</w:t>
      </w:r>
      <w:r>
        <w:rPr>
          <w:rFonts w:ascii="Bookman Old Style" w:hAnsi="Bookman Old Style"/>
          <w:color w:val="1F1F1F"/>
          <w:sz w:val="18"/>
        </w:rPr>
        <w:tab/>
      </w:r>
      <w:r>
        <w:rPr>
          <w:rFonts w:ascii="Bookman Old Style" w:hAnsi="Bookman Old Style"/>
          <w:color w:val="545454"/>
          <w:sz w:val="18"/>
        </w:rPr>
        <w:t>(</w:t>
      </w:r>
      <w:r>
        <w:rPr>
          <w:rFonts w:ascii="Bookman Old Style" w:hAnsi="Bookman Old Style"/>
          <w:color w:val="545454"/>
          <w:spacing w:val="-7"/>
          <w:sz w:val="18"/>
        </w:rPr>
        <w:t xml:space="preserve"> </w:t>
      </w:r>
      <w:r>
        <w:rPr>
          <w:rFonts w:ascii="Bookman Old Style" w:hAnsi="Bookman Old Style"/>
          <w:color w:val="383838"/>
          <w:sz w:val="18"/>
        </w:rPr>
        <w:t>сооруже</w:t>
      </w:r>
      <w:r>
        <w:rPr>
          <w:rFonts w:ascii="Bookman Old Style" w:hAnsi="Bookman Old Style"/>
          <w:color w:val="1D1D1D"/>
          <w:sz w:val="18"/>
        </w:rPr>
        <w:t>ния</w:t>
      </w:r>
      <w:r>
        <w:rPr>
          <w:rFonts w:ascii="Bookman Old Style" w:hAnsi="Bookman Old Style"/>
          <w:color w:val="1D1D1D"/>
          <w:spacing w:val="-2"/>
          <w:sz w:val="18"/>
        </w:rPr>
        <w:t xml:space="preserve"> </w:t>
      </w:r>
      <w:r>
        <w:rPr>
          <w:rFonts w:ascii="Bookman Old Style" w:hAnsi="Bookman Old Style"/>
          <w:color w:val="565656"/>
          <w:sz w:val="18"/>
        </w:rPr>
        <w:t>)</w:t>
      </w:r>
      <w:r>
        <w:rPr>
          <w:rFonts w:ascii="Bookman Old Style" w:hAnsi="Bookman Old Style"/>
          <w:color w:val="565656"/>
          <w:sz w:val="18"/>
        </w:rPr>
        <w:tab/>
      </w:r>
      <w:r>
        <w:rPr>
          <w:rFonts w:ascii="Bookman Old Style" w:hAnsi="Bookman Old Style"/>
          <w:color w:val="2A2A2A"/>
          <w:spacing w:val="-2"/>
          <w:sz w:val="18"/>
        </w:rPr>
        <w:t>после</w:t>
      </w:r>
      <w:r>
        <w:rPr>
          <w:rFonts w:ascii="Bookman Old Style" w:hAnsi="Bookman Old Style"/>
          <w:color w:val="2A2A2A"/>
          <w:sz w:val="18"/>
        </w:rPr>
        <w:tab/>
      </w:r>
      <w:r>
        <w:rPr>
          <w:rFonts w:ascii="Bookman Old Style" w:hAnsi="Bookman Old Style"/>
          <w:color w:val="363636"/>
          <w:sz w:val="18"/>
        </w:rPr>
        <w:t>не</w:t>
      </w:r>
      <w:r>
        <w:rPr>
          <w:rFonts w:ascii="Bookman Old Style" w:hAnsi="Bookman Old Style"/>
          <w:color w:val="363636"/>
          <w:spacing w:val="-40"/>
          <w:sz w:val="18"/>
        </w:rPr>
        <w:t xml:space="preserve"> </w:t>
      </w:r>
      <w:r>
        <w:rPr>
          <w:rFonts w:ascii="Bookman Old Style" w:hAnsi="Bookman Old Style"/>
          <w:color w:val="343434"/>
          <w:sz w:val="18"/>
        </w:rPr>
        <w:t>бла</w:t>
      </w:r>
      <w:r>
        <w:rPr>
          <w:rFonts w:ascii="Bookman Old Style" w:hAnsi="Bookman Old Style"/>
          <w:color w:val="343434"/>
          <w:spacing w:val="-29"/>
          <w:sz w:val="18"/>
        </w:rPr>
        <w:t xml:space="preserve"> </w:t>
      </w:r>
      <w:r>
        <w:rPr>
          <w:rFonts w:ascii="Bookman Old Style" w:hAnsi="Bookman Old Style"/>
          <w:color w:val="232323"/>
          <w:sz w:val="18"/>
        </w:rPr>
        <w:t>гоприя</w:t>
      </w:r>
      <w:r>
        <w:rPr>
          <w:rFonts w:ascii="Bookman Old Style" w:hAnsi="Bookman Old Style"/>
          <w:color w:val="2B2B2B"/>
          <w:sz w:val="18"/>
        </w:rPr>
        <w:t xml:space="preserve">тных </w:t>
      </w:r>
      <w:r>
        <w:rPr>
          <w:rFonts w:ascii="Bookman Old Style" w:hAnsi="Bookman Old Style"/>
          <w:color w:val="262626"/>
          <w:sz w:val="18"/>
        </w:rPr>
        <w:t>воздейс</w:t>
      </w:r>
      <w:r>
        <w:rPr>
          <w:rFonts w:ascii="Bookman Old Style" w:hAnsi="Bookman Old Style"/>
          <w:color w:val="363636"/>
          <w:sz w:val="18"/>
        </w:rPr>
        <w:t>твий</w:t>
      </w: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spacing w:before="4"/>
        <w:rPr>
          <w:rFonts w:ascii="Bookman Old Style"/>
          <w:sz w:val="14"/>
        </w:rPr>
      </w:pPr>
      <w:r>
        <w:rPr>
          <w:noProof/>
          <w:lang w:eastAsia="ru-RU"/>
        </w:rPr>
        <w:pict>
          <v:shape id="image38.png" o:spid="_x0000_s1050" type="#_x0000_t75" style="position:absolute;margin-left:93.1pt;margin-top:9.6pt;width:429.9pt;height:1.05pt;z-index:251650048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185DF3" w:rsidRDefault="00185DF3">
      <w:pPr>
        <w:tabs>
          <w:tab w:val="left" w:pos="2939"/>
          <w:tab w:val="left" w:pos="3280"/>
          <w:tab w:val="left" w:pos="4104"/>
          <w:tab w:val="left" w:pos="4564"/>
          <w:tab w:val="left" w:pos="6408"/>
          <w:tab w:val="left" w:pos="7562"/>
          <w:tab w:val="left" w:pos="9438"/>
        </w:tabs>
        <w:spacing w:line="254" w:lineRule="auto"/>
        <w:ind w:left="1660" w:right="1044" w:hanging="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62626"/>
          <w:spacing w:val="-2"/>
          <w:sz w:val="18"/>
        </w:rPr>
        <w:t>Сведения</w:t>
      </w:r>
      <w:r>
        <w:rPr>
          <w:rFonts w:ascii="Bookman Old Style" w:hAnsi="Bookman Old Style"/>
          <w:color w:val="262626"/>
          <w:sz w:val="18"/>
        </w:rPr>
        <w:tab/>
      </w:r>
      <w:r>
        <w:rPr>
          <w:rFonts w:ascii="Bookman Old Style" w:hAnsi="Bookman Old Style"/>
          <w:color w:val="7E7E7E"/>
          <w:spacing w:val="-10"/>
          <w:sz w:val="18"/>
        </w:rPr>
        <w:t>о</w:t>
      </w:r>
      <w:r>
        <w:rPr>
          <w:rFonts w:ascii="Bookman Old Style" w:hAnsi="Bookman Old Style"/>
          <w:color w:val="7E7E7E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мерах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424242"/>
          <w:spacing w:val="-6"/>
          <w:sz w:val="18"/>
        </w:rPr>
        <w:t>по</w:t>
      </w:r>
      <w:r>
        <w:rPr>
          <w:rFonts w:ascii="Bookman Old Style" w:hAnsi="Bookman Old Style"/>
          <w:color w:val="424242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предотвращению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131313"/>
          <w:spacing w:val="-2"/>
          <w:sz w:val="18"/>
        </w:rPr>
        <w:t>развития</w:t>
      </w:r>
      <w:r>
        <w:rPr>
          <w:rFonts w:ascii="Bookman Old Style" w:hAnsi="Bookman Old Style"/>
          <w:color w:val="131313"/>
          <w:sz w:val="18"/>
        </w:rPr>
        <w:tab/>
      </w:r>
      <w:r>
        <w:rPr>
          <w:rFonts w:ascii="Bookman Old Style" w:hAnsi="Bookman Old Style"/>
          <w:color w:val="181818"/>
          <w:sz w:val="18"/>
        </w:rPr>
        <w:t>разрушит</w:t>
      </w:r>
      <w:r>
        <w:rPr>
          <w:rFonts w:ascii="Bookman Old Style" w:hAnsi="Bookman Old Style"/>
          <w:color w:val="2D2D2D"/>
          <w:sz w:val="18"/>
        </w:rPr>
        <w:t>ель</w:t>
      </w:r>
      <w:r>
        <w:rPr>
          <w:rFonts w:ascii="Bookman Old Style" w:hAnsi="Bookman Old Style"/>
          <w:color w:val="282828"/>
          <w:sz w:val="18"/>
        </w:rPr>
        <w:t>ных</w:t>
      </w:r>
      <w:r>
        <w:rPr>
          <w:rFonts w:ascii="Bookman Old Style" w:hAnsi="Bookman Old Style"/>
          <w:color w:val="282828"/>
          <w:sz w:val="18"/>
        </w:rPr>
        <w:tab/>
      </w:r>
      <w:r>
        <w:rPr>
          <w:rFonts w:ascii="Bookman Old Style" w:hAnsi="Bookman Old Style"/>
          <w:color w:val="0F0F0F"/>
          <w:spacing w:val="-2"/>
          <w:sz w:val="18"/>
        </w:rPr>
        <w:t xml:space="preserve">явлений, </w:t>
      </w:r>
      <w:r>
        <w:rPr>
          <w:rFonts w:ascii="Bookman Old Style" w:hAnsi="Bookman Old Style"/>
          <w:sz w:val="18"/>
        </w:rPr>
        <w:t>принятых</w:t>
      </w:r>
      <w:r>
        <w:rPr>
          <w:rFonts w:ascii="Bookman Old Style" w:hAnsi="Bookman Old Style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сразу</w:t>
      </w:r>
      <w:r>
        <w:rPr>
          <w:rFonts w:ascii="Bookman Old Style" w:hAnsi="Bookman Old Style"/>
          <w:color w:val="464646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после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неблагоприятных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r>
        <w:rPr>
          <w:rFonts w:ascii="Bookman Old Style" w:hAnsi="Bookman Old Style"/>
          <w:color w:val="4F4F4F"/>
          <w:sz w:val="18"/>
        </w:rPr>
        <w:t>в</w:t>
      </w:r>
      <w:r>
        <w:rPr>
          <w:rFonts w:ascii="Bookman Old Style" w:hAnsi="Bookman Old Style"/>
          <w:color w:val="4F4F4F"/>
          <w:spacing w:val="-29"/>
          <w:sz w:val="18"/>
        </w:rPr>
        <w:t xml:space="preserve"> </w:t>
      </w:r>
      <w:r>
        <w:rPr>
          <w:rFonts w:ascii="Bookman Old Style" w:hAnsi="Bookman Old Style"/>
          <w:color w:val="414141"/>
          <w:sz w:val="18"/>
        </w:rPr>
        <w:t>оздейс</w:t>
      </w:r>
      <w:r>
        <w:rPr>
          <w:rFonts w:ascii="Bookman Old Style" w:hAnsi="Bookman Old Style"/>
          <w:color w:val="333333"/>
          <w:sz w:val="18"/>
        </w:rPr>
        <w:t>т</w:t>
      </w:r>
      <w:r>
        <w:rPr>
          <w:rFonts w:ascii="Bookman Old Style" w:hAnsi="Bookman Old Style"/>
          <w:color w:val="3F3F3F"/>
          <w:sz w:val="18"/>
        </w:rPr>
        <w:t>вий</w:t>
      </w: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spacing w:before="1"/>
        <w:rPr>
          <w:rFonts w:ascii="Bookman Old Style"/>
          <w:sz w:val="12"/>
        </w:rPr>
      </w:pPr>
      <w:r>
        <w:rPr>
          <w:noProof/>
          <w:lang w:eastAsia="ru-RU"/>
        </w:rPr>
        <w:pict>
          <v:group id="docshapegroup11" o:spid="_x0000_s1051" style="position:absolute;margin-left:93.35pt;margin-top:8.35pt;width:434.45pt;height:1.1pt;z-index:-251646976;mso-wrap-distance-left:0;mso-wrap-distance-right:0;mso-position-horizontal-relative:page" coordorigin="1867,167" coordsize="8689,22">
            <v:line id="_x0000_s1052" style="position:absolute" from="1867,183" to="10555,183" strokecolor="#646064" strokeweight=".21383mm"/>
            <v:line id="_x0000_s1053" style="position:absolute" from="10281,173" to="10550,173" strokecolor="#646064" strokeweight=".21383mm"/>
            <w10:wrap type="topAndBottom" anchorx="page"/>
          </v:group>
        </w:pict>
      </w:r>
    </w:p>
    <w:p w:rsidR="00185DF3" w:rsidRDefault="00185DF3">
      <w:pPr>
        <w:spacing w:line="244" w:lineRule="auto"/>
        <w:ind w:left="1660" w:right="478" w:firstLine="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D2D2D"/>
          <w:sz w:val="18"/>
        </w:rPr>
        <w:t>Рекомендации</w:t>
      </w:r>
      <w:r>
        <w:rPr>
          <w:rFonts w:ascii="Bookman Old Style" w:hAnsi="Bookman Old Style"/>
          <w:color w:val="2D2D2D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</w:rPr>
        <w:t>по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sz w:val="18"/>
        </w:rPr>
        <w:t>ликвидации</w:t>
      </w:r>
      <w:r>
        <w:rPr>
          <w:rFonts w:ascii="Bookman Old Style" w:hAnsi="Bookman Old Style"/>
          <w:color w:val="414141"/>
          <w:spacing w:val="80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</w:rPr>
        <w:t>последствий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неблагоприятных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r>
        <w:rPr>
          <w:rFonts w:ascii="Bookman Old Style" w:hAnsi="Bookman Old Style"/>
          <w:color w:val="525252"/>
          <w:sz w:val="18"/>
        </w:rPr>
        <w:t>воздействий</w:t>
      </w:r>
      <w:r>
        <w:rPr>
          <w:rFonts w:ascii="Bookman Old Style" w:hAnsi="Bookman Old Style"/>
          <w:color w:val="3A3A3A"/>
          <w:sz w:val="18"/>
        </w:rPr>
        <w:t>,</w:t>
      </w:r>
      <w:r>
        <w:rPr>
          <w:rFonts w:ascii="Bookman Old Style" w:hAnsi="Bookman Old Style"/>
          <w:color w:val="3A3A3A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343434"/>
          <w:sz w:val="18"/>
        </w:rPr>
        <w:t>сроки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 xml:space="preserve">и </w:t>
      </w:r>
      <w:r>
        <w:rPr>
          <w:rFonts w:ascii="Bookman Old Style" w:hAnsi="Bookman Old Style"/>
          <w:color w:val="181818"/>
          <w:spacing w:val="-2"/>
          <w:sz w:val="18"/>
        </w:rPr>
        <w:t>исполнители</w:t>
      </w: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spacing w:before="5"/>
        <w:rPr>
          <w:rFonts w:ascii="Bookman Old Style"/>
          <w:sz w:val="12"/>
        </w:rPr>
      </w:pPr>
      <w:r>
        <w:rPr>
          <w:noProof/>
          <w:lang w:eastAsia="ru-RU"/>
        </w:rPr>
        <w:pict>
          <v:group id="docshapegroup12" o:spid="_x0000_s1054" style="position:absolute;margin-left:93.55pt;margin-top:8.55pt;width:434.7pt;height:1.35pt;z-index:-251645952;mso-wrap-distance-left:0;mso-wrap-distance-right:0;mso-position-horizontal-relative:page" coordorigin="1871,171" coordsize="8694,27">
            <v:line id="_x0000_s1055" style="position:absolute" from="1871,192" to="10564,192" strokecolor="#646064" strokeweight=".21383mm"/>
            <v:line id="_x0000_s1056" style="position:absolute" from="10295,177" to="10560,177" strokecolor="#646064" strokeweight=".21383mm"/>
            <w10:wrap type="topAndBottom" anchorx="page"/>
          </v:group>
        </w:pict>
      </w:r>
    </w:p>
    <w:p w:rsidR="00185DF3" w:rsidRDefault="00185DF3">
      <w:pPr>
        <w:pStyle w:val="BodyText"/>
        <w:rPr>
          <w:rFonts w:ascii="Bookman Old Style"/>
          <w:sz w:val="20"/>
        </w:rPr>
      </w:pPr>
    </w:p>
    <w:p w:rsidR="00185DF3" w:rsidRDefault="00185DF3">
      <w:pPr>
        <w:pStyle w:val="BodyText"/>
        <w:spacing w:before="7"/>
        <w:rPr>
          <w:rFonts w:ascii="Bookman Old Style"/>
          <w:sz w:val="14"/>
        </w:rPr>
      </w:pPr>
      <w:r>
        <w:rPr>
          <w:noProof/>
          <w:lang w:eastAsia="ru-RU"/>
        </w:rPr>
        <w:pict>
          <v:shape id="docshape13" o:spid="_x0000_s1057" style="position:absolute;margin-left:93.55pt;margin-top:9.8pt;width:434.45pt;height:.1pt;z-index:-251644928;mso-wrap-distance-left:0;mso-wrap-distance-right:0;mso-position-horizontal-relative:page" coordorigin="1871,196" coordsize="8689,0" path="m1871,196r8689,e" filled="f" strokecolor="#676467" strokeweight=".21383mm">
            <v:path arrowok="t"/>
            <w10:wrap type="topAndBottom" anchorx="page"/>
          </v:shape>
        </w:pict>
      </w:r>
    </w:p>
    <w:p w:rsidR="00185DF3" w:rsidRDefault="00185DF3">
      <w:pPr>
        <w:pStyle w:val="BodyText"/>
        <w:spacing w:before="11"/>
        <w:rPr>
          <w:rFonts w:ascii="Bookman Old Style"/>
          <w:sz w:val="17"/>
        </w:rPr>
      </w:pPr>
    </w:p>
    <w:p w:rsidR="00185DF3" w:rsidRDefault="00185DF3">
      <w:pPr>
        <w:spacing w:line="233" w:lineRule="exact"/>
        <w:ind w:left="1666"/>
        <w:rPr>
          <w:sz w:val="21"/>
        </w:rPr>
      </w:pPr>
      <w:r>
        <w:rPr>
          <w:color w:val="1C1C1C"/>
          <w:spacing w:val="-2"/>
          <w:w w:val="105"/>
          <w:sz w:val="21"/>
        </w:rPr>
        <w:t>подписи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262626"/>
          <w:spacing w:val="-10"/>
          <w:w w:val="105"/>
          <w:sz w:val="21"/>
        </w:rPr>
        <w:t>:</w:t>
      </w:r>
    </w:p>
    <w:p w:rsidR="00185DF3" w:rsidRDefault="00185DF3">
      <w:pPr>
        <w:tabs>
          <w:tab w:val="left" w:pos="5437"/>
        </w:tabs>
        <w:spacing w:line="198" w:lineRule="exact"/>
        <w:ind w:left="1667"/>
        <w:rPr>
          <w:sz w:val="18"/>
        </w:rPr>
      </w:pPr>
      <w:r>
        <w:rPr>
          <w:color w:val="363636"/>
          <w:w w:val="125"/>
          <w:sz w:val="18"/>
        </w:rPr>
        <w:t>Председатель</w:t>
      </w:r>
      <w:r>
        <w:rPr>
          <w:color w:val="363636"/>
          <w:spacing w:val="80"/>
          <w:w w:val="125"/>
          <w:sz w:val="18"/>
        </w:rPr>
        <w:t xml:space="preserve"> </w:t>
      </w:r>
      <w:r>
        <w:rPr>
          <w:color w:val="343434"/>
          <w:w w:val="125"/>
          <w:sz w:val="18"/>
        </w:rPr>
        <w:t>комис</w:t>
      </w:r>
      <w:r>
        <w:rPr>
          <w:color w:val="3F3F3F"/>
          <w:w w:val="125"/>
          <w:sz w:val="18"/>
        </w:rPr>
        <w:t>сии</w:t>
      </w:r>
      <w:r>
        <w:rPr>
          <w:color w:val="3F3F3F"/>
          <w:spacing w:val="-10"/>
          <w:w w:val="125"/>
          <w:sz w:val="18"/>
        </w:rPr>
        <w:t xml:space="preserve"> </w:t>
      </w:r>
      <w:r>
        <w:rPr>
          <w:color w:val="3B3B3B"/>
          <w:w w:val="125"/>
          <w:sz w:val="18"/>
        </w:rPr>
        <w:t>:</w:t>
      </w:r>
      <w:r>
        <w:rPr>
          <w:color w:val="3B3B3B"/>
          <w:spacing w:val="110"/>
          <w:w w:val="125"/>
          <w:sz w:val="18"/>
        </w:rPr>
        <w:t xml:space="preserve"> </w:t>
      </w:r>
      <w:r>
        <w:rPr>
          <w:color w:val="3B3B3B"/>
          <w:sz w:val="18"/>
          <w:u w:val="single" w:color="5B6067"/>
        </w:rPr>
        <w:tab/>
      </w:r>
    </w:p>
    <w:p w:rsidR="00185DF3" w:rsidRPr="00081AE7" w:rsidRDefault="00185DF3" w:rsidP="00081AE7">
      <w:pPr>
        <w:tabs>
          <w:tab w:val="left" w:pos="5381"/>
        </w:tabs>
        <w:spacing w:before="19"/>
        <w:ind w:left="1667"/>
        <w:rPr>
          <w:rFonts w:ascii="Courier New" w:hAnsi="Courier New"/>
          <w:sz w:val="19"/>
        </w:rPr>
        <w:sectPr w:rsidR="00185DF3" w:rsidRPr="00081AE7">
          <w:pgSz w:w="11900" w:h="16840"/>
          <w:pgMar w:top="1280" w:right="360" w:bottom="0" w:left="200" w:header="720" w:footer="720" w:gutter="0"/>
          <w:cols w:space="720"/>
        </w:sectPr>
      </w:pPr>
      <w:r>
        <w:rPr>
          <w:rFonts w:ascii="Courier New" w:hAnsi="Courier New"/>
          <w:color w:val="3D3D3D"/>
          <w:sz w:val="19"/>
        </w:rPr>
        <w:t xml:space="preserve">Члены </w:t>
      </w:r>
      <w:r>
        <w:rPr>
          <w:rFonts w:ascii="Courier New" w:hAnsi="Courier New"/>
          <w:color w:val="181818"/>
          <w:sz w:val="19"/>
        </w:rPr>
        <w:t xml:space="preserve">комиссии: </w:t>
      </w:r>
      <w:r>
        <w:rPr>
          <w:rFonts w:ascii="Courier New" w:hAnsi="Courier New"/>
          <w:color w:val="181818"/>
          <w:sz w:val="19"/>
          <w:u w:val="single" w:color="4B4F54"/>
        </w:rPr>
        <w:tab/>
      </w:r>
    </w:p>
    <w:p w:rsidR="00185DF3" w:rsidRDefault="00185DF3">
      <w:pPr>
        <w:rPr>
          <w:sz w:val="17"/>
        </w:rPr>
        <w:sectPr w:rsidR="00185DF3">
          <w:type w:val="continuous"/>
          <w:pgSz w:w="11900" w:h="16840"/>
          <w:pgMar w:top="180" w:right="360" w:bottom="280" w:left="200" w:header="720" w:footer="720" w:gutter="0"/>
          <w:cols w:space="720"/>
        </w:sectPr>
      </w:pPr>
    </w:p>
    <w:p w:rsidR="00185DF3" w:rsidRDefault="00185DF3" w:rsidP="00081AE7">
      <w:pPr>
        <w:pStyle w:val="BodyText"/>
        <w:spacing w:line="309" w:lineRule="exact"/>
        <w:jc w:val="both"/>
      </w:pPr>
    </w:p>
    <w:sectPr w:rsidR="00185DF3" w:rsidSect="00610DDE">
      <w:pgSz w:w="11900" w:h="16840"/>
      <w:pgMar w:top="1520" w:right="36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C4"/>
    <w:multiLevelType w:val="hybridMultilevel"/>
    <w:tmpl w:val="B4687352"/>
    <w:lvl w:ilvl="0" w:tplc="AB02E0A8">
      <w:numFmt w:val="bullet"/>
      <w:lvlText w:val="•"/>
      <w:lvlJc w:val="left"/>
      <w:pPr>
        <w:ind w:left="2128" w:hanging="1785"/>
      </w:pPr>
      <w:rPr>
        <w:rFonts w:ascii="Cambria" w:eastAsia="Times New Roman" w:hAnsi="Cambria" w:hint="default"/>
        <w:b w:val="0"/>
        <w:i/>
        <w:color w:val="333333"/>
        <w:w w:val="66"/>
        <w:sz w:val="19"/>
      </w:rPr>
    </w:lvl>
    <w:lvl w:ilvl="1" w:tplc="31F27A16">
      <w:numFmt w:val="bullet"/>
      <w:lvlText w:val="•"/>
      <w:lvlJc w:val="left"/>
      <w:pPr>
        <w:ind w:left="3042" w:hanging="1785"/>
      </w:pPr>
      <w:rPr>
        <w:rFonts w:hint="default"/>
      </w:rPr>
    </w:lvl>
    <w:lvl w:ilvl="2" w:tplc="FFF8667E">
      <w:numFmt w:val="bullet"/>
      <w:lvlText w:val="•"/>
      <w:lvlJc w:val="left"/>
      <w:pPr>
        <w:ind w:left="3964" w:hanging="1785"/>
      </w:pPr>
      <w:rPr>
        <w:rFonts w:hint="default"/>
      </w:rPr>
    </w:lvl>
    <w:lvl w:ilvl="3" w:tplc="8AB4AD1E">
      <w:numFmt w:val="bullet"/>
      <w:lvlText w:val="•"/>
      <w:lvlJc w:val="left"/>
      <w:pPr>
        <w:ind w:left="4886" w:hanging="1785"/>
      </w:pPr>
      <w:rPr>
        <w:rFonts w:hint="default"/>
      </w:rPr>
    </w:lvl>
    <w:lvl w:ilvl="4" w:tplc="0936CBB8">
      <w:numFmt w:val="bullet"/>
      <w:lvlText w:val="•"/>
      <w:lvlJc w:val="left"/>
      <w:pPr>
        <w:ind w:left="5808" w:hanging="1785"/>
      </w:pPr>
      <w:rPr>
        <w:rFonts w:hint="default"/>
      </w:rPr>
    </w:lvl>
    <w:lvl w:ilvl="5" w:tplc="E0CE04F0">
      <w:numFmt w:val="bullet"/>
      <w:lvlText w:val="•"/>
      <w:lvlJc w:val="left"/>
      <w:pPr>
        <w:ind w:left="6730" w:hanging="1785"/>
      </w:pPr>
      <w:rPr>
        <w:rFonts w:hint="default"/>
      </w:rPr>
    </w:lvl>
    <w:lvl w:ilvl="6" w:tplc="AD028FE0">
      <w:numFmt w:val="bullet"/>
      <w:lvlText w:val="•"/>
      <w:lvlJc w:val="left"/>
      <w:pPr>
        <w:ind w:left="7652" w:hanging="1785"/>
      </w:pPr>
      <w:rPr>
        <w:rFonts w:hint="default"/>
      </w:rPr>
    </w:lvl>
    <w:lvl w:ilvl="7" w:tplc="29A4C190">
      <w:numFmt w:val="bullet"/>
      <w:lvlText w:val="•"/>
      <w:lvlJc w:val="left"/>
      <w:pPr>
        <w:ind w:left="8574" w:hanging="1785"/>
      </w:pPr>
      <w:rPr>
        <w:rFonts w:hint="default"/>
      </w:rPr>
    </w:lvl>
    <w:lvl w:ilvl="8" w:tplc="50F2D75A">
      <w:numFmt w:val="bullet"/>
      <w:lvlText w:val="•"/>
      <w:lvlJc w:val="left"/>
      <w:pPr>
        <w:ind w:left="9496" w:hanging="1785"/>
      </w:pPr>
      <w:rPr>
        <w:rFonts w:hint="default"/>
      </w:rPr>
    </w:lvl>
  </w:abstractNum>
  <w:abstractNum w:abstractNumId="1">
    <w:nsid w:val="16F912A3"/>
    <w:multiLevelType w:val="hybridMultilevel"/>
    <w:tmpl w:val="62E6A41A"/>
    <w:lvl w:ilvl="0" w:tplc="258022D8">
      <w:start w:val="1"/>
      <w:numFmt w:val="decimal"/>
      <w:lvlText w:val="%1."/>
      <w:lvlJc w:val="left"/>
      <w:pPr>
        <w:ind w:left="2460" w:hanging="351"/>
      </w:pPr>
      <w:rPr>
        <w:rFonts w:cs="Times New Roman" w:hint="default"/>
        <w:spacing w:val="-1"/>
        <w:w w:val="101"/>
      </w:rPr>
    </w:lvl>
    <w:lvl w:ilvl="1" w:tplc="FBD4BBC8">
      <w:numFmt w:val="bullet"/>
      <w:lvlText w:val="•"/>
      <w:lvlJc w:val="left"/>
      <w:pPr>
        <w:ind w:left="3348" w:hanging="351"/>
      </w:pPr>
      <w:rPr>
        <w:rFonts w:hint="default"/>
      </w:rPr>
    </w:lvl>
    <w:lvl w:ilvl="2" w:tplc="8CC27F5C">
      <w:numFmt w:val="bullet"/>
      <w:lvlText w:val="•"/>
      <w:lvlJc w:val="left"/>
      <w:pPr>
        <w:ind w:left="4236" w:hanging="351"/>
      </w:pPr>
      <w:rPr>
        <w:rFonts w:hint="default"/>
      </w:rPr>
    </w:lvl>
    <w:lvl w:ilvl="3" w:tplc="8C52D234">
      <w:numFmt w:val="bullet"/>
      <w:lvlText w:val="•"/>
      <w:lvlJc w:val="left"/>
      <w:pPr>
        <w:ind w:left="5124" w:hanging="351"/>
      </w:pPr>
      <w:rPr>
        <w:rFonts w:hint="default"/>
      </w:rPr>
    </w:lvl>
    <w:lvl w:ilvl="4" w:tplc="99725394">
      <w:numFmt w:val="bullet"/>
      <w:lvlText w:val="•"/>
      <w:lvlJc w:val="left"/>
      <w:pPr>
        <w:ind w:left="6012" w:hanging="351"/>
      </w:pPr>
      <w:rPr>
        <w:rFonts w:hint="default"/>
      </w:rPr>
    </w:lvl>
    <w:lvl w:ilvl="5" w:tplc="CA7EF46C">
      <w:numFmt w:val="bullet"/>
      <w:lvlText w:val="•"/>
      <w:lvlJc w:val="left"/>
      <w:pPr>
        <w:ind w:left="6900" w:hanging="351"/>
      </w:pPr>
      <w:rPr>
        <w:rFonts w:hint="default"/>
      </w:rPr>
    </w:lvl>
    <w:lvl w:ilvl="6" w:tplc="70EA3FA0">
      <w:numFmt w:val="bullet"/>
      <w:lvlText w:val="•"/>
      <w:lvlJc w:val="left"/>
      <w:pPr>
        <w:ind w:left="7788" w:hanging="351"/>
      </w:pPr>
      <w:rPr>
        <w:rFonts w:hint="default"/>
      </w:rPr>
    </w:lvl>
    <w:lvl w:ilvl="7" w:tplc="38822314">
      <w:numFmt w:val="bullet"/>
      <w:lvlText w:val="•"/>
      <w:lvlJc w:val="left"/>
      <w:pPr>
        <w:ind w:left="8676" w:hanging="351"/>
      </w:pPr>
      <w:rPr>
        <w:rFonts w:hint="default"/>
      </w:rPr>
    </w:lvl>
    <w:lvl w:ilvl="8" w:tplc="0F92D246">
      <w:numFmt w:val="bullet"/>
      <w:lvlText w:val="•"/>
      <w:lvlJc w:val="left"/>
      <w:pPr>
        <w:ind w:left="9564" w:hanging="351"/>
      </w:pPr>
      <w:rPr>
        <w:rFonts w:hint="default"/>
      </w:rPr>
    </w:lvl>
  </w:abstractNum>
  <w:abstractNum w:abstractNumId="2">
    <w:nsid w:val="2B645910"/>
    <w:multiLevelType w:val="hybridMultilevel"/>
    <w:tmpl w:val="5246CDB8"/>
    <w:lvl w:ilvl="0" w:tplc="63BE064C">
      <w:start w:val="6"/>
      <w:numFmt w:val="decimal"/>
      <w:lvlText w:val="%1."/>
      <w:lvlJc w:val="left"/>
      <w:pPr>
        <w:ind w:left="3087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  <w:rPr>
        <w:rFonts w:cs="Times New Roman"/>
      </w:rPr>
    </w:lvl>
  </w:abstractNum>
  <w:abstractNum w:abstractNumId="3">
    <w:nsid w:val="2FDF40E8"/>
    <w:multiLevelType w:val="hybridMultilevel"/>
    <w:tmpl w:val="74FC5650"/>
    <w:lvl w:ilvl="0" w:tplc="A08CA966">
      <w:start w:val="12"/>
      <w:numFmt w:val="decimal"/>
      <w:lvlText w:val="%1."/>
      <w:lvlJc w:val="left"/>
      <w:pPr>
        <w:ind w:left="1681" w:hanging="478"/>
      </w:pPr>
      <w:rPr>
        <w:rFonts w:cs="Times New Roman" w:hint="default"/>
        <w:w w:val="95"/>
        <w:position w:val="1"/>
      </w:rPr>
    </w:lvl>
    <w:lvl w:ilvl="1" w:tplc="4AB46132">
      <w:numFmt w:val="bullet"/>
      <w:lvlText w:val="•"/>
      <w:lvlJc w:val="left"/>
      <w:pPr>
        <w:ind w:left="2646" w:hanging="478"/>
      </w:pPr>
      <w:rPr>
        <w:rFonts w:hint="default"/>
      </w:rPr>
    </w:lvl>
    <w:lvl w:ilvl="2" w:tplc="404E71A8">
      <w:numFmt w:val="bullet"/>
      <w:lvlText w:val="•"/>
      <w:lvlJc w:val="left"/>
      <w:pPr>
        <w:ind w:left="3612" w:hanging="478"/>
      </w:pPr>
      <w:rPr>
        <w:rFonts w:hint="default"/>
      </w:rPr>
    </w:lvl>
    <w:lvl w:ilvl="3" w:tplc="DB9CB0CA">
      <w:numFmt w:val="bullet"/>
      <w:lvlText w:val="•"/>
      <w:lvlJc w:val="left"/>
      <w:pPr>
        <w:ind w:left="4578" w:hanging="478"/>
      </w:pPr>
      <w:rPr>
        <w:rFonts w:hint="default"/>
      </w:rPr>
    </w:lvl>
    <w:lvl w:ilvl="4" w:tplc="BF54AB9C">
      <w:numFmt w:val="bullet"/>
      <w:lvlText w:val="•"/>
      <w:lvlJc w:val="left"/>
      <w:pPr>
        <w:ind w:left="5544" w:hanging="478"/>
      </w:pPr>
      <w:rPr>
        <w:rFonts w:hint="default"/>
      </w:rPr>
    </w:lvl>
    <w:lvl w:ilvl="5" w:tplc="11346094">
      <w:numFmt w:val="bullet"/>
      <w:lvlText w:val="•"/>
      <w:lvlJc w:val="left"/>
      <w:pPr>
        <w:ind w:left="6510" w:hanging="478"/>
      </w:pPr>
      <w:rPr>
        <w:rFonts w:hint="default"/>
      </w:rPr>
    </w:lvl>
    <w:lvl w:ilvl="6" w:tplc="75DCEBE4">
      <w:numFmt w:val="bullet"/>
      <w:lvlText w:val="•"/>
      <w:lvlJc w:val="left"/>
      <w:pPr>
        <w:ind w:left="7476" w:hanging="478"/>
      </w:pPr>
      <w:rPr>
        <w:rFonts w:hint="default"/>
      </w:rPr>
    </w:lvl>
    <w:lvl w:ilvl="7" w:tplc="4DD0AC7C">
      <w:numFmt w:val="bullet"/>
      <w:lvlText w:val="•"/>
      <w:lvlJc w:val="left"/>
      <w:pPr>
        <w:ind w:left="8442" w:hanging="478"/>
      </w:pPr>
      <w:rPr>
        <w:rFonts w:hint="default"/>
      </w:rPr>
    </w:lvl>
    <w:lvl w:ilvl="8" w:tplc="91AE49B8">
      <w:numFmt w:val="bullet"/>
      <w:lvlText w:val="•"/>
      <w:lvlJc w:val="left"/>
      <w:pPr>
        <w:ind w:left="9408" w:hanging="478"/>
      </w:pPr>
      <w:rPr>
        <w:rFonts w:hint="default"/>
      </w:rPr>
    </w:lvl>
  </w:abstractNum>
  <w:abstractNum w:abstractNumId="4">
    <w:nsid w:val="39425CAA"/>
    <w:multiLevelType w:val="hybridMultilevel"/>
    <w:tmpl w:val="50B6C054"/>
    <w:lvl w:ilvl="0" w:tplc="D69009BA">
      <w:start w:val="5"/>
      <w:numFmt w:val="decimal"/>
      <w:lvlText w:val="%1."/>
      <w:lvlJc w:val="left"/>
      <w:pPr>
        <w:ind w:left="2639" w:hanging="459"/>
      </w:pPr>
      <w:rPr>
        <w:rFonts w:cs="Times New Roman" w:hint="default"/>
        <w:w w:val="100"/>
      </w:rPr>
    </w:lvl>
    <w:lvl w:ilvl="1" w:tplc="79FC43B8">
      <w:numFmt w:val="bullet"/>
      <w:lvlText w:val="•"/>
      <w:lvlJc w:val="left"/>
      <w:pPr>
        <w:ind w:left="3510" w:hanging="459"/>
      </w:pPr>
      <w:rPr>
        <w:rFonts w:hint="default"/>
      </w:rPr>
    </w:lvl>
    <w:lvl w:ilvl="2" w:tplc="65BEC436">
      <w:numFmt w:val="bullet"/>
      <w:lvlText w:val="•"/>
      <w:lvlJc w:val="left"/>
      <w:pPr>
        <w:ind w:left="4380" w:hanging="459"/>
      </w:pPr>
      <w:rPr>
        <w:rFonts w:hint="default"/>
      </w:rPr>
    </w:lvl>
    <w:lvl w:ilvl="3" w:tplc="D3BC7616">
      <w:numFmt w:val="bullet"/>
      <w:lvlText w:val="•"/>
      <w:lvlJc w:val="left"/>
      <w:pPr>
        <w:ind w:left="5250" w:hanging="459"/>
      </w:pPr>
      <w:rPr>
        <w:rFonts w:hint="default"/>
      </w:rPr>
    </w:lvl>
    <w:lvl w:ilvl="4" w:tplc="B9C44AB4">
      <w:numFmt w:val="bullet"/>
      <w:lvlText w:val="•"/>
      <w:lvlJc w:val="left"/>
      <w:pPr>
        <w:ind w:left="6120" w:hanging="459"/>
      </w:pPr>
      <w:rPr>
        <w:rFonts w:hint="default"/>
      </w:rPr>
    </w:lvl>
    <w:lvl w:ilvl="5" w:tplc="5E380F5E">
      <w:numFmt w:val="bullet"/>
      <w:lvlText w:val="•"/>
      <w:lvlJc w:val="left"/>
      <w:pPr>
        <w:ind w:left="6990" w:hanging="459"/>
      </w:pPr>
      <w:rPr>
        <w:rFonts w:hint="default"/>
      </w:rPr>
    </w:lvl>
    <w:lvl w:ilvl="6" w:tplc="FF7CF752">
      <w:numFmt w:val="bullet"/>
      <w:lvlText w:val="•"/>
      <w:lvlJc w:val="left"/>
      <w:pPr>
        <w:ind w:left="7860" w:hanging="459"/>
      </w:pPr>
      <w:rPr>
        <w:rFonts w:hint="default"/>
      </w:rPr>
    </w:lvl>
    <w:lvl w:ilvl="7" w:tplc="929E3956">
      <w:numFmt w:val="bullet"/>
      <w:lvlText w:val="•"/>
      <w:lvlJc w:val="left"/>
      <w:pPr>
        <w:ind w:left="8730" w:hanging="459"/>
      </w:pPr>
      <w:rPr>
        <w:rFonts w:hint="default"/>
      </w:rPr>
    </w:lvl>
    <w:lvl w:ilvl="8" w:tplc="2AD8ED3C">
      <w:numFmt w:val="bullet"/>
      <w:lvlText w:val="•"/>
      <w:lvlJc w:val="left"/>
      <w:pPr>
        <w:ind w:left="9600" w:hanging="459"/>
      </w:pPr>
      <w:rPr>
        <w:rFonts w:hint="default"/>
      </w:rPr>
    </w:lvl>
  </w:abstractNum>
  <w:abstractNum w:abstractNumId="5">
    <w:nsid w:val="48330034"/>
    <w:multiLevelType w:val="hybridMultilevel"/>
    <w:tmpl w:val="D0C6B192"/>
    <w:lvl w:ilvl="0" w:tplc="CA944034">
      <w:start w:val="3"/>
      <w:numFmt w:val="decimal"/>
      <w:lvlText w:val="%1."/>
      <w:lvlJc w:val="left"/>
      <w:pPr>
        <w:ind w:left="1746" w:hanging="593"/>
      </w:pPr>
      <w:rPr>
        <w:rFonts w:cs="Times New Roman" w:hint="default"/>
        <w:w w:val="99"/>
        <w:position w:val="1"/>
      </w:rPr>
    </w:lvl>
    <w:lvl w:ilvl="1" w:tplc="8C9243D8">
      <w:numFmt w:val="bullet"/>
      <w:lvlText w:val="•"/>
      <w:lvlJc w:val="left"/>
      <w:pPr>
        <w:ind w:left="2700" w:hanging="593"/>
      </w:pPr>
      <w:rPr>
        <w:rFonts w:hint="default"/>
      </w:rPr>
    </w:lvl>
    <w:lvl w:ilvl="2" w:tplc="1CF403A6">
      <w:numFmt w:val="bullet"/>
      <w:lvlText w:val="•"/>
      <w:lvlJc w:val="left"/>
      <w:pPr>
        <w:ind w:left="3660" w:hanging="593"/>
      </w:pPr>
      <w:rPr>
        <w:rFonts w:hint="default"/>
      </w:rPr>
    </w:lvl>
    <w:lvl w:ilvl="3" w:tplc="346681F8">
      <w:numFmt w:val="bullet"/>
      <w:lvlText w:val="•"/>
      <w:lvlJc w:val="left"/>
      <w:pPr>
        <w:ind w:left="4620" w:hanging="593"/>
      </w:pPr>
      <w:rPr>
        <w:rFonts w:hint="default"/>
      </w:rPr>
    </w:lvl>
    <w:lvl w:ilvl="4" w:tplc="78F24E16">
      <w:numFmt w:val="bullet"/>
      <w:lvlText w:val="•"/>
      <w:lvlJc w:val="left"/>
      <w:pPr>
        <w:ind w:left="5580" w:hanging="593"/>
      </w:pPr>
      <w:rPr>
        <w:rFonts w:hint="default"/>
      </w:rPr>
    </w:lvl>
    <w:lvl w:ilvl="5" w:tplc="19400FEE">
      <w:numFmt w:val="bullet"/>
      <w:lvlText w:val="•"/>
      <w:lvlJc w:val="left"/>
      <w:pPr>
        <w:ind w:left="6540" w:hanging="593"/>
      </w:pPr>
      <w:rPr>
        <w:rFonts w:hint="default"/>
      </w:rPr>
    </w:lvl>
    <w:lvl w:ilvl="6" w:tplc="7CBA5018">
      <w:numFmt w:val="bullet"/>
      <w:lvlText w:val="•"/>
      <w:lvlJc w:val="left"/>
      <w:pPr>
        <w:ind w:left="7500" w:hanging="593"/>
      </w:pPr>
      <w:rPr>
        <w:rFonts w:hint="default"/>
      </w:rPr>
    </w:lvl>
    <w:lvl w:ilvl="7" w:tplc="1C22A060">
      <w:numFmt w:val="bullet"/>
      <w:lvlText w:val="•"/>
      <w:lvlJc w:val="left"/>
      <w:pPr>
        <w:ind w:left="8460" w:hanging="593"/>
      </w:pPr>
      <w:rPr>
        <w:rFonts w:hint="default"/>
      </w:rPr>
    </w:lvl>
    <w:lvl w:ilvl="8" w:tplc="244281F0">
      <w:numFmt w:val="bullet"/>
      <w:lvlText w:val="•"/>
      <w:lvlJc w:val="left"/>
      <w:pPr>
        <w:ind w:left="9420" w:hanging="593"/>
      </w:pPr>
      <w:rPr>
        <w:rFonts w:hint="default"/>
      </w:rPr>
    </w:lvl>
  </w:abstractNum>
  <w:abstractNum w:abstractNumId="6">
    <w:nsid w:val="4A671FB4"/>
    <w:multiLevelType w:val="hybridMultilevel"/>
    <w:tmpl w:val="3A2ACB2E"/>
    <w:lvl w:ilvl="0" w:tplc="EB1C4D70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7">
    <w:nsid w:val="4AA30223"/>
    <w:multiLevelType w:val="hybridMultilevel"/>
    <w:tmpl w:val="3E06F2C8"/>
    <w:lvl w:ilvl="0" w:tplc="A1CCA25A">
      <w:numFmt w:val="bullet"/>
      <w:lvlText w:val="•"/>
      <w:lvlJc w:val="left"/>
      <w:pPr>
        <w:ind w:left="1653" w:hanging="827"/>
      </w:pPr>
      <w:rPr>
        <w:rFonts w:ascii="Times New Roman" w:eastAsia="Times New Roman" w:hAnsi="Times New Roman" w:hint="default"/>
        <w:w w:val="54"/>
      </w:rPr>
    </w:lvl>
    <w:lvl w:ilvl="1" w:tplc="F322E1BE">
      <w:numFmt w:val="bullet"/>
      <w:lvlText w:val="•"/>
      <w:lvlJc w:val="left"/>
      <w:pPr>
        <w:ind w:left="2628" w:hanging="827"/>
      </w:pPr>
      <w:rPr>
        <w:rFonts w:hint="default"/>
      </w:rPr>
    </w:lvl>
    <w:lvl w:ilvl="2" w:tplc="EF3A0C3C">
      <w:numFmt w:val="bullet"/>
      <w:lvlText w:val="•"/>
      <w:lvlJc w:val="left"/>
      <w:pPr>
        <w:ind w:left="3596" w:hanging="827"/>
      </w:pPr>
      <w:rPr>
        <w:rFonts w:hint="default"/>
      </w:rPr>
    </w:lvl>
    <w:lvl w:ilvl="3" w:tplc="96C6C7DE">
      <w:numFmt w:val="bullet"/>
      <w:lvlText w:val="•"/>
      <w:lvlJc w:val="left"/>
      <w:pPr>
        <w:ind w:left="4564" w:hanging="827"/>
      </w:pPr>
      <w:rPr>
        <w:rFonts w:hint="default"/>
      </w:rPr>
    </w:lvl>
    <w:lvl w:ilvl="4" w:tplc="446AEDF4">
      <w:numFmt w:val="bullet"/>
      <w:lvlText w:val="•"/>
      <w:lvlJc w:val="left"/>
      <w:pPr>
        <w:ind w:left="5532" w:hanging="827"/>
      </w:pPr>
      <w:rPr>
        <w:rFonts w:hint="default"/>
      </w:rPr>
    </w:lvl>
    <w:lvl w:ilvl="5" w:tplc="4386C3EE">
      <w:numFmt w:val="bullet"/>
      <w:lvlText w:val="•"/>
      <w:lvlJc w:val="left"/>
      <w:pPr>
        <w:ind w:left="6500" w:hanging="827"/>
      </w:pPr>
      <w:rPr>
        <w:rFonts w:hint="default"/>
      </w:rPr>
    </w:lvl>
    <w:lvl w:ilvl="6" w:tplc="124C49C6">
      <w:numFmt w:val="bullet"/>
      <w:lvlText w:val="•"/>
      <w:lvlJc w:val="left"/>
      <w:pPr>
        <w:ind w:left="7468" w:hanging="827"/>
      </w:pPr>
      <w:rPr>
        <w:rFonts w:hint="default"/>
      </w:rPr>
    </w:lvl>
    <w:lvl w:ilvl="7" w:tplc="ADC26C30">
      <w:numFmt w:val="bullet"/>
      <w:lvlText w:val="•"/>
      <w:lvlJc w:val="left"/>
      <w:pPr>
        <w:ind w:left="8436" w:hanging="827"/>
      </w:pPr>
      <w:rPr>
        <w:rFonts w:hint="default"/>
      </w:rPr>
    </w:lvl>
    <w:lvl w:ilvl="8" w:tplc="F9C0CA76">
      <w:numFmt w:val="bullet"/>
      <w:lvlText w:val="•"/>
      <w:lvlJc w:val="left"/>
      <w:pPr>
        <w:ind w:left="9404" w:hanging="827"/>
      </w:pPr>
      <w:rPr>
        <w:rFonts w:hint="default"/>
      </w:rPr>
    </w:lvl>
  </w:abstractNum>
  <w:abstractNum w:abstractNumId="8">
    <w:nsid w:val="56C46575"/>
    <w:multiLevelType w:val="hybridMultilevel"/>
    <w:tmpl w:val="83A4A62A"/>
    <w:lvl w:ilvl="0" w:tplc="4D1803D0">
      <w:start w:val="1"/>
      <w:numFmt w:val="decimal"/>
      <w:lvlText w:val="%1."/>
      <w:lvlJc w:val="left"/>
      <w:pPr>
        <w:ind w:left="2451" w:hanging="352"/>
      </w:pPr>
      <w:rPr>
        <w:rFonts w:cs="Times New Roman" w:hint="default"/>
        <w:spacing w:val="-1"/>
        <w:w w:val="101"/>
      </w:rPr>
    </w:lvl>
    <w:lvl w:ilvl="1" w:tplc="AFDE6A08">
      <w:numFmt w:val="bullet"/>
      <w:lvlText w:val="•"/>
      <w:lvlJc w:val="left"/>
      <w:pPr>
        <w:ind w:left="3348" w:hanging="352"/>
      </w:pPr>
      <w:rPr>
        <w:rFonts w:hint="default"/>
      </w:rPr>
    </w:lvl>
    <w:lvl w:ilvl="2" w:tplc="39F27972">
      <w:numFmt w:val="bullet"/>
      <w:lvlText w:val="•"/>
      <w:lvlJc w:val="left"/>
      <w:pPr>
        <w:ind w:left="4236" w:hanging="352"/>
      </w:pPr>
      <w:rPr>
        <w:rFonts w:hint="default"/>
      </w:rPr>
    </w:lvl>
    <w:lvl w:ilvl="3" w:tplc="9F02A9EC">
      <w:numFmt w:val="bullet"/>
      <w:lvlText w:val="•"/>
      <w:lvlJc w:val="left"/>
      <w:pPr>
        <w:ind w:left="5124" w:hanging="352"/>
      </w:pPr>
      <w:rPr>
        <w:rFonts w:hint="default"/>
      </w:rPr>
    </w:lvl>
    <w:lvl w:ilvl="4" w:tplc="418CFFD4">
      <w:numFmt w:val="bullet"/>
      <w:lvlText w:val="•"/>
      <w:lvlJc w:val="left"/>
      <w:pPr>
        <w:ind w:left="6012" w:hanging="352"/>
      </w:pPr>
      <w:rPr>
        <w:rFonts w:hint="default"/>
      </w:rPr>
    </w:lvl>
    <w:lvl w:ilvl="5" w:tplc="3012B2E2">
      <w:numFmt w:val="bullet"/>
      <w:lvlText w:val="•"/>
      <w:lvlJc w:val="left"/>
      <w:pPr>
        <w:ind w:left="6900" w:hanging="352"/>
      </w:pPr>
      <w:rPr>
        <w:rFonts w:hint="default"/>
      </w:rPr>
    </w:lvl>
    <w:lvl w:ilvl="6" w:tplc="343C3D2A">
      <w:numFmt w:val="bullet"/>
      <w:lvlText w:val="•"/>
      <w:lvlJc w:val="left"/>
      <w:pPr>
        <w:ind w:left="7788" w:hanging="352"/>
      </w:pPr>
      <w:rPr>
        <w:rFonts w:hint="default"/>
      </w:rPr>
    </w:lvl>
    <w:lvl w:ilvl="7" w:tplc="D57EBD84">
      <w:numFmt w:val="bullet"/>
      <w:lvlText w:val="•"/>
      <w:lvlJc w:val="left"/>
      <w:pPr>
        <w:ind w:left="8676" w:hanging="352"/>
      </w:pPr>
      <w:rPr>
        <w:rFonts w:hint="default"/>
      </w:rPr>
    </w:lvl>
    <w:lvl w:ilvl="8" w:tplc="2B46A298">
      <w:numFmt w:val="bullet"/>
      <w:lvlText w:val="•"/>
      <w:lvlJc w:val="left"/>
      <w:pPr>
        <w:ind w:left="9564" w:hanging="352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DDE"/>
    <w:rsid w:val="00081AE7"/>
    <w:rsid w:val="00084A2C"/>
    <w:rsid w:val="00185DF3"/>
    <w:rsid w:val="00204F39"/>
    <w:rsid w:val="002817BA"/>
    <w:rsid w:val="002A0F0F"/>
    <w:rsid w:val="002E4443"/>
    <w:rsid w:val="0034718B"/>
    <w:rsid w:val="00375888"/>
    <w:rsid w:val="0044190F"/>
    <w:rsid w:val="004E2377"/>
    <w:rsid w:val="00571488"/>
    <w:rsid w:val="00610DDE"/>
    <w:rsid w:val="00635F87"/>
    <w:rsid w:val="00725E57"/>
    <w:rsid w:val="00747679"/>
    <w:rsid w:val="00785FE7"/>
    <w:rsid w:val="007B4B52"/>
    <w:rsid w:val="00852F84"/>
    <w:rsid w:val="00942DBA"/>
    <w:rsid w:val="009F4830"/>
    <w:rsid w:val="00AB6A5D"/>
    <w:rsid w:val="00B529B4"/>
    <w:rsid w:val="00C34683"/>
    <w:rsid w:val="00CD5508"/>
    <w:rsid w:val="00CF150E"/>
    <w:rsid w:val="00D73C71"/>
    <w:rsid w:val="00DC45CA"/>
    <w:rsid w:val="00DD6154"/>
    <w:rsid w:val="00E35E19"/>
    <w:rsid w:val="00E655D7"/>
    <w:rsid w:val="00E720FB"/>
    <w:rsid w:val="00EB3FCB"/>
    <w:rsid w:val="00ED3FBD"/>
    <w:rsid w:val="00ED786D"/>
    <w:rsid w:val="00F710D4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D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10DD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10DDE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610DDE"/>
    <w:pPr>
      <w:spacing w:before="76" w:line="269" w:lineRule="exact"/>
      <w:ind w:left="996"/>
      <w:jc w:val="center"/>
      <w:outlineLvl w:val="1"/>
    </w:pPr>
    <w:rPr>
      <w:b/>
      <w:bCs/>
      <w:sz w:val="27"/>
      <w:szCs w:val="27"/>
    </w:rPr>
  </w:style>
  <w:style w:type="paragraph" w:customStyle="1" w:styleId="Heading21">
    <w:name w:val="Heading 21"/>
    <w:basedOn w:val="Normal"/>
    <w:uiPriority w:val="99"/>
    <w:rsid w:val="00610DDE"/>
    <w:pPr>
      <w:ind w:left="62"/>
      <w:outlineLvl w:val="2"/>
    </w:pPr>
    <w:rPr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610DDE"/>
    <w:pPr>
      <w:ind w:left="622" w:right="693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10DDE"/>
    <w:pPr>
      <w:ind w:left="2458" w:hanging="352"/>
    </w:pPr>
  </w:style>
  <w:style w:type="paragraph" w:customStyle="1" w:styleId="TableParagraph">
    <w:name w:val="Table Paragraph"/>
    <w:basedOn w:val="Normal"/>
    <w:uiPriority w:val="99"/>
    <w:rsid w:val="00610DDE"/>
  </w:style>
  <w:style w:type="paragraph" w:styleId="BalloonText">
    <w:name w:val="Balloon Text"/>
    <w:basedOn w:val="Normal"/>
    <w:link w:val="BalloonTextChar"/>
    <w:uiPriority w:val="99"/>
    <w:semiHidden/>
    <w:rsid w:val="00CD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508"/>
    <w:rPr>
      <w:rFonts w:ascii="Tahoma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D55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D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2DB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8</Pages>
  <Words>1741</Words>
  <Characters>9928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2022-07-29T06:36:00Z</dcterms:created>
  <dcterms:modified xsi:type="dcterms:W3CDTF">2022-10-20T10:06:00Z</dcterms:modified>
</cp:coreProperties>
</file>