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84EE6" w14:textId="77777777" w:rsidR="00526A4F" w:rsidRPr="00526A4F" w:rsidRDefault="00526A4F" w:rsidP="00526A4F">
      <w:pPr>
        <w:ind w:firstLine="0"/>
        <w:jc w:val="center"/>
        <w:rPr>
          <w:rFonts w:ascii="Times New Roman" w:hAnsi="Times New Roman"/>
          <w:bCs/>
          <w:spacing w:val="-10"/>
          <w:kern w:val="28"/>
          <w:sz w:val="28"/>
          <w:szCs w:val="28"/>
        </w:rPr>
      </w:pPr>
    </w:p>
    <w:p w14:paraId="60141155" w14:textId="77777777" w:rsidR="008737E2" w:rsidRPr="00A85596" w:rsidRDefault="00904DDA" w:rsidP="008737E2">
      <w:pPr>
        <w:ind w:firstLine="709"/>
        <w:jc w:val="center"/>
        <w:rPr>
          <w:rFonts w:cs="Arial"/>
        </w:rPr>
      </w:pPr>
      <w:r>
        <w:rPr>
          <w:rFonts w:ascii="Times New Roman" w:hAnsi="Times New Roman"/>
          <w:bCs/>
          <w:sz w:val="28"/>
          <w:szCs w:val="28"/>
        </w:rPr>
        <w:t xml:space="preserve"> </w:t>
      </w:r>
      <w:bookmarkStart w:id="0" w:name="_Hlk77326723"/>
      <w:r w:rsidR="008737E2" w:rsidRPr="00A85596">
        <w:rPr>
          <w:rFonts w:cs="Arial"/>
          <w:noProof/>
        </w:rPr>
        <w:drawing>
          <wp:inline distT="0" distB="0" distL="0" distR="0" wp14:anchorId="7ED7B543" wp14:editId="3451BE0E">
            <wp:extent cx="389890" cy="376555"/>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890" cy="376555"/>
                    </a:xfrm>
                    <a:prstGeom prst="rect">
                      <a:avLst/>
                    </a:prstGeom>
                    <a:noFill/>
                    <a:ln>
                      <a:noFill/>
                    </a:ln>
                  </pic:spPr>
                </pic:pic>
              </a:graphicData>
            </a:graphic>
          </wp:inline>
        </w:drawing>
      </w:r>
    </w:p>
    <w:p w14:paraId="7CE9C3B7" w14:textId="77777777" w:rsidR="008737E2" w:rsidRPr="00A85596" w:rsidRDefault="008737E2" w:rsidP="008737E2">
      <w:pPr>
        <w:widowControl w:val="0"/>
        <w:autoSpaceDE w:val="0"/>
        <w:autoSpaceDN w:val="0"/>
        <w:adjustRightInd w:val="0"/>
        <w:ind w:firstLine="0"/>
        <w:jc w:val="center"/>
        <w:rPr>
          <w:rFonts w:ascii="Times New Roman" w:hAnsi="Times New Roman"/>
          <w:b/>
          <w:bCs/>
          <w:sz w:val="28"/>
          <w:szCs w:val="28"/>
        </w:rPr>
      </w:pPr>
      <w:r w:rsidRPr="00A85596">
        <w:rPr>
          <w:rFonts w:ascii="Times New Roman" w:hAnsi="Times New Roman"/>
          <w:b/>
          <w:bCs/>
          <w:sz w:val="28"/>
          <w:szCs w:val="28"/>
        </w:rPr>
        <w:t>АДМИНИСТРАЦИЯ НИЖНЕВЕДУГСКОГО СЕЛЬСКОГО ПОСЕЛЕНИЯ</w:t>
      </w:r>
    </w:p>
    <w:p w14:paraId="2F063B84" w14:textId="77777777" w:rsidR="008737E2" w:rsidRPr="00A85596" w:rsidRDefault="008737E2" w:rsidP="008737E2">
      <w:pPr>
        <w:widowControl w:val="0"/>
        <w:autoSpaceDE w:val="0"/>
        <w:autoSpaceDN w:val="0"/>
        <w:adjustRightInd w:val="0"/>
        <w:ind w:firstLine="142"/>
        <w:jc w:val="center"/>
        <w:rPr>
          <w:rFonts w:ascii="Times New Roman" w:hAnsi="Times New Roman"/>
          <w:b/>
          <w:bCs/>
          <w:sz w:val="28"/>
          <w:szCs w:val="28"/>
        </w:rPr>
      </w:pPr>
      <w:r w:rsidRPr="00A85596">
        <w:rPr>
          <w:rFonts w:ascii="Times New Roman" w:hAnsi="Times New Roman"/>
          <w:b/>
          <w:bCs/>
          <w:sz w:val="28"/>
          <w:szCs w:val="28"/>
        </w:rPr>
        <w:t>СЕМИЛУКСКОГО МУНИЦИПАЛЬНОГО РАЙОНА</w:t>
      </w:r>
    </w:p>
    <w:p w14:paraId="1D26107F" w14:textId="77777777" w:rsidR="008737E2" w:rsidRPr="00A85596" w:rsidRDefault="008737E2" w:rsidP="008737E2">
      <w:pPr>
        <w:widowControl w:val="0"/>
        <w:autoSpaceDE w:val="0"/>
        <w:autoSpaceDN w:val="0"/>
        <w:adjustRightInd w:val="0"/>
        <w:ind w:firstLine="142"/>
        <w:jc w:val="center"/>
        <w:rPr>
          <w:rFonts w:ascii="Times New Roman" w:hAnsi="Times New Roman"/>
          <w:b/>
          <w:bCs/>
          <w:sz w:val="28"/>
          <w:szCs w:val="28"/>
        </w:rPr>
      </w:pPr>
      <w:r w:rsidRPr="00A85596">
        <w:rPr>
          <w:rFonts w:ascii="Times New Roman" w:hAnsi="Times New Roman"/>
          <w:b/>
          <w:bCs/>
          <w:sz w:val="28"/>
          <w:szCs w:val="28"/>
        </w:rPr>
        <w:t>ВОРОНЕЖСКОЙ ОБЛАСТИ</w:t>
      </w:r>
    </w:p>
    <w:p w14:paraId="58538DEF" w14:textId="77777777" w:rsidR="008737E2" w:rsidRPr="00A85596" w:rsidRDefault="008737E2" w:rsidP="008737E2">
      <w:pPr>
        <w:widowControl w:val="0"/>
        <w:autoSpaceDE w:val="0"/>
        <w:autoSpaceDN w:val="0"/>
        <w:adjustRightInd w:val="0"/>
        <w:ind w:firstLine="142"/>
        <w:jc w:val="center"/>
        <w:rPr>
          <w:rFonts w:ascii="Times New Roman" w:hAnsi="Times New Roman"/>
          <w:b/>
          <w:bCs/>
          <w:sz w:val="28"/>
          <w:szCs w:val="28"/>
        </w:rPr>
      </w:pPr>
      <w:r w:rsidRPr="00A85596">
        <w:rPr>
          <w:rFonts w:ascii="Times New Roman" w:hAnsi="Times New Roman"/>
          <w:b/>
          <w:bCs/>
          <w:sz w:val="28"/>
          <w:szCs w:val="28"/>
        </w:rPr>
        <w:t>___________________________________________________________</w:t>
      </w:r>
    </w:p>
    <w:p w14:paraId="1878F3B3" w14:textId="77777777" w:rsidR="008737E2" w:rsidRPr="00A85596" w:rsidRDefault="008737E2" w:rsidP="008737E2">
      <w:pPr>
        <w:widowControl w:val="0"/>
        <w:autoSpaceDE w:val="0"/>
        <w:autoSpaceDN w:val="0"/>
        <w:adjustRightInd w:val="0"/>
        <w:ind w:firstLine="142"/>
        <w:jc w:val="center"/>
        <w:rPr>
          <w:rFonts w:ascii="Times New Roman" w:hAnsi="Times New Roman"/>
          <w:sz w:val="28"/>
          <w:szCs w:val="28"/>
        </w:rPr>
      </w:pPr>
      <w:r w:rsidRPr="00A85596">
        <w:rPr>
          <w:rFonts w:ascii="Times New Roman" w:hAnsi="Times New Roman"/>
          <w:sz w:val="28"/>
          <w:szCs w:val="28"/>
        </w:rPr>
        <w:t>ул. Ленина, 37, с.Нижняя Ведуга, 396910</w:t>
      </w:r>
    </w:p>
    <w:bookmarkEnd w:id="0"/>
    <w:p w14:paraId="7329E6C0" w14:textId="77777777" w:rsidR="008737E2" w:rsidRPr="00A85596" w:rsidRDefault="008737E2" w:rsidP="008737E2">
      <w:pPr>
        <w:widowControl w:val="0"/>
        <w:autoSpaceDE w:val="0"/>
        <w:autoSpaceDN w:val="0"/>
        <w:adjustRightInd w:val="0"/>
        <w:ind w:firstLine="142"/>
        <w:jc w:val="center"/>
        <w:rPr>
          <w:rFonts w:ascii="Times New Roman" w:hAnsi="Times New Roman"/>
          <w:sz w:val="28"/>
          <w:szCs w:val="28"/>
        </w:rPr>
      </w:pPr>
    </w:p>
    <w:p w14:paraId="298653F4" w14:textId="77777777" w:rsidR="008737E2" w:rsidRPr="00A85596" w:rsidRDefault="008737E2" w:rsidP="008737E2">
      <w:pPr>
        <w:widowControl w:val="0"/>
        <w:autoSpaceDE w:val="0"/>
        <w:autoSpaceDN w:val="0"/>
        <w:adjustRightInd w:val="0"/>
        <w:ind w:firstLine="142"/>
        <w:jc w:val="center"/>
        <w:rPr>
          <w:rFonts w:ascii="Times New Roman" w:hAnsi="Times New Roman"/>
          <w:sz w:val="28"/>
          <w:szCs w:val="28"/>
        </w:rPr>
      </w:pPr>
    </w:p>
    <w:p w14:paraId="214F8964" w14:textId="77777777" w:rsidR="008737E2" w:rsidRPr="00A85596" w:rsidRDefault="008737E2" w:rsidP="008737E2">
      <w:pPr>
        <w:widowControl w:val="0"/>
        <w:autoSpaceDE w:val="0"/>
        <w:autoSpaceDN w:val="0"/>
        <w:adjustRightInd w:val="0"/>
        <w:ind w:firstLine="142"/>
        <w:jc w:val="center"/>
        <w:rPr>
          <w:rFonts w:ascii="Times New Roman" w:hAnsi="Times New Roman"/>
          <w:b/>
          <w:bCs/>
          <w:sz w:val="28"/>
          <w:szCs w:val="28"/>
        </w:rPr>
      </w:pPr>
      <w:r w:rsidRPr="00A85596">
        <w:rPr>
          <w:rFonts w:ascii="Times New Roman" w:hAnsi="Times New Roman"/>
          <w:b/>
          <w:bCs/>
          <w:sz w:val="28"/>
          <w:szCs w:val="28"/>
        </w:rPr>
        <w:t>ПОСТАНОВЛЕНИЕ</w:t>
      </w:r>
    </w:p>
    <w:p w14:paraId="03567B54" w14:textId="77777777" w:rsidR="008737E2" w:rsidRPr="00A85596" w:rsidRDefault="008737E2" w:rsidP="008737E2">
      <w:pPr>
        <w:widowControl w:val="0"/>
        <w:shd w:val="clear" w:color="auto" w:fill="FFFFFF"/>
        <w:autoSpaceDE w:val="0"/>
        <w:autoSpaceDN w:val="0"/>
        <w:adjustRightInd w:val="0"/>
        <w:ind w:firstLine="709"/>
        <w:rPr>
          <w:rFonts w:cs="Arial"/>
          <w:b/>
          <w:bCs/>
          <w:spacing w:val="4"/>
        </w:rPr>
      </w:pPr>
    </w:p>
    <w:p w14:paraId="6E92551A" w14:textId="1D0D93A9" w:rsidR="008737E2" w:rsidRPr="00A85596" w:rsidRDefault="008737E2" w:rsidP="008737E2">
      <w:pPr>
        <w:widowControl w:val="0"/>
        <w:shd w:val="clear" w:color="auto" w:fill="FFFFFF"/>
        <w:autoSpaceDE w:val="0"/>
        <w:autoSpaceDN w:val="0"/>
        <w:adjustRightInd w:val="0"/>
        <w:ind w:firstLine="0"/>
        <w:rPr>
          <w:rFonts w:cs="Arial"/>
        </w:rPr>
      </w:pPr>
      <w:r w:rsidRPr="00A85596">
        <w:rPr>
          <w:rFonts w:cs="Arial"/>
          <w:b/>
          <w:bCs/>
          <w:spacing w:val="4"/>
        </w:rPr>
        <w:t xml:space="preserve"> </w:t>
      </w:r>
    </w:p>
    <w:p w14:paraId="6F1819DC" w14:textId="21A9D7D0" w:rsidR="00526A4F" w:rsidRPr="00A85596" w:rsidRDefault="008737E2" w:rsidP="00526A4F">
      <w:pPr>
        <w:pStyle w:val="a8"/>
        <w:ind w:firstLine="0"/>
        <w:jc w:val="left"/>
        <w:rPr>
          <w:rFonts w:ascii="Times New Roman" w:hAnsi="Times New Roman"/>
          <w:bCs/>
          <w:spacing w:val="0"/>
          <w:kern w:val="0"/>
          <w:sz w:val="28"/>
          <w:szCs w:val="28"/>
        </w:rPr>
      </w:pPr>
      <w:r w:rsidRPr="00A85596">
        <w:rPr>
          <w:rFonts w:ascii="Times New Roman" w:hAnsi="Times New Roman"/>
          <w:bCs/>
          <w:spacing w:val="0"/>
          <w:kern w:val="0"/>
          <w:sz w:val="28"/>
          <w:szCs w:val="28"/>
        </w:rPr>
        <w:t>о</w:t>
      </w:r>
      <w:r w:rsidR="00904DDA" w:rsidRPr="00A85596">
        <w:rPr>
          <w:rFonts w:ascii="Times New Roman" w:hAnsi="Times New Roman"/>
          <w:bCs/>
          <w:spacing w:val="0"/>
          <w:kern w:val="0"/>
          <w:sz w:val="28"/>
          <w:szCs w:val="28"/>
        </w:rPr>
        <w:t>т 14.04.2022 г. № 23</w:t>
      </w:r>
    </w:p>
    <w:p w14:paraId="0AA4F53A" w14:textId="04CF10CE" w:rsidR="0090527B" w:rsidRPr="00A85596" w:rsidRDefault="008737E2" w:rsidP="008737E2">
      <w:pPr>
        <w:ind w:firstLine="0"/>
        <w:rPr>
          <w:rFonts w:ascii="Times New Roman" w:hAnsi="Times New Roman"/>
          <w:sz w:val="28"/>
          <w:szCs w:val="28"/>
        </w:rPr>
      </w:pPr>
      <w:r w:rsidRPr="00A85596">
        <w:rPr>
          <w:rFonts w:ascii="Times New Roman" w:hAnsi="Times New Roman"/>
          <w:sz w:val="28"/>
          <w:szCs w:val="28"/>
        </w:rPr>
        <w:t>с.Нижняя Ведуга</w:t>
      </w:r>
    </w:p>
    <w:p w14:paraId="063051EC" w14:textId="77777777" w:rsidR="008737E2" w:rsidRPr="00A85596" w:rsidRDefault="008737E2" w:rsidP="00526A4F">
      <w:pPr>
        <w:pStyle w:val="Title"/>
        <w:spacing w:before="0" w:after="0"/>
        <w:ind w:firstLine="0"/>
        <w:jc w:val="left"/>
        <w:rPr>
          <w:rFonts w:ascii="Times New Roman" w:hAnsi="Times New Roman" w:cs="Times New Roman"/>
          <w:b w:val="0"/>
          <w:sz w:val="28"/>
          <w:szCs w:val="28"/>
        </w:rPr>
      </w:pPr>
    </w:p>
    <w:p w14:paraId="081531DC" w14:textId="62E935F2" w:rsidR="009A7A05" w:rsidRPr="00A85596" w:rsidRDefault="00526A4F" w:rsidP="008737E2">
      <w:pPr>
        <w:pStyle w:val="Title"/>
        <w:spacing w:before="0" w:after="0"/>
        <w:ind w:right="5385" w:firstLine="0"/>
        <w:jc w:val="both"/>
        <w:rPr>
          <w:rFonts w:ascii="Times New Roman" w:hAnsi="Times New Roman" w:cs="Times New Roman"/>
          <w:b w:val="0"/>
          <w:sz w:val="28"/>
          <w:szCs w:val="28"/>
        </w:rPr>
      </w:pPr>
      <w:bookmarkStart w:id="1" w:name="_Hlk101163009"/>
      <w:r w:rsidRPr="00A85596">
        <w:rPr>
          <w:rFonts w:ascii="Times New Roman" w:hAnsi="Times New Roman" w:cs="Times New Roman"/>
          <w:b w:val="0"/>
          <w:sz w:val="28"/>
          <w:szCs w:val="28"/>
        </w:rPr>
        <w:t xml:space="preserve">О внесении изменений и дополнений в постановление </w:t>
      </w:r>
      <w:r w:rsidR="008737E2" w:rsidRPr="00A85596">
        <w:rPr>
          <w:rFonts w:ascii="Times New Roman" w:hAnsi="Times New Roman" w:cs="Times New Roman"/>
          <w:b w:val="0"/>
          <w:sz w:val="28"/>
          <w:szCs w:val="28"/>
        </w:rPr>
        <w:t>а</w:t>
      </w:r>
      <w:r w:rsidRPr="00A85596">
        <w:rPr>
          <w:rFonts w:ascii="Times New Roman" w:hAnsi="Times New Roman" w:cs="Times New Roman"/>
          <w:b w:val="0"/>
          <w:sz w:val="28"/>
          <w:szCs w:val="28"/>
        </w:rPr>
        <w:t>дминистрации</w:t>
      </w:r>
      <w:r w:rsidR="008737E2" w:rsidRPr="00A85596">
        <w:rPr>
          <w:rFonts w:ascii="Times New Roman" w:hAnsi="Times New Roman" w:cs="Times New Roman"/>
          <w:b w:val="0"/>
          <w:sz w:val="28"/>
          <w:szCs w:val="28"/>
        </w:rPr>
        <w:t xml:space="preserve"> Нижневедугского сельского</w:t>
      </w:r>
      <w:r w:rsidRPr="00A85596">
        <w:rPr>
          <w:rFonts w:ascii="Times New Roman" w:hAnsi="Times New Roman" w:cs="Times New Roman"/>
          <w:b w:val="0"/>
          <w:sz w:val="28"/>
          <w:szCs w:val="28"/>
        </w:rPr>
        <w:t xml:space="preserve"> поселения от</w:t>
      </w:r>
      <w:r w:rsidR="008737E2" w:rsidRPr="00A85596">
        <w:rPr>
          <w:b w:val="0"/>
          <w:bCs w:val="0"/>
          <w:sz w:val="24"/>
          <w:szCs w:val="24"/>
        </w:rPr>
        <w:t xml:space="preserve"> </w:t>
      </w:r>
      <w:r w:rsidR="008737E2" w:rsidRPr="00A85596">
        <w:rPr>
          <w:rFonts w:ascii="Times New Roman" w:hAnsi="Times New Roman" w:cs="Times New Roman"/>
          <w:b w:val="0"/>
          <w:bCs w:val="0"/>
          <w:sz w:val="28"/>
          <w:szCs w:val="28"/>
        </w:rPr>
        <w:t>14.12.2015 г. № 296</w:t>
      </w:r>
      <w:r w:rsidRPr="00A85596">
        <w:rPr>
          <w:rFonts w:ascii="Times New Roman" w:hAnsi="Times New Roman" w:cs="Times New Roman"/>
          <w:b w:val="0"/>
          <w:sz w:val="28"/>
          <w:szCs w:val="28"/>
        </w:rPr>
        <w:t xml:space="preserve"> «</w:t>
      </w:r>
      <w:r w:rsidR="009A7A05" w:rsidRPr="00A85596">
        <w:rPr>
          <w:rFonts w:ascii="Times New Roman" w:hAnsi="Times New Roman" w:cs="Times New Roman"/>
          <w:b w:val="0"/>
          <w:sz w:val="28"/>
          <w:szCs w:val="28"/>
        </w:rPr>
        <w:t>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bookmarkEnd w:id="1"/>
    <w:p w14:paraId="302671F4" w14:textId="77777777" w:rsidR="0090527B" w:rsidRPr="00A85596" w:rsidRDefault="0090527B" w:rsidP="00526A4F">
      <w:pPr>
        <w:rPr>
          <w:rFonts w:ascii="Times New Roman" w:hAnsi="Times New Roman"/>
          <w:sz w:val="28"/>
          <w:szCs w:val="28"/>
        </w:rPr>
      </w:pPr>
    </w:p>
    <w:p w14:paraId="4DEE7DD9" w14:textId="76359EDB" w:rsidR="0090527B" w:rsidRPr="00A85596" w:rsidRDefault="0090527B" w:rsidP="00526A4F">
      <w:pPr>
        <w:ind w:firstLine="709"/>
        <w:rPr>
          <w:rFonts w:ascii="Times New Roman" w:hAnsi="Times New Roman"/>
          <w:sz w:val="28"/>
          <w:szCs w:val="28"/>
        </w:rPr>
      </w:pPr>
      <w:r w:rsidRPr="00A85596">
        <w:rPr>
          <w:rFonts w:ascii="Times New Roman" w:hAnsi="Times New Roman"/>
          <w:sz w:val="28"/>
          <w:szCs w:val="28"/>
        </w:rPr>
        <w:t xml:space="preserve">В соответствии с </w:t>
      </w:r>
      <w:r w:rsidR="00526A4F" w:rsidRPr="00A85596">
        <w:rPr>
          <w:rFonts w:ascii="Times New Roman" w:hAnsi="Times New Roman"/>
          <w:sz w:val="28"/>
          <w:szCs w:val="28"/>
        </w:rPr>
        <w:t xml:space="preserve">Земельным кодексом Российской Федерации, </w:t>
      </w:r>
      <w:r w:rsidRPr="00A85596">
        <w:rPr>
          <w:rFonts w:ascii="Times New Roman" w:hAnsi="Times New Roman"/>
          <w:sz w:val="28"/>
          <w:szCs w:val="28"/>
        </w:rPr>
        <w:t xml:space="preserve">Федеральным законом от 27.07.2010 </w:t>
      </w:r>
      <w:r w:rsidR="00526A4F" w:rsidRPr="00A85596">
        <w:rPr>
          <w:rFonts w:ascii="Times New Roman" w:hAnsi="Times New Roman"/>
          <w:sz w:val="28"/>
          <w:szCs w:val="28"/>
        </w:rPr>
        <w:t xml:space="preserve">№ </w:t>
      </w:r>
      <w:r w:rsidRPr="00A85596">
        <w:rPr>
          <w:rFonts w:ascii="Times New Roman" w:hAnsi="Times New Roman"/>
          <w:sz w:val="28"/>
          <w:szCs w:val="28"/>
        </w:rPr>
        <w:t xml:space="preserve">210-ФЗ </w:t>
      </w:r>
      <w:r w:rsidR="00526A4F" w:rsidRPr="00A85596">
        <w:rPr>
          <w:rFonts w:ascii="Times New Roman" w:hAnsi="Times New Roman"/>
          <w:sz w:val="28"/>
          <w:szCs w:val="28"/>
        </w:rPr>
        <w:t>«</w:t>
      </w:r>
      <w:r w:rsidRPr="00A85596">
        <w:rPr>
          <w:rFonts w:ascii="Times New Roman" w:hAnsi="Times New Roman"/>
          <w:sz w:val="28"/>
          <w:szCs w:val="28"/>
        </w:rPr>
        <w:t>Об организации предоставления государственных и муниципальных услуг</w:t>
      </w:r>
      <w:r w:rsidR="00526A4F" w:rsidRPr="00A85596">
        <w:rPr>
          <w:rFonts w:ascii="Times New Roman" w:hAnsi="Times New Roman"/>
          <w:sz w:val="28"/>
          <w:szCs w:val="28"/>
        </w:rPr>
        <w:t>»</w:t>
      </w:r>
      <w:r w:rsidRPr="00A85596">
        <w:rPr>
          <w:rFonts w:ascii="Times New Roman" w:hAnsi="Times New Roman"/>
          <w:sz w:val="28"/>
          <w:szCs w:val="28"/>
        </w:rPr>
        <w:t xml:space="preserve">, </w:t>
      </w:r>
      <w:r w:rsidR="00526A4F" w:rsidRPr="00A85596">
        <w:rPr>
          <w:rFonts w:ascii="Times New Roman" w:hAnsi="Times New Roman"/>
          <w:sz w:val="28"/>
          <w:szCs w:val="28"/>
        </w:rPr>
        <w:t xml:space="preserve">рассмотрев протест прокуратуры Семилукского муниципального района от </w:t>
      </w:r>
      <w:r w:rsidR="008737E2" w:rsidRPr="00A85596">
        <w:rPr>
          <w:rFonts w:ascii="Times New Roman" w:hAnsi="Times New Roman"/>
          <w:sz w:val="28"/>
          <w:szCs w:val="28"/>
        </w:rPr>
        <w:t>30.03.2022 г.</w:t>
      </w:r>
      <w:r w:rsidR="00526A4F" w:rsidRPr="00A85596">
        <w:rPr>
          <w:rFonts w:ascii="Times New Roman" w:hAnsi="Times New Roman"/>
          <w:sz w:val="28"/>
          <w:szCs w:val="28"/>
        </w:rPr>
        <w:t xml:space="preserve"> № </w:t>
      </w:r>
      <w:r w:rsidR="008737E2" w:rsidRPr="00A85596">
        <w:rPr>
          <w:rFonts w:ascii="Times New Roman" w:hAnsi="Times New Roman"/>
          <w:sz w:val="28"/>
          <w:szCs w:val="28"/>
        </w:rPr>
        <w:t>2-1-2022</w:t>
      </w:r>
      <w:r w:rsidRPr="00A85596">
        <w:rPr>
          <w:rFonts w:ascii="Times New Roman" w:hAnsi="Times New Roman"/>
          <w:sz w:val="28"/>
          <w:szCs w:val="28"/>
        </w:rPr>
        <w:t xml:space="preserve">, администрация </w:t>
      </w:r>
      <w:r w:rsidR="008737E2" w:rsidRPr="00A85596">
        <w:rPr>
          <w:rFonts w:ascii="Times New Roman" w:hAnsi="Times New Roman"/>
          <w:sz w:val="28"/>
          <w:szCs w:val="28"/>
        </w:rPr>
        <w:t>Нижневедугского сельского</w:t>
      </w:r>
      <w:r w:rsidR="008737E2" w:rsidRPr="00A85596">
        <w:t xml:space="preserve"> </w:t>
      </w:r>
      <w:r w:rsidRPr="00A85596">
        <w:rPr>
          <w:rFonts w:ascii="Times New Roman" w:hAnsi="Times New Roman"/>
          <w:sz w:val="28"/>
          <w:szCs w:val="28"/>
        </w:rPr>
        <w:t>поселения постановляет:</w:t>
      </w:r>
    </w:p>
    <w:p w14:paraId="515ED05D" w14:textId="21F3BC3F" w:rsidR="00526A4F" w:rsidRPr="00A85596" w:rsidRDefault="00526A4F" w:rsidP="00526A4F">
      <w:pPr>
        <w:pStyle w:val="a3"/>
        <w:numPr>
          <w:ilvl w:val="0"/>
          <w:numId w:val="43"/>
        </w:numPr>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 xml:space="preserve">Внести изменения и дополнения в постановление администрации </w:t>
      </w:r>
      <w:r w:rsidR="008737E2" w:rsidRPr="00A85596">
        <w:rPr>
          <w:rFonts w:ascii="Times New Roman" w:hAnsi="Times New Roman"/>
          <w:sz w:val="28"/>
          <w:szCs w:val="28"/>
        </w:rPr>
        <w:t>Нижневедугского сельского</w:t>
      </w:r>
      <w:r w:rsidRPr="00A85596">
        <w:rPr>
          <w:rFonts w:ascii="Times New Roman" w:hAnsi="Times New Roman"/>
          <w:sz w:val="28"/>
          <w:szCs w:val="28"/>
        </w:rPr>
        <w:t xml:space="preserve"> поселения от </w:t>
      </w:r>
      <w:r w:rsidR="008737E2" w:rsidRPr="00A85596">
        <w:rPr>
          <w:rFonts w:ascii="Times New Roman" w:hAnsi="Times New Roman"/>
          <w:sz w:val="28"/>
          <w:szCs w:val="28"/>
        </w:rPr>
        <w:t>14.12.2015 г. № 296 «</w:t>
      </w:r>
      <w:r w:rsidRPr="00A85596">
        <w:rPr>
          <w:rFonts w:ascii="Times New Roman" w:hAnsi="Times New Roman"/>
          <w:sz w:val="28"/>
          <w:szCs w:val="28"/>
        </w:rPr>
        <w:t xml:space="preserve">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w:t>
      </w:r>
      <w:r w:rsidRPr="00A85596">
        <w:rPr>
          <w:rFonts w:ascii="Times New Roman" w:hAnsi="Times New Roman"/>
          <w:sz w:val="28"/>
          <w:szCs w:val="28"/>
        </w:rPr>
        <w:lastRenderedPageBreak/>
        <w:t>собственности без проведения торгов» изложив приложение к нему в новой редакции (прилагается).</w:t>
      </w:r>
    </w:p>
    <w:p w14:paraId="3D6C5428" w14:textId="77777777" w:rsidR="0090527B" w:rsidRPr="00A85596" w:rsidRDefault="005B092A" w:rsidP="00526A4F">
      <w:pPr>
        <w:autoSpaceDE w:val="0"/>
        <w:autoSpaceDN w:val="0"/>
        <w:adjustRightInd w:val="0"/>
        <w:ind w:firstLine="709"/>
        <w:rPr>
          <w:rFonts w:ascii="Times New Roman" w:hAnsi="Times New Roman"/>
          <w:bCs/>
          <w:sz w:val="28"/>
          <w:szCs w:val="28"/>
        </w:rPr>
      </w:pPr>
      <w:r w:rsidRPr="00A85596">
        <w:rPr>
          <w:rFonts w:ascii="Times New Roman" w:hAnsi="Times New Roman"/>
          <w:sz w:val="28"/>
          <w:szCs w:val="28"/>
        </w:rPr>
        <w:t>2</w:t>
      </w:r>
      <w:r w:rsidR="0090527B" w:rsidRPr="00A85596">
        <w:rPr>
          <w:rFonts w:ascii="Times New Roman" w:hAnsi="Times New Roman"/>
          <w:sz w:val="28"/>
          <w:szCs w:val="28"/>
        </w:rPr>
        <w:t>. Настоящее постановление вступает в силу с момента обнародования.</w:t>
      </w:r>
      <w:r w:rsidR="0090527B" w:rsidRPr="00A85596">
        <w:rPr>
          <w:rFonts w:ascii="Times New Roman" w:hAnsi="Times New Roman"/>
          <w:bCs/>
          <w:sz w:val="28"/>
          <w:szCs w:val="28"/>
        </w:rPr>
        <w:t xml:space="preserve"> </w:t>
      </w:r>
    </w:p>
    <w:p w14:paraId="7FE54A3C" w14:textId="77777777" w:rsidR="0090527B" w:rsidRPr="00A85596" w:rsidRDefault="005B092A"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3</w:t>
      </w:r>
      <w:r w:rsidR="0090527B" w:rsidRPr="00A85596">
        <w:rPr>
          <w:rFonts w:ascii="Times New Roman" w:hAnsi="Times New Roman"/>
          <w:sz w:val="28"/>
          <w:szCs w:val="28"/>
        </w:rPr>
        <w:t>. Контроль за исполнением настоящего постановления оставляю за собой.</w:t>
      </w:r>
    </w:p>
    <w:p w14:paraId="1A5DD97C" w14:textId="77777777" w:rsidR="0090527B" w:rsidRPr="00A85596" w:rsidRDefault="0090527B" w:rsidP="00526A4F">
      <w:pPr>
        <w:ind w:firstLine="709"/>
        <w:rPr>
          <w:rFonts w:ascii="Times New Roman" w:hAnsi="Times New Roman"/>
          <w:sz w:val="28"/>
          <w:szCs w:val="28"/>
        </w:rPr>
      </w:pPr>
    </w:p>
    <w:p w14:paraId="2372A02D" w14:textId="77777777" w:rsidR="008737E2" w:rsidRPr="00A85596" w:rsidRDefault="008737E2" w:rsidP="00526A4F">
      <w:pPr>
        <w:ind w:left="5103" w:firstLine="0"/>
        <w:rPr>
          <w:rFonts w:ascii="Times New Roman" w:hAnsi="Times New Roman"/>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3379"/>
        <w:gridCol w:w="3379"/>
      </w:tblGrid>
      <w:tr w:rsidR="008737E2" w:rsidRPr="00A85596" w14:paraId="4E9E64E1" w14:textId="77777777" w:rsidTr="00D24FEE">
        <w:tc>
          <w:tcPr>
            <w:tcW w:w="3379" w:type="dxa"/>
          </w:tcPr>
          <w:p w14:paraId="2E2F8759" w14:textId="03F55FF0" w:rsidR="008737E2" w:rsidRPr="00A85596" w:rsidRDefault="008737E2" w:rsidP="008737E2">
            <w:pPr>
              <w:ind w:firstLine="0"/>
              <w:rPr>
                <w:rFonts w:ascii="Times New Roman" w:hAnsi="Times New Roman"/>
                <w:sz w:val="28"/>
                <w:szCs w:val="28"/>
              </w:rPr>
            </w:pPr>
            <w:r w:rsidRPr="00A85596">
              <w:rPr>
                <w:rFonts w:ascii="Times New Roman" w:hAnsi="Times New Roman"/>
                <w:sz w:val="28"/>
                <w:szCs w:val="28"/>
              </w:rPr>
              <w:t>Глава Нижневедугского сельского поселения</w:t>
            </w:r>
          </w:p>
        </w:tc>
        <w:tc>
          <w:tcPr>
            <w:tcW w:w="3379" w:type="dxa"/>
          </w:tcPr>
          <w:p w14:paraId="70682909" w14:textId="77777777" w:rsidR="008737E2" w:rsidRPr="00A85596" w:rsidRDefault="008737E2" w:rsidP="008737E2">
            <w:pPr>
              <w:ind w:firstLine="0"/>
              <w:rPr>
                <w:rFonts w:ascii="Times New Roman" w:hAnsi="Times New Roman"/>
                <w:sz w:val="28"/>
                <w:szCs w:val="28"/>
              </w:rPr>
            </w:pPr>
          </w:p>
        </w:tc>
        <w:tc>
          <w:tcPr>
            <w:tcW w:w="3379" w:type="dxa"/>
          </w:tcPr>
          <w:p w14:paraId="66FB37F3" w14:textId="1623E14C" w:rsidR="008737E2" w:rsidRPr="00A85596" w:rsidRDefault="008737E2" w:rsidP="008737E2">
            <w:pPr>
              <w:ind w:firstLine="0"/>
              <w:rPr>
                <w:rFonts w:ascii="Times New Roman" w:hAnsi="Times New Roman"/>
                <w:sz w:val="28"/>
                <w:szCs w:val="28"/>
              </w:rPr>
            </w:pPr>
            <w:r w:rsidRPr="00A85596">
              <w:rPr>
                <w:rFonts w:ascii="Times New Roman" w:hAnsi="Times New Roman"/>
                <w:sz w:val="28"/>
                <w:szCs w:val="28"/>
              </w:rPr>
              <w:t>Н.Я. Богомолова</w:t>
            </w:r>
          </w:p>
        </w:tc>
      </w:tr>
    </w:tbl>
    <w:p w14:paraId="7DFB7062" w14:textId="77AC2E21" w:rsidR="007D65BB" w:rsidRPr="00A85596" w:rsidRDefault="0090527B" w:rsidP="008737E2">
      <w:pPr>
        <w:rPr>
          <w:rFonts w:ascii="Times New Roman" w:hAnsi="Times New Roman"/>
          <w:sz w:val="28"/>
          <w:szCs w:val="28"/>
        </w:rPr>
      </w:pPr>
      <w:r w:rsidRPr="00A85596">
        <w:rPr>
          <w:rFonts w:ascii="Times New Roman" w:hAnsi="Times New Roman"/>
          <w:sz w:val="28"/>
          <w:szCs w:val="28"/>
        </w:rPr>
        <w:br w:type="page"/>
      </w:r>
    </w:p>
    <w:p w14:paraId="03AE3A0B" w14:textId="77777777" w:rsidR="00525984" w:rsidRPr="00A85596" w:rsidRDefault="00525984" w:rsidP="00526A4F">
      <w:pPr>
        <w:ind w:left="5103" w:firstLine="0"/>
        <w:rPr>
          <w:rFonts w:ascii="Times New Roman" w:hAnsi="Times New Roman"/>
          <w:sz w:val="28"/>
          <w:szCs w:val="28"/>
        </w:rPr>
      </w:pPr>
      <w:r w:rsidRPr="00A85596">
        <w:rPr>
          <w:rFonts w:ascii="Times New Roman" w:hAnsi="Times New Roman"/>
          <w:sz w:val="28"/>
          <w:szCs w:val="28"/>
        </w:rPr>
        <w:lastRenderedPageBreak/>
        <w:t>Приложение</w:t>
      </w:r>
    </w:p>
    <w:p w14:paraId="4DF55F1C" w14:textId="77777777" w:rsidR="00525984" w:rsidRPr="00A85596" w:rsidRDefault="00525984" w:rsidP="00526A4F">
      <w:pPr>
        <w:ind w:left="5103" w:firstLine="0"/>
        <w:rPr>
          <w:rFonts w:ascii="Times New Roman" w:hAnsi="Times New Roman"/>
          <w:sz w:val="28"/>
          <w:szCs w:val="28"/>
        </w:rPr>
      </w:pPr>
      <w:r w:rsidRPr="00A85596">
        <w:rPr>
          <w:rFonts w:ascii="Times New Roman" w:hAnsi="Times New Roman"/>
          <w:sz w:val="28"/>
          <w:szCs w:val="28"/>
        </w:rPr>
        <w:t>к постановлению администрации</w:t>
      </w:r>
    </w:p>
    <w:p w14:paraId="594E87F7" w14:textId="560053F6" w:rsidR="00525984" w:rsidRPr="00A85596" w:rsidRDefault="008737E2" w:rsidP="00526A4F">
      <w:pPr>
        <w:ind w:left="5103" w:firstLine="0"/>
        <w:rPr>
          <w:rFonts w:ascii="Times New Roman" w:hAnsi="Times New Roman"/>
          <w:sz w:val="28"/>
          <w:szCs w:val="28"/>
        </w:rPr>
      </w:pPr>
      <w:r w:rsidRPr="00A85596">
        <w:rPr>
          <w:rFonts w:ascii="Times New Roman" w:hAnsi="Times New Roman"/>
          <w:sz w:val="28"/>
          <w:szCs w:val="28"/>
        </w:rPr>
        <w:t>Нижневедугского сельского</w:t>
      </w:r>
      <w:r w:rsidR="00525984" w:rsidRPr="00A85596">
        <w:rPr>
          <w:rFonts w:ascii="Times New Roman" w:hAnsi="Times New Roman"/>
          <w:sz w:val="28"/>
          <w:szCs w:val="28"/>
        </w:rPr>
        <w:t xml:space="preserve"> поселения</w:t>
      </w:r>
    </w:p>
    <w:p w14:paraId="34C303EB" w14:textId="77777777" w:rsidR="00525984" w:rsidRPr="00A85596" w:rsidRDefault="00525984" w:rsidP="00526A4F">
      <w:pPr>
        <w:ind w:left="5103" w:firstLine="0"/>
        <w:rPr>
          <w:rFonts w:ascii="Times New Roman" w:hAnsi="Times New Roman"/>
          <w:sz w:val="28"/>
          <w:szCs w:val="28"/>
        </w:rPr>
      </w:pPr>
      <w:r w:rsidRPr="00A85596">
        <w:rPr>
          <w:rFonts w:ascii="Times New Roman" w:hAnsi="Times New Roman"/>
          <w:sz w:val="28"/>
          <w:szCs w:val="28"/>
        </w:rPr>
        <w:t>Семилукского муниципального района</w:t>
      </w:r>
    </w:p>
    <w:p w14:paraId="387A2B82" w14:textId="77F9B2BD" w:rsidR="00525984" w:rsidRPr="00A85596" w:rsidRDefault="00525984" w:rsidP="00526A4F">
      <w:pPr>
        <w:ind w:left="5103" w:firstLine="0"/>
        <w:rPr>
          <w:rFonts w:ascii="Times New Roman" w:hAnsi="Times New Roman"/>
          <w:sz w:val="28"/>
          <w:szCs w:val="28"/>
        </w:rPr>
      </w:pPr>
      <w:r w:rsidRPr="00A85596">
        <w:rPr>
          <w:rFonts w:ascii="Times New Roman" w:hAnsi="Times New Roman"/>
          <w:sz w:val="28"/>
          <w:szCs w:val="28"/>
        </w:rPr>
        <w:t xml:space="preserve">от </w:t>
      </w:r>
      <w:r w:rsidR="008737E2" w:rsidRPr="00A85596">
        <w:rPr>
          <w:rFonts w:ascii="Times New Roman" w:hAnsi="Times New Roman"/>
          <w:sz w:val="28"/>
          <w:szCs w:val="28"/>
        </w:rPr>
        <w:t>14.12.2015</w:t>
      </w:r>
      <w:r w:rsidRPr="00A85596">
        <w:rPr>
          <w:rFonts w:ascii="Times New Roman" w:hAnsi="Times New Roman"/>
          <w:sz w:val="28"/>
          <w:szCs w:val="28"/>
        </w:rPr>
        <w:t xml:space="preserve"> г. № </w:t>
      </w:r>
      <w:r w:rsidR="008737E2" w:rsidRPr="00A85596">
        <w:rPr>
          <w:rFonts w:ascii="Times New Roman" w:hAnsi="Times New Roman"/>
          <w:sz w:val="28"/>
          <w:szCs w:val="28"/>
        </w:rPr>
        <w:t>296</w:t>
      </w:r>
    </w:p>
    <w:p w14:paraId="41E3EB99" w14:textId="73A79376" w:rsidR="00525984" w:rsidRPr="00A85596" w:rsidRDefault="00525984" w:rsidP="00526A4F">
      <w:pPr>
        <w:ind w:left="5103" w:firstLine="0"/>
        <w:rPr>
          <w:rFonts w:ascii="Times New Roman" w:hAnsi="Times New Roman"/>
          <w:sz w:val="28"/>
          <w:szCs w:val="28"/>
        </w:rPr>
      </w:pPr>
      <w:r w:rsidRPr="00A85596">
        <w:rPr>
          <w:rFonts w:ascii="Times New Roman" w:hAnsi="Times New Roman"/>
          <w:sz w:val="28"/>
          <w:szCs w:val="28"/>
        </w:rPr>
        <w:t xml:space="preserve">(в редакции от </w:t>
      </w:r>
      <w:r w:rsidR="008737E2" w:rsidRPr="00A85596">
        <w:rPr>
          <w:rFonts w:ascii="Times New Roman" w:hAnsi="Times New Roman"/>
          <w:sz w:val="28"/>
          <w:szCs w:val="28"/>
        </w:rPr>
        <w:t>14.04.2022 г.</w:t>
      </w:r>
      <w:r w:rsidRPr="00A85596">
        <w:rPr>
          <w:rFonts w:ascii="Times New Roman" w:hAnsi="Times New Roman"/>
          <w:sz w:val="28"/>
          <w:szCs w:val="28"/>
        </w:rPr>
        <w:t xml:space="preserve"> №</w:t>
      </w:r>
      <w:r w:rsidR="007D65BB" w:rsidRPr="00A85596">
        <w:rPr>
          <w:rFonts w:ascii="Times New Roman" w:hAnsi="Times New Roman"/>
          <w:sz w:val="28"/>
          <w:szCs w:val="28"/>
        </w:rPr>
        <w:t xml:space="preserve"> </w:t>
      </w:r>
      <w:r w:rsidR="008737E2" w:rsidRPr="00A85596">
        <w:rPr>
          <w:rFonts w:ascii="Times New Roman" w:hAnsi="Times New Roman"/>
          <w:sz w:val="28"/>
          <w:szCs w:val="28"/>
        </w:rPr>
        <w:t>23</w:t>
      </w:r>
      <w:r w:rsidRPr="00A85596">
        <w:rPr>
          <w:rFonts w:ascii="Times New Roman" w:hAnsi="Times New Roman"/>
          <w:sz w:val="28"/>
          <w:szCs w:val="28"/>
        </w:rPr>
        <w:t>)</w:t>
      </w:r>
    </w:p>
    <w:p w14:paraId="5FD23076" w14:textId="77777777" w:rsidR="00525984" w:rsidRPr="00A85596" w:rsidRDefault="00525984" w:rsidP="00526A4F">
      <w:pPr>
        <w:ind w:firstLine="5245"/>
        <w:rPr>
          <w:rFonts w:ascii="Times New Roman" w:hAnsi="Times New Roman"/>
          <w:sz w:val="28"/>
          <w:szCs w:val="28"/>
        </w:rPr>
      </w:pPr>
    </w:p>
    <w:p w14:paraId="1D99FD94" w14:textId="77777777" w:rsidR="00525984" w:rsidRPr="00A85596" w:rsidRDefault="00525984" w:rsidP="00526A4F">
      <w:pPr>
        <w:widowControl w:val="0"/>
        <w:autoSpaceDE w:val="0"/>
        <w:autoSpaceDN w:val="0"/>
        <w:ind w:firstLine="709"/>
        <w:jc w:val="center"/>
        <w:rPr>
          <w:rFonts w:ascii="Times New Roman" w:hAnsi="Times New Roman"/>
          <w:sz w:val="28"/>
          <w:szCs w:val="28"/>
        </w:rPr>
      </w:pPr>
      <w:r w:rsidRPr="00A85596">
        <w:rPr>
          <w:rFonts w:ascii="Times New Roman" w:hAnsi="Times New Roman"/>
          <w:sz w:val="28"/>
          <w:szCs w:val="28"/>
        </w:rPr>
        <w:t>АДМИНИСТРАТИВНЫЙ РЕГЛАМЕНТ</w:t>
      </w:r>
    </w:p>
    <w:p w14:paraId="37A1E105" w14:textId="77777777" w:rsidR="00525984" w:rsidRPr="00A85596" w:rsidRDefault="00525984" w:rsidP="00526A4F">
      <w:pPr>
        <w:widowControl w:val="0"/>
        <w:autoSpaceDE w:val="0"/>
        <w:autoSpaceDN w:val="0"/>
        <w:ind w:firstLine="709"/>
        <w:jc w:val="center"/>
        <w:rPr>
          <w:rFonts w:ascii="Times New Roman" w:hAnsi="Times New Roman"/>
          <w:sz w:val="28"/>
          <w:szCs w:val="28"/>
        </w:rPr>
      </w:pPr>
      <w:r w:rsidRPr="00A85596">
        <w:rPr>
          <w:rFonts w:ascii="Times New Roman" w:hAnsi="Times New Roman"/>
          <w:sz w:val="28"/>
          <w:szCs w:val="28"/>
        </w:rPr>
        <w:t>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14:paraId="584256E1" w14:textId="77777777" w:rsidR="00525984" w:rsidRPr="00A85596" w:rsidRDefault="00525984" w:rsidP="00526A4F">
      <w:pPr>
        <w:widowControl w:val="0"/>
        <w:autoSpaceDE w:val="0"/>
        <w:autoSpaceDN w:val="0"/>
        <w:ind w:firstLine="709"/>
        <w:rPr>
          <w:rFonts w:ascii="Times New Roman" w:hAnsi="Times New Roman"/>
          <w:sz w:val="28"/>
          <w:szCs w:val="28"/>
        </w:rPr>
      </w:pPr>
    </w:p>
    <w:p w14:paraId="040BDC52" w14:textId="77777777" w:rsidR="00525984" w:rsidRPr="00A85596" w:rsidRDefault="00525984" w:rsidP="00526A4F">
      <w:pPr>
        <w:widowControl w:val="0"/>
        <w:autoSpaceDE w:val="0"/>
        <w:autoSpaceDN w:val="0"/>
        <w:ind w:firstLine="709"/>
        <w:rPr>
          <w:rFonts w:ascii="Times New Roman" w:hAnsi="Times New Roman"/>
          <w:sz w:val="28"/>
          <w:szCs w:val="28"/>
        </w:rPr>
      </w:pPr>
      <w:r w:rsidRPr="00A85596">
        <w:rPr>
          <w:rFonts w:ascii="Times New Roman" w:hAnsi="Times New Roman"/>
          <w:sz w:val="28"/>
          <w:szCs w:val="28"/>
        </w:rPr>
        <w:t>I. Общие положения</w:t>
      </w:r>
    </w:p>
    <w:p w14:paraId="560FDC73" w14:textId="77777777" w:rsidR="00525984" w:rsidRPr="00A85596" w:rsidRDefault="00525984" w:rsidP="00526A4F">
      <w:pPr>
        <w:widowControl w:val="0"/>
        <w:autoSpaceDE w:val="0"/>
        <w:autoSpaceDN w:val="0"/>
        <w:ind w:firstLine="709"/>
        <w:rPr>
          <w:rFonts w:ascii="Times New Roman" w:hAnsi="Times New Roman"/>
          <w:sz w:val="28"/>
          <w:szCs w:val="28"/>
        </w:rPr>
      </w:pPr>
    </w:p>
    <w:p w14:paraId="39891D7E" w14:textId="77777777" w:rsidR="00525984" w:rsidRPr="00A85596" w:rsidRDefault="00525984" w:rsidP="00526A4F">
      <w:pPr>
        <w:numPr>
          <w:ilvl w:val="1"/>
          <w:numId w:val="22"/>
        </w:numPr>
        <w:tabs>
          <w:tab w:val="left" w:pos="1440"/>
          <w:tab w:val="left" w:pos="1560"/>
        </w:tabs>
        <w:ind w:left="0" w:firstLine="709"/>
        <w:rPr>
          <w:rFonts w:ascii="Times New Roman" w:hAnsi="Times New Roman"/>
          <w:sz w:val="28"/>
          <w:szCs w:val="28"/>
        </w:rPr>
      </w:pPr>
      <w:r w:rsidRPr="00A85596">
        <w:rPr>
          <w:rFonts w:ascii="Times New Roman" w:hAnsi="Times New Roman"/>
          <w:sz w:val="28"/>
          <w:szCs w:val="28"/>
        </w:rPr>
        <w:t>Предмет регулирования административного регламента.</w:t>
      </w:r>
    </w:p>
    <w:p w14:paraId="5C3D2BF6" w14:textId="77777777" w:rsidR="00525984" w:rsidRPr="00A85596" w:rsidRDefault="00525984" w:rsidP="00526A4F">
      <w:pPr>
        <w:widowControl w:val="0"/>
        <w:autoSpaceDE w:val="0"/>
        <w:autoSpaceDN w:val="0"/>
        <w:ind w:firstLine="709"/>
        <w:rPr>
          <w:rFonts w:ascii="Times New Roman" w:hAnsi="Times New Roman"/>
          <w:sz w:val="28"/>
          <w:szCs w:val="28"/>
        </w:rPr>
      </w:pPr>
      <w:r w:rsidRPr="00A85596">
        <w:rPr>
          <w:rFonts w:ascii="Times New Roman" w:hAnsi="Times New Roman"/>
          <w:sz w:val="28"/>
          <w:szCs w:val="28"/>
        </w:rPr>
        <w:t>Предметом регулирования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являются отношения, возникающие между заявителями, администрацией Нижневедугского сельского поселения и многофункциональными центрами предоставления государственных и муниципальных услуг (далее – МФЦ), при принятии решений, о предоставление в собственность, аренду земельного участка, расположенного на территории Нижневедугского сельского поселения и находящегося в муниципальной собственности без проведения торгов,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14:paraId="31CC5742" w14:textId="77777777" w:rsidR="00525984" w:rsidRPr="00A85596" w:rsidRDefault="00525984" w:rsidP="00526A4F">
      <w:pPr>
        <w:numPr>
          <w:ilvl w:val="1"/>
          <w:numId w:val="22"/>
        </w:numPr>
        <w:tabs>
          <w:tab w:val="left" w:pos="1440"/>
          <w:tab w:val="left" w:pos="1560"/>
        </w:tabs>
        <w:ind w:left="0" w:firstLine="709"/>
        <w:rPr>
          <w:rFonts w:ascii="Times New Roman" w:hAnsi="Times New Roman"/>
          <w:sz w:val="28"/>
          <w:szCs w:val="28"/>
        </w:rPr>
      </w:pPr>
      <w:r w:rsidRPr="00A85596">
        <w:rPr>
          <w:rFonts w:ascii="Times New Roman" w:hAnsi="Times New Roman"/>
          <w:sz w:val="28"/>
          <w:szCs w:val="28"/>
        </w:rPr>
        <w:t>Описание заявителей</w:t>
      </w:r>
    </w:p>
    <w:p w14:paraId="073C3F1E" w14:textId="77777777" w:rsidR="00525984" w:rsidRPr="00A85596" w:rsidRDefault="00525984" w:rsidP="00526A4F">
      <w:pPr>
        <w:tabs>
          <w:tab w:val="left" w:pos="1440"/>
          <w:tab w:val="left" w:pos="1560"/>
        </w:tabs>
        <w:ind w:firstLine="709"/>
        <w:rPr>
          <w:rFonts w:ascii="Times New Roman" w:hAnsi="Times New Roman"/>
          <w:sz w:val="28"/>
          <w:szCs w:val="28"/>
        </w:rPr>
      </w:pPr>
      <w:r w:rsidRPr="00A85596">
        <w:rPr>
          <w:rFonts w:ascii="Times New Roman" w:hAnsi="Times New Roman"/>
          <w:sz w:val="28"/>
          <w:szCs w:val="28"/>
        </w:rPr>
        <w:t xml:space="preserve">С заявлением о проведении аукциона по продаже земельного участка или аукциона на право заключения договора аренды земельного участка вправе обратиться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имеющие право на предоставление земельных участков без проведения торгов по основаниям, предусмотренным пунктом 2 статьи 39.3, статьей 39.5, пунктом 2 статьи 39.6 или пунктом 2 статьи 39.10 Земельного кодекса Российской Федерации, в том числе, которые ранее обращались за предоставлением муниципальной услуги «Предварительное согласование предоставления земельного участка, находящегося в муниципальной собственности» и получившие постановления администрации о предварительном согласовании </w:t>
      </w:r>
      <w:r w:rsidRPr="00A85596">
        <w:rPr>
          <w:rFonts w:ascii="Times New Roman" w:hAnsi="Times New Roman"/>
          <w:sz w:val="28"/>
          <w:szCs w:val="28"/>
        </w:rPr>
        <w:lastRenderedPageBreak/>
        <w:t>предоставления земельного участка, а также обеспечившие выполнение кадастровых работ в целях образования земельного участка и государственный кадастровый учет земельного участка (далее - заявитель, заявители).</w:t>
      </w:r>
    </w:p>
    <w:p w14:paraId="2D4E27F5" w14:textId="77777777" w:rsidR="00525984" w:rsidRPr="00A85596" w:rsidRDefault="00525984" w:rsidP="00526A4F">
      <w:pPr>
        <w:widowControl w:val="0"/>
        <w:autoSpaceDE w:val="0"/>
        <w:autoSpaceDN w:val="0"/>
        <w:ind w:firstLine="709"/>
        <w:rPr>
          <w:rFonts w:ascii="Times New Roman" w:hAnsi="Times New Roman"/>
          <w:sz w:val="28"/>
          <w:szCs w:val="28"/>
        </w:rPr>
      </w:pPr>
      <w:r w:rsidRPr="00A85596">
        <w:rPr>
          <w:rFonts w:ascii="Times New Roman" w:hAnsi="Times New Roman"/>
          <w:sz w:val="28"/>
          <w:szCs w:val="28"/>
          <w:shd w:val="clear" w:color="auto" w:fill="FFFFFF"/>
        </w:rPr>
        <w:t>От имени заявителей за предоставлением муниципальной услуги могут обратиться</w:t>
      </w:r>
      <w:r w:rsidRPr="00A85596">
        <w:rPr>
          <w:rFonts w:ascii="Times New Roman" w:hAnsi="Times New Roman"/>
          <w:sz w:val="28"/>
          <w:szCs w:val="28"/>
        </w:rPr>
        <w:t xml:space="preserve">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14:paraId="2A5FB57A" w14:textId="77777777" w:rsidR="00525984" w:rsidRPr="00A85596" w:rsidRDefault="00525984" w:rsidP="00526A4F">
      <w:pPr>
        <w:numPr>
          <w:ilvl w:val="1"/>
          <w:numId w:val="22"/>
        </w:numPr>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Требования к порядку информирования о предоставлении муниципальной услуги.</w:t>
      </w:r>
    </w:p>
    <w:p w14:paraId="34C1CA22" w14:textId="77777777" w:rsidR="00525984" w:rsidRPr="00A85596" w:rsidRDefault="00525984" w:rsidP="00526A4F">
      <w:pPr>
        <w:widowControl w:val="0"/>
        <w:numPr>
          <w:ilvl w:val="2"/>
          <w:numId w:val="22"/>
        </w:numPr>
        <w:suppressAutoHyphens/>
        <w:autoSpaceDE w:val="0"/>
        <w:ind w:left="0" w:firstLine="709"/>
        <w:rPr>
          <w:rFonts w:ascii="Times New Roman" w:hAnsi="Times New Roman"/>
          <w:sz w:val="28"/>
          <w:szCs w:val="28"/>
        </w:rPr>
      </w:pPr>
      <w:bookmarkStart w:id="2" w:name="P45"/>
      <w:bookmarkEnd w:id="2"/>
      <w:r w:rsidRPr="00A85596">
        <w:rPr>
          <w:rFonts w:ascii="Times New Roman" w:hAnsi="Times New Roman"/>
          <w:sz w:val="28"/>
          <w:szCs w:val="28"/>
        </w:rPr>
        <w:t>Орган, предоставляющий муниципальную услугу: администрация Нижневедугского сельского поселения (далее – администрация).</w:t>
      </w:r>
    </w:p>
    <w:p w14:paraId="097458C4" w14:textId="77777777" w:rsidR="00525984" w:rsidRPr="00A85596" w:rsidRDefault="00525984" w:rsidP="00526A4F">
      <w:pPr>
        <w:widowControl w:val="0"/>
        <w:tabs>
          <w:tab w:val="left" w:pos="1440"/>
          <w:tab w:val="left" w:pos="1560"/>
        </w:tabs>
        <w:ind w:firstLine="709"/>
        <w:rPr>
          <w:rFonts w:ascii="Times New Roman" w:hAnsi="Times New Roman"/>
          <w:sz w:val="28"/>
          <w:szCs w:val="28"/>
        </w:rPr>
      </w:pPr>
      <w:r w:rsidRPr="00A85596">
        <w:rPr>
          <w:rFonts w:ascii="Times New Roman" w:hAnsi="Times New Roman"/>
          <w:sz w:val="28"/>
          <w:szCs w:val="28"/>
        </w:rPr>
        <w:t>Администрация расположена по адресу: Воронежская область Семилукский район село Нижняя Ведуга улица Ленина, дом 32.</w:t>
      </w:r>
    </w:p>
    <w:p w14:paraId="4F7E0595" w14:textId="77777777" w:rsidR="00525984" w:rsidRPr="00A85596" w:rsidRDefault="00525984"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14:paraId="30A90FAE" w14:textId="77777777" w:rsidR="00525984" w:rsidRPr="00A85596" w:rsidRDefault="00525984" w:rsidP="00526A4F">
      <w:pPr>
        <w:numPr>
          <w:ilvl w:val="2"/>
          <w:numId w:val="22"/>
        </w:numPr>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Нижневедугского сельского поселения, МФЦ приводятся в приложении № 1 к настоящему Административному регламенту и размещаются:</w:t>
      </w:r>
    </w:p>
    <w:p w14:paraId="60CB44ED" w14:textId="77777777" w:rsidR="00525984" w:rsidRPr="00A85596" w:rsidRDefault="00525984" w:rsidP="00526A4F">
      <w:pPr>
        <w:numPr>
          <w:ilvl w:val="0"/>
          <w:numId w:val="23"/>
        </w:numPr>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на официальном сайте администрации в сети Интернет (https://nveduga.ru);</w:t>
      </w:r>
    </w:p>
    <w:p w14:paraId="71201335" w14:textId="77777777" w:rsidR="00525984" w:rsidRPr="00A85596" w:rsidRDefault="00525984" w:rsidP="00526A4F">
      <w:pPr>
        <w:numPr>
          <w:ilvl w:val="0"/>
          <w:numId w:val="23"/>
        </w:numPr>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в информационной системе Воронежской области «Портал Воронежской области в сети Интернет» (www.govvrn.ru)»</w:t>
      </w:r>
    </w:p>
    <w:p w14:paraId="768DD3A8" w14:textId="77777777" w:rsidR="00525984" w:rsidRPr="00A85596" w:rsidRDefault="00525984" w:rsidP="00526A4F">
      <w:pPr>
        <w:numPr>
          <w:ilvl w:val="0"/>
          <w:numId w:val="23"/>
        </w:numPr>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на Едином портале государственных и муниципальных услуг (функций) в сети Интернет (www.gosuslugi.ru);</w:t>
      </w:r>
    </w:p>
    <w:p w14:paraId="39FDDA87" w14:textId="77777777" w:rsidR="00525984" w:rsidRPr="00A85596" w:rsidRDefault="00525984" w:rsidP="00526A4F">
      <w:pPr>
        <w:numPr>
          <w:ilvl w:val="0"/>
          <w:numId w:val="23"/>
        </w:numPr>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на официальном сайте МФЦ (mydocuments36.ru);</w:t>
      </w:r>
    </w:p>
    <w:p w14:paraId="5AB548AE" w14:textId="77777777" w:rsidR="00525984" w:rsidRPr="00A85596" w:rsidRDefault="00525984" w:rsidP="00526A4F">
      <w:pPr>
        <w:numPr>
          <w:ilvl w:val="0"/>
          <w:numId w:val="23"/>
        </w:numPr>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на информационном стенде в администрации;</w:t>
      </w:r>
    </w:p>
    <w:p w14:paraId="77B21AAB" w14:textId="77777777" w:rsidR="00525984" w:rsidRPr="00A85596" w:rsidRDefault="00525984" w:rsidP="00526A4F">
      <w:pPr>
        <w:numPr>
          <w:ilvl w:val="0"/>
          <w:numId w:val="23"/>
        </w:numPr>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на информационном стенде в МФЦ.</w:t>
      </w:r>
    </w:p>
    <w:p w14:paraId="06B5FBB3" w14:textId="77777777" w:rsidR="00525984" w:rsidRPr="00A85596" w:rsidRDefault="00525984" w:rsidP="00526A4F">
      <w:pPr>
        <w:widowControl w:val="0"/>
        <w:numPr>
          <w:ilvl w:val="2"/>
          <w:numId w:val="22"/>
        </w:numPr>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14:paraId="0E85B2F5" w14:textId="77777777" w:rsidR="00525984" w:rsidRPr="00A85596" w:rsidRDefault="00525984" w:rsidP="00526A4F">
      <w:pPr>
        <w:numPr>
          <w:ilvl w:val="0"/>
          <w:numId w:val="24"/>
        </w:numPr>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непосредственно в администрации,</w:t>
      </w:r>
    </w:p>
    <w:p w14:paraId="3A2F2BEF" w14:textId="77777777" w:rsidR="00525984" w:rsidRPr="00A85596" w:rsidRDefault="00525984" w:rsidP="00526A4F">
      <w:pPr>
        <w:numPr>
          <w:ilvl w:val="0"/>
          <w:numId w:val="24"/>
        </w:numPr>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непосредственно в МФЦ;</w:t>
      </w:r>
    </w:p>
    <w:p w14:paraId="3EB53BE0" w14:textId="77777777" w:rsidR="00525984" w:rsidRPr="00A85596" w:rsidRDefault="00525984" w:rsidP="00526A4F">
      <w:pPr>
        <w:numPr>
          <w:ilvl w:val="0"/>
          <w:numId w:val="24"/>
        </w:numPr>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с использованием средств телефонной связи, средств сети Интернет.</w:t>
      </w:r>
    </w:p>
    <w:p w14:paraId="49C6E83A" w14:textId="77777777" w:rsidR="00525984" w:rsidRPr="00A85596" w:rsidRDefault="00525984" w:rsidP="00526A4F">
      <w:pPr>
        <w:numPr>
          <w:ilvl w:val="2"/>
          <w:numId w:val="22"/>
        </w:numPr>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w:t>
      </w:r>
      <w:r w:rsidRPr="00A85596">
        <w:rPr>
          <w:rFonts w:ascii="Times New Roman" w:hAnsi="Times New Roman"/>
          <w:sz w:val="28"/>
          <w:szCs w:val="28"/>
        </w:rPr>
        <w:lastRenderedPageBreak/>
        <w:t>предоставляются заявителям уполномоченными должностными лицами администрации, МФЦ (далее - уполномоченные должностные лица).</w:t>
      </w:r>
    </w:p>
    <w:p w14:paraId="6EC7C977" w14:textId="77777777" w:rsidR="00525984" w:rsidRPr="00A85596" w:rsidRDefault="00525984"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14:paraId="0188D69E" w14:textId="77777777" w:rsidR="00525984" w:rsidRPr="00A85596" w:rsidRDefault="00525984"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На информационных стендах в местах предоставления муниципальной услуги, а также на официальных сайтах администрации, в информационной системе «Портал Воронежской области в сети Интернет», на Едином портале государственных и муниципальных услуг (функций) размещается также следующая информация:</w:t>
      </w:r>
    </w:p>
    <w:p w14:paraId="799E0C97" w14:textId="77777777" w:rsidR="00525984" w:rsidRPr="00A85596" w:rsidRDefault="00525984" w:rsidP="00526A4F">
      <w:pPr>
        <w:numPr>
          <w:ilvl w:val="0"/>
          <w:numId w:val="24"/>
        </w:numPr>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текст настоящего Административного регламента;</w:t>
      </w:r>
    </w:p>
    <w:p w14:paraId="3F55E89B" w14:textId="77777777" w:rsidR="00525984" w:rsidRPr="00A85596" w:rsidRDefault="00525984" w:rsidP="00526A4F">
      <w:pPr>
        <w:numPr>
          <w:ilvl w:val="0"/>
          <w:numId w:val="24"/>
        </w:numPr>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тексты, выдержки из нормативных правовых актов, регулирующих предоставление муниципальной услуги;</w:t>
      </w:r>
    </w:p>
    <w:p w14:paraId="5DC948F7" w14:textId="77777777" w:rsidR="00525984" w:rsidRPr="00A85596" w:rsidRDefault="00525984" w:rsidP="00526A4F">
      <w:pPr>
        <w:numPr>
          <w:ilvl w:val="0"/>
          <w:numId w:val="24"/>
        </w:numPr>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формы, образцы заявлений, иных документов.</w:t>
      </w:r>
    </w:p>
    <w:p w14:paraId="0E011096" w14:textId="77777777" w:rsidR="00525984" w:rsidRPr="00A85596" w:rsidRDefault="00525984" w:rsidP="00526A4F">
      <w:pPr>
        <w:numPr>
          <w:ilvl w:val="2"/>
          <w:numId w:val="22"/>
        </w:numPr>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14:paraId="59E610B3" w14:textId="77777777" w:rsidR="00525984" w:rsidRPr="00A85596" w:rsidRDefault="00525984" w:rsidP="00526A4F">
      <w:pPr>
        <w:numPr>
          <w:ilvl w:val="0"/>
          <w:numId w:val="24"/>
        </w:numPr>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о порядке предоставления муниципальной услуги;</w:t>
      </w:r>
    </w:p>
    <w:p w14:paraId="6A1B846F" w14:textId="77777777" w:rsidR="00525984" w:rsidRPr="00A85596" w:rsidRDefault="00525984" w:rsidP="00526A4F">
      <w:pPr>
        <w:numPr>
          <w:ilvl w:val="0"/>
          <w:numId w:val="24"/>
        </w:numPr>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о ходе предоставления муниципальной услуги;</w:t>
      </w:r>
    </w:p>
    <w:p w14:paraId="3CB47542" w14:textId="77777777" w:rsidR="00525984" w:rsidRPr="00A85596" w:rsidRDefault="00525984" w:rsidP="00526A4F">
      <w:pPr>
        <w:numPr>
          <w:ilvl w:val="0"/>
          <w:numId w:val="24"/>
        </w:numPr>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об отказе в предоставлении муниципальной услуги.</w:t>
      </w:r>
    </w:p>
    <w:p w14:paraId="72034422" w14:textId="77777777" w:rsidR="00525984" w:rsidRPr="00A85596" w:rsidRDefault="00525984" w:rsidP="00526A4F">
      <w:pPr>
        <w:numPr>
          <w:ilvl w:val="2"/>
          <w:numId w:val="22"/>
        </w:numPr>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14:paraId="0259C06B" w14:textId="77777777" w:rsidR="00525984" w:rsidRPr="00A85596" w:rsidRDefault="00525984" w:rsidP="00526A4F">
      <w:pPr>
        <w:numPr>
          <w:ilvl w:val="2"/>
          <w:numId w:val="22"/>
        </w:numPr>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14:paraId="48378A49" w14:textId="77777777" w:rsidR="00525984" w:rsidRPr="00A85596" w:rsidRDefault="00525984"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14:paraId="15C0DBF4" w14:textId="77777777" w:rsidR="00525984" w:rsidRPr="00A85596" w:rsidRDefault="00525984"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14:paraId="22C2EA6C" w14:textId="77777777" w:rsidR="00525984" w:rsidRPr="00A85596" w:rsidRDefault="00525984" w:rsidP="00526A4F">
      <w:pPr>
        <w:autoSpaceDE w:val="0"/>
        <w:autoSpaceDN w:val="0"/>
        <w:adjustRightInd w:val="0"/>
        <w:ind w:firstLine="709"/>
        <w:rPr>
          <w:rFonts w:ascii="Times New Roman" w:hAnsi="Times New Roman"/>
          <w:sz w:val="28"/>
          <w:szCs w:val="28"/>
        </w:rPr>
      </w:pPr>
    </w:p>
    <w:p w14:paraId="2AA7EF5A" w14:textId="77777777" w:rsidR="00525984" w:rsidRPr="00A85596" w:rsidRDefault="00525984" w:rsidP="00526A4F">
      <w:pPr>
        <w:numPr>
          <w:ilvl w:val="0"/>
          <w:numId w:val="22"/>
        </w:numPr>
        <w:tabs>
          <w:tab w:val="left" w:pos="0"/>
          <w:tab w:val="left" w:pos="1440"/>
          <w:tab w:val="left" w:pos="1560"/>
        </w:tabs>
        <w:ind w:left="0" w:firstLine="709"/>
        <w:rPr>
          <w:rFonts w:ascii="Times New Roman" w:hAnsi="Times New Roman"/>
          <w:sz w:val="28"/>
          <w:szCs w:val="28"/>
        </w:rPr>
      </w:pPr>
      <w:r w:rsidRPr="00A85596">
        <w:rPr>
          <w:rFonts w:ascii="Times New Roman" w:hAnsi="Times New Roman"/>
          <w:sz w:val="28"/>
          <w:szCs w:val="28"/>
        </w:rPr>
        <w:lastRenderedPageBreak/>
        <w:t>Стандарт предоставления муниципальной услуги</w:t>
      </w:r>
    </w:p>
    <w:p w14:paraId="0796196E" w14:textId="77777777" w:rsidR="00525984" w:rsidRPr="00A85596" w:rsidRDefault="00525984" w:rsidP="00526A4F">
      <w:pPr>
        <w:tabs>
          <w:tab w:val="left" w:pos="0"/>
          <w:tab w:val="left" w:pos="1440"/>
          <w:tab w:val="left" w:pos="1560"/>
        </w:tabs>
        <w:ind w:firstLine="709"/>
        <w:rPr>
          <w:rFonts w:ascii="Times New Roman" w:hAnsi="Times New Roman"/>
          <w:sz w:val="28"/>
          <w:szCs w:val="28"/>
        </w:rPr>
      </w:pPr>
    </w:p>
    <w:p w14:paraId="245A3A40" w14:textId="77777777" w:rsidR="00525984" w:rsidRPr="00A85596" w:rsidRDefault="00525984" w:rsidP="00526A4F">
      <w:pPr>
        <w:widowControl w:val="0"/>
        <w:numPr>
          <w:ilvl w:val="1"/>
          <w:numId w:val="25"/>
        </w:numPr>
        <w:tabs>
          <w:tab w:val="left" w:pos="1701"/>
        </w:tabs>
        <w:suppressAutoHyphens/>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Наименование муниципальной услуги –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r w:rsidRPr="00A85596">
        <w:rPr>
          <w:rFonts w:ascii="Times New Roman" w:hAnsi="Times New Roman"/>
          <w:bCs/>
          <w:sz w:val="28"/>
          <w:szCs w:val="28"/>
        </w:rPr>
        <w:t>.</w:t>
      </w:r>
    </w:p>
    <w:p w14:paraId="34795FF3" w14:textId="77777777" w:rsidR="00525984" w:rsidRPr="00A85596" w:rsidRDefault="00525984" w:rsidP="00526A4F">
      <w:pPr>
        <w:numPr>
          <w:ilvl w:val="1"/>
          <w:numId w:val="25"/>
        </w:numPr>
        <w:tabs>
          <w:tab w:val="left" w:pos="0"/>
          <w:tab w:val="left" w:pos="1440"/>
          <w:tab w:val="left" w:pos="1560"/>
        </w:tabs>
        <w:ind w:left="0" w:firstLine="709"/>
        <w:rPr>
          <w:rFonts w:ascii="Times New Roman" w:hAnsi="Times New Roman"/>
          <w:sz w:val="28"/>
          <w:szCs w:val="28"/>
        </w:rPr>
      </w:pPr>
      <w:r w:rsidRPr="00A85596">
        <w:rPr>
          <w:rFonts w:ascii="Times New Roman" w:hAnsi="Times New Roman"/>
          <w:sz w:val="28"/>
          <w:szCs w:val="28"/>
        </w:rPr>
        <w:t>Наименование органа, представляющего муниципальную услугу.</w:t>
      </w:r>
    </w:p>
    <w:p w14:paraId="2F62B7AF" w14:textId="77777777" w:rsidR="00525984" w:rsidRPr="00A85596" w:rsidRDefault="00525984" w:rsidP="00526A4F">
      <w:pPr>
        <w:numPr>
          <w:ilvl w:val="2"/>
          <w:numId w:val="25"/>
        </w:numPr>
        <w:tabs>
          <w:tab w:val="left" w:pos="0"/>
          <w:tab w:val="left" w:pos="1440"/>
          <w:tab w:val="left" w:pos="1560"/>
        </w:tabs>
        <w:ind w:left="0" w:firstLine="709"/>
        <w:rPr>
          <w:rFonts w:ascii="Times New Roman" w:hAnsi="Times New Roman"/>
          <w:sz w:val="28"/>
          <w:szCs w:val="28"/>
        </w:rPr>
      </w:pPr>
      <w:r w:rsidRPr="00A85596">
        <w:rPr>
          <w:rFonts w:ascii="Times New Roman" w:hAnsi="Times New Roman"/>
          <w:sz w:val="28"/>
          <w:szCs w:val="28"/>
        </w:rPr>
        <w:t>Орган, предоставляющий муниципальную услугу: администрация Нижневедугского сельского поселения.</w:t>
      </w:r>
    </w:p>
    <w:p w14:paraId="792D7635" w14:textId="77777777" w:rsidR="00525984" w:rsidRPr="00A85596" w:rsidRDefault="00525984" w:rsidP="00526A4F">
      <w:pPr>
        <w:numPr>
          <w:ilvl w:val="2"/>
          <w:numId w:val="25"/>
        </w:numPr>
        <w:tabs>
          <w:tab w:val="left" w:pos="0"/>
        </w:tabs>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Администрация при предоставлении муниципальной услуги в целях получения документов, необходимых для принятия решения о предоставление в собственность, аренду земельного участка, находящегося в муниципальной собственности на торгах, а так 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w:t>
      </w:r>
    </w:p>
    <w:p w14:paraId="601CD3F3" w14:textId="77777777" w:rsidR="00525984" w:rsidRPr="00A85596" w:rsidRDefault="00525984" w:rsidP="00526A4F">
      <w:pPr>
        <w:numPr>
          <w:ilvl w:val="2"/>
          <w:numId w:val="25"/>
        </w:numPr>
        <w:tabs>
          <w:tab w:val="left" w:pos="0"/>
        </w:tabs>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10.10.2012 года № 153.</w:t>
      </w:r>
    </w:p>
    <w:p w14:paraId="4CFC057E" w14:textId="77777777" w:rsidR="00525984" w:rsidRPr="00A85596" w:rsidRDefault="00525984" w:rsidP="00526A4F">
      <w:pPr>
        <w:numPr>
          <w:ilvl w:val="1"/>
          <w:numId w:val="25"/>
        </w:numPr>
        <w:tabs>
          <w:tab w:val="left" w:pos="0"/>
          <w:tab w:val="left" w:pos="1560"/>
        </w:tabs>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Результат предоставления муниципальной услуги.</w:t>
      </w:r>
    </w:p>
    <w:p w14:paraId="7B6B820B" w14:textId="77777777" w:rsidR="00525984" w:rsidRPr="00A85596" w:rsidRDefault="00525984" w:rsidP="00526A4F">
      <w:pPr>
        <w:numPr>
          <w:ilvl w:val="0"/>
          <w:numId w:val="28"/>
        </w:numPr>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заключение договора купли-продажи земельного участка;</w:t>
      </w:r>
    </w:p>
    <w:p w14:paraId="6668E6F1" w14:textId="77777777" w:rsidR="00525984" w:rsidRPr="00A85596" w:rsidRDefault="00525984" w:rsidP="00526A4F">
      <w:pPr>
        <w:numPr>
          <w:ilvl w:val="0"/>
          <w:numId w:val="28"/>
        </w:numPr>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заключение договора аренды земельного участка;</w:t>
      </w:r>
    </w:p>
    <w:p w14:paraId="61708AA2" w14:textId="77777777" w:rsidR="00525984" w:rsidRPr="00A85596" w:rsidRDefault="00525984" w:rsidP="00526A4F">
      <w:pPr>
        <w:numPr>
          <w:ilvl w:val="0"/>
          <w:numId w:val="28"/>
        </w:numPr>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заключение договора безвозмездного пользования земельным участком;</w:t>
      </w:r>
    </w:p>
    <w:p w14:paraId="358355F3" w14:textId="77777777" w:rsidR="00525984" w:rsidRPr="00A85596" w:rsidRDefault="00525984" w:rsidP="00526A4F">
      <w:pPr>
        <w:numPr>
          <w:ilvl w:val="0"/>
          <w:numId w:val="28"/>
        </w:numPr>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принятие решения о предоставлении земельного участка в собственность бесплатно;</w:t>
      </w:r>
    </w:p>
    <w:p w14:paraId="0A8510BD" w14:textId="77777777" w:rsidR="00525984" w:rsidRPr="00A85596" w:rsidRDefault="00525984" w:rsidP="00526A4F">
      <w:pPr>
        <w:numPr>
          <w:ilvl w:val="0"/>
          <w:numId w:val="28"/>
        </w:numPr>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принятие решения о предоставлении земельного участка в постоянное (бессрочное) пользование;</w:t>
      </w:r>
    </w:p>
    <w:p w14:paraId="2DDFE4C0" w14:textId="77777777" w:rsidR="00525984" w:rsidRPr="00A85596" w:rsidRDefault="00525984" w:rsidP="00526A4F">
      <w:pPr>
        <w:numPr>
          <w:ilvl w:val="0"/>
          <w:numId w:val="28"/>
        </w:numPr>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принятие решения об отказе в предоставлении земельного участка без проведения торгов.</w:t>
      </w:r>
    </w:p>
    <w:p w14:paraId="0157552C" w14:textId="77777777" w:rsidR="00525984" w:rsidRPr="00A85596" w:rsidRDefault="00525984" w:rsidP="00526A4F">
      <w:pPr>
        <w:numPr>
          <w:ilvl w:val="1"/>
          <w:numId w:val="25"/>
        </w:numPr>
        <w:tabs>
          <w:tab w:val="left" w:pos="1440"/>
          <w:tab w:val="left" w:pos="1560"/>
        </w:tabs>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Срок предоставления муниципальной услуги.</w:t>
      </w:r>
    </w:p>
    <w:p w14:paraId="0E6B2E09" w14:textId="77777777" w:rsidR="00525984" w:rsidRPr="00A85596" w:rsidRDefault="00525984" w:rsidP="00526A4F">
      <w:pPr>
        <w:widowControl w:val="0"/>
        <w:numPr>
          <w:ilvl w:val="2"/>
          <w:numId w:val="25"/>
        </w:numPr>
        <w:autoSpaceDE w:val="0"/>
        <w:autoSpaceDN w:val="0"/>
        <w:ind w:left="0" w:firstLine="709"/>
        <w:rPr>
          <w:rFonts w:ascii="Times New Roman" w:hAnsi="Times New Roman"/>
          <w:sz w:val="28"/>
          <w:szCs w:val="28"/>
        </w:rPr>
      </w:pPr>
      <w:r w:rsidRPr="00A85596">
        <w:rPr>
          <w:rFonts w:ascii="Times New Roman" w:hAnsi="Times New Roman"/>
          <w:sz w:val="28"/>
          <w:szCs w:val="28"/>
        </w:rPr>
        <w:t xml:space="preserve">В срок не более чем тридцать дней со дня поступления заявления о предоставлении земельного участка администрация Нижневедугского сельского поселения рассматривает поступившее заявление, проверяет наличие или </w:t>
      </w:r>
      <w:r w:rsidRPr="00A85596">
        <w:rPr>
          <w:rFonts w:ascii="Times New Roman" w:hAnsi="Times New Roman"/>
          <w:sz w:val="28"/>
          <w:szCs w:val="28"/>
        </w:rPr>
        <w:lastRenderedPageBreak/>
        <w:t>отсутствие оснований для отказа в предоставлении земельного участка без проведения торгов и по результатам рассмотрения и проверки совершает одно из следующих действий:</w:t>
      </w:r>
    </w:p>
    <w:p w14:paraId="40D1D9D3" w14:textId="77777777" w:rsidR="00525984" w:rsidRPr="00A85596" w:rsidRDefault="00525984" w:rsidP="00526A4F">
      <w:pPr>
        <w:widowControl w:val="0"/>
        <w:numPr>
          <w:ilvl w:val="0"/>
          <w:numId w:val="30"/>
        </w:numPr>
        <w:autoSpaceDE w:val="0"/>
        <w:autoSpaceDN w:val="0"/>
        <w:ind w:left="0" w:firstLine="709"/>
        <w:rPr>
          <w:rFonts w:ascii="Times New Roman" w:hAnsi="Times New Roman"/>
          <w:sz w:val="28"/>
          <w:szCs w:val="28"/>
        </w:rPr>
      </w:pPr>
      <w:r w:rsidRPr="00A85596">
        <w:rPr>
          <w:rFonts w:ascii="Times New Roman" w:hAnsi="Times New Roman"/>
          <w:sz w:val="28"/>
          <w:szCs w:val="28"/>
        </w:rPr>
        <w:t>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w:t>
      </w:r>
    </w:p>
    <w:p w14:paraId="4D9E4EBA" w14:textId="77777777" w:rsidR="00525984" w:rsidRPr="00A85596" w:rsidRDefault="00525984" w:rsidP="00526A4F">
      <w:pPr>
        <w:widowControl w:val="0"/>
        <w:numPr>
          <w:ilvl w:val="0"/>
          <w:numId w:val="29"/>
        </w:numPr>
        <w:autoSpaceDE w:val="0"/>
        <w:autoSpaceDN w:val="0"/>
        <w:ind w:left="0" w:firstLine="709"/>
        <w:rPr>
          <w:rFonts w:ascii="Times New Roman" w:hAnsi="Times New Roman"/>
          <w:sz w:val="28"/>
          <w:szCs w:val="28"/>
        </w:rPr>
      </w:pPr>
      <w:r w:rsidRPr="00A85596">
        <w:rPr>
          <w:rFonts w:ascii="Times New Roman" w:hAnsi="Times New Roman"/>
          <w:sz w:val="28"/>
          <w:szCs w:val="28"/>
        </w:rPr>
        <w:t>принимает решение о предоставлении земельного участка в собственность бесплатно или в постоянное (бессрочное) пользование, и направляет принятое решение заявителю;</w:t>
      </w:r>
    </w:p>
    <w:p w14:paraId="4D3F1A46" w14:textId="77777777" w:rsidR="00525984" w:rsidRPr="00A85596" w:rsidRDefault="00525984" w:rsidP="00526A4F">
      <w:pPr>
        <w:widowControl w:val="0"/>
        <w:numPr>
          <w:ilvl w:val="0"/>
          <w:numId w:val="29"/>
        </w:numPr>
        <w:autoSpaceDE w:val="0"/>
        <w:autoSpaceDN w:val="0"/>
        <w:ind w:left="0" w:firstLine="709"/>
        <w:rPr>
          <w:rFonts w:ascii="Times New Roman" w:hAnsi="Times New Roman"/>
          <w:sz w:val="28"/>
          <w:szCs w:val="28"/>
        </w:rPr>
      </w:pPr>
      <w:r w:rsidRPr="00A85596">
        <w:rPr>
          <w:rFonts w:ascii="Times New Roman" w:hAnsi="Times New Roman"/>
          <w:sz w:val="28"/>
          <w:szCs w:val="28"/>
        </w:rPr>
        <w:t>принимает решение об отказе в предоставлении земельного участка без проведения торгов при наличии хотя бы одного из оснований для отказа в предоставлении земельного участка без проведения торгов, и направляет принятое решение заявителю. В указанном решении должны быть указаны все основания отказа.</w:t>
      </w:r>
    </w:p>
    <w:p w14:paraId="08DFCE11" w14:textId="77777777" w:rsidR="00525984" w:rsidRPr="00A85596" w:rsidRDefault="00525984" w:rsidP="00526A4F">
      <w:pPr>
        <w:widowControl w:val="0"/>
        <w:numPr>
          <w:ilvl w:val="2"/>
          <w:numId w:val="25"/>
        </w:numPr>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В течение десяти дней со дня поступления заявления о предоставлении земельного участка, если оно не соответствует требованиям, установленным законодательством, подано в иной уполномоченный орган или к заявлению не приложены документы, предоставляемые в соответствии с требованиями законодательства, администрация Нижневедугского сельского поселения возвращает это заявление заявителю.</w:t>
      </w:r>
    </w:p>
    <w:p w14:paraId="0CF12577" w14:textId="77777777" w:rsidR="00525984" w:rsidRPr="00A85596" w:rsidRDefault="00525984"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При этом указываются причины возврата заявления о предоставлении земельного участка.</w:t>
      </w:r>
    </w:p>
    <w:p w14:paraId="1A36FE0E" w14:textId="77777777" w:rsidR="00525984" w:rsidRPr="00A85596" w:rsidRDefault="00525984" w:rsidP="00526A4F">
      <w:pPr>
        <w:numPr>
          <w:ilvl w:val="2"/>
          <w:numId w:val="25"/>
        </w:numPr>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Прием и регистрация заявления и прилагаемых к нему документов осуществляется в течение одного рабочего дня со дня поступления заявления о предоставлении земельного участка.</w:t>
      </w:r>
    </w:p>
    <w:p w14:paraId="4ABD1EED" w14:textId="77777777" w:rsidR="00525984" w:rsidRPr="00A85596" w:rsidRDefault="00525984" w:rsidP="00526A4F">
      <w:pPr>
        <w:numPr>
          <w:ilvl w:val="2"/>
          <w:numId w:val="25"/>
        </w:numPr>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Проверка наличия или отсутствия оснований для отказа в предоставлении земельного участка без проведения торгов осуществляется в течение восьми рабочих дней, со дня поступления заявления о предоставлении земельного участка</w:t>
      </w:r>
    </w:p>
    <w:p w14:paraId="54583AA5" w14:textId="77777777" w:rsidR="00525984" w:rsidRPr="00A85596" w:rsidRDefault="00525984" w:rsidP="00526A4F">
      <w:pPr>
        <w:numPr>
          <w:ilvl w:val="2"/>
          <w:numId w:val="25"/>
        </w:numPr>
        <w:ind w:left="0" w:firstLine="709"/>
        <w:rPr>
          <w:rFonts w:ascii="Times New Roman" w:hAnsi="Times New Roman"/>
          <w:sz w:val="28"/>
          <w:szCs w:val="28"/>
        </w:rPr>
      </w:pPr>
      <w:r w:rsidRPr="00A85596">
        <w:rPr>
          <w:rFonts w:ascii="Times New Roman" w:hAnsi="Times New Roman"/>
          <w:sz w:val="28"/>
          <w:szCs w:val="28"/>
        </w:rPr>
        <w:t>Подготовка проектов договора купли-продажи, договора аренды земельного участка или договора безвозмездного пользования земельным участком, подготовка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 осуществляется в течение десяти рабочих дней, со дня окончания проверки наличия или отсутствия оснований для отказа в предоставлении земельного участка без проведения торгов.</w:t>
      </w:r>
    </w:p>
    <w:p w14:paraId="57CEAFE5" w14:textId="77777777" w:rsidR="00525984" w:rsidRPr="00A85596" w:rsidRDefault="00525984" w:rsidP="00526A4F">
      <w:pPr>
        <w:numPr>
          <w:ilvl w:val="2"/>
          <w:numId w:val="25"/>
        </w:numPr>
        <w:ind w:left="0" w:firstLine="709"/>
        <w:rPr>
          <w:rFonts w:ascii="Times New Roman" w:hAnsi="Times New Roman"/>
          <w:sz w:val="28"/>
          <w:szCs w:val="28"/>
        </w:rPr>
      </w:pPr>
      <w:r w:rsidRPr="00A85596">
        <w:rPr>
          <w:rFonts w:ascii="Times New Roman" w:hAnsi="Times New Roman"/>
          <w:sz w:val="28"/>
          <w:szCs w:val="28"/>
        </w:rPr>
        <w:t xml:space="preserve">Направление заявителю результата предоставления муниципальной услуги осуществляется в течение пяти рабочих дней, со дня подписания уполномоченным должностным лицом администрации договора купли-продажи, договора аренды земельного участка или договора безвозмездного пользования </w:t>
      </w:r>
      <w:r w:rsidRPr="00A85596">
        <w:rPr>
          <w:rFonts w:ascii="Times New Roman" w:hAnsi="Times New Roman"/>
          <w:sz w:val="28"/>
          <w:szCs w:val="28"/>
        </w:rPr>
        <w:lastRenderedPageBreak/>
        <w:t>земельным участком или со дня принятия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 без проведения торгов.</w:t>
      </w:r>
    </w:p>
    <w:p w14:paraId="2F3EC9DF" w14:textId="77777777" w:rsidR="00525984" w:rsidRPr="00A85596" w:rsidRDefault="00525984" w:rsidP="00526A4F">
      <w:pPr>
        <w:numPr>
          <w:ilvl w:val="1"/>
          <w:numId w:val="25"/>
        </w:numPr>
        <w:tabs>
          <w:tab w:val="left" w:pos="1440"/>
          <w:tab w:val="left" w:pos="1560"/>
        </w:tabs>
        <w:ind w:left="0" w:firstLine="709"/>
        <w:rPr>
          <w:rFonts w:ascii="Times New Roman" w:hAnsi="Times New Roman"/>
          <w:sz w:val="28"/>
          <w:szCs w:val="28"/>
        </w:rPr>
      </w:pPr>
      <w:bookmarkStart w:id="3" w:name="Par2"/>
      <w:bookmarkEnd w:id="3"/>
      <w:r w:rsidRPr="00A85596">
        <w:rPr>
          <w:rFonts w:ascii="Times New Roman" w:hAnsi="Times New Roman"/>
          <w:sz w:val="28"/>
          <w:szCs w:val="28"/>
        </w:rPr>
        <w:t>Правовые основы для предоставления муниципальной услуги.</w:t>
      </w:r>
    </w:p>
    <w:p w14:paraId="16D33626" w14:textId="77777777" w:rsidR="00525984" w:rsidRPr="00A85596" w:rsidRDefault="00525984" w:rsidP="00526A4F">
      <w:pPr>
        <w:widowControl w:val="0"/>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Предоставление муниципальной услуги «Предоставление в собственность, аренду земельного участка, находящегося в муниципальной собственности на торгах» осуществляется в соответствии с:</w:t>
      </w:r>
    </w:p>
    <w:p w14:paraId="3FD103E1" w14:textId="77777777" w:rsidR="00525984" w:rsidRPr="00A85596" w:rsidRDefault="00525984" w:rsidP="00526A4F">
      <w:pPr>
        <w:widowControl w:val="0"/>
        <w:numPr>
          <w:ilvl w:val="0"/>
          <w:numId w:val="26"/>
        </w:numPr>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14:paraId="508EB1CB" w14:textId="77777777" w:rsidR="00525984" w:rsidRPr="00A85596" w:rsidRDefault="00525984" w:rsidP="00526A4F">
      <w:pPr>
        <w:widowControl w:val="0"/>
        <w:numPr>
          <w:ilvl w:val="0"/>
          <w:numId w:val="26"/>
        </w:numPr>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14:paraId="0D479789" w14:textId="77777777" w:rsidR="00525984" w:rsidRPr="00A85596" w:rsidRDefault="00525984" w:rsidP="00526A4F">
      <w:pPr>
        <w:widowControl w:val="0"/>
        <w:numPr>
          <w:ilvl w:val="0"/>
          <w:numId w:val="26"/>
        </w:numPr>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14:paraId="0E8D0DA2" w14:textId="77777777" w:rsidR="00525984" w:rsidRPr="00A85596" w:rsidRDefault="00525984" w:rsidP="00526A4F">
      <w:pPr>
        <w:widowControl w:val="0"/>
        <w:numPr>
          <w:ilvl w:val="0"/>
          <w:numId w:val="26"/>
        </w:numPr>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14:paraId="5450AF6E" w14:textId="77777777" w:rsidR="00525984" w:rsidRPr="00A85596" w:rsidRDefault="00525984" w:rsidP="00526A4F">
      <w:pPr>
        <w:widowControl w:val="0"/>
        <w:numPr>
          <w:ilvl w:val="0"/>
          <w:numId w:val="26"/>
        </w:numPr>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14:paraId="3666F5EA" w14:textId="77777777" w:rsidR="00525984" w:rsidRPr="00A85596" w:rsidRDefault="00525984" w:rsidP="00526A4F">
      <w:pPr>
        <w:numPr>
          <w:ilvl w:val="0"/>
          <w:numId w:val="26"/>
        </w:numPr>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2012, № 148, 02 июля) (далее - Постановление РФ от 25.06.2012 № 634);</w:t>
      </w:r>
    </w:p>
    <w:p w14:paraId="26F4DB84" w14:textId="77777777" w:rsidR="00525984" w:rsidRPr="00A85596" w:rsidRDefault="00525984" w:rsidP="00526A4F">
      <w:pPr>
        <w:widowControl w:val="0"/>
        <w:numPr>
          <w:ilvl w:val="0"/>
          <w:numId w:val="26"/>
        </w:numPr>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14:paraId="0A31C317" w14:textId="7ED10AD4" w:rsidR="007659B0" w:rsidRPr="00A85596" w:rsidRDefault="000246A7" w:rsidP="00526A4F">
      <w:pPr>
        <w:widowControl w:val="0"/>
        <w:autoSpaceDE w:val="0"/>
        <w:autoSpaceDN w:val="0"/>
        <w:rPr>
          <w:rFonts w:ascii="Times New Roman" w:hAnsi="Times New Roman"/>
          <w:sz w:val="28"/>
          <w:szCs w:val="28"/>
        </w:rPr>
      </w:pPr>
      <w:r w:rsidRPr="00A85596">
        <w:rPr>
          <w:rFonts w:ascii="Times New Roman" w:hAnsi="Times New Roman"/>
          <w:sz w:val="28"/>
          <w:szCs w:val="28"/>
        </w:rPr>
        <w:t>Приказом Росреестра от 02.09.2020 N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http://pravo.gov.ru, 02.10.2020);.</w:t>
      </w:r>
    </w:p>
    <w:p w14:paraId="321612A3" w14:textId="77777777" w:rsidR="00525984" w:rsidRPr="00A85596" w:rsidRDefault="00525984" w:rsidP="00526A4F">
      <w:pPr>
        <w:widowControl w:val="0"/>
        <w:numPr>
          <w:ilvl w:val="0"/>
          <w:numId w:val="26"/>
        </w:numPr>
        <w:autoSpaceDE w:val="0"/>
        <w:autoSpaceDN w:val="0"/>
        <w:ind w:left="0" w:firstLine="709"/>
        <w:rPr>
          <w:rFonts w:ascii="Times New Roman" w:hAnsi="Times New Roman"/>
          <w:sz w:val="28"/>
          <w:szCs w:val="28"/>
        </w:rPr>
      </w:pPr>
      <w:r w:rsidRPr="00A85596">
        <w:rPr>
          <w:rFonts w:ascii="Times New Roman" w:hAnsi="Times New Roman"/>
          <w:sz w:val="28"/>
          <w:szCs w:val="28"/>
        </w:rPr>
        <w:t xml:space="preserve">Приказом Минэкономразвития РФ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w:t>
      </w:r>
      <w:r w:rsidRPr="00A85596">
        <w:rPr>
          <w:rFonts w:ascii="Times New Roman" w:hAnsi="Times New Roman"/>
          <w:sz w:val="28"/>
          <w:szCs w:val="28"/>
        </w:rPr>
        <w:lastRenderedPageBreak/>
        <w:t>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14:paraId="13D5C36C" w14:textId="77777777" w:rsidR="00525984" w:rsidRPr="00A85596" w:rsidRDefault="00525984" w:rsidP="00526A4F">
      <w:pPr>
        <w:widowControl w:val="0"/>
        <w:numPr>
          <w:ilvl w:val="0"/>
          <w:numId w:val="26"/>
        </w:numPr>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Уставом Нижневедугского сельского поселения;</w:t>
      </w:r>
    </w:p>
    <w:p w14:paraId="0AB6AF4C" w14:textId="77777777" w:rsidR="00525984" w:rsidRPr="00A85596" w:rsidRDefault="00525984" w:rsidP="00526A4F">
      <w:pPr>
        <w:widowControl w:val="0"/>
        <w:numPr>
          <w:ilvl w:val="0"/>
          <w:numId w:val="26"/>
        </w:numPr>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и иными действующими в данной сфере нормативными правовыми актами.</w:t>
      </w:r>
    </w:p>
    <w:p w14:paraId="1D6FBEC5" w14:textId="77777777" w:rsidR="00525984" w:rsidRPr="00A85596" w:rsidRDefault="00525984" w:rsidP="00526A4F">
      <w:pPr>
        <w:widowControl w:val="0"/>
        <w:numPr>
          <w:ilvl w:val="1"/>
          <w:numId w:val="25"/>
        </w:numPr>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Исчерпывающий перечень документов, необходимых для предоставления муниципальной услуги</w:t>
      </w:r>
    </w:p>
    <w:p w14:paraId="62F63BF8" w14:textId="77777777" w:rsidR="00753793" w:rsidRPr="00A85596" w:rsidRDefault="00753793" w:rsidP="00526A4F">
      <w:pPr>
        <w:ind w:firstLine="709"/>
        <w:rPr>
          <w:rFonts w:ascii="Times New Roman" w:hAnsi="Times New Roman"/>
          <w:kern w:val="28"/>
          <w:sz w:val="28"/>
          <w:szCs w:val="28"/>
        </w:rPr>
      </w:pPr>
      <w:r w:rsidRPr="00A85596">
        <w:rPr>
          <w:rFonts w:ascii="Times New Roman"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1B677FF9" w14:textId="77777777" w:rsidR="00753793" w:rsidRPr="00A85596" w:rsidRDefault="00753793" w:rsidP="00526A4F">
      <w:pPr>
        <w:widowControl w:val="0"/>
        <w:autoSpaceDE w:val="0"/>
        <w:autoSpaceDN w:val="0"/>
        <w:ind w:firstLine="709"/>
        <w:rPr>
          <w:rFonts w:ascii="Times New Roman" w:hAnsi="Times New Roman"/>
          <w:sz w:val="28"/>
          <w:szCs w:val="28"/>
        </w:rPr>
      </w:pPr>
      <w:r w:rsidRPr="00A85596">
        <w:rPr>
          <w:rFonts w:ascii="Times New Roman" w:hAnsi="Times New Roman"/>
          <w:sz w:val="28"/>
          <w:szCs w:val="28"/>
        </w:rPr>
        <w:t>1) заявление о предоставлении земельного участка без проведения торгов.</w:t>
      </w:r>
    </w:p>
    <w:p w14:paraId="6CA535FE" w14:textId="77777777" w:rsidR="00753793" w:rsidRPr="00A85596" w:rsidRDefault="0075379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В заявлении о предоставлении земельного участка без проведения торгов указываются:</w:t>
      </w:r>
    </w:p>
    <w:p w14:paraId="19153681" w14:textId="77777777" w:rsidR="00753793" w:rsidRPr="00A85596" w:rsidRDefault="00753793" w:rsidP="00526A4F">
      <w:pPr>
        <w:numPr>
          <w:ilvl w:val="0"/>
          <w:numId w:val="31"/>
        </w:numPr>
        <w:autoSpaceDE w:val="0"/>
        <w:autoSpaceDN w:val="0"/>
        <w:adjustRightInd w:val="0"/>
        <w:ind w:left="0" w:firstLine="709"/>
        <w:contextualSpacing/>
        <w:rPr>
          <w:rFonts w:ascii="Times New Roman" w:hAnsi="Times New Roman"/>
          <w:sz w:val="28"/>
          <w:szCs w:val="28"/>
        </w:rPr>
      </w:pPr>
      <w:r w:rsidRPr="00A85596">
        <w:rPr>
          <w:rFonts w:ascii="Times New Roman" w:hAnsi="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14:paraId="5DD8B59F" w14:textId="77777777" w:rsidR="00753793" w:rsidRPr="00A85596" w:rsidRDefault="00753793" w:rsidP="00526A4F">
      <w:pPr>
        <w:numPr>
          <w:ilvl w:val="0"/>
          <w:numId w:val="31"/>
        </w:numPr>
        <w:autoSpaceDE w:val="0"/>
        <w:autoSpaceDN w:val="0"/>
        <w:adjustRightInd w:val="0"/>
        <w:ind w:left="0" w:firstLine="709"/>
        <w:contextualSpacing/>
        <w:rPr>
          <w:rFonts w:ascii="Times New Roman" w:hAnsi="Times New Roman"/>
          <w:sz w:val="28"/>
          <w:szCs w:val="28"/>
        </w:rPr>
      </w:pPr>
      <w:r w:rsidRPr="00A85596">
        <w:rPr>
          <w:rFonts w:ascii="Times New Roman"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5DBC8EE5" w14:textId="77777777" w:rsidR="00753793" w:rsidRPr="00A85596" w:rsidRDefault="00753793" w:rsidP="00526A4F">
      <w:pPr>
        <w:numPr>
          <w:ilvl w:val="0"/>
          <w:numId w:val="31"/>
        </w:numPr>
        <w:autoSpaceDE w:val="0"/>
        <w:autoSpaceDN w:val="0"/>
        <w:adjustRightInd w:val="0"/>
        <w:ind w:left="0" w:firstLine="709"/>
        <w:contextualSpacing/>
        <w:rPr>
          <w:rFonts w:ascii="Times New Roman" w:hAnsi="Times New Roman"/>
          <w:sz w:val="28"/>
          <w:szCs w:val="28"/>
        </w:rPr>
      </w:pPr>
      <w:r w:rsidRPr="00A85596">
        <w:rPr>
          <w:rFonts w:ascii="Times New Roman" w:hAnsi="Times New Roman"/>
          <w:sz w:val="28"/>
          <w:szCs w:val="28"/>
        </w:rPr>
        <w:t>кадастровый номер испрашиваемого земельного участка;</w:t>
      </w:r>
    </w:p>
    <w:p w14:paraId="25C2C3E1" w14:textId="77777777" w:rsidR="00753793" w:rsidRPr="00A85596" w:rsidRDefault="00753793" w:rsidP="00526A4F">
      <w:pPr>
        <w:numPr>
          <w:ilvl w:val="0"/>
          <w:numId w:val="31"/>
        </w:numPr>
        <w:autoSpaceDE w:val="0"/>
        <w:autoSpaceDN w:val="0"/>
        <w:adjustRightInd w:val="0"/>
        <w:ind w:left="0" w:firstLine="709"/>
        <w:contextualSpacing/>
        <w:rPr>
          <w:rFonts w:ascii="Times New Roman" w:hAnsi="Times New Roman"/>
          <w:sz w:val="28"/>
          <w:szCs w:val="28"/>
        </w:rPr>
      </w:pPr>
      <w:r w:rsidRPr="00A85596">
        <w:rPr>
          <w:rFonts w:ascii="Times New Roman" w:hAnsi="Times New Roman"/>
          <w:sz w:val="28"/>
          <w:szCs w:val="28"/>
        </w:rPr>
        <w:t>основание предоставления земельного участка без проведения торгов из числа оснований, предусмотренных пунктом 2 статьи 39.3, статьей 39.5, пунктом 2 статьи 39.6 или пунктом 2 статьи 39.10 Земельного кодекса РФ;</w:t>
      </w:r>
    </w:p>
    <w:p w14:paraId="3BE15CAA" w14:textId="77777777" w:rsidR="00753793" w:rsidRPr="00A85596" w:rsidRDefault="00753793" w:rsidP="00526A4F">
      <w:pPr>
        <w:numPr>
          <w:ilvl w:val="0"/>
          <w:numId w:val="31"/>
        </w:numPr>
        <w:autoSpaceDE w:val="0"/>
        <w:autoSpaceDN w:val="0"/>
        <w:adjustRightInd w:val="0"/>
        <w:ind w:left="0" w:firstLine="709"/>
        <w:contextualSpacing/>
        <w:rPr>
          <w:rFonts w:ascii="Times New Roman" w:hAnsi="Times New Roman"/>
          <w:sz w:val="28"/>
          <w:szCs w:val="28"/>
        </w:rPr>
      </w:pPr>
      <w:r w:rsidRPr="00A85596">
        <w:rPr>
          <w:rFonts w:ascii="Times New Roman" w:hAnsi="Times New Roman"/>
          <w:sz w:val="28"/>
          <w:szCs w:val="28"/>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4FACBC00" w14:textId="77777777" w:rsidR="00753793" w:rsidRPr="00A85596" w:rsidRDefault="00753793" w:rsidP="00526A4F">
      <w:pPr>
        <w:numPr>
          <w:ilvl w:val="0"/>
          <w:numId w:val="31"/>
        </w:numPr>
        <w:autoSpaceDE w:val="0"/>
        <w:autoSpaceDN w:val="0"/>
        <w:adjustRightInd w:val="0"/>
        <w:ind w:left="0" w:firstLine="709"/>
        <w:contextualSpacing/>
        <w:rPr>
          <w:rFonts w:ascii="Times New Roman" w:hAnsi="Times New Roman"/>
          <w:sz w:val="28"/>
          <w:szCs w:val="28"/>
        </w:rPr>
      </w:pPr>
      <w:r w:rsidRPr="00A85596">
        <w:rPr>
          <w:rFonts w:ascii="Times New Roman" w:hAnsi="Times New Roman"/>
          <w:sz w:val="28"/>
          <w:szCs w:val="28"/>
        </w:rPr>
        <w:t xml:space="preserve">реквизиты решения об изъятии земельного участка для государственных или муниципальных нужд в случае, если земельный участок </w:t>
      </w:r>
      <w:r w:rsidRPr="00A85596">
        <w:rPr>
          <w:rFonts w:ascii="Times New Roman" w:hAnsi="Times New Roman"/>
          <w:sz w:val="28"/>
          <w:szCs w:val="28"/>
        </w:rPr>
        <w:lastRenderedPageBreak/>
        <w:t>предоставляется взамен земельного участка, изымаемого для государственных или муниципальных нужд;</w:t>
      </w:r>
    </w:p>
    <w:p w14:paraId="30B52876" w14:textId="77777777" w:rsidR="00753793" w:rsidRPr="00A85596" w:rsidRDefault="00753793" w:rsidP="00526A4F">
      <w:pPr>
        <w:numPr>
          <w:ilvl w:val="0"/>
          <w:numId w:val="31"/>
        </w:numPr>
        <w:autoSpaceDE w:val="0"/>
        <w:autoSpaceDN w:val="0"/>
        <w:adjustRightInd w:val="0"/>
        <w:ind w:left="0" w:firstLine="709"/>
        <w:contextualSpacing/>
        <w:rPr>
          <w:rFonts w:ascii="Times New Roman" w:hAnsi="Times New Roman"/>
          <w:sz w:val="28"/>
          <w:szCs w:val="28"/>
        </w:rPr>
      </w:pPr>
      <w:r w:rsidRPr="00A85596">
        <w:rPr>
          <w:rFonts w:ascii="Times New Roman" w:hAnsi="Times New Roman"/>
          <w:sz w:val="28"/>
          <w:szCs w:val="28"/>
        </w:rPr>
        <w:t>цель использования земельного участка;</w:t>
      </w:r>
    </w:p>
    <w:p w14:paraId="30DE1641" w14:textId="77777777" w:rsidR="00753793" w:rsidRPr="00A85596" w:rsidRDefault="00753793" w:rsidP="00526A4F">
      <w:pPr>
        <w:numPr>
          <w:ilvl w:val="0"/>
          <w:numId w:val="31"/>
        </w:numPr>
        <w:autoSpaceDE w:val="0"/>
        <w:autoSpaceDN w:val="0"/>
        <w:adjustRightInd w:val="0"/>
        <w:ind w:left="0" w:firstLine="709"/>
        <w:contextualSpacing/>
        <w:rPr>
          <w:rFonts w:ascii="Times New Roman" w:hAnsi="Times New Roman"/>
          <w:sz w:val="28"/>
          <w:szCs w:val="28"/>
        </w:rPr>
      </w:pPr>
      <w:r w:rsidRPr="00A85596">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530877DB" w14:textId="77777777" w:rsidR="00753793" w:rsidRPr="00A85596" w:rsidRDefault="00753793" w:rsidP="00526A4F">
      <w:pPr>
        <w:numPr>
          <w:ilvl w:val="0"/>
          <w:numId w:val="31"/>
        </w:numPr>
        <w:autoSpaceDE w:val="0"/>
        <w:autoSpaceDN w:val="0"/>
        <w:adjustRightInd w:val="0"/>
        <w:ind w:left="0" w:firstLine="709"/>
        <w:contextualSpacing/>
        <w:rPr>
          <w:rFonts w:ascii="Times New Roman" w:hAnsi="Times New Roman"/>
          <w:sz w:val="28"/>
          <w:szCs w:val="28"/>
        </w:rPr>
      </w:pPr>
      <w:r w:rsidRPr="00A85596">
        <w:rPr>
          <w:rFonts w:ascii="Times New Roman" w:hAnsi="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06EAE7E6" w14:textId="77777777" w:rsidR="00753793" w:rsidRPr="00A85596" w:rsidRDefault="00753793" w:rsidP="00526A4F">
      <w:pPr>
        <w:numPr>
          <w:ilvl w:val="0"/>
          <w:numId w:val="31"/>
        </w:numPr>
        <w:autoSpaceDE w:val="0"/>
        <w:autoSpaceDN w:val="0"/>
        <w:adjustRightInd w:val="0"/>
        <w:ind w:left="0" w:firstLine="709"/>
        <w:contextualSpacing/>
        <w:rPr>
          <w:rFonts w:ascii="Times New Roman" w:hAnsi="Times New Roman"/>
          <w:sz w:val="28"/>
          <w:szCs w:val="28"/>
        </w:rPr>
      </w:pPr>
      <w:r w:rsidRPr="00A85596">
        <w:rPr>
          <w:rFonts w:ascii="Times New Roman" w:hAnsi="Times New Roman"/>
          <w:sz w:val="28"/>
          <w:szCs w:val="28"/>
        </w:rPr>
        <w:t>почтовый адрес и (или) адрес электронной почты для связи с заявителем.</w:t>
      </w:r>
    </w:p>
    <w:p w14:paraId="7CCF2623" w14:textId="77777777" w:rsidR="00753793" w:rsidRPr="00A85596" w:rsidRDefault="00753793" w:rsidP="00526A4F">
      <w:pPr>
        <w:widowControl w:val="0"/>
        <w:autoSpaceDE w:val="0"/>
        <w:autoSpaceDN w:val="0"/>
        <w:adjustRightInd w:val="0"/>
        <w:ind w:firstLine="709"/>
        <w:contextualSpacing/>
        <w:rPr>
          <w:rFonts w:ascii="Times New Roman" w:hAnsi="Times New Roman"/>
          <w:sz w:val="28"/>
          <w:szCs w:val="28"/>
        </w:rPr>
      </w:pPr>
      <w:r w:rsidRPr="00A85596">
        <w:rPr>
          <w:rFonts w:ascii="Times New Roman" w:hAnsi="Times New Roman"/>
          <w:sz w:val="28"/>
          <w:szCs w:val="28"/>
        </w:rPr>
        <w:t>Заявление на бумажном носителе представляется:</w:t>
      </w:r>
    </w:p>
    <w:p w14:paraId="31F706C6" w14:textId="77777777" w:rsidR="00753793" w:rsidRPr="00A85596" w:rsidRDefault="00753793" w:rsidP="00526A4F">
      <w:pPr>
        <w:widowControl w:val="0"/>
        <w:autoSpaceDE w:val="0"/>
        <w:autoSpaceDN w:val="0"/>
        <w:adjustRightInd w:val="0"/>
        <w:ind w:firstLine="709"/>
        <w:contextualSpacing/>
        <w:rPr>
          <w:rFonts w:ascii="Times New Roman" w:hAnsi="Times New Roman"/>
          <w:sz w:val="28"/>
          <w:szCs w:val="28"/>
        </w:rPr>
      </w:pPr>
      <w:r w:rsidRPr="00A85596">
        <w:rPr>
          <w:rFonts w:ascii="Times New Roman" w:hAnsi="Times New Roman"/>
          <w:sz w:val="28"/>
          <w:szCs w:val="28"/>
        </w:rPr>
        <w:t>- посредством почтового отправления;</w:t>
      </w:r>
    </w:p>
    <w:p w14:paraId="6CCBAFB8" w14:textId="77777777" w:rsidR="00753793" w:rsidRPr="00A85596" w:rsidRDefault="00753793" w:rsidP="00526A4F">
      <w:pPr>
        <w:widowControl w:val="0"/>
        <w:autoSpaceDE w:val="0"/>
        <w:autoSpaceDN w:val="0"/>
        <w:adjustRightInd w:val="0"/>
        <w:ind w:firstLine="709"/>
        <w:contextualSpacing/>
        <w:rPr>
          <w:rFonts w:ascii="Times New Roman" w:hAnsi="Times New Roman"/>
          <w:sz w:val="28"/>
          <w:szCs w:val="28"/>
        </w:rPr>
      </w:pPr>
      <w:r w:rsidRPr="00A85596">
        <w:rPr>
          <w:rFonts w:ascii="Times New Roman" w:hAnsi="Times New Roman"/>
          <w:sz w:val="28"/>
          <w:szCs w:val="28"/>
        </w:rPr>
        <w:t>- при личном обращении заявителя либо его законного представителя.</w:t>
      </w:r>
    </w:p>
    <w:p w14:paraId="5D212538" w14:textId="77777777" w:rsidR="00753793" w:rsidRPr="00A85596" w:rsidRDefault="00753793" w:rsidP="00526A4F">
      <w:pPr>
        <w:widowControl w:val="0"/>
        <w:autoSpaceDE w:val="0"/>
        <w:autoSpaceDN w:val="0"/>
        <w:ind w:firstLine="709"/>
        <w:rPr>
          <w:rFonts w:ascii="Times New Roman" w:hAnsi="Times New Roman"/>
          <w:sz w:val="28"/>
          <w:szCs w:val="28"/>
        </w:rPr>
      </w:pPr>
      <w:r w:rsidRPr="00A85596">
        <w:rPr>
          <w:rFonts w:ascii="Times New Roman" w:hAnsi="Times New Roman"/>
          <w:sz w:val="28"/>
          <w:szCs w:val="28"/>
        </w:rPr>
        <w:t>Заявление в форме электронного документа представляется путем заполнения формы запроса, размещенной на официальном сайте администрации в сети Интернет или путем заполнения формы запроса через личный кабинет на Едином портале государственных и муниципальных услуг (функций) и (или) Портале Воронежской области в сети Интернет или путем направления электронного документа на официальную электронную почту администрации.</w:t>
      </w:r>
    </w:p>
    <w:p w14:paraId="5B9DCD74" w14:textId="77777777" w:rsidR="00753793" w:rsidRPr="00A85596" w:rsidRDefault="0075379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В заявлении в форме электронного документа указывается один из следующих способов предоставления результатов рассмотрения заявления:</w:t>
      </w:r>
    </w:p>
    <w:p w14:paraId="4FDFBB7F" w14:textId="77777777" w:rsidR="00753793" w:rsidRPr="00A85596" w:rsidRDefault="00753793" w:rsidP="00526A4F">
      <w:pPr>
        <w:numPr>
          <w:ilvl w:val="0"/>
          <w:numId w:val="27"/>
        </w:numPr>
        <w:autoSpaceDE w:val="0"/>
        <w:autoSpaceDN w:val="0"/>
        <w:adjustRightInd w:val="0"/>
        <w:ind w:left="0" w:firstLine="709"/>
        <w:contextualSpacing/>
        <w:rPr>
          <w:rFonts w:ascii="Times New Roman" w:hAnsi="Times New Roman"/>
          <w:sz w:val="28"/>
          <w:szCs w:val="28"/>
        </w:rPr>
      </w:pPr>
      <w:r w:rsidRPr="00A85596">
        <w:rPr>
          <w:rFonts w:ascii="Times New Roman" w:hAnsi="Times New Roman"/>
          <w:sz w:val="28"/>
          <w:szCs w:val="28"/>
        </w:rPr>
        <w:t>в виде бумажного документа, который заявитель получает непосредственно при личном обращении;</w:t>
      </w:r>
    </w:p>
    <w:p w14:paraId="5528E79A" w14:textId="77777777" w:rsidR="00753793" w:rsidRPr="00A85596" w:rsidRDefault="00753793" w:rsidP="00526A4F">
      <w:pPr>
        <w:numPr>
          <w:ilvl w:val="0"/>
          <w:numId w:val="27"/>
        </w:numPr>
        <w:autoSpaceDE w:val="0"/>
        <w:autoSpaceDN w:val="0"/>
        <w:adjustRightInd w:val="0"/>
        <w:ind w:left="0" w:firstLine="709"/>
        <w:contextualSpacing/>
        <w:rPr>
          <w:rFonts w:ascii="Times New Roman" w:hAnsi="Times New Roman"/>
          <w:sz w:val="28"/>
          <w:szCs w:val="28"/>
        </w:rPr>
      </w:pPr>
      <w:r w:rsidRPr="00A85596">
        <w:rPr>
          <w:rFonts w:ascii="Times New Roman" w:hAnsi="Times New Roman"/>
          <w:sz w:val="28"/>
          <w:szCs w:val="28"/>
        </w:rPr>
        <w:t>в виде бумажного документа, который направляется заявителю посредством почтового отправления;</w:t>
      </w:r>
    </w:p>
    <w:p w14:paraId="1D49F170" w14:textId="77777777" w:rsidR="00753793" w:rsidRPr="00A85596" w:rsidRDefault="00753793" w:rsidP="00526A4F">
      <w:pPr>
        <w:numPr>
          <w:ilvl w:val="0"/>
          <w:numId w:val="27"/>
        </w:numPr>
        <w:autoSpaceDE w:val="0"/>
        <w:autoSpaceDN w:val="0"/>
        <w:adjustRightInd w:val="0"/>
        <w:ind w:left="0" w:firstLine="709"/>
        <w:contextualSpacing/>
        <w:rPr>
          <w:rFonts w:ascii="Times New Roman" w:hAnsi="Times New Roman"/>
          <w:sz w:val="28"/>
          <w:szCs w:val="28"/>
        </w:rPr>
      </w:pPr>
      <w:r w:rsidRPr="00A85596">
        <w:rPr>
          <w:rFonts w:ascii="Times New Roman" w:hAnsi="Times New Roman"/>
          <w:sz w:val="28"/>
          <w:szCs w:val="28"/>
        </w:rPr>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14:paraId="38C01E25" w14:textId="77777777" w:rsidR="00753793" w:rsidRPr="00A85596" w:rsidRDefault="00753793" w:rsidP="00526A4F">
      <w:pPr>
        <w:numPr>
          <w:ilvl w:val="0"/>
          <w:numId w:val="27"/>
        </w:numPr>
        <w:autoSpaceDE w:val="0"/>
        <w:autoSpaceDN w:val="0"/>
        <w:adjustRightInd w:val="0"/>
        <w:ind w:left="0" w:firstLine="709"/>
        <w:contextualSpacing/>
        <w:rPr>
          <w:rFonts w:ascii="Times New Roman" w:hAnsi="Times New Roman"/>
          <w:sz w:val="28"/>
          <w:szCs w:val="28"/>
        </w:rPr>
      </w:pPr>
      <w:r w:rsidRPr="00A85596">
        <w:rPr>
          <w:rFonts w:ascii="Times New Roman" w:hAnsi="Times New Roman"/>
          <w:sz w:val="28"/>
          <w:szCs w:val="28"/>
        </w:rPr>
        <w:t>в виде электронного документа, который направляется заявителю посредством электронной почты.</w:t>
      </w:r>
    </w:p>
    <w:p w14:paraId="3D513DB8" w14:textId="77777777" w:rsidR="00753793" w:rsidRPr="00A85596" w:rsidRDefault="0075379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Также в заявлении в форме электронного документа указывается способ предоставления результатов рассмотрения заявления в виде бумажного документа, который заявитель получает непосредственно при личном обращении в администрацию, либо который направляется заявителю посредством почтового отправления, если результатом его рассмотрения является решение о предварительном согласовании предоставления земельного участка.</w:t>
      </w:r>
    </w:p>
    <w:p w14:paraId="70B9923C" w14:textId="77777777" w:rsidR="00753793" w:rsidRPr="00A85596" w:rsidRDefault="00753793" w:rsidP="00526A4F">
      <w:pPr>
        <w:widowControl w:val="0"/>
        <w:autoSpaceDE w:val="0"/>
        <w:autoSpaceDN w:val="0"/>
        <w:adjustRightInd w:val="0"/>
        <w:ind w:firstLine="709"/>
        <w:contextualSpacing/>
        <w:rPr>
          <w:rFonts w:ascii="Times New Roman" w:hAnsi="Times New Roman"/>
          <w:sz w:val="28"/>
          <w:szCs w:val="28"/>
        </w:rPr>
      </w:pPr>
      <w:r w:rsidRPr="00A85596">
        <w:rPr>
          <w:rFonts w:ascii="Times New Roman" w:hAnsi="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14:paraId="1A2BF233" w14:textId="77777777" w:rsidR="00753793" w:rsidRPr="00A85596" w:rsidRDefault="00753793" w:rsidP="00526A4F">
      <w:pPr>
        <w:widowControl w:val="0"/>
        <w:autoSpaceDE w:val="0"/>
        <w:autoSpaceDN w:val="0"/>
        <w:adjustRightInd w:val="0"/>
        <w:ind w:firstLine="709"/>
        <w:contextualSpacing/>
        <w:rPr>
          <w:rFonts w:ascii="Times New Roman" w:hAnsi="Times New Roman"/>
          <w:sz w:val="28"/>
          <w:szCs w:val="28"/>
        </w:rPr>
      </w:pPr>
      <w:r w:rsidRPr="00A85596">
        <w:rPr>
          <w:rFonts w:ascii="Times New Roman" w:hAnsi="Times New Roman"/>
          <w:sz w:val="28"/>
          <w:szCs w:val="28"/>
        </w:rPr>
        <w:t>- электронной подписью заявителя (представителя заявителя);</w:t>
      </w:r>
    </w:p>
    <w:p w14:paraId="22F73F4F" w14:textId="77777777" w:rsidR="00753793" w:rsidRPr="00A85596" w:rsidRDefault="00753793" w:rsidP="00526A4F">
      <w:pPr>
        <w:widowControl w:val="0"/>
        <w:autoSpaceDE w:val="0"/>
        <w:autoSpaceDN w:val="0"/>
        <w:adjustRightInd w:val="0"/>
        <w:ind w:firstLine="709"/>
        <w:contextualSpacing/>
        <w:rPr>
          <w:rFonts w:ascii="Times New Roman" w:hAnsi="Times New Roman"/>
          <w:sz w:val="28"/>
          <w:szCs w:val="28"/>
        </w:rPr>
      </w:pPr>
      <w:r w:rsidRPr="00A85596">
        <w:rPr>
          <w:rFonts w:ascii="Times New Roman" w:hAnsi="Times New Roman"/>
          <w:sz w:val="28"/>
          <w:szCs w:val="28"/>
        </w:rPr>
        <w:lastRenderedPageBreak/>
        <w:t>- усиленной квалифицированной электронной подписью заявителя (представителя заявителя).</w:t>
      </w:r>
    </w:p>
    <w:p w14:paraId="024476B2" w14:textId="77777777" w:rsidR="00753793" w:rsidRPr="00A85596" w:rsidRDefault="00753793" w:rsidP="00526A4F">
      <w:pPr>
        <w:widowControl w:val="0"/>
        <w:autoSpaceDE w:val="0"/>
        <w:autoSpaceDN w:val="0"/>
        <w:adjustRightInd w:val="0"/>
        <w:ind w:firstLine="709"/>
        <w:contextualSpacing/>
        <w:rPr>
          <w:rFonts w:ascii="Times New Roman" w:hAnsi="Times New Roman"/>
          <w:sz w:val="28"/>
          <w:szCs w:val="28"/>
        </w:rPr>
      </w:pPr>
      <w:r w:rsidRPr="00A85596">
        <w:rPr>
          <w:rFonts w:ascii="Times New Roman" w:hAnsi="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14:paraId="178A3899" w14:textId="77777777" w:rsidR="00753793" w:rsidRPr="00A85596" w:rsidRDefault="00753793" w:rsidP="00526A4F">
      <w:pPr>
        <w:widowControl w:val="0"/>
        <w:autoSpaceDE w:val="0"/>
        <w:autoSpaceDN w:val="0"/>
        <w:adjustRightInd w:val="0"/>
        <w:ind w:firstLine="709"/>
        <w:contextualSpacing/>
        <w:rPr>
          <w:rFonts w:ascii="Times New Roman" w:hAnsi="Times New Roman"/>
          <w:sz w:val="28"/>
          <w:szCs w:val="28"/>
        </w:rPr>
      </w:pPr>
      <w:r w:rsidRPr="00A85596">
        <w:rPr>
          <w:rFonts w:ascii="Times New Roman" w:hAnsi="Times New Roman"/>
          <w:sz w:val="28"/>
          <w:szCs w:val="28"/>
        </w:rPr>
        <w:t>- лица, действующего от имени юридического лица без доверенности;</w:t>
      </w:r>
    </w:p>
    <w:p w14:paraId="2CAA0653" w14:textId="77777777" w:rsidR="00753793" w:rsidRPr="00A85596" w:rsidRDefault="00753793" w:rsidP="00526A4F">
      <w:pPr>
        <w:widowControl w:val="0"/>
        <w:autoSpaceDE w:val="0"/>
        <w:autoSpaceDN w:val="0"/>
        <w:adjustRightInd w:val="0"/>
        <w:ind w:firstLine="709"/>
        <w:contextualSpacing/>
        <w:rPr>
          <w:rFonts w:ascii="Times New Roman" w:hAnsi="Times New Roman"/>
          <w:sz w:val="28"/>
          <w:szCs w:val="28"/>
        </w:rPr>
      </w:pPr>
      <w:r w:rsidRPr="00A85596">
        <w:rPr>
          <w:rFonts w:ascii="Times New Roman" w:hAnsi="Times New Roman"/>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14:paraId="11C1663D" w14:textId="77777777" w:rsidR="00753793" w:rsidRPr="00A85596" w:rsidRDefault="00753793" w:rsidP="00526A4F">
      <w:pPr>
        <w:autoSpaceDE w:val="0"/>
        <w:autoSpaceDN w:val="0"/>
        <w:adjustRightInd w:val="0"/>
        <w:ind w:firstLine="709"/>
        <w:contextualSpacing/>
        <w:rPr>
          <w:rFonts w:ascii="Times New Roman" w:hAnsi="Times New Roman"/>
          <w:sz w:val="28"/>
          <w:szCs w:val="28"/>
        </w:rPr>
      </w:pPr>
      <w:r w:rsidRPr="00A85596">
        <w:rPr>
          <w:rFonts w:ascii="Times New Roman" w:hAnsi="Times New Roman"/>
          <w:sz w:val="28"/>
          <w:szCs w:val="28"/>
        </w:rPr>
        <w:t>2) документ, подтверждающий полномочия представителя заявителя в случае, если с заявлением о предоставлении земельного участка без проведения торгов обращается представитель заявителя;</w:t>
      </w:r>
    </w:p>
    <w:p w14:paraId="437BDB98" w14:textId="77777777" w:rsidR="00753793" w:rsidRPr="00A85596" w:rsidRDefault="0075379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14:paraId="01A44138" w14:textId="77777777" w:rsidR="00753793" w:rsidRPr="00A85596" w:rsidRDefault="0075379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Представления копии документа, удостоверяющего личность заявителя или удостоверяющего личность представителя заявителя не требуется в случае представления заявления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 а также если заявление подписано усиленной квалифицированной электронной подписью.</w:t>
      </w:r>
    </w:p>
    <w:p w14:paraId="1566C382" w14:textId="77777777" w:rsidR="00753793" w:rsidRPr="00A85596" w:rsidRDefault="0075379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14:paraId="2267149E" w14:textId="77777777" w:rsidR="00753793" w:rsidRPr="00A85596" w:rsidRDefault="0075379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678EADD3" w14:textId="77777777" w:rsidR="00753793" w:rsidRPr="00A85596" w:rsidRDefault="0075379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14:paraId="67AF7797" w14:textId="7777777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5) документы, подтверждающие право заявителя на предоставление земельного участка без проведения торгов по основаниям, предусмотренным:</w:t>
      </w:r>
    </w:p>
    <w:p w14:paraId="518BCEA5" w14:textId="7777777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подпунктом 1 пункта 2 статьи 39.3 ЗК РФ:</w:t>
      </w:r>
    </w:p>
    <w:p w14:paraId="7B837444" w14:textId="7777777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а) договор о комплексном освоении территории;</w:t>
      </w:r>
    </w:p>
    <w:p w14:paraId="7D105D38" w14:textId="7777777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подпунктом 2 пункта 2 статьи 39.3 ЗК РФ:</w:t>
      </w:r>
    </w:p>
    <w:p w14:paraId="77D52BBF" w14:textId="7777777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а) документ, подтверждающий членство заявителя в некоммерческой организации;</w:t>
      </w:r>
    </w:p>
    <w:p w14:paraId="47FC28B6" w14:textId="77777777" w:rsidR="006770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lastRenderedPageBreak/>
        <w:t>б) решение органа некоммерческой организации о распределении испрашиваемого земельного участка</w:t>
      </w:r>
      <w:r w:rsidR="00677033" w:rsidRPr="00A85596">
        <w:rPr>
          <w:rFonts w:ascii="Times New Roman" w:hAnsi="Times New Roman"/>
          <w:sz w:val="28"/>
          <w:szCs w:val="28"/>
        </w:rPr>
        <w:t xml:space="preserve"> заявителю</w:t>
      </w:r>
    </w:p>
    <w:p w14:paraId="2FB29E5E" w14:textId="77777777" w:rsidR="003E6233" w:rsidRPr="00A85596" w:rsidRDefault="006770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в) договор о комплексном освоении территории</w:t>
      </w:r>
      <w:r w:rsidR="003E6233" w:rsidRPr="00A85596">
        <w:rPr>
          <w:rFonts w:ascii="Times New Roman" w:hAnsi="Times New Roman"/>
          <w:sz w:val="28"/>
          <w:szCs w:val="28"/>
        </w:rPr>
        <w:t>;</w:t>
      </w:r>
    </w:p>
    <w:p w14:paraId="7272443A" w14:textId="7777777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подпунктом 3 пункта 2 статьи 39.3 ЗК РФ:</w:t>
      </w:r>
    </w:p>
    <w:p w14:paraId="24B05B3C" w14:textId="77777777" w:rsidR="003E6233" w:rsidRPr="00A85596" w:rsidRDefault="006770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а</w:t>
      </w:r>
      <w:r w:rsidR="003E6233" w:rsidRPr="00A85596">
        <w:rPr>
          <w:rFonts w:ascii="Times New Roman" w:hAnsi="Times New Roman"/>
          <w:sz w:val="28"/>
          <w:szCs w:val="28"/>
        </w:rPr>
        <w:t>) документ, подтверждающий членство заявителя в некоммерческой организации;</w:t>
      </w:r>
    </w:p>
    <w:p w14:paraId="1CA8D182" w14:textId="77777777" w:rsidR="003E6233" w:rsidRPr="00A85596" w:rsidRDefault="006770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б</w:t>
      </w:r>
      <w:r w:rsidR="003E6233" w:rsidRPr="00A85596">
        <w:rPr>
          <w:rFonts w:ascii="Times New Roman" w:hAnsi="Times New Roman"/>
          <w:sz w:val="28"/>
          <w:szCs w:val="28"/>
        </w:rPr>
        <w:t>) решение органа некоммерческой организации о распределении земельного участка заявителю;</w:t>
      </w:r>
    </w:p>
    <w:p w14:paraId="137A315C" w14:textId="7777777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подпунктом 4 пункта 2 статьи 39.3 ЗК РФ:</w:t>
      </w:r>
    </w:p>
    <w:p w14:paraId="51C454B0" w14:textId="7777777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решение органа некоммерческой организации о приобретении земельного участка, относящегося к имуществу общего пользования;</w:t>
      </w:r>
    </w:p>
    <w:p w14:paraId="73F1BB9A" w14:textId="7777777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подпунктом 6 пункта 2 статьи 39.3 ЗК РФ:</w:t>
      </w:r>
    </w:p>
    <w:p w14:paraId="1BB6F0B8" w14:textId="7777777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а) документ, удостоверяющий (устанавливающий) права заявителя на здание, сооружение</w:t>
      </w:r>
      <w:r w:rsidR="00677033" w:rsidRPr="00A85596">
        <w:rPr>
          <w:rFonts w:ascii="Times New Roman" w:hAnsi="Times New Roman"/>
          <w:sz w:val="28"/>
          <w:szCs w:val="28"/>
        </w:rPr>
        <w:t xml:space="preserve"> либо помещение</w:t>
      </w:r>
      <w:r w:rsidRPr="00A85596">
        <w:rPr>
          <w:rFonts w:ascii="Times New Roman" w:hAnsi="Times New Roman"/>
          <w:sz w:val="28"/>
          <w:szCs w:val="28"/>
        </w:rPr>
        <w:t>, если право на такое здание, сооружение</w:t>
      </w:r>
      <w:r w:rsidR="00677033" w:rsidRPr="00A85596">
        <w:rPr>
          <w:rFonts w:ascii="Times New Roman" w:hAnsi="Times New Roman"/>
          <w:sz w:val="28"/>
          <w:szCs w:val="28"/>
        </w:rPr>
        <w:t xml:space="preserve"> либо помещение</w:t>
      </w:r>
      <w:r w:rsidRPr="00A85596">
        <w:rPr>
          <w:rFonts w:ascii="Times New Roman" w:hAnsi="Times New Roman"/>
          <w:sz w:val="28"/>
          <w:szCs w:val="28"/>
        </w:rPr>
        <w:t xml:space="preserve"> не зарегистрировано в Едином государственном реестре недвижимо</w:t>
      </w:r>
      <w:r w:rsidR="00677033" w:rsidRPr="00A85596">
        <w:rPr>
          <w:rFonts w:ascii="Times New Roman" w:hAnsi="Times New Roman"/>
          <w:sz w:val="28"/>
          <w:szCs w:val="28"/>
        </w:rPr>
        <w:t>сти</w:t>
      </w:r>
      <w:r w:rsidRPr="00A85596">
        <w:rPr>
          <w:rFonts w:ascii="Times New Roman" w:hAnsi="Times New Roman"/>
          <w:sz w:val="28"/>
          <w:szCs w:val="28"/>
        </w:rPr>
        <w:t xml:space="preserve"> (далее – ЕГР</w:t>
      </w:r>
      <w:r w:rsidR="00677033" w:rsidRPr="00A85596">
        <w:rPr>
          <w:rFonts w:ascii="Times New Roman" w:hAnsi="Times New Roman"/>
          <w:sz w:val="28"/>
          <w:szCs w:val="28"/>
        </w:rPr>
        <w:t>Н</w:t>
      </w:r>
      <w:r w:rsidRPr="00A85596">
        <w:rPr>
          <w:rFonts w:ascii="Times New Roman" w:hAnsi="Times New Roman"/>
          <w:sz w:val="28"/>
          <w:szCs w:val="28"/>
        </w:rPr>
        <w:t>);</w:t>
      </w:r>
    </w:p>
    <w:p w14:paraId="543D7A5D" w14:textId="7777777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б) документ, удостоверяющий (устанавливающий) права заявителя на испрашиваемый земельный участок, если право на такое земельный участок не зарегистрировано в ЕГР</w:t>
      </w:r>
      <w:r w:rsidR="00677033" w:rsidRPr="00A85596">
        <w:rPr>
          <w:rFonts w:ascii="Times New Roman" w:hAnsi="Times New Roman"/>
          <w:sz w:val="28"/>
          <w:szCs w:val="28"/>
        </w:rPr>
        <w:t>Н (при наличии соответствующих прав на земельный участок)</w:t>
      </w:r>
      <w:r w:rsidRPr="00A85596">
        <w:rPr>
          <w:rFonts w:ascii="Times New Roman" w:hAnsi="Times New Roman"/>
          <w:sz w:val="28"/>
          <w:szCs w:val="28"/>
        </w:rPr>
        <w:t>;</w:t>
      </w:r>
    </w:p>
    <w:p w14:paraId="558C327A" w14:textId="2706DB73"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w:t>
      </w:r>
      <w:r w:rsidR="006D2F5D" w:rsidRPr="00A85596">
        <w:rPr>
          <w:rFonts w:ascii="Times New Roman" w:hAnsi="Times New Roman"/>
          <w:sz w:val="28"/>
          <w:szCs w:val="28"/>
        </w:rPr>
        <w:t xml:space="preserve"> зданий, сооружений, принадлежащих на соответствующем праве заявителю</w:t>
      </w:r>
      <w:r w:rsidRPr="00A85596">
        <w:rPr>
          <w:rFonts w:ascii="Times New Roman" w:hAnsi="Times New Roman"/>
          <w:sz w:val="28"/>
          <w:szCs w:val="28"/>
        </w:rPr>
        <w:t>.</w:t>
      </w:r>
    </w:p>
    <w:p w14:paraId="7E795359" w14:textId="7777777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подпунктом 7 пункта 2 статьи 39.3 ЗК РФ:</w:t>
      </w:r>
    </w:p>
    <w:p w14:paraId="0F7F8628" w14:textId="7777777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6D2F5D" w:rsidRPr="00A85596">
        <w:rPr>
          <w:rFonts w:ascii="Times New Roman" w:hAnsi="Times New Roman"/>
          <w:sz w:val="28"/>
          <w:szCs w:val="28"/>
        </w:rPr>
        <w:t>Н</w:t>
      </w:r>
      <w:r w:rsidRPr="00A85596">
        <w:rPr>
          <w:rFonts w:ascii="Times New Roman" w:hAnsi="Times New Roman"/>
          <w:sz w:val="28"/>
          <w:szCs w:val="28"/>
        </w:rPr>
        <w:t>;</w:t>
      </w:r>
    </w:p>
    <w:p w14:paraId="2A4A53B8" w14:textId="77777777" w:rsidR="00316732" w:rsidRPr="00A85596" w:rsidRDefault="00316732"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подпунктом 1 статьи 39.5 ЗК РФ:</w:t>
      </w:r>
    </w:p>
    <w:p w14:paraId="007A939D" w14:textId="77777777" w:rsidR="00316732" w:rsidRPr="00A85596" w:rsidRDefault="00316732"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а) договор о развитии застроенной территории.</w:t>
      </w:r>
    </w:p>
    <w:p w14:paraId="797D925F" w14:textId="7777777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подпунктом 2 статьи 39.5 ЗК РФ:</w:t>
      </w:r>
    </w:p>
    <w:p w14:paraId="61654A63" w14:textId="7777777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а) документ, удостоверяющий (устанавливающий) права заявителя на здание, сооружение, если право на такое здание, сооружение не зарегистрировано в ЕГР</w:t>
      </w:r>
      <w:r w:rsidR="00316732" w:rsidRPr="00A85596">
        <w:rPr>
          <w:rFonts w:ascii="Times New Roman" w:hAnsi="Times New Roman"/>
          <w:sz w:val="28"/>
          <w:szCs w:val="28"/>
        </w:rPr>
        <w:t>Н</w:t>
      </w:r>
      <w:r w:rsidRPr="00A85596">
        <w:rPr>
          <w:rFonts w:ascii="Times New Roman" w:hAnsi="Times New Roman"/>
          <w:sz w:val="28"/>
          <w:szCs w:val="28"/>
        </w:rPr>
        <w:t>;</w:t>
      </w:r>
    </w:p>
    <w:p w14:paraId="05E3915C" w14:textId="7777777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б)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w:t>
      </w:r>
      <w:r w:rsidR="00316732" w:rsidRPr="00A85596">
        <w:rPr>
          <w:rFonts w:ascii="Times New Roman" w:hAnsi="Times New Roman"/>
          <w:sz w:val="28"/>
          <w:szCs w:val="28"/>
        </w:rPr>
        <w:t>Н (при наличии соответствующих прав на земельный участок)</w:t>
      </w:r>
      <w:r w:rsidRPr="00A85596">
        <w:rPr>
          <w:rFonts w:ascii="Times New Roman" w:hAnsi="Times New Roman"/>
          <w:sz w:val="28"/>
          <w:szCs w:val="28"/>
        </w:rPr>
        <w:t>;</w:t>
      </w:r>
    </w:p>
    <w:p w14:paraId="064C1E4A" w14:textId="7777777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w:t>
      </w:r>
      <w:r w:rsidR="00316732" w:rsidRPr="00A85596">
        <w:rPr>
          <w:rFonts w:ascii="Times New Roman" w:hAnsi="Times New Roman"/>
          <w:sz w:val="28"/>
          <w:szCs w:val="28"/>
        </w:rPr>
        <w:t xml:space="preserve"> зданий, сооружений, принадлежащих на соответствующем праве заявителю</w:t>
      </w:r>
      <w:r w:rsidRPr="00A85596">
        <w:rPr>
          <w:rFonts w:ascii="Times New Roman" w:hAnsi="Times New Roman"/>
          <w:sz w:val="28"/>
          <w:szCs w:val="28"/>
        </w:rPr>
        <w:t>;</w:t>
      </w:r>
    </w:p>
    <w:p w14:paraId="3132A246" w14:textId="7777777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lastRenderedPageBreak/>
        <w:t>- подпунктом 3 статьи 39.5 ЗК РФ:</w:t>
      </w:r>
    </w:p>
    <w:p w14:paraId="7E882367" w14:textId="7777777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xml:space="preserve">а) </w:t>
      </w:r>
      <w:r w:rsidR="00316732" w:rsidRPr="00A85596">
        <w:rPr>
          <w:rFonts w:ascii="Times New Roman" w:hAnsi="Times New Roman"/>
          <w:sz w:val="28"/>
          <w:szCs w:val="28"/>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r w:rsidRPr="00A85596">
        <w:rPr>
          <w:rFonts w:ascii="Times New Roman" w:hAnsi="Times New Roman"/>
          <w:sz w:val="28"/>
          <w:szCs w:val="28"/>
        </w:rPr>
        <w:t>;</w:t>
      </w:r>
    </w:p>
    <w:p w14:paraId="47C32DAA" w14:textId="77777777" w:rsidR="00316732" w:rsidRPr="00A85596" w:rsidRDefault="00316732"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подпунктом 5 статьи 39.5 ЗК РФ:</w:t>
      </w:r>
    </w:p>
    <w:p w14:paraId="25BBA75B" w14:textId="77777777" w:rsidR="00316732" w:rsidRPr="00A85596" w:rsidRDefault="00316732"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а) приказ о приеме на работу, выписка из трудовой книжки (либо сведения о трудовой деятельности) или трудовой договор (контракт)</w:t>
      </w:r>
    </w:p>
    <w:p w14:paraId="2B10044F" w14:textId="7777777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подпунктом 6 статьи 39.5 ЗК РФ:</w:t>
      </w:r>
    </w:p>
    <w:p w14:paraId="208211A9" w14:textId="7777777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а) документы, подтверждающие условия предоставления земельных участков в соответствии с законодательством Воронежской области;</w:t>
      </w:r>
    </w:p>
    <w:p w14:paraId="38EC3465" w14:textId="7777777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подпунктом 7 статьи 39.5 ЗК РФ:</w:t>
      </w:r>
    </w:p>
    <w:p w14:paraId="58A2E2C7" w14:textId="7777777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а) документы, подтверждающие право на приобретение земельного участка, установленные законодательством Российской Федерации или законом Воронежской области;</w:t>
      </w:r>
    </w:p>
    <w:p w14:paraId="7BE2CF32" w14:textId="7777777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подпунктом 8 статьи 39.5 ЗК РФ:</w:t>
      </w:r>
    </w:p>
    <w:p w14:paraId="4733A860" w14:textId="7777777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а) документы, подтверждающие право на приобретение земельного участка, установленные законом Воронежской области;</w:t>
      </w:r>
    </w:p>
    <w:p w14:paraId="23CF446B" w14:textId="7777777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подпунктом 4 пункта 2 статьи 39.6 ЗК РФ:</w:t>
      </w:r>
    </w:p>
    <w:p w14:paraId="618072AB" w14:textId="7777777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а) договор, соглашение или иной документ, предусматривающий выполнение международных обязательств;</w:t>
      </w:r>
    </w:p>
    <w:p w14:paraId="17BBF3FF" w14:textId="7777777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подпунктом 5 пункта 2 статьи 39.6 ЗК РФ:</w:t>
      </w:r>
    </w:p>
    <w:p w14:paraId="208C4A5E" w14:textId="7777777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xml:space="preserve">а) </w:t>
      </w:r>
      <w:r w:rsidR="00316732" w:rsidRPr="00A85596">
        <w:rPr>
          <w:rFonts w:ascii="Times New Roman" w:hAnsi="Times New Roman"/>
          <w:sz w:val="28"/>
          <w:szCs w:val="28"/>
        </w:rPr>
        <w:t>договор аренды исходного земельного участка, в случае если такой договор заключен до дня вступления в силу Федерального закона от 21.07.1997 № 122-ФЗ «О государственной регистрации прав на недвижимое имущество и сделок с ним»</w:t>
      </w:r>
      <w:r w:rsidRPr="00A85596">
        <w:rPr>
          <w:rFonts w:ascii="Times New Roman" w:hAnsi="Times New Roman"/>
          <w:sz w:val="28"/>
          <w:szCs w:val="28"/>
        </w:rPr>
        <w:t>;</w:t>
      </w:r>
    </w:p>
    <w:p w14:paraId="410DABA0" w14:textId="7777777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xml:space="preserve">б) </w:t>
      </w:r>
      <w:r w:rsidR="00316732" w:rsidRPr="00A85596">
        <w:rPr>
          <w:rFonts w:ascii="Times New Roman" w:hAnsi="Times New Roman"/>
          <w:sz w:val="28"/>
          <w:szCs w:val="28"/>
        </w:rPr>
        <w:t>договор о комплексном освоении территории</w:t>
      </w:r>
      <w:r w:rsidRPr="00A85596">
        <w:rPr>
          <w:rFonts w:ascii="Times New Roman" w:hAnsi="Times New Roman"/>
          <w:sz w:val="28"/>
          <w:szCs w:val="28"/>
        </w:rPr>
        <w:t>;</w:t>
      </w:r>
    </w:p>
    <w:p w14:paraId="447DEACC" w14:textId="77777777" w:rsidR="007E1294" w:rsidRPr="00A85596" w:rsidRDefault="007E1294"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подпунктом 6 пункта 2 статьи 39.6 ЗК РФ:</w:t>
      </w:r>
    </w:p>
    <w:p w14:paraId="2DA56D80" w14:textId="77777777" w:rsidR="007E1294" w:rsidRPr="00A85596" w:rsidRDefault="007E1294"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а) договор о комплексном освоении территории;</w:t>
      </w:r>
    </w:p>
    <w:p w14:paraId="3E6695BA" w14:textId="77777777" w:rsidR="007E1294" w:rsidRPr="00A85596" w:rsidRDefault="007E1294"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б) документ, подтверждающий членство заявителя в некоммерческой организации;</w:t>
      </w:r>
    </w:p>
    <w:p w14:paraId="008ACC54" w14:textId="77777777" w:rsidR="007E1294" w:rsidRPr="00A85596" w:rsidRDefault="007E1294"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в) решение общего собрания членов некоммерческой организации о распределении испрашиваемого земельного участка заявителю;</w:t>
      </w:r>
    </w:p>
    <w:p w14:paraId="67CD5821" w14:textId="77777777" w:rsidR="007E1294" w:rsidRPr="00A85596" w:rsidRDefault="007E1294"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г) решение органа некоммерческой организации о приобретении земельного участка.</w:t>
      </w:r>
    </w:p>
    <w:p w14:paraId="4BBACADF" w14:textId="7777777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подпунктом 7 пункта 2 статьи 39.6 ЗК РФ:</w:t>
      </w:r>
    </w:p>
    <w:p w14:paraId="5805ACFE" w14:textId="77777777" w:rsidR="001E1EC6" w:rsidRPr="00A85596" w:rsidRDefault="001E1EC6"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а</w:t>
      </w:r>
      <w:r w:rsidR="003E6233" w:rsidRPr="00A85596">
        <w:rPr>
          <w:rFonts w:ascii="Times New Roman" w:hAnsi="Times New Roman"/>
          <w:sz w:val="28"/>
          <w:szCs w:val="28"/>
        </w:rPr>
        <w:t xml:space="preserve">) </w:t>
      </w:r>
      <w:r w:rsidRPr="00A85596">
        <w:rPr>
          <w:rFonts w:ascii="Times New Roman" w:hAnsi="Times New Roman"/>
          <w:sz w:val="28"/>
          <w:szCs w:val="28"/>
        </w:rPr>
        <w:t>документ, подтверждающий членство заявителя в СНТ или ОНТ;</w:t>
      </w:r>
    </w:p>
    <w:p w14:paraId="6CCA8043" w14:textId="77777777" w:rsidR="001E1EC6" w:rsidRPr="00A85596" w:rsidRDefault="001E1EC6"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б) решение общего собрания членов СНТ или ОНТ о распределении садового или огородного земельного участка заявителю;</w:t>
      </w:r>
    </w:p>
    <w:p w14:paraId="2FA76B13" w14:textId="7777777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подпунктом 8 пункта 2 статьи 39.6 ЗК РФ:</w:t>
      </w:r>
    </w:p>
    <w:p w14:paraId="44C37E8F" w14:textId="77777777" w:rsidR="001E1EC6"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lastRenderedPageBreak/>
        <w:t xml:space="preserve">а) </w:t>
      </w:r>
      <w:r w:rsidR="001E1EC6" w:rsidRPr="00A85596">
        <w:rPr>
          <w:rFonts w:ascii="Times New Roman" w:hAnsi="Times New Roman"/>
          <w:sz w:val="28"/>
          <w:szCs w:val="28"/>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14:paraId="1ADB18CE" w14:textId="7777777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подпунктом 9 пункта 2 статьи 39.6 ЗК РФ:</w:t>
      </w:r>
    </w:p>
    <w:p w14:paraId="62535D0B" w14:textId="7777777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xml:space="preserve">а) документы, удостоверяющие </w:t>
      </w:r>
      <w:r w:rsidR="001E1EC6" w:rsidRPr="00A85596">
        <w:rPr>
          <w:rFonts w:ascii="Times New Roman" w:hAnsi="Times New Roman"/>
          <w:sz w:val="28"/>
          <w:szCs w:val="28"/>
        </w:rPr>
        <w:t xml:space="preserve">(устанавливающие) </w:t>
      </w:r>
      <w:r w:rsidRPr="00A85596">
        <w:rPr>
          <w:rFonts w:ascii="Times New Roman" w:hAnsi="Times New Roman"/>
          <w:sz w:val="28"/>
          <w:szCs w:val="28"/>
        </w:rPr>
        <w:t>права заявителя на здание, сооружение, если право на такое здание, сооружение не зарегистрировано в ЕГР</w:t>
      </w:r>
      <w:r w:rsidR="001E1EC6" w:rsidRPr="00A85596">
        <w:rPr>
          <w:rFonts w:ascii="Times New Roman" w:hAnsi="Times New Roman"/>
          <w:sz w:val="28"/>
          <w:szCs w:val="28"/>
        </w:rPr>
        <w:t>Н</w:t>
      </w:r>
      <w:r w:rsidRPr="00A85596">
        <w:rPr>
          <w:rFonts w:ascii="Times New Roman" w:hAnsi="Times New Roman"/>
          <w:sz w:val="28"/>
          <w:szCs w:val="28"/>
        </w:rPr>
        <w:t>;</w:t>
      </w:r>
    </w:p>
    <w:p w14:paraId="33255067" w14:textId="7777777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xml:space="preserve">б) документы, удостоверяющие </w:t>
      </w:r>
      <w:r w:rsidR="001E1EC6" w:rsidRPr="00A85596">
        <w:rPr>
          <w:rFonts w:ascii="Times New Roman" w:hAnsi="Times New Roman"/>
          <w:sz w:val="28"/>
          <w:szCs w:val="28"/>
        </w:rPr>
        <w:t xml:space="preserve">(устанавливающие) </w:t>
      </w:r>
      <w:r w:rsidRPr="00A85596">
        <w:rPr>
          <w:rFonts w:ascii="Times New Roman" w:hAnsi="Times New Roman"/>
          <w:sz w:val="28"/>
          <w:szCs w:val="28"/>
        </w:rPr>
        <w:t>права заявителя на испрашиваемый земельный участок, если право на такой земельный участок не зарегистрировано в ЕГР</w:t>
      </w:r>
      <w:r w:rsidR="001E1EC6" w:rsidRPr="00A85596">
        <w:rPr>
          <w:rFonts w:ascii="Times New Roman" w:hAnsi="Times New Roman"/>
          <w:sz w:val="28"/>
          <w:szCs w:val="28"/>
        </w:rPr>
        <w:t>Н (при наличии соответствующих прав на земельный участок)</w:t>
      </w:r>
      <w:r w:rsidRPr="00A85596">
        <w:rPr>
          <w:rFonts w:ascii="Times New Roman" w:hAnsi="Times New Roman"/>
          <w:sz w:val="28"/>
          <w:szCs w:val="28"/>
        </w:rPr>
        <w:t>;</w:t>
      </w:r>
    </w:p>
    <w:p w14:paraId="398A5E5A" w14:textId="4D1DA41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w:t>
      </w:r>
      <w:r w:rsidR="00E82B40" w:rsidRPr="00A85596">
        <w:rPr>
          <w:rFonts w:ascii="Times New Roman" w:hAnsi="Times New Roman"/>
          <w:sz w:val="28"/>
          <w:szCs w:val="28"/>
        </w:rPr>
        <w:t xml:space="preserve"> зданий, сооружений, принадлежащих на соответствующем праве заявителю</w:t>
      </w:r>
      <w:r w:rsidRPr="00A85596">
        <w:rPr>
          <w:rFonts w:ascii="Times New Roman" w:hAnsi="Times New Roman"/>
          <w:sz w:val="28"/>
          <w:szCs w:val="28"/>
        </w:rPr>
        <w:t>;</w:t>
      </w:r>
    </w:p>
    <w:p w14:paraId="0C5281DC" w14:textId="7777777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подпунктом 10 пункта 2 статьи 39.6 ЗК РФ:</w:t>
      </w:r>
    </w:p>
    <w:p w14:paraId="544C7C42" w14:textId="77777777" w:rsidR="00E82B40"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xml:space="preserve">а) </w:t>
      </w:r>
      <w:r w:rsidR="00E82B40" w:rsidRPr="00A85596">
        <w:rPr>
          <w:rFonts w:ascii="Times New Roman" w:hAnsi="Times New Roman"/>
          <w:sz w:val="28"/>
          <w:szCs w:val="28"/>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14:paraId="1547D7AE" w14:textId="77777777" w:rsidR="00E82B40" w:rsidRPr="00A85596" w:rsidRDefault="00E82B40"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0029F0AD" w14:textId="77777777" w:rsidR="00E82B40" w:rsidRPr="00A85596" w:rsidRDefault="00E82B40"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в)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14:paraId="6402D4BE" w14:textId="7777777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подпунктом 11 пункта 2 статьи 39.6 ЗК РФ:</w:t>
      </w:r>
    </w:p>
    <w:p w14:paraId="5BA86A32" w14:textId="7777777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E82B40" w:rsidRPr="00A85596">
        <w:rPr>
          <w:rFonts w:ascii="Times New Roman" w:hAnsi="Times New Roman"/>
          <w:sz w:val="28"/>
          <w:szCs w:val="28"/>
        </w:rPr>
        <w:t>Н</w:t>
      </w:r>
      <w:r w:rsidRPr="00A85596">
        <w:rPr>
          <w:rFonts w:ascii="Times New Roman" w:hAnsi="Times New Roman"/>
          <w:sz w:val="28"/>
          <w:szCs w:val="28"/>
        </w:rPr>
        <w:t>;</w:t>
      </w:r>
    </w:p>
    <w:p w14:paraId="66FEDAFA" w14:textId="7777777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подпунктом 13 пункта 2 статьи 39.6 ЗК РФ:</w:t>
      </w:r>
    </w:p>
    <w:p w14:paraId="5A23885A" w14:textId="7777777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а) договор о развитии застроенной территории;</w:t>
      </w:r>
    </w:p>
    <w:p w14:paraId="2032D53D" w14:textId="7777777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подпункт 14 пункта 2 статьи 39.6 ЗК РФ:</w:t>
      </w:r>
    </w:p>
    <w:p w14:paraId="592B5841" w14:textId="7777777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а)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14:paraId="6EE5A04F" w14:textId="7777777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подпунктом 15 пункта 2 статьи 39.6 ЗК РФ:</w:t>
      </w:r>
    </w:p>
    <w:p w14:paraId="7A43E9B6" w14:textId="7777777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а) решение о предварительном согласовании пр</w:t>
      </w:r>
      <w:r w:rsidR="00E82B40" w:rsidRPr="00A85596">
        <w:rPr>
          <w:rFonts w:ascii="Times New Roman" w:hAnsi="Times New Roman"/>
          <w:sz w:val="28"/>
          <w:szCs w:val="28"/>
        </w:rPr>
        <w:t>едоставления земельного участка</w:t>
      </w:r>
      <w:r w:rsidRPr="00A85596">
        <w:rPr>
          <w:rFonts w:ascii="Times New Roman" w:hAnsi="Times New Roman"/>
          <w:sz w:val="28"/>
          <w:szCs w:val="28"/>
        </w:rPr>
        <w:t>;</w:t>
      </w:r>
    </w:p>
    <w:p w14:paraId="1A69E46E" w14:textId="7777777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lastRenderedPageBreak/>
        <w:t>- подпунктом 16 пункта 2 статьи 39.6 ЗК РФ:</w:t>
      </w:r>
    </w:p>
    <w:p w14:paraId="6B6D066E" w14:textId="7777777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14:paraId="509CAC30" w14:textId="77777777" w:rsidR="00E82B40" w:rsidRPr="00A85596" w:rsidRDefault="00E82B40"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подпунктом 17 пункта 2 статьи 39.6 ЗК РФ:</w:t>
      </w:r>
    </w:p>
    <w:p w14:paraId="25867B97" w14:textId="77777777" w:rsidR="00E82B40" w:rsidRPr="00A85596" w:rsidRDefault="00E82B40"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а) свидетельство о внесении казачьего общества в государственный реестр казачьих обществ в Российской Федерации</w:t>
      </w:r>
    </w:p>
    <w:p w14:paraId="334014A4" w14:textId="7777777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подпунктом 18 пункта 2 статьи 39.6 ЗК РФ:</w:t>
      </w:r>
    </w:p>
    <w:p w14:paraId="3C64A7AD" w14:textId="7777777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а) документ, подтверждающий право заявителя на предоставление земельного участка в собственность без проведения торгов;</w:t>
      </w:r>
    </w:p>
    <w:p w14:paraId="7C81785A" w14:textId="77777777" w:rsidR="00E82B40" w:rsidRPr="00A85596" w:rsidRDefault="00E82B40"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подпунктом 20 пункта 2 статьи 39.6 ЗК РФ:</w:t>
      </w:r>
    </w:p>
    <w:p w14:paraId="0DF3131A" w14:textId="77777777" w:rsidR="00E82B40" w:rsidRPr="00A85596" w:rsidRDefault="00E82B40"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а) 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государственную тайну).</w:t>
      </w:r>
    </w:p>
    <w:p w14:paraId="41309068" w14:textId="77777777" w:rsidR="00E82B40" w:rsidRPr="00A85596" w:rsidRDefault="00E82B40"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подпунктом 21 пункта 2 статьи 39.6 ЗК РФ:</w:t>
      </w:r>
    </w:p>
    <w:p w14:paraId="7F20B5F3" w14:textId="77777777" w:rsidR="00E82B40" w:rsidRPr="00A85596" w:rsidRDefault="00E82B40"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а) свидетельство, удостоверяющее регистрацию лица в качестве резидента особой экономической зоны</w:t>
      </w:r>
      <w:r w:rsidR="00B34F8C" w:rsidRPr="00A85596">
        <w:rPr>
          <w:rFonts w:ascii="Times New Roman" w:hAnsi="Times New Roman"/>
          <w:sz w:val="28"/>
          <w:szCs w:val="28"/>
        </w:rPr>
        <w:t>;</w:t>
      </w:r>
    </w:p>
    <w:p w14:paraId="24F1391E" w14:textId="77777777" w:rsidR="00B34F8C" w:rsidRPr="00A85596" w:rsidRDefault="00B34F8C"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б) соглашение об управлении особой экономической зоной.</w:t>
      </w:r>
    </w:p>
    <w:p w14:paraId="552907E4" w14:textId="77777777" w:rsidR="00B34F8C" w:rsidRPr="00A85596" w:rsidRDefault="002B316F"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подпунктом 22 пункта 2 статьи 39.6 ЗК РФ:</w:t>
      </w:r>
    </w:p>
    <w:p w14:paraId="2220A76C" w14:textId="77777777" w:rsidR="002B316F" w:rsidRPr="00A85596" w:rsidRDefault="002B316F"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а) соглашение о взаимодействии в сфере развития инфраструктуры особой экономической зоны.</w:t>
      </w:r>
    </w:p>
    <w:p w14:paraId="59C39BCC" w14:textId="7777777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подпунктом 23 пункта 2 статьи 39.6 ЗК РФ:</w:t>
      </w:r>
    </w:p>
    <w:p w14:paraId="403CB87A" w14:textId="7777777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а) концессионное соглашение;</w:t>
      </w:r>
    </w:p>
    <w:p w14:paraId="747DF237" w14:textId="7777777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подпунктом 23.1 пункта 2 статьи 39.6 ЗК РФ:</w:t>
      </w:r>
    </w:p>
    <w:p w14:paraId="1EC21647" w14:textId="7777777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а) договор об освоении территории в целях строительства и эксплуатации наемного дома коммерческого использования;</w:t>
      </w:r>
    </w:p>
    <w:p w14:paraId="16DD63A8" w14:textId="77777777" w:rsidR="002B316F" w:rsidRPr="00A85596" w:rsidRDefault="002B316F"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б) договор об освоении территории в целях строительства и эксплуатации наемного дома социального использования</w:t>
      </w:r>
    </w:p>
    <w:p w14:paraId="4644F0E8" w14:textId="7777777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-подпунктом 23.2. пункта 2 статьи 39.6 ЗК РФ:</w:t>
      </w:r>
    </w:p>
    <w:p w14:paraId="5DDADC0E" w14:textId="77777777" w:rsidR="002B316F"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xml:space="preserve">а) специальный инвестиционный контракт; </w:t>
      </w:r>
    </w:p>
    <w:p w14:paraId="3038F4E1" w14:textId="77777777" w:rsidR="002B316F" w:rsidRPr="00A85596" w:rsidRDefault="002B316F"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подпунктом 24 пункта 2 статьи 39.6 ЗК РФ:</w:t>
      </w:r>
    </w:p>
    <w:p w14:paraId="141735E1" w14:textId="77777777" w:rsidR="002B316F" w:rsidRPr="00A85596" w:rsidRDefault="002B316F"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а) охотхозяйственное соглашение.</w:t>
      </w:r>
    </w:p>
    <w:p w14:paraId="597ABFEB" w14:textId="77777777" w:rsidR="002B316F" w:rsidRPr="00A85596" w:rsidRDefault="002B316F"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подпунктом 28 пункта 2 статьи 39.6 ЗК РФ:</w:t>
      </w:r>
    </w:p>
    <w:p w14:paraId="552189A3" w14:textId="77777777" w:rsidR="002B316F" w:rsidRPr="00A85596" w:rsidRDefault="002B316F"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а) инвестиционная декларация, в составе которой представлен инвестиционный проект</w:t>
      </w:r>
    </w:p>
    <w:p w14:paraId="02AA284E" w14:textId="7777777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-подпунктом 32 пункта 2 статьи 39.6 ЗК РФ:</w:t>
      </w:r>
    </w:p>
    <w:p w14:paraId="54D8F600" w14:textId="7777777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lastRenderedPageBreak/>
        <w:t>а)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DA15AB" w:rsidRPr="00A85596">
        <w:rPr>
          <w:rFonts w:ascii="Times New Roman" w:hAnsi="Times New Roman"/>
          <w:sz w:val="28"/>
          <w:szCs w:val="28"/>
        </w:rPr>
        <w:t>Н</w:t>
      </w:r>
      <w:r w:rsidRPr="00A85596">
        <w:rPr>
          <w:rFonts w:ascii="Times New Roman" w:hAnsi="Times New Roman"/>
          <w:sz w:val="28"/>
          <w:szCs w:val="28"/>
        </w:rPr>
        <w:t>;</w:t>
      </w:r>
    </w:p>
    <w:p w14:paraId="22624AA7" w14:textId="77777777" w:rsidR="00F90446" w:rsidRPr="00A85596" w:rsidRDefault="00F90446"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подпунктом 38 пункта 2 статьи 39.6.ЗК РФ:</w:t>
      </w:r>
    </w:p>
    <w:p w14:paraId="2FD69B52" w14:textId="77777777" w:rsidR="00F90446" w:rsidRPr="00A85596" w:rsidRDefault="00F90446"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договор об условиях деятельности в свободной экономической зоне;</w:t>
      </w:r>
    </w:p>
    <w:p w14:paraId="57116A89" w14:textId="77777777" w:rsidR="00F90446" w:rsidRPr="00A85596" w:rsidRDefault="00F90446"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инвестиционная декларация;</w:t>
      </w:r>
    </w:p>
    <w:p w14:paraId="5230EA20" w14:textId="77777777" w:rsidR="00F90446" w:rsidRPr="00A85596" w:rsidRDefault="00F90446"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свидетельство о включении юридического лица, индивидуального предпринимателя в единый реестр участников свободной экономической зоны.</w:t>
      </w:r>
    </w:p>
    <w:p w14:paraId="3992BE18" w14:textId="7777777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подпунктом 41 пункта 2 статьи 39.6.ЗК РФ:</w:t>
      </w:r>
    </w:p>
    <w:p w14:paraId="4D936AD8" w14:textId="77777777" w:rsidR="00F90446"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xml:space="preserve">а) определение арбитражного суда о передаче публично-правовой компании «Фонд защиты прав граждан – участников долевого строительства» прав застройщика на земельный участок с находящимися на нем объектом (объектами) незавершенного строительства, неотделимыми улучшениями; </w:t>
      </w:r>
    </w:p>
    <w:p w14:paraId="2B76CF4A" w14:textId="77777777" w:rsidR="00200350" w:rsidRPr="00A85596" w:rsidRDefault="00200350"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статьи 39.9.ЗК РФ:</w:t>
      </w:r>
    </w:p>
    <w:p w14:paraId="07FB162A" w14:textId="77777777" w:rsidR="00200350" w:rsidRPr="00A85596" w:rsidRDefault="00200350"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а) документы, подтверждающие право заявителя на предоставление земельного участка в соответствии с целями использования земельного участка.</w:t>
      </w:r>
    </w:p>
    <w:p w14:paraId="468DF949" w14:textId="7777777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подпунктом 1 пункта 2 статьи 39.10 ЗК РФ:</w:t>
      </w:r>
    </w:p>
    <w:p w14:paraId="4FA14FEB" w14:textId="7777777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а) документ, подтверждающий право заявителя на предоставление земельного участка в соответствии с целями его использования;</w:t>
      </w:r>
    </w:p>
    <w:p w14:paraId="7A83C182" w14:textId="77777777" w:rsidR="00200350" w:rsidRPr="00A85596" w:rsidRDefault="00200350"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подпунктом 2 пункта 2 статьи 39.10 ЗК РФ:</w:t>
      </w:r>
    </w:p>
    <w:p w14:paraId="2BA3A1F2" w14:textId="77777777" w:rsidR="00200350" w:rsidRPr="00A85596" w:rsidRDefault="00200350"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а) приказ о приеме на работу, выписка из трудовой книжки (либо сведения о трудовой деятельности) или трудовой договор (контракт).</w:t>
      </w:r>
    </w:p>
    <w:p w14:paraId="3F88955C" w14:textId="7777777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подпунктом 3 пункта 2 статьи 39.10 ЗК РФ:</w:t>
      </w:r>
    </w:p>
    <w:p w14:paraId="75D6B918" w14:textId="7777777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а) документы, удостоверяющие (устанавливающие) права заявителя на здание, сооружение, если право на такое здание, сооружение не зарегистрировано в ЕГР</w:t>
      </w:r>
      <w:r w:rsidR="00200350" w:rsidRPr="00A85596">
        <w:rPr>
          <w:rFonts w:ascii="Times New Roman" w:hAnsi="Times New Roman"/>
          <w:sz w:val="28"/>
          <w:szCs w:val="28"/>
        </w:rPr>
        <w:t>Н (не требуется в случае строительства здания, сооружения)</w:t>
      </w:r>
      <w:r w:rsidRPr="00A85596">
        <w:rPr>
          <w:rFonts w:ascii="Times New Roman" w:hAnsi="Times New Roman"/>
          <w:sz w:val="28"/>
          <w:szCs w:val="28"/>
        </w:rPr>
        <w:t>;</w:t>
      </w:r>
    </w:p>
    <w:p w14:paraId="4987C348" w14:textId="7777777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подпунктом 4 пункта 2 статьи 39.10 ЗК РФ:</w:t>
      </w:r>
    </w:p>
    <w:p w14:paraId="785B7AD8" w14:textId="7777777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а) договор безвозмездного пользования зданием, сооружением, если право на такое здание, сооружение не зарегистрировано в ЕГР</w:t>
      </w:r>
      <w:r w:rsidR="007C27D8" w:rsidRPr="00A85596">
        <w:rPr>
          <w:rFonts w:ascii="Times New Roman" w:hAnsi="Times New Roman"/>
          <w:sz w:val="28"/>
          <w:szCs w:val="28"/>
        </w:rPr>
        <w:t>Н</w:t>
      </w:r>
      <w:r w:rsidRPr="00A85596">
        <w:rPr>
          <w:rFonts w:ascii="Times New Roman" w:hAnsi="Times New Roman"/>
          <w:sz w:val="28"/>
          <w:szCs w:val="28"/>
        </w:rPr>
        <w:t>;</w:t>
      </w:r>
    </w:p>
    <w:p w14:paraId="68849A91" w14:textId="7777777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б)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w:t>
      </w:r>
      <w:r w:rsidR="007C27D8" w:rsidRPr="00A85596">
        <w:rPr>
          <w:rFonts w:ascii="Times New Roman" w:hAnsi="Times New Roman"/>
          <w:sz w:val="28"/>
          <w:szCs w:val="28"/>
        </w:rPr>
        <w:t>Н (при наличии соответствующих прав на земельный участок)</w:t>
      </w:r>
      <w:r w:rsidRPr="00A85596">
        <w:rPr>
          <w:rFonts w:ascii="Times New Roman" w:hAnsi="Times New Roman"/>
          <w:sz w:val="28"/>
          <w:szCs w:val="28"/>
        </w:rPr>
        <w:t>;</w:t>
      </w:r>
    </w:p>
    <w:p w14:paraId="422A8E4F" w14:textId="7777777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в)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r w:rsidR="007C27D8" w:rsidRPr="00A85596">
        <w:rPr>
          <w:rFonts w:ascii="Times New Roman" w:hAnsi="Times New Roman"/>
          <w:sz w:val="28"/>
          <w:szCs w:val="28"/>
        </w:rPr>
        <w:t xml:space="preserve"> зданий, сооружений, принадлежащих на соответствующем праве заявителю</w:t>
      </w:r>
      <w:r w:rsidRPr="00A85596">
        <w:rPr>
          <w:rFonts w:ascii="Times New Roman" w:hAnsi="Times New Roman"/>
          <w:sz w:val="28"/>
          <w:szCs w:val="28"/>
        </w:rPr>
        <w:t>;</w:t>
      </w:r>
    </w:p>
    <w:p w14:paraId="75A23A2C" w14:textId="7777777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подпунктом 5 части 2 статьи 39.10 ЗК РФ:</w:t>
      </w:r>
    </w:p>
    <w:p w14:paraId="6B9EA324" w14:textId="7777777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а) гражданско-правовые договоры на строительство или реконструкцию объектов недвижимости, осуществляемых полностью за счет средств местного бюджета;</w:t>
      </w:r>
    </w:p>
    <w:p w14:paraId="3FE59157" w14:textId="77777777" w:rsidR="007C27D8" w:rsidRPr="00A85596" w:rsidRDefault="007C27D8"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подпунктом 7 части 2 статьи 39.10 ЗК РФ:</w:t>
      </w:r>
    </w:p>
    <w:p w14:paraId="65059AC8" w14:textId="77777777" w:rsidR="007C27D8" w:rsidRPr="00A85596" w:rsidRDefault="007C27D8"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lastRenderedPageBreak/>
        <w:t>а) приказ о приеме на работу, выписка из трудовой книжки (либо сведения о трудовой деятельности) или трудовой договор (контракт).</w:t>
      </w:r>
    </w:p>
    <w:p w14:paraId="230FE53E" w14:textId="7777777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подпунктом 8 части 2 статьи 39.10 ЗК РФ:</w:t>
      </w:r>
    </w:p>
    <w:p w14:paraId="33DA354B" w14:textId="7777777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а) договор найма служебного жилого помещения;</w:t>
      </w:r>
    </w:p>
    <w:p w14:paraId="553B59CF" w14:textId="77777777" w:rsidR="007C27D8" w:rsidRPr="00A85596" w:rsidRDefault="007C27D8"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подпунктом 11 пункта 2 статьи 39.10 ЗК РФ:</w:t>
      </w:r>
    </w:p>
    <w:p w14:paraId="60F132B0" w14:textId="77777777" w:rsidR="007C27D8" w:rsidRPr="00A85596" w:rsidRDefault="007C27D8"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а)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садоводства или огородничества для собственных нужд</w:t>
      </w:r>
    </w:p>
    <w:p w14:paraId="203277A3" w14:textId="7777777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подпунктом 12 пункта 2 статьи 39.10 ЗК РФ:</w:t>
      </w:r>
    </w:p>
    <w:p w14:paraId="4B2458B1" w14:textId="7777777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xml:space="preserve">а) </w:t>
      </w:r>
      <w:r w:rsidR="007C27D8" w:rsidRPr="00A85596">
        <w:rPr>
          <w:rFonts w:ascii="Times New Roman" w:hAnsi="Times New Roman"/>
          <w:sz w:val="28"/>
          <w:szCs w:val="28"/>
        </w:rPr>
        <w:t>решение о создании некоммерческой организации</w:t>
      </w:r>
      <w:r w:rsidRPr="00A85596">
        <w:rPr>
          <w:rFonts w:ascii="Times New Roman" w:hAnsi="Times New Roman"/>
          <w:sz w:val="28"/>
          <w:szCs w:val="28"/>
        </w:rPr>
        <w:t>;</w:t>
      </w:r>
    </w:p>
    <w:p w14:paraId="4C6B6C25" w14:textId="77777777" w:rsidR="007C27D8" w:rsidRPr="00A85596" w:rsidRDefault="007C27D8"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подпунктом 13 пункта 2 статьи 39.10 ЗК РФ:</w:t>
      </w:r>
    </w:p>
    <w:p w14:paraId="5020AC38" w14:textId="77777777" w:rsidR="007C27D8" w:rsidRPr="00A85596" w:rsidRDefault="007C27D8"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а)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107BC5F3" w14:textId="77777777" w:rsidR="007C27D8" w:rsidRPr="00A85596" w:rsidRDefault="007C27D8"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б) документ, подтверждающий принадлежность гражданина к коренным малочисленным народам Севера, Сибири и Дальнего Востока (при обращении гражданина).</w:t>
      </w:r>
    </w:p>
    <w:p w14:paraId="7765BA70" w14:textId="77777777" w:rsidR="007C27D8" w:rsidRPr="00A85596" w:rsidRDefault="007C27D8"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подпунктом 14 пункта 2 статьи 39.10 ЗК РФ:</w:t>
      </w:r>
    </w:p>
    <w:p w14:paraId="14AE5F9D" w14:textId="77777777" w:rsidR="007C27D8" w:rsidRPr="00A85596" w:rsidRDefault="007C27D8"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а) государственный контракт.</w:t>
      </w:r>
    </w:p>
    <w:p w14:paraId="0096C682" w14:textId="7777777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подпунктом 15 пункта 2 статьи 39.10 ЗК РФ:</w:t>
      </w:r>
    </w:p>
    <w:p w14:paraId="334A0CBE" w14:textId="7777777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а) решение Воронежской области о создании некоммерческой организации;</w:t>
      </w:r>
    </w:p>
    <w:p w14:paraId="3AD7B29C" w14:textId="7777777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подпунктом 16 пункта 2 статьи 39.10 ЗК РФ:</w:t>
      </w:r>
    </w:p>
    <w:p w14:paraId="7FEBEAFD" w14:textId="7777777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а)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14:paraId="18A2EC0A" w14:textId="7777777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подпунктом 22 пункта 2 статьи 39.10 ЗК РФ:</w:t>
      </w:r>
    </w:p>
    <w:p w14:paraId="3D46067D" w14:textId="77777777" w:rsidR="003E6233" w:rsidRPr="00A85596" w:rsidRDefault="003E623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xml:space="preserve">а) определение арбитражного суда о передаче публично-правовой компании «Фонд защиты прав граждан – участников долевого строительства» прав застройщика на земельный участок с находящимися на нем объектом (объектами) незавершенного строительства, неотделимыми улучшениями; </w:t>
      </w:r>
    </w:p>
    <w:p w14:paraId="4273AE7F" w14:textId="77777777" w:rsidR="00753793" w:rsidRPr="00A85596" w:rsidRDefault="0075379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Предоставление указанных документов не требуется в случае, если указанные документы направлялись в администрацию Нижневедугского сельского поселения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6AFA03BE" w14:textId="77777777" w:rsidR="00753793" w:rsidRPr="00A85596" w:rsidRDefault="0075379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Заявление в форме электронного документа и прилагаемые к нему электронные документы (электронные образы документов) направляются в виде файлов в формате XML.</w:t>
      </w:r>
    </w:p>
    <w:p w14:paraId="146E866A" w14:textId="77777777" w:rsidR="00753793" w:rsidRPr="00A85596" w:rsidRDefault="0075379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Заявление представляются в виде файлов в формате doc, docx, txt, xls, xlsx, rtf, если указанное заявление предоставляются в форме электронного документа посредством электронной почты.</w:t>
      </w:r>
    </w:p>
    <w:p w14:paraId="6F2743AE" w14:textId="77777777" w:rsidR="00753793" w:rsidRPr="00A85596" w:rsidRDefault="0075379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lastRenderedPageBreak/>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14:paraId="505C6CBC" w14:textId="77777777" w:rsidR="00753793" w:rsidRPr="00A85596" w:rsidRDefault="00753793"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04C45253" w14:textId="77777777" w:rsidR="003E6233" w:rsidRPr="00A85596" w:rsidRDefault="003E6233" w:rsidP="00526A4F">
      <w:pPr>
        <w:ind w:firstLine="0"/>
        <w:jc w:val="left"/>
        <w:rPr>
          <w:rFonts w:ascii="Times New Roman" w:hAnsi="Times New Roman"/>
          <w:sz w:val="28"/>
          <w:szCs w:val="28"/>
        </w:rPr>
      </w:pPr>
    </w:p>
    <w:p w14:paraId="7A96EE73" w14:textId="77777777" w:rsidR="00525984" w:rsidRPr="00A85596" w:rsidRDefault="00525984"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14:paraId="0B46A9BE" w14:textId="77777777" w:rsidR="00525984" w:rsidRPr="00A85596" w:rsidRDefault="00525984" w:rsidP="00526A4F">
      <w:pPr>
        <w:widowControl w:val="0"/>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выписка из ЕГР</w:t>
      </w:r>
      <w:r w:rsidR="001F67A6" w:rsidRPr="00A85596">
        <w:rPr>
          <w:rFonts w:ascii="Times New Roman" w:hAnsi="Times New Roman"/>
          <w:sz w:val="28"/>
          <w:szCs w:val="28"/>
        </w:rPr>
        <w:t>Н</w:t>
      </w:r>
      <w:r w:rsidRPr="00A85596">
        <w:rPr>
          <w:rFonts w:ascii="Times New Roman" w:hAnsi="Times New Roman"/>
          <w:sz w:val="28"/>
          <w:szCs w:val="28"/>
        </w:rPr>
        <w:t xml:space="preserve"> о зарегистрированных правах на указанный в заявлении земельный участок или уведомление об отсутствии в ЕГР</w:t>
      </w:r>
      <w:r w:rsidR="001F67A6" w:rsidRPr="00A85596">
        <w:rPr>
          <w:rFonts w:ascii="Times New Roman" w:hAnsi="Times New Roman"/>
          <w:sz w:val="28"/>
          <w:szCs w:val="28"/>
        </w:rPr>
        <w:t>Н</w:t>
      </w:r>
      <w:r w:rsidRPr="00A85596">
        <w:rPr>
          <w:rFonts w:ascii="Times New Roman" w:hAnsi="Times New Roman"/>
          <w:sz w:val="28"/>
          <w:szCs w:val="28"/>
        </w:rPr>
        <w:t xml:space="preserve"> запрашиваемых сведений о зарегистрированных правах на указанный в заявлении земельный участок;</w:t>
      </w:r>
    </w:p>
    <w:p w14:paraId="30EA8A28" w14:textId="77777777" w:rsidR="00525984" w:rsidRPr="00A85596" w:rsidRDefault="00525984" w:rsidP="00526A4F">
      <w:pPr>
        <w:widowControl w:val="0"/>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xml:space="preserve">- выписка из </w:t>
      </w:r>
      <w:r w:rsidR="001F67A6" w:rsidRPr="00A85596">
        <w:rPr>
          <w:rFonts w:ascii="Times New Roman" w:hAnsi="Times New Roman"/>
          <w:sz w:val="28"/>
          <w:szCs w:val="28"/>
        </w:rPr>
        <w:t>ЕГРН</w:t>
      </w:r>
      <w:r w:rsidRPr="00A85596">
        <w:rPr>
          <w:rFonts w:ascii="Times New Roman" w:hAnsi="Times New Roman"/>
          <w:sz w:val="28"/>
          <w:szCs w:val="28"/>
        </w:rPr>
        <w:t xml:space="preserve"> правах на здания, сооружения, находящиеся на указанном в заявлении земельном участке, или уведомление об отсутствии в </w:t>
      </w:r>
      <w:r w:rsidR="001F67A6" w:rsidRPr="00A85596">
        <w:rPr>
          <w:rFonts w:ascii="Times New Roman" w:hAnsi="Times New Roman"/>
          <w:sz w:val="28"/>
          <w:szCs w:val="28"/>
        </w:rPr>
        <w:t>ЕГРН</w:t>
      </w:r>
      <w:r w:rsidRPr="00A85596">
        <w:rPr>
          <w:rFonts w:ascii="Times New Roman" w:hAnsi="Times New Roman"/>
          <w:sz w:val="28"/>
          <w:szCs w:val="28"/>
        </w:rPr>
        <w:t xml:space="preserve"> запрашиваемых сведений о зарегистрированных правах на здания, сооружения, находящиеся на указанном в заявлении земельном участке.</w:t>
      </w:r>
    </w:p>
    <w:p w14:paraId="30C2F9D9" w14:textId="77777777" w:rsidR="00525984" w:rsidRPr="00A85596" w:rsidRDefault="00525984" w:rsidP="00526A4F">
      <w:pPr>
        <w:widowControl w:val="0"/>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14:paraId="42F7C117" w14:textId="77777777" w:rsidR="00525984" w:rsidRPr="00A85596" w:rsidRDefault="00525984" w:rsidP="00526A4F">
      <w:pPr>
        <w:widowControl w:val="0"/>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выписка из Единого государственного реестра юридических лиц (при подаче заявления юридическим лицом);</w:t>
      </w:r>
    </w:p>
    <w:p w14:paraId="35B75F3B" w14:textId="77777777" w:rsidR="00525984" w:rsidRPr="00A85596" w:rsidRDefault="00525984" w:rsidP="00526A4F">
      <w:pPr>
        <w:widowControl w:val="0"/>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выписка из Единого государственного реестра индивидуальных предпринимателей (при подаче заявления индивидуальным предпринимателем).</w:t>
      </w:r>
    </w:p>
    <w:p w14:paraId="56CD2609" w14:textId="77777777" w:rsidR="00525984" w:rsidRPr="00A85596" w:rsidRDefault="00525984" w:rsidP="00526A4F">
      <w:pPr>
        <w:widowControl w:val="0"/>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14:paraId="17390BAD" w14:textId="77777777" w:rsidR="00525984" w:rsidRPr="00A85596" w:rsidRDefault="00525984" w:rsidP="00526A4F">
      <w:pPr>
        <w:widowControl w:val="0"/>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кадастровый паспорт испрашиваемого земельного участка либо кадастровая выписка об испрашиваемом земельном участке;</w:t>
      </w:r>
    </w:p>
    <w:p w14:paraId="0281AE9D" w14:textId="77777777" w:rsidR="00525984" w:rsidRPr="00A85596" w:rsidRDefault="00525984" w:rsidP="00526A4F">
      <w:pPr>
        <w:widowControl w:val="0"/>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14:paraId="44146A71" w14:textId="77777777" w:rsidR="00525984" w:rsidRPr="00A85596" w:rsidRDefault="00525984" w:rsidP="00526A4F">
      <w:pPr>
        <w:widowControl w:val="0"/>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утвержденный проект межевания территории;</w:t>
      </w:r>
    </w:p>
    <w:p w14:paraId="5E444DBD" w14:textId="77777777" w:rsidR="00525984" w:rsidRPr="00A85596" w:rsidRDefault="00525984" w:rsidP="00526A4F">
      <w:pPr>
        <w:widowControl w:val="0"/>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утвержденный проект планировки территории.</w:t>
      </w:r>
    </w:p>
    <w:p w14:paraId="7D673096" w14:textId="021C1CDE" w:rsidR="00525984" w:rsidRPr="00A85596" w:rsidRDefault="00525984" w:rsidP="00526A4F">
      <w:pPr>
        <w:widowControl w:val="0"/>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Названные документы находятся в распоряжении администрации Нижневедугского сельского поселения (органа</w:t>
      </w:r>
      <w:r w:rsidR="00D24FEE" w:rsidRPr="00A85596">
        <w:rPr>
          <w:rFonts w:ascii="Times New Roman" w:hAnsi="Times New Roman"/>
          <w:sz w:val="28"/>
          <w:szCs w:val="28"/>
        </w:rPr>
        <w:t>,</w:t>
      </w:r>
      <w:r w:rsidRPr="00A85596">
        <w:rPr>
          <w:rFonts w:ascii="Times New Roman" w:hAnsi="Times New Roman"/>
          <w:sz w:val="28"/>
          <w:szCs w:val="28"/>
        </w:rPr>
        <w:t xml:space="preserve"> предоставляющего </w:t>
      </w:r>
      <w:r w:rsidRPr="00A85596">
        <w:rPr>
          <w:rFonts w:ascii="Times New Roman" w:hAnsi="Times New Roman"/>
          <w:sz w:val="28"/>
          <w:szCs w:val="28"/>
        </w:rPr>
        <w:lastRenderedPageBreak/>
        <w:t>муниципальную услугу).</w:t>
      </w:r>
    </w:p>
    <w:p w14:paraId="7ABFDE07" w14:textId="77777777" w:rsidR="00525984" w:rsidRPr="00A85596" w:rsidRDefault="00525984" w:rsidP="00526A4F">
      <w:pPr>
        <w:widowControl w:val="0"/>
        <w:autoSpaceDE w:val="0"/>
        <w:autoSpaceDN w:val="0"/>
        <w:ind w:firstLine="709"/>
        <w:rPr>
          <w:rFonts w:ascii="Times New Roman" w:hAnsi="Times New Roman"/>
          <w:sz w:val="28"/>
          <w:szCs w:val="28"/>
        </w:rPr>
      </w:pPr>
      <w:r w:rsidRPr="00A85596">
        <w:rPr>
          <w:rFonts w:ascii="Times New Roman" w:hAnsi="Times New Roman"/>
          <w:sz w:val="28"/>
          <w:szCs w:val="28"/>
        </w:rPr>
        <w:t>- указ или распоряжение Президента Российской Федерации, в случае предоставления земельного участка юридическим лицам в соответствии с таким указом или распоряжением Президента Российской Федерации.</w:t>
      </w:r>
    </w:p>
    <w:p w14:paraId="2DB5B658" w14:textId="77777777" w:rsidR="00525984" w:rsidRPr="00A85596" w:rsidRDefault="00525984" w:rsidP="00526A4F">
      <w:pPr>
        <w:tabs>
          <w:tab w:val="left" w:pos="0"/>
        </w:tabs>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Данные документы запрашиваются в рамках межведомственного взаимодействия.</w:t>
      </w:r>
    </w:p>
    <w:p w14:paraId="2F2114ED" w14:textId="77777777" w:rsidR="00525984" w:rsidRPr="00A85596" w:rsidRDefault="00525984" w:rsidP="00526A4F">
      <w:pPr>
        <w:widowControl w:val="0"/>
        <w:autoSpaceDE w:val="0"/>
        <w:autoSpaceDN w:val="0"/>
        <w:ind w:firstLine="709"/>
        <w:rPr>
          <w:rFonts w:ascii="Times New Roman" w:hAnsi="Times New Roman"/>
          <w:sz w:val="28"/>
          <w:szCs w:val="28"/>
        </w:rPr>
      </w:pPr>
      <w:r w:rsidRPr="00A85596">
        <w:rPr>
          <w:rFonts w:ascii="Times New Roman" w:hAnsi="Times New Roman"/>
          <w:sz w:val="28"/>
          <w:szCs w:val="28"/>
        </w:rPr>
        <w:t>- распоряжение Правительства Российской Федерации в случае предоставления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232CA277" w14:textId="77777777" w:rsidR="00525984" w:rsidRPr="00A85596" w:rsidRDefault="00525984" w:rsidP="00526A4F">
      <w:pPr>
        <w:tabs>
          <w:tab w:val="left" w:pos="0"/>
        </w:tabs>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Данные документы запрашиваются в рамках межведомственного взаимодействия.</w:t>
      </w:r>
    </w:p>
    <w:p w14:paraId="026164F5" w14:textId="77777777" w:rsidR="00525984" w:rsidRPr="00A85596" w:rsidRDefault="00525984" w:rsidP="00526A4F">
      <w:pPr>
        <w:widowControl w:val="0"/>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14:paraId="6D6AC78B" w14:textId="77777777" w:rsidR="00525984" w:rsidRPr="00A85596" w:rsidRDefault="00525984"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Запрещается требовать от заявителя:</w:t>
      </w:r>
    </w:p>
    <w:p w14:paraId="347616B6" w14:textId="77777777" w:rsidR="00525984" w:rsidRPr="00A85596" w:rsidRDefault="00525984" w:rsidP="00526A4F">
      <w:pPr>
        <w:widowControl w:val="0"/>
        <w:autoSpaceDE w:val="0"/>
        <w:autoSpaceDN w:val="0"/>
        <w:ind w:firstLine="709"/>
        <w:rPr>
          <w:rFonts w:ascii="Times New Roman" w:hAnsi="Times New Roman"/>
          <w:sz w:val="28"/>
          <w:szCs w:val="28"/>
        </w:rPr>
      </w:pPr>
      <w:r w:rsidRPr="00A85596">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1520E39" w14:textId="77777777" w:rsidR="00525984" w:rsidRPr="00A85596" w:rsidRDefault="00525984"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администрации Нижневедугского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14:paraId="33F86CD6" w14:textId="77777777" w:rsidR="00525984" w:rsidRPr="00A85596" w:rsidRDefault="00525984"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5C741632" w14:textId="77777777" w:rsidR="00525984" w:rsidRPr="00A85596" w:rsidRDefault="00525984" w:rsidP="00526A4F">
      <w:pPr>
        <w:widowControl w:val="0"/>
        <w:autoSpaceDE w:val="0"/>
        <w:autoSpaceDN w:val="0"/>
        <w:ind w:firstLine="709"/>
        <w:rPr>
          <w:rFonts w:ascii="Times New Roman" w:hAnsi="Times New Roman"/>
          <w:sz w:val="28"/>
          <w:szCs w:val="28"/>
        </w:rPr>
      </w:pPr>
      <w:r w:rsidRPr="00A85596">
        <w:rPr>
          <w:rFonts w:ascii="Times New Roman" w:hAnsi="Times New Roman"/>
          <w:sz w:val="28"/>
          <w:szCs w:val="28"/>
        </w:rPr>
        <w:t>В случае если заявителем является лицо, которое ранее обращалось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такой заявитель обращается за проведением кадастровых работ в целях выдачи межевого плана.</w:t>
      </w:r>
    </w:p>
    <w:p w14:paraId="6C846ECD" w14:textId="77777777" w:rsidR="00525984" w:rsidRPr="00A85596" w:rsidRDefault="00525984" w:rsidP="00526A4F">
      <w:pPr>
        <w:widowControl w:val="0"/>
        <w:autoSpaceDE w:val="0"/>
        <w:autoSpaceDN w:val="0"/>
        <w:ind w:firstLine="709"/>
        <w:rPr>
          <w:rFonts w:ascii="Times New Roman" w:hAnsi="Times New Roman"/>
          <w:sz w:val="28"/>
          <w:szCs w:val="28"/>
        </w:rPr>
      </w:pPr>
      <w:r w:rsidRPr="00A85596">
        <w:rPr>
          <w:rFonts w:ascii="Times New Roman" w:hAnsi="Times New Roman"/>
          <w:sz w:val="28"/>
          <w:szCs w:val="28"/>
        </w:rPr>
        <w:t xml:space="preserve">Кадастровые работы выполняются кадастровыми инженерами имеющими </w:t>
      </w:r>
      <w:r w:rsidRPr="00A85596">
        <w:rPr>
          <w:rFonts w:ascii="Times New Roman" w:hAnsi="Times New Roman"/>
          <w:sz w:val="28"/>
          <w:szCs w:val="28"/>
        </w:rPr>
        <w:lastRenderedPageBreak/>
        <w:t>действующий квалификационный аттестат кадастрового инженера, выданный в соответствии с требованиями Федерального закона от 24.07.2007 № 221-ФЗ «О государственном кадастре недвижимости» и осуществляющий свою деятельность в качестве индивидуального предпринимателя, если он зарегистрирован в этом качестве в установленном законодательством Российской Федерации порядке или на основании трудового договора с юридическим лицом в качестве работника такого юридического лица.</w:t>
      </w:r>
    </w:p>
    <w:p w14:paraId="2F9BAB3B" w14:textId="77777777" w:rsidR="00525984" w:rsidRPr="00A85596" w:rsidRDefault="00525984" w:rsidP="00526A4F">
      <w:pPr>
        <w:numPr>
          <w:ilvl w:val="1"/>
          <w:numId w:val="32"/>
        </w:numPr>
        <w:tabs>
          <w:tab w:val="left" w:pos="1260"/>
          <w:tab w:val="left" w:pos="1560"/>
        </w:tabs>
        <w:ind w:left="0" w:firstLine="709"/>
        <w:rPr>
          <w:rFonts w:ascii="Times New Roman" w:hAnsi="Times New Roman"/>
          <w:sz w:val="28"/>
          <w:szCs w:val="28"/>
        </w:rPr>
      </w:pPr>
      <w:r w:rsidRPr="00A85596">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14:paraId="0204BA8C" w14:textId="77777777" w:rsidR="00525984" w:rsidRPr="00A85596" w:rsidRDefault="00525984" w:rsidP="00526A4F">
      <w:pPr>
        <w:widowControl w:val="0"/>
        <w:autoSpaceDE w:val="0"/>
        <w:autoSpaceDN w:val="0"/>
        <w:ind w:firstLine="709"/>
        <w:rPr>
          <w:rFonts w:ascii="Times New Roman" w:hAnsi="Times New Roman"/>
          <w:sz w:val="28"/>
          <w:szCs w:val="28"/>
        </w:rPr>
      </w:pPr>
      <w:r w:rsidRPr="00A85596">
        <w:rPr>
          <w:rFonts w:ascii="Times New Roman" w:hAnsi="Times New Roman"/>
          <w:sz w:val="28"/>
          <w:szCs w:val="28"/>
        </w:rPr>
        <w:t>В течение десяти дней со дня поступления заявления о предоставлении земельного участка без проведения торгов на бумажном носителе администрация Нижневедугского сельского поселения возвращает это заявление заявителю, если оно не соответствует положениям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настоящего административного регламента.</w:t>
      </w:r>
    </w:p>
    <w:p w14:paraId="0A75449C" w14:textId="77777777" w:rsidR="00525984" w:rsidRPr="00A85596" w:rsidRDefault="00525984"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Заявителю указываются причины возврата заявления о предварительном согласовании предоставления земельного участка.</w:t>
      </w:r>
    </w:p>
    <w:p w14:paraId="4FD5CD8B" w14:textId="77777777" w:rsidR="00525984" w:rsidRPr="00A85596" w:rsidRDefault="00525984"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14:paraId="583B3928" w14:textId="77777777" w:rsidR="00525984" w:rsidRPr="00A85596" w:rsidRDefault="00525984"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Не позднее пяти рабочих дней со дня представления заявления в форме электронного документа администрация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730CA51F" w14:textId="77777777" w:rsidR="00525984" w:rsidRPr="00A85596" w:rsidRDefault="00525984" w:rsidP="00526A4F">
      <w:pPr>
        <w:numPr>
          <w:ilvl w:val="1"/>
          <w:numId w:val="33"/>
        </w:numPr>
        <w:tabs>
          <w:tab w:val="left" w:pos="1440"/>
          <w:tab w:val="left" w:pos="1560"/>
        </w:tabs>
        <w:ind w:left="0" w:firstLine="709"/>
        <w:rPr>
          <w:rFonts w:ascii="Times New Roman" w:hAnsi="Times New Roman"/>
          <w:sz w:val="28"/>
          <w:szCs w:val="28"/>
        </w:rPr>
      </w:pPr>
      <w:r w:rsidRPr="00A85596">
        <w:rPr>
          <w:rFonts w:ascii="Times New Roman" w:hAnsi="Times New Roman"/>
          <w:sz w:val="28"/>
          <w:szCs w:val="28"/>
        </w:rPr>
        <w:t>Решение об отказе в предоставлении земельного участка без проведения торгов принимается при наличии хотя бы одного из следующих оснований:</w:t>
      </w:r>
    </w:p>
    <w:p w14:paraId="47277E30" w14:textId="77777777" w:rsidR="00525984" w:rsidRPr="00A85596" w:rsidRDefault="00525984"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5120CEE1" w14:textId="77777777" w:rsidR="00525984" w:rsidRPr="00A85596" w:rsidRDefault="00525984" w:rsidP="00526A4F">
      <w:pPr>
        <w:widowControl w:val="0"/>
        <w:autoSpaceDE w:val="0"/>
        <w:autoSpaceDN w:val="0"/>
        <w:ind w:firstLine="709"/>
        <w:rPr>
          <w:rFonts w:ascii="Times New Roman" w:hAnsi="Times New Roman"/>
          <w:sz w:val="28"/>
          <w:szCs w:val="28"/>
        </w:rPr>
      </w:pPr>
      <w:r w:rsidRPr="00A85596">
        <w:rPr>
          <w:rFonts w:ascii="Times New Roman" w:hAnsi="Times New Roman"/>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РФ;</w:t>
      </w:r>
    </w:p>
    <w:p w14:paraId="72AD669A" w14:textId="77777777" w:rsidR="00525984" w:rsidRPr="00A85596" w:rsidRDefault="00525984"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w:t>
      </w:r>
      <w:r w:rsidRPr="00A85596">
        <w:rPr>
          <w:rFonts w:ascii="Times New Roman" w:hAnsi="Times New Roman"/>
          <w:sz w:val="28"/>
          <w:szCs w:val="28"/>
        </w:rPr>
        <w:lastRenderedPageBreak/>
        <w:t>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774BC392" w14:textId="77777777" w:rsidR="00525984" w:rsidRPr="00A85596" w:rsidRDefault="00525984"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309AAEBA" w14:textId="77777777" w:rsidR="00525984" w:rsidRPr="00A85596" w:rsidRDefault="00525984"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392DF029" w14:textId="77777777" w:rsidR="00525984" w:rsidRPr="00A85596" w:rsidRDefault="00525984"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32631F86" w14:textId="77777777" w:rsidR="00525984" w:rsidRPr="00A85596" w:rsidRDefault="00525984"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w:t>
      </w:r>
      <w:r w:rsidRPr="00A85596">
        <w:rPr>
          <w:rFonts w:ascii="Times New Roman" w:hAnsi="Times New Roman"/>
          <w:sz w:val="28"/>
          <w:szCs w:val="28"/>
        </w:rPr>
        <w:lastRenderedPageBreak/>
        <w:t>земельного участка, за исключением случая предоставления земельного участка для целей резервирования;</w:t>
      </w:r>
    </w:p>
    <w:p w14:paraId="1FBD2E39" w14:textId="77777777" w:rsidR="00525984" w:rsidRPr="00A85596" w:rsidRDefault="00525984"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06106C1D" w14:textId="77777777" w:rsidR="0072125A" w:rsidRPr="00A85596" w:rsidRDefault="0072125A"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70313B0B" w14:textId="77777777" w:rsidR="0072125A" w:rsidRPr="00A85596" w:rsidRDefault="0072125A"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2BB2F940" w14:textId="77777777" w:rsidR="00525984" w:rsidRPr="00A85596" w:rsidRDefault="00525984"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РФ;</w:t>
      </w:r>
    </w:p>
    <w:p w14:paraId="0C10E797" w14:textId="77777777" w:rsidR="00525984" w:rsidRPr="00A85596" w:rsidRDefault="00525984"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РФ и администрацией Нижневедугского сельского поселения не принято решение об отказе в проведении этого аукциона по основаниям, предусмотренным пунктом 8 статьи 39.11 Земельного кодекса РФ;</w:t>
      </w:r>
    </w:p>
    <w:p w14:paraId="7F914F70" w14:textId="77777777" w:rsidR="00525984" w:rsidRPr="00A85596" w:rsidRDefault="00525984"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xml:space="preserve">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РФ извещение о предоставлении земельного участка для индивидуального жилищного строительства, ведения </w:t>
      </w:r>
      <w:r w:rsidRPr="00A85596">
        <w:rPr>
          <w:rFonts w:ascii="Times New Roman" w:hAnsi="Times New Roman"/>
          <w:sz w:val="28"/>
          <w:szCs w:val="28"/>
        </w:rPr>
        <w:lastRenderedPageBreak/>
        <w:t>личного подсобного хозяйства, садоводства, дачного хозяйства или осуществления крестьянским (фермерским) хозяйством его деятельности;</w:t>
      </w:r>
    </w:p>
    <w:p w14:paraId="04A175C0" w14:textId="77777777" w:rsidR="00525984" w:rsidRPr="00A85596" w:rsidRDefault="00525984"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412EF62E" w14:textId="77777777" w:rsidR="00525984" w:rsidRPr="00A85596" w:rsidRDefault="00525984"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41A71BBA" w14:textId="77777777" w:rsidR="00525984" w:rsidRPr="00A85596" w:rsidRDefault="00525984"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РФ;</w:t>
      </w:r>
    </w:p>
    <w:p w14:paraId="42DF8051" w14:textId="77777777" w:rsidR="00525984" w:rsidRPr="00A85596" w:rsidRDefault="00525984"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14:paraId="134A83C9" w14:textId="77777777" w:rsidR="00525984" w:rsidRPr="00A85596" w:rsidRDefault="00525984"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2CAE8020" w14:textId="77777777" w:rsidR="00525984" w:rsidRPr="00A85596" w:rsidRDefault="00525984"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Воронежской области и с заявлением о предоставлении земельного участка обратилось лицо, не уполномоченное на строительство этих здания, сооружения;</w:t>
      </w:r>
    </w:p>
    <w:p w14:paraId="3D7617C1" w14:textId="77777777" w:rsidR="00525984" w:rsidRPr="00A85596" w:rsidRDefault="00525984"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19) предоставление земельного участка на заявленном виде прав не допускается;</w:t>
      </w:r>
    </w:p>
    <w:p w14:paraId="767A0F91" w14:textId="77777777" w:rsidR="00525984" w:rsidRPr="00A85596" w:rsidRDefault="00525984"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20) в отношении земельного участка, указанного в заявлении о его предоставлении, не установлен вид разрешенного использования;</w:t>
      </w:r>
    </w:p>
    <w:p w14:paraId="43B42051" w14:textId="77777777" w:rsidR="00525984" w:rsidRPr="00A85596" w:rsidRDefault="00525984"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21) указанный в заявлении о предоставлении земельного участка земельный участок не отнесен к определенной категории земель;</w:t>
      </w:r>
    </w:p>
    <w:p w14:paraId="704899F7" w14:textId="77777777" w:rsidR="00525984" w:rsidRPr="00A85596" w:rsidRDefault="00525984"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lastRenderedPageBreak/>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2C479111" w14:textId="77777777" w:rsidR="00525984" w:rsidRPr="00A85596" w:rsidRDefault="00525984"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50950839" w14:textId="77777777" w:rsidR="00525984" w:rsidRPr="00A85596" w:rsidRDefault="00525984"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24) границы земельного участка, указанного в заявлении о его предоставлении, подлежат уточнению в соответствии с Федеральным законом "О государственном кадастре недвижимости";</w:t>
      </w:r>
    </w:p>
    <w:p w14:paraId="006964C1" w14:textId="77777777" w:rsidR="00525984" w:rsidRPr="00A85596" w:rsidRDefault="00525984"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14:paraId="664ADEC2" w14:textId="77777777" w:rsidR="00525984" w:rsidRPr="00A85596" w:rsidRDefault="00525984"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61509D7B" w14:textId="77777777" w:rsidR="00525984" w:rsidRPr="00A85596" w:rsidRDefault="00525984" w:rsidP="00526A4F">
      <w:pPr>
        <w:numPr>
          <w:ilvl w:val="1"/>
          <w:numId w:val="33"/>
        </w:numPr>
        <w:tabs>
          <w:tab w:val="left" w:pos="1440"/>
          <w:tab w:val="left" w:pos="1560"/>
        </w:tabs>
        <w:ind w:left="0" w:firstLine="709"/>
        <w:rPr>
          <w:rFonts w:ascii="Times New Roman" w:hAnsi="Times New Roman"/>
          <w:sz w:val="28"/>
          <w:szCs w:val="28"/>
        </w:rPr>
      </w:pPr>
      <w:r w:rsidRPr="00A85596">
        <w:rPr>
          <w:rFonts w:ascii="Times New Roman" w:hAnsi="Times New Roman"/>
          <w:sz w:val="28"/>
          <w:szCs w:val="28"/>
        </w:rPr>
        <w:t>Размер платы, взимаемой с заявителя при предоставлении муниципальной услуги.</w:t>
      </w:r>
    </w:p>
    <w:p w14:paraId="6CB65A36" w14:textId="77777777" w:rsidR="00525984" w:rsidRPr="00A85596" w:rsidRDefault="00525984" w:rsidP="00526A4F">
      <w:pPr>
        <w:tabs>
          <w:tab w:val="num" w:pos="792"/>
          <w:tab w:val="left" w:pos="1440"/>
          <w:tab w:val="left" w:pos="1560"/>
        </w:tabs>
        <w:ind w:firstLine="709"/>
        <w:rPr>
          <w:rFonts w:ascii="Times New Roman" w:hAnsi="Times New Roman"/>
          <w:sz w:val="28"/>
          <w:szCs w:val="28"/>
        </w:rPr>
      </w:pPr>
      <w:r w:rsidRPr="00A85596">
        <w:rPr>
          <w:rFonts w:ascii="Times New Roman" w:hAnsi="Times New Roman"/>
          <w:sz w:val="28"/>
          <w:szCs w:val="28"/>
        </w:rPr>
        <w:t xml:space="preserve">Муниципальная услуга предоставляется на безвозмездной основе. </w:t>
      </w:r>
    </w:p>
    <w:p w14:paraId="2AAFC45A" w14:textId="77777777" w:rsidR="00525984" w:rsidRPr="00A85596" w:rsidRDefault="00525984" w:rsidP="00526A4F">
      <w:pPr>
        <w:numPr>
          <w:ilvl w:val="1"/>
          <w:numId w:val="33"/>
        </w:numPr>
        <w:tabs>
          <w:tab w:val="left" w:pos="1440"/>
          <w:tab w:val="left" w:pos="1560"/>
        </w:tabs>
        <w:ind w:left="0" w:firstLine="709"/>
        <w:rPr>
          <w:rFonts w:ascii="Times New Roman" w:hAnsi="Times New Roman"/>
          <w:sz w:val="28"/>
          <w:szCs w:val="28"/>
        </w:rPr>
      </w:pPr>
      <w:r w:rsidRPr="00A85596">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340C788D" w14:textId="77777777" w:rsidR="00525984" w:rsidRPr="00A85596" w:rsidRDefault="00525984"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14:paraId="5D799A7A" w14:textId="77777777" w:rsidR="00525984" w:rsidRPr="00A85596" w:rsidRDefault="00525984"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14:paraId="1D2831AF" w14:textId="77777777" w:rsidR="00525984" w:rsidRPr="00A85596" w:rsidRDefault="00525984" w:rsidP="00526A4F">
      <w:pPr>
        <w:numPr>
          <w:ilvl w:val="1"/>
          <w:numId w:val="33"/>
        </w:numPr>
        <w:tabs>
          <w:tab w:val="left" w:pos="1560"/>
        </w:tabs>
        <w:ind w:left="0" w:firstLine="709"/>
        <w:rPr>
          <w:rFonts w:ascii="Times New Roman" w:hAnsi="Times New Roman"/>
          <w:sz w:val="28"/>
          <w:szCs w:val="28"/>
        </w:rPr>
      </w:pPr>
      <w:r w:rsidRPr="00A85596">
        <w:rPr>
          <w:rFonts w:ascii="Times New Roman" w:hAnsi="Times New Roman"/>
          <w:sz w:val="28"/>
          <w:szCs w:val="28"/>
        </w:rPr>
        <w:t>Срок регистрации запроса заявителя о предоставлении муниципальной услуги.</w:t>
      </w:r>
    </w:p>
    <w:p w14:paraId="2A06C79D" w14:textId="77777777" w:rsidR="00525984" w:rsidRPr="00A85596" w:rsidRDefault="00525984" w:rsidP="00526A4F">
      <w:pPr>
        <w:tabs>
          <w:tab w:val="left" w:pos="1560"/>
        </w:tabs>
        <w:ind w:firstLine="709"/>
        <w:rPr>
          <w:rFonts w:ascii="Times New Roman" w:hAnsi="Times New Roman"/>
          <w:sz w:val="28"/>
          <w:szCs w:val="28"/>
        </w:rPr>
      </w:pPr>
      <w:r w:rsidRPr="00A85596">
        <w:rPr>
          <w:rFonts w:ascii="Times New Roman" w:hAnsi="Times New Roman"/>
          <w:sz w:val="28"/>
          <w:szCs w:val="28"/>
        </w:rPr>
        <w:lastRenderedPageBreak/>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14:paraId="61249EFC" w14:textId="77777777" w:rsidR="00525984" w:rsidRPr="00A85596" w:rsidRDefault="00525984" w:rsidP="00526A4F">
      <w:pPr>
        <w:numPr>
          <w:ilvl w:val="1"/>
          <w:numId w:val="33"/>
        </w:numPr>
        <w:tabs>
          <w:tab w:val="left" w:pos="1560"/>
        </w:tabs>
        <w:ind w:left="0" w:firstLine="709"/>
        <w:rPr>
          <w:rFonts w:ascii="Times New Roman" w:hAnsi="Times New Roman"/>
          <w:sz w:val="28"/>
          <w:szCs w:val="28"/>
        </w:rPr>
      </w:pPr>
      <w:r w:rsidRPr="00A85596">
        <w:rPr>
          <w:rFonts w:ascii="Times New Roman" w:hAnsi="Times New Roman"/>
          <w:sz w:val="28"/>
          <w:szCs w:val="28"/>
        </w:rPr>
        <w:t>Требования к помещениям, в которых предоставляется муниципальная услуга.</w:t>
      </w:r>
    </w:p>
    <w:p w14:paraId="54F4184A" w14:textId="77777777" w:rsidR="00525984" w:rsidRPr="00A85596" w:rsidRDefault="00525984" w:rsidP="00526A4F">
      <w:pPr>
        <w:numPr>
          <w:ilvl w:val="2"/>
          <w:numId w:val="33"/>
        </w:numPr>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Прием граждан осуществляется в специально выделенных для предоставления муниципальных услуг помещениях.</w:t>
      </w:r>
    </w:p>
    <w:p w14:paraId="3354BA8E" w14:textId="77777777" w:rsidR="00525984" w:rsidRPr="00A85596" w:rsidRDefault="00525984"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14:paraId="5485B419" w14:textId="77777777" w:rsidR="00525984" w:rsidRPr="00A85596" w:rsidRDefault="00525984"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14:paraId="285B0D1B" w14:textId="77777777" w:rsidR="00525984" w:rsidRPr="00A85596" w:rsidRDefault="00525984" w:rsidP="00526A4F">
      <w:pPr>
        <w:numPr>
          <w:ilvl w:val="2"/>
          <w:numId w:val="34"/>
        </w:numPr>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14:paraId="48129F79" w14:textId="77777777" w:rsidR="00525984" w:rsidRPr="00A85596" w:rsidRDefault="00525984"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Доступ заявителей к парковочным местам является бесплатным.</w:t>
      </w:r>
    </w:p>
    <w:p w14:paraId="0D7CB68F" w14:textId="77777777" w:rsidR="00525984" w:rsidRPr="00A85596" w:rsidRDefault="00525984" w:rsidP="00526A4F">
      <w:pPr>
        <w:numPr>
          <w:ilvl w:val="2"/>
          <w:numId w:val="34"/>
        </w:numPr>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14:paraId="04743803" w14:textId="77777777" w:rsidR="00525984" w:rsidRPr="00A85596" w:rsidRDefault="00525984" w:rsidP="00526A4F">
      <w:pPr>
        <w:numPr>
          <w:ilvl w:val="2"/>
          <w:numId w:val="34"/>
        </w:numPr>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14:paraId="79957712" w14:textId="77777777" w:rsidR="00525984" w:rsidRPr="00A85596" w:rsidRDefault="00525984"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информационными стендами, на которых размещается визуальная и текстовая информация;</w:t>
      </w:r>
    </w:p>
    <w:p w14:paraId="7605DF47" w14:textId="77777777" w:rsidR="00525984" w:rsidRPr="00A85596" w:rsidRDefault="00525984"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стульями и столами для оформления документов.</w:t>
      </w:r>
    </w:p>
    <w:p w14:paraId="5A539CCE" w14:textId="77777777" w:rsidR="00525984" w:rsidRPr="00A85596" w:rsidRDefault="00525984"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К информационным стендам должна быть обеспечена возможность свободного доступа граждан.</w:t>
      </w:r>
    </w:p>
    <w:p w14:paraId="54B367F9" w14:textId="77777777" w:rsidR="00525984" w:rsidRPr="00A85596" w:rsidRDefault="00525984"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14:paraId="01A88CD5" w14:textId="77777777" w:rsidR="00525984" w:rsidRPr="00A85596" w:rsidRDefault="00525984"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14:paraId="3A2F84E5" w14:textId="77777777" w:rsidR="00525984" w:rsidRPr="00A85596" w:rsidRDefault="00525984"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режим работы органов, предоставляющих муниципальную услугу;</w:t>
      </w:r>
    </w:p>
    <w:p w14:paraId="4C0A23E7" w14:textId="77777777" w:rsidR="00525984" w:rsidRPr="00A85596" w:rsidRDefault="00525984"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графики личного приема граждан уполномоченными должностными лицами;</w:t>
      </w:r>
    </w:p>
    <w:p w14:paraId="3C102AA3" w14:textId="77777777" w:rsidR="00525984" w:rsidRPr="00A85596" w:rsidRDefault="00525984"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14:paraId="53408143" w14:textId="77777777" w:rsidR="00525984" w:rsidRPr="00A85596" w:rsidRDefault="00525984"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текст настоящего административного регламента (полная версия - на официальном сайте администрации в сети Интернет);</w:t>
      </w:r>
    </w:p>
    <w:p w14:paraId="6CABBD35" w14:textId="77777777" w:rsidR="00525984" w:rsidRPr="00A85596" w:rsidRDefault="00525984"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lastRenderedPageBreak/>
        <w:t>- тексты, выдержки из нормативных правовых актов, регулирующих предоставление муниципальной услуги;</w:t>
      </w:r>
    </w:p>
    <w:p w14:paraId="13867A3D" w14:textId="77777777" w:rsidR="00525984" w:rsidRPr="00A85596" w:rsidRDefault="00525984"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образцы оформления документов.</w:t>
      </w:r>
    </w:p>
    <w:p w14:paraId="290C43DD" w14:textId="77777777" w:rsidR="00525984" w:rsidRPr="00A85596" w:rsidRDefault="00525984" w:rsidP="00526A4F">
      <w:pPr>
        <w:numPr>
          <w:ilvl w:val="2"/>
          <w:numId w:val="34"/>
        </w:numPr>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14:paraId="5694369F" w14:textId="77777777" w:rsidR="00525984" w:rsidRPr="00A85596" w:rsidRDefault="00525984"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14:paraId="0F005A97" w14:textId="77777777" w:rsidR="00525984" w:rsidRPr="00A85596" w:rsidRDefault="00525984" w:rsidP="00526A4F">
      <w:pPr>
        <w:numPr>
          <w:ilvl w:val="2"/>
          <w:numId w:val="34"/>
        </w:numPr>
        <w:autoSpaceDE w:val="0"/>
        <w:autoSpaceDN w:val="0"/>
        <w:adjustRightInd w:val="0"/>
        <w:ind w:left="0" w:firstLine="709"/>
        <w:contextualSpacing/>
        <w:rPr>
          <w:rFonts w:ascii="Times New Roman" w:hAnsi="Times New Roman"/>
          <w:sz w:val="28"/>
          <w:szCs w:val="28"/>
        </w:rPr>
      </w:pPr>
      <w:r w:rsidRPr="00A85596">
        <w:rPr>
          <w:rFonts w:ascii="Times New Roman" w:hAnsi="Times New Roman"/>
          <w:sz w:val="28"/>
          <w:szCs w:val="28"/>
        </w:rPr>
        <w:t>Требования к обеспечению условий доступности муниципальных услуг для инвалидов.</w:t>
      </w:r>
    </w:p>
    <w:p w14:paraId="1BA00AC1" w14:textId="28988DB2" w:rsidR="00525984" w:rsidRPr="00A85596" w:rsidRDefault="00525984"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Орган</w:t>
      </w:r>
      <w:r w:rsidR="00874A78" w:rsidRPr="00A85596">
        <w:rPr>
          <w:rFonts w:ascii="Times New Roman" w:hAnsi="Times New Roman"/>
          <w:sz w:val="28"/>
          <w:szCs w:val="28"/>
        </w:rPr>
        <w:t>,</w:t>
      </w:r>
      <w:r w:rsidRPr="00A85596">
        <w:rPr>
          <w:rFonts w:ascii="Times New Roman" w:hAnsi="Times New Roman"/>
          <w:sz w:val="28"/>
          <w:szCs w:val="28"/>
        </w:rPr>
        <w:t xml:space="preserve"> предоставляющий муниципальную услугу</w:t>
      </w:r>
      <w:r w:rsidR="00874A78" w:rsidRPr="00A85596">
        <w:rPr>
          <w:rFonts w:ascii="Times New Roman" w:hAnsi="Times New Roman"/>
          <w:sz w:val="28"/>
          <w:szCs w:val="28"/>
        </w:rPr>
        <w:t>,</w:t>
      </w:r>
      <w:r w:rsidRPr="00A85596">
        <w:rPr>
          <w:rFonts w:ascii="Times New Roman" w:hAnsi="Times New Roman"/>
          <w:sz w:val="28"/>
          <w:szCs w:val="28"/>
        </w:rPr>
        <w:t xml:space="preserve">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24.11.1995г. № 181-ФЗ «О социальной защиты инвалидов в Российской Федерации», и другими законодательными и иными нормативными правовыми актами Российской Федерации в Воронежской области.</w:t>
      </w:r>
    </w:p>
    <w:p w14:paraId="65C954EB" w14:textId="17E5CD3D" w:rsidR="00525984" w:rsidRPr="00A85596" w:rsidRDefault="00525984"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Если здание и помещения, в котором предоставляется услуга не приспособлены или не полностью приспособлены для потребностей инвалидов, орган</w:t>
      </w:r>
      <w:r w:rsidR="00D24FEE" w:rsidRPr="00A85596">
        <w:rPr>
          <w:rFonts w:ascii="Times New Roman" w:hAnsi="Times New Roman"/>
          <w:sz w:val="28"/>
          <w:szCs w:val="28"/>
        </w:rPr>
        <w:t>,</w:t>
      </w:r>
      <w:r w:rsidRPr="00A85596">
        <w:rPr>
          <w:rFonts w:ascii="Times New Roman" w:hAnsi="Times New Roman"/>
          <w:sz w:val="28"/>
          <w:szCs w:val="28"/>
        </w:rPr>
        <w:t xml:space="preserve"> предоставляющий муниципальную услугу</w:t>
      </w:r>
      <w:r w:rsidR="00D24FEE" w:rsidRPr="00A85596">
        <w:rPr>
          <w:rFonts w:ascii="Times New Roman" w:hAnsi="Times New Roman"/>
          <w:sz w:val="28"/>
          <w:szCs w:val="28"/>
        </w:rPr>
        <w:t>,</w:t>
      </w:r>
      <w:r w:rsidRPr="00A85596">
        <w:rPr>
          <w:rFonts w:ascii="Times New Roman" w:hAnsi="Times New Roman"/>
          <w:sz w:val="28"/>
          <w:szCs w:val="28"/>
        </w:rPr>
        <w:t xml:space="preserve"> обеспечивает предоставление муниципальной услуги по месту жительства инвалида.</w:t>
      </w:r>
    </w:p>
    <w:p w14:paraId="77CBAE28" w14:textId="77777777" w:rsidR="00525984" w:rsidRPr="00A85596" w:rsidRDefault="00525984" w:rsidP="00526A4F">
      <w:pPr>
        <w:numPr>
          <w:ilvl w:val="1"/>
          <w:numId w:val="33"/>
        </w:numPr>
        <w:tabs>
          <w:tab w:val="left" w:pos="1560"/>
        </w:tabs>
        <w:ind w:left="0" w:firstLine="709"/>
        <w:rPr>
          <w:rFonts w:ascii="Times New Roman" w:hAnsi="Times New Roman"/>
          <w:sz w:val="28"/>
          <w:szCs w:val="28"/>
        </w:rPr>
      </w:pPr>
      <w:r w:rsidRPr="00A85596">
        <w:rPr>
          <w:rFonts w:ascii="Times New Roman" w:hAnsi="Times New Roman"/>
          <w:sz w:val="28"/>
          <w:szCs w:val="28"/>
        </w:rPr>
        <w:t>Показатели доступности и качества муниципальной услуги.</w:t>
      </w:r>
    </w:p>
    <w:p w14:paraId="5BE53F39" w14:textId="77777777" w:rsidR="00525984" w:rsidRPr="00A85596" w:rsidRDefault="00525984" w:rsidP="00526A4F">
      <w:pPr>
        <w:widowControl w:val="0"/>
        <w:numPr>
          <w:ilvl w:val="2"/>
          <w:numId w:val="33"/>
        </w:numPr>
        <w:suppressAutoHyphens/>
        <w:autoSpaceDE w:val="0"/>
        <w:ind w:left="0" w:firstLine="709"/>
        <w:rPr>
          <w:rFonts w:ascii="Times New Roman" w:hAnsi="Times New Roman"/>
          <w:sz w:val="28"/>
          <w:szCs w:val="28"/>
        </w:rPr>
      </w:pPr>
      <w:r w:rsidRPr="00A85596">
        <w:rPr>
          <w:rFonts w:ascii="Times New Roman" w:hAnsi="Times New Roman"/>
          <w:sz w:val="28"/>
          <w:szCs w:val="28"/>
        </w:rPr>
        <w:t>Показателями доступности муниципальной услуги являются:</w:t>
      </w:r>
    </w:p>
    <w:p w14:paraId="04B74FF1" w14:textId="65FF489B" w:rsidR="00525984" w:rsidRPr="00A85596" w:rsidRDefault="00525984" w:rsidP="00526A4F">
      <w:pPr>
        <w:widowControl w:val="0"/>
        <w:autoSpaceDE w:val="0"/>
        <w:autoSpaceDN w:val="0"/>
        <w:ind w:firstLine="709"/>
        <w:rPr>
          <w:rFonts w:ascii="Times New Roman" w:hAnsi="Times New Roman"/>
          <w:sz w:val="28"/>
          <w:szCs w:val="28"/>
        </w:rPr>
      </w:pPr>
      <w:r w:rsidRPr="00A85596">
        <w:rPr>
          <w:rFonts w:ascii="Times New Roman" w:hAnsi="Times New Roman"/>
          <w:sz w:val="28"/>
          <w:szCs w:val="28"/>
        </w:rPr>
        <w:t>- оборудование территорий, прилегающих к месторасположению органа</w:t>
      </w:r>
      <w:r w:rsidR="00D24FEE" w:rsidRPr="00A85596">
        <w:rPr>
          <w:rFonts w:ascii="Times New Roman" w:hAnsi="Times New Roman"/>
          <w:sz w:val="28"/>
          <w:szCs w:val="28"/>
        </w:rPr>
        <w:t>,</w:t>
      </w:r>
      <w:r w:rsidRPr="00A85596">
        <w:rPr>
          <w:rFonts w:ascii="Times New Roman" w:hAnsi="Times New Roman"/>
          <w:sz w:val="28"/>
          <w:szCs w:val="28"/>
        </w:rPr>
        <w:t xml:space="preserve"> предоставляющего услугу, местами для парковки автотранспортных средств, в том числе для лиц с ограниченными возможностями здоровья (инвалидов);</w:t>
      </w:r>
    </w:p>
    <w:p w14:paraId="0782890D" w14:textId="1D398044" w:rsidR="00525984" w:rsidRPr="00A85596" w:rsidRDefault="00525984" w:rsidP="00526A4F">
      <w:pPr>
        <w:widowControl w:val="0"/>
        <w:autoSpaceDE w:val="0"/>
        <w:autoSpaceDN w:val="0"/>
        <w:ind w:firstLine="709"/>
        <w:rPr>
          <w:rFonts w:ascii="Times New Roman" w:hAnsi="Times New Roman"/>
          <w:sz w:val="28"/>
          <w:szCs w:val="28"/>
        </w:rPr>
      </w:pPr>
      <w:r w:rsidRPr="00A85596">
        <w:rPr>
          <w:rFonts w:ascii="Times New Roman" w:hAnsi="Times New Roman"/>
          <w:sz w:val="28"/>
          <w:szCs w:val="28"/>
        </w:rPr>
        <w:t>- оборудование мест ожидания в органе</w:t>
      </w:r>
      <w:r w:rsidR="00D24FEE" w:rsidRPr="00A85596">
        <w:rPr>
          <w:rFonts w:ascii="Times New Roman" w:hAnsi="Times New Roman"/>
          <w:sz w:val="28"/>
          <w:szCs w:val="28"/>
        </w:rPr>
        <w:t>,</w:t>
      </w:r>
      <w:r w:rsidRPr="00A85596">
        <w:rPr>
          <w:rFonts w:ascii="Times New Roman" w:hAnsi="Times New Roman"/>
          <w:sz w:val="28"/>
          <w:szCs w:val="28"/>
        </w:rPr>
        <w:t xml:space="preserve"> предоставляющего услугу</w:t>
      </w:r>
      <w:r w:rsidR="00D24FEE" w:rsidRPr="00A85596">
        <w:rPr>
          <w:rFonts w:ascii="Times New Roman" w:hAnsi="Times New Roman"/>
          <w:sz w:val="28"/>
          <w:szCs w:val="28"/>
        </w:rPr>
        <w:t>,</w:t>
      </w:r>
      <w:r w:rsidRPr="00A85596">
        <w:rPr>
          <w:rFonts w:ascii="Times New Roman" w:hAnsi="Times New Roman"/>
          <w:sz w:val="28"/>
          <w:szCs w:val="28"/>
        </w:rPr>
        <w:t xml:space="preserve"> доступными местами общего пользования;</w:t>
      </w:r>
    </w:p>
    <w:p w14:paraId="35D0698D" w14:textId="404EEE73" w:rsidR="00525984" w:rsidRPr="00A85596" w:rsidRDefault="00525984" w:rsidP="00526A4F">
      <w:pPr>
        <w:widowControl w:val="0"/>
        <w:autoSpaceDE w:val="0"/>
        <w:autoSpaceDN w:val="0"/>
        <w:ind w:firstLine="709"/>
        <w:rPr>
          <w:rFonts w:ascii="Times New Roman" w:hAnsi="Times New Roman"/>
          <w:sz w:val="28"/>
          <w:szCs w:val="28"/>
        </w:rPr>
      </w:pPr>
      <w:r w:rsidRPr="00A85596">
        <w:rPr>
          <w:rFonts w:ascii="Times New Roman" w:hAnsi="Times New Roman"/>
          <w:sz w:val="28"/>
          <w:szCs w:val="28"/>
        </w:rPr>
        <w:t>- оборудование мест ожидания и мест приема заявителей в органе</w:t>
      </w:r>
      <w:r w:rsidR="00D24FEE" w:rsidRPr="00A85596">
        <w:rPr>
          <w:rFonts w:ascii="Times New Roman" w:hAnsi="Times New Roman"/>
          <w:sz w:val="28"/>
          <w:szCs w:val="28"/>
        </w:rPr>
        <w:t>,</w:t>
      </w:r>
      <w:r w:rsidRPr="00A85596">
        <w:rPr>
          <w:rFonts w:ascii="Times New Roman" w:hAnsi="Times New Roman"/>
          <w:sz w:val="28"/>
          <w:szCs w:val="28"/>
        </w:rPr>
        <w:t xml:space="preserve"> предоставляющего услугу</w:t>
      </w:r>
      <w:r w:rsidR="00D24FEE" w:rsidRPr="00A85596">
        <w:rPr>
          <w:rFonts w:ascii="Times New Roman" w:hAnsi="Times New Roman"/>
          <w:sz w:val="28"/>
          <w:szCs w:val="28"/>
        </w:rPr>
        <w:t>,</w:t>
      </w:r>
      <w:r w:rsidRPr="00A85596">
        <w:rPr>
          <w:rFonts w:ascii="Times New Roman" w:hAnsi="Times New Roman"/>
          <w:sz w:val="28"/>
          <w:szCs w:val="28"/>
        </w:rPr>
        <w:t xml:space="preserve"> стульями, столами (стойками) для возможности оформления документов;</w:t>
      </w:r>
    </w:p>
    <w:p w14:paraId="176E180C" w14:textId="2F1E8360" w:rsidR="00525984" w:rsidRPr="00A85596" w:rsidRDefault="00525984" w:rsidP="00526A4F">
      <w:pPr>
        <w:widowControl w:val="0"/>
        <w:autoSpaceDE w:val="0"/>
        <w:autoSpaceDN w:val="0"/>
        <w:ind w:firstLine="709"/>
        <w:rPr>
          <w:rFonts w:ascii="Times New Roman" w:hAnsi="Times New Roman"/>
          <w:sz w:val="28"/>
          <w:szCs w:val="28"/>
        </w:rPr>
      </w:pPr>
      <w:r w:rsidRPr="00A85596">
        <w:rPr>
          <w:rFonts w:ascii="Times New Roman" w:hAnsi="Times New Roman"/>
          <w:sz w:val="28"/>
          <w:szCs w:val="28"/>
        </w:rPr>
        <w:t>- соблюдение графика работы органа</w:t>
      </w:r>
      <w:r w:rsidR="00D24FEE" w:rsidRPr="00A85596">
        <w:rPr>
          <w:rFonts w:ascii="Times New Roman" w:hAnsi="Times New Roman"/>
          <w:sz w:val="28"/>
          <w:szCs w:val="28"/>
        </w:rPr>
        <w:t>,</w:t>
      </w:r>
      <w:r w:rsidRPr="00A85596">
        <w:rPr>
          <w:rFonts w:ascii="Times New Roman" w:hAnsi="Times New Roman"/>
          <w:sz w:val="28"/>
          <w:szCs w:val="28"/>
        </w:rPr>
        <w:t xml:space="preserve"> предоставляющего услугу;</w:t>
      </w:r>
    </w:p>
    <w:p w14:paraId="759D4552" w14:textId="77777777" w:rsidR="00525984" w:rsidRPr="00A85596" w:rsidRDefault="00525984" w:rsidP="00526A4F">
      <w:pPr>
        <w:widowControl w:val="0"/>
        <w:autoSpaceDE w:val="0"/>
        <w:autoSpaceDN w:val="0"/>
        <w:ind w:firstLine="709"/>
        <w:rPr>
          <w:rFonts w:ascii="Times New Roman" w:hAnsi="Times New Roman"/>
          <w:sz w:val="28"/>
          <w:szCs w:val="28"/>
        </w:rPr>
      </w:pPr>
      <w:r w:rsidRPr="00A85596">
        <w:rPr>
          <w:rFonts w:ascii="Times New Roman" w:hAnsi="Times New Roman"/>
          <w:sz w:val="28"/>
          <w:szCs w:val="28"/>
        </w:rPr>
        <w:t xml:space="preserve">-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w:t>
      </w:r>
      <w:r w:rsidRPr="00A85596">
        <w:rPr>
          <w:rFonts w:ascii="Times New Roman" w:hAnsi="Times New Roman"/>
          <w:sz w:val="28"/>
          <w:szCs w:val="28"/>
        </w:rPr>
        <w:lastRenderedPageBreak/>
        <w:t>местах предоставления муниципальной услуги;</w:t>
      </w:r>
    </w:p>
    <w:p w14:paraId="2D794723" w14:textId="77777777" w:rsidR="00525984" w:rsidRPr="00A85596" w:rsidRDefault="00525984" w:rsidP="00526A4F">
      <w:pPr>
        <w:widowControl w:val="0"/>
        <w:autoSpaceDE w:val="0"/>
        <w:autoSpaceDN w:val="0"/>
        <w:ind w:firstLine="709"/>
        <w:rPr>
          <w:rFonts w:ascii="Times New Roman" w:hAnsi="Times New Roman"/>
          <w:sz w:val="28"/>
          <w:szCs w:val="28"/>
        </w:rPr>
      </w:pPr>
      <w:r w:rsidRPr="00A85596">
        <w:rPr>
          <w:rFonts w:ascii="Times New Roman" w:hAnsi="Times New Roman"/>
          <w:sz w:val="28"/>
          <w:szCs w:val="28"/>
        </w:rPr>
        <w:t>- возможность получения муниципальной услуги в МФЦ;</w:t>
      </w:r>
    </w:p>
    <w:p w14:paraId="20AAD65E" w14:textId="77777777" w:rsidR="00525984" w:rsidRPr="00A85596" w:rsidRDefault="00525984" w:rsidP="00526A4F">
      <w:pPr>
        <w:widowControl w:val="0"/>
        <w:autoSpaceDE w:val="0"/>
        <w:autoSpaceDN w:val="0"/>
        <w:ind w:firstLine="709"/>
        <w:rPr>
          <w:rFonts w:ascii="Times New Roman" w:hAnsi="Times New Roman"/>
          <w:sz w:val="28"/>
          <w:szCs w:val="28"/>
        </w:rPr>
      </w:pPr>
      <w:r w:rsidRPr="00A85596">
        <w:rPr>
          <w:rFonts w:ascii="Times New Roman" w:hAnsi="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4EEA705" w14:textId="77777777" w:rsidR="00525984" w:rsidRPr="00A85596" w:rsidRDefault="00525984" w:rsidP="00526A4F">
      <w:pPr>
        <w:widowControl w:val="0"/>
        <w:numPr>
          <w:ilvl w:val="2"/>
          <w:numId w:val="35"/>
        </w:numPr>
        <w:suppressAutoHyphens/>
        <w:autoSpaceDE w:val="0"/>
        <w:ind w:left="0" w:firstLine="709"/>
        <w:rPr>
          <w:rFonts w:ascii="Times New Roman" w:hAnsi="Times New Roman"/>
          <w:sz w:val="28"/>
          <w:szCs w:val="28"/>
        </w:rPr>
      </w:pPr>
      <w:r w:rsidRPr="00A85596">
        <w:rPr>
          <w:rFonts w:ascii="Times New Roman" w:hAnsi="Times New Roman"/>
          <w:sz w:val="28"/>
          <w:szCs w:val="28"/>
        </w:rPr>
        <w:t>Показателями качества муниципальной услуги являются:</w:t>
      </w:r>
    </w:p>
    <w:p w14:paraId="628A409C" w14:textId="77777777" w:rsidR="00525984" w:rsidRPr="00A85596" w:rsidRDefault="00525984" w:rsidP="00526A4F">
      <w:pPr>
        <w:widowControl w:val="0"/>
        <w:autoSpaceDE w:val="0"/>
        <w:autoSpaceDN w:val="0"/>
        <w:ind w:firstLine="709"/>
        <w:rPr>
          <w:rFonts w:ascii="Times New Roman" w:hAnsi="Times New Roman"/>
          <w:sz w:val="28"/>
          <w:szCs w:val="28"/>
        </w:rPr>
      </w:pPr>
      <w:r w:rsidRPr="00A85596">
        <w:rPr>
          <w:rFonts w:ascii="Times New Roman" w:hAnsi="Times New Roman"/>
          <w:sz w:val="28"/>
          <w:szCs w:val="28"/>
        </w:rPr>
        <w:t>- полнота предоставления муниципальной услуги в соответствии с требованиями настоящего Административного регламента;</w:t>
      </w:r>
    </w:p>
    <w:p w14:paraId="6CDD79AF" w14:textId="77777777" w:rsidR="00525984" w:rsidRPr="00A85596" w:rsidRDefault="00525984" w:rsidP="00526A4F">
      <w:pPr>
        <w:widowControl w:val="0"/>
        <w:autoSpaceDE w:val="0"/>
        <w:autoSpaceDN w:val="0"/>
        <w:ind w:firstLine="709"/>
        <w:rPr>
          <w:rFonts w:ascii="Times New Roman" w:hAnsi="Times New Roman"/>
          <w:sz w:val="28"/>
          <w:szCs w:val="28"/>
        </w:rPr>
      </w:pPr>
      <w:r w:rsidRPr="00A85596">
        <w:rPr>
          <w:rFonts w:ascii="Times New Roman" w:hAnsi="Times New Roman"/>
          <w:sz w:val="28"/>
          <w:szCs w:val="28"/>
        </w:rPr>
        <w:t>- соблюдение сроков предоставления муниципальной услуги;</w:t>
      </w:r>
    </w:p>
    <w:p w14:paraId="079226B0" w14:textId="77777777" w:rsidR="00525984" w:rsidRPr="00A85596" w:rsidRDefault="00525984" w:rsidP="00526A4F">
      <w:pPr>
        <w:widowControl w:val="0"/>
        <w:autoSpaceDE w:val="0"/>
        <w:autoSpaceDN w:val="0"/>
        <w:ind w:firstLine="709"/>
        <w:rPr>
          <w:rFonts w:ascii="Times New Roman" w:hAnsi="Times New Roman"/>
          <w:sz w:val="28"/>
          <w:szCs w:val="28"/>
        </w:rPr>
      </w:pPr>
      <w:r w:rsidRPr="00A85596">
        <w:rPr>
          <w:rFonts w:ascii="Times New Roman" w:hAnsi="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14:paraId="0CE2E803" w14:textId="77777777" w:rsidR="00525984" w:rsidRPr="00A85596" w:rsidRDefault="00525984" w:rsidP="00526A4F">
      <w:pPr>
        <w:numPr>
          <w:ilvl w:val="1"/>
          <w:numId w:val="35"/>
        </w:numPr>
        <w:tabs>
          <w:tab w:val="left" w:pos="1560"/>
        </w:tabs>
        <w:ind w:left="0" w:firstLine="709"/>
        <w:rPr>
          <w:rFonts w:ascii="Times New Roman" w:hAnsi="Times New Roman"/>
          <w:sz w:val="28"/>
          <w:szCs w:val="28"/>
        </w:rPr>
      </w:pPr>
      <w:r w:rsidRPr="00A85596">
        <w:rPr>
          <w:rFonts w:ascii="Times New Roman" w:hAnsi="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77EB65CC" w14:textId="77777777" w:rsidR="00525984" w:rsidRPr="00A85596" w:rsidRDefault="00525984" w:rsidP="00526A4F">
      <w:pPr>
        <w:numPr>
          <w:ilvl w:val="2"/>
          <w:numId w:val="36"/>
        </w:numPr>
        <w:tabs>
          <w:tab w:val="left" w:pos="1560"/>
        </w:tabs>
        <w:ind w:left="0" w:firstLine="709"/>
        <w:rPr>
          <w:rFonts w:ascii="Times New Roman" w:hAnsi="Times New Roman"/>
          <w:sz w:val="28"/>
          <w:szCs w:val="28"/>
        </w:rPr>
      </w:pPr>
      <w:r w:rsidRPr="00A85596">
        <w:rPr>
          <w:rFonts w:ascii="Times New Roman" w:hAnsi="Times New Roman"/>
          <w:sz w:val="28"/>
          <w:szCs w:val="28"/>
        </w:rPr>
        <w:t>Прием заявителей (прием и выдача документов) осуществляется уполномоченными должностными лицами МФЦ.</w:t>
      </w:r>
    </w:p>
    <w:p w14:paraId="1CAD317B" w14:textId="77777777" w:rsidR="00525984" w:rsidRPr="00A85596" w:rsidRDefault="00525984" w:rsidP="00526A4F">
      <w:pPr>
        <w:numPr>
          <w:ilvl w:val="2"/>
          <w:numId w:val="36"/>
        </w:numPr>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Прием заявителей уполномоченными лицами осуществляется в соответствии с графиком (режимом) работы МФЦ</w:t>
      </w:r>
      <w:r w:rsidRPr="00A85596">
        <w:rPr>
          <w:rFonts w:ascii="Times New Roman" w:hAnsi="Times New Roman"/>
          <w:sz w:val="28"/>
          <w:szCs w:val="28"/>
          <w:vertAlign w:val="superscript"/>
        </w:rPr>
        <w:t>1</w:t>
      </w:r>
      <w:r w:rsidRPr="00A85596">
        <w:rPr>
          <w:rFonts w:ascii="Times New Roman" w:hAnsi="Times New Roman"/>
          <w:sz w:val="28"/>
          <w:szCs w:val="28"/>
        </w:rPr>
        <w:t>.</w:t>
      </w:r>
    </w:p>
    <w:p w14:paraId="3B500497" w14:textId="77777777" w:rsidR="00525984" w:rsidRPr="00A85596" w:rsidRDefault="00525984" w:rsidP="00526A4F">
      <w:pPr>
        <w:numPr>
          <w:ilvl w:val="2"/>
          <w:numId w:val="36"/>
        </w:numPr>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(https://nveduga.ru), на Едином портале государственных и муниципальных услуг (функций) (www.gosuslugi.ru) и Портале Воронежской области в сети Интернет (</w:t>
      </w:r>
      <w:r w:rsidRPr="00A85596">
        <w:rPr>
          <w:rFonts w:ascii="Times New Roman" w:hAnsi="Times New Roman"/>
          <w:sz w:val="28"/>
          <w:szCs w:val="28"/>
          <w:lang w:val="en-US"/>
        </w:rPr>
        <w:t>www</w:t>
      </w:r>
      <w:r w:rsidRPr="00A85596">
        <w:rPr>
          <w:rFonts w:ascii="Times New Roman" w:hAnsi="Times New Roman"/>
          <w:sz w:val="28"/>
          <w:szCs w:val="28"/>
        </w:rPr>
        <w:t>.</w:t>
      </w:r>
      <w:r w:rsidRPr="00A85596">
        <w:rPr>
          <w:rFonts w:ascii="Times New Roman" w:hAnsi="Times New Roman"/>
          <w:sz w:val="28"/>
          <w:szCs w:val="28"/>
          <w:lang w:val="en-US"/>
        </w:rPr>
        <w:t>govvrn</w:t>
      </w:r>
      <w:r w:rsidRPr="00A85596">
        <w:rPr>
          <w:rFonts w:ascii="Times New Roman" w:hAnsi="Times New Roman"/>
          <w:sz w:val="28"/>
          <w:szCs w:val="28"/>
        </w:rPr>
        <w:t>.</w:t>
      </w:r>
      <w:r w:rsidRPr="00A85596">
        <w:rPr>
          <w:rFonts w:ascii="Times New Roman" w:hAnsi="Times New Roman"/>
          <w:sz w:val="28"/>
          <w:szCs w:val="28"/>
          <w:lang w:val="en-US"/>
        </w:rPr>
        <w:t>ru</w:t>
      </w:r>
      <w:r w:rsidRPr="00A85596">
        <w:rPr>
          <w:rFonts w:ascii="Times New Roman" w:hAnsi="Times New Roman"/>
          <w:sz w:val="28"/>
          <w:szCs w:val="28"/>
        </w:rPr>
        <w:t>)</w:t>
      </w:r>
    </w:p>
    <w:p w14:paraId="07CCE495" w14:textId="77777777" w:rsidR="00525984" w:rsidRPr="00A85596" w:rsidRDefault="00525984" w:rsidP="00526A4F">
      <w:pPr>
        <w:widowControl w:val="0"/>
        <w:numPr>
          <w:ilvl w:val="2"/>
          <w:numId w:val="36"/>
        </w:numPr>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Портале Воронежской области в сети Интернет.</w:t>
      </w:r>
    </w:p>
    <w:p w14:paraId="5A69E5CB" w14:textId="77777777" w:rsidR="00525984" w:rsidRPr="00A85596" w:rsidRDefault="00525984" w:rsidP="00526A4F">
      <w:pPr>
        <w:widowControl w:val="0"/>
        <w:autoSpaceDE w:val="0"/>
        <w:autoSpaceDN w:val="0"/>
        <w:ind w:firstLine="709"/>
        <w:rPr>
          <w:rFonts w:ascii="Times New Roman" w:hAnsi="Times New Roman"/>
          <w:sz w:val="28"/>
          <w:szCs w:val="28"/>
        </w:rPr>
      </w:pPr>
      <w:r w:rsidRPr="00A85596">
        <w:rPr>
          <w:rFonts w:ascii="Times New Roman" w:hAnsi="Times New Roman"/>
          <w:sz w:val="28"/>
          <w:szCs w:val="28"/>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14:paraId="2BA18965" w14:textId="77777777" w:rsidR="00525984" w:rsidRPr="00A85596" w:rsidRDefault="00525984" w:rsidP="00526A4F">
      <w:pPr>
        <w:widowControl w:val="0"/>
        <w:autoSpaceDE w:val="0"/>
        <w:autoSpaceDN w:val="0"/>
        <w:adjustRightInd w:val="0"/>
        <w:ind w:firstLine="709"/>
        <w:rPr>
          <w:rFonts w:ascii="Times New Roman" w:hAnsi="Times New Roman"/>
          <w:sz w:val="28"/>
          <w:szCs w:val="28"/>
        </w:rPr>
      </w:pPr>
      <w:r w:rsidRPr="00A85596">
        <w:rPr>
          <w:rFonts w:ascii="Times New Roman" w:hAnsi="Times New Roman"/>
          <w:sz w:val="28"/>
          <w:szCs w:val="28"/>
        </w:rPr>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14:paraId="6F20A9B3" w14:textId="77777777" w:rsidR="00525984" w:rsidRPr="00A85596" w:rsidRDefault="00525984" w:rsidP="00526A4F">
      <w:pPr>
        <w:widowControl w:val="0"/>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xml:space="preserve">Электронные документы (электронные образы документов), прилагаемые к заявлению, направляются в виде файлов в форматах PDF, TIF. Качество </w:t>
      </w:r>
      <w:r w:rsidRPr="00A85596">
        <w:rPr>
          <w:rFonts w:ascii="Times New Roman" w:hAnsi="Times New Roman"/>
          <w:sz w:val="28"/>
          <w:szCs w:val="28"/>
        </w:rPr>
        <w:lastRenderedPageBreak/>
        <w:t>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531B3934" w14:textId="77777777" w:rsidR="00525984" w:rsidRPr="00A85596" w:rsidRDefault="00525984" w:rsidP="00526A4F">
      <w:pPr>
        <w:widowControl w:val="0"/>
        <w:autoSpaceDE w:val="0"/>
        <w:autoSpaceDN w:val="0"/>
        <w:adjustRightInd w:val="0"/>
        <w:ind w:firstLine="709"/>
        <w:rPr>
          <w:rFonts w:ascii="Times New Roman" w:hAnsi="Times New Roman"/>
          <w:sz w:val="28"/>
          <w:szCs w:val="28"/>
        </w:rPr>
      </w:pPr>
      <w:r w:rsidRPr="00A85596">
        <w:rPr>
          <w:rFonts w:ascii="Times New Roman" w:hAnsi="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14:paraId="566E5F6C" w14:textId="77777777" w:rsidR="00525984" w:rsidRPr="00A85596" w:rsidRDefault="00525984" w:rsidP="00526A4F">
      <w:pPr>
        <w:widowControl w:val="0"/>
        <w:autoSpaceDE w:val="0"/>
        <w:autoSpaceDN w:val="0"/>
        <w:ind w:firstLine="709"/>
        <w:rPr>
          <w:rFonts w:ascii="Times New Roman" w:hAnsi="Times New Roman"/>
          <w:sz w:val="28"/>
          <w:szCs w:val="28"/>
        </w:rPr>
      </w:pPr>
    </w:p>
    <w:p w14:paraId="634FA2C6" w14:textId="77777777" w:rsidR="00525984" w:rsidRPr="00A85596" w:rsidRDefault="00525984" w:rsidP="00526A4F">
      <w:pPr>
        <w:widowControl w:val="0"/>
        <w:numPr>
          <w:ilvl w:val="0"/>
          <w:numId w:val="37"/>
        </w:numPr>
        <w:tabs>
          <w:tab w:val="left" w:pos="1560"/>
          <w:tab w:val="left" w:pos="1680"/>
          <w:tab w:val="left" w:pos="1985"/>
        </w:tabs>
        <w:suppressAutoHyphens/>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Состав, последовательность и сроки выполнения административных процедур, требования к порядку их выполнения</w:t>
      </w:r>
    </w:p>
    <w:p w14:paraId="01247F65" w14:textId="77777777" w:rsidR="00525984" w:rsidRPr="00A85596" w:rsidRDefault="00525984" w:rsidP="00526A4F">
      <w:pPr>
        <w:widowControl w:val="0"/>
        <w:tabs>
          <w:tab w:val="left" w:pos="1560"/>
          <w:tab w:val="left" w:pos="1680"/>
          <w:tab w:val="left" w:pos="1985"/>
        </w:tabs>
        <w:suppressAutoHyphens/>
        <w:autoSpaceDE w:val="0"/>
        <w:autoSpaceDN w:val="0"/>
        <w:adjustRightInd w:val="0"/>
        <w:ind w:firstLine="709"/>
        <w:rPr>
          <w:rFonts w:ascii="Times New Roman" w:hAnsi="Times New Roman"/>
          <w:sz w:val="28"/>
          <w:szCs w:val="28"/>
        </w:rPr>
      </w:pPr>
    </w:p>
    <w:p w14:paraId="7037E3A9" w14:textId="77777777" w:rsidR="00525984" w:rsidRPr="00A85596" w:rsidRDefault="00525984" w:rsidP="00526A4F">
      <w:pPr>
        <w:widowControl w:val="0"/>
        <w:numPr>
          <w:ilvl w:val="1"/>
          <w:numId w:val="37"/>
        </w:numPr>
        <w:tabs>
          <w:tab w:val="left" w:pos="1560"/>
          <w:tab w:val="left" w:pos="1680"/>
          <w:tab w:val="left" w:pos="1985"/>
        </w:tabs>
        <w:suppressAutoHyphens/>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Исчерпывающий перечень административных процедур.</w:t>
      </w:r>
    </w:p>
    <w:p w14:paraId="2B25BD6A" w14:textId="77777777" w:rsidR="00525984" w:rsidRPr="00A85596" w:rsidRDefault="00525984" w:rsidP="00526A4F">
      <w:pPr>
        <w:widowControl w:val="0"/>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xml:space="preserve">- прием и регистрация заявления </w:t>
      </w:r>
      <w:r w:rsidRPr="00A85596">
        <w:rPr>
          <w:rFonts w:ascii="Times New Roman" w:hAnsi="Times New Roman"/>
          <w:bCs/>
          <w:sz w:val="28"/>
          <w:szCs w:val="28"/>
        </w:rPr>
        <w:t>о предоставлении земельного участка без проведения торгов</w:t>
      </w:r>
      <w:r w:rsidRPr="00A85596">
        <w:rPr>
          <w:rFonts w:ascii="Times New Roman" w:hAnsi="Times New Roman"/>
          <w:sz w:val="28"/>
          <w:szCs w:val="28"/>
        </w:rPr>
        <w:t xml:space="preserve"> и прилагаемых к нему документов;</w:t>
      </w:r>
    </w:p>
    <w:p w14:paraId="61E043A1" w14:textId="77777777" w:rsidR="00525984" w:rsidRPr="00A85596" w:rsidRDefault="00525984" w:rsidP="00526A4F">
      <w:pPr>
        <w:widowControl w:val="0"/>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проверка заявления на соответствие требованиям пункта 2.6.1. Административного регламента;</w:t>
      </w:r>
    </w:p>
    <w:p w14:paraId="738F5333" w14:textId="77777777" w:rsidR="00525984" w:rsidRPr="00A85596" w:rsidRDefault="00525984" w:rsidP="00526A4F">
      <w:pPr>
        <w:widowControl w:val="0"/>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14:paraId="5C77B1F4" w14:textId="77777777" w:rsidR="00525984" w:rsidRPr="00A85596" w:rsidRDefault="00525984" w:rsidP="00526A4F">
      <w:pPr>
        <w:widowControl w:val="0"/>
        <w:autoSpaceDE w:val="0"/>
        <w:autoSpaceDN w:val="0"/>
        <w:ind w:firstLine="709"/>
        <w:rPr>
          <w:rFonts w:ascii="Times New Roman" w:hAnsi="Times New Roman"/>
          <w:sz w:val="28"/>
          <w:szCs w:val="28"/>
        </w:rPr>
      </w:pPr>
      <w:r w:rsidRPr="00A85596">
        <w:rPr>
          <w:rFonts w:ascii="Times New Roman" w:hAnsi="Times New Roman"/>
          <w:sz w:val="28"/>
          <w:szCs w:val="28"/>
        </w:rPr>
        <w:t>- 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14:paraId="76F2C32A" w14:textId="77777777" w:rsidR="00525984" w:rsidRPr="00A85596" w:rsidRDefault="00525984"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14:paraId="5A36272E" w14:textId="77777777" w:rsidR="00525984" w:rsidRPr="00A85596" w:rsidRDefault="00525984" w:rsidP="00526A4F">
      <w:pPr>
        <w:widowControl w:val="0"/>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14:paraId="6A89F28A" w14:textId="77777777" w:rsidR="00525984" w:rsidRPr="00A85596" w:rsidRDefault="00525984" w:rsidP="00526A4F">
      <w:pPr>
        <w:widowControl w:val="0"/>
        <w:numPr>
          <w:ilvl w:val="1"/>
          <w:numId w:val="37"/>
        </w:numPr>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Основанием для начала предоставления муниципальной услуги является поступление заявления, поданного заявителем, любым из способов предусмотренных пунктом 2.6.1. настоящего административного регламента.</w:t>
      </w:r>
    </w:p>
    <w:p w14:paraId="492A8860" w14:textId="77777777" w:rsidR="00525984" w:rsidRPr="00A85596" w:rsidRDefault="00525984" w:rsidP="00526A4F">
      <w:pPr>
        <w:widowControl w:val="0"/>
        <w:numPr>
          <w:ilvl w:val="2"/>
          <w:numId w:val="37"/>
        </w:numPr>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В случае направления заявителем заявления посредством почтового отправления, к заявлению прилагаются копии документов, удостоверенные в установленном законом порядке. Подлинники документов не направляются.</w:t>
      </w:r>
    </w:p>
    <w:p w14:paraId="7FBEA875" w14:textId="77777777" w:rsidR="00525984" w:rsidRPr="00A85596" w:rsidRDefault="00525984" w:rsidP="00526A4F">
      <w:pPr>
        <w:widowControl w:val="0"/>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К заявлению должны быть приложены документы, указанные в п. 2.6.1 настоящего Административного регламента.</w:t>
      </w:r>
    </w:p>
    <w:p w14:paraId="50518BAF" w14:textId="77777777" w:rsidR="00525984" w:rsidRPr="00A85596" w:rsidRDefault="00525984" w:rsidP="00526A4F">
      <w:pPr>
        <w:widowControl w:val="0"/>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xml:space="preserve">Регистрация заявления с прилагаемым комплектом документов </w:t>
      </w:r>
      <w:r w:rsidRPr="00A85596">
        <w:rPr>
          <w:rFonts w:ascii="Times New Roman" w:hAnsi="Times New Roman"/>
          <w:sz w:val="28"/>
          <w:szCs w:val="28"/>
        </w:rPr>
        <w:lastRenderedPageBreak/>
        <w:t>осуществляется не позднее рабочего дня, следующего за днем поступления заявления.</w:t>
      </w:r>
    </w:p>
    <w:p w14:paraId="6368AA17" w14:textId="77777777" w:rsidR="00525984" w:rsidRPr="00A85596" w:rsidRDefault="00525984" w:rsidP="00526A4F">
      <w:pPr>
        <w:widowControl w:val="0"/>
        <w:numPr>
          <w:ilvl w:val="2"/>
          <w:numId w:val="37"/>
        </w:numPr>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При личном обращении заявителя или уполномоченного представителя в администрацию или в МФЦ специалист, ответственный за прием документов:</w:t>
      </w:r>
    </w:p>
    <w:p w14:paraId="41521550" w14:textId="77777777" w:rsidR="00525984" w:rsidRPr="00A85596" w:rsidRDefault="00525984" w:rsidP="00526A4F">
      <w:pPr>
        <w:widowControl w:val="0"/>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14:paraId="0508798E" w14:textId="77777777" w:rsidR="00525984" w:rsidRPr="00A85596" w:rsidRDefault="00525984" w:rsidP="00526A4F">
      <w:pPr>
        <w:widowControl w:val="0"/>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14:paraId="312BE7BF" w14:textId="77777777" w:rsidR="00525984" w:rsidRPr="00A85596" w:rsidRDefault="00525984" w:rsidP="00526A4F">
      <w:pPr>
        <w:widowControl w:val="0"/>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заверяет копию документа, подтверждающего личность заявителя, а также копию документа, подтверждающего полномочия представителя юридического или физического лица и приобщает к поданному заявлению;</w:t>
      </w:r>
    </w:p>
    <w:p w14:paraId="7C6655D6" w14:textId="77777777" w:rsidR="00525984" w:rsidRPr="00A85596" w:rsidRDefault="00525984" w:rsidP="00526A4F">
      <w:pPr>
        <w:widowControl w:val="0"/>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14:paraId="7CF7EF92" w14:textId="77777777" w:rsidR="00525984" w:rsidRPr="00A85596" w:rsidRDefault="00525984" w:rsidP="00526A4F">
      <w:pPr>
        <w:widowControl w:val="0"/>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14:paraId="4EAEA58E" w14:textId="77777777" w:rsidR="00525984" w:rsidRPr="00A85596" w:rsidRDefault="00525984" w:rsidP="00526A4F">
      <w:pPr>
        <w:widowControl w:val="0"/>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регистрирует заявление с прилагаемым комплектом документов;</w:t>
      </w:r>
    </w:p>
    <w:p w14:paraId="1D12199F" w14:textId="77777777" w:rsidR="00525984" w:rsidRPr="00A85596" w:rsidRDefault="00525984" w:rsidP="00526A4F">
      <w:pPr>
        <w:widowControl w:val="0"/>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выдает расписку в получении документов по установленной форме (приложение № 3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14:paraId="5A6DA4DA" w14:textId="77777777" w:rsidR="00525984" w:rsidRPr="00A85596" w:rsidRDefault="00525984" w:rsidP="00526A4F">
      <w:pPr>
        <w:widowControl w:val="0"/>
        <w:numPr>
          <w:ilvl w:val="2"/>
          <w:numId w:val="37"/>
        </w:numPr>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 xml:space="preserve">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Нижневедугского сельского поселения в течение одного рабочего дня с момента регистрации.</w:t>
      </w:r>
    </w:p>
    <w:p w14:paraId="3B5A32F6" w14:textId="77777777" w:rsidR="00525984" w:rsidRPr="00A85596" w:rsidRDefault="00525984" w:rsidP="00526A4F">
      <w:pPr>
        <w:widowControl w:val="0"/>
        <w:numPr>
          <w:ilvl w:val="2"/>
          <w:numId w:val="37"/>
        </w:numPr>
        <w:autoSpaceDE w:val="0"/>
        <w:autoSpaceDN w:val="0"/>
        <w:ind w:left="0" w:firstLine="709"/>
        <w:rPr>
          <w:rFonts w:ascii="Times New Roman" w:hAnsi="Times New Roman"/>
          <w:sz w:val="28"/>
          <w:szCs w:val="28"/>
        </w:rPr>
      </w:pPr>
      <w:r w:rsidRPr="00A85596">
        <w:rPr>
          <w:rFonts w:ascii="Times New Roman" w:hAnsi="Times New Roman"/>
          <w:sz w:val="28"/>
          <w:szCs w:val="28"/>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14:paraId="0E61D333" w14:textId="77777777" w:rsidR="00525984" w:rsidRPr="00A85596" w:rsidRDefault="00525984" w:rsidP="00526A4F">
      <w:pPr>
        <w:widowControl w:val="0"/>
        <w:autoSpaceDE w:val="0"/>
        <w:autoSpaceDN w:val="0"/>
        <w:ind w:firstLine="709"/>
        <w:rPr>
          <w:rFonts w:ascii="Times New Roman" w:hAnsi="Times New Roman"/>
          <w:sz w:val="28"/>
          <w:szCs w:val="28"/>
        </w:rPr>
      </w:pPr>
      <w:r w:rsidRPr="00A85596">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14:paraId="59EFF81C" w14:textId="77777777" w:rsidR="00525984" w:rsidRPr="00A85596" w:rsidRDefault="00525984" w:rsidP="00526A4F">
      <w:pPr>
        <w:widowControl w:val="0"/>
        <w:numPr>
          <w:ilvl w:val="2"/>
          <w:numId w:val="37"/>
        </w:numPr>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 xml:space="preserve">Результатом административной процедуры является регистрация </w:t>
      </w:r>
      <w:r w:rsidRPr="00A85596">
        <w:rPr>
          <w:rFonts w:ascii="Times New Roman" w:hAnsi="Times New Roman"/>
          <w:sz w:val="28"/>
          <w:szCs w:val="28"/>
        </w:rPr>
        <w:lastRenderedPageBreak/>
        <w:t>заявления и комплекта документов.</w:t>
      </w:r>
    </w:p>
    <w:p w14:paraId="660E26EE" w14:textId="77777777" w:rsidR="00525984" w:rsidRPr="00A85596" w:rsidRDefault="00525984" w:rsidP="00526A4F">
      <w:pPr>
        <w:widowControl w:val="0"/>
        <w:numPr>
          <w:ilvl w:val="2"/>
          <w:numId w:val="37"/>
        </w:numPr>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Максимальный срок исполнения административной процедуры - 1 день.</w:t>
      </w:r>
    </w:p>
    <w:p w14:paraId="47F873B8" w14:textId="77777777" w:rsidR="00525984" w:rsidRPr="00A85596" w:rsidRDefault="00525984" w:rsidP="00526A4F">
      <w:pPr>
        <w:widowControl w:val="0"/>
        <w:numPr>
          <w:ilvl w:val="1"/>
          <w:numId w:val="37"/>
        </w:numPr>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Проверка заявления и прилагаемых к нему документов на соответствие требованиям, установленным пунктом 2.6.1. настоящего Административного регламента.</w:t>
      </w:r>
    </w:p>
    <w:p w14:paraId="217C2BF8" w14:textId="77777777" w:rsidR="00525984" w:rsidRPr="00A85596" w:rsidRDefault="00525984" w:rsidP="00526A4F">
      <w:pPr>
        <w:widowControl w:val="0"/>
        <w:numPr>
          <w:ilvl w:val="2"/>
          <w:numId w:val="37"/>
        </w:numPr>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Основанием для начала административной процедуры является поступление зарегистрированного заявления и комплекта документов специалисту ответственному за рассмотрение заявления.</w:t>
      </w:r>
    </w:p>
    <w:p w14:paraId="33AF7F91" w14:textId="77777777" w:rsidR="00525984" w:rsidRPr="00A85596" w:rsidRDefault="00525984" w:rsidP="00526A4F">
      <w:pPr>
        <w:widowControl w:val="0"/>
        <w:numPr>
          <w:ilvl w:val="2"/>
          <w:numId w:val="37"/>
        </w:numPr>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Специалист ответственный за рассмотрение заявления проводит проверку заявления и прилагаемых документов на соответствие требованиям, установленным пунктом 2.6.1 настоящего Административного регламента, а также устанавливает наличие или отсутствие оснований для отказа в приеме документов, предусмотренных пунктом 2.7. настоящего административного регламента.</w:t>
      </w:r>
    </w:p>
    <w:p w14:paraId="6EBDB989" w14:textId="77777777" w:rsidR="00525984" w:rsidRPr="00A85596" w:rsidRDefault="00525984" w:rsidP="00526A4F">
      <w:pPr>
        <w:widowControl w:val="0"/>
        <w:numPr>
          <w:ilvl w:val="2"/>
          <w:numId w:val="37"/>
        </w:numPr>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Если заявление на бумажном носителе не соответствует требованиям пункта 2.6.1 настоящего Административного регламента, подано в иной уполномоченный орган или к заявлению не приложены документы, предоставляемые в соответствии с пунктом 2.6.1. Административного регламента специалист ответственный за рассмотрение заявления подготавливает и направляет заявителю уведомление, в котором указываются причины возврата заявления о предварительном согласовании предоставления земельного участка.</w:t>
      </w:r>
    </w:p>
    <w:p w14:paraId="7F83B121" w14:textId="77777777" w:rsidR="00525984" w:rsidRPr="00A85596" w:rsidRDefault="00525984" w:rsidP="00526A4F">
      <w:pPr>
        <w:numPr>
          <w:ilvl w:val="2"/>
          <w:numId w:val="37"/>
        </w:numPr>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Заявление, в форме электронного документа представленное с нарушением требований пункта 2.6.1. настоящего Административного регламента не рассматривается.</w:t>
      </w:r>
    </w:p>
    <w:p w14:paraId="7A2F42A2" w14:textId="77777777" w:rsidR="00525984" w:rsidRPr="00A85596" w:rsidRDefault="00525984" w:rsidP="00526A4F">
      <w:pPr>
        <w:numPr>
          <w:ilvl w:val="2"/>
          <w:numId w:val="37"/>
        </w:numPr>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Не позднее пяти рабочих дней со дня представления заявления в форме электронного документа специалист ответственный за рассмотрение заявления направляет заявителю на указанный в таком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14:paraId="021C469A" w14:textId="77777777" w:rsidR="00525984" w:rsidRPr="00A85596" w:rsidRDefault="00525984" w:rsidP="00526A4F">
      <w:pPr>
        <w:widowControl w:val="0"/>
        <w:numPr>
          <w:ilvl w:val="2"/>
          <w:numId w:val="37"/>
        </w:numPr>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Результатом административной процедуры является выявление соответствия (не соответствия) заявления и приложенных к нему документом требованиям пункта 2.6.1. Административного регламента.</w:t>
      </w:r>
    </w:p>
    <w:p w14:paraId="11CD3E44" w14:textId="77777777" w:rsidR="00525984" w:rsidRPr="00A85596" w:rsidRDefault="00525984" w:rsidP="00526A4F">
      <w:pPr>
        <w:widowControl w:val="0"/>
        <w:numPr>
          <w:ilvl w:val="2"/>
          <w:numId w:val="37"/>
        </w:numPr>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При выявлении несоответствия заявления или приложенных к нему документов требованиям пункта 2.6.1. настоящего Административного регламента результатом административной процедуры является направление заявителю уведомления о возврате заявления.</w:t>
      </w:r>
    </w:p>
    <w:p w14:paraId="09DA72A7" w14:textId="40A2CC4C" w:rsidR="00525984" w:rsidRPr="00A85596" w:rsidRDefault="00525984" w:rsidP="00526A4F">
      <w:pPr>
        <w:widowControl w:val="0"/>
        <w:numPr>
          <w:ilvl w:val="2"/>
          <w:numId w:val="37"/>
        </w:numPr>
        <w:autoSpaceDE w:val="0"/>
        <w:autoSpaceDN w:val="0"/>
        <w:ind w:left="0" w:firstLine="709"/>
        <w:rPr>
          <w:rFonts w:ascii="Times New Roman" w:hAnsi="Times New Roman"/>
          <w:sz w:val="28"/>
          <w:szCs w:val="28"/>
        </w:rPr>
      </w:pPr>
      <w:r w:rsidRPr="00A85596">
        <w:rPr>
          <w:rFonts w:ascii="Times New Roman" w:hAnsi="Times New Roman"/>
          <w:sz w:val="28"/>
          <w:szCs w:val="28"/>
        </w:rPr>
        <w:t>Максимальный срок исполнения административной процедуры, предусмотренной настоящим пунктом</w:t>
      </w:r>
      <w:r w:rsidR="00D24FEE" w:rsidRPr="00A85596">
        <w:rPr>
          <w:rFonts w:ascii="Times New Roman" w:hAnsi="Times New Roman"/>
          <w:sz w:val="28"/>
          <w:szCs w:val="28"/>
        </w:rPr>
        <w:t>,</w:t>
      </w:r>
      <w:r w:rsidRPr="00A85596">
        <w:rPr>
          <w:rFonts w:ascii="Times New Roman" w:hAnsi="Times New Roman"/>
          <w:sz w:val="28"/>
          <w:szCs w:val="28"/>
        </w:rPr>
        <w:t xml:space="preserve"> составляет 10 дней со дня поступления заявления.</w:t>
      </w:r>
    </w:p>
    <w:p w14:paraId="1C6D20C6" w14:textId="77777777" w:rsidR="00525984" w:rsidRPr="00A85596" w:rsidRDefault="00525984" w:rsidP="00526A4F">
      <w:pPr>
        <w:widowControl w:val="0"/>
        <w:numPr>
          <w:ilvl w:val="1"/>
          <w:numId w:val="37"/>
        </w:numPr>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 xml:space="preserve">Рассмотрение представленных документов, истребование документов </w:t>
      </w:r>
      <w:r w:rsidRPr="00A85596">
        <w:rPr>
          <w:rFonts w:ascii="Times New Roman" w:hAnsi="Times New Roman"/>
          <w:sz w:val="28"/>
          <w:szCs w:val="28"/>
        </w:rPr>
        <w:lastRenderedPageBreak/>
        <w:t>(сведений), указанных в пункте 2.6.2 настоящего Административного регламента, в рамках межведомственного взаимодействия;</w:t>
      </w:r>
    </w:p>
    <w:p w14:paraId="218F16EF" w14:textId="77777777" w:rsidR="00525984" w:rsidRPr="00A85596" w:rsidRDefault="00525984" w:rsidP="00526A4F">
      <w:pPr>
        <w:widowControl w:val="0"/>
        <w:numPr>
          <w:ilvl w:val="2"/>
          <w:numId w:val="37"/>
        </w:numPr>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В случае соответствия заявления и приложенных к нему документом требованиям пункта 2.6.1. Административного регламента специалист ответственный за рассмотрение заявления в течение 3 рабочих дней со дня принятия решения, предусмотренного пунктом 3.6.3. настоящего административного регламента в рамках межведомственного взаимодействия запрашивает в случае необходимости:</w:t>
      </w:r>
    </w:p>
    <w:p w14:paraId="096FA1D9" w14:textId="77777777" w:rsidR="00525984" w:rsidRPr="00A85596" w:rsidRDefault="00525984" w:rsidP="00526A4F">
      <w:pPr>
        <w:widowControl w:val="0"/>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а) в Управлении Федеральной службы государственной регистрации, кадастра и картографии по Воронежской области:</w:t>
      </w:r>
    </w:p>
    <w:p w14:paraId="1AA0BF33" w14:textId="77777777" w:rsidR="00525984" w:rsidRPr="00A85596" w:rsidRDefault="00525984" w:rsidP="00526A4F">
      <w:pPr>
        <w:widowControl w:val="0"/>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выписку из Единого государственного реестра прав на недвижимое имущество и сделок с ним о правах на здание, сооружение, находящееся на земельном участке, в отношении которого подано заявление о предварительном согласовании предоставления;</w:t>
      </w:r>
    </w:p>
    <w:p w14:paraId="23D3D84D" w14:textId="77777777" w:rsidR="00525984" w:rsidRPr="00A85596" w:rsidRDefault="00525984" w:rsidP="00526A4F">
      <w:pPr>
        <w:widowControl w:val="0"/>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выписку из Единого государственного реестра прав на недвижимое имущество и сделок с ним о правах на приобретаемый земельный участок.</w:t>
      </w:r>
    </w:p>
    <w:p w14:paraId="111DD479" w14:textId="77777777" w:rsidR="00525984" w:rsidRPr="00A85596" w:rsidRDefault="00525984" w:rsidP="00526A4F">
      <w:pPr>
        <w:widowControl w:val="0"/>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б) в Управлении Федеральной налоговой службы по Воронежской области:</w:t>
      </w:r>
    </w:p>
    <w:p w14:paraId="406CD8E9" w14:textId="77777777" w:rsidR="00525984" w:rsidRPr="00A85596" w:rsidRDefault="00525984" w:rsidP="00526A4F">
      <w:pPr>
        <w:widowControl w:val="0"/>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14:paraId="2ACA29E7" w14:textId="77777777" w:rsidR="00525984" w:rsidRPr="00A85596" w:rsidRDefault="00525984" w:rsidP="00526A4F">
      <w:pPr>
        <w:widowControl w:val="0"/>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p>
    <w:p w14:paraId="28B652CB" w14:textId="77777777" w:rsidR="00525984" w:rsidRPr="00A85596" w:rsidRDefault="00525984" w:rsidP="00526A4F">
      <w:pPr>
        <w:widowControl w:val="0"/>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в) в отдел Семилукского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 кадастровый паспорт здания, сооружения, помещения в здании, сооружении, расположенном на испрашиваемом земельном участке.</w:t>
      </w:r>
    </w:p>
    <w:p w14:paraId="75930159" w14:textId="77777777" w:rsidR="00525984" w:rsidRPr="00A85596" w:rsidRDefault="00525984" w:rsidP="00526A4F">
      <w:pPr>
        <w:widowControl w:val="0"/>
        <w:numPr>
          <w:ilvl w:val="1"/>
          <w:numId w:val="37"/>
        </w:numPr>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Проверка наличия или отсутствия оснований, предусмотренных пунктом 2.8. настоящего административного регламента и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14:paraId="23A797BD" w14:textId="77777777" w:rsidR="00525984" w:rsidRPr="00A85596" w:rsidRDefault="00525984" w:rsidP="00526A4F">
      <w:pPr>
        <w:widowControl w:val="0"/>
        <w:numPr>
          <w:ilvl w:val="2"/>
          <w:numId w:val="37"/>
        </w:numPr>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 xml:space="preserve">После получения информации на межведомственные запросы специалист ответственный за рассмотрение заявления в течение 7 рабочих дней со дня поступления ответов на межведомственные запросы,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указанных в пункте 2.8. настоящего Административного регламента, и принимает решение о подготовке проекта договора купли-продажи, проекта договора аренды земельного участка или проекта договора </w:t>
      </w:r>
      <w:r w:rsidRPr="00A85596">
        <w:rPr>
          <w:rFonts w:ascii="Times New Roman" w:hAnsi="Times New Roman"/>
          <w:sz w:val="28"/>
          <w:szCs w:val="28"/>
        </w:rPr>
        <w:lastRenderedPageBreak/>
        <w:t>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14:paraId="6F74F06B" w14:textId="77777777" w:rsidR="00525984" w:rsidRPr="00A85596" w:rsidRDefault="00525984" w:rsidP="00526A4F">
      <w:pPr>
        <w:widowControl w:val="0"/>
        <w:numPr>
          <w:ilvl w:val="2"/>
          <w:numId w:val="37"/>
        </w:numPr>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Проекты договора купли-продажи, проекта договора аренды земельного участка или проекта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или решение об отказе в предоставлении земельного участка подготавливаются в течении 3 рабочих дней со дня принятия поступления отсветов на межведомственные запросы.</w:t>
      </w:r>
    </w:p>
    <w:p w14:paraId="74383300" w14:textId="77777777" w:rsidR="00525984" w:rsidRPr="00A85596" w:rsidRDefault="00525984" w:rsidP="00526A4F">
      <w:pPr>
        <w:widowControl w:val="0"/>
        <w:numPr>
          <w:ilvl w:val="2"/>
          <w:numId w:val="37"/>
        </w:numPr>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Результатом административной процедуры является подготовка специалистом ответственным за рассмотрение заявления договора купли-продажи, договора аренды земельного участка или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14:paraId="2B098A33" w14:textId="77777777" w:rsidR="00525984" w:rsidRPr="00A85596" w:rsidRDefault="00525984" w:rsidP="00526A4F">
      <w:pPr>
        <w:widowControl w:val="0"/>
        <w:numPr>
          <w:ilvl w:val="2"/>
          <w:numId w:val="37"/>
        </w:numPr>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Максимальный срок исполнения административной процедуры – 3 рабочих дня.</w:t>
      </w:r>
    </w:p>
    <w:p w14:paraId="2807A277" w14:textId="77777777" w:rsidR="00525984" w:rsidRPr="00A85596" w:rsidRDefault="00525984" w:rsidP="00526A4F">
      <w:pPr>
        <w:numPr>
          <w:ilvl w:val="1"/>
          <w:numId w:val="37"/>
        </w:numPr>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Направление заявителю проекта договора купли-продажи, проекта договора аренды земельного участка или проекта договора безвозмездного пользования земельным участком, решения о предоставлении земельного участка в собственность бесплатно или в постоянное (бессрочное) пользование или решения об отказе в предоставлении земельного участка.</w:t>
      </w:r>
    </w:p>
    <w:p w14:paraId="47F08433" w14:textId="77777777" w:rsidR="00525984" w:rsidRPr="00A85596" w:rsidRDefault="00525984" w:rsidP="00526A4F">
      <w:pPr>
        <w:numPr>
          <w:ilvl w:val="2"/>
          <w:numId w:val="37"/>
        </w:numPr>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Проект договора купли-продажи, проект договора аренды земельного участка или проект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 выдаются заявителю или направляются ему по адресу, содержащемуся в его заявлении о предоставлении земельного участка</w:t>
      </w:r>
    </w:p>
    <w:p w14:paraId="710C719D" w14:textId="77777777" w:rsidR="00525984" w:rsidRPr="00A85596" w:rsidRDefault="00525984" w:rsidP="00526A4F">
      <w:pPr>
        <w:numPr>
          <w:ilvl w:val="2"/>
          <w:numId w:val="37"/>
        </w:numPr>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Решения об отказе в предоставлении земельного участка выдаются заявителю или направляются ему по адресу, содержащемуся в его заявлении о предоставлении земельного участка.</w:t>
      </w:r>
    </w:p>
    <w:p w14:paraId="056F931E" w14:textId="77777777" w:rsidR="00525984" w:rsidRPr="00A85596" w:rsidRDefault="00525984" w:rsidP="00526A4F">
      <w:pPr>
        <w:numPr>
          <w:ilvl w:val="2"/>
          <w:numId w:val="37"/>
        </w:numPr>
        <w:ind w:left="0" w:firstLine="709"/>
        <w:rPr>
          <w:rFonts w:ascii="Times New Roman" w:hAnsi="Times New Roman"/>
          <w:sz w:val="28"/>
          <w:szCs w:val="28"/>
        </w:rPr>
      </w:pPr>
      <w:r w:rsidRPr="00A85596">
        <w:rPr>
          <w:rFonts w:ascii="Times New Roman" w:hAnsi="Times New Roman"/>
          <w:sz w:val="28"/>
          <w:szCs w:val="28"/>
        </w:rPr>
        <w:t>Результатом административной процедуры является направление (выдача) заявителю результата предоставления муниципальной услуги.</w:t>
      </w:r>
    </w:p>
    <w:p w14:paraId="246B9BC6" w14:textId="77777777" w:rsidR="00525984" w:rsidRPr="00A85596" w:rsidRDefault="00525984" w:rsidP="00526A4F">
      <w:pPr>
        <w:numPr>
          <w:ilvl w:val="2"/>
          <w:numId w:val="37"/>
        </w:numPr>
        <w:ind w:left="0" w:firstLine="709"/>
        <w:rPr>
          <w:rFonts w:ascii="Times New Roman" w:hAnsi="Times New Roman"/>
          <w:sz w:val="28"/>
          <w:szCs w:val="28"/>
        </w:rPr>
      </w:pPr>
      <w:r w:rsidRPr="00A85596">
        <w:rPr>
          <w:rFonts w:ascii="Times New Roman" w:hAnsi="Times New Roman"/>
          <w:sz w:val="28"/>
          <w:szCs w:val="28"/>
        </w:rPr>
        <w:t>Максимальный срок исполнения административной процедуры - 2 рабочих дня.</w:t>
      </w:r>
    </w:p>
    <w:p w14:paraId="4F43C568" w14:textId="77777777" w:rsidR="00525984" w:rsidRPr="00A85596" w:rsidRDefault="00525984" w:rsidP="00526A4F">
      <w:pPr>
        <w:widowControl w:val="0"/>
        <w:numPr>
          <w:ilvl w:val="1"/>
          <w:numId w:val="37"/>
        </w:numPr>
        <w:tabs>
          <w:tab w:val="left" w:pos="1560"/>
          <w:tab w:val="left" w:pos="1680"/>
          <w:tab w:val="left" w:pos="1985"/>
        </w:tabs>
        <w:suppressAutoHyphens/>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14:paraId="75F915BF" w14:textId="77777777" w:rsidR="00525984" w:rsidRPr="00A85596" w:rsidRDefault="00525984" w:rsidP="00526A4F">
      <w:pPr>
        <w:widowControl w:val="0"/>
        <w:numPr>
          <w:ilvl w:val="2"/>
          <w:numId w:val="37"/>
        </w:numPr>
        <w:tabs>
          <w:tab w:val="left" w:pos="1560"/>
          <w:tab w:val="left" w:pos="1680"/>
          <w:tab w:val="left" w:pos="1985"/>
        </w:tabs>
        <w:suppressAutoHyphens/>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Заявитель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Воронежской области в сети Интернет.</w:t>
      </w:r>
    </w:p>
    <w:p w14:paraId="6FC440F6" w14:textId="77777777" w:rsidR="00525984" w:rsidRPr="00A85596" w:rsidRDefault="00525984" w:rsidP="00526A4F">
      <w:pPr>
        <w:widowControl w:val="0"/>
        <w:numPr>
          <w:ilvl w:val="2"/>
          <w:numId w:val="37"/>
        </w:numPr>
        <w:tabs>
          <w:tab w:val="left" w:pos="1560"/>
          <w:tab w:val="left" w:pos="1680"/>
          <w:tab w:val="left" w:pos="1985"/>
        </w:tabs>
        <w:suppressAutoHyphens/>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lastRenderedPageBreak/>
        <w:t>Заявление и документы, представляемые в электронной форме, должны соответствовать требованиям, установленным Постановлением Правительства РФ от 25.06.2012 № 634, Приказом Минэкономразвития России от 14.01.2015 № 7.</w:t>
      </w:r>
    </w:p>
    <w:p w14:paraId="56FD11E1" w14:textId="77777777" w:rsidR="00525984" w:rsidRPr="00A85596" w:rsidRDefault="00525984" w:rsidP="00526A4F">
      <w:pPr>
        <w:widowControl w:val="0"/>
        <w:numPr>
          <w:ilvl w:val="2"/>
          <w:numId w:val="37"/>
        </w:numPr>
        <w:tabs>
          <w:tab w:val="left" w:pos="1560"/>
          <w:tab w:val="left" w:pos="1680"/>
          <w:tab w:val="left" w:pos="1985"/>
        </w:tabs>
        <w:suppressAutoHyphens/>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Заявитель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Воронежской области в сети Интернет</w:t>
      </w:r>
    </w:p>
    <w:p w14:paraId="45A3CFF6" w14:textId="77777777" w:rsidR="00525984" w:rsidRPr="00A85596" w:rsidRDefault="00525984" w:rsidP="00526A4F">
      <w:pPr>
        <w:widowControl w:val="0"/>
        <w:numPr>
          <w:ilvl w:val="2"/>
          <w:numId w:val="37"/>
        </w:numPr>
        <w:tabs>
          <w:tab w:val="left" w:pos="1560"/>
          <w:tab w:val="left" w:pos="1680"/>
          <w:tab w:val="left" w:pos="1985"/>
        </w:tabs>
        <w:suppressAutoHyphens/>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Портала Воронежской области в сети Интернет.</w:t>
      </w:r>
    </w:p>
    <w:p w14:paraId="386DE76F" w14:textId="77777777" w:rsidR="00525984" w:rsidRPr="00A85596" w:rsidRDefault="00525984" w:rsidP="00526A4F">
      <w:pPr>
        <w:widowControl w:val="0"/>
        <w:numPr>
          <w:ilvl w:val="1"/>
          <w:numId w:val="37"/>
        </w:numPr>
        <w:tabs>
          <w:tab w:val="left" w:pos="1560"/>
          <w:tab w:val="left" w:pos="1680"/>
          <w:tab w:val="left" w:pos="1985"/>
        </w:tabs>
        <w:suppressAutoHyphens/>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14:paraId="6B5469B5" w14:textId="77777777" w:rsidR="00525984" w:rsidRPr="00A85596" w:rsidRDefault="00525984" w:rsidP="00526A4F">
      <w:pPr>
        <w:widowControl w:val="0"/>
        <w:numPr>
          <w:ilvl w:val="2"/>
          <w:numId w:val="37"/>
        </w:numPr>
        <w:tabs>
          <w:tab w:val="left" w:pos="1560"/>
        </w:tabs>
        <w:autoSpaceDE w:val="0"/>
        <w:autoSpaceDN w:val="0"/>
        <w:ind w:left="0" w:firstLine="709"/>
        <w:rPr>
          <w:rFonts w:ascii="Times New Roman" w:hAnsi="Times New Roman"/>
          <w:sz w:val="28"/>
          <w:szCs w:val="28"/>
        </w:rPr>
      </w:pPr>
      <w:r w:rsidRPr="00A85596">
        <w:rPr>
          <w:rFonts w:ascii="Times New Roman" w:hAnsi="Times New Roman"/>
          <w:sz w:val="28"/>
          <w:szCs w:val="28"/>
        </w:rPr>
        <w:t>Для получения сведений,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предусмотрено межведомственное взаимодействие администрации с федеральным органом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14:paraId="20684389" w14:textId="77777777" w:rsidR="00525984" w:rsidRPr="00A85596" w:rsidRDefault="00525984" w:rsidP="00526A4F">
      <w:pPr>
        <w:widowControl w:val="0"/>
        <w:tabs>
          <w:tab w:val="left" w:pos="1560"/>
        </w:tabs>
        <w:autoSpaceDE w:val="0"/>
        <w:autoSpaceDN w:val="0"/>
        <w:ind w:firstLine="709"/>
        <w:rPr>
          <w:rFonts w:ascii="Times New Roman" w:hAnsi="Times New Roman"/>
          <w:sz w:val="28"/>
          <w:szCs w:val="28"/>
        </w:rPr>
      </w:pPr>
    </w:p>
    <w:p w14:paraId="5AF39F22" w14:textId="77777777" w:rsidR="00525984" w:rsidRPr="00A85596" w:rsidRDefault="00525984" w:rsidP="00526A4F">
      <w:pPr>
        <w:numPr>
          <w:ilvl w:val="0"/>
          <w:numId w:val="38"/>
        </w:numPr>
        <w:ind w:left="0" w:firstLine="709"/>
        <w:rPr>
          <w:rFonts w:ascii="Times New Roman" w:hAnsi="Times New Roman"/>
          <w:sz w:val="28"/>
          <w:szCs w:val="28"/>
        </w:rPr>
      </w:pPr>
      <w:r w:rsidRPr="00A85596">
        <w:rPr>
          <w:rFonts w:ascii="Times New Roman" w:hAnsi="Times New Roman"/>
          <w:sz w:val="28"/>
          <w:szCs w:val="28"/>
        </w:rPr>
        <w:t>Формы контроля за исполнением административного регламента.</w:t>
      </w:r>
    </w:p>
    <w:p w14:paraId="4F2CB650" w14:textId="77777777" w:rsidR="00525984" w:rsidRPr="00A85596" w:rsidRDefault="00525984" w:rsidP="00526A4F">
      <w:pPr>
        <w:ind w:firstLine="709"/>
        <w:rPr>
          <w:rFonts w:ascii="Times New Roman" w:hAnsi="Times New Roman"/>
          <w:sz w:val="28"/>
          <w:szCs w:val="28"/>
        </w:rPr>
      </w:pPr>
    </w:p>
    <w:p w14:paraId="015B0889" w14:textId="77777777" w:rsidR="00525984" w:rsidRPr="00A85596" w:rsidRDefault="00525984" w:rsidP="00526A4F">
      <w:pPr>
        <w:numPr>
          <w:ilvl w:val="1"/>
          <w:numId w:val="38"/>
        </w:numPr>
        <w:ind w:left="0" w:firstLine="709"/>
        <w:rPr>
          <w:rFonts w:ascii="Times New Roman" w:hAnsi="Times New Roman"/>
          <w:sz w:val="28"/>
          <w:szCs w:val="28"/>
        </w:rPr>
      </w:pPr>
      <w:r w:rsidRPr="00A85596">
        <w:rPr>
          <w:rFonts w:ascii="Times New Roman" w:hAnsi="Times New Roman"/>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14:paraId="1C6331B5" w14:textId="77777777" w:rsidR="00525984" w:rsidRPr="00A85596" w:rsidRDefault="00525984" w:rsidP="00526A4F">
      <w:pPr>
        <w:numPr>
          <w:ilvl w:val="1"/>
          <w:numId w:val="38"/>
        </w:numPr>
        <w:ind w:left="0" w:firstLine="709"/>
        <w:rPr>
          <w:rFonts w:ascii="Times New Roman" w:hAnsi="Times New Roman"/>
          <w:sz w:val="28"/>
          <w:szCs w:val="28"/>
        </w:rPr>
      </w:pPr>
      <w:r w:rsidRPr="00A85596">
        <w:rPr>
          <w:rFonts w:ascii="Times New Roman" w:hAnsi="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14:paraId="2476C09A" w14:textId="77777777" w:rsidR="00525984" w:rsidRPr="00A85596" w:rsidRDefault="00525984" w:rsidP="00526A4F">
      <w:pPr>
        <w:ind w:firstLine="709"/>
        <w:rPr>
          <w:rFonts w:ascii="Times New Roman" w:hAnsi="Times New Roman"/>
          <w:sz w:val="28"/>
          <w:szCs w:val="28"/>
        </w:rPr>
      </w:pPr>
      <w:r w:rsidRPr="00A85596">
        <w:rPr>
          <w:rFonts w:ascii="Times New Roman" w:hAnsi="Times New Roman"/>
          <w:sz w:val="28"/>
          <w:szCs w:val="28"/>
        </w:rPr>
        <w:t xml:space="preserve">Муниципальные служащие, ответственные за предоставление муниципальной услуги, несут персональную ответственность за соблюдение </w:t>
      </w:r>
      <w:r w:rsidRPr="00A85596">
        <w:rPr>
          <w:rFonts w:ascii="Times New Roman" w:hAnsi="Times New Roman"/>
          <w:sz w:val="28"/>
          <w:szCs w:val="28"/>
        </w:rPr>
        <w:lastRenderedPageBreak/>
        <w:t>сроков и порядка исполнения каждой административной процедуры, предусмотренной настоящим административным регламентом.</w:t>
      </w:r>
    </w:p>
    <w:p w14:paraId="7AC79CBC" w14:textId="77777777" w:rsidR="00525984" w:rsidRPr="00A85596" w:rsidRDefault="00525984" w:rsidP="00526A4F">
      <w:pPr>
        <w:numPr>
          <w:ilvl w:val="1"/>
          <w:numId w:val="38"/>
        </w:numPr>
        <w:ind w:left="0" w:firstLine="709"/>
        <w:rPr>
          <w:rFonts w:ascii="Times New Roman" w:hAnsi="Times New Roman"/>
          <w:sz w:val="28"/>
          <w:szCs w:val="28"/>
        </w:rPr>
      </w:pPr>
      <w:r w:rsidRPr="00A85596">
        <w:rPr>
          <w:rFonts w:ascii="Times New Roman" w:hAnsi="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14:paraId="56D4D71D" w14:textId="77777777" w:rsidR="00525984" w:rsidRPr="00A85596" w:rsidRDefault="00525984" w:rsidP="00526A4F">
      <w:pPr>
        <w:numPr>
          <w:ilvl w:val="1"/>
          <w:numId w:val="38"/>
        </w:numPr>
        <w:ind w:left="0" w:firstLine="709"/>
        <w:rPr>
          <w:rFonts w:ascii="Times New Roman" w:hAnsi="Times New Roman"/>
          <w:sz w:val="28"/>
          <w:szCs w:val="28"/>
        </w:rPr>
      </w:pPr>
      <w:r w:rsidRPr="00A85596">
        <w:rPr>
          <w:rFonts w:ascii="Times New Roman" w:hAnsi="Times New Roman"/>
          <w:sz w:val="28"/>
          <w:szCs w:val="28"/>
        </w:rPr>
        <w:t>Проведение текущего контроля должно осуществляться не реже двух раз в год.</w:t>
      </w:r>
    </w:p>
    <w:p w14:paraId="3E4D4AAD" w14:textId="77777777" w:rsidR="00525984" w:rsidRPr="00A85596" w:rsidRDefault="00525984" w:rsidP="00526A4F">
      <w:pPr>
        <w:ind w:firstLine="709"/>
        <w:rPr>
          <w:rFonts w:ascii="Times New Roman" w:hAnsi="Times New Roman"/>
          <w:sz w:val="28"/>
          <w:szCs w:val="28"/>
        </w:rPr>
      </w:pPr>
      <w:r w:rsidRPr="00A85596">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14:paraId="3636B234" w14:textId="77777777" w:rsidR="00525984" w:rsidRPr="00A85596" w:rsidRDefault="00525984" w:rsidP="00526A4F">
      <w:pPr>
        <w:ind w:firstLine="709"/>
        <w:rPr>
          <w:rFonts w:ascii="Times New Roman" w:hAnsi="Times New Roman"/>
          <w:sz w:val="28"/>
          <w:szCs w:val="28"/>
        </w:rPr>
      </w:pPr>
      <w:r w:rsidRPr="00A85596">
        <w:rPr>
          <w:rFonts w:ascii="Times New Roman" w:hAnsi="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14:paraId="6B5F492F" w14:textId="77777777" w:rsidR="00525984" w:rsidRPr="00A85596" w:rsidRDefault="00525984" w:rsidP="00526A4F">
      <w:pPr>
        <w:ind w:firstLine="709"/>
        <w:rPr>
          <w:rFonts w:ascii="Times New Roman" w:hAnsi="Times New Roman"/>
          <w:sz w:val="28"/>
          <w:szCs w:val="28"/>
        </w:rPr>
      </w:pPr>
      <w:r w:rsidRPr="00A85596">
        <w:rPr>
          <w:rFonts w:ascii="Times New Roman" w:hAnsi="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14:paraId="4187772D" w14:textId="77777777" w:rsidR="00525984" w:rsidRPr="00A85596" w:rsidRDefault="00525984" w:rsidP="00526A4F">
      <w:pPr>
        <w:numPr>
          <w:ilvl w:val="1"/>
          <w:numId w:val="38"/>
        </w:numPr>
        <w:ind w:left="0" w:firstLine="709"/>
        <w:rPr>
          <w:rFonts w:ascii="Times New Roman" w:hAnsi="Times New Roman"/>
          <w:sz w:val="28"/>
          <w:szCs w:val="28"/>
        </w:rPr>
      </w:pPr>
      <w:r w:rsidRPr="00A85596">
        <w:rPr>
          <w:rFonts w:ascii="Times New Roman" w:hAnsi="Times New Roman"/>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14:paraId="04F3D0CB" w14:textId="77777777" w:rsidR="00525984" w:rsidRPr="00A85596" w:rsidRDefault="00525984" w:rsidP="00526A4F">
      <w:pPr>
        <w:ind w:firstLine="709"/>
        <w:rPr>
          <w:rFonts w:ascii="Times New Roman" w:hAnsi="Times New Roman"/>
          <w:sz w:val="28"/>
          <w:szCs w:val="28"/>
        </w:rPr>
      </w:pPr>
    </w:p>
    <w:p w14:paraId="189DAE40" w14:textId="77777777" w:rsidR="00525984" w:rsidRPr="00A85596" w:rsidRDefault="00525984" w:rsidP="00526A4F">
      <w:pPr>
        <w:numPr>
          <w:ilvl w:val="0"/>
          <w:numId w:val="39"/>
        </w:numPr>
        <w:tabs>
          <w:tab w:val="left" w:pos="1560"/>
        </w:tabs>
        <w:ind w:left="0" w:firstLine="709"/>
        <w:contextualSpacing/>
        <w:rPr>
          <w:rFonts w:ascii="Times New Roman" w:hAnsi="Times New Roman"/>
          <w:sz w:val="28"/>
          <w:szCs w:val="28"/>
        </w:rPr>
      </w:pPr>
      <w:r w:rsidRPr="00A85596">
        <w:rPr>
          <w:rFonts w:ascii="Times New Roman" w:hAnsi="Times New Roman"/>
          <w:sz w:val="28"/>
          <w:szCs w:val="28"/>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14:paraId="7432910F" w14:textId="77777777" w:rsidR="00525984" w:rsidRPr="00A85596" w:rsidRDefault="00525984" w:rsidP="00526A4F">
      <w:pPr>
        <w:tabs>
          <w:tab w:val="left" w:pos="1560"/>
        </w:tabs>
        <w:ind w:firstLine="709"/>
        <w:rPr>
          <w:rFonts w:ascii="Times New Roman" w:hAnsi="Times New Roman"/>
          <w:sz w:val="28"/>
          <w:szCs w:val="28"/>
        </w:rPr>
      </w:pPr>
    </w:p>
    <w:p w14:paraId="52F3D50C" w14:textId="77777777" w:rsidR="00525984" w:rsidRPr="00A85596" w:rsidRDefault="00525984" w:rsidP="00526A4F">
      <w:pPr>
        <w:widowControl w:val="0"/>
        <w:numPr>
          <w:ilvl w:val="1"/>
          <w:numId w:val="39"/>
        </w:numPr>
        <w:tabs>
          <w:tab w:val="left" w:pos="142"/>
        </w:tabs>
        <w:autoSpaceDE w:val="0"/>
        <w:autoSpaceDN w:val="0"/>
        <w:ind w:left="0" w:firstLine="709"/>
        <w:rPr>
          <w:rFonts w:ascii="Times New Roman" w:hAnsi="Times New Roman"/>
          <w:sz w:val="28"/>
          <w:szCs w:val="28"/>
        </w:rPr>
      </w:pPr>
      <w:r w:rsidRPr="00A85596">
        <w:rPr>
          <w:rFonts w:ascii="Times New Roman" w:hAnsi="Times New Roman"/>
          <w:sz w:val="28"/>
          <w:szCs w:val="28"/>
        </w:rPr>
        <w:t xml:space="preserve">Заявители имеют право на обжалование решений и действий (бездействия) должностных лиц администрации и </w:t>
      </w:r>
      <w:r w:rsidRPr="00A85596">
        <w:rPr>
          <w:rFonts w:ascii="Times New Roman" w:hAnsi="Times New Roman"/>
          <w:bCs/>
          <w:sz w:val="28"/>
          <w:szCs w:val="28"/>
        </w:rPr>
        <w:t>многофункционального центра</w:t>
      </w:r>
      <w:r w:rsidRPr="00A85596">
        <w:rPr>
          <w:rFonts w:ascii="Times New Roman" w:hAnsi="Times New Roman"/>
          <w:sz w:val="28"/>
          <w:szCs w:val="28"/>
        </w:rPr>
        <w:t xml:space="preserve"> в досудебном порядке, на получение информации, необходимой для обоснования и рассмотрения жалобы.</w:t>
      </w:r>
    </w:p>
    <w:p w14:paraId="6F411D13" w14:textId="77777777" w:rsidR="00525984" w:rsidRPr="00A85596" w:rsidRDefault="00525984" w:rsidP="00526A4F">
      <w:pPr>
        <w:widowControl w:val="0"/>
        <w:numPr>
          <w:ilvl w:val="1"/>
          <w:numId w:val="39"/>
        </w:numPr>
        <w:tabs>
          <w:tab w:val="left" w:pos="142"/>
        </w:tabs>
        <w:autoSpaceDE w:val="0"/>
        <w:autoSpaceDN w:val="0"/>
        <w:ind w:left="0" w:firstLine="709"/>
        <w:rPr>
          <w:rFonts w:ascii="Times New Roman" w:hAnsi="Times New Roman"/>
          <w:sz w:val="28"/>
          <w:szCs w:val="28"/>
        </w:rPr>
      </w:pPr>
      <w:r w:rsidRPr="00A85596">
        <w:rPr>
          <w:rFonts w:ascii="Times New Roman" w:hAnsi="Times New Roman"/>
          <w:sz w:val="28"/>
          <w:szCs w:val="28"/>
        </w:rPr>
        <w:t>Заявитель может обратиться с жалобой в том числе в следующих случаях:</w:t>
      </w:r>
    </w:p>
    <w:p w14:paraId="30055B70" w14:textId="408451F5" w:rsidR="00525984" w:rsidRPr="00A85596" w:rsidRDefault="00525984" w:rsidP="00526A4F">
      <w:pPr>
        <w:widowControl w:val="0"/>
        <w:numPr>
          <w:ilvl w:val="0"/>
          <w:numId w:val="40"/>
        </w:numPr>
        <w:tabs>
          <w:tab w:val="left" w:pos="142"/>
        </w:tabs>
        <w:autoSpaceDE w:val="0"/>
        <w:autoSpaceDN w:val="0"/>
        <w:ind w:left="0" w:firstLine="709"/>
        <w:rPr>
          <w:rFonts w:ascii="Times New Roman" w:hAnsi="Times New Roman"/>
          <w:sz w:val="28"/>
          <w:szCs w:val="28"/>
        </w:rPr>
      </w:pPr>
      <w:r w:rsidRPr="00A85596">
        <w:rPr>
          <w:rFonts w:ascii="Times New Roman" w:hAnsi="Times New Roman"/>
          <w:sz w:val="28"/>
          <w:szCs w:val="28"/>
        </w:rPr>
        <w:t>нарушение срока регистрации заявления об оказании муниципальной услуги, заявления</w:t>
      </w:r>
      <w:r w:rsidR="00D24FEE" w:rsidRPr="00A85596">
        <w:rPr>
          <w:rFonts w:ascii="Times New Roman" w:hAnsi="Times New Roman"/>
          <w:sz w:val="28"/>
          <w:szCs w:val="28"/>
        </w:rPr>
        <w:t>,</w:t>
      </w:r>
      <w:r w:rsidRPr="00A85596">
        <w:rPr>
          <w:rFonts w:ascii="Times New Roman" w:hAnsi="Times New Roman"/>
          <w:sz w:val="28"/>
          <w:szCs w:val="28"/>
        </w:rPr>
        <w:t xml:space="preserve"> указанного в статье 15.1 Федерального закона от 27.07.2010 №210-ФЗ;</w:t>
      </w:r>
    </w:p>
    <w:p w14:paraId="5891A324" w14:textId="77777777" w:rsidR="00525984" w:rsidRPr="00A85596" w:rsidRDefault="00525984" w:rsidP="00526A4F">
      <w:pPr>
        <w:widowControl w:val="0"/>
        <w:numPr>
          <w:ilvl w:val="0"/>
          <w:numId w:val="40"/>
        </w:numPr>
        <w:tabs>
          <w:tab w:val="left" w:pos="142"/>
        </w:tabs>
        <w:autoSpaceDE w:val="0"/>
        <w:autoSpaceDN w:val="0"/>
        <w:ind w:left="0" w:firstLine="709"/>
        <w:rPr>
          <w:rFonts w:ascii="Times New Roman" w:hAnsi="Times New Roman"/>
          <w:sz w:val="28"/>
          <w:szCs w:val="28"/>
        </w:rPr>
      </w:pPr>
      <w:r w:rsidRPr="00A85596">
        <w:rPr>
          <w:rFonts w:ascii="Times New Roman" w:hAnsi="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w:t>
      </w:r>
      <w:r w:rsidRPr="00A85596">
        <w:rPr>
          <w:rFonts w:ascii="Times New Roman" w:hAnsi="Times New Roman"/>
          <w:sz w:val="28"/>
          <w:szCs w:val="28"/>
        </w:rPr>
        <w:lastRenderedPageBreak/>
        <w:t>(бездействия)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 ФЗ;;</w:t>
      </w:r>
    </w:p>
    <w:p w14:paraId="662C728B" w14:textId="77777777" w:rsidR="00525984" w:rsidRPr="00A85596" w:rsidRDefault="00525984" w:rsidP="00526A4F">
      <w:pPr>
        <w:widowControl w:val="0"/>
        <w:numPr>
          <w:ilvl w:val="0"/>
          <w:numId w:val="40"/>
        </w:numPr>
        <w:tabs>
          <w:tab w:val="left" w:pos="142"/>
        </w:tabs>
        <w:autoSpaceDE w:val="0"/>
        <w:autoSpaceDN w:val="0"/>
        <w:ind w:left="0" w:firstLine="709"/>
        <w:rPr>
          <w:rFonts w:ascii="Times New Roman" w:hAnsi="Times New Roman"/>
          <w:sz w:val="28"/>
          <w:szCs w:val="28"/>
        </w:rPr>
      </w:pPr>
      <w:r w:rsidRPr="00A85596">
        <w:rPr>
          <w:rFonts w:ascii="Times New Roman" w:hAnsi="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Нижневедугского сельского поселения Семилукского муниципального района Воронежской области для предоставления муниципальной услуги;</w:t>
      </w:r>
    </w:p>
    <w:p w14:paraId="52332FDD" w14:textId="77777777" w:rsidR="00525984" w:rsidRPr="00A85596" w:rsidRDefault="00525984" w:rsidP="00526A4F">
      <w:pPr>
        <w:widowControl w:val="0"/>
        <w:numPr>
          <w:ilvl w:val="0"/>
          <w:numId w:val="40"/>
        </w:numPr>
        <w:tabs>
          <w:tab w:val="left" w:pos="142"/>
        </w:tabs>
        <w:autoSpaceDE w:val="0"/>
        <w:autoSpaceDN w:val="0"/>
        <w:ind w:left="0" w:firstLine="709"/>
        <w:rPr>
          <w:rFonts w:ascii="Times New Roman" w:hAnsi="Times New Roman"/>
          <w:sz w:val="28"/>
          <w:szCs w:val="28"/>
        </w:rPr>
      </w:pPr>
      <w:r w:rsidRPr="00A85596">
        <w:rPr>
          <w:rFonts w:ascii="Times New Roman" w:hAnsi="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Нижневедугского сельского поселения Семилукского муниципального района Воронежской области для предоставления муниципальной услуги, у заявителя;</w:t>
      </w:r>
    </w:p>
    <w:p w14:paraId="10C0044F" w14:textId="77777777" w:rsidR="00525984" w:rsidRPr="00A85596" w:rsidRDefault="00525984" w:rsidP="00526A4F">
      <w:pPr>
        <w:widowControl w:val="0"/>
        <w:numPr>
          <w:ilvl w:val="0"/>
          <w:numId w:val="40"/>
        </w:numPr>
        <w:tabs>
          <w:tab w:val="left" w:pos="142"/>
        </w:tabs>
        <w:autoSpaceDE w:val="0"/>
        <w:autoSpaceDN w:val="0"/>
        <w:ind w:left="0" w:firstLine="709"/>
        <w:rPr>
          <w:rFonts w:ascii="Times New Roman" w:hAnsi="Times New Roman"/>
          <w:sz w:val="28"/>
          <w:szCs w:val="28"/>
        </w:rPr>
      </w:pPr>
      <w:r w:rsidRPr="00A85596">
        <w:rPr>
          <w:rFonts w:ascii="Times New Roman" w:hAnsi="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Нижневедугского сельского поселения Семилукского муниципального района Воронежской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настоящего Федерального закона;</w:t>
      </w:r>
    </w:p>
    <w:p w14:paraId="31720811" w14:textId="77777777" w:rsidR="00525984" w:rsidRPr="00A85596" w:rsidRDefault="00525984" w:rsidP="00526A4F">
      <w:pPr>
        <w:widowControl w:val="0"/>
        <w:numPr>
          <w:ilvl w:val="0"/>
          <w:numId w:val="40"/>
        </w:numPr>
        <w:tabs>
          <w:tab w:val="left" w:pos="142"/>
        </w:tabs>
        <w:autoSpaceDE w:val="0"/>
        <w:autoSpaceDN w:val="0"/>
        <w:ind w:left="0" w:firstLine="709"/>
        <w:rPr>
          <w:rFonts w:ascii="Times New Roman" w:hAnsi="Times New Roman"/>
          <w:sz w:val="28"/>
          <w:szCs w:val="28"/>
        </w:rPr>
      </w:pPr>
      <w:r w:rsidRPr="00A85596">
        <w:rPr>
          <w:rFonts w:ascii="Times New Roman" w:hAnsi="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Нижневедугского сельского поселения Семилукского муниципального района Воронежской области;</w:t>
      </w:r>
    </w:p>
    <w:p w14:paraId="7EAC44F2" w14:textId="77777777" w:rsidR="00525984" w:rsidRPr="00A85596" w:rsidRDefault="00525984" w:rsidP="00526A4F">
      <w:pPr>
        <w:widowControl w:val="0"/>
        <w:numPr>
          <w:ilvl w:val="0"/>
          <w:numId w:val="40"/>
        </w:numPr>
        <w:tabs>
          <w:tab w:val="left" w:pos="142"/>
        </w:tabs>
        <w:autoSpaceDE w:val="0"/>
        <w:autoSpaceDN w:val="0"/>
        <w:ind w:left="0" w:firstLine="709"/>
        <w:rPr>
          <w:rFonts w:ascii="Times New Roman" w:hAnsi="Times New Roman"/>
          <w:sz w:val="28"/>
          <w:szCs w:val="28"/>
        </w:rPr>
      </w:pPr>
      <w:r w:rsidRPr="00A85596">
        <w:rPr>
          <w:rFonts w:ascii="Times New Roman" w:hAnsi="Times New Roman"/>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31DDF0C6" w14:textId="77777777" w:rsidR="00525984" w:rsidRPr="00A85596" w:rsidRDefault="00525984" w:rsidP="00526A4F">
      <w:pPr>
        <w:widowControl w:val="0"/>
        <w:numPr>
          <w:ilvl w:val="0"/>
          <w:numId w:val="40"/>
        </w:numPr>
        <w:tabs>
          <w:tab w:val="left" w:pos="142"/>
        </w:tabs>
        <w:autoSpaceDE w:val="0"/>
        <w:autoSpaceDN w:val="0"/>
        <w:ind w:left="0" w:firstLine="709"/>
        <w:rPr>
          <w:rFonts w:ascii="Times New Roman" w:hAnsi="Times New Roman"/>
          <w:sz w:val="28"/>
          <w:szCs w:val="28"/>
        </w:rPr>
      </w:pPr>
      <w:r w:rsidRPr="00A85596">
        <w:rPr>
          <w:rFonts w:ascii="Times New Roman" w:hAnsi="Times New Roman"/>
          <w:sz w:val="28"/>
          <w:szCs w:val="28"/>
        </w:rPr>
        <w:t>нарушение срока или порядка выдачи документов по результатам предоставления муниципальной услуги;</w:t>
      </w:r>
    </w:p>
    <w:p w14:paraId="2A6AB552" w14:textId="77777777" w:rsidR="00525984" w:rsidRPr="00A85596" w:rsidRDefault="00525984" w:rsidP="00526A4F">
      <w:pPr>
        <w:widowControl w:val="0"/>
        <w:numPr>
          <w:ilvl w:val="0"/>
          <w:numId w:val="40"/>
        </w:numPr>
        <w:tabs>
          <w:tab w:val="left" w:pos="142"/>
        </w:tabs>
        <w:autoSpaceDE w:val="0"/>
        <w:autoSpaceDN w:val="0"/>
        <w:ind w:left="0" w:firstLine="709"/>
        <w:rPr>
          <w:rFonts w:ascii="Times New Roman" w:hAnsi="Times New Roman"/>
          <w:sz w:val="28"/>
          <w:szCs w:val="28"/>
        </w:rPr>
      </w:pPr>
      <w:r w:rsidRPr="00A85596">
        <w:rPr>
          <w:rFonts w:ascii="Times New Roman" w:hAnsi="Times New Roman"/>
          <w:sz w:val="28"/>
          <w:szCs w:val="28"/>
        </w:rPr>
        <w:t xml:space="preserve">приостановление предоставления муниципальной услуги, если </w:t>
      </w:r>
      <w:r w:rsidRPr="00A85596">
        <w:rPr>
          <w:rFonts w:ascii="Times New Roman" w:hAnsi="Times New Roman"/>
          <w:sz w:val="28"/>
          <w:szCs w:val="28"/>
        </w:rPr>
        <w:lastRenderedPageBreak/>
        <w:t>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5ABAD903" w14:textId="77777777" w:rsidR="00525984" w:rsidRPr="00A85596" w:rsidRDefault="00525984" w:rsidP="00526A4F">
      <w:pPr>
        <w:widowControl w:val="0"/>
        <w:numPr>
          <w:ilvl w:val="0"/>
          <w:numId w:val="40"/>
        </w:numPr>
        <w:tabs>
          <w:tab w:val="left" w:pos="142"/>
        </w:tabs>
        <w:autoSpaceDE w:val="0"/>
        <w:autoSpaceDN w:val="0"/>
        <w:ind w:left="0" w:firstLine="709"/>
        <w:rPr>
          <w:rFonts w:ascii="Times New Roman" w:hAnsi="Times New Roman"/>
          <w:sz w:val="28"/>
          <w:szCs w:val="28"/>
        </w:rPr>
      </w:pPr>
      <w:r w:rsidRPr="00A85596">
        <w:rPr>
          <w:rFonts w:ascii="Times New Roman" w:hAnsi="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4D243A35" w14:textId="77777777" w:rsidR="00525984" w:rsidRPr="00A85596" w:rsidRDefault="00525984" w:rsidP="00526A4F">
      <w:pPr>
        <w:numPr>
          <w:ilvl w:val="1"/>
          <w:numId w:val="39"/>
        </w:numPr>
        <w:tabs>
          <w:tab w:val="left" w:pos="142"/>
        </w:tabs>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Основанием для начала процедуры досудебного (внесудебного) обжалования является поступившая жалоба.</w:t>
      </w:r>
    </w:p>
    <w:p w14:paraId="01D9CF3C" w14:textId="77777777" w:rsidR="00525984" w:rsidRPr="00A85596" w:rsidRDefault="00525984" w:rsidP="00526A4F">
      <w:pPr>
        <w:tabs>
          <w:tab w:val="left" w:pos="142"/>
        </w:tabs>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14:paraId="1BEFEB52" w14:textId="77777777" w:rsidR="00525984" w:rsidRPr="00A85596" w:rsidRDefault="00525984" w:rsidP="00526A4F">
      <w:pPr>
        <w:tabs>
          <w:tab w:val="left" w:pos="142"/>
        </w:tabs>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многофункциональные центры, с использованием информационно-телекоммуникационной сети "Интернет", официального сайта органа, предоставляющего муниципальную услугу, с использованием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14:paraId="5E2356F2" w14:textId="77777777" w:rsidR="00525984" w:rsidRPr="00A85596" w:rsidRDefault="00525984" w:rsidP="00526A4F">
      <w:pPr>
        <w:tabs>
          <w:tab w:val="left" w:pos="142"/>
        </w:tabs>
        <w:autoSpaceDE w:val="0"/>
        <w:autoSpaceDN w:val="0"/>
        <w:adjustRightInd w:val="0"/>
        <w:ind w:firstLine="709"/>
        <w:rPr>
          <w:rFonts w:ascii="Times New Roman" w:hAnsi="Times New Roman"/>
          <w:sz w:val="28"/>
          <w:szCs w:val="28"/>
        </w:rPr>
      </w:pPr>
      <w:r w:rsidRPr="00A85596">
        <w:rPr>
          <w:rFonts w:ascii="Times New Roman" w:hAnsi="Times New Roman"/>
          <w:sz w:val="28"/>
          <w:szCs w:val="28"/>
        </w:rPr>
        <w:t>Жалоба должна содержать:</w:t>
      </w:r>
    </w:p>
    <w:p w14:paraId="0CCB6E90" w14:textId="77777777" w:rsidR="00525984" w:rsidRPr="00A85596" w:rsidRDefault="00525984" w:rsidP="00526A4F">
      <w:pPr>
        <w:tabs>
          <w:tab w:val="left" w:pos="142"/>
        </w:tabs>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xml:space="preserve">- наименование органа, предоставляющего муниципальную услугу, фамилию, имя, отчество должностного лица либо муниципального служащего, </w:t>
      </w:r>
      <w:r w:rsidRPr="00A85596">
        <w:rPr>
          <w:rFonts w:ascii="Times New Roman" w:hAnsi="Times New Roman"/>
          <w:sz w:val="28"/>
          <w:szCs w:val="28"/>
        </w:rPr>
        <w:lastRenderedPageBreak/>
        <w:t>многофункционального центра, его руководителя и (или) работников решения и действия (бездействие) которого обжалуются;</w:t>
      </w:r>
    </w:p>
    <w:p w14:paraId="735D4C52" w14:textId="77777777" w:rsidR="00525984" w:rsidRPr="00A85596" w:rsidRDefault="00525984" w:rsidP="00526A4F">
      <w:pPr>
        <w:tabs>
          <w:tab w:val="left" w:pos="142"/>
        </w:tabs>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D45E6F7" w14:textId="77777777" w:rsidR="00525984" w:rsidRPr="00A85596" w:rsidRDefault="00525984" w:rsidP="00526A4F">
      <w:pPr>
        <w:tabs>
          <w:tab w:val="left" w:pos="142"/>
        </w:tabs>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сведения об обжалуемых решениях и действиях (бездействии) администрации, должностного лица либо муниципального служащего, многофункционального центра, работника многофункционального центра;</w:t>
      </w:r>
    </w:p>
    <w:p w14:paraId="5DBA7143" w14:textId="77777777" w:rsidR="00525984" w:rsidRPr="00A85596" w:rsidRDefault="00525984" w:rsidP="00526A4F">
      <w:pPr>
        <w:tabs>
          <w:tab w:val="left" w:pos="142"/>
        </w:tabs>
        <w:autoSpaceDE w:val="0"/>
        <w:autoSpaceDN w:val="0"/>
        <w:adjustRightInd w:val="0"/>
        <w:ind w:firstLine="709"/>
        <w:rPr>
          <w:rFonts w:ascii="Times New Roman" w:hAnsi="Times New Roman"/>
          <w:sz w:val="28"/>
          <w:szCs w:val="28"/>
        </w:rPr>
      </w:pPr>
      <w:r w:rsidRPr="00A85596">
        <w:rPr>
          <w:rFonts w:ascii="Times New Roman" w:hAnsi="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14:paraId="549807E2" w14:textId="77777777" w:rsidR="00525984" w:rsidRPr="00A85596" w:rsidRDefault="00525984" w:rsidP="00526A4F">
      <w:pPr>
        <w:numPr>
          <w:ilvl w:val="1"/>
          <w:numId w:val="39"/>
        </w:numPr>
        <w:tabs>
          <w:tab w:val="left" w:pos="142"/>
        </w:tabs>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Заявитель может обжаловать решения и действия (бездействие) должностных лиц, муниципальных служащих администрации главе сельского поселения.</w:t>
      </w:r>
    </w:p>
    <w:p w14:paraId="67733C32" w14:textId="77777777" w:rsidR="00525984" w:rsidRPr="00A85596" w:rsidRDefault="00525984" w:rsidP="00526A4F">
      <w:pPr>
        <w:numPr>
          <w:ilvl w:val="1"/>
          <w:numId w:val="39"/>
        </w:numPr>
        <w:tabs>
          <w:tab w:val="left" w:pos="142"/>
        </w:tabs>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Должностные лица администрации, указанные в пункте 5.5 настоящего раздела административного регламента, проводят личный прием заявителей.</w:t>
      </w:r>
    </w:p>
    <w:p w14:paraId="4AD934DD" w14:textId="77777777" w:rsidR="00525984" w:rsidRPr="00A85596" w:rsidRDefault="00525984" w:rsidP="00526A4F">
      <w:pPr>
        <w:widowControl w:val="0"/>
        <w:tabs>
          <w:tab w:val="left" w:pos="142"/>
        </w:tabs>
        <w:autoSpaceDE w:val="0"/>
        <w:autoSpaceDN w:val="0"/>
        <w:ind w:firstLine="709"/>
        <w:rPr>
          <w:rFonts w:ascii="Times New Roman" w:hAnsi="Times New Roman"/>
          <w:sz w:val="28"/>
          <w:szCs w:val="28"/>
        </w:rPr>
      </w:pPr>
      <w:r w:rsidRPr="00A85596">
        <w:rPr>
          <w:rFonts w:ascii="Times New Roman" w:hAnsi="Times New Roman"/>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14:paraId="09CDCEF1" w14:textId="77777777" w:rsidR="00525984" w:rsidRPr="00A85596" w:rsidRDefault="00525984" w:rsidP="00526A4F">
      <w:pPr>
        <w:widowControl w:val="0"/>
        <w:tabs>
          <w:tab w:val="left" w:pos="142"/>
        </w:tabs>
        <w:autoSpaceDE w:val="0"/>
        <w:autoSpaceDN w:val="0"/>
        <w:ind w:firstLine="709"/>
        <w:rPr>
          <w:rFonts w:ascii="Times New Roman" w:hAnsi="Times New Roman"/>
          <w:sz w:val="28"/>
          <w:szCs w:val="28"/>
        </w:rPr>
      </w:pPr>
      <w:r w:rsidRPr="00A85596">
        <w:rPr>
          <w:rFonts w:ascii="Times New Roman" w:hAnsi="Times New Roman"/>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14:paraId="3788A00F" w14:textId="77777777" w:rsidR="00525984" w:rsidRPr="00A85596" w:rsidRDefault="00525984" w:rsidP="00526A4F">
      <w:pPr>
        <w:widowControl w:val="0"/>
        <w:numPr>
          <w:ilvl w:val="1"/>
          <w:numId w:val="39"/>
        </w:numPr>
        <w:tabs>
          <w:tab w:val="left" w:pos="142"/>
        </w:tabs>
        <w:autoSpaceDE w:val="0"/>
        <w:autoSpaceDN w:val="0"/>
        <w:ind w:left="0" w:firstLine="709"/>
        <w:rPr>
          <w:rFonts w:ascii="Times New Roman" w:hAnsi="Times New Roman"/>
          <w:sz w:val="28"/>
          <w:szCs w:val="28"/>
        </w:rPr>
      </w:pPr>
      <w:r w:rsidRPr="00A85596">
        <w:rPr>
          <w:rFonts w:ascii="Times New Roman" w:hAnsi="Times New Roman"/>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14:paraId="0F71353F" w14:textId="77777777" w:rsidR="00525984" w:rsidRPr="00A85596" w:rsidRDefault="00525984" w:rsidP="00526A4F">
      <w:pPr>
        <w:widowControl w:val="0"/>
        <w:numPr>
          <w:ilvl w:val="0"/>
          <w:numId w:val="41"/>
        </w:numPr>
        <w:tabs>
          <w:tab w:val="left" w:pos="142"/>
        </w:tabs>
        <w:autoSpaceDE w:val="0"/>
        <w:autoSpaceDN w:val="0"/>
        <w:ind w:left="0" w:firstLine="709"/>
        <w:rPr>
          <w:rFonts w:ascii="Times New Roman" w:hAnsi="Times New Roman"/>
          <w:sz w:val="28"/>
          <w:szCs w:val="28"/>
        </w:rPr>
      </w:pPr>
      <w:r w:rsidRPr="00A85596">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14:paraId="0514648B" w14:textId="77777777" w:rsidR="00525984" w:rsidRPr="00A85596" w:rsidRDefault="00525984" w:rsidP="00526A4F">
      <w:pPr>
        <w:widowControl w:val="0"/>
        <w:numPr>
          <w:ilvl w:val="0"/>
          <w:numId w:val="41"/>
        </w:numPr>
        <w:tabs>
          <w:tab w:val="left" w:pos="142"/>
        </w:tabs>
        <w:autoSpaceDE w:val="0"/>
        <w:autoSpaceDN w:val="0"/>
        <w:ind w:left="0" w:firstLine="709"/>
        <w:rPr>
          <w:rFonts w:ascii="Times New Roman" w:hAnsi="Times New Roman"/>
          <w:sz w:val="28"/>
          <w:szCs w:val="28"/>
        </w:rPr>
      </w:pPr>
      <w:r w:rsidRPr="00A85596">
        <w:rPr>
          <w:rFonts w:ascii="Times New Roman" w:hAnsi="Times New Roman"/>
          <w:sz w:val="28"/>
          <w:szCs w:val="28"/>
        </w:rPr>
        <w:t>подача жалобы лицом, полномочия которого не подтверждены в порядке, установленном законодательством;</w:t>
      </w:r>
    </w:p>
    <w:p w14:paraId="7A61D3E0" w14:textId="77777777" w:rsidR="00525984" w:rsidRPr="00A85596" w:rsidRDefault="00525984" w:rsidP="00526A4F">
      <w:pPr>
        <w:widowControl w:val="0"/>
        <w:numPr>
          <w:ilvl w:val="0"/>
          <w:numId w:val="41"/>
        </w:numPr>
        <w:tabs>
          <w:tab w:val="left" w:pos="142"/>
        </w:tabs>
        <w:autoSpaceDE w:val="0"/>
        <w:autoSpaceDN w:val="0"/>
        <w:ind w:left="0" w:firstLine="709"/>
        <w:rPr>
          <w:rFonts w:ascii="Times New Roman" w:hAnsi="Times New Roman"/>
          <w:sz w:val="28"/>
          <w:szCs w:val="28"/>
        </w:rPr>
      </w:pPr>
      <w:r w:rsidRPr="00A85596">
        <w:rPr>
          <w:rFonts w:ascii="Times New Roman" w:hAnsi="Times New Roman"/>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14:paraId="160A3F19" w14:textId="77777777" w:rsidR="00525984" w:rsidRPr="00A85596" w:rsidRDefault="00525984" w:rsidP="00526A4F">
      <w:pPr>
        <w:widowControl w:val="0"/>
        <w:tabs>
          <w:tab w:val="left" w:pos="142"/>
        </w:tabs>
        <w:autoSpaceDE w:val="0"/>
        <w:autoSpaceDN w:val="0"/>
        <w:ind w:firstLine="709"/>
        <w:rPr>
          <w:rFonts w:ascii="Times New Roman" w:hAnsi="Times New Roman"/>
          <w:sz w:val="28"/>
          <w:szCs w:val="28"/>
        </w:rPr>
      </w:pPr>
      <w:r w:rsidRPr="00A85596">
        <w:rPr>
          <w:rFonts w:ascii="Times New Roman" w:hAnsi="Times New Roman"/>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14:paraId="22236C57" w14:textId="77777777" w:rsidR="00525984" w:rsidRPr="00A85596" w:rsidRDefault="00525984" w:rsidP="00526A4F">
      <w:pPr>
        <w:widowControl w:val="0"/>
        <w:numPr>
          <w:ilvl w:val="0"/>
          <w:numId w:val="42"/>
        </w:numPr>
        <w:tabs>
          <w:tab w:val="left" w:pos="142"/>
        </w:tabs>
        <w:autoSpaceDE w:val="0"/>
        <w:autoSpaceDN w:val="0"/>
        <w:ind w:left="0" w:firstLine="709"/>
        <w:rPr>
          <w:rFonts w:ascii="Times New Roman" w:hAnsi="Times New Roman"/>
          <w:sz w:val="28"/>
          <w:szCs w:val="28"/>
        </w:rPr>
      </w:pPr>
      <w:r w:rsidRPr="00A85596">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14:paraId="43FFF94E" w14:textId="77777777" w:rsidR="00525984" w:rsidRPr="00A85596" w:rsidRDefault="00525984" w:rsidP="00526A4F">
      <w:pPr>
        <w:widowControl w:val="0"/>
        <w:numPr>
          <w:ilvl w:val="0"/>
          <w:numId w:val="42"/>
        </w:numPr>
        <w:tabs>
          <w:tab w:val="left" w:pos="142"/>
        </w:tabs>
        <w:autoSpaceDE w:val="0"/>
        <w:autoSpaceDN w:val="0"/>
        <w:ind w:left="0" w:firstLine="709"/>
        <w:rPr>
          <w:rFonts w:ascii="Times New Roman" w:hAnsi="Times New Roman"/>
          <w:sz w:val="28"/>
          <w:szCs w:val="28"/>
        </w:rPr>
      </w:pPr>
      <w:r w:rsidRPr="00A85596">
        <w:rPr>
          <w:rFonts w:ascii="Times New Roman" w:hAnsi="Times New Roman"/>
          <w:sz w:val="28"/>
          <w:szCs w:val="28"/>
        </w:rPr>
        <w:lastRenderedPageBreak/>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14:paraId="4E0C0BEA" w14:textId="77777777" w:rsidR="00525984" w:rsidRPr="00A85596" w:rsidRDefault="00525984" w:rsidP="00526A4F">
      <w:pPr>
        <w:widowControl w:val="0"/>
        <w:numPr>
          <w:ilvl w:val="1"/>
          <w:numId w:val="39"/>
        </w:numPr>
        <w:tabs>
          <w:tab w:val="left" w:pos="142"/>
        </w:tabs>
        <w:autoSpaceDE w:val="0"/>
        <w:autoSpaceDN w:val="0"/>
        <w:ind w:left="0" w:firstLine="709"/>
        <w:rPr>
          <w:rFonts w:ascii="Times New Roman" w:hAnsi="Times New Roman"/>
          <w:sz w:val="28"/>
          <w:szCs w:val="28"/>
        </w:rPr>
      </w:pPr>
      <w:r w:rsidRPr="00A85596">
        <w:rPr>
          <w:rFonts w:ascii="Times New Roman" w:hAnsi="Times New Roman"/>
          <w:sz w:val="28"/>
          <w:szCs w:val="28"/>
        </w:rPr>
        <w:t>Заявители имеют право на получение документов и информации, необходимых для обоснования и рассмотрения жалобы.</w:t>
      </w:r>
    </w:p>
    <w:p w14:paraId="3F31DD09" w14:textId="77777777" w:rsidR="00525984" w:rsidRPr="00A85596" w:rsidRDefault="00525984" w:rsidP="00526A4F">
      <w:pPr>
        <w:widowControl w:val="0"/>
        <w:numPr>
          <w:ilvl w:val="1"/>
          <w:numId w:val="39"/>
        </w:numPr>
        <w:tabs>
          <w:tab w:val="left" w:pos="142"/>
        </w:tabs>
        <w:autoSpaceDE w:val="0"/>
        <w:autoSpaceDN w:val="0"/>
        <w:ind w:left="0" w:firstLine="709"/>
        <w:rPr>
          <w:rFonts w:ascii="Times New Roman" w:hAnsi="Times New Roman"/>
          <w:sz w:val="28"/>
          <w:szCs w:val="28"/>
        </w:rPr>
      </w:pPr>
      <w:r w:rsidRPr="00A85596">
        <w:rPr>
          <w:rFonts w:ascii="Times New Roman" w:hAnsi="Times New Roman"/>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6F9719E" w14:textId="77777777" w:rsidR="00525984" w:rsidRPr="00A85596" w:rsidRDefault="00525984" w:rsidP="00526A4F">
      <w:pPr>
        <w:widowControl w:val="0"/>
        <w:numPr>
          <w:ilvl w:val="1"/>
          <w:numId w:val="39"/>
        </w:numPr>
        <w:tabs>
          <w:tab w:val="left" w:pos="142"/>
        </w:tabs>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A88A1F3" w14:textId="77777777" w:rsidR="00525984" w:rsidRPr="00A85596" w:rsidRDefault="00525984" w:rsidP="00526A4F">
      <w:pPr>
        <w:widowControl w:val="0"/>
        <w:numPr>
          <w:ilvl w:val="1"/>
          <w:numId w:val="39"/>
        </w:numPr>
        <w:tabs>
          <w:tab w:val="left" w:pos="142"/>
        </w:tabs>
        <w:autoSpaceDE w:val="0"/>
        <w:autoSpaceDN w:val="0"/>
        <w:adjustRightInd w:val="0"/>
        <w:ind w:left="0" w:firstLine="709"/>
        <w:rPr>
          <w:rFonts w:ascii="Times New Roman" w:hAnsi="Times New Roman"/>
          <w:sz w:val="28"/>
          <w:szCs w:val="28"/>
        </w:rPr>
      </w:pPr>
      <w:r w:rsidRPr="00A85596">
        <w:rPr>
          <w:rFonts w:ascii="Times New Roman" w:hAnsi="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46B9C251" w14:textId="77777777" w:rsidR="00525984" w:rsidRPr="00A85596" w:rsidRDefault="00525984" w:rsidP="00526A4F">
      <w:pPr>
        <w:ind w:firstLine="709"/>
        <w:rPr>
          <w:rFonts w:ascii="Times New Roman" w:hAnsi="Times New Roman"/>
          <w:sz w:val="28"/>
          <w:szCs w:val="28"/>
        </w:rPr>
      </w:pPr>
      <w:r w:rsidRPr="00A85596">
        <w:rPr>
          <w:rFonts w:ascii="Times New Roman" w:hAnsi="Times New Roman"/>
          <w:sz w:val="28"/>
          <w:szCs w:val="28"/>
        </w:rPr>
        <w:br w:type="page"/>
      </w:r>
    </w:p>
    <w:p w14:paraId="5F606B80" w14:textId="77777777" w:rsidR="00525984" w:rsidRPr="00A85596" w:rsidRDefault="00525984" w:rsidP="00526A4F">
      <w:pPr>
        <w:tabs>
          <w:tab w:val="left" w:pos="4962"/>
        </w:tabs>
        <w:ind w:firstLine="5812"/>
        <w:rPr>
          <w:rFonts w:ascii="Times New Roman" w:hAnsi="Times New Roman"/>
          <w:sz w:val="28"/>
          <w:szCs w:val="28"/>
        </w:rPr>
      </w:pPr>
      <w:r w:rsidRPr="00A85596">
        <w:rPr>
          <w:rFonts w:ascii="Times New Roman" w:hAnsi="Times New Roman"/>
          <w:sz w:val="28"/>
          <w:szCs w:val="28"/>
        </w:rPr>
        <w:lastRenderedPageBreak/>
        <w:t xml:space="preserve">Приложение №1 </w:t>
      </w:r>
    </w:p>
    <w:p w14:paraId="1108F1AF" w14:textId="77777777" w:rsidR="00525984" w:rsidRPr="00A85596" w:rsidRDefault="00525984" w:rsidP="00526A4F">
      <w:pPr>
        <w:tabs>
          <w:tab w:val="left" w:pos="4962"/>
        </w:tabs>
        <w:ind w:firstLine="5812"/>
        <w:rPr>
          <w:rFonts w:ascii="Times New Roman" w:hAnsi="Times New Roman"/>
          <w:sz w:val="28"/>
          <w:szCs w:val="28"/>
        </w:rPr>
      </w:pPr>
      <w:r w:rsidRPr="00A85596">
        <w:rPr>
          <w:rFonts w:ascii="Times New Roman" w:hAnsi="Times New Roman"/>
          <w:sz w:val="28"/>
          <w:szCs w:val="28"/>
        </w:rPr>
        <w:t>к административному регламенту</w:t>
      </w:r>
    </w:p>
    <w:p w14:paraId="1F2C746F" w14:textId="77777777" w:rsidR="00525984" w:rsidRPr="00A85596" w:rsidRDefault="00525984" w:rsidP="00526A4F">
      <w:pPr>
        <w:tabs>
          <w:tab w:val="left" w:pos="4962"/>
        </w:tabs>
        <w:ind w:firstLine="709"/>
        <w:rPr>
          <w:rFonts w:ascii="Times New Roman" w:hAnsi="Times New Roman"/>
          <w:sz w:val="28"/>
          <w:szCs w:val="28"/>
        </w:rPr>
      </w:pPr>
    </w:p>
    <w:p w14:paraId="077B8019" w14:textId="77777777" w:rsidR="00525984" w:rsidRPr="00A85596" w:rsidRDefault="00525984" w:rsidP="00526A4F">
      <w:pPr>
        <w:ind w:firstLine="709"/>
        <w:rPr>
          <w:rFonts w:ascii="Times New Roman" w:hAnsi="Times New Roman"/>
          <w:sz w:val="28"/>
          <w:szCs w:val="28"/>
        </w:rPr>
      </w:pPr>
      <w:r w:rsidRPr="00A85596">
        <w:rPr>
          <w:rFonts w:ascii="Times New Roman" w:hAnsi="Times New Roman"/>
          <w:sz w:val="28"/>
          <w:szCs w:val="28"/>
        </w:rPr>
        <w:t>1. Место нахождения администрации Нижневедугского сельского поселения Семилукского муниципального района Воронежской области: Воронежская область, Семилукский район, село Нижняя Ведуга, улица Ленина, дом 32.</w:t>
      </w:r>
    </w:p>
    <w:p w14:paraId="27EDF448" w14:textId="77777777" w:rsidR="00525984" w:rsidRPr="00A85596" w:rsidRDefault="00525984" w:rsidP="00526A4F">
      <w:pPr>
        <w:ind w:firstLine="709"/>
        <w:rPr>
          <w:rFonts w:ascii="Times New Roman" w:hAnsi="Times New Roman"/>
          <w:sz w:val="28"/>
          <w:szCs w:val="28"/>
        </w:rPr>
      </w:pPr>
      <w:r w:rsidRPr="00A85596">
        <w:rPr>
          <w:rFonts w:ascii="Times New Roman" w:hAnsi="Times New Roman"/>
          <w:sz w:val="28"/>
          <w:szCs w:val="28"/>
        </w:rPr>
        <w:t>График работы администрации Нижневедугского сельского поселения Семилукского муниципального района Воронежской области:</w:t>
      </w:r>
    </w:p>
    <w:p w14:paraId="6EC146A5" w14:textId="77777777" w:rsidR="00525984" w:rsidRPr="00A85596" w:rsidRDefault="00525984" w:rsidP="00526A4F">
      <w:pPr>
        <w:ind w:firstLine="709"/>
        <w:rPr>
          <w:rFonts w:ascii="Times New Roman" w:hAnsi="Times New Roman"/>
          <w:sz w:val="28"/>
          <w:szCs w:val="28"/>
        </w:rPr>
      </w:pPr>
      <w:r w:rsidRPr="00A85596">
        <w:rPr>
          <w:rFonts w:ascii="Times New Roman" w:hAnsi="Times New Roman"/>
          <w:sz w:val="28"/>
          <w:szCs w:val="28"/>
        </w:rPr>
        <w:t>понедельник - пятница: с 08.00 до 16.00;</w:t>
      </w:r>
    </w:p>
    <w:p w14:paraId="07C015A4" w14:textId="77777777" w:rsidR="00525984" w:rsidRPr="00A85596" w:rsidRDefault="00525984" w:rsidP="00526A4F">
      <w:pPr>
        <w:ind w:firstLine="709"/>
        <w:rPr>
          <w:rFonts w:ascii="Times New Roman" w:hAnsi="Times New Roman"/>
          <w:sz w:val="28"/>
          <w:szCs w:val="28"/>
        </w:rPr>
      </w:pPr>
      <w:r w:rsidRPr="00A85596">
        <w:rPr>
          <w:rFonts w:ascii="Times New Roman" w:hAnsi="Times New Roman"/>
          <w:sz w:val="28"/>
          <w:szCs w:val="28"/>
        </w:rPr>
        <w:t>перерыв: с 12.00 до 13.00.</w:t>
      </w:r>
    </w:p>
    <w:p w14:paraId="6F0AE50E" w14:textId="77777777" w:rsidR="00525984" w:rsidRPr="00A85596" w:rsidRDefault="00525984" w:rsidP="00526A4F">
      <w:pPr>
        <w:ind w:firstLine="709"/>
        <w:rPr>
          <w:rFonts w:ascii="Times New Roman" w:hAnsi="Times New Roman"/>
          <w:sz w:val="28"/>
          <w:szCs w:val="28"/>
        </w:rPr>
      </w:pPr>
      <w:r w:rsidRPr="00A85596">
        <w:rPr>
          <w:rFonts w:ascii="Times New Roman" w:hAnsi="Times New Roman"/>
          <w:sz w:val="28"/>
          <w:szCs w:val="28"/>
        </w:rPr>
        <w:t>Официальный сайт администрации Нижневедугского сельского поселения Семилукского муниципального района Воронежской области в сети Интернет: https://nveduga.ru/.</w:t>
      </w:r>
    </w:p>
    <w:p w14:paraId="100237EF" w14:textId="77777777" w:rsidR="00525984" w:rsidRPr="00A85596" w:rsidRDefault="00525984" w:rsidP="00526A4F">
      <w:pPr>
        <w:ind w:firstLine="709"/>
        <w:rPr>
          <w:rFonts w:ascii="Times New Roman" w:hAnsi="Times New Roman"/>
          <w:sz w:val="28"/>
          <w:szCs w:val="28"/>
        </w:rPr>
      </w:pPr>
      <w:r w:rsidRPr="00A85596">
        <w:rPr>
          <w:rFonts w:ascii="Times New Roman" w:hAnsi="Times New Roman"/>
          <w:sz w:val="28"/>
          <w:szCs w:val="28"/>
        </w:rPr>
        <w:t xml:space="preserve">Адрес электронной почты администрации Нижневедугского сельского поселения Семилукского муниципального района Воронежской области: </w:t>
      </w:r>
      <w:r w:rsidRPr="00A85596">
        <w:rPr>
          <w:rFonts w:ascii="Times New Roman" w:hAnsi="Times New Roman"/>
          <w:sz w:val="28"/>
          <w:szCs w:val="28"/>
          <w:lang w:val="en-US"/>
        </w:rPr>
        <w:t>nizhnevedug</w:t>
      </w:r>
      <w:r w:rsidRPr="00A85596">
        <w:rPr>
          <w:rFonts w:ascii="Times New Roman" w:hAnsi="Times New Roman"/>
          <w:sz w:val="28"/>
          <w:szCs w:val="28"/>
        </w:rPr>
        <w:t>.</w:t>
      </w:r>
      <w:r w:rsidRPr="00A85596">
        <w:rPr>
          <w:rFonts w:ascii="Times New Roman" w:hAnsi="Times New Roman"/>
          <w:sz w:val="28"/>
          <w:szCs w:val="28"/>
          <w:lang w:val="en-US"/>
        </w:rPr>
        <w:t>semil</w:t>
      </w:r>
      <w:r w:rsidRPr="00A85596">
        <w:rPr>
          <w:rFonts w:ascii="Times New Roman" w:hAnsi="Times New Roman"/>
          <w:sz w:val="28"/>
          <w:szCs w:val="28"/>
        </w:rPr>
        <w:t>@</w:t>
      </w:r>
      <w:r w:rsidRPr="00A85596">
        <w:rPr>
          <w:rFonts w:ascii="Times New Roman" w:hAnsi="Times New Roman"/>
          <w:sz w:val="28"/>
          <w:szCs w:val="28"/>
          <w:lang w:val="en-US"/>
        </w:rPr>
        <w:t>govvrn</w:t>
      </w:r>
      <w:r w:rsidRPr="00A85596">
        <w:rPr>
          <w:rFonts w:ascii="Times New Roman" w:hAnsi="Times New Roman"/>
          <w:sz w:val="28"/>
          <w:szCs w:val="28"/>
        </w:rPr>
        <w:t xml:space="preserve">. </w:t>
      </w:r>
      <w:r w:rsidRPr="00A85596">
        <w:rPr>
          <w:rFonts w:ascii="Times New Roman" w:hAnsi="Times New Roman"/>
          <w:sz w:val="28"/>
          <w:szCs w:val="28"/>
          <w:lang w:val="en-US"/>
        </w:rPr>
        <w:t>ru</w:t>
      </w:r>
    </w:p>
    <w:p w14:paraId="40288A64" w14:textId="77777777" w:rsidR="00525984" w:rsidRPr="00A85596" w:rsidRDefault="00525984"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2. Телефоны для справок: 8(47372) 42-2-83, 8(47372) 42-2-84.</w:t>
      </w:r>
    </w:p>
    <w:p w14:paraId="6E51EB80" w14:textId="77777777" w:rsidR="00525984" w:rsidRPr="00A85596" w:rsidRDefault="00525984" w:rsidP="00526A4F">
      <w:pPr>
        <w:autoSpaceDE w:val="0"/>
        <w:autoSpaceDN w:val="0"/>
        <w:adjustRightInd w:val="0"/>
        <w:ind w:firstLine="709"/>
        <w:rPr>
          <w:rFonts w:ascii="Times New Roman" w:hAnsi="Times New Roman"/>
          <w:sz w:val="28"/>
          <w:szCs w:val="28"/>
        </w:rPr>
      </w:pPr>
      <w:r w:rsidRPr="00A85596">
        <w:rPr>
          <w:rFonts w:ascii="Times New Roman" w:hAnsi="Times New Roman"/>
          <w:sz w:val="28"/>
          <w:szCs w:val="28"/>
        </w:rPr>
        <w:t>3. Автономное учреждение Воронежской области «Многофункциональный центр предоставления государственных и муниципальных услуг» (далее – АУ «МФЦ»):</w:t>
      </w:r>
    </w:p>
    <w:p w14:paraId="57C49126" w14:textId="77777777" w:rsidR="00525984" w:rsidRPr="00A85596" w:rsidRDefault="00525984" w:rsidP="00526A4F">
      <w:pPr>
        <w:ind w:firstLine="709"/>
        <w:rPr>
          <w:rFonts w:ascii="Times New Roman" w:hAnsi="Times New Roman"/>
          <w:sz w:val="28"/>
          <w:szCs w:val="28"/>
        </w:rPr>
      </w:pPr>
      <w:r w:rsidRPr="00A85596">
        <w:rPr>
          <w:rFonts w:ascii="Times New Roman" w:hAnsi="Times New Roman"/>
          <w:sz w:val="28"/>
          <w:szCs w:val="28"/>
        </w:rPr>
        <w:t xml:space="preserve">3.1. Место нахождения АУ «МФЦ»: </w:t>
      </w:r>
      <w:smartTag w:uri="urn:schemas-microsoft-com:office:smarttags" w:element="metricconverter">
        <w:smartTagPr>
          <w:attr w:name="ProductID" w:val="394026, г"/>
        </w:smartTagPr>
        <w:r w:rsidRPr="00A85596">
          <w:rPr>
            <w:rFonts w:ascii="Times New Roman" w:hAnsi="Times New Roman"/>
            <w:sz w:val="28"/>
            <w:szCs w:val="28"/>
          </w:rPr>
          <w:t>394026, г</w:t>
        </w:r>
      </w:smartTag>
      <w:r w:rsidRPr="00A85596">
        <w:rPr>
          <w:rFonts w:ascii="Times New Roman" w:hAnsi="Times New Roman"/>
          <w:sz w:val="28"/>
          <w:szCs w:val="28"/>
        </w:rPr>
        <w:t>. Воронеж, ул. Дружинников, 3б (Коминтерновский район).</w:t>
      </w:r>
    </w:p>
    <w:p w14:paraId="2B013E31" w14:textId="77777777" w:rsidR="00525984" w:rsidRPr="00A85596" w:rsidRDefault="00525984" w:rsidP="00526A4F">
      <w:pPr>
        <w:ind w:firstLine="709"/>
        <w:rPr>
          <w:rFonts w:ascii="Times New Roman" w:hAnsi="Times New Roman"/>
          <w:sz w:val="28"/>
          <w:szCs w:val="28"/>
        </w:rPr>
      </w:pPr>
      <w:r w:rsidRPr="00A85596">
        <w:rPr>
          <w:rFonts w:ascii="Times New Roman" w:hAnsi="Times New Roman"/>
          <w:sz w:val="28"/>
          <w:szCs w:val="28"/>
        </w:rPr>
        <w:t>Телефон для справок АУ «МФЦ»: (473) 226-99-99.</w:t>
      </w:r>
    </w:p>
    <w:p w14:paraId="69BB9A0A" w14:textId="77777777" w:rsidR="00525984" w:rsidRPr="00A85596" w:rsidRDefault="00525984" w:rsidP="00526A4F">
      <w:pPr>
        <w:ind w:firstLine="709"/>
        <w:rPr>
          <w:rFonts w:ascii="Times New Roman" w:hAnsi="Times New Roman"/>
          <w:sz w:val="28"/>
          <w:szCs w:val="28"/>
        </w:rPr>
      </w:pPr>
      <w:r w:rsidRPr="00A85596">
        <w:rPr>
          <w:rFonts w:ascii="Times New Roman" w:hAnsi="Times New Roman"/>
          <w:sz w:val="28"/>
          <w:szCs w:val="28"/>
        </w:rPr>
        <w:t>Официальный сайт АУ «МФЦ» в сети Интернет: mydocuments36.ru.</w:t>
      </w:r>
    </w:p>
    <w:p w14:paraId="5D117355" w14:textId="77777777" w:rsidR="00525984" w:rsidRPr="00A85596" w:rsidRDefault="00525984" w:rsidP="00526A4F">
      <w:pPr>
        <w:ind w:firstLine="709"/>
        <w:rPr>
          <w:rFonts w:ascii="Times New Roman" w:hAnsi="Times New Roman"/>
          <w:sz w:val="28"/>
          <w:szCs w:val="28"/>
        </w:rPr>
      </w:pPr>
      <w:r w:rsidRPr="00A85596">
        <w:rPr>
          <w:rFonts w:ascii="Times New Roman" w:hAnsi="Times New Roman"/>
          <w:sz w:val="28"/>
          <w:szCs w:val="28"/>
        </w:rPr>
        <w:t>Адрес электронной почты АУ «МФЦ»: mfc@govvrn.ru</w:t>
      </w:r>
    </w:p>
    <w:p w14:paraId="01826DD5" w14:textId="77777777" w:rsidR="00525984" w:rsidRPr="00A85596" w:rsidRDefault="00525984" w:rsidP="00526A4F">
      <w:pPr>
        <w:ind w:firstLine="709"/>
        <w:rPr>
          <w:rFonts w:ascii="Times New Roman" w:hAnsi="Times New Roman"/>
          <w:sz w:val="28"/>
          <w:szCs w:val="28"/>
        </w:rPr>
      </w:pPr>
      <w:r w:rsidRPr="00A85596">
        <w:rPr>
          <w:rFonts w:ascii="Times New Roman" w:hAnsi="Times New Roman"/>
          <w:sz w:val="28"/>
          <w:szCs w:val="28"/>
        </w:rPr>
        <w:t>График работы АУ «МФЦ»:</w:t>
      </w:r>
    </w:p>
    <w:p w14:paraId="03BC31B7" w14:textId="77777777" w:rsidR="00525984" w:rsidRPr="00A85596" w:rsidRDefault="00525984" w:rsidP="00526A4F">
      <w:pPr>
        <w:ind w:firstLine="709"/>
        <w:rPr>
          <w:rFonts w:ascii="Times New Roman" w:hAnsi="Times New Roman"/>
          <w:sz w:val="28"/>
          <w:szCs w:val="28"/>
        </w:rPr>
      </w:pPr>
      <w:r w:rsidRPr="00A85596">
        <w:rPr>
          <w:rFonts w:ascii="Times New Roman" w:hAnsi="Times New Roman"/>
          <w:sz w:val="28"/>
          <w:szCs w:val="28"/>
        </w:rPr>
        <w:t>Понедельник – суббота с 09.00 до 18.00</w:t>
      </w:r>
    </w:p>
    <w:p w14:paraId="65CBE8D6" w14:textId="77777777" w:rsidR="00525984" w:rsidRPr="00A85596" w:rsidRDefault="00525984" w:rsidP="00526A4F">
      <w:pPr>
        <w:ind w:firstLine="709"/>
        <w:rPr>
          <w:rFonts w:ascii="Times New Roman" w:hAnsi="Times New Roman"/>
          <w:sz w:val="28"/>
          <w:szCs w:val="28"/>
        </w:rPr>
      </w:pPr>
      <w:r w:rsidRPr="00A85596">
        <w:rPr>
          <w:rFonts w:ascii="Times New Roman" w:hAnsi="Times New Roman"/>
          <w:sz w:val="28"/>
          <w:szCs w:val="28"/>
        </w:rPr>
        <w:t>3.2. Место нахождения филиала АУ «МФЦ» в Семилукском муниципальном районе:</w:t>
      </w:r>
    </w:p>
    <w:p w14:paraId="5AB03749" w14:textId="77777777" w:rsidR="00525984" w:rsidRPr="00A85596" w:rsidRDefault="00525984" w:rsidP="00526A4F">
      <w:pPr>
        <w:ind w:firstLine="709"/>
        <w:rPr>
          <w:rFonts w:ascii="Times New Roman" w:hAnsi="Times New Roman"/>
          <w:sz w:val="28"/>
          <w:szCs w:val="28"/>
        </w:rPr>
      </w:pPr>
      <w:r w:rsidRPr="00A85596">
        <w:rPr>
          <w:rFonts w:ascii="Times New Roman" w:hAnsi="Times New Roman"/>
          <w:sz w:val="28"/>
          <w:szCs w:val="28"/>
        </w:rPr>
        <w:t>Воронежская область, г. Семилуки, ул. Дзержинского 9</w:t>
      </w:r>
    </w:p>
    <w:p w14:paraId="3545C86E" w14:textId="77777777" w:rsidR="00525984" w:rsidRPr="00A85596" w:rsidRDefault="00525984" w:rsidP="00526A4F">
      <w:pPr>
        <w:ind w:firstLine="709"/>
        <w:rPr>
          <w:rFonts w:ascii="Times New Roman" w:hAnsi="Times New Roman"/>
          <w:sz w:val="28"/>
          <w:szCs w:val="28"/>
        </w:rPr>
      </w:pPr>
      <w:r w:rsidRPr="00A85596">
        <w:rPr>
          <w:rFonts w:ascii="Times New Roman" w:hAnsi="Times New Roman"/>
          <w:sz w:val="28"/>
          <w:szCs w:val="28"/>
        </w:rPr>
        <w:t>Телефон для справок филиала АУ «МФЦ»:8(47372)2-79-49</w:t>
      </w:r>
    </w:p>
    <w:p w14:paraId="512706CA" w14:textId="77777777" w:rsidR="00525984" w:rsidRPr="00A85596" w:rsidRDefault="00525984" w:rsidP="00526A4F">
      <w:pPr>
        <w:ind w:firstLine="709"/>
        <w:rPr>
          <w:rFonts w:ascii="Times New Roman" w:hAnsi="Times New Roman"/>
          <w:sz w:val="28"/>
          <w:szCs w:val="28"/>
        </w:rPr>
      </w:pPr>
      <w:r w:rsidRPr="00A85596">
        <w:rPr>
          <w:rFonts w:ascii="Times New Roman" w:hAnsi="Times New Roman"/>
          <w:sz w:val="28"/>
          <w:szCs w:val="28"/>
        </w:rPr>
        <w:t>График работы филиала АУ «МФЦ»:</w:t>
      </w:r>
    </w:p>
    <w:p w14:paraId="613C63A0" w14:textId="77777777" w:rsidR="00525984" w:rsidRPr="00A85596" w:rsidRDefault="00525984" w:rsidP="00526A4F">
      <w:pPr>
        <w:ind w:firstLine="709"/>
        <w:rPr>
          <w:rFonts w:ascii="Times New Roman" w:hAnsi="Times New Roman"/>
          <w:sz w:val="28"/>
          <w:szCs w:val="28"/>
        </w:rPr>
      </w:pPr>
      <w:r w:rsidRPr="00A85596">
        <w:rPr>
          <w:rFonts w:ascii="Times New Roman" w:hAnsi="Times New Roman"/>
          <w:sz w:val="28"/>
          <w:szCs w:val="28"/>
        </w:rPr>
        <w:t>Понедельник - суббота с 08.00 до 17.00</w:t>
      </w:r>
    </w:p>
    <w:p w14:paraId="64C6CEB5" w14:textId="77777777" w:rsidR="00525984" w:rsidRPr="00A85596" w:rsidRDefault="00525984" w:rsidP="00526A4F">
      <w:pPr>
        <w:ind w:firstLine="0"/>
        <w:rPr>
          <w:rFonts w:ascii="Times New Roman" w:hAnsi="Times New Roman"/>
          <w:sz w:val="28"/>
          <w:szCs w:val="28"/>
        </w:rPr>
      </w:pPr>
      <w:r w:rsidRPr="00A85596">
        <w:rPr>
          <w:rFonts w:ascii="Times New Roman" w:hAnsi="Times New Roman"/>
          <w:sz w:val="28"/>
          <w:szCs w:val="28"/>
        </w:rPr>
        <w:br w:type="page"/>
      </w:r>
      <w:r w:rsidR="00CF579C" w:rsidRPr="00A85596">
        <w:rPr>
          <w:rFonts w:ascii="Times New Roman" w:hAnsi="Times New Roman"/>
          <w:noProof/>
          <w:sz w:val="28"/>
          <w:szCs w:val="28"/>
        </w:rPr>
        <w:lastRenderedPageBreak/>
        <w:drawing>
          <wp:inline distT="0" distB="0" distL="0" distR="0" wp14:anchorId="6735E8D4" wp14:editId="1A31EAFA">
            <wp:extent cx="5867400" cy="8639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7400" cy="8639175"/>
                    </a:xfrm>
                    <a:prstGeom prst="rect">
                      <a:avLst/>
                    </a:prstGeom>
                    <a:noFill/>
                    <a:ln>
                      <a:noFill/>
                    </a:ln>
                  </pic:spPr>
                </pic:pic>
              </a:graphicData>
            </a:graphic>
          </wp:inline>
        </w:drawing>
      </w:r>
      <w:r w:rsidR="00CF579C" w:rsidRPr="00A85596">
        <w:rPr>
          <w:rFonts w:ascii="Times New Roman" w:hAnsi="Times New Roman"/>
          <w:noProof/>
          <w:sz w:val="28"/>
          <w:szCs w:val="28"/>
        </w:rPr>
        <mc:AlternateContent>
          <mc:Choice Requires="wps">
            <w:drawing>
              <wp:anchor distT="0" distB="0" distL="114297" distR="114297" simplePos="0" relativeHeight="251657728" behindDoc="0" locked="0" layoutInCell="1" allowOverlap="1" wp14:anchorId="08104A1F" wp14:editId="73F83DCF">
                <wp:simplePos x="0" y="0"/>
                <wp:positionH relativeFrom="column">
                  <wp:posOffset>939164</wp:posOffset>
                </wp:positionH>
                <wp:positionV relativeFrom="paragraph">
                  <wp:posOffset>9525</wp:posOffset>
                </wp:positionV>
                <wp:extent cx="0" cy="635"/>
                <wp:effectExtent l="0" t="0" r="0" b="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1791AF" id="_x0000_t32" coordsize="21600,21600" o:spt="32" o:oned="t" path="m,l21600,21600e" filled="f">
                <v:path arrowok="t" fillok="f" o:connecttype="none"/>
                <o:lock v:ext="edit" shapetype="t"/>
              </v:shapetype>
              <v:shape id="Прямая со стрелкой 29" o:spid="_x0000_s1026" type="#_x0000_t32" style="position:absolute;margin-left:73.95pt;margin-top:.75pt;width:0;height:.05pt;z-index:25165772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"/>
            </w:pict>
          </mc:Fallback>
        </mc:AlternateContent>
      </w:r>
      <w:r w:rsidRPr="00A85596">
        <w:rPr>
          <w:rFonts w:ascii="Times New Roman" w:hAnsi="Times New Roman"/>
          <w:sz w:val="28"/>
          <w:szCs w:val="28"/>
        </w:rPr>
        <w:br w:type="page"/>
      </w:r>
    </w:p>
    <w:p w14:paraId="39F4F0F0" w14:textId="77777777" w:rsidR="00525984" w:rsidRPr="00A85596" w:rsidRDefault="00525984" w:rsidP="00526A4F">
      <w:pPr>
        <w:tabs>
          <w:tab w:val="left" w:pos="142"/>
          <w:tab w:val="left" w:pos="6804"/>
        </w:tabs>
        <w:ind w:left="5103" w:firstLine="0"/>
        <w:rPr>
          <w:rFonts w:ascii="Times New Roman" w:hAnsi="Times New Roman"/>
          <w:sz w:val="28"/>
          <w:szCs w:val="28"/>
        </w:rPr>
      </w:pPr>
      <w:r w:rsidRPr="00A85596">
        <w:rPr>
          <w:rFonts w:ascii="Times New Roman" w:hAnsi="Times New Roman"/>
          <w:sz w:val="28"/>
          <w:szCs w:val="28"/>
        </w:rPr>
        <w:lastRenderedPageBreak/>
        <w:t>Приложение № 3</w:t>
      </w:r>
    </w:p>
    <w:p w14:paraId="04CBF258" w14:textId="77777777" w:rsidR="00525984" w:rsidRPr="00A85596" w:rsidRDefault="00525984" w:rsidP="00526A4F">
      <w:pPr>
        <w:tabs>
          <w:tab w:val="left" w:pos="142"/>
          <w:tab w:val="left" w:pos="6804"/>
        </w:tabs>
        <w:ind w:left="5103" w:firstLine="0"/>
        <w:rPr>
          <w:rFonts w:ascii="Times New Roman" w:hAnsi="Times New Roman"/>
          <w:sz w:val="28"/>
          <w:szCs w:val="28"/>
        </w:rPr>
      </w:pPr>
      <w:r w:rsidRPr="00A85596">
        <w:rPr>
          <w:rFonts w:ascii="Times New Roman" w:hAnsi="Times New Roman"/>
          <w:sz w:val="28"/>
          <w:szCs w:val="28"/>
        </w:rPr>
        <w:t>к административному регламенту</w:t>
      </w:r>
    </w:p>
    <w:p w14:paraId="1F1CD491" w14:textId="77777777" w:rsidR="00525984" w:rsidRPr="00A85596" w:rsidRDefault="00525984" w:rsidP="00526A4F">
      <w:pPr>
        <w:autoSpaceDE w:val="0"/>
        <w:autoSpaceDN w:val="0"/>
        <w:adjustRightInd w:val="0"/>
        <w:ind w:firstLine="5670"/>
        <w:rPr>
          <w:rFonts w:ascii="Times New Roman" w:hAnsi="Times New Roman"/>
          <w:sz w:val="28"/>
          <w:szCs w:val="28"/>
        </w:rPr>
      </w:pPr>
    </w:p>
    <w:p w14:paraId="301373CD" w14:textId="77777777" w:rsidR="00525984" w:rsidRPr="00A85596" w:rsidRDefault="00525984" w:rsidP="00526A4F">
      <w:pPr>
        <w:autoSpaceDE w:val="0"/>
        <w:autoSpaceDN w:val="0"/>
        <w:adjustRightInd w:val="0"/>
        <w:ind w:firstLine="709"/>
        <w:contextualSpacing/>
        <w:jc w:val="center"/>
        <w:rPr>
          <w:rFonts w:ascii="Times New Roman" w:hAnsi="Times New Roman"/>
          <w:sz w:val="28"/>
          <w:szCs w:val="28"/>
        </w:rPr>
      </w:pPr>
      <w:r w:rsidRPr="00A85596">
        <w:rPr>
          <w:rFonts w:ascii="Times New Roman" w:hAnsi="Times New Roman"/>
          <w:sz w:val="28"/>
          <w:szCs w:val="28"/>
        </w:rPr>
        <w:t>РАСПИСКА</w:t>
      </w:r>
    </w:p>
    <w:p w14:paraId="754E50FE" w14:textId="77777777" w:rsidR="00525984" w:rsidRPr="00A85596" w:rsidRDefault="00525984" w:rsidP="00526A4F">
      <w:pPr>
        <w:autoSpaceDE w:val="0"/>
        <w:autoSpaceDN w:val="0"/>
        <w:adjustRightInd w:val="0"/>
        <w:ind w:firstLine="709"/>
        <w:contextualSpacing/>
        <w:jc w:val="center"/>
        <w:rPr>
          <w:rFonts w:ascii="Times New Roman" w:hAnsi="Times New Roman"/>
          <w:sz w:val="28"/>
          <w:szCs w:val="28"/>
        </w:rPr>
      </w:pPr>
      <w:r w:rsidRPr="00A85596">
        <w:rPr>
          <w:rFonts w:ascii="Times New Roman" w:hAnsi="Times New Roman"/>
          <w:sz w:val="28"/>
          <w:szCs w:val="28"/>
        </w:rPr>
        <w:t>в получении документов, представленных для принятия решения</w:t>
      </w:r>
    </w:p>
    <w:p w14:paraId="58861217" w14:textId="77777777" w:rsidR="00525984" w:rsidRPr="00A85596" w:rsidRDefault="00525984" w:rsidP="00526A4F">
      <w:pPr>
        <w:autoSpaceDE w:val="0"/>
        <w:autoSpaceDN w:val="0"/>
        <w:adjustRightInd w:val="0"/>
        <w:ind w:firstLine="709"/>
        <w:contextualSpacing/>
        <w:jc w:val="center"/>
        <w:rPr>
          <w:rFonts w:ascii="Times New Roman" w:hAnsi="Times New Roman"/>
          <w:sz w:val="28"/>
          <w:szCs w:val="28"/>
        </w:rPr>
      </w:pPr>
      <w:r w:rsidRPr="00A85596">
        <w:rPr>
          <w:rFonts w:ascii="Times New Roman" w:hAnsi="Times New Roman"/>
          <w:sz w:val="28"/>
          <w:szCs w:val="28"/>
        </w:rPr>
        <w:t>о предоставлении земельного участка без проведения торгов</w:t>
      </w:r>
    </w:p>
    <w:p w14:paraId="2A70D2E6" w14:textId="77777777" w:rsidR="00525984" w:rsidRPr="00A85596" w:rsidRDefault="00525984" w:rsidP="00526A4F">
      <w:pPr>
        <w:autoSpaceDE w:val="0"/>
        <w:autoSpaceDN w:val="0"/>
        <w:adjustRightInd w:val="0"/>
        <w:ind w:firstLine="709"/>
        <w:contextualSpacing/>
        <w:jc w:val="center"/>
        <w:rPr>
          <w:rFonts w:ascii="Times New Roman" w:hAnsi="Times New Roman"/>
          <w:sz w:val="28"/>
          <w:szCs w:val="28"/>
        </w:rPr>
      </w:pPr>
    </w:p>
    <w:p w14:paraId="45579387" w14:textId="77777777" w:rsidR="00525984" w:rsidRPr="00A85596" w:rsidRDefault="00525984" w:rsidP="00526A4F">
      <w:pPr>
        <w:widowControl w:val="0"/>
        <w:autoSpaceDE w:val="0"/>
        <w:autoSpaceDN w:val="0"/>
        <w:ind w:firstLine="709"/>
        <w:rPr>
          <w:rFonts w:ascii="Times New Roman" w:hAnsi="Times New Roman"/>
          <w:sz w:val="28"/>
          <w:szCs w:val="28"/>
        </w:rPr>
      </w:pPr>
      <w:r w:rsidRPr="00A85596">
        <w:rPr>
          <w:rFonts w:ascii="Times New Roman" w:hAnsi="Times New Roman"/>
          <w:sz w:val="28"/>
          <w:szCs w:val="28"/>
        </w:rPr>
        <w:t>Настоящим удостоверяется, что заявитель _____________________________________________________________________</w:t>
      </w:r>
    </w:p>
    <w:p w14:paraId="4BC370F1" w14:textId="77777777" w:rsidR="00525984" w:rsidRPr="00A85596" w:rsidRDefault="00525984" w:rsidP="00526A4F">
      <w:pPr>
        <w:widowControl w:val="0"/>
        <w:autoSpaceDE w:val="0"/>
        <w:autoSpaceDN w:val="0"/>
        <w:ind w:firstLine="709"/>
        <w:rPr>
          <w:rFonts w:ascii="Times New Roman" w:hAnsi="Times New Roman"/>
          <w:sz w:val="28"/>
          <w:szCs w:val="28"/>
        </w:rPr>
      </w:pPr>
      <w:r w:rsidRPr="00A85596">
        <w:rPr>
          <w:rFonts w:ascii="Times New Roman" w:hAnsi="Times New Roman"/>
          <w:sz w:val="28"/>
          <w:szCs w:val="28"/>
        </w:rPr>
        <w:t>(фамилия, имя, отчество)</w:t>
      </w:r>
    </w:p>
    <w:p w14:paraId="23D0B1A8" w14:textId="77777777" w:rsidR="00525984" w:rsidRPr="00A85596" w:rsidRDefault="00525984" w:rsidP="00526A4F">
      <w:pPr>
        <w:widowControl w:val="0"/>
        <w:autoSpaceDE w:val="0"/>
        <w:autoSpaceDN w:val="0"/>
        <w:ind w:firstLine="709"/>
        <w:rPr>
          <w:rFonts w:ascii="Times New Roman" w:hAnsi="Times New Roman"/>
          <w:sz w:val="28"/>
          <w:szCs w:val="28"/>
        </w:rPr>
      </w:pPr>
      <w:r w:rsidRPr="00A85596">
        <w:rPr>
          <w:rFonts w:ascii="Times New Roman" w:hAnsi="Times New Roman"/>
          <w:sz w:val="28"/>
          <w:szCs w:val="28"/>
        </w:rPr>
        <w:t>представил, а сотрудник_____________________________________________</w:t>
      </w:r>
    </w:p>
    <w:p w14:paraId="183C4749" w14:textId="77777777" w:rsidR="00525984" w:rsidRPr="00A85596" w:rsidRDefault="00525984" w:rsidP="00526A4F">
      <w:pPr>
        <w:widowControl w:val="0"/>
        <w:autoSpaceDE w:val="0"/>
        <w:autoSpaceDN w:val="0"/>
        <w:ind w:firstLine="709"/>
        <w:rPr>
          <w:rFonts w:ascii="Times New Roman" w:hAnsi="Times New Roman"/>
          <w:sz w:val="28"/>
          <w:szCs w:val="28"/>
        </w:rPr>
      </w:pPr>
      <w:r w:rsidRPr="00A85596">
        <w:rPr>
          <w:rFonts w:ascii="Times New Roman" w:hAnsi="Times New Roman"/>
          <w:sz w:val="28"/>
          <w:szCs w:val="28"/>
        </w:rPr>
        <w:t xml:space="preserve">администрации______________________ сельского поселения </w:t>
      </w:r>
    </w:p>
    <w:p w14:paraId="5B877969" w14:textId="77777777" w:rsidR="00525984" w:rsidRPr="00A85596" w:rsidRDefault="00525984" w:rsidP="00526A4F">
      <w:pPr>
        <w:widowControl w:val="0"/>
        <w:autoSpaceDE w:val="0"/>
        <w:autoSpaceDN w:val="0"/>
        <w:ind w:firstLine="709"/>
        <w:rPr>
          <w:rFonts w:ascii="Times New Roman" w:hAnsi="Times New Roman"/>
          <w:sz w:val="28"/>
          <w:szCs w:val="28"/>
        </w:rPr>
      </w:pPr>
      <w:r w:rsidRPr="00A85596">
        <w:rPr>
          <w:rFonts w:ascii="Times New Roman" w:hAnsi="Times New Roman"/>
          <w:sz w:val="28"/>
          <w:szCs w:val="28"/>
        </w:rPr>
        <w:t>получил "_____" ______________ _____ документы</w:t>
      </w:r>
    </w:p>
    <w:p w14:paraId="77498C54" w14:textId="77777777" w:rsidR="00525984" w:rsidRPr="00A85596" w:rsidRDefault="00525984" w:rsidP="00526A4F">
      <w:pPr>
        <w:widowControl w:val="0"/>
        <w:autoSpaceDE w:val="0"/>
        <w:autoSpaceDN w:val="0"/>
        <w:ind w:firstLine="709"/>
        <w:rPr>
          <w:rFonts w:ascii="Times New Roman" w:hAnsi="Times New Roman"/>
          <w:sz w:val="28"/>
          <w:szCs w:val="28"/>
        </w:rPr>
      </w:pPr>
      <w:r w:rsidRPr="00A85596">
        <w:rPr>
          <w:rFonts w:ascii="Times New Roman" w:hAnsi="Times New Roman"/>
          <w:sz w:val="28"/>
          <w:szCs w:val="28"/>
        </w:rPr>
        <w:t>(число) (месяц прописью) (год)</w:t>
      </w:r>
    </w:p>
    <w:p w14:paraId="5B9974E4" w14:textId="77777777" w:rsidR="00525984" w:rsidRPr="00A85596" w:rsidRDefault="00525984" w:rsidP="00526A4F">
      <w:pPr>
        <w:widowControl w:val="0"/>
        <w:autoSpaceDE w:val="0"/>
        <w:autoSpaceDN w:val="0"/>
        <w:ind w:firstLine="709"/>
        <w:rPr>
          <w:rFonts w:ascii="Times New Roman" w:hAnsi="Times New Roman"/>
          <w:sz w:val="28"/>
          <w:szCs w:val="28"/>
        </w:rPr>
      </w:pPr>
      <w:r w:rsidRPr="00A85596">
        <w:rPr>
          <w:rFonts w:ascii="Times New Roman" w:hAnsi="Times New Roman"/>
          <w:sz w:val="28"/>
          <w:szCs w:val="28"/>
        </w:rPr>
        <w:t>в количестве ________________ экземпляров по прилагаемому к заявлению</w:t>
      </w:r>
    </w:p>
    <w:p w14:paraId="29262AC4" w14:textId="77777777" w:rsidR="00525984" w:rsidRPr="00A85596" w:rsidRDefault="00525984" w:rsidP="00526A4F">
      <w:pPr>
        <w:widowControl w:val="0"/>
        <w:autoSpaceDE w:val="0"/>
        <w:autoSpaceDN w:val="0"/>
        <w:ind w:firstLine="709"/>
        <w:rPr>
          <w:rFonts w:ascii="Times New Roman" w:hAnsi="Times New Roman"/>
          <w:sz w:val="28"/>
          <w:szCs w:val="28"/>
        </w:rPr>
      </w:pPr>
      <w:r w:rsidRPr="00A85596">
        <w:rPr>
          <w:rFonts w:ascii="Times New Roman" w:hAnsi="Times New Roman"/>
          <w:sz w:val="28"/>
          <w:szCs w:val="28"/>
        </w:rPr>
        <w:t>(прописью)</w:t>
      </w:r>
    </w:p>
    <w:p w14:paraId="3843762C" w14:textId="77777777" w:rsidR="00525984" w:rsidRPr="00A85596" w:rsidRDefault="00525984" w:rsidP="00526A4F">
      <w:pPr>
        <w:widowControl w:val="0"/>
        <w:autoSpaceDE w:val="0"/>
        <w:autoSpaceDN w:val="0"/>
        <w:ind w:firstLine="709"/>
        <w:rPr>
          <w:rFonts w:ascii="Times New Roman" w:hAnsi="Times New Roman"/>
          <w:sz w:val="28"/>
          <w:szCs w:val="28"/>
        </w:rPr>
      </w:pPr>
      <w:r w:rsidRPr="00A85596">
        <w:rPr>
          <w:rFonts w:ascii="Times New Roman" w:hAnsi="Times New Roman"/>
          <w:sz w:val="28"/>
          <w:szCs w:val="28"/>
        </w:rPr>
        <w:t>перечню документов, необходимых для принятия решения о предоставлении земельного участка без проведения торгов</w:t>
      </w:r>
    </w:p>
    <w:p w14:paraId="0F194F14" w14:textId="77777777" w:rsidR="00525984" w:rsidRPr="00A85596" w:rsidRDefault="00525984" w:rsidP="00526A4F">
      <w:pPr>
        <w:widowControl w:val="0"/>
        <w:autoSpaceDE w:val="0"/>
        <w:autoSpaceDN w:val="0"/>
        <w:ind w:firstLine="709"/>
        <w:rPr>
          <w:rFonts w:ascii="Times New Roman" w:hAnsi="Times New Roman"/>
          <w:sz w:val="28"/>
          <w:szCs w:val="28"/>
        </w:rPr>
      </w:pPr>
      <w:r w:rsidRPr="00A85596">
        <w:rPr>
          <w:rFonts w:ascii="Times New Roman" w:hAnsi="Times New Roman"/>
          <w:sz w:val="28"/>
          <w:szCs w:val="28"/>
        </w:rPr>
        <w:t>(согласно п. 2.6.1.1. или 2.6.1.2. настоящего административного регламента).</w:t>
      </w:r>
    </w:p>
    <w:p w14:paraId="58FB649E" w14:textId="77777777" w:rsidR="00525984" w:rsidRPr="00A85596" w:rsidRDefault="00525984" w:rsidP="00D24FEE">
      <w:pPr>
        <w:widowControl w:val="0"/>
        <w:autoSpaceDE w:val="0"/>
        <w:autoSpaceDN w:val="0"/>
        <w:ind w:firstLine="0"/>
        <w:rPr>
          <w:rFonts w:ascii="Times New Roman" w:hAnsi="Times New Roman"/>
          <w:sz w:val="28"/>
          <w:szCs w:val="28"/>
        </w:rPr>
      </w:pPr>
      <w:r w:rsidRPr="00A85596">
        <w:rPr>
          <w:rFonts w:ascii="Times New Roman" w:hAnsi="Times New Roman"/>
          <w:sz w:val="28"/>
          <w:szCs w:val="28"/>
        </w:rPr>
        <w:t>__________________________________________________________________</w:t>
      </w:r>
    </w:p>
    <w:p w14:paraId="3F4FDDA3" w14:textId="77777777" w:rsidR="00525984" w:rsidRPr="00A85596" w:rsidRDefault="00525984" w:rsidP="00D24FEE">
      <w:pPr>
        <w:widowControl w:val="0"/>
        <w:autoSpaceDE w:val="0"/>
        <w:autoSpaceDN w:val="0"/>
        <w:ind w:firstLine="0"/>
        <w:rPr>
          <w:rFonts w:ascii="Times New Roman" w:hAnsi="Times New Roman"/>
          <w:sz w:val="28"/>
          <w:szCs w:val="28"/>
        </w:rPr>
      </w:pPr>
      <w:r w:rsidRPr="00A85596">
        <w:rPr>
          <w:rFonts w:ascii="Times New Roman" w:hAnsi="Times New Roman"/>
          <w:sz w:val="28"/>
          <w:szCs w:val="28"/>
        </w:rPr>
        <w:t>__________________________________________________________________</w:t>
      </w:r>
    </w:p>
    <w:p w14:paraId="75F680B1" w14:textId="77777777" w:rsidR="00525984" w:rsidRPr="00A85596" w:rsidRDefault="00525984" w:rsidP="00D24FEE">
      <w:pPr>
        <w:widowControl w:val="0"/>
        <w:autoSpaceDE w:val="0"/>
        <w:autoSpaceDN w:val="0"/>
        <w:ind w:firstLine="0"/>
        <w:rPr>
          <w:rFonts w:ascii="Times New Roman" w:hAnsi="Times New Roman"/>
          <w:sz w:val="28"/>
          <w:szCs w:val="28"/>
        </w:rPr>
      </w:pPr>
      <w:r w:rsidRPr="00A85596">
        <w:rPr>
          <w:rFonts w:ascii="Times New Roman" w:hAnsi="Times New Roman"/>
          <w:sz w:val="28"/>
          <w:szCs w:val="28"/>
        </w:rPr>
        <w:t>__________________________________________________________________</w:t>
      </w:r>
    </w:p>
    <w:p w14:paraId="0CB3F546" w14:textId="77777777" w:rsidR="00525984" w:rsidRPr="00A85596" w:rsidRDefault="00525984" w:rsidP="00526A4F">
      <w:pPr>
        <w:widowControl w:val="0"/>
        <w:autoSpaceDE w:val="0"/>
        <w:autoSpaceDN w:val="0"/>
        <w:ind w:firstLine="709"/>
        <w:rPr>
          <w:rFonts w:ascii="Times New Roman" w:hAnsi="Times New Roman"/>
          <w:sz w:val="28"/>
          <w:szCs w:val="28"/>
        </w:rPr>
      </w:pPr>
      <w:r w:rsidRPr="00A85596">
        <w:rPr>
          <w:rFonts w:ascii="Times New Roman" w:hAnsi="Times New Roman"/>
          <w:sz w:val="28"/>
          <w:szCs w:val="28"/>
        </w:rPr>
        <w:t>Перечень документов, которые будут получены по межведомственным запросам: __________________________________________________________________.</w:t>
      </w:r>
    </w:p>
    <w:p w14:paraId="6ED5325A" w14:textId="77777777" w:rsidR="00525984" w:rsidRPr="00A85596" w:rsidRDefault="00525984" w:rsidP="00526A4F">
      <w:pPr>
        <w:widowControl w:val="0"/>
        <w:autoSpaceDE w:val="0"/>
        <w:autoSpaceDN w:val="0"/>
        <w:ind w:firstLine="709"/>
        <w:rPr>
          <w:rFonts w:ascii="Times New Roman" w:hAnsi="Times New Roman"/>
          <w:sz w:val="28"/>
          <w:szCs w:val="28"/>
        </w:rPr>
      </w:pPr>
    </w:p>
    <w:p w14:paraId="03F9A22E" w14:textId="0A112509" w:rsidR="00525984" w:rsidRPr="00A85596" w:rsidRDefault="00525984" w:rsidP="00D24FEE">
      <w:pPr>
        <w:widowControl w:val="0"/>
        <w:autoSpaceDE w:val="0"/>
        <w:autoSpaceDN w:val="0"/>
        <w:ind w:firstLine="0"/>
        <w:rPr>
          <w:rFonts w:ascii="Times New Roman" w:hAnsi="Times New Roman"/>
          <w:sz w:val="28"/>
          <w:szCs w:val="28"/>
        </w:rPr>
      </w:pPr>
      <w:r w:rsidRPr="00A85596">
        <w:rPr>
          <w:rFonts w:ascii="Times New Roman" w:hAnsi="Times New Roman"/>
          <w:sz w:val="28"/>
          <w:szCs w:val="28"/>
        </w:rPr>
        <w:t>_______________________ ______________ ______________________</w:t>
      </w:r>
      <w:r w:rsidR="00D24FEE" w:rsidRPr="00A85596">
        <w:rPr>
          <w:rFonts w:ascii="Times New Roman" w:hAnsi="Times New Roman"/>
          <w:sz w:val="28"/>
          <w:szCs w:val="28"/>
        </w:rPr>
        <w:t>______</w:t>
      </w:r>
    </w:p>
    <w:p w14:paraId="1ACF7F60" w14:textId="77777777" w:rsidR="00525984" w:rsidRPr="00A85596" w:rsidRDefault="00525984" w:rsidP="00526A4F">
      <w:pPr>
        <w:widowControl w:val="0"/>
        <w:autoSpaceDE w:val="0"/>
        <w:autoSpaceDN w:val="0"/>
        <w:ind w:firstLine="709"/>
        <w:rPr>
          <w:rFonts w:ascii="Times New Roman" w:hAnsi="Times New Roman"/>
          <w:sz w:val="28"/>
          <w:szCs w:val="28"/>
        </w:rPr>
      </w:pPr>
      <w:r w:rsidRPr="00A85596">
        <w:rPr>
          <w:rFonts w:ascii="Times New Roman" w:hAnsi="Times New Roman"/>
          <w:sz w:val="28"/>
          <w:szCs w:val="28"/>
        </w:rPr>
        <w:t>(должность специалиста, (подпись) (расшифровка подписи)</w:t>
      </w:r>
    </w:p>
    <w:p w14:paraId="2556565A" w14:textId="77777777" w:rsidR="00525984" w:rsidRPr="00A85596" w:rsidRDefault="00525984" w:rsidP="00526A4F">
      <w:pPr>
        <w:widowControl w:val="0"/>
        <w:autoSpaceDE w:val="0"/>
        <w:autoSpaceDN w:val="0"/>
        <w:ind w:firstLine="709"/>
        <w:rPr>
          <w:rFonts w:ascii="Times New Roman" w:hAnsi="Times New Roman"/>
          <w:sz w:val="28"/>
          <w:szCs w:val="28"/>
        </w:rPr>
      </w:pPr>
      <w:r w:rsidRPr="00A85596">
        <w:rPr>
          <w:rFonts w:ascii="Times New Roman" w:hAnsi="Times New Roman"/>
          <w:sz w:val="28"/>
          <w:szCs w:val="28"/>
        </w:rPr>
        <w:t xml:space="preserve">ответственного за прием </w:t>
      </w:r>
    </w:p>
    <w:p w14:paraId="7C3B7151" w14:textId="77777777" w:rsidR="00525984" w:rsidRPr="00526A4F" w:rsidRDefault="00525984" w:rsidP="00526A4F">
      <w:pPr>
        <w:widowControl w:val="0"/>
        <w:autoSpaceDE w:val="0"/>
        <w:autoSpaceDN w:val="0"/>
        <w:ind w:firstLine="709"/>
        <w:rPr>
          <w:rFonts w:ascii="Times New Roman" w:hAnsi="Times New Roman"/>
          <w:sz w:val="28"/>
          <w:szCs w:val="28"/>
        </w:rPr>
      </w:pPr>
      <w:r w:rsidRPr="00A85596">
        <w:rPr>
          <w:rFonts w:ascii="Times New Roman" w:hAnsi="Times New Roman"/>
          <w:sz w:val="28"/>
          <w:szCs w:val="28"/>
        </w:rPr>
        <w:t>документов)</w:t>
      </w:r>
    </w:p>
    <w:p w14:paraId="0F771A3A" w14:textId="4070FE0D" w:rsidR="00A85596" w:rsidRDefault="00A85596">
      <w:pPr>
        <w:ind w:firstLine="0"/>
        <w:jc w:val="left"/>
        <w:rPr>
          <w:rFonts w:ascii="Times New Roman" w:hAnsi="Times New Roman"/>
          <w:sz w:val="28"/>
          <w:szCs w:val="28"/>
        </w:rPr>
      </w:pPr>
      <w:r>
        <w:rPr>
          <w:rFonts w:ascii="Times New Roman" w:hAnsi="Times New Roman"/>
          <w:sz w:val="28"/>
          <w:szCs w:val="28"/>
        </w:rPr>
        <w:br w:type="page"/>
      </w:r>
    </w:p>
    <w:p w14:paraId="75F66D84" w14:textId="77777777" w:rsidR="00A85596" w:rsidRPr="00A85596" w:rsidRDefault="00A85596" w:rsidP="00A85596">
      <w:pPr>
        <w:ind w:firstLine="5670"/>
        <w:rPr>
          <w:rFonts w:ascii="Times New Roman" w:hAnsi="Times New Roman"/>
        </w:rPr>
      </w:pPr>
      <w:r w:rsidRPr="00A85596">
        <w:rPr>
          <w:rFonts w:ascii="Times New Roman" w:hAnsi="Times New Roman"/>
        </w:rPr>
        <w:lastRenderedPageBreak/>
        <w:t>Глава Нижневедугского сельского</w:t>
      </w:r>
    </w:p>
    <w:p w14:paraId="09D45ACA" w14:textId="77777777" w:rsidR="00A85596" w:rsidRPr="00A85596" w:rsidRDefault="00A85596" w:rsidP="00A85596">
      <w:pPr>
        <w:ind w:firstLine="5670"/>
        <w:rPr>
          <w:rFonts w:ascii="Times New Roman" w:hAnsi="Times New Roman"/>
        </w:rPr>
      </w:pPr>
      <w:r w:rsidRPr="00A85596">
        <w:rPr>
          <w:rFonts w:ascii="Times New Roman" w:hAnsi="Times New Roman"/>
        </w:rPr>
        <w:t xml:space="preserve">поселения Семилукского </w:t>
      </w:r>
    </w:p>
    <w:p w14:paraId="32ABB859" w14:textId="77777777" w:rsidR="00A85596" w:rsidRPr="00A85596" w:rsidRDefault="00A85596" w:rsidP="00A85596">
      <w:pPr>
        <w:ind w:firstLine="5670"/>
        <w:rPr>
          <w:rFonts w:ascii="Times New Roman" w:hAnsi="Times New Roman"/>
        </w:rPr>
      </w:pPr>
      <w:r w:rsidRPr="00A85596">
        <w:rPr>
          <w:rFonts w:ascii="Times New Roman" w:hAnsi="Times New Roman"/>
        </w:rPr>
        <w:t>муниципального района</w:t>
      </w:r>
    </w:p>
    <w:p w14:paraId="00CBF452" w14:textId="77777777" w:rsidR="00A85596" w:rsidRPr="00A85596" w:rsidRDefault="00A85596" w:rsidP="00A85596">
      <w:pPr>
        <w:ind w:firstLine="5670"/>
        <w:rPr>
          <w:rFonts w:ascii="Times New Roman" w:hAnsi="Times New Roman"/>
        </w:rPr>
      </w:pPr>
      <w:r w:rsidRPr="00A85596">
        <w:rPr>
          <w:rFonts w:ascii="Times New Roman" w:hAnsi="Times New Roman"/>
        </w:rPr>
        <w:t xml:space="preserve">Воронежской области </w:t>
      </w:r>
    </w:p>
    <w:p w14:paraId="2B6893EE" w14:textId="77777777" w:rsidR="00A85596" w:rsidRPr="00A85596" w:rsidRDefault="00A85596" w:rsidP="00A85596">
      <w:pPr>
        <w:ind w:firstLine="5670"/>
        <w:rPr>
          <w:rFonts w:ascii="Times New Roman" w:hAnsi="Times New Roman"/>
        </w:rPr>
      </w:pPr>
      <w:r w:rsidRPr="00A85596">
        <w:rPr>
          <w:rFonts w:ascii="Times New Roman" w:hAnsi="Times New Roman"/>
        </w:rPr>
        <w:t>__________________Н.Я. Богомолова</w:t>
      </w:r>
    </w:p>
    <w:p w14:paraId="65FFD665" w14:textId="1DF4E560" w:rsidR="00A85596" w:rsidRPr="00A85596" w:rsidRDefault="00A85596" w:rsidP="00A85596">
      <w:pPr>
        <w:ind w:firstLine="5670"/>
        <w:rPr>
          <w:rFonts w:ascii="Times New Roman" w:hAnsi="Times New Roman"/>
        </w:rPr>
      </w:pPr>
      <w:r>
        <w:rPr>
          <w:rFonts w:ascii="Times New Roman" w:hAnsi="Times New Roman"/>
        </w:rPr>
        <w:t>14</w:t>
      </w:r>
      <w:r w:rsidRPr="00A85596">
        <w:rPr>
          <w:rFonts w:ascii="Times New Roman" w:hAnsi="Times New Roman"/>
        </w:rPr>
        <w:t>.0</w:t>
      </w:r>
      <w:r>
        <w:rPr>
          <w:rFonts w:ascii="Times New Roman" w:hAnsi="Times New Roman"/>
        </w:rPr>
        <w:t>4</w:t>
      </w:r>
      <w:r w:rsidRPr="00A85596">
        <w:rPr>
          <w:rFonts w:ascii="Times New Roman" w:hAnsi="Times New Roman"/>
        </w:rPr>
        <w:t>.2022 года</w:t>
      </w:r>
    </w:p>
    <w:p w14:paraId="22D0CA3B" w14:textId="77777777" w:rsidR="00A85596" w:rsidRPr="00A85596" w:rsidRDefault="00A85596" w:rsidP="00A85596">
      <w:pPr>
        <w:ind w:firstLine="5670"/>
        <w:rPr>
          <w:rFonts w:ascii="Times New Roman" w:hAnsi="Times New Roman"/>
        </w:rPr>
      </w:pPr>
    </w:p>
    <w:p w14:paraId="3EEAFA06" w14:textId="3797401E" w:rsidR="00A85596" w:rsidRPr="00A85596" w:rsidRDefault="00A85596" w:rsidP="00A85596">
      <w:pPr>
        <w:ind w:firstLine="709"/>
        <w:jc w:val="center"/>
        <w:rPr>
          <w:rFonts w:ascii="Times New Roman" w:hAnsi="Times New Roman"/>
          <w:spacing w:val="10"/>
        </w:rPr>
      </w:pPr>
      <w:r w:rsidRPr="00A85596">
        <w:rPr>
          <w:rFonts w:ascii="Times New Roman" w:hAnsi="Times New Roman"/>
          <w:spacing w:val="10"/>
        </w:rPr>
        <w:t xml:space="preserve">Акт от </w:t>
      </w:r>
      <w:r>
        <w:rPr>
          <w:rFonts w:ascii="Times New Roman" w:hAnsi="Times New Roman"/>
          <w:spacing w:val="10"/>
        </w:rPr>
        <w:t>14</w:t>
      </w:r>
      <w:r w:rsidRPr="00A85596">
        <w:rPr>
          <w:rFonts w:ascii="Times New Roman" w:hAnsi="Times New Roman"/>
          <w:spacing w:val="10"/>
        </w:rPr>
        <w:t>.0</w:t>
      </w:r>
      <w:r>
        <w:rPr>
          <w:rFonts w:ascii="Times New Roman" w:hAnsi="Times New Roman"/>
          <w:spacing w:val="10"/>
        </w:rPr>
        <w:t>4</w:t>
      </w:r>
      <w:r w:rsidRPr="00A85596">
        <w:rPr>
          <w:rFonts w:ascii="Times New Roman" w:hAnsi="Times New Roman"/>
          <w:spacing w:val="10"/>
        </w:rPr>
        <w:t>.2022 года</w:t>
      </w:r>
    </w:p>
    <w:p w14:paraId="578681AF" w14:textId="035C9054" w:rsidR="00A85596" w:rsidRPr="00A85596" w:rsidRDefault="00A85596" w:rsidP="00A85596">
      <w:pPr>
        <w:rPr>
          <w:rFonts w:ascii="Times New Roman" w:hAnsi="Times New Roman"/>
        </w:rPr>
      </w:pPr>
      <w:r w:rsidRPr="00A85596">
        <w:rPr>
          <w:rFonts w:ascii="Times New Roman" w:hAnsi="Times New Roman"/>
        </w:rPr>
        <w:t>«О</w:t>
      </w:r>
      <w:r w:rsidRPr="00A85596">
        <w:rPr>
          <w:rFonts w:ascii="Times New Roman" w:hAnsi="Times New Roman"/>
          <w:spacing w:val="10"/>
        </w:rPr>
        <w:t xml:space="preserve">б обнародовании постановления администрации Нижневедугского сельского поселения Семилукского муниципального района Воронежской области № </w:t>
      </w:r>
      <w:r>
        <w:rPr>
          <w:rFonts w:ascii="Times New Roman" w:hAnsi="Times New Roman"/>
          <w:spacing w:val="10"/>
        </w:rPr>
        <w:t>23</w:t>
      </w:r>
      <w:r w:rsidRPr="00A85596">
        <w:rPr>
          <w:rFonts w:ascii="Times New Roman" w:hAnsi="Times New Roman"/>
          <w:spacing w:val="10"/>
        </w:rPr>
        <w:t xml:space="preserve"> от </w:t>
      </w:r>
      <w:r>
        <w:rPr>
          <w:rFonts w:ascii="Times New Roman" w:hAnsi="Times New Roman"/>
          <w:spacing w:val="10"/>
        </w:rPr>
        <w:t>14</w:t>
      </w:r>
      <w:r w:rsidRPr="00A85596">
        <w:rPr>
          <w:rFonts w:ascii="Times New Roman" w:hAnsi="Times New Roman"/>
          <w:spacing w:val="10"/>
        </w:rPr>
        <w:t>.0</w:t>
      </w:r>
      <w:r>
        <w:rPr>
          <w:rFonts w:ascii="Times New Roman" w:hAnsi="Times New Roman"/>
          <w:spacing w:val="10"/>
        </w:rPr>
        <w:t>4</w:t>
      </w:r>
      <w:r w:rsidRPr="00A85596">
        <w:rPr>
          <w:rFonts w:ascii="Times New Roman" w:hAnsi="Times New Roman"/>
          <w:spacing w:val="10"/>
        </w:rPr>
        <w:t xml:space="preserve">.2022 г. </w:t>
      </w:r>
      <w:r w:rsidRPr="00A85596">
        <w:rPr>
          <w:rFonts w:ascii="Times New Roman" w:hAnsi="Times New Roman"/>
        </w:rPr>
        <w:t>«О внесении изменений и дополнений в постановление администрации Нижневедугского сельского поселения от 14.12.2015 г. № 296 «Об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p>
    <w:p w14:paraId="0B0FB7A3" w14:textId="77777777" w:rsidR="00A85596" w:rsidRPr="00A85596" w:rsidRDefault="00A85596" w:rsidP="00A85596">
      <w:pPr>
        <w:ind w:firstLine="709"/>
        <w:jc w:val="center"/>
        <w:rPr>
          <w:rFonts w:ascii="Times New Roman" w:hAnsi="Times New Roman"/>
        </w:rPr>
      </w:pPr>
    </w:p>
    <w:p w14:paraId="7504B17E" w14:textId="77777777" w:rsidR="00A85596" w:rsidRPr="00A85596" w:rsidRDefault="00A85596" w:rsidP="00A85596">
      <w:pPr>
        <w:ind w:firstLine="709"/>
        <w:rPr>
          <w:rFonts w:ascii="Times New Roman" w:hAnsi="Times New Roman"/>
        </w:rPr>
      </w:pPr>
      <w:r w:rsidRPr="00A85596">
        <w:rPr>
          <w:rFonts w:ascii="Times New Roman" w:hAnsi="Times New Roman"/>
        </w:rPr>
        <w:t xml:space="preserve">с. Нижняя Ведуга </w:t>
      </w:r>
    </w:p>
    <w:p w14:paraId="501A2157" w14:textId="77777777" w:rsidR="00A85596" w:rsidRPr="00A85596" w:rsidRDefault="00A85596" w:rsidP="00A85596">
      <w:pPr>
        <w:ind w:firstLine="709"/>
        <w:rPr>
          <w:rFonts w:ascii="Times New Roman" w:hAnsi="Times New Roman"/>
        </w:rPr>
      </w:pPr>
      <w:r w:rsidRPr="00A85596">
        <w:rPr>
          <w:rFonts w:ascii="Times New Roman" w:hAnsi="Times New Roman"/>
        </w:rPr>
        <w:t>Комиссия в составе:</w:t>
      </w:r>
    </w:p>
    <w:p w14:paraId="157DD61B" w14:textId="186FBBBA" w:rsidR="00A85596" w:rsidRPr="00A85596" w:rsidRDefault="00A85596" w:rsidP="00A85596">
      <w:pPr>
        <w:widowControl w:val="0"/>
        <w:rPr>
          <w:rFonts w:ascii="Times New Roman" w:hAnsi="Times New Roman"/>
        </w:rPr>
      </w:pPr>
      <w:r w:rsidRPr="00A85596">
        <w:rPr>
          <w:rFonts w:ascii="Times New Roman" w:hAnsi="Times New Roman"/>
        </w:rPr>
        <w:t>Богомолова Надежде Яковлевна – глава Нижневедугского сельского поселения, Юрьева Елена Ивановна – ведущий специалист администрации Нижневедугского сельского поселения, Ююкин Юрий Иванович – директор МКОУ Нижневедугская СОШ, Елфимова Любовь Михайловна – начальник отделения почтовой связи с. Гнилуша, Мальцева Валентина Алексеевна - начальник отделения почтовой связи с. Избище, Данилова Ольга Сергеевна– начальник отделения почтовой связи с. Меловатка, Белокопытов Александр Николаевич – заместитель генерального директора ЗАО «Сад» составила настоящий акт о том, что с</w:t>
      </w:r>
      <w:r>
        <w:rPr>
          <w:rFonts w:ascii="Times New Roman" w:hAnsi="Times New Roman"/>
        </w:rPr>
        <w:t xml:space="preserve"> 14</w:t>
      </w:r>
      <w:r w:rsidRPr="00A85596">
        <w:rPr>
          <w:rFonts w:ascii="Times New Roman" w:hAnsi="Times New Roman"/>
        </w:rPr>
        <w:t xml:space="preserve"> </w:t>
      </w:r>
      <w:r>
        <w:rPr>
          <w:rFonts w:ascii="Times New Roman" w:hAnsi="Times New Roman"/>
        </w:rPr>
        <w:t>апреля</w:t>
      </w:r>
      <w:r w:rsidRPr="00A85596">
        <w:rPr>
          <w:rFonts w:ascii="Times New Roman" w:hAnsi="Times New Roman"/>
        </w:rPr>
        <w:t xml:space="preserve"> по </w:t>
      </w:r>
      <w:r>
        <w:rPr>
          <w:rFonts w:ascii="Times New Roman" w:hAnsi="Times New Roman"/>
        </w:rPr>
        <w:t>24</w:t>
      </w:r>
      <w:r w:rsidRPr="00A85596">
        <w:rPr>
          <w:rFonts w:ascii="Times New Roman" w:hAnsi="Times New Roman"/>
        </w:rPr>
        <w:t xml:space="preserve"> </w:t>
      </w:r>
      <w:r>
        <w:rPr>
          <w:rFonts w:ascii="Times New Roman" w:hAnsi="Times New Roman"/>
        </w:rPr>
        <w:t>апреля</w:t>
      </w:r>
      <w:r w:rsidRPr="00A85596">
        <w:rPr>
          <w:rFonts w:ascii="Times New Roman" w:hAnsi="Times New Roman"/>
        </w:rPr>
        <w:t xml:space="preserve"> 2022 года на стендах в зданиях: администрации Нижневедугского сельского поселения по адресу: с.Нижняя Ведуга, улица Ленина, дом 32; МКОУ Нижневедугская СОШ по адресу: с.Нижняя Ведуга, улица Ленина, дом 68; отделения почтовой связи с. Гнилуша по адресу: с. Гнилуша, улица Центральная, дом 7; отделения почтовой связи с. Избище по адресу: с. Избище, улица Центральная, дом 17; отделения почтовой связи с. Меловатка по адресу: с. Меловатка, улица Центральная, 24, магазина ЗАО «Сад» по адресу: пос. Гослесопитомника, улица Садовая, 17, обнародовано постановление администрации Нижневедугского сельского поселения Семилукского муниципального района Воронежской области № </w:t>
      </w:r>
      <w:r>
        <w:rPr>
          <w:rFonts w:ascii="Times New Roman" w:hAnsi="Times New Roman"/>
        </w:rPr>
        <w:t>23</w:t>
      </w:r>
      <w:r w:rsidRPr="00A85596">
        <w:rPr>
          <w:rFonts w:ascii="Times New Roman" w:hAnsi="Times New Roman"/>
        </w:rPr>
        <w:t xml:space="preserve"> от </w:t>
      </w:r>
      <w:r>
        <w:rPr>
          <w:rFonts w:ascii="Times New Roman" w:hAnsi="Times New Roman"/>
        </w:rPr>
        <w:t>14</w:t>
      </w:r>
      <w:r w:rsidRPr="00A85596">
        <w:rPr>
          <w:rFonts w:ascii="Times New Roman" w:hAnsi="Times New Roman"/>
        </w:rPr>
        <w:t>.0</w:t>
      </w:r>
      <w:r>
        <w:rPr>
          <w:rFonts w:ascii="Times New Roman" w:hAnsi="Times New Roman"/>
        </w:rPr>
        <w:t>4</w:t>
      </w:r>
      <w:r w:rsidRPr="00A85596">
        <w:rPr>
          <w:rFonts w:ascii="Times New Roman" w:hAnsi="Times New Roman"/>
        </w:rPr>
        <w:t>.2022 г. «О внесении изменений и дополнений в постановление администрации Нижневедугского сельского поселения от 14.12.2015 г. № 296 «Об утверждении административного регламента по предоставлению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w:t>
      </w:r>
      <w:bookmarkStart w:id="4" w:name="_GoBack"/>
      <w:bookmarkEnd w:id="4"/>
      <w:r w:rsidRPr="00A85596">
        <w:rPr>
          <w:rFonts w:ascii="Times New Roman" w:hAnsi="Times New Roman"/>
        </w:rPr>
        <w:t>».</w:t>
      </w:r>
    </w:p>
    <w:p w14:paraId="178B98F0" w14:textId="77777777" w:rsidR="00A85596" w:rsidRPr="00A85596" w:rsidRDefault="00A85596" w:rsidP="00A85596">
      <w:pPr>
        <w:ind w:firstLine="709"/>
        <w:rPr>
          <w:rFonts w:ascii="Times New Roman" w:hAnsi="Times New Roman"/>
        </w:rPr>
      </w:pPr>
      <w:r w:rsidRPr="00A85596">
        <w:rPr>
          <w:rFonts w:ascii="Times New Roman" w:hAnsi="Times New Roman"/>
        </w:rPr>
        <w:t>Настоящий акт составлен в одном экземпляре и хранится вместе с первым экземпляром обнародованного правого акта.</w:t>
      </w:r>
    </w:p>
    <w:p w14:paraId="6176DB78" w14:textId="77777777" w:rsidR="00A85596" w:rsidRPr="00A85596" w:rsidRDefault="00A85596" w:rsidP="00A85596">
      <w:pPr>
        <w:ind w:firstLine="709"/>
        <w:rPr>
          <w:rFonts w:ascii="Times New Roman" w:hAnsi="Times New Roman"/>
        </w:rPr>
      </w:pPr>
      <w:r w:rsidRPr="00A85596">
        <w:rPr>
          <w:rFonts w:ascii="Times New Roman" w:hAnsi="Times New Roman"/>
        </w:rPr>
        <w:t>Подписи:</w:t>
      </w:r>
    </w:p>
    <w:p w14:paraId="27CE71D9" w14:textId="77777777" w:rsidR="00A85596" w:rsidRPr="00A85596" w:rsidRDefault="00A85596" w:rsidP="00A85596">
      <w:pPr>
        <w:ind w:firstLine="2127"/>
        <w:rPr>
          <w:rFonts w:ascii="Times New Roman" w:hAnsi="Times New Roman"/>
        </w:rPr>
      </w:pPr>
      <w:r w:rsidRPr="00A85596">
        <w:rPr>
          <w:rFonts w:ascii="Times New Roman" w:hAnsi="Times New Roman"/>
        </w:rPr>
        <w:t>_______________Богомолова Н.Я.</w:t>
      </w:r>
    </w:p>
    <w:p w14:paraId="35F250D9" w14:textId="77777777" w:rsidR="00A85596" w:rsidRPr="00A85596" w:rsidRDefault="00A85596" w:rsidP="00A85596">
      <w:pPr>
        <w:ind w:firstLine="2127"/>
        <w:rPr>
          <w:rFonts w:ascii="Times New Roman" w:hAnsi="Times New Roman"/>
        </w:rPr>
      </w:pPr>
      <w:r w:rsidRPr="00A85596">
        <w:rPr>
          <w:rFonts w:ascii="Times New Roman" w:hAnsi="Times New Roman"/>
        </w:rPr>
        <w:t>_______________Юрьева Е.И.</w:t>
      </w:r>
    </w:p>
    <w:p w14:paraId="2C146575" w14:textId="77777777" w:rsidR="00A85596" w:rsidRPr="00A85596" w:rsidRDefault="00A85596" w:rsidP="00A85596">
      <w:pPr>
        <w:ind w:firstLine="2127"/>
        <w:rPr>
          <w:rFonts w:ascii="Times New Roman" w:hAnsi="Times New Roman"/>
        </w:rPr>
      </w:pPr>
      <w:r w:rsidRPr="00A85596">
        <w:rPr>
          <w:rFonts w:ascii="Times New Roman" w:hAnsi="Times New Roman"/>
        </w:rPr>
        <w:t>_______________Ююкин Ю.И.</w:t>
      </w:r>
    </w:p>
    <w:p w14:paraId="2584FE11" w14:textId="77777777" w:rsidR="00A85596" w:rsidRPr="00A85596" w:rsidRDefault="00A85596" w:rsidP="00A85596">
      <w:pPr>
        <w:ind w:firstLine="2127"/>
        <w:rPr>
          <w:rFonts w:ascii="Times New Roman" w:hAnsi="Times New Roman"/>
        </w:rPr>
      </w:pPr>
      <w:r w:rsidRPr="00A85596">
        <w:rPr>
          <w:rFonts w:ascii="Times New Roman" w:hAnsi="Times New Roman"/>
        </w:rPr>
        <w:t>_______________Елфимова Л.М.</w:t>
      </w:r>
    </w:p>
    <w:p w14:paraId="7A138D5E" w14:textId="77777777" w:rsidR="00A85596" w:rsidRPr="00A85596" w:rsidRDefault="00A85596" w:rsidP="00A85596">
      <w:pPr>
        <w:ind w:firstLine="2127"/>
        <w:rPr>
          <w:rFonts w:ascii="Times New Roman" w:hAnsi="Times New Roman"/>
        </w:rPr>
      </w:pPr>
      <w:r w:rsidRPr="00A85596">
        <w:rPr>
          <w:rFonts w:ascii="Times New Roman" w:hAnsi="Times New Roman"/>
        </w:rPr>
        <w:t>_______________Мальцева В.А.</w:t>
      </w:r>
    </w:p>
    <w:p w14:paraId="5B233C05" w14:textId="77777777" w:rsidR="00A85596" w:rsidRPr="00A85596" w:rsidRDefault="00A85596" w:rsidP="00A85596">
      <w:pPr>
        <w:ind w:firstLine="2127"/>
        <w:rPr>
          <w:rFonts w:ascii="Times New Roman" w:hAnsi="Times New Roman"/>
        </w:rPr>
      </w:pPr>
      <w:r w:rsidRPr="00A85596">
        <w:rPr>
          <w:rFonts w:ascii="Times New Roman" w:hAnsi="Times New Roman"/>
        </w:rPr>
        <w:t>_______________Данилова О.С.</w:t>
      </w:r>
    </w:p>
    <w:p w14:paraId="71C262CE" w14:textId="77777777" w:rsidR="00A85596" w:rsidRPr="00A85596" w:rsidRDefault="00A85596" w:rsidP="00A85596">
      <w:pPr>
        <w:ind w:firstLine="2127"/>
        <w:rPr>
          <w:rFonts w:ascii="Times New Roman" w:hAnsi="Times New Roman"/>
        </w:rPr>
      </w:pPr>
      <w:r w:rsidRPr="00A85596">
        <w:rPr>
          <w:rFonts w:ascii="Times New Roman" w:hAnsi="Times New Roman"/>
        </w:rPr>
        <w:t>_______________Белокопытов А.Н.</w:t>
      </w:r>
    </w:p>
    <w:p w14:paraId="49CF2046" w14:textId="77777777" w:rsidR="003C0415" w:rsidRPr="00526A4F" w:rsidRDefault="003C0415" w:rsidP="00526A4F">
      <w:pPr>
        <w:rPr>
          <w:rFonts w:ascii="Times New Roman" w:hAnsi="Times New Roman"/>
          <w:sz w:val="28"/>
          <w:szCs w:val="28"/>
        </w:rPr>
      </w:pPr>
    </w:p>
    <w:sectPr w:rsidR="003C0415" w:rsidRPr="00526A4F" w:rsidSect="008737E2">
      <w:headerReference w:type="even" r:id="rId10"/>
      <w:headerReference w:type="default" r:id="rId11"/>
      <w:footerReference w:type="even" r:id="rId12"/>
      <w:footerReference w:type="default" r:id="rId13"/>
      <w:headerReference w:type="first" r:id="rId14"/>
      <w:footerReference w:type="first" r:id="rId15"/>
      <w:pgSz w:w="11906" w:h="16838"/>
      <w:pgMar w:top="2268"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0AC4EE" w14:textId="77777777" w:rsidR="003D30A2" w:rsidRDefault="003D30A2" w:rsidP="00651D53">
      <w:r>
        <w:separator/>
      </w:r>
    </w:p>
  </w:endnote>
  <w:endnote w:type="continuationSeparator" w:id="0">
    <w:p w14:paraId="39315BF0" w14:textId="77777777" w:rsidR="003D30A2" w:rsidRDefault="003D30A2" w:rsidP="00651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AC11B2" w14:textId="77777777" w:rsidR="00D24FEE" w:rsidRDefault="00D24FEE">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F2E93" w14:textId="77777777" w:rsidR="00D24FEE" w:rsidRDefault="00D24FEE">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3C840" w14:textId="77777777" w:rsidR="00D24FEE" w:rsidRDefault="00D24FEE">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8DFFB" w14:textId="77777777" w:rsidR="003D30A2" w:rsidRDefault="003D30A2" w:rsidP="00651D53">
      <w:r>
        <w:separator/>
      </w:r>
    </w:p>
  </w:footnote>
  <w:footnote w:type="continuationSeparator" w:id="0">
    <w:p w14:paraId="0E9E2807" w14:textId="77777777" w:rsidR="003D30A2" w:rsidRDefault="003D30A2" w:rsidP="00651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5A760" w14:textId="77777777" w:rsidR="00D24FEE" w:rsidRDefault="00D24FEE">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D9A26" w14:textId="77777777" w:rsidR="00D24FEE" w:rsidRPr="00452785" w:rsidRDefault="00D24FEE">
    <w:pPr>
      <w:pStyle w:val="ae"/>
      <w:rPr>
        <w:color w:val="800000"/>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9037F" w14:textId="77777777" w:rsidR="00D24FEE" w:rsidRDefault="00D24FEE">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00E5E"/>
    <w:multiLevelType w:val="hybridMultilevel"/>
    <w:tmpl w:val="7084F25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1218"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15:restartNumberingAfterBreak="0">
    <w:nsid w:val="09122E39"/>
    <w:multiLevelType w:val="multilevel"/>
    <w:tmpl w:val="A53A5606"/>
    <w:lvl w:ilvl="0">
      <w:start w:val="3"/>
      <w:numFmt w:val="decimal"/>
      <w:lvlText w:val="%1."/>
      <w:lvlJc w:val="left"/>
      <w:pPr>
        <w:ind w:left="432" w:hanging="432"/>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ascii="Times New Roman" w:hAnsi="Times New Roman" w:cs="Times New Roman"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15:restartNumberingAfterBreak="0">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46C2CCA"/>
    <w:multiLevelType w:val="multilevel"/>
    <w:tmpl w:val="BC9E7A74"/>
    <w:lvl w:ilvl="0">
      <w:start w:val="5"/>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5" w15:restartNumberingAfterBreak="0">
    <w:nsid w:val="20050DDB"/>
    <w:multiLevelType w:val="hybridMultilevel"/>
    <w:tmpl w:val="68922CF4"/>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978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9E91508"/>
    <w:multiLevelType w:val="hybridMultilevel"/>
    <w:tmpl w:val="1DF6B626"/>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2D8632E6"/>
    <w:multiLevelType w:val="multilevel"/>
    <w:tmpl w:val="BC9E7A74"/>
    <w:lvl w:ilvl="0">
      <w:start w:val="4"/>
      <w:numFmt w:val="decimal"/>
      <w:lvlText w:val="%1."/>
      <w:lvlJc w:val="left"/>
      <w:pPr>
        <w:ind w:left="432" w:hanging="432"/>
      </w:pPr>
      <w:rPr>
        <w:rFonts w:hint="default"/>
      </w:rPr>
    </w:lvl>
    <w:lvl w:ilvl="1">
      <w:start w:val="1"/>
      <w:numFmt w:val="decimal"/>
      <w:lvlText w:val="%1.%2."/>
      <w:lvlJc w:val="left"/>
      <w:pPr>
        <w:ind w:left="2025" w:hanging="72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995" w:hanging="108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965" w:hanging="1440"/>
      </w:pPr>
      <w:rPr>
        <w:rFonts w:hint="default"/>
      </w:rPr>
    </w:lvl>
    <w:lvl w:ilvl="6">
      <w:start w:val="1"/>
      <w:numFmt w:val="decimal"/>
      <w:lvlText w:val="%1.%2.%3.%4.%5.%6.%7."/>
      <w:lvlJc w:val="left"/>
      <w:pPr>
        <w:ind w:left="9630" w:hanging="1800"/>
      </w:pPr>
      <w:rPr>
        <w:rFonts w:hint="default"/>
      </w:rPr>
    </w:lvl>
    <w:lvl w:ilvl="7">
      <w:start w:val="1"/>
      <w:numFmt w:val="decimal"/>
      <w:lvlText w:val="%1.%2.%3.%4.%5.%6.%7.%8."/>
      <w:lvlJc w:val="left"/>
      <w:pPr>
        <w:ind w:left="10935" w:hanging="1800"/>
      </w:pPr>
      <w:rPr>
        <w:rFonts w:hint="default"/>
      </w:rPr>
    </w:lvl>
    <w:lvl w:ilvl="8">
      <w:start w:val="1"/>
      <w:numFmt w:val="decimal"/>
      <w:lvlText w:val="%1.%2.%3.%4.%5.%6.%7.%8.%9."/>
      <w:lvlJc w:val="left"/>
      <w:pPr>
        <w:ind w:left="12600" w:hanging="2160"/>
      </w:pPr>
      <w:rPr>
        <w:rFonts w:hint="default"/>
      </w:rPr>
    </w:lvl>
  </w:abstractNum>
  <w:abstractNum w:abstractNumId="10" w15:restartNumberingAfterBreak="0">
    <w:nsid w:val="3FC935D4"/>
    <w:multiLevelType w:val="hybridMultilevel"/>
    <w:tmpl w:val="A0C072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15:restartNumberingAfterBreak="0">
    <w:nsid w:val="485C2526"/>
    <w:multiLevelType w:val="hybridMultilevel"/>
    <w:tmpl w:val="9958751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51056D8A"/>
    <w:multiLevelType w:val="multilevel"/>
    <w:tmpl w:val="457652CA"/>
    <w:lvl w:ilvl="0">
      <w:start w:val="2"/>
      <w:numFmt w:val="decimal"/>
      <w:lvlText w:val="%1."/>
      <w:lvlJc w:val="left"/>
      <w:pPr>
        <w:ind w:left="432" w:hanging="432"/>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14" w15:restartNumberingAfterBreak="0">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7B222D1"/>
    <w:multiLevelType w:val="hybridMultilevel"/>
    <w:tmpl w:val="B47A586A"/>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7" w15:restartNumberingAfterBreak="0">
    <w:nsid w:val="5887788F"/>
    <w:multiLevelType w:val="hybridMultilevel"/>
    <w:tmpl w:val="94981E20"/>
    <w:lvl w:ilvl="0" w:tplc="23A0F74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9" w15:restartNumberingAfterBreak="0">
    <w:nsid w:val="5C7E2A2F"/>
    <w:multiLevelType w:val="hybridMultilevel"/>
    <w:tmpl w:val="129082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E8322BE"/>
    <w:multiLevelType w:val="multilevel"/>
    <w:tmpl w:val="FD82060E"/>
    <w:lvl w:ilvl="0">
      <w:start w:val="2"/>
      <w:numFmt w:val="decimal"/>
      <w:lvlText w:val="%1."/>
      <w:lvlJc w:val="left"/>
      <w:pPr>
        <w:ind w:left="432" w:hanging="432"/>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1" w15:restartNumberingAfterBreak="0">
    <w:nsid w:val="724D4932"/>
    <w:multiLevelType w:val="hybridMultilevel"/>
    <w:tmpl w:val="00783464"/>
    <w:lvl w:ilvl="0" w:tplc="D5EE8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8"/>
  </w:num>
  <w:num w:numId="7">
    <w:abstractNumId w:val="12"/>
  </w:num>
  <w:num w:numId="8">
    <w:abstractNumId w:val="3"/>
  </w:num>
  <w:num w:numId="9">
    <w:abstractNumId w:val="17"/>
  </w:num>
  <w:num w:numId="10">
    <w:abstractNumId w:val="5"/>
  </w:num>
  <w:num w:numId="11">
    <w:abstractNumId w:val="11"/>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7"/>
  </w:num>
  <w:num w:numId="24">
    <w:abstractNumId w:val="14"/>
  </w:num>
  <w:num w:numId="25">
    <w:abstractNumId w:val="13"/>
  </w:num>
  <w:num w:numId="26">
    <w:abstractNumId w:val="3"/>
  </w:num>
  <w:num w:numId="27">
    <w:abstractNumId w:val="5"/>
  </w:num>
  <w:num w:numId="28">
    <w:abstractNumId w:val="15"/>
  </w:num>
  <w:num w:numId="29">
    <w:abstractNumId w:val="12"/>
  </w:num>
  <w:num w:numId="30">
    <w:abstractNumId w:val="8"/>
  </w:num>
  <w:num w:numId="31">
    <w:abstractNumId w:val="17"/>
  </w:num>
  <w:num w:numId="32">
    <w:abstractNumId w:val="11"/>
  </w:num>
  <w:num w:numId="33">
    <w:abstractNumId w:val="20"/>
  </w:num>
  <w:num w:numId="34">
    <w:abstractNumId w:val="16"/>
  </w:num>
  <w:num w:numId="35">
    <w:abstractNumId w:val="18"/>
  </w:num>
  <w:num w:numId="36">
    <w:abstractNumId w:val="1"/>
  </w:num>
  <w:num w:numId="37">
    <w:abstractNumId w:val="2"/>
  </w:num>
  <w:num w:numId="38">
    <w:abstractNumId w:val="9"/>
  </w:num>
  <w:num w:numId="39">
    <w:abstractNumId w:val="4"/>
  </w:num>
  <w:num w:numId="40">
    <w:abstractNumId w:val="19"/>
  </w:num>
  <w:num w:numId="41">
    <w:abstractNumId w:val="10"/>
  </w:num>
  <w:num w:numId="42">
    <w:abstractNumId w:val="0"/>
  </w:num>
  <w:num w:numId="43">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79F1"/>
    <w:rsid w:val="00000A4D"/>
    <w:rsid w:val="00002CA7"/>
    <w:rsid w:val="00015AFC"/>
    <w:rsid w:val="00020EAD"/>
    <w:rsid w:val="000246A7"/>
    <w:rsid w:val="000246CF"/>
    <w:rsid w:val="00031775"/>
    <w:rsid w:val="0005298F"/>
    <w:rsid w:val="00056936"/>
    <w:rsid w:val="000646CB"/>
    <w:rsid w:val="0006737A"/>
    <w:rsid w:val="000838B1"/>
    <w:rsid w:val="00083B14"/>
    <w:rsid w:val="0008435C"/>
    <w:rsid w:val="000A1327"/>
    <w:rsid w:val="000B0348"/>
    <w:rsid w:val="000B1C2D"/>
    <w:rsid w:val="000B5C82"/>
    <w:rsid w:val="000D2431"/>
    <w:rsid w:val="000D7053"/>
    <w:rsid w:val="000E2B40"/>
    <w:rsid w:val="000E556E"/>
    <w:rsid w:val="000E594F"/>
    <w:rsid w:val="000E61AB"/>
    <w:rsid w:val="000F5E56"/>
    <w:rsid w:val="00106A32"/>
    <w:rsid w:val="0011069D"/>
    <w:rsid w:val="00114E01"/>
    <w:rsid w:val="001260D7"/>
    <w:rsid w:val="00127D0A"/>
    <w:rsid w:val="0013362E"/>
    <w:rsid w:val="00136ECD"/>
    <w:rsid w:val="00153BE3"/>
    <w:rsid w:val="00157DC0"/>
    <w:rsid w:val="00165280"/>
    <w:rsid w:val="00166149"/>
    <w:rsid w:val="0018743F"/>
    <w:rsid w:val="00196F78"/>
    <w:rsid w:val="001B02B0"/>
    <w:rsid w:val="001C2A28"/>
    <w:rsid w:val="001C3568"/>
    <w:rsid w:val="001C61BD"/>
    <w:rsid w:val="001C6D82"/>
    <w:rsid w:val="001D38FB"/>
    <w:rsid w:val="001D7B12"/>
    <w:rsid w:val="001E1EC6"/>
    <w:rsid w:val="001E294F"/>
    <w:rsid w:val="001F5D89"/>
    <w:rsid w:val="001F67A6"/>
    <w:rsid w:val="00200350"/>
    <w:rsid w:val="00200E86"/>
    <w:rsid w:val="0022182E"/>
    <w:rsid w:val="002314D7"/>
    <w:rsid w:val="00232EC7"/>
    <w:rsid w:val="00245928"/>
    <w:rsid w:val="00255AEF"/>
    <w:rsid w:val="00257559"/>
    <w:rsid w:val="002674A5"/>
    <w:rsid w:val="00267F5F"/>
    <w:rsid w:val="002711A3"/>
    <w:rsid w:val="002813D2"/>
    <w:rsid w:val="002907CE"/>
    <w:rsid w:val="0029584F"/>
    <w:rsid w:val="002A20D2"/>
    <w:rsid w:val="002A35AC"/>
    <w:rsid w:val="002A6C02"/>
    <w:rsid w:val="002A77F3"/>
    <w:rsid w:val="002B316F"/>
    <w:rsid w:val="002B7BCC"/>
    <w:rsid w:val="002D18B1"/>
    <w:rsid w:val="002D2F49"/>
    <w:rsid w:val="002D3713"/>
    <w:rsid w:val="002D6A63"/>
    <w:rsid w:val="002E0312"/>
    <w:rsid w:val="002E3E07"/>
    <w:rsid w:val="002F1110"/>
    <w:rsid w:val="00312198"/>
    <w:rsid w:val="00314477"/>
    <w:rsid w:val="00316732"/>
    <w:rsid w:val="00322C4C"/>
    <w:rsid w:val="00333800"/>
    <w:rsid w:val="0033745B"/>
    <w:rsid w:val="00353CE3"/>
    <w:rsid w:val="00354EE7"/>
    <w:rsid w:val="00372EAC"/>
    <w:rsid w:val="0038222C"/>
    <w:rsid w:val="003A55A1"/>
    <w:rsid w:val="003B1BDB"/>
    <w:rsid w:val="003C0415"/>
    <w:rsid w:val="003D044C"/>
    <w:rsid w:val="003D30A2"/>
    <w:rsid w:val="003D5E37"/>
    <w:rsid w:val="003E6233"/>
    <w:rsid w:val="003F0D61"/>
    <w:rsid w:val="004019F0"/>
    <w:rsid w:val="00406A43"/>
    <w:rsid w:val="00413CC0"/>
    <w:rsid w:val="0041510E"/>
    <w:rsid w:val="00420D13"/>
    <w:rsid w:val="00435CA7"/>
    <w:rsid w:val="0043717B"/>
    <w:rsid w:val="00452785"/>
    <w:rsid w:val="004863B5"/>
    <w:rsid w:val="004B455A"/>
    <w:rsid w:val="004B6631"/>
    <w:rsid w:val="004B7577"/>
    <w:rsid w:val="004B757D"/>
    <w:rsid w:val="004C7A73"/>
    <w:rsid w:val="004E55F6"/>
    <w:rsid w:val="004F1E6D"/>
    <w:rsid w:val="00501EE3"/>
    <w:rsid w:val="005020C6"/>
    <w:rsid w:val="00502F00"/>
    <w:rsid w:val="005157D1"/>
    <w:rsid w:val="00523C19"/>
    <w:rsid w:val="00525984"/>
    <w:rsid w:val="00526A4F"/>
    <w:rsid w:val="005302D2"/>
    <w:rsid w:val="00530EEA"/>
    <w:rsid w:val="00535CD5"/>
    <w:rsid w:val="00546621"/>
    <w:rsid w:val="0055236C"/>
    <w:rsid w:val="00560FA8"/>
    <w:rsid w:val="00572F3A"/>
    <w:rsid w:val="0057450A"/>
    <w:rsid w:val="00574BF7"/>
    <w:rsid w:val="005752FF"/>
    <w:rsid w:val="00577558"/>
    <w:rsid w:val="0058669A"/>
    <w:rsid w:val="00590F7B"/>
    <w:rsid w:val="00592974"/>
    <w:rsid w:val="00595072"/>
    <w:rsid w:val="005A44CE"/>
    <w:rsid w:val="005A68CF"/>
    <w:rsid w:val="005B092A"/>
    <w:rsid w:val="005B334D"/>
    <w:rsid w:val="005C3A91"/>
    <w:rsid w:val="005D5E23"/>
    <w:rsid w:val="005E7448"/>
    <w:rsid w:val="005F4983"/>
    <w:rsid w:val="006019C1"/>
    <w:rsid w:val="00607064"/>
    <w:rsid w:val="00610748"/>
    <w:rsid w:val="0061498A"/>
    <w:rsid w:val="00623C25"/>
    <w:rsid w:val="006315BC"/>
    <w:rsid w:val="00633261"/>
    <w:rsid w:val="00637972"/>
    <w:rsid w:val="006417BF"/>
    <w:rsid w:val="006451EF"/>
    <w:rsid w:val="00645515"/>
    <w:rsid w:val="00651D53"/>
    <w:rsid w:val="00655228"/>
    <w:rsid w:val="00656DCA"/>
    <w:rsid w:val="00670D58"/>
    <w:rsid w:val="00677033"/>
    <w:rsid w:val="00683194"/>
    <w:rsid w:val="00695DF6"/>
    <w:rsid w:val="006979F1"/>
    <w:rsid w:val="006B0529"/>
    <w:rsid w:val="006D2F5D"/>
    <w:rsid w:val="006F0302"/>
    <w:rsid w:val="00703130"/>
    <w:rsid w:val="00704330"/>
    <w:rsid w:val="00706E31"/>
    <w:rsid w:val="00711C51"/>
    <w:rsid w:val="00713544"/>
    <w:rsid w:val="0072125A"/>
    <w:rsid w:val="00723FED"/>
    <w:rsid w:val="007310BD"/>
    <w:rsid w:val="007316CD"/>
    <w:rsid w:val="007348E6"/>
    <w:rsid w:val="00735411"/>
    <w:rsid w:val="00745B10"/>
    <w:rsid w:val="00745BBA"/>
    <w:rsid w:val="007470EF"/>
    <w:rsid w:val="00747BF3"/>
    <w:rsid w:val="00753793"/>
    <w:rsid w:val="007656AD"/>
    <w:rsid w:val="007659B0"/>
    <w:rsid w:val="0076765B"/>
    <w:rsid w:val="007768A6"/>
    <w:rsid w:val="00783CD8"/>
    <w:rsid w:val="007B26FA"/>
    <w:rsid w:val="007B2BFC"/>
    <w:rsid w:val="007B2C75"/>
    <w:rsid w:val="007C27D8"/>
    <w:rsid w:val="007C49C4"/>
    <w:rsid w:val="007C67D2"/>
    <w:rsid w:val="007C791D"/>
    <w:rsid w:val="007D0E2C"/>
    <w:rsid w:val="007D47CD"/>
    <w:rsid w:val="007D65BB"/>
    <w:rsid w:val="007E1294"/>
    <w:rsid w:val="007E15B1"/>
    <w:rsid w:val="007F1EB6"/>
    <w:rsid w:val="007F38D5"/>
    <w:rsid w:val="007F4EE6"/>
    <w:rsid w:val="00823DE9"/>
    <w:rsid w:val="008273FE"/>
    <w:rsid w:val="0084042D"/>
    <w:rsid w:val="00862C63"/>
    <w:rsid w:val="00864D53"/>
    <w:rsid w:val="008701F9"/>
    <w:rsid w:val="00871E80"/>
    <w:rsid w:val="008728EB"/>
    <w:rsid w:val="008737E2"/>
    <w:rsid w:val="00874A78"/>
    <w:rsid w:val="008813DD"/>
    <w:rsid w:val="00883ED6"/>
    <w:rsid w:val="00890A2A"/>
    <w:rsid w:val="008B3221"/>
    <w:rsid w:val="008B3B01"/>
    <w:rsid w:val="008C644F"/>
    <w:rsid w:val="008C6B37"/>
    <w:rsid w:val="008D2AB0"/>
    <w:rsid w:val="008D60D4"/>
    <w:rsid w:val="008F4C88"/>
    <w:rsid w:val="009049C6"/>
    <w:rsid w:val="00904DDA"/>
    <w:rsid w:val="0090527B"/>
    <w:rsid w:val="00905D11"/>
    <w:rsid w:val="0092153D"/>
    <w:rsid w:val="00921C82"/>
    <w:rsid w:val="009447A8"/>
    <w:rsid w:val="0094573C"/>
    <w:rsid w:val="00957119"/>
    <w:rsid w:val="009655AA"/>
    <w:rsid w:val="009669A5"/>
    <w:rsid w:val="00967E26"/>
    <w:rsid w:val="009A5F6C"/>
    <w:rsid w:val="009A6F28"/>
    <w:rsid w:val="009A7A05"/>
    <w:rsid w:val="009B093D"/>
    <w:rsid w:val="009B2B3C"/>
    <w:rsid w:val="009D0745"/>
    <w:rsid w:val="009E4C07"/>
    <w:rsid w:val="009E5CCF"/>
    <w:rsid w:val="009E5CD9"/>
    <w:rsid w:val="009F556D"/>
    <w:rsid w:val="00A00D11"/>
    <w:rsid w:val="00A0377E"/>
    <w:rsid w:val="00A12481"/>
    <w:rsid w:val="00A201E8"/>
    <w:rsid w:val="00A30230"/>
    <w:rsid w:val="00A3664A"/>
    <w:rsid w:val="00A372FC"/>
    <w:rsid w:val="00A40E20"/>
    <w:rsid w:val="00A475E8"/>
    <w:rsid w:val="00A63BB5"/>
    <w:rsid w:val="00A70849"/>
    <w:rsid w:val="00A72486"/>
    <w:rsid w:val="00A833E8"/>
    <w:rsid w:val="00A85596"/>
    <w:rsid w:val="00A93BCA"/>
    <w:rsid w:val="00AA4B05"/>
    <w:rsid w:val="00AA4BF1"/>
    <w:rsid w:val="00AA56FB"/>
    <w:rsid w:val="00AA778E"/>
    <w:rsid w:val="00AB0003"/>
    <w:rsid w:val="00AB47CE"/>
    <w:rsid w:val="00AC170A"/>
    <w:rsid w:val="00AC1820"/>
    <w:rsid w:val="00AD0A38"/>
    <w:rsid w:val="00AD6151"/>
    <w:rsid w:val="00AE43C4"/>
    <w:rsid w:val="00AE5A15"/>
    <w:rsid w:val="00AF527A"/>
    <w:rsid w:val="00B03817"/>
    <w:rsid w:val="00B1495B"/>
    <w:rsid w:val="00B2376D"/>
    <w:rsid w:val="00B237BE"/>
    <w:rsid w:val="00B32669"/>
    <w:rsid w:val="00B34F8C"/>
    <w:rsid w:val="00B416AD"/>
    <w:rsid w:val="00B43464"/>
    <w:rsid w:val="00B437C0"/>
    <w:rsid w:val="00B72FA1"/>
    <w:rsid w:val="00B80DAC"/>
    <w:rsid w:val="00B84601"/>
    <w:rsid w:val="00B94270"/>
    <w:rsid w:val="00B9506E"/>
    <w:rsid w:val="00B97C35"/>
    <w:rsid w:val="00BA2A96"/>
    <w:rsid w:val="00BC149A"/>
    <w:rsid w:val="00BC22F8"/>
    <w:rsid w:val="00BE2783"/>
    <w:rsid w:val="00BE4820"/>
    <w:rsid w:val="00BE525C"/>
    <w:rsid w:val="00BF1946"/>
    <w:rsid w:val="00BF42A6"/>
    <w:rsid w:val="00C002C6"/>
    <w:rsid w:val="00C11AB3"/>
    <w:rsid w:val="00C16E30"/>
    <w:rsid w:val="00C221E8"/>
    <w:rsid w:val="00C3393E"/>
    <w:rsid w:val="00C57300"/>
    <w:rsid w:val="00C60CB2"/>
    <w:rsid w:val="00C713C7"/>
    <w:rsid w:val="00C75B9A"/>
    <w:rsid w:val="00C837FE"/>
    <w:rsid w:val="00C9562F"/>
    <w:rsid w:val="00C96809"/>
    <w:rsid w:val="00C96972"/>
    <w:rsid w:val="00C97A98"/>
    <w:rsid w:val="00CA6D04"/>
    <w:rsid w:val="00CB7DE7"/>
    <w:rsid w:val="00CC0C7A"/>
    <w:rsid w:val="00CE27D3"/>
    <w:rsid w:val="00CE52F4"/>
    <w:rsid w:val="00CF579C"/>
    <w:rsid w:val="00D00E9B"/>
    <w:rsid w:val="00D04537"/>
    <w:rsid w:val="00D05DC5"/>
    <w:rsid w:val="00D06768"/>
    <w:rsid w:val="00D14B2A"/>
    <w:rsid w:val="00D23D81"/>
    <w:rsid w:val="00D24FEE"/>
    <w:rsid w:val="00D261EF"/>
    <w:rsid w:val="00D30A62"/>
    <w:rsid w:val="00D374C9"/>
    <w:rsid w:val="00D47767"/>
    <w:rsid w:val="00D500E7"/>
    <w:rsid w:val="00D5239F"/>
    <w:rsid w:val="00D745C2"/>
    <w:rsid w:val="00D80A15"/>
    <w:rsid w:val="00D8347A"/>
    <w:rsid w:val="00DA15AB"/>
    <w:rsid w:val="00DB730D"/>
    <w:rsid w:val="00DC02A4"/>
    <w:rsid w:val="00DC069E"/>
    <w:rsid w:val="00DC11E2"/>
    <w:rsid w:val="00DC1632"/>
    <w:rsid w:val="00DD3836"/>
    <w:rsid w:val="00DD4448"/>
    <w:rsid w:val="00DE4C23"/>
    <w:rsid w:val="00DF44BD"/>
    <w:rsid w:val="00DF740F"/>
    <w:rsid w:val="00E05787"/>
    <w:rsid w:val="00E139E9"/>
    <w:rsid w:val="00E15417"/>
    <w:rsid w:val="00E23617"/>
    <w:rsid w:val="00E36BDA"/>
    <w:rsid w:val="00E37E59"/>
    <w:rsid w:val="00E40B03"/>
    <w:rsid w:val="00E40FC4"/>
    <w:rsid w:val="00E4226E"/>
    <w:rsid w:val="00E56BEF"/>
    <w:rsid w:val="00E622CA"/>
    <w:rsid w:val="00E643E5"/>
    <w:rsid w:val="00E64D24"/>
    <w:rsid w:val="00E763B1"/>
    <w:rsid w:val="00E800BE"/>
    <w:rsid w:val="00E82193"/>
    <w:rsid w:val="00E82B40"/>
    <w:rsid w:val="00E93070"/>
    <w:rsid w:val="00EA1D3C"/>
    <w:rsid w:val="00EA624E"/>
    <w:rsid w:val="00EB3501"/>
    <w:rsid w:val="00EE51AA"/>
    <w:rsid w:val="00EE7663"/>
    <w:rsid w:val="00EF0971"/>
    <w:rsid w:val="00EF7DD1"/>
    <w:rsid w:val="00F05809"/>
    <w:rsid w:val="00F12D0D"/>
    <w:rsid w:val="00F16AE5"/>
    <w:rsid w:val="00F26070"/>
    <w:rsid w:val="00F41767"/>
    <w:rsid w:val="00F470AB"/>
    <w:rsid w:val="00F630B1"/>
    <w:rsid w:val="00F663D7"/>
    <w:rsid w:val="00F73C6E"/>
    <w:rsid w:val="00F77376"/>
    <w:rsid w:val="00F80329"/>
    <w:rsid w:val="00F86167"/>
    <w:rsid w:val="00F90446"/>
    <w:rsid w:val="00F91999"/>
    <w:rsid w:val="00F97E18"/>
    <w:rsid w:val="00FB5C62"/>
    <w:rsid w:val="00FC2A1B"/>
    <w:rsid w:val="00FC2EA7"/>
    <w:rsid w:val="00FD5E70"/>
    <w:rsid w:val="00FE3250"/>
    <w:rsid w:val="00FF1D6A"/>
    <w:rsid w:val="00FF2B1A"/>
    <w:rsid w:val="00FF6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99AB9E1"/>
  <w15:docId w15:val="{C31AA353-BF3E-4980-9CF7-00C86F00A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aliases w:val="!Обычный текст документа"/>
    <w:qFormat/>
    <w:rsid w:val="000838B1"/>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0838B1"/>
    <w:pPr>
      <w:jc w:val="center"/>
      <w:outlineLvl w:val="0"/>
    </w:pPr>
    <w:rPr>
      <w:rFonts w:cs="Arial"/>
      <w:b/>
      <w:bCs/>
      <w:kern w:val="32"/>
      <w:sz w:val="32"/>
      <w:szCs w:val="32"/>
    </w:rPr>
  </w:style>
  <w:style w:type="paragraph" w:styleId="2">
    <w:name w:val="heading 2"/>
    <w:aliases w:val="!Разделы документа"/>
    <w:basedOn w:val="a"/>
    <w:link w:val="20"/>
    <w:qFormat/>
    <w:rsid w:val="000838B1"/>
    <w:pPr>
      <w:jc w:val="center"/>
      <w:outlineLvl w:val="1"/>
    </w:pPr>
    <w:rPr>
      <w:rFonts w:cs="Arial"/>
      <w:b/>
      <w:bCs/>
      <w:iCs/>
      <w:sz w:val="30"/>
      <w:szCs w:val="28"/>
    </w:rPr>
  </w:style>
  <w:style w:type="paragraph" w:styleId="3">
    <w:name w:val="heading 3"/>
    <w:aliases w:val="!Главы документа"/>
    <w:basedOn w:val="a"/>
    <w:link w:val="30"/>
    <w:qFormat/>
    <w:rsid w:val="000838B1"/>
    <w:pPr>
      <w:outlineLvl w:val="2"/>
    </w:pPr>
    <w:rPr>
      <w:rFonts w:cs="Arial"/>
      <w:b/>
      <w:bCs/>
      <w:sz w:val="28"/>
      <w:szCs w:val="26"/>
    </w:rPr>
  </w:style>
  <w:style w:type="paragraph" w:styleId="4">
    <w:name w:val="heading 4"/>
    <w:aliases w:val="!Параграфы/Статьи документа"/>
    <w:basedOn w:val="a"/>
    <w:link w:val="40"/>
    <w:qFormat/>
    <w:rsid w:val="000838B1"/>
    <w:pPr>
      <w:outlineLvl w:val="3"/>
    </w:pPr>
    <w:rPr>
      <w:b/>
      <w:bCs/>
      <w:sz w:val="26"/>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979F1"/>
    <w:pPr>
      <w:widowControl w:val="0"/>
      <w:autoSpaceDE w:val="0"/>
      <w:autoSpaceDN w:val="0"/>
    </w:pPr>
    <w:rPr>
      <w:rFonts w:eastAsia="Times New Roman" w:cs="Calibri"/>
      <w:sz w:val="22"/>
    </w:rPr>
  </w:style>
  <w:style w:type="paragraph" w:customStyle="1" w:styleId="ConsPlusNonformat">
    <w:name w:val="ConsPlusNonformat"/>
    <w:uiPriority w:val="99"/>
    <w:rsid w:val="006979F1"/>
    <w:pPr>
      <w:widowControl w:val="0"/>
      <w:autoSpaceDE w:val="0"/>
      <w:autoSpaceDN w:val="0"/>
    </w:pPr>
    <w:rPr>
      <w:rFonts w:ascii="Courier New" w:eastAsia="Times New Roman" w:hAnsi="Courier New" w:cs="Courier New"/>
    </w:rPr>
  </w:style>
  <w:style w:type="paragraph" w:customStyle="1" w:styleId="ConsPlusTitle">
    <w:name w:val="ConsPlusTitle"/>
    <w:rsid w:val="006979F1"/>
    <w:pPr>
      <w:widowControl w:val="0"/>
      <w:autoSpaceDE w:val="0"/>
      <w:autoSpaceDN w:val="0"/>
    </w:pPr>
    <w:rPr>
      <w:rFonts w:eastAsia="Times New Roman" w:cs="Calibri"/>
      <w:b/>
      <w:sz w:val="22"/>
    </w:rPr>
  </w:style>
  <w:style w:type="paragraph" w:customStyle="1" w:styleId="ConsPlusTitlePage">
    <w:name w:val="ConsPlusTitlePage"/>
    <w:rsid w:val="006979F1"/>
    <w:pPr>
      <w:widowControl w:val="0"/>
      <w:autoSpaceDE w:val="0"/>
      <w:autoSpaceDN w:val="0"/>
    </w:pPr>
    <w:rPr>
      <w:rFonts w:ascii="Tahoma" w:eastAsia="Times New Roman" w:hAnsi="Tahoma" w:cs="Tahoma"/>
    </w:rPr>
  </w:style>
  <w:style w:type="paragraph" w:styleId="a3">
    <w:name w:val="List Paragraph"/>
    <w:basedOn w:val="a"/>
    <w:uiPriority w:val="34"/>
    <w:qFormat/>
    <w:rsid w:val="003D044C"/>
    <w:pPr>
      <w:ind w:left="720"/>
      <w:contextualSpacing/>
    </w:pPr>
  </w:style>
  <w:style w:type="character" w:customStyle="1" w:styleId="ConsPlusNormal0">
    <w:name w:val="ConsPlusNormal Знак"/>
    <w:link w:val="ConsPlusNormal"/>
    <w:locked/>
    <w:rsid w:val="00651D53"/>
    <w:rPr>
      <w:rFonts w:ascii="Calibri" w:eastAsia="Times New Roman" w:hAnsi="Calibri" w:cs="Calibri"/>
      <w:szCs w:val="20"/>
      <w:lang w:eastAsia="ru-RU"/>
    </w:rPr>
  </w:style>
  <w:style w:type="paragraph" w:styleId="a4">
    <w:name w:val="footnote text"/>
    <w:basedOn w:val="a"/>
    <w:link w:val="a5"/>
    <w:rsid w:val="00651D53"/>
    <w:rPr>
      <w:rFonts w:ascii="Times New Roman" w:hAnsi="Times New Roman"/>
      <w:sz w:val="20"/>
      <w:szCs w:val="20"/>
    </w:rPr>
  </w:style>
  <w:style w:type="character" w:customStyle="1" w:styleId="a5">
    <w:name w:val="Текст сноски Знак"/>
    <w:link w:val="a4"/>
    <w:rsid w:val="00651D53"/>
    <w:rPr>
      <w:rFonts w:ascii="Times New Roman" w:eastAsia="Times New Roman" w:hAnsi="Times New Roman" w:cs="Times New Roman"/>
      <w:sz w:val="20"/>
      <w:szCs w:val="20"/>
      <w:lang w:eastAsia="ru-RU"/>
    </w:rPr>
  </w:style>
  <w:style w:type="character" w:styleId="a6">
    <w:name w:val="footnote reference"/>
    <w:rsid w:val="00651D53"/>
    <w:rPr>
      <w:vertAlign w:val="superscript"/>
    </w:rPr>
  </w:style>
  <w:style w:type="paragraph" w:customStyle="1" w:styleId="ConsPlusDocList">
    <w:name w:val="ConsPlusDocList"/>
    <w:uiPriority w:val="99"/>
    <w:rsid w:val="00136ECD"/>
    <w:pPr>
      <w:autoSpaceDE w:val="0"/>
      <w:autoSpaceDN w:val="0"/>
      <w:adjustRightInd w:val="0"/>
    </w:pPr>
    <w:rPr>
      <w:rFonts w:ascii="Courier New" w:hAnsi="Courier New" w:cs="Courier New"/>
      <w:lang w:eastAsia="en-US"/>
    </w:rPr>
  </w:style>
  <w:style w:type="character" w:styleId="a7">
    <w:name w:val="Hyperlink"/>
    <w:rsid w:val="000838B1"/>
    <w:rPr>
      <w:color w:val="0000FF"/>
      <w:u w:val="none"/>
    </w:rPr>
  </w:style>
  <w:style w:type="paragraph" w:styleId="a8">
    <w:name w:val="Title"/>
    <w:basedOn w:val="a"/>
    <w:next w:val="a"/>
    <w:link w:val="a9"/>
    <w:uiPriority w:val="10"/>
    <w:qFormat/>
    <w:rsid w:val="0090527B"/>
    <w:pPr>
      <w:contextualSpacing/>
    </w:pPr>
    <w:rPr>
      <w:rFonts w:ascii="Cambria" w:hAnsi="Cambria"/>
      <w:spacing w:val="-10"/>
      <w:kern w:val="28"/>
      <w:sz w:val="56"/>
      <w:szCs w:val="56"/>
    </w:rPr>
  </w:style>
  <w:style w:type="character" w:customStyle="1" w:styleId="a9">
    <w:name w:val="Заголовок Знак"/>
    <w:link w:val="a8"/>
    <w:uiPriority w:val="10"/>
    <w:rsid w:val="0090527B"/>
    <w:rPr>
      <w:rFonts w:ascii="Cambria" w:eastAsia="Times New Roman" w:hAnsi="Cambria" w:cs="Times New Roman"/>
      <w:spacing w:val="-10"/>
      <w:kern w:val="28"/>
      <w:sz w:val="56"/>
      <w:szCs w:val="56"/>
    </w:rPr>
  </w:style>
  <w:style w:type="paragraph" w:styleId="aa">
    <w:name w:val="Balloon Text"/>
    <w:basedOn w:val="a"/>
    <w:link w:val="ab"/>
    <w:uiPriority w:val="99"/>
    <w:semiHidden/>
    <w:unhideWhenUsed/>
    <w:rsid w:val="00FC2EA7"/>
    <w:rPr>
      <w:rFonts w:ascii="Segoe UI" w:hAnsi="Segoe UI" w:cs="Segoe UI"/>
      <w:sz w:val="18"/>
      <w:szCs w:val="18"/>
    </w:rPr>
  </w:style>
  <w:style w:type="character" w:customStyle="1" w:styleId="ab">
    <w:name w:val="Текст выноски Знак"/>
    <w:link w:val="aa"/>
    <w:uiPriority w:val="99"/>
    <w:semiHidden/>
    <w:rsid w:val="00FC2EA7"/>
    <w:rPr>
      <w:rFonts w:ascii="Segoe UI" w:hAnsi="Segoe UI" w:cs="Segoe UI"/>
      <w:sz w:val="18"/>
      <w:szCs w:val="18"/>
    </w:rPr>
  </w:style>
  <w:style w:type="character" w:customStyle="1" w:styleId="10">
    <w:name w:val="Заголовок 1 Знак"/>
    <w:aliases w:val="!Части документа Знак"/>
    <w:link w:val="1"/>
    <w:rsid w:val="00DF44BD"/>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DF44BD"/>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DF44BD"/>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DF44BD"/>
    <w:rPr>
      <w:rFonts w:ascii="Arial" w:eastAsia="Times New Roman" w:hAnsi="Arial"/>
      <w:b/>
      <w:bCs/>
      <w:sz w:val="26"/>
      <w:szCs w:val="28"/>
    </w:rPr>
  </w:style>
  <w:style w:type="character" w:styleId="HTML">
    <w:name w:val="HTML Variable"/>
    <w:aliases w:val="!Ссылки в документе"/>
    <w:rsid w:val="000838B1"/>
    <w:rPr>
      <w:rFonts w:ascii="Arial" w:hAnsi="Arial"/>
      <w:b w:val="0"/>
      <w:i w:val="0"/>
      <w:iCs/>
      <w:color w:val="0000FF"/>
      <w:sz w:val="24"/>
      <w:u w:val="none"/>
    </w:rPr>
  </w:style>
  <w:style w:type="paragraph" w:styleId="ac">
    <w:name w:val="annotation text"/>
    <w:aliases w:val="!Равноширинный текст документа"/>
    <w:basedOn w:val="a"/>
    <w:link w:val="ad"/>
    <w:semiHidden/>
    <w:rsid w:val="000838B1"/>
    <w:rPr>
      <w:rFonts w:ascii="Courier" w:hAnsi="Courier"/>
      <w:sz w:val="22"/>
      <w:szCs w:val="20"/>
    </w:rPr>
  </w:style>
  <w:style w:type="character" w:customStyle="1" w:styleId="ad">
    <w:name w:val="Текст примечания Знак"/>
    <w:aliases w:val="!Равноширинный текст документа Знак"/>
    <w:link w:val="ac"/>
    <w:semiHidden/>
    <w:rsid w:val="00DF44BD"/>
    <w:rPr>
      <w:rFonts w:ascii="Courier" w:eastAsia="Times New Roman" w:hAnsi="Courier"/>
      <w:sz w:val="22"/>
    </w:rPr>
  </w:style>
  <w:style w:type="paragraph" w:customStyle="1" w:styleId="Title">
    <w:name w:val="Title!Название НПА"/>
    <w:basedOn w:val="a"/>
    <w:rsid w:val="000838B1"/>
    <w:pPr>
      <w:spacing w:before="240" w:after="60"/>
      <w:jc w:val="center"/>
      <w:outlineLvl w:val="0"/>
    </w:pPr>
    <w:rPr>
      <w:rFonts w:cs="Arial"/>
      <w:b/>
      <w:bCs/>
      <w:kern w:val="28"/>
      <w:sz w:val="32"/>
      <w:szCs w:val="32"/>
    </w:rPr>
  </w:style>
  <w:style w:type="paragraph" w:styleId="ae">
    <w:name w:val="header"/>
    <w:basedOn w:val="a"/>
    <w:link w:val="af"/>
    <w:uiPriority w:val="99"/>
    <w:unhideWhenUsed/>
    <w:rsid w:val="00DF44BD"/>
    <w:pPr>
      <w:tabs>
        <w:tab w:val="center" w:pos="4677"/>
        <w:tab w:val="right" w:pos="9355"/>
      </w:tabs>
    </w:pPr>
  </w:style>
  <w:style w:type="character" w:customStyle="1" w:styleId="af">
    <w:name w:val="Верхний колонтитул Знак"/>
    <w:link w:val="ae"/>
    <w:uiPriority w:val="99"/>
    <w:rsid w:val="00DF44BD"/>
    <w:rPr>
      <w:rFonts w:ascii="Arial" w:eastAsia="Times New Roman" w:hAnsi="Arial"/>
      <w:sz w:val="24"/>
      <w:szCs w:val="24"/>
    </w:rPr>
  </w:style>
  <w:style w:type="paragraph" w:styleId="af0">
    <w:name w:val="footer"/>
    <w:basedOn w:val="a"/>
    <w:link w:val="af1"/>
    <w:uiPriority w:val="99"/>
    <w:unhideWhenUsed/>
    <w:rsid w:val="00DF44BD"/>
    <w:pPr>
      <w:tabs>
        <w:tab w:val="center" w:pos="4677"/>
        <w:tab w:val="right" w:pos="9355"/>
      </w:tabs>
    </w:pPr>
  </w:style>
  <w:style w:type="character" w:customStyle="1" w:styleId="af1">
    <w:name w:val="Нижний колонтитул Знак"/>
    <w:link w:val="af0"/>
    <w:uiPriority w:val="99"/>
    <w:rsid w:val="00DF44BD"/>
    <w:rPr>
      <w:rFonts w:ascii="Arial" w:eastAsia="Times New Roman" w:hAnsi="Arial"/>
      <w:sz w:val="24"/>
      <w:szCs w:val="24"/>
    </w:rPr>
  </w:style>
  <w:style w:type="paragraph" w:customStyle="1" w:styleId="Application">
    <w:name w:val="Application!Приложение"/>
    <w:rsid w:val="000838B1"/>
    <w:pPr>
      <w:spacing w:before="120" w:after="120"/>
      <w:jc w:val="right"/>
    </w:pPr>
    <w:rPr>
      <w:rFonts w:ascii="Arial" w:eastAsia="Times New Roman" w:hAnsi="Arial" w:cs="Arial"/>
      <w:b/>
      <w:bCs/>
      <w:kern w:val="28"/>
      <w:sz w:val="32"/>
      <w:szCs w:val="32"/>
    </w:rPr>
  </w:style>
  <w:style w:type="paragraph" w:customStyle="1" w:styleId="Table">
    <w:name w:val="Table!Таблица"/>
    <w:rsid w:val="000838B1"/>
    <w:rPr>
      <w:rFonts w:ascii="Arial" w:eastAsia="Times New Roman" w:hAnsi="Arial" w:cs="Arial"/>
      <w:bCs/>
      <w:kern w:val="28"/>
      <w:sz w:val="24"/>
      <w:szCs w:val="32"/>
    </w:rPr>
  </w:style>
  <w:style w:type="paragraph" w:customStyle="1" w:styleId="Table0">
    <w:name w:val="Table!"/>
    <w:next w:val="Table"/>
    <w:rsid w:val="000838B1"/>
    <w:pPr>
      <w:jc w:val="center"/>
    </w:pPr>
    <w:rPr>
      <w:rFonts w:ascii="Arial" w:eastAsia="Times New Roman" w:hAnsi="Arial" w:cs="Arial"/>
      <w:b/>
      <w:bCs/>
      <w:kern w:val="28"/>
      <w:sz w:val="24"/>
      <w:szCs w:val="32"/>
    </w:rPr>
  </w:style>
  <w:style w:type="table" w:styleId="af2">
    <w:name w:val="Table Grid"/>
    <w:basedOn w:val="a1"/>
    <w:uiPriority w:val="59"/>
    <w:rsid w:val="00873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278131">
      <w:bodyDiv w:val="1"/>
      <w:marLeft w:val="0"/>
      <w:marRight w:val="0"/>
      <w:marTop w:val="0"/>
      <w:marBottom w:val="0"/>
      <w:divBdr>
        <w:top w:val="none" w:sz="0" w:space="0" w:color="auto"/>
        <w:left w:val="none" w:sz="0" w:space="0" w:color="auto"/>
        <w:bottom w:val="none" w:sz="0" w:space="0" w:color="auto"/>
        <w:right w:val="none" w:sz="0" w:space="0" w:color="auto"/>
      </w:divBdr>
    </w:div>
    <w:div w:id="656112314">
      <w:bodyDiv w:val="1"/>
      <w:marLeft w:val="0"/>
      <w:marRight w:val="0"/>
      <w:marTop w:val="0"/>
      <w:marBottom w:val="0"/>
      <w:divBdr>
        <w:top w:val="none" w:sz="0" w:space="0" w:color="auto"/>
        <w:left w:val="none" w:sz="0" w:space="0" w:color="auto"/>
        <w:bottom w:val="none" w:sz="0" w:space="0" w:color="auto"/>
        <w:right w:val="none" w:sz="0" w:space="0" w:color="auto"/>
      </w:divBdr>
      <w:divsChild>
        <w:div w:id="665592286">
          <w:marLeft w:val="0"/>
          <w:marRight w:val="0"/>
          <w:marTop w:val="0"/>
          <w:marBottom w:val="0"/>
          <w:divBdr>
            <w:top w:val="none" w:sz="0" w:space="0" w:color="auto"/>
            <w:left w:val="none" w:sz="0" w:space="0" w:color="auto"/>
            <w:bottom w:val="none" w:sz="0" w:space="0" w:color="auto"/>
            <w:right w:val="none" w:sz="0" w:space="0" w:color="auto"/>
          </w:divBdr>
          <w:divsChild>
            <w:div w:id="1646544741">
              <w:marLeft w:val="0"/>
              <w:marRight w:val="0"/>
              <w:marTop w:val="0"/>
              <w:marBottom w:val="0"/>
              <w:divBdr>
                <w:top w:val="none" w:sz="0" w:space="0" w:color="auto"/>
                <w:left w:val="none" w:sz="0" w:space="0" w:color="auto"/>
                <w:bottom w:val="none" w:sz="0" w:space="0" w:color="auto"/>
                <w:right w:val="none" w:sz="0" w:space="0" w:color="auto"/>
              </w:divBdr>
            </w:div>
            <w:div w:id="2132749970">
              <w:marLeft w:val="0"/>
              <w:marRight w:val="0"/>
              <w:marTop w:val="0"/>
              <w:marBottom w:val="0"/>
              <w:divBdr>
                <w:top w:val="none" w:sz="0" w:space="0" w:color="auto"/>
                <w:left w:val="none" w:sz="0" w:space="0" w:color="auto"/>
                <w:bottom w:val="none" w:sz="0" w:space="0" w:color="auto"/>
                <w:right w:val="none" w:sz="0" w:space="0" w:color="auto"/>
              </w:divBdr>
            </w:div>
          </w:divsChild>
        </w:div>
        <w:div w:id="849569104">
          <w:marLeft w:val="0"/>
          <w:marRight w:val="0"/>
          <w:marTop w:val="0"/>
          <w:marBottom w:val="0"/>
          <w:divBdr>
            <w:top w:val="none" w:sz="0" w:space="0" w:color="auto"/>
            <w:left w:val="none" w:sz="0" w:space="0" w:color="auto"/>
            <w:bottom w:val="none" w:sz="0" w:space="0" w:color="auto"/>
            <w:right w:val="none" w:sz="0" w:space="0" w:color="auto"/>
          </w:divBdr>
          <w:divsChild>
            <w:div w:id="122383506">
              <w:marLeft w:val="0"/>
              <w:marRight w:val="0"/>
              <w:marTop w:val="0"/>
              <w:marBottom w:val="0"/>
              <w:divBdr>
                <w:top w:val="none" w:sz="0" w:space="0" w:color="auto"/>
                <w:left w:val="none" w:sz="0" w:space="0" w:color="auto"/>
                <w:bottom w:val="none" w:sz="0" w:space="0" w:color="auto"/>
                <w:right w:val="none" w:sz="0" w:space="0" w:color="auto"/>
              </w:divBdr>
            </w:div>
            <w:div w:id="1127164966">
              <w:marLeft w:val="0"/>
              <w:marRight w:val="0"/>
              <w:marTop w:val="0"/>
              <w:marBottom w:val="0"/>
              <w:divBdr>
                <w:top w:val="none" w:sz="0" w:space="0" w:color="auto"/>
                <w:left w:val="none" w:sz="0" w:space="0" w:color="auto"/>
                <w:bottom w:val="none" w:sz="0" w:space="0" w:color="auto"/>
                <w:right w:val="none" w:sz="0" w:space="0" w:color="auto"/>
              </w:divBdr>
            </w:div>
          </w:divsChild>
        </w:div>
        <w:div w:id="922950232">
          <w:marLeft w:val="0"/>
          <w:marRight w:val="0"/>
          <w:marTop w:val="0"/>
          <w:marBottom w:val="0"/>
          <w:divBdr>
            <w:top w:val="none" w:sz="0" w:space="0" w:color="auto"/>
            <w:left w:val="none" w:sz="0" w:space="0" w:color="auto"/>
            <w:bottom w:val="none" w:sz="0" w:space="0" w:color="auto"/>
            <w:right w:val="none" w:sz="0" w:space="0" w:color="auto"/>
          </w:divBdr>
          <w:divsChild>
            <w:div w:id="1356074627">
              <w:marLeft w:val="0"/>
              <w:marRight w:val="0"/>
              <w:marTop w:val="0"/>
              <w:marBottom w:val="0"/>
              <w:divBdr>
                <w:top w:val="none" w:sz="0" w:space="0" w:color="auto"/>
                <w:left w:val="none" w:sz="0" w:space="0" w:color="auto"/>
                <w:bottom w:val="none" w:sz="0" w:space="0" w:color="auto"/>
                <w:right w:val="none" w:sz="0" w:space="0" w:color="auto"/>
              </w:divBdr>
            </w:div>
            <w:div w:id="1569880852">
              <w:marLeft w:val="0"/>
              <w:marRight w:val="0"/>
              <w:marTop w:val="0"/>
              <w:marBottom w:val="0"/>
              <w:divBdr>
                <w:top w:val="none" w:sz="0" w:space="0" w:color="auto"/>
                <w:left w:val="none" w:sz="0" w:space="0" w:color="auto"/>
                <w:bottom w:val="none" w:sz="0" w:space="0" w:color="auto"/>
                <w:right w:val="none" w:sz="0" w:space="0" w:color="auto"/>
              </w:divBdr>
            </w:div>
          </w:divsChild>
        </w:div>
        <w:div w:id="1113137781">
          <w:marLeft w:val="0"/>
          <w:marRight w:val="0"/>
          <w:marTop w:val="0"/>
          <w:marBottom w:val="0"/>
          <w:divBdr>
            <w:top w:val="none" w:sz="0" w:space="0" w:color="auto"/>
            <w:left w:val="none" w:sz="0" w:space="0" w:color="auto"/>
            <w:bottom w:val="none" w:sz="0" w:space="0" w:color="auto"/>
            <w:right w:val="none" w:sz="0" w:space="0" w:color="auto"/>
          </w:divBdr>
          <w:divsChild>
            <w:div w:id="442582076">
              <w:marLeft w:val="0"/>
              <w:marRight w:val="0"/>
              <w:marTop w:val="0"/>
              <w:marBottom w:val="0"/>
              <w:divBdr>
                <w:top w:val="none" w:sz="0" w:space="0" w:color="auto"/>
                <w:left w:val="none" w:sz="0" w:space="0" w:color="auto"/>
                <w:bottom w:val="none" w:sz="0" w:space="0" w:color="auto"/>
                <w:right w:val="none" w:sz="0" w:space="0" w:color="auto"/>
              </w:divBdr>
            </w:div>
            <w:div w:id="1621255677">
              <w:marLeft w:val="0"/>
              <w:marRight w:val="0"/>
              <w:marTop w:val="0"/>
              <w:marBottom w:val="0"/>
              <w:divBdr>
                <w:top w:val="none" w:sz="0" w:space="0" w:color="auto"/>
                <w:left w:val="none" w:sz="0" w:space="0" w:color="auto"/>
                <w:bottom w:val="none" w:sz="0" w:space="0" w:color="auto"/>
                <w:right w:val="none" w:sz="0" w:space="0" w:color="auto"/>
              </w:divBdr>
            </w:div>
          </w:divsChild>
        </w:div>
        <w:div w:id="1538618182">
          <w:marLeft w:val="0"/>
          <w:marRight w:val="0"/>
          <w:marTop w:val="0"/>
          <w:marBottom w:val="0"/>
          <w:divBdr>
            <w:top w:val="none" w:sz="0" w:space="0" w:color="auto"/>
            <w:left w:val="none" w:sz="0" w:space="0" w:color="auto"/>
            <w:bottom w:val="none" w:sz="0" w:space="0" w:color="auto"/>
            <w:right w:val="none" w:sz="0" w:space="0" w:color="auto"/>
          </w:divBdr>
          <w:divsChild>
            <w:div w:id="1468819519">
              <w:marLeft w:val="0"/>
              <w:marRight w:val="0"/>
              <w:marTop w:val="0"/>
              <w:marBottom w:val="0"/>
              <w:divBdr>
                <w:top w:val="none" w:sz="0" w:space="0" w:color="auto"/>
                <w:left w:val="none" w:sz="0" w:space="0" w:color="auto"/>
                <w:bottom w:val="none" w:sz="0" w:space="0" w:color="auto"/>
                <w:right w:val="none" w:sz="0" w:space="0" w:color="auto"/>
              </w:divBdr>
            </w:div>
            <w:div w:id="1522549260">
              <w:marLeft w:val="0"/>
              <w:marRight w:val="0"/>
              <w:marTop w:val="0"/>
              <w:marBottom w:val="0"/>
              <w:divBdr>
                <w:top w:val="none" w:sz="0" w:space="0" w:color="auto"/>
                <w:left w:val="none" w:sz="0" w:space="0" w:color="auto"/>
                <w:bottom w:val="none" w:sz="0" w:space="0" w:color="auto"/>
                <w:right w:val="none" w:sz="0" w:space="0" w:color="auto"/>
              </w:divBdr>
            </w:div>
          </w:divsChild>
        </w:div>
        <w:div w:id="1598951284">
          <w:marLeft w:val="0"/>
          <w:marRight w:val="0"/>
          <w:marTop w:val="0"/>
          <w:marBottom w:val="0"/>
          <w:divBdr>
            <w:top w:val="none" w:sz="0" w:space="0" w:color="auto"/>
            <w:left w:val="none" w:sz="0" w:space="0" w:color="auto"/>
            <w:bottom w:val="none" w:sz="0" w:space="0" w:color="auto"/>
            <w:right w:val="none" w:sz="0" w:space="0" w:color="auto"/>
          </w:divBdr>
          <w:divsChild>
            <w:div w:id="1479683875">
              <w:marLeft w:val="0"/>
              <w:marRight w:val="0"/>
              <w:marTop w:val="0"/>
              <w:marBottom w:val="0"/>
              <w:divBdr>
                <w:top w:val="none" w:sz="0" w:space="0" w:color="auto"/>
                <w:left w:val="none" w:sz="0" w:space="0" w:color="auto"/>
                <w:bottom w:val="none" w:sz="0" w:space="0" w:color="auto"/>
                <w:right w:val="none" w:sz="0" w:space="0" w:color="auto"/>
              </w:divBdr>
            </w:div>
            <w:div w:id="18821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03580">
      <w:bodyDiv w:val="1"/>
      <w:marLeft w:val="0"/>
      <w:marRight w:val="0"/>
      <w:marTop w:val="0"/>
      <w:marBottom w:val="0"/>
      <w:divBdr>
        <w:top w:val="none" w:sz="0" w:space="0" w:color="auto"/>
        <w:left w:val="none" w:sz="0" w:space="0" w:color="auto"/>
        <w:bottom w:val="none" w:sz="0" w:space="0" w:color="auto"/>
        <w:right w:val="none" w:sz="0" w:space="0" w:color="auto"/>
      </w:divBdr>
    </w:div>
    <w:div w:id="996960226">
      <w:bodyDiv w:val="1"/>
      <w:marLeft w:val="0"/>
      <w:marRight w:val="0"/>
      <w:marTop w:val="0"/>
      <w:marBottom w:val="0"/>
      <w:divBdr>
        <w:top w:val="none" w:sz="0" w:space="0" w:color="auto"/>
        <w:left w:val="none" w:sz="0" w:space="0" w:color="auto"/>
        <w:bottom w:val="none" w:sz="0" w:space="0" w:color="auto"/>
        <w:right w:val="none" w:sz="0" w:space="0" w:color="auto"/>
      </w:divBdr>
    </w:div>
    <w:div w:id="186679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13AAAC-7AE2-40DE-82D1-560A36E76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29</TotalTime>
  <Pages>1</Pages>
  <Words>14127</Words>
  <Characters>80526</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Мананникова Мария Александровна</dc:creator>
  <cp:lastModifiedBy>User</cp:lastModifiedBy>
  <cp:revision>10</cp:revision>
  <cp:lastPrinted>2015-12-16T12:28:00Z</cp:lastPrinted>
  <dcterms:created xsi:type="dcterms:W3CDTF">2022-04-13T11:20:00Z</dcterms:created>
  <dcterms:modified xsi:type="dcterms:W3CDTF">2022-04-18T05:30:00Z</dcterms:modified>
</cp:coreProperties>
</file>