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11" w:rsidRPr="00CA6374" w:rsidRDefault="001B5A11" w:rsidP="00716E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11" w:rsidRDefault="001B5A11" w:rsidP="00CA63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3.7pt;margin-top:-.3pt;width:36pt;height:54pt;z-index:-251658240;visibility:visible" wrapcoords="-450 0 -450 21300 21600 21300 21600 0 -450 0">
            <v:imagedata r:id="rId4" o:title=""/>
            <w10:wrap type="tight"/>
          </v:shape>
        </w:pict>
      </w:r>
    </w:p>
    <w:p w:rsidR="001B5A11" w:rsidRDefault="001B5A11" w:rsidP="00CA63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11" w:rsidRDefault="001B5A11" w:rsidP="00716EB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11" w:rsidRDefault="001B5A11" w:rsidP="00716EB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11" w:rsidRPr="00CA6374" w:rsidRDefault="001B5A11" w:rsidP="00CA637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1B5A11" w:rsidRPr="00CA6374" w:rsidRDefault="001B5A11" w:rsidP="00CA637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1B5A11" w:rsidRPr="00CA6374" w:rsidRDefault="001B5A11" w:rsidP="00CA63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ПРИОЗЕРНОГО</w:t>
      </w: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1B5A11" w:rsidRPr="00CA6374" w:rsidRDefault="001B5A11" w:rsidP="00CA6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B5A11" w:rsidRPr="00CA6374" w:rsidRDefault="001B5A11" w:rsidP="00CA63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п. Путь Ильича</w:t>
      </w:r>
    </w:p>
    <w:p w:rsidR="001B5A11" w:rsidRPr="00CA6374" w:rsidRDefault="001B5A11" w:rsidP="00CA6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«19» апреля </w:t>
      </w:r>
      <w:r w:rsidRPr="00CA6374">
        <w:rPr>
          <w:rFonts w:ascii="Times New Roman" w:hAnsi="Times New Roman" w:cs="Times New Roman"/>
          <w:b/>
          <w:bCs/>
          <w:sz w:val="26"/>
          <w:szCs w:val="26"/>
        </w:rPr>
        <w:t>2017 г.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18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О создании </w:t>
      </w:r>
      <w:r w:rsidRPr="00F102A0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по обследованию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жилых помещений инвалидов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и общего имущества в многоквартирных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домах, в которых проживают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инвалиды, в целях их приспособления с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учетом потребностей инвалидов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и обеспечения условий их доступности для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инвалидов на территории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Приозерного</w:t>
      </w:r>
      <w:r w:rsidRPr="00CA637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Палласовского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                       </w:t>
      </w:r>
    </w:p>
    <w:p w:rsidR="001B5A11" w:rsidRDefault="001B5A11" w:rsidP="00CA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</w:t>
      </w:r>
      <w:r w:rsidRPr="00EA3013">
        <w:rPr>
          <w:rFonts w:ascii="Times New Roman" w:hAnsi="Times New Roman" w:cs="Times New Roman"/>
          <w:color w:val="000000"/>
          <w:sz w:val="26"/>
          <w:szCs w:val="26"/>
        </w:rPr>
        <w:t xml:space="preserve">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руководствуясь </w:t>
      </w:r>
      <w:hyperlink r:id="rId5" w:history="1">
        <w:r w:rsidRPr="00EA3013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EA30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</w:p>
    <w:p w:rsidR="001B5A11" w:rsidRPr="00EA3013" w:rsidRDefault="001B5A11" w:rsidP="00CA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301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поселения, 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Pr="00EA301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1B5A11" w:rsidRPr="00CA6374" w:rsidRDefault="001B5A11" w:rsidP="00CA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Pr="00686593">
        <w:rPr>
          <w:rFonts w:ascii="Times New Roman" w:hAnsi="Times New Roman" w:cs="Times New Roman"/>
          <w:sz w:val="26"/>
          <w:szCs w:val="26"/>
        </w:rPr>
        <w:t>муниципальную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hAnsi="Times New Roman" w:cs="Times New Roman"/>
          <w:sz w:val="26"/>
          <w:szCs w:val="26"/>
        </w:rPr>
        <w:t>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B5A11" w:rsidRPr="00CA6374" w:rsidRDefault="001B5A11" w:rsidP="00CA6374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2. Утвердить состав </w:t>
      </w:r>
      <w:r w:rsidRPr="0068659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hAnsi="Times New Roman" w:cs="Times New Roman"/>
          <w:sz w:val="26"/>
          <w:szCs w:val="26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A6374">
        <w:rPr>
          <w:rFonts w:ascii="Times New Roman" w:hAnsi="Times New Roman" w:cs="Times New Roman"/>
          <w:sz w:val="26"/>
          <w:szCs w:val="26"/>
        </w:rPr>
        <w:t>согласно приложению № 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6374">
        <w:rPr>
          <w:rFonts w:ascii="Times New Roman" w:hAnsi="Times New Roman" w:cs="Times New Roman"/>
          <w:sz w:val="26"/>
          <w:szCs w:val="26"/>
        </w:rPr>
        <w:t>.</w:t>
      </w:r>
    </w:p>
    <w:p w:rsidR="001B5A11" w:rsidRDefault="001B5A11" w:rsidP="00CA6374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3. 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 </w:t>
      </w:r>
      <w:r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Pr="00CA6374">
        <w:rPr>
          <w:rFonts w:ascii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A6374">
        <w:rPr>
          <w:rFonts w:ascii="Times New Roman" w:hAnsi="Times New Roman" w:cs="Times New Roman"/>
          <w:sz w:val="26"/>
          <w:szCs w:val="26"/>
        </w:rPr>
        <w:t>согласно приложению № 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6374">
        <w:rPr>
          <w:rFonts w:ascii="Times New Roman" w:hAnsi="Times New Roman" w:cs="Times New Roman"/>
          <w:sz w:val="26"/>
          <w:szCs w:val="26"/>
        </w:rPr>
        <w:t>.</w:t>
      </w:r>
    </w:p>
    <w:p w:rsidR="001B5A11" w:rsidRPr="00CA6374" w:rsidRDefault="001B5A11" w:rsidP="00150FAD">
      <w:pPr>
        <w:spacing w:after="0" w:line="240" w:lineRule="auto"/>
        <w:ind w:firstLine="7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план мероприятий </w:t>
      </w:r>
      <w:r w:rsidRPr="00CA6374">
        <w:rPr>
          <w:rFonts w:ascii="Times New Roman" w:hAnsi="Times New Roman" w:cs="Times New Roman"/>
          <w:sz w:val="26"/>
          <w:szCs w:val="26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A6374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3)</w:t>
      </w:r>
      <w:r w:rsidRPr="00CA6374">
        <w:rPr>
          <w:rFonts w:ascii="Times New Roman" w:hAnsi="Times New Roman" w:cs="Times New Roman"/>
          <w:sz w:val="26"/>
          <w:szCs w:val="26"/>
        </w:rPr>
        <w:t>.</w:t>
      </w:r>
    </w:p>
    <w:p w:rsidR="001B5A11" w:rsidRPr="00CA6374" w:rsidRDefault="001B5A11" w:rsidP="00CA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</w:t>
      </w:r>
      <w:r w:rsidRPr="00CA6374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1B5A11" w:rsidRPr="00CA6374" w:rsidRDefault="001B5A11" w:rsidP="00CA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</w:t>
      </w:r>
      <w:r w:rsidRPr="00CA6374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4615DE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15DE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4615DE"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Pr="004615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В.Н.Галичкин</w:t>
      </w:r>
      <w:r w:rsidRPr="00461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A11" w:rsidRPr="004615DE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15D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</w:t>
      </w:r>
    </w:p>
    <w:p w:rsidR="001B5A11" w:rsidRPr="004615DE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Рег: 18</w:t>
      </w:r>
      <w:r w:rsidRPr="004615DE">
        <w:rPr>
          <w:rFonts w:ascii="Times New Roman" w:hAnsi="Times New Roman" w:cs="Times New Roman"/>
          <w:sz w:val="26"/>
          <w:szCs w:val="26"/>
        </w:rPr>
        <w:t>/2017 </w:t>
      </w:r>
    </w:p>
    <w:p w:rsidR="001B5A11" w:rsidRPr="00CA6374" w:rsidRDefault="001B5A11" w:rsidP="00CA6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                                            Приложение № 1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к постановлению администрации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от «19» апреля</w:t>
      </w: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2017 г</w:t>
      </w:r>
      <w:r>
        <w:rPr>
          <w:rFonts w:ascii="Times New Roman" w:hAnsi="Times New Roman" w:cs="Times New Roman"/>
          <w:sz w:val="26"/>
          <w:szCs w:val="26"/>
          <w:lang w:eastAsia="ru-RU"/>
        </w:rPr>
        <w:t>. №  18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 </w:t>
      </w: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E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hAnsi="Times New Roman" w:cs="Times New Roman"/>
          <w:b/>
          <w:bCs/>
          <w:sz w:val="26"/>
          <w:szCs w:val="26"/>
        </w:rPr>
        <w:t>комиссии по обследованию жилых помещений инвалидов и общего</w:t>
      </w: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имущества в многоквартирных домах, в которых проживают инвалиды,</w:t>
      </w: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в целях их приспособления с учетом потребностей инвалидов и</w:t>
      </w: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</w:rPr>
        <w:t>обеспечения условий их доступности для инвалидов</w:t>
      </w: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931ED2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hAnsi="Times New Roman" w:cs="Times New Roman"/>
          <w:sz w:val="26"/>
          <w:szCs w:val="26"/>
        </w:rPr>
        <w:t>комиссии: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Галичкин В.Н</w:t>
      </w:r>
      <w:r w:rsidRPr="00CA6374">
        <w:rPr>
          <w:rFonts w:ascii="Times New Roman" w:hAnsi="Times New Roman" w:cs="Times New Roman"/>
          <w:sz w:val="26"/>
          <w:szCs w:val="26"/>
        </w:rPr>
        <w:t xml:space="preserve">. - глава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Приозерного </w:t>
      </w:r>
      <w:r w:rsidRPr="00CA637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 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167D8A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7D8A">
        <w:rPr>
          <w:rFonts w:ascii="Times New Roman" w:hAnsi="Times New Roman" w:cs="Times New Roman"/>
          <w:sz w:val="26"/>
          <w:szCs w:val="26"/>
        </w:rPr>
        <w:t>Таранова Екатерина Владимировна  –  специалист администрации</w:t>
      </w:r>
    </w:p>
    <w:p w:rsidR="001B5A11" w:rsidRPr="00FD2D94" w:rsidRDefault="001B5A11" w:rsidP="00CA6374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167D8A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7D8A">
        <w:rPr>
          <w:rFonts w:ascii="Times New Roman" w:hAnsi="Times New Roman" w:cs="Times New Roman"/>
          <w:sz w:val="26"/>
          <w:szCs w:val="26"/>
        </w:rPr>
        <w:t>Бигопарова Мария Саматовна – ведущий специалист по имуществу и землепользованию в администрации Приозерного сельского поселения.</w:t>
      </w:r>
    </w:p>
    <w:p w:rsidR="001B5A11" w:rsidRPr="00167D8A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7D8A">
        <w:rPr>
          <w:rFonts w:ascii="Times New Roman" w:hAnsi="Times New Roman" w:cs="Times New Roman"/>
          <w:sz w:val="26"/>
          <w:szCs w:val="26"/>
        </w:rPr>
        <w:t>Куликинова Надежда Джулатгалиева – специалист 1 категории по молодежной политике</w:t>
      </w:r>
    </w:p>
    <w:p w:rsidR="001B5A11" w:rsidRPr="00CA6374" w:rsidRDefault="001B5A11" w:rsidP="006D40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024">
        <w:rPr>
          <w:rFonts w:ascii="Times New Roman" w:hAnsi="Times New Roman" w:cs="Times New Roman"/>
          <w:color w:val="000000"/>
          <w:sz w:val="26"/>
          <w:szCs w:val="26"/>
        </w:rPr>
        <w:t>Золотарева Н.Н. – председатель общества инвалидов Палласовского муниципального района ( по</w:t>
      </w:r>
      <w:r w:rsidRPr="00CA6374">
        <w:rPr>
          <w:rFonts w:ascii="Times New Roman" w:hAnsi="Times New Roman" w:cs="Times New Roman"/>
          <w:sz w:val="26"/>
          <w:szCs w:val="26"/>
        </w:rPr>
        <w:t xml:space="preserve"> согласованию).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 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 </w:t>
      </w: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Приложение № 2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к постановлению администрации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от «19» апреля</w:t>
      </w: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2017 г</w:t>
      </w:r>
      <w:r>
        <w:rPr>
          <w:rFonts w:ascii="Times New Roman" w:hAnsi="Times New Roman" w:cs="Times New Roman"/>
          <w:sz w:val="26"/>
          <w:szCs w:val="26"/>
          <w:lang w:eastAsia="ru-RU"/>
        </w:rPr>
        <w:t>. №  18</w:t>
      </w:r>
    </w:p>
    <w:p w:rsidR="001B5A11" w:rsidRPr="00CA6374" w:rsidRDefault="001B5A11" w:rsidP="00CA6374">
      <w:pPr>
        <w:pStyle w:val="NoSpacing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порядке создания и работы муниципальной комиссии по обследованию жилых помещений инвалидов и общего имущества в многоквартирных 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домах, в которых проживают инвалиды на территории </w:t>
      </w:r>
      <w:r w:rsidRPr="004615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Приозерного</w:t>
      </w:r>
      <w:r w:rsidRPr="00CA63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</w:t>
      </w: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Волгоградской области</w:t>
      </w: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B5A11" w:rsidRPr="00CA6374" w:rsidRDefault="001B5A11" w:rsidP="00CA6374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Настоящее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 и обеспечения условий их доступности для инвалидов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(далее именуется - Положение) определяет порядок формирования и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 (далее именуется – Комиссия).</w:t>
      </w:r>
    </w:p>
    <w:p w:rsidR="001B5A11" w:rsidRPr="00D3013C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1.2. Целью создания  Комиссии является  обследование жилого помещения инвалида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помещении( далее именуется –обследование жилого помещения инвалида</w:t>
      </w:r>
      <w:r w:rsidRPr="00D3013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), в  том числе  ограничений, вызванных:</w:t>
      </w:r>
    </w:p>
    <w:p w:rsidR="001B5A11" w:rsidRPr="00D3013C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3013C">
        <w:rPr>
          <w:rFonts w:ascii="Times New Roman" w:hAnsi="Times New Roman" w:cs="Times New Roman"/>
          <w:color w:val="000000"/>
          <w:sz w:val="26"/>
          <w:szCs w:val="26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B5A11" w:rsidRPr="00D3013C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3013C">
        <w:rPr>
          <w:rFonts w:ascii="Times New Roman" w:hAnsi="Times New Roman" w:cs="Times New Roman"/>
          <w:color w:val="000000"/>
          <w:sz w:val="26"/>
          <w:szCs w:val="26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1B5A11" w:rsidRPr="00D3013C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3013C">
        <w:rPr>
          <w:rFonts w:ascii="Times New Roman" w:hAnsi="Times New Roman" w:cs="Times New Roman"/>
          <w:color w:val="000000"/>
          <w:sz w:val="26"/>
          <w:szCs w:val="26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B5A11" w:rsidRPr="00D3013C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3013C">
        <w:rPr>
          <w:rFonts w:ascii="Times New Roman" w:hAnsi="Times New Roman" w:cs="Times New Roman"/>
          <w:color w:val="000000"/>
          <w:sz w:val="26"/>
          <w:szCs w:val="26"/>
        </w:rPr>
        <w:t>задержками в развитии и другими нарушениями функций организма человека.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</w:rPr>
        <w:t>1.3. 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Волгоградской области, а также настоящим Положением.</w:t>
      </w:r>
    </w:p>
    <w:p w:rsidR="001B5A11" w:rsidRPr="00CA6374" w:rsidRDefault="001B5A11" w:rsidP="00CA637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2. Порядок создания Комиссии</w:t>
      </w:r>
    </w:p>
    <w:p w:rsidR="001B5A11" w:rsidRPr="00CA6374" w:rsidRDefault="001B5A11" w:rsidP="00CA637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Pr="006D3885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2.1. Решение о создании комиссии принимается в форме постановления </w:t>
      </w:r>
      <w:r w:rsidRPr="006D388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Приозерного </w:t>
      </w:r>
      <w:r w:rsidRPr="006D3885">
        <w:rPr>
          <w:rFonts w:ascii="Times New Roman" w:hAnsi="Times New Roman" w:cs="Times New Roman"/>
          <w:color w:val="000000"/>
          <w:sz w:val="26"/>
          <w:szCs w:val="26"/>
        </w:rPr>
        <w:t>сельского  поселения.</w:t>
      </w:r>
    </w:p>
    <w:p w:rsidR="001B5A11" w:rsidRPr="006D3885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3885">
        <w:rPr>
          <w:rFonts w:ascii="Times New Roman" w:hAnsi="Times New Roman" w:cs="Times New Roman"/>
          <w:color w:val="000000"/>
          <w:sz w:val="26"/>
          <w:szCs w:val="26"/>
        </w:rPr>
        <w:t>2.2. В состав   Комиссии включаются представители:</w:t>
      </w:r>
    </w:p>
    <w:p w:rsidR="001B5A11" w:rsidRPr="006D3885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3885">
        <w:rPr>
          <w:rFonts w:ascii="Times New Roman" w:hAnsi="Times New Roman" w:cs="Times New Roman"/>
          <w:color w:val="000000"/>
          <w:sz w:val="26"/>
          <w:szCs w:val="26"/>
        </w:rPr>
        <w:t>а) органов муниципального жилищного контроля;</w:t>
      </w:r>
    </w:p>
    <w:p w:rsidR="001B5A11" w:rsidRPr="006D3885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3885">
        <w:rPr>
          <w:rFonts w:ascii="Times New Roman" w:hAnsi="Times New Roman" w:cs="Times New Roman"/>
          <w:color w:val="000000"/>
          <w:sz w:val="26"/>
          <w:szCs w:val="26"/>
        </w:rPr>
        <w:t>б) органов местного самоуправления;</w:t>
      </w:r>
    </w:p>
    <w:p w:rsidR="001B5A11" w:rsidRPr="006D3885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3885">
        <w:rPr>
          <w:rFonts w:ascii="Times New Roman" w:hAnsi="Times New Roman" w:cs="Times New Roman"/>
          <w:color w:val="000000"/>
          <w:sz w:val="26"/>
          <w:szCs w:val="26"/>
        </w:rPr>
        <w:t>в) общественных объединений инвалидов.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6D3885">
        <w:rPr>
          <w:rFonts w:ascii="Times New Roman" w:hAnsi="Times New Roman" w:cs="Times New Roman"/>
          <w:color w:val="000000"/>
          <w:sz w:val="26"/>
          <w:szCs w:val="26"/>
        </w:rPr>
        <w:t xml:space="preserve">2.3. Состав Комиссии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Приозерного </w:t>
      </w:r>
      <w:r w:rsidRPr="006D3885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A6374">
        <w:rPr>
          <w:rFonts w:ascii="Times New Roman" w:hAnsi="Times New Roman" w:cs="Times New Roman"/>
          <w:sz w:val="26"/>
          <w:szCs w:val="26"/>
        </w:rPr>
        <w:t>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2.4.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 </w:t>
      </w:r>
    </w:p>
    <w:p w:rsidR="001B5A11" w:rsidRPr="00CA6374" w:rsidRDefault="001B5A11" w:rsidP="00CA6374"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5A11" w:rsidRPr="00CA6374" w:rsidRDefault="001B5A11" w:rsidP="00CA6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3. Состав Комиссии, и ее полномочия</w:t>
      </w:r>
    </w:p>
    <w:p w:rsidR="001B5A11" w:rsidRPr="00CA6374" w:rsidRDefault="001B5A11" w:rsidP="00CA6374"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3.1 Комиссии состоит из  председателя Комиссии , заместителя председателя Комиссии, секретаря и других членов Комиссии.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3.2. Организует работу Комиссии  Председатель  Комиссии, а в его отсутствие- заместитель председателя Комиссии.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3.3. Председатель Комиссии: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  руководство деятельностью Комиссии; 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дает поручения членам Комиссии по вопросам, входящим в компетенцию Комиссии;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инициирует проведение заседаний Комиссии (по мере необходимости);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организует контроль за выполнением  решений, принятых Комиссией;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представляет Комиссию по вопросам, относящимся к ее компетенции;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осуществляет иные полномочия, необходимые для выполнения задач возложенных на Комиссию.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3.4. Члены Комиссии: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 запрашивают и получают в установленном порядке от органов государственной власти, органов местного самоуправления  муниципальных образований  Волгоградской области, организаций, должностных лиц и граждан необходимые для осуществления деятельности Комиссии материалы, документы и информацию;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 беспрепятственно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 выполняют поручения председателя Комиссии;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 принимают участие в подготовке материалов к заседаниям Комиссии;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 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 на заседании Комиссии и приобщается к решению Комиссии;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 выражают свое особое мнение в письменной форме в случае несогласия с принятым Комиссией решением;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-принимают меры, необходимые для выполнения решений Комиссии.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3.5. Члены Комиссии не вправе делегировать свои полномочия другим лицам.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3.6. Члены Комиссии несут персональную ответственность за объективность представляемой председателю Комиссии информации, обоснованность выводов и предложений по результатам обследования жилого помещения инвалида.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3.7. Секретарь Комиссии: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 организует проведение заседаний Комиссии;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 информирует членов Комиссии и лиц, привлеченных к участию в работе Комиссии, о повестке заседания Комиссии, дате, месте и времени его проведения;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- ведет делопроизводство Комиссии.</w:t>
      </w:r>
    </w:p>
    <w:p w:rsidR="001B5A11" w:rsidRPr="00CA6374" w:rsidRDefault="001B5A11" w:rsidP="00CA6374">
      <w:pPr>
        <w:pStyle w:val="NoSpacing"/>
        <w:ind w:firstLine="77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3.8. В случае отсутствия секретаря Комиссии его полномочия выполняет другой член Комиссии по решению председателя Комиссии. </w:t>
      </w:r>
    </w:p>
    <w:p w:rsidR="001B5A11" w:rsidRPr="00CA6374" w:rsidRDefault="001B5A11" w:rsidP="00CA6374"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5A11" w:rsidRPr="00CA6374" w:rsidRDefault="001B5A11" w:rsidP="00CA637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>4. Организация и порядок работы Комиссии</w:t>
      </w:r>
    </w:p>
    <w:p w:rsidR="001B5A11" w:rsidRPr="00CA6374" w:rsidRDefault="001B5A11" w:rsidP="00CA6374"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4.1. Обследование жилых помещений инвалидов Комиссией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(далее именуется - План мероприятий).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4.2. План мероприятий Комиссии утверждается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Приозерного </w:t>
      </w:r>
      <w:r w:rsidRPr="00CA6374">
        <w:rPr>
          <w:rFonts w:ascii="Times New Roman" w:hAnsi="Times New Roman" w:cs="Times New Roman"/>
          <w:sz w:val="26"/>
          <w:szCs w:val="26"/>
        </w:rPr>
        <w:t>сельского поселения Палласовского муниципального района Волгоградской области.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4.3. План мероприятий формируется на основании сведений об инвалидах, получаемых из Комитета социальной защиты населения Волгоградской области и (или) его подведомственных учреждений, по запросам администрации.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4.4. Утвержденный План мероприятий направляется членам Комиссии и иным должностным лицам в части, касающейся, для последующего его исполнения.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4.5. С целью актуализации сведений, содержащихся в Плане мероприятий, допускается внесение него изменений на основании мотивированных предложений членов региональной комиссии и иных должностных лиц.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4.6. Формами работы Комиссии являются: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- обследование жилых помещений инвалидов;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- заседания Комиссии.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4.7. Решения Комиссии принимаются большинством голосов членов Комиссии.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4.8. Заседание Комиссии считается правомочным, если на нем присутствуют не менее половины от общего числа членов Комиссии.</w:t>
      </w:r>
    </w:p>
    <w:p w:rsidR="001B5A11" w:rsidRPr="004642D8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42D8">
        <w:rPr>
          <w:rFonts w:ascii="Times New Roman" w:hAnsi="Times New Roman" w:cs="Times New Roman"/>
          <w:color w:val="000000"/>
          <w:sz w:val="26"/>
          <w:szCs w:val="26"/>
        </w:rPr>
        <w:t>4.9. По результатам проведения заседания Комиссии оформляется протокол.</w:t>
      </w:r>
    </w:p>
    <w:p w:rsidR="001B5A11" w:rsidRPr="004642D8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42D8">
        <w:rPr>
          <w:rFonts w:ascii="Times New Roman" w:hAnsi="Times New Roman" w:cs="Times New Roman"/>
          <w:color w:val="000000"/>
          <w:sz w:val="26"/>
          <w:szCs w:val="26"/>
        </w:rPr>
        <w:t xml:space="preserve">Протокол оформляется и подписывается всеми членами Комиссии, присутствующими на заседании Комиссии. Оформление протокола осуществляется в соответствии с Инструкцией по делопроизводству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Pr="004642D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1B5A11" w:rsidRPr="004642D8" w:rsidRDefault="001B5A11" w:rsidP="00CA6374">
      <w:pPr>
        <w:pStyle w:val="NoSpacing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B5A11" w:rsidRPr="00CA6374" w:rsidRDefault="001B5A11" w:rsidP="00CA6374"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5A11" w:rsidRPr="00CA6374" w:rsidRDefault="001B5A11" w:rsidP="00CA6374"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B5A11" w:rsidRPr="00CA6374" w:rsidRDefault="001B5A11" w:rsidP="00CA637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5. Оформление результатов обследования</w:t>
      </w:r>
    </w:p>
    <w:p w:rsidR="001B5A11" w:rsidRPr="00CA6374" w:rsidRDefault="001B5A11" w:rsidP="00CA63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жилого помещения инвалида</w:t>
      </w:r>
    </w:p>
    <w:p w:rsidR="001B5A11" w:rsidRPr="00CA6374" w:rsidRDefault="001B5A11" w:rsidP="00CA63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5.1. По результатам обследования жилого помещения инвалида оформляются следующие документы: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акт обследования жилого помещения инвалида и общего имущества в многоквартирном доме, в котором проживает инвалид (далее именуется - акт обследования);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1B5A11" w:rsidRPr="00CA6374" w:rsidRDefault="001B5A11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B5A11" w:rsidRPr="00D36A32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32">
        <w:rPr>
          <w:rFonts w:ascii="Times New Roman" w:hAnsi="Times New Roman" w:cs="Times New Roman"/>
          <w:sz w:val="26"/>
          <w:szCs w:val="26"/>
        </w:rPr>
        <w:t>5.2.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B5A11" w:rsidRPr="00D36A32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32">
        <w:rPr>
          <w:rFonts w:ascii="Times New Roman" w:hAnsi="Times New Roman" w:cs="Times New Roman"/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32">
        <w:rPr>
          <w:rFonts w:ascii="Times New Roman" w:hAnsi="Times New Roman" w:cs="Times New Roman"/>
          <w:sz w:val="26"/>
          <w:szCs w:val="26"/>
        </w:rPr>
        <w:t xml:space="preserve">б) перечень требований из числа требований, предусмотренных </w:t>
      </w:r>
      <w:hyperlink r:id="rId6" w:history="1">
        <w:r w:rsidRPr="00D36A32">
          <w:rPr>
            <w:rFonts w:ascii="Times New Roman" w:hAnsi="Times New Roman" w:cs="Times New Roman"/>
            <w:sz w:val="26"/>
            <w:szCs w:val="26"/>
          </w:rPr>
          <w:t>разделами III</w:t>
        </w:r>
      </w:hyperlink>
      <w:r w:rsidRPr="00D36A3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D36A32">
          <w:rPr>
            <w:rFonts w:ascii="Times New Roman" w:hAnsi="Times New Roman" w:cs="Times New Roman"/>
            <w:sz w:val="26"/>
            <w:szCs w:val="26"/>
          </w:rPr>
          <w:t>IV</w:t>
        </w:r>
      </w:hyperlink>
      <w:r w:rsidRPr="00D36A32">
        <w:rPr>
          <w:rFonts w:ascii="Times New Roman" w:hAnsi="Times New Roman" w:cs="Times New Roman"/>
          <w:sz w:val="26"/>
          <w:szCs w:val="26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5.3.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 w:rsidRPr="00CA6374">
        <w:rPr>
          <w:rFonts w:ascii="Times New Roman" w:hAnsi="Times New Roman" w:cs="Times New Roman"/>
          <w:sz w:val="26"/>
          <w:szCs w:val="26"/>
          <w:u w:val="single"/>
        </w:rPr>
        <w:t>комиссия выносит решение</w:t>
      </w:r>
      <w:r w:rsidRPr="00CA6374">
        <w:rPr>
          <w:rFonts w:ascii="Times New Roman" w:hAnsi="Times New Roman" w:cs="Times New Roman"/>
          <w:sz w:val="26"/>
          <w:szCs w:val="26"/>
        </w:rPr>
        <w:t xml:space="preserve"> </w:t>
      </w:r>
      <w:r w:rsidRPr="00CA6374">
        <w:rPr>
          <w:rFonts w:ascii="Times New Roman" w:hAnsi="Times New Roman" w:cs="Times New Roman"/>
          <w:sz w:val="26"/>
          <w:szCs w:val="26"/>
          <w:u w:val="single"/>
        </w:rPr>
        <w:t>о проведении проверки экономической целесообразности</w:t>
      </w:r>
      <w:r w:rsidRPr="00CA6374">
        <w:rPr>
          <w:rFonts w:ascii="Times New Roman" w:hAnsi="Times New Roman" w:cs="Times New Roman"/>
          <w:sz w:val="26"/>
          <w:szCs w:val="26"/>
        </w:rPr>
        <w:t xml:space="preserve">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5.4.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AC">
        <w:rPr>
          <w:rFonts w:ascii="Times New Roman" w:hAnsi="Times New Roman" w:cs="Times New Roman"/>
          <w:sz w:val="26"/>
          <w:szCs w:val="26"/>
        </w:rPr>
        <w:t>5.5. Документы по результатам обследования оформляются по формам, утвержденным Министерством строительства и жилищно-коммунального хозяйства Российской Федерации.</w:t>
      </w:r>
    </w:p>
    <w:p w:rsidR="001B5A11" w:rsidRPr="00CA6374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5.6. Содержание акта обследования должно соответствовать </w:t>
      </w:r>
      <w:hyperlink r:id="rId8" w:history="1">
        <w:r w:rsidRPr="00CA6374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CA6374">
        <w:rPr>
          <w:rFonts w:ascii="Times New Roman" w:hAnsi="Times New Roman" w:cs="Times New Roman"/>
          <w:sz w:val="26"/>
          <w:szCs w:val="26"/>
        </w:rPr>
        <w:t xml:space="preserve"> обеспечения условий доступности для инвалидов жилых помещений и общего имущества в многоквартирном доме, утвержденным постановлением Правительства Российской Федерации от 9 июля 2016 г. N 649.</w:t>
      </w:r>
    </w:p>
    <w:p w:rsidR="001B5A11" w:rsidRPr="006C795B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5.7.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</w:r>
      <w:r w:rsidRPr="006C795B">
        <w:rPr>
          <w:rFonts w:ascii="Times New Roman" w:hAnsi="Times New Roman" w:cs="Times New Roman"/>
          <w:sz w:val="26"/>
          <w:szCs w:val="26"/>
        </w:rPr>
        <w:t>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1B5A11" w:rsidRPr="006C795B" w:rsidRDefault="001B5A11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95B">
        <w:rPr>
          <w:rFonts w:ascii="Times New Roman" w:hAnsi="Times New Roman" w:cs="Times New Roman"/>
          <w:sz w:val="26"/>
          <w:szCs w:val="26"/>
        </w:rPr>
        <w:t xml:space="preserve">5.8.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Комиссией - главе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Приозерного </w:t>
      </w:r>
      <w:r w:rsidRPr="006C795B">
        <w:rPr>
          <w:rFonts w:ascii="Times New Roman" w:hAnsi="Times New Roman" w:cs="Times New Roman"/>
          <w:sz w:val="26"/>
          <w:szCs w:val="26"/>
        </w:rPr>
        <w:t>сельского поселения по месту нахождения жилого помещения инвалида.</w:t>
      </w:r>
    </w:p>
    <w:p w:rsidR="001B5A11" w:rsidRPr="006C795B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5009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Default="001B5A11" w:rsidP="00EB51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1B5A11" w:rsidRDefault="001B5A11" w:rsidP="00EB51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EB51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CA637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B5A11" w:rsidRPr="00CA6374" w:rsidRDefault="001B5A11" w:rsidP="00EB51B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к постановлению администрации</w:t>
      </w:r>
    </w:p>
    <w:p w:rsidR="001B5A11" w:rsidRPr="00CA6374" w:rsidRDefault="001B5A11" w:rsidP="00EB51B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B5A11" w:rsidRPr="00CA6374" w:rsidRDefault="001B5A11" w:rsidP="00EB51BD">
      <w:pPr>
        <w:pStyle w:val="NoSpacing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от «19» апреля</w:t>
      </w:r>
      <w:r w:rsidRPr="00CA6374">
        <w:rPr>
          <w:rFonts w:ascii="Times New Roman" w:hAnsi="Times New Roman" w:cs="Times New Roman"/>
          <w:sz w:val="26"/>
          <w:szCs w:val="26"/>
          <w:lang w:eastAsia="ru-RU"/>
        </w:rPr>
        <w:t xml:space="preserve"> 2017 г</w:t>
      </w:r>
      <w:r>
        <w:rPr>
          <w:rFonts w:ascii="Times New Roman" w:hAnsi="Times New Roman" w:cs="Times New Roman"/>
          <w:sz w:val="26"/>
          <w:szCs w:val="26"/>
          <w:lang w:eastAsia="ru-RU"/>
        </w:rPr>
        <w:t>. №  18</w:t>
      </w:r>
    </w:p>
    <w:p w:rsidR="001B5A11" w:rsidRDefault="001B5A11" w:rsidP="00274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Pr="00BE21C7" w:rsidRDefault="001B5A11" w:rsidP="00BE21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E21C7">
        <w:rPr>
          <w:rFonts w:ascii="Times New Roman" w:hAnsi="Times New Roman" w:cs="Times New Roman"/>
          <w:b/>
          <w:bCs/>
          <w:sz w:val="26"/>
          <w:szCs w:val="26"/>
        </w:rPr>
        <w:t>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1B5A11" w:rsidRDefault="001B5A11" w:rsidP="00274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3970"/>
        <w:gridCol w:w="1985"/>
        <w:gridCol w:w="1559"/>
        <w:gridCol w:w="1562"/>
      </w:tblGrid>
      <w:tr w:rsidR="001B5A11" w:rsidRPr="00761296">
        <w:trPr>
          <w:trHeight w:val="882"/>
        </w:trPr>
        <w:tc>
          <w:tcPr>
            <w:tcW w:w="674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761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970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59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Срок исполнения</w:t>
            </w:r>
          </w:p>
        </w:tc>
        <w:tc>
          <w:tcPr>
            <w:tcW w:w="1562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1B5A11" w:rsidRPr="00761296">
        <w:trPr>
          <w:trHeight w:val="827"/>
        </w:trPr>
        <w:tc>
          <w:tcPr>
            <w:tcW w:w="674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1B5A11" w:rsidRPr="00761296" w:rsidRDefault="001B5A11" w:rsidP="00761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</w:t>
            </w:r>
          </w:p>
          <w:p w:rsidR="001B5A11" w:rsidRPr="00761296" w:rsidRDefault="001B5A11" w:rsidP="00761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 иные документы </w:t>
            </w:r>
          </w:p>
        </w:tc>
        <w:tc>
          <w:tcPr>
            <w:tcW w:w="1985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559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1B5A11" w:rsidRPr="00761296" w:rsidRDefault="001B5A11" w:rsidP="00761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A11" w:rsidRPr="00761296">
        <w:trPr>
          <w:trHeight w:val="827"/>
        </w:trPr>
        <w:tc>
          <w:tcPr>
            <w:tcW w:w="674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1B5A11" w:rsidRPr="00761296" w:rsidRDefault="001B5A11" w:rsidP="00761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помещения</w:t>
            </w:r>
          </w:p>
        </w:tc>
        <w:tc>
          <w:tcPr>
            <w:tcW w:w="1985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 члены комиссии</w:t>
            </w:r>
          </w:p>
        </w:tc>
        <w:tc>
          <w:tcPr>
            <w:tcW w:w="1559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1B5A11" w:rsidRPr="00761296" w:rsidRDefault="001B5A11" w:rsidP="00761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A11" w:rsidRPr="00761296">
        <w:trPr>
          <w:trHeight w:val="827"/>
        </w:trPr>
        <w:tc>
          <w:tcPr>
            <w:tcW w:w="674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1B5A11" w:rsidRPr="00761296" w:rsidRDefault="001B5A11" w:rsidP="007612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 </w:t>
            </w:r>
          </w:p>
        </w:tc>
        <w:tc>
          <w:tcPr>
            <w:tcW w:w="1985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559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1B5A11" w:rsidRPr="00761296" w:rsidRDefault="001B5A11" w:rsidP="00761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A11" w:rsidRPr="00761296">
        <w:trPr>
          <w:trHeight w:val="827"/>
        </w:trPr>
        <w:tc>
          <w:tcPr>
            <w:tcW w:w="674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:rsidR="001B5A11" w:rsidRPr="00761296" w:rsidRDefault="001B5A11" w:rsidP="00761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985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29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 члены комиссии</w:t>
            </w:r>
          </w:p>
        </w:tc>
        <w:tc>
          <w:tcPr>
            <w:tcW w:w="1559" w:type="dxa"/>
          </w:tcPr>
          <w:p w:rsidR="001B5A11" w:rsidRPr="00761296" w:rsidRDefault="001B5A11" w:rsidP="0076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1B5A11" w:rsidRPr="00761296" w:rsidRDefault="001B5A11" w:rsidP="007612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5A11" w:rsidRDefault="001B5A11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Pr="009D1325" w:rsidRDefault="001B5A11" w:rsidP="00CA6374">
      <w:pPr>
        <w:spacing w:after="0"/>
        <w:rPr>
          <w:rFonts w:ascii="Arial Narrow" w:hAnsi="Arial Narrow" w:cs="Arial Narrow"/>
          <w:sz w:val="24"/>
          <w:szCs w:val="24"/>
        </w:rPr>
      </w:pPr>
    </w:p>
    <w:p w:rsidR="001B5A11" w:rsidRDefault="001B5A11" w:rsidP="00CA637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11" w:rsidRPr="00CA6374" w:rsidRDefault="001B5A11" w:rsidP="00CA6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5A11" w:rsidRPr="00CA6374" w:rsidRDefault="001B5A11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B5A11" w:rsidRPr="00CA6374" w:rsidSect="003570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17"/>
    <w:rsid w:val="00003A6E"/>
    <w:rsid w:val="00046D65"/>
    <w:rsid w:val="00054818"/>
    <w:rsid w:val="000A33BC"/>
    <w:rsid w:val="000C0CC2"/>
    <w:rsid w:val="000D1A66"/>
    <w:rsid w:val="000F129A"/>
    <w:rsid w:val="0010178B"/>
    <w:rsid w:val="0012316A"/>
    <w:rsid w:val="00140278"/>
    <w:rsid w:val="00141BC5"/>
    <w:rsid w:val="00150FAD"/>
    <w:rsid w:val="00152DB8"/>
    <w:rsid w:val="00157CD9"/>
    <w:rsid w:val="00167D8A"/>
    <w:rsid w:val="00176855"/>
    <w:rsid w:val="00176EBD"/>
    <w:rsid w:val="001B3902"/>
    <w:rsid w:val="001B5A11"/>
    <w:rsid w:val="001C0D3B"/>
    <w:rsid w:val="001D6372"/>
    <w:rsid w:val="001F0751"/>
    <w:rsid w:val="001F324D"/>
    <w:rsid w:val="002200E6"/>
    <w:rsid w:val="00234590"/>
    <w:rsid w:val="00237A62"/>
    <w:rsid w:val="0025133C"/>
    <w:rsid w:val="00253B09"/>
    <w:rsid w:val="0027453D"/>
    <w:rsid w:val="002A1374"/>
    <w:rsid w:val="002A1698"/>
    <w:rsid w:val="002D39BE"/>
    <w:rsid w:val="002E44BB"/>
    <w:rsid w:val="002F01CF"/>
    <w:rsid w:val="00330677"/>
    <w:rsid w:val="003343C8"/>
    <w:rsid w:val="00357020"/>
    <w:rsid w:val="00363780"/>
    <w:rsid w:val="003817EE"/>
    <w:rsid w:val="00384290"/>
    <w:rsid w:val="003C0D6E"/>
    <w:rsid w:val="003C7E96"/>
    <w:rsid w:val="003E46B1"/>
    <w:rsid w:val="00406F8F"/>
    <w:rsid w:val="00436CCA"/>
    <w:rsid w:val="004610AF"/>
    <w:rsid w:val="004615DE"/>
    <w:rsid w:val="004642D8"/>
    <w:rsid w:val="00474B03"/>
    <w:rsid w:val="00494E33"/>
    <w:rsid w:val="004B2A60"/>
    <w:rsid w:val="004E0F6D"/>
    <w:rsid w:val="0050090A"/>
    <w:rsid w:val="00511796"/>
    <w:rsid w:val="00515735"/>
    <w:rsid w:val="00554FF7"/>
    <w:rsid w:val="0056141E"/>
    <w:rsid w:val="00562EE1"/>
    <w:rsid w:val="00572DE0"/>
    <w:rsid w:val="00573B91"/>
    <w:rsid w:val="005C66D9"/>
    <w:rsid w:val="005F4292"/>
    <w:rsid w:val="0061792F"/>
    <w:rsid w:val="00617E52"/>
    <w:rsid w:val="006535A7"/>
    <w:rsid w:val="00660038"/>
    <w:rsid w:val="00662DAC"/>
    <w:rsid w:val="00672D7B"/>
    <w:rsid w:val="00686593"/>
    <w:rsid w:val="00696E3A"/>
    <w:rsid w:val="006A4C7D"/>
    <w:rsid w:val="006C795B"/>
    <w:rsid w:val="006D3203"/>
    <w:rsid w:val="006D3885"/>
    <w:rsid w:val="006D4024"/>
    <w:rsid w:val="006F6629"/>
    <w:rsid w:val="00702627"/>
    <w:rsid w:val="00716EBD"/>
    <w:rsid w:val="00722D47"/>
    <w:rsid w:val="00744898"/>
    <w:rsid w:val="0074592E"/>
    <w:rsid w:val="00753493"/>
    <w:rsid w:val="00761296"/>
    <w:rsid w:val="00770F2A"/>
    <w:rsid w:val="00793450"/>
    <w:rsid w:val="007B4990"/>
    <w:rsid w:val="007C6BA5"/>
    <w:rsid w:val="007D352F"/>
    <w:rsid w:val="007E34DD"/>
    <w:rsid w:val="0082477F"/>
    <w:rsid w:val="00831152"/>
    <w:rsid w:val="008335E6"/>
    <w:rsid w:val="00841BFD"/>
    <w:rsid w:val="00852C83"/>
    <w:rsid w:val="008601BE"/>
    <w:rsid w:val="00871DFF"/>
    <w:rsid w:val="00884014"/>
    <w:rsid w:val="00894DF7"/>
    <w:rsid w:val="008B3762"/>
    <w:rsid w:val="008D070C"/>
    <w:rsid w:val="008E25D7"/>
    <w:rsid w:val="008E2E25"/>
    <w:rsid w:val="00903511"/>
    <w:rsid w:val="009151D0"/>
    <w:rsid w:val="0091656A"/>
    <w:rsid w:val="00930898"/>
    <w:rsid w:val="00931ED2"/>
    <w:rsid w:val="00931F8B"/>
    <w:rsid w:val="00932C0D"/>
    <w:rsid w:val="00944DE7"/>
    <w:rsid w:val="009D1325"/>
    <w:rsid w:val="009E47AA"/>
    <w:rsid w:val="009F261E"/>
    <w:rsid w:val="00A03775"/>
    <w:rsid w:val="00A05BD9"/>
    <w:rsid w:val="00A21DAC"/>
    <w:rsid w:val="00A26C37"/>
    <w:rsid w:val="00A32440"/>
    <w:rsid w:val="00A43442"/>
    <w:rsid w:val="00A71415"/>
    <w:rsid w:val="00A776B5"/>
    <w:rsid w:val="00A94398"/>
    <w:rsid w:val="00AB753D"/>
    <w:rsid w:val="00AE6A8D"/>
    <w:rsid w:val="00AF16F7"/>
    <w:rsid w:val="00B32C2D"/>
    <w:rsid w:val="00B8773B"/>
    <w:rsid w:val="00B92D82"/>
    <w:rsid w:val="00B978BE"/>
    <w:rsid w:val="00BA230A"/>
    <w:rsid w:val="00BB75CF"/>
    <w:rsid w:val="00BC37D0"/>
    <w:rsid w:val="00BD306D"/>
    <w:rsid w:val="00BE21C7"/>
    <w:rsid w:val="00BF7DA9"/>
    <w:rsid w:val="00C57FF6"/>
    <w:rsid w:val="00C6701D"/>
    <w:rsid w:val="00CA6374"/>
    <w:rsid w:val="00CB7566"/>
    <w:rsid w:val="00CD11C7"/>
    <w:rsid w:val="00CD3E58"/>
    <w:rsid w:val="00D0439A"/>
    <w:rsid w:val="00D1128A"/>
    <w:rsid w:val="00D14D84"/>
    <w:rsid w:val="00D22DCB"/>
    <w:rsid w:val="00D3013C"/>
    <w:rsid w:val="00D36A32"/>
    <w:rsid w:val="00D45704"/>
    <w:rsid w:val="00D62785"/>
    <w:rsid w:val="00DF34D9"/>
    <w:rsid w:val="00DF6383"/>
    <w:rsid w:val="00E27DD1"/>
    <w:rsid w:val="00E469F0"/>
    <w:rsid w:val="00E60B17"/>
    <w:rsid w:val="00E827C4"/>
    <w:rsid w:val="00EA3013"/>
    <w:rsid w:val="00EB1AAA"/>
    <w:rsid w:val="00EB51BD"/>
    <w:rsid w:val="00EC78B5"/>
    <w:rsid w:val="00EE326B"/>
    <w:rsid w:val="00F034D0"/>
    <w:rsid w:val="00F102A0"/>
    <w:rsid w:val="00FA6C8A"/>
    <w:rsid w:val="00FD2D94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B1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E60B17"/>
    <w:rPr>
      <w:rFonts w:cs="Calibri"/>
      <w:lang w:eastAsia="en-US"/>
    </w:rPr>
  </w:style>
  <w:style w:type="paragraph" w:customStyle="1" w:styleId="ConsPlusNormal">
    <w:name w:val="ConsPlusNormal"/>
    <w:uiPriority w:val="99"/>
    <w:rsid w:val="00E60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D39BE"/>
    <w:pPr>
      <w:ind w:left="720"/>
    </w:pPr>
  </w:style>
  <w:style w:type="paragraph" w:customStyle="1" w:styleId="a">
    <w:name w:val="Знак"/>
    <w:basedOn w:val="Normal"/>
    <w:uiPriority w:val="99"/>
    <w:rsid w:val="00FF64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lk">
    <w:name w:val="blk"/>
    <w:basedOn w:val="DefaultParagraphFont"/>
    <w:uiPriority w:val="99"/>
    <w:rsid w:val="006C795B"/>
  </w:style>
  <w:style w:type="character" w:styleId="Hyperlink">
    <w:name w:val="Hyperlink"/>
    <w:basedOn w:val="DefaultParagraphFont"/>
    <w:uiPriority w:val="99"/>
    <w:semiHidden/>
    <w:rsid w:val="006C795B"/>
    <w:rPr>
      <w:color w:val="0000FF"/>
      <w:u w:val="single"/>
    </w:rPr>
  </w:style>
  <w:style w:type="table" w:styleId="TableGrid">
    <w:name w:val="Table Grid"/>
    <w:basedOn w:val="TableNormal"/>
    <w:uiPriority w:val="99"/>
    <w:rsid w:val="00CD3E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1A2A4E2845357F0F5BA5420D3ED853FF206B6EC27BF748941B23B64618B0D67BBC6E6AAD75CE9K9W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4AFF7DE6E4682C22BF4C7A4DEE8BE7315E1F74ECBEB02D255AD7EB1AA809351A100A231EA2A75DtAR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AFF7DE6E4682C22BF4C7A4DEE8BE7315E1F74ECBEB02D255AD7EB1AA809351A100A231EA2A657tAR5B" TargetMode="External"/><Relationship Id="rId5" Type="http://schemas.openxmlformats.org/officeDocument/2006/relationships/hyperlink" Target="consultantplus://offline/ref=FB7F856781150BB83BF3370E776C0967F03EC19C8A4C9DC9AA4436C9FAL7o2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3092</Words>
  <Characters>17626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admin</dc:creator>
  <cp:keywords/>
  <dc:description/>
  <cp:lastModifiedBy>Priozerka</cp:lastModifiedBy>
  <cp:revision>2</cp:revision>
  <cp:lastPrinted>2017-04-19T11:07:00Z</cp:lastPrinted>
  <dcterms:created xsi:type="dcterms:W3CDTF">2017-04-19T11:11:00Z</dcterms:created>
  <dcterms:modified xsi:type="dcterms:W3CDTF">2017-04-19T11:12:00Z</dcterms:modified>
</cp:coreProperties>
</file>