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2" w:rsidRPr="00987EAA" w:rsidRDefault="00FD20A6" w:rsidP="00BA69D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Российская Федерация</w:t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Республика Хакасия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Алтайский район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Администрация муниципального образования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Очурский сельсовет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</w:p>
    <w:p w:rsidR="00987EAA" w:rsidRPr="00987EAA" w:rsidRDefault="00987EAA" w:rsidP="00BA69D8">
      <w:pPr>
        <w:jc w:val="center"/>
        <w:rPr>
          <w:b/>
          <w:sz w:val="26"/>
          <w:szCs w:val="26"/>
        </w:rPr>
      </w:pPr>
      <w:r w:rsidRPr="00987EAA">
        <w:rPr>
          <w:b/>
          <w:sz w:val="26"/>
          <w:szCs w:val="26"/>
        </w:rPr>
        <w:t>ПОСТАНОВЛЕНИЕ</w:t>
      </w:r>
    </w:p>
    <w:p w:rsidR="00987EAA" w:rsidRPr="00987EAA" w:rsidRDefault="00987EAA" w:rsidP="00BA69D8">
      <w:pPr>
        <w:rPr>
          <w:sz w:val="26"/>
          <w:szCs w:val="26"/>
        </w:rPr>
      </w:pPr>
    </w:p>
    <w:p w:rsidR="00987EAA" w:rsidRPr="00BA69D8" w:rsidRDefault="0090654B" w:rsidP="00BA69D8">
      <w:pPr>
        <w:rPr>
          <w:sz w:val="26"/>
          <w:szCs w:val="26"/>
        </w:rPr>
      </w:pPr>
      <w:r>
        <w:rPr>
          <w:sz w:val="26"/>
          <w:szCs w:val="26"/>
        </w:rPr>
        <w:t>06 июня</w:t>
      </w:r>
      <w:r w:rsidR="005655FE">
        <w:rPr>
          <w:sz w:val="26"/>
          <w:szCs w:val="26"/>
        </w:rPr>
        <w:t xml:space="preserve"> 2019</w:t>
      </w:r>
      <w:r w:rsidR="00987EAA" w:rsidRPr="00BA69D8">
        <w:rPr>
          <w:sz w:val="26"/>
          <w:szCs w:val="26"/>
        </w:rPr>
        <w:t xml:space="preserve"> г.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                 </w:t>
      </w:r>
      <w:r w:rsidR="00BA69D8">
        <w:rPr>
          <w:sz w:val="26"/>
          <w:szCs w:val="26"/>
        </w:rPr>
        <w:t xml:space="preserve">  </w:t>
      </w:r>
      <w:r w:rsidR="00987EAA" w:rsidRPr="00BA69D8">
        <w:rPr>
          <w:sz w:val="26"/>
          <w:szCs w:val="26"/>
        </w:rPr>
        <w:t xml:space="preserve">   </w:t>
      </w:r>
      <w:r w:rsidR="006121B9">
        <w:rPr>
          <w:sz w:val="26"/>
          <w:szCs w:val="26"/>
        </w:rPr>
        <w:t xml:space="preserve">    </w:t>
      </w:r>
      <w:r w:rsidR="009B662A">
        <w:rPr>
          <w:sz w:val="26"/>
          <w:szCs w:val="26"/>
        </w:rPr>
        <w:t xml:space="preserve"> </w:t>
      </w:r>
      <w:r w:rsidR="005655FE">
        <w:rPr>
          <w:sz w:val="26"/>
          <w:szCs w:val="26"/>
        </w:rPr>
        <w:t xml:space="preserve">    </w:t>
      </w:r>
      <w:r w:rsidR="00153A1C">
        <w:rPr>
          <w:sz w:val="26"/>
          <w:szCs w:val="26"/>
        </w:rPr>
        <w:t xml:space="preserve">      </w:t>
      </w:r>
      <w:r w:rsidR="00123EFB">
        <w:rPr>
          <w:sz w:val="26"/>
          <w:szCs w:val="26"/>
        </w:rPr>
        <w:t xml:space="preserve">    </w:t>
      </w:r>
      <w:r w:rsidR="00987EAA" w:rsidRPr="00BA69D8">
        <w:rPr>
          <w:sz w:val="26"/>
          <w:szCs w:val="26"/>
        </w:rPr>
        <w:t xml:space="preserve">  № </w:t>
      </w:r>
      <w:r w:rsidR="00123EFB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123EFB">
        <w:rPr>
          <w:sz w:val="26"/>
          <w:szCs w:val="26"/>
        </w:rPr>
        <w:t>/</w:t>
      </w:r>
      <w:r>
        <w:rPr>
          <w:sz w:val="26"/>
          <w:szCs w:val="26"/>
        </w:rPr>
        <w:t>5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с. Очуры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Pr="00987EAA" w:rsidRDefault="00153A1C" w:rsidP="00BA69D8">
      <w:pPr>
        <w:tabs>
          <w:tab w:val="left" w:pos="4678"/>
        </w:tabs>
        <w:ind w:right="4394"/>
        <w:jc w:val="both"/>
        <w:rPr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69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15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октября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«</w:t>
      </w:r>
      <w:r w:rsidR="00D423C7" w:rsidRPr="0048585B">
        <w:rPr>
          <w:sz w:val="26"/>
          <w:szCs w:val="26"/>
        </w:rPr>
        <w:t xml:space="preserve">Об утверждении муниципальной программы «Энергосбережение и повышение </w:t>
      </w:r>
      <w:proofErr w:type="spellStart"/>
      <w:r w:rsidR="00D423C7" w:rsidRPr="0048585B">
        <w:rPr>
          <w:sz w:val="26"/>
          <w:szCs w:val="26"/>
        </w:rPr>
        <w:t>энергоэффективности</w:t>
      </w:r>
      <w:proofErr w:type="spellEnd"/>
      <w:r w:rsidR="00D423C7" w:rsidRPr="0048585B">
        <w:rPr>
          <w:sz w:val="26"/>
          <w:szCs w:val="26"/>
        </w:rPr>
        <w:t xml:space="preserve"> муниципального образования Очурский сельсовет на 2016-2020 годы»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Pr="0013773E" w:rsidRDefault="00D423C7" w:rsidP="0013773E">
      <w:pPr>
        <w:pStyle w:val="1"/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hAnsi="Times New Roman"/>
          <w:b w:val="0"/>
          <w:color w:val="000000"/>
          <w:spacing w:val="0"/>
          <w:sz w:val="26"/>
          <w:szCs w:val="26"/>
        </w:rPr>
      </w:pPr>
      <w:r w:rsidRPr="00D423C7">
        <w:rPr>
          <w:rFonts w:ascii="Times New Roman" w:hAnsi="Times New Roman"/>
          <w:b w:val="0"/>
          <w:spacing w:val="0"/>
          <w:sz w:val="26"/>
          <w:szCs w:val="26"/>
        </w:rPr>
        <w:t>Руководствуясь статьями 41, 47 Устава муниципального образования Очурский сельсовет, администрация муниципального образования Очурский сельсовет</w:t>
      </w:r>
      <w:r w:rsidR="0013773E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B33582" w:rsidRPr="0013773E">
        <w:rPr>
          <w:rFonts w:ascii="Times New Roman" w:hAnsi="Times New Roman"/>
          <w:b w:val="0"/>
          <w:color w:val="000000"/>
          <w:spacing w:val="0"/>
          <w:sz w:val="26"/>
          <w:szCs w:val="26"/>
        </w:rPr>
        <w:t>ПОСТАНОВЛЯЕТ:</w:t>
      </w:r>
    </w:p>
    <w:p w:rsidR="006121B9" w:rsidRPr="0013773E" w:rsidRDefault="006121B9" w:rsidP="006121B9">
      <w:pPr>
        <w:rPr>
          <w:color w:val="000000"/>
          <w:sz w:val="26"/>
          <w:szCs w:val="26"/>
        </w:rPr>
      </w:pPr>
    </w:p>
    <w:p w:rsidR="006C6DAC" w:rsidRPr="0013773E" w:rsidRDefault="006C6DAC" w:rsidP="006C6DAC">
      <w:pPr>
        <w:pStyle w:val="ConsPlusTitle"/>
        <w:widowControl/>
        <w:numPr>
          <w:ilvl w:val="0"/>
          <w:numId w:val="8"/>
        </w:numPr>
        <w:spacing w:line="240" w:lineRule="atLeast"/>
        <w:ind w:left="0"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="00CF3964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D423C7" w:rsidRPr="00D423C7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69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</w:t>
      </w:r>
      <w:r w:rsidR="00D423C7" w:rsidRPr="00D423C7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15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октября 201</w:t>
      </w:r>
      <w:r w:rsidR="00D423C7" w:rsidRPr="00D423C7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5</w:t>
      </w:r>
      <w:r w:rsidR="00D423C7" w:rsidRPr="00D423C7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г. «</w:t>
      </w:r>
      <w:r w:rsidR="00D423C7" w:rsidRPr="00D423C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муниципальной программы «Энергосбережение и повышение </w:t>
      </w:r>
      <w:proofErr w:type="spellStart"/>
      <w:r w:rsidR="00D423C7" w:rsidRPr="00D423C7">
        <w:rPr>
          <w:rFonts w:ascii="Times New Roman" w:hAnsi="Times New Roman" w:cs="Times New Roman"/>
          <w:b w:val="0"/>
          <w:sz w:val="26"/>
          <w:szCs w:val="26"/>
        </w:rPr>
        <w:t>энергоэффективности</w:t>
      </w:r>
      <w:proofErr w:type="spellEnd"/>
      <w:r w:rsidR="00D423C7" w:rsidRPr="00D423C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Очурский сельсовет на 2016-2020 годы»</w:t>
      </w:r>
      <w:r w:rsidRPr="00D42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13773E" w:rsidRPr="006D6C95" w:rsidRDefault="0013773E" w:rsidP="0013773E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761EC" w:rsidRDefault="006C6DAC" w:rsidP="006C6DAC">
      <w:pPr>
        <w:ind w:firstLine="851"/>
        <w:jc w:val="both"/>
        <w:rPr>
          <w:sz w:val="26"/>
          <w:szCs w:val="26"/>
          <w:lang w:eastAsia="ar-SA"/>
        </w:rPr>
      </w:pPr>
      <w:r w:rsidRPr="006D6C95">
        <w:rPr>
          <w:sz w:val="26"/>
          <w:szCs w:val="26"/>
          <w:lang w:eastAsia="ar-SA"/>
        </w:rPr>
        <w:t xml:space="preserve">- </w:t>
      </w:r>
      <w:r w:rsidR="00C761EC" w:rsidRPr="00CF3964">
        <w:rPr>
          <w:b/>
          <w:sz w:val="26"/>
          <w:szCs w:val="26"/>
          <w:lang w:eastAsia="ar-SA"/>
        </w:rPr>
        <w:t xml:space="preserve">Пункт </w:t>
      </w:r>
      <w:r w:rsidR="00CF3964" w:rsidRPr="00CF3964">
        <w:rPr>
          <w:b/>
          <w:sz w:val="26"/>
          <w:szCs w:val="26"/>
          <w:lang w:eastAsia="ar-SA"/>
        </w:rPr>
        <w:t>7</w:t>
      </w:r>
      <w:r w:rsidR="00C761EC" w:rsidRPr="006D6C95">
        <w:rPr>
          <w:sz w:val="26"/>
          <w:szCs w:val="26"/>
          <w:lang w:eastAsia="ar-SA"/>
        </w:rPr>
        <w:t xml:space="preserve"> паспорта</w:t>
      </w:r>
      <w:r w:rsidR="00C761EC">
        <w:rPr>
          <w:sz w:val="26"/>
          <w:szCs w:val="26"/>
          <w:lang w:eastAsia="ar-SA"/>
        </w:rPr>
        <w:t xml:space="preserve">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5"/>
        <w:gridCol w:w="3096"/>
        <w:gridCol w:w="5483"/>
      </w:tblGrid>
      <w:tr w:rsidR="00CF3964" w:rsidRPr="002721BC" w:rsidTr="00A819FE">
        <w:trPr>
          <w:trHeight w:val="2122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64" w:rsidRPr="006C6DAC" w:rsidRDefault="00CF3964" w:rsidP="006C6DAC">
            <w:pPr>
              <w:pStyle w:val="ConsCell"/>
              <w:keepNext/>
              <w:widowControl/>
              <w:ind w:left="360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>Объём и источники финансирования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Общий объём потребности в финансировании составляет </w:t>
            </w:r>
            <w:r w:rsidR="006C59EF">
              <w:rPr>
                <w:sz w:val="26"/>
                <w:szCs w:val="26"/>
              </w:rPr>
              <w:t>3500,7</w:t>
            </w:r>
            <w:r w:rsidRPr="0083064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22.8</w:t>
            </w:r>
            <w:r w:rsidRPr="00830643">
              <w:rPr>
                <w:sz w:val="26"/>
                <w:szCs w:val="26"/>
              </w:rPr>
              <w:t xml:space="preserve"> тыс. рублей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2017 год – </w:t>
            </w:r>
            <w:r w:rsidR="00CD0CBB">
              <w:rPr>
                <w:sz w:val="26"/>
                <w:szCs w:val="26"/>
              </w:rPr>
              <w:t>587.</w:t>
            </w:r>
            <w:r w:rsidR="006A411B">
              <w:rPr>
                <w:sz w:val="26"/>
                <w:szCs w:val="26"/>
              </w:rPr>
              <w:t>2</w:t>
            </w:r>
            <w:r w:rsidRPr="00830643">
              <w:rPr>
                <w:sz w:val="26"/>
                <w:szCs w:val="26"/>
              </w:rPr>
              <w:t xml:space="preserve"> тыс. рублей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2018 год – </w:t>
            </w:r>
            <w:r w:rsidR="0013773E">
              <w:rPr>
                <w:sz w:val="26"/>
                <w:szCs w:val="26"/>
              </w:rPr>
              <w:t>1568,1</w:t>
            </w:r>
            <w:r w:rsidRPr="00830643">
              <w:rPr>
                <w:sz w:val="26"/>
                <w:szCs w:val="26"/>
              </w:rPr>
              <w:t xml:space="preserve"> тыс. рублей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="0090654B">
              <w:rPr>
                <w:sz w:val="26"/>
                <w:szCs w:val="26"/>
              </w:rPr>
              <w:t>1017,6</w:t>
            </w:r>
            <w:r>
              <w:rPr>
                <w:sz w:val="26"/>
                <w:szCs w:val="26"/>
              </w:rPr>
              <w:t xml:space="preserve"> </w:t>
            </w:r>
            <w:r w:rsidRPr="00830643">
              <w:rPr>
                <w:sz w:val="26"/>
                <w:szCs w:val="26"/>
              </w:rPr>
              <w:t>тыс. рублей</w:t>
            </w:r>
          </w:p>
          <w:p w:rsidR="00CF3964" w:rsidRPr="00830643" w:rsidRDefault="00CF3964" w:rsidP="0013773E">
            <w:pPr>
              <w:jc w:val="both"/>
              <w:rPr>
                <w:sz w:val="26"/>
                <w:szCs w:val="26"/>
              </w:rPr>
            </w:pPr>
            <w:r w:rsidRPr="00830643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305</w:t>
            </w:r>
            <w:r w:rsidRPr="00830643">
              <w:rPr>
                <w:sz w:val="26"/>
                <w:szCs w:val="26"/>
              </w:rPr>
              <w:t xml:space="preserve"> тыс. рублей</w:t>
            </w:r>
          </w:p>
        </w:tc>
      </w:tr>
    </w:tbl>
    <w:p w:rsidR="00CF3964" w:rsidRDefault="00CF3964" w:rsidP="006D6C95">
      <w:pPr>
        <w:ind w:left="851"/>
        <w:jc w:val="both"/>
        <w:rPr>
          <w:sz w:val="26"/>
          <w:szCs w:val="26"/>
          <w:lang w:eastAsia="ar-SA"/>
        </w:rPr>
      </w:pPr>
    </w:p>
    <w:p w:rsidR="004B766E" w:rsidRDefault="004B766E" w:rsidP="00CD0CBB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90654B">
        <w:rPr>
          <w:sz w:val="26"/>
          <w:szCs w:val="26"/>
          <w:lang w:eastAsia="ar-SA"/>
        </w:rPr>
        <w:t xml:space="preserve">пункт 2.2 </w:t>
      </w:r>
      <w:r w:rsidR="005655FE">
        <w:rPr>
          <w:b/>
          <w:sz w:val="26"/>
          <w:szCs w:val="26"/>
          <w:lang w:eastAsia="ar-SA"/>
        </w:rPr>
        <w:t>раздел</w:t>
      </w:r>
      <w:r w:rsidR="0090654B">
        <w:rPr>
          <w:b/>
          <w:sz w:val="26"/>
          <w:szCs w:val="26"/>
          <w:lang w:eastAsia="ar-SA"/>
        </w:rPr>
        <w:t>а</w:t>
      </w:r>
      <w:r w:rsidRPr="00CF3964">
        <w:rPr>
          <w:b/>
          <w:sz w:val="26"/>
          <w:szCs w:val="26"/>
          <w:lang w:eastAsia="ar-SA"/>
        </w:rPr>
        <w:t xml:space="preserve"> </w:t>
      </w:r>
      <w:r w:rsidR="006A411B">
        <w:rPr>
          <w:b/>
          <w:sz w:val="26"/>
          <w:szCs w:val="26"/>
          <w:lang w:val="en-US" w:eastAsia="ar-SA"/>
        </w:rPr>
        <w:t>III</w:t>
      </w:r>
      <w:r w:rsidR="0013773E">
        <w:rPr>
          <w:b/>
          <w:sz w:val="26"/>
          <w:szCs w:val="26"/>
          <w:lang w:eastAsia="ar-SA"/>
        </w:rPr>
        <w:t xml:space="preserve"> </w:t>
      </w:r>
      <w:r w:rsidR="0013773E">
        <w:rPr>
          <w:sz w:val="26"/>
          <w:szCs w:val="26"/>
          <w:lang w:eastAsia="ar-SA"/>
        </w:rPr>
        <w:t>изложить в новой редакции</w:t>
      </w:r>
      <w:r>
        <w:rPr>
          <w:sz w:val="26"/>
          <w:szCs w:val="26"/>
          <w:lang w:eastAsia="ar-SA"/>
        </w:rPr>
        <w:t>:</w:t>
      </w:r>
    </w:p>
    <w:p w:rsidR="004B766E" w:rsidRDefault="004B766E" w:rsidP="004B766E">
      <w:pPr>
        <w:ind w:left="851"/>
        <w:jc w:val="both"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478"/>
        <w:gridCol w:w="1991"/>
        <w:gridCol w:w="346"/>
        <w:gridCol w:w="801"/>
        <w:gridCol w:w="801"/>
        <w:gridCol w:w="801"/>
        <w:gridCol w:w="606"/>
      </w:tblGrid>
      <w:tr w:rsidR="005655FE" w:rsidRPr="000F7852" w:rsidTr="0090654B">
        <w:tc>
          <w:tcPr>
            <w:tcW w:w="0" w:type="auto"/>
          </w:tcPr>
          <w:p w:rsidR="005655FE" w:rsidRPr="000F7852" w:rsidRDefault="005655FE" w:rsidP="0090654B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2.2.</w:t>
            </w:r>
          </w:p>
        </w:tc>
        <w:tc>
          <w:tcPr>
            <w:tcW w:w="0" w:type="auto"/>
          </w:tcPr>
          <w:p w:rsidR="005655FE" w:rsidRPr="000F7852" w:rsidRDefault="005655FE" w:rsidP="0090654B">
            <w:pPr>
              <w:jc w:val="both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потребление электроэнергии уличного освещения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0654B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0654B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0654B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172,3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0654B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459,9</w:t>
            </w:r>
          </w:p>
        </w:tc>
        <w:tc>
          <w:tcPr>
            <w:tcW w:w="0" w:type="auto"/>
            <w:vAlign w:val="center"/>
          </w:tcPr>
          <w:p w:rsidR="005655FE" w:rsidRPr="000F7852" w:rsidRDefault="0090654B" w:rsidP="00906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364,2</w:t>
            </w:r>
          </w:p>
        </w:tc>
        <w:tc>
          <w:tcPr>
            <w:tcW w:w="0" w:type="auto"/>
            <w:vAlign w:val="center"/>
          </w:tcPr>
          <w:p w:rsidR="005655FE" w:rsidRPr="000F7852" w:rsidRDefault="005655FE" w:rsidP="0090654B">
            <w:pPr>
              <w:jc w:val="center"/>
              <w:rPr>
                <w:sz w:val="26"/>
                <w:szCs w:val="26"/>
              </w:rPr>
            </w:pPr>
            <w:r w:rsidRPr="000F7852">
              <w:rPr>
                <w:sz w:val="26"/>
                <w:szCs w:val="26"/>
              </w:rPr>
              <w:t>165</w:t>
            </w:r>
          </w:p>
        </w:tc>
      </w:tr>
    </w:tbl>
    <w:p w:rsidR="00CF3964" w:rsidRDefault="00CF3964" w:rsidP="0023149C">
      <w:pPr>
        <w:ind w:left="851"/>
        <w:jc w:val="both"/>
        <w:rPr>
          <w:sz w:val="26"/>
          <w:szCs w:val="26"/>
          <w:lang w:eastAsia="ar-SA"/>
        </w:rPr>
      </w:pPr>
    </w:p>
    <w:p w:rsidR="0013773E" w:rsidRDefault="0013773E" w:rsidP="0023149C">
      <w:pPr>
        <w:ind w:left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раздел </w:t>
      </w:r>
      <w:r>
        <w:rPr>
          <w:sz w:val="26"/>
          <w:szCs w:val="26"/>
          <w:lang w:val="en-US" w:eastAsia="ar-SA"/>
        </w:rPr>
        <w:t>IV</w:t>
      </w:r>
      <w:r w:rsidRPr="0013773E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изложить в новой редакции:</w:t>
      </w:r>
    </w:p>
    <w:p w:rsidR="0013773E" w:rsidRPr="00807284" w:rsidRDefault="0013773E" w:rsidP="0013773E">
      <w:pPr>
        <w:tabs>
          <w:tab w:val="left" w:pos="2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IV</w:t>
      </w:r>
      <w:r w:rsidRPr="0013773E">
        <w:rPr>
          <w:sz w:val="26"/>
          <w:szCs w:val="26"/>
        </w:rPr>
        <w:t xml:space="preserve">. </w:t>
      </w:r>
      <w:r w:rsidRPr="00807284">
        <w:rPr>
          <w:sz w:val="26"/>
          <w:szCs w:val="26"/>
        </w:rPr>
        <w:t>ОБОСНОВАНИЕ Р</w:t>
      </w:r>
      <w:r>
        <w:rPr>
          <w:sz w:val="26"/>
          <w:szCs w:val="26"/>
        </w:rPr>
        <w:t>ЕСУРСНОГО ОБЕСПЕЧЕНИЯ ПРОГРАММЫ</w:t>
      </w:r>
    </w:p>
    <w:p w:rsidR="0013773E" w:rsidRPr="0048585B" w:rsidRDefault="0013773E" w:rsidP="00137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5B">
        <w:rPr>
          <w:rFonts w:ascii="Times New Roman" w:hAnsi="Times New Roman" w:cs="Times New Roman"/>
          <w:sz w:val="26"/>
          <w:szCs w:val="26"/>
        </w:rPr>
        <w:lastRenderedPageBreak/>
        <w:t xml:space="preserve">При реализации Программы для достижения поставленных целей планируется довести объем привлекаемых </w:t>
      </w:r>
      <w:r>
        <w:rPr>
          <w:rFonts w:ascii="Times New Roman" w:hAnsi="Times New Roman" w:cs="Times New Roman"/>
          <w:sz w:val="26"/>
          <w:szCs w:val="26"/>
        </w:rPr>
        <w:t>в энергосбережение средств до 7685,34</w:t>
      </w:r>
      <w:r w:rsidRPr="0048585B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3773E" w:rsidRPr="00830643" w:rsidRDefault="0013773E" w:rsidP="0013773E">
      <w:pPr>
        <w:ind w:firstLine="660"/>
        <w:jc w:val="both"/>
        <w:rPr>
          <w:sz w:val="26"/>
          <w:szCs w:val="26"/>
        </w:rPr>
      </w:pPr>
      <w:r w:rsidRPr="00807284">
        <w:rPr>
          <w:sz w:val="26"/>
          <w:szCs w:val="26"/>
        </w:rPr>
        <w:t xml:space="preserve">Объём финансирования программы из бюджета муниципального образования Очурский сельсовет до 2020 года составит </w:t>
      </w:r>
      <w:r w:rsidR="006C59EF">
        <w:rPr>
          <w:sz w:val="26"/>
          <w:szCs w:val="26"/>
        </w:rPr>
        <w:t>3500,7</w:t>
      </w:r>
      <w:r w:rsidRPr="00830643">
        <w:rPr>
          <w:sz w:val="26"/>
          <w:szCs w:val="26"/>
        </w:rPr>
        <w:t xml:space="preserve"> тыс. руб., в том числе по годам:</w:t>
      </w:r>
    </w:p>
    <w:p w:rsidR="0013773E" w:rsidRPr="00830643" w:rsidRDefault="0013773E" w:rsidP="0013773E">
      <w:pPr>
        <w:ind w:firstLine="851"/>
        <w:jc w:val="both"/>
        <w:rPr>
          <w:sz w:val="26"/>
          <w:szCs w:val="26"/>
        </w:rPr>
      </w:pPr>
      <w:r w:rsidRPr="00830643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>45,6</w:t>
      </w:r>
      <w:r w:rsidRPr="00830643">
        <w:rPr>
          <w:sz w:val="26"/>
          <w:szCs w:val="26"/>
        </w:rPr>
        <w:t xml:space="preserve"> тыс. рублей</w:t>
      </w:r>
    </w:p>
    <w:p w:rsidR="0013773E" w:rsidRPr="00830643" w:rsidRDefault="0013773E" w:rsidP="001377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2017 год – 587,2</w:t>
      </w:r>
      <w:r w:rsidRPr="00830643">
        <w:rPr>
          <w:sz w:val="26"/>
          <w:szCs w:val="26"/>
        </w:rPr>
        <w:t xml:space="preserve"> тыс. рублей</w:t>
      </w:r>
    </w:p>
    <w:p w:rsidR="0013773E" w:rsidRPr="00830643" w:rsidRDefault="0013773E" w:rsidP="0013773E">
      <w:pPr>
        <w:ind w:firstLine="851"/>
        <w:jc w:val="both"/>
        <w:rPr>
          <w:sz w:val="26"/>
          <w:szCs w:val="26"/>
        </w:rPr>
      </w:pPr>
      <w:r w:rsidRPr="00830643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 xml:space="preserve">1568,1 </w:t>
      </w:r>
      <w:r w:rsidRPr="00830643">
        <w:rPr>
          <w:sz w:val="26"/>
          <w:szCs w:val="26"/>
        </w:rPr>
        <w:t>тыс. рублей</w:t>
      </w:r>
    </w:p>
    <w:p w:rsidR="0013773E" w:rsidRPr="00830643" w:rsidRDefault="0013773E" w:rsidP="001377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="0090654B">
        <w:rPr>
          <w:sz w:val="26"/>
          <w:szCs w:val="26"/>
        </w:rPr>
        <w:t>1017,6</w:t>
      </w:r>
      <w:r>
        <w:rPr>
          <w:sz w:val="26"/>
          <w:szCs w:val="26"/>
        </w:rPr>
        <w:t xml:space="preserve"> </w:t>
      </w:r>
      <w:r w:rsidRPr="00830643">
        <w:rPr>
          <w:sz w:val="26"/>
          <w:szCs w:val="26"/>
        </w:rPr>
        <w:t>тыс. рублей</w:t>
      </w:r>
    </w:p>
    <w:p w:rsidR="0013773E" w:rsidRDefault="0013773E" w:rsidP="0013773E">
      <w:pPr>
        <w:ind w:firstLine="851"/>
        <w:jc w:val="both"/>
        <w:rPr>
          <w:sz w:val="26"/>
          <w:szCs w:val="26"/>
        </w:rPr>
      </w:pPr>
      <w:r w:rsidRPr="00830643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335</w:t>
      </w:r>
      <w:r w:rsidRPr="00830643">
        <w:rPr>
          <w:sz w:val="26"/>
          <w:szCs w:val="26"/>
        </w:rPr>
        <w:t xml:space="preserve"> тыс. рублей</w:t>
      </w:r>
      <w:proofErr w:type="gramStart"/>
      <w:r>
        <w:rPr>
          <w:sz w:val="26"/>
          <w:szCs w:val="26"/>
        </w:rPr>
        <w:t xml:space="preserve">.». </w:t>
      </w:r>
      <w:proofErr w:type="gramEnd"/>
    </w:p>
    <w:p w:rsidR="0013773E" w:rsidRPr="0013773E" w:rsidRDefault="0013773E" w:rsidP="0013773E">
      <w:pPr>
        <w:ind w:firstLine="851"/>
        <w:jc w:val="both"/>
        <w:rPr>
          <w:sz w:val="26"/>
          <w:szCs w:val="26"/>
          <w:lang w:eastAsia="ar-SA"/>
        </w:rPr>
      </w:pPr>
    </w:p>
    <w:p w:rsidR="00B33582" w:rsidRPr="00987EAA" w:rsidRDefault="006121B9" w:rsidP="00BA69D8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3F7581">
        <w:rPr>
          <w:sz w:val="26"/>
          <w:szCs w:val="26"/>
          <w:lang w:eastAsia="ar-SA"/>
        </w:rPr>
        <w:t xml:space="preserve">. </w:t>
      </w:r>
      <w:proofErr w:type="gramStart"/>
      <w:r w:rsidR="00B33582" w:rsidRPr="00987EAA">
        <w:rPr>
          <w:sz w:val="26"/>
          <w:szCs w:val="26"/>
          <w:lang w:eastAsia="ar-SA"/>
        </w:rPr>
        <w:t>Контроль за</w:t>
      </w:r>
      <w:proofErr w:type="gramEnd"/>
      <w:r w:rsidR="00B33582" w:rsidRPr="00987EAA">
        <w:rPr>
          <w:sz w:val="26"/>
          <w:szCs w:val="26"/>
          <w:lang w:eastAsia="ar-SA"/>
        </w:rPr>
        <w:t xml:space="preserve"> исполнением настоящего постановления оставляю за с</w:t>
      </w:r>
      <w:r w:rsidR="005E64E9">
        <w:rPr>
          <w:sz w:val="26"/>
          <w:szCs w:val="26"/>
          <w:lang w:eastAsia="ar-SA"/>
        </w:rPr>
        <w:t>о</w:t>
      </w:r>
      <w:r w:rsidR="00B33582" w:rsidRPr="00987EAA">
        <w:rPr>
          <w:sz w:val="26"/>
          <w:szCs w:val="26"/>
          <w:lang w:eastAsia="ar-SA"/>
        </w:rPr>
        <w:t>бой.</w:t>
      </w:r>
    </w:p>
    <w:p w:rsidR="00987EAA" w:rsidRDefault="00987EAA" w:rsidP="00BA69D8">
      <w:pPr>
        <w:ind w:left="360"/>
        <w:jc w:val="both"/>
        <w:rPr>
          <w:sz w:val="26"/>
          <w:szCs w:val="26"/>
          <w:lang w:eastAsia="ar-SA"/>
        </w:rPr>
      </w:pPr>
    </w:p>
    <w:p w:rsidR="00002C69" w:rsidRPr="00987EAA" w:rsidRDefault="00002C69" w:rsidP="00BA69D8">
      <w:pPr>
        <w:ind w:left="360"/>
        <w:jc w:val="both"/>
        <w:rPr>
          <w:sz w:val="26"/>
          <w:szCs w:val="26"/>
          <w:lang w:eastAsia="ar-SA"/>
        </w:rPr>
      </w:pPr>
    </w:p>
    <w:p w:rsidR="00987EAA" w:rsidRPr="00987EAA" w:rsidRDefault="00987EAA" w:rsidP="00BA69D8">
      <w:pPr>
        <w:ind w:right="-81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B33582" w:rsidRPr="00987EAA" w:rsidRDefault="00987EAA" w:rsidP="006121B9">
      <w:pPr>
        <w:tabs>
          <w:tab w:val="left" w:pos="142"/>
        </w:tabs>
        <w:ind w:right="-81"/>
        <w:rPr>
          <w:b/>
          <w:sz w:val="26"/>
          <w:szCs w:val="26"/>
        </w:rPr>
      </w:pPr>
      <w:r w:rsidRPr="00987EAA">
        <w:rPr>
          <w:sz w:val="26"/>
          <w:szCs w:val="26"/>
        </w:rPr>
        <w:t xml:space="preserve">Очурский сельсовет                                           </w:t>
      </w:r>
      <w:r w:rsidR="006121B9"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                    </w:t>
      </w:r>
      <w:r w:rsidR="00D12779">
        <w:rPr>
          <w:sz w:val="26"/>
          <w:szCs w:val="26"/>
        </w:rPr>
        <w:t xml:space="preserve"> </w:t>
      </w:r>
      <w:r w:rsidRPr="00987EAA">
        <w:rPr>
          <w:sz w:val="26"/>
          <w:szCs w:val="26"/>
        </w:rPr>
        <w:t xml:space="preserve">          Л.В.Клевцова</w:t>
      </w:r>
    </w:p>
    <w:sectPr w:rsidR="00B33582" w:rsidRPr="00987EAA" w:rsidSect="00CD0CBB">
      <w:pgSz w:w="11907" w:h="16840" w:code="9"/>
      <w:pgMar w:top="709" w:right="992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4B" w:rsidRDefault="0090654B">
      <w:r>
        <w:separator/>
      </w:r>
    </w:p>
  </w:endnote>
  <w:endnote w:type="continuationSeparator" w:id="0">
    <w:p w:rsidR="0090654B" w:rsidRDefault="0090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4B" w:rsidRDefault="0090654B">
      <w:r>
        <w:separator/>
      </w:r>
    </w:p>
  </w:footnote>
  <w:footnote w:type="continuationSeparator" w:id="0">
    <w:p w:rsidR="0090654B" w:rsidRDefault="0090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E62FE"/>
    <w:multiLevelType w:val="hybridMultilevel"/>
    <w:tmpl w:val="D5688AB6"/>
    <w:lvl w:ilvl="0" w:tplc="C3AC168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EB0477E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3EFB"/>
    <w:rsid w:val="00124FB0"/>
    <w:rsid w:val="0012502C"/>
    <w:rsid w:val="001254B3"/>
    <w:rsid w:val="00125E64"/>
    <w:rsid w:val="0012672D"/>
    <w:rsid w:val="001368BC"/>
    <w:rsid w:val="0013773E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E05"/>
    <w:rsid w:val="00195EC9"/>
    <w:rsid w:val="00196610"/>
    <w:rsid w:val="001A0287"/>
    <w:rsid w:val="001A6402"/>
    <w:rsid w:val="001B152F"/>
    <w:rsid w:val="001B1DC5"/>
    <w:rsid w:val="001B5E31"/>
    <w:rsid w:val="001B7EF4"/>
    <w:rsid w:val="001C0A06"/>
    <w:rsid w:val="001C5996"/>
    <w:rsid w:val="001D0050"/>
    <w:rsid w:val="001D15A3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52049"/>
    <w:rsid w:val="002524E6"/>
    <w:rsid w:val="0025360D"/>
    <w:rsid w:val="00255343"/>
    <w:rsid w:val="002575F3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2E461D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267F"/>
    <w:rsid w:val="003443C4"/>
    <w:rsid w:val="00347FE9"/>
    <w:rsid w:val="00351B78"/>
    <w:rsid w:val="0035742D"/>
    <w:rsid w:val="00362A4D"/>
    <w:rsid w:val="00364B27"/>
    <w:rsid w:val="00365D31"/>
    <w:rsid w:val="00366234"/>
    <w:rsid w:val="00370456"/>
    <w:rsid w:val="00374A75"/>
    <w:rsid w:val="00374D5E"/>
    <w:rsid w:val="00377B31"/>
    <w:rsid w:val="00383B1C"/>
    <w:rsid w:val="00386CCA"/>
    <w:rsid w:val="00394353"/>
    <w:rsid w:val="003B038C"/>
    <w:rsid w:val="003B3F72"/>
    <w:rsid w:val="003D02B9"/>
    <w:rsid w:val="003D6177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6C3A"/>
    <w:rsid w:val="0042710C"/>
    <w:rsid w:val="00437240"/>
    <w:rsid w:val="00437820"/>
    <w:rsid w:val="004400CB"/>
    <w:rsid w:val="0044055A"/>
    <w:rsid w:val="004467BC"/>
    <w:rsid w:val="00451F78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B766E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4738"/>
    <w:rsid w:val="005454D9"/>
    <w:rsid w:val="0055363A"/>
    <w:rsid w:val="00560165"/>
    <w:rsid w:val="0056037A"/>
    <w:rsid w:val="00560654"/>
    <w:rsid w:val="00561CFD"/>
    <w:rsid w:val="005655FE"/>
    <w:rsid w:val="00567353"/>
    <w:rsid w:val="00567CF8"/>
    <w:rsid w:val="00574957"/>
    <w:rsid w:val="005812DE"/>
    <w:rsid w:val="005844FD"/>
    <w:rsid w:val="005935F7"/>
    <w:rsid w:val="00593C78"/>
    <w:rsid w:val="00594AB2"/>
    <w:rsid w:val="00594F58"/>
    <w:rsid w:val="00595BB9"/>
    <w:rsid w:val="005C2DAB"/>
    <w:rsid w:val="005C3975"/>
    <w:rsid w:val="005D0465"/>
    <w:rsid w:val="005D0896"/>
    <w:rsid w:val="005D2F4D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2270"/>
    <w:rsid w:val="00633581"/>
    <w:rsid w:val="006457F3"/>
    <w:rsid w:val="00652521"/>
    <w:rsid w:val="00654271"/>
    <w:rsid w:val="00660C8C"/>
    <w:rsid w:val="00661042"/>
    <w:rsid w:val="00663229"/>
    <w:rsid w:val="00671FFF"/>
    <w:rsid w:val="00685326"/>
    <w:rsid w:val="0068586F"/>
    <w:rsid w:val="00687365"/>
    <w:rsid w:val="006A411B"/>
    <w:rsid w:val="006A6018"/>
    <w:rsid w:val="006B0116"/>
    <w:rsid w:val="006B6B56"/>
    <w:rsid w:val="006C087A"/>
    <w:rsid w:val="006C1B06"/>
    <w:rsid w:val="006C34C8"/>
    <w:rsid w:val="006C3C15"/>
    <w:rsid w:val="006C53BF"/>
    <w:rsid w:val="006C59EF"/>
    <w:rsid w:val="006C6DAC"/>
    <w:rsid w:val="006D6C95"/>
    <w:rsid w:val="006E003B"/>
    <w:rsid w:val="006F02A6"/>
    <w:rsid w:val="006F120F"/>
    <w:rsid w:val="006F4E35"/>
    <w:rsid w:val="0070196F"/>
    <w:rsid w:val="00705CA9"/>
    <w:rsid w:val="007061EB"/>
    <w:rsid w:val="00707D9B"/>
    <w:rsid w:val="00714457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507C2"/>
    <w:rsid w:val="007555D7"/>
    <w:rsid w:val="00756C16"/>
    <w:rsid w:val="007633AE"/>
    <w:rsid w:val="007725A3"/>
    <w:rsid w:val="007817D4"/>
    <w:rsid w:val="00791EF5"/>
    <w:rsid w:val="0079431D"/>
    <w:rsid w:val="00796A6B"/>
    <w:rsid w:val="007A40F4"/>
    <w:rsid w:val="007A7E5B"/>
    <w:rsid w:val="007B1272"/>
    <w:rsid w:val="007C2293"/>
    <w:rsid w:val="007C2611"/>
    <w:rsid w:val="007C3AEE"/>
    <w:rsid w:val="007C6C41"/>
    <w:rsid w:val="007D0A2E"/>
    <w:rsid w:val="007D2D35"/>
    <w:rsid w:val="007D4BF8"/>
    <w:rsid w:val="007D6085"/>
    <w:rsid w:val="007E22A1"/>
    <w:rsid w:val="007E3F7E"/>
    <w:rsid w:val="007E508C"/>
    <w:rsid w:val="007E7290"/>
    <w:rsid w:val="007E7895"/>
    <w:rsid w:val="007E7EAF"/>
    <w:rsid w:val="007F0462"/>
    <w:rsid w:val="007F50E0"/>
    <w:rsid w:val="007F5E19"/>
    <w:rsid w:val="007F67F4"/>
    <w:rsid w:val="007F766B"/>
    <w:rsid w:val="00806B24"/>
    <w:rsid w:val="008126CE"/>
    <w:rsid w:val="008138E2"/>
    <w:rsid w:val="00815935"/>
    <w:rsid w:val="00824981"/>
    <w:rsid w:val="00825B05"/>
    <w:rsid w:val="0082685D"/>
    <w:rsid w:val="00832676"/>
    <w:rsid w:val="008416AA"/>
    <w:rsid w:val="008446A2"/>
    <w:rsid w:val="008520D1"/>
    <w:rsid w:val="00857953"/>
    <w:rsid w:val="008612C5"/>
    <w:rsid w:val="00861378"/>
    <w:rsid w:val="00863843"/>
    <w:rsid w:val="0086534F"/>
    <w:rsid w:val="0087648D"/>
    <w:rsid w:val="00881765"/>
    <w:rsid w:val="0088574C"/>
    <w:rsid w:val="0089116C"/>
    <w:rsid w:val="008968B5"/>
    <w:rsid w:val="00896AA3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55D5"/>
    <w:rsid w:val="008F12BB"/>
    <w:rsid w:val="008F1618"/>
    <w:rsid w:val="008F6D29"/>
    <w:rsid w:val="008F6E28"/>
    <w:rsid w:val="008F7CF4"/>
    <w:rsid w:val="00901802"/>
    <w:rsid w:val="00904C4F"/>
    <w:rsid w:val="0090654B"/>
    <w:rsid w:val="009121BE"/>
    <w:rsid w:val="009175BE"/>
    <w:rsid w:val="00936523"/>
    <w:rsid w:val="00936F38"/>
    <w:rsid w:val="009416A9"/>
    <w:rsid w:val="0095107C"/>
    <w:rsid w:val="009549BA"/>
    <w:rsid w:val="00960941"/>
    <w:rsid w:val="00961AE4"/>
    <w:rsid w:val="00963A7B"/>
    <w:rsid w:val="0098055A"/>
    <w:rsid w:val="00987EAA"/>
    <w:rsid w:val="0099381D"/>
    <w:rsid w:val="009961D0"/>
    <w:rsid w:val="009A0F6C"/>
    <w:rsid w:val="009B20A2"/>
    <w:rsid w:val="009B2447"/>
    <w:rsid w:val="009B3E2C"/>
    <w:rsid w:val="009B4B84"/>
    <w:rsid w:val="009B662A"/>
    <w:rsid w:val="009C4D49"/>
    <w:rsid w:val="009D2BDE"/>
    <w:rsid w:val="009D665A"/>
    <w:rsid w:val="009D7AE3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683F"/>
    <w:rsid w:val="00A42E2F"/>
    <w:rsid w:val="00A438C2"/>
    <w:rsid w:val="00A4470B"/>
    <w:rsid w:val="00A4662E"/>
    <w:rsid w:val="00A52271"/>
    <w:rsid w:val="00A534BA"/>
    <w:rsid w:val="00A56BDD"/>
    <w:rsid w:val="00A56CC3"/>
    <w:rsid w:val="00A60324"/>
    <w:rsid w:val="00A647B2"/>
    <w:rsid w:val="00A7476F"/>
    <w:rsid w:val="00A80CE5"/>
    <w:rsid w:val="00A819FE"/>
    <w:rsid w:val="00A83DE2"/>
    <w:rsid w:val="00A864CF"/>
    <w:rsid w:val="00A95DE3"/>
    <w:rsid w:val="00A97AAC"/>
    <w:rsid w:val="00AA6604"/>
    <w:rsid w:val="00AA77EC"/>
    <w:rsid w:val="00AA7FA8"/>
    <w:rsid w:val="00AB260E"/>
    <w:rsid w:val="00AC12A0"/>
    <w:rsid w:val="00AE12C3"/>
    <w:rsid w:val="00AE3B17"/>
    <w:rsid w:val="00AE6338"/>
    <w:rsid w:val="00AF3F6F"/>
    <w:rsid w:val="00AF4775"/>
    <w:rsid w:val="00B06BFC"/>
    <w:rsid w:val="00B12623"/>
    <w:rsid w:val="00B1618F"/>
    <w:rsid w:val="00B16A4D"/>
    <w:rsid w:val="00B17D96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652A"/>
    <w:rsid w:val="00C10919"/>
    <w:rsid w:val="00C11DED"/>
    <w:rsid w:val="00C13C09"/>
    <w:rsid w:val="00C1403D"/>
    <w:rsid w:val="00C143A7"/>
    <w:rsid w:val="00C21F85"/>
    <w:rsid w:val="00C30AB0"/>
    <w:rsid w:val="00C30B7D"/>
    <w:rsid w:val="00C407D1"/>
    <w:rsid w:val="00C415DE"/>
    <w:rsid w:val="00C43509"/>
    <w:rsid w:val="00C43704"/>
    <w:rsid w:val="00C441E6"/>
    <w:rsid w:val="00C565F0"/>
    <w:rsid w:val="00C600BC"/>
    <w:rsid w:val="00C6524F"/>
    <w:rsid w:val="00C70FB0"/>
    <w:rsid w:val="00C74A3E"/>
    <w:rsid w:val="00C75C44"/>
    <w:rsid w:val="00C75CCA"/>
    <w:rsid w:val="00C761EC"/>
    <w:rsid w:val="00C83902"/>
    <w:rsid w:val="00C848F5"/>
    <w:rsid w:val="00C902FC"/>
    <w:rsid w:val="00CA5C2A"/>
    <w:rsid w:val="00CC01B4"/>
    <w:rsid w:val="00CC260F"/>
    <w:rsid w:val="00CC48D1"/>
    <w:rsid w:val="00CD0CBB"/>
    <w:rsid w:val="00CD201E"/>
    <w:rsid w:val="00CD3CF1"/>
    <w:rsid w:val="00CD6EFF"/>
    <w:rsid w:val="00CE7770"/>
    <w:rsid w:val="00CF0216"/>
    <w:rsid w:val="00CF3964"/>
    <w:rsid w:val="00D0114C"/>
    <w:rsid w:val="00D123C3"/>
    <w:rsid w:val="00D1252C"/>
    <w:rsid w:val="00D12779"/>
    <w:rsid w:val="00D14EBF"/>
    <w:rsid w:val="00D16227"/>
    <w:rsid w:val="00D269E6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E1746"/>
    <w:rsid w:val="00DE3138"/>
    <w:rsid w:val="00DE3287"/>
    <w:rsid w:val="00DE3EC5"/>
    <w:rsid w:val="00DE5877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3374"/>
    <w:rsid w:val="00E70268"/>
    <w:rsid w:val="00E775C1"/>
    <w:rsid w:val="00E85CF8"/>
    <w:rsid w:val="00E862EF"/>
    <w:rsid w:val="00E86978"/>
    <w:rsid w:val="00E917AB"/>
    <w:rsid w:val="00E95A27"/>
    <w:rsid w:val="00EA1B1F"/>
    <w:rsid w:val="00EA79BB"/>
    <w:rsid w:val="00EA7BC7"/>
    <w:rsid w:val="00EB3542"/>
    <w:rsid w:val="00EC06AB"/>
    <w:rsid w:val="00ED1FE1"/>
    <w:rsid w:val="00ED20EB"/>
    <w:rsid w:val="00EE07F3"/>
    <w:rsid w:val="00EE27AA"/>
    <w:rsid w:val="00EF3BB2"/>
    <w:rsid w:val="00F009F8"/>
    <w:rsid w:val="00F01CA3"/>
    <w:rsid w:val="00F0549A"/>
    <w:rsid w:val="00F122C9"/>
    <w:rsid w:val="00F22FF9"/>
    <w:rsid w:val="00F242BA"/>
    <w:rsid w:val="00F31FE7"/>
    <w:rsid w:val="00F5071D"/>
    <w:rsid w:val="00F52F26"/>
    <w:rsid w:val="00F53EAB"/>
    <w:rsid w:val="00F566FA"/>
    <w:rsid w:val="00F57E27"/>
    <w:rsid w:val="00F602B5"/>
    <w:rsid w:val="00F70F68"/>
    <w:rsid w:val="00F71D81"/>
    <w:rsid w:val="00F722E0"/>
    <w:rsid w:val="00F77595"/>
    <w:rsid w:val="00F8180E"/>
    <w:rsid w:val="00F8421C"/>
    <w:rsid w:val="00F90B82"/>
    <w:rsid w:val="00F92362"/>
    <w:rsid w:val="00FA33AF"/>
    <w:rsid w:val="00FA68B4"/>
    <w:rsid w:val="00FB007F"/>
    <w:rsid w:val="00FC0564"/>
    <w:rsid w:val="00FC1D15"/>
    <w:rsid w:val="00FC2EBE"/>
    <w:rsid w:val="00FC482E"/>
    <w:rsid w:val="00FD0221"/>
    <w:rsid w:val="00FD07CB"/>
    <w:rsid w:val="00FD0AAA"/>
    <w:rsid w:val="00FD1671"/>
    <w:rsid w:val="00FD20A6"/>
    <w:rsid w:val="00FE52B8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uiPriority w:val="99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C478-128C-4E16-8F3E-598BBE71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723</TotalTime>
  <Pages>2</Pages>
  <Words>254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73</cp:revision>
  <cp:lastPrinted>2019-07-16T01:00:00Z</cp:lastPrinted>
  <dcterms:created xsi:type="dcterms:W3CDTF">2016-11-11T08:06:00Z</dcterms:created>
  <dcterms:modified xsi:type="dcterms:W3CDTF">2019-07-16T01:00:00Z</dcterms:modified>
</cp:coreProperties>
</file>