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BC" w:rsidRPr="00A2673B" w:rsidRDefault="00EE3FBC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73B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EE3FBC" w:rsidRPr="00A2673B" w:rsidRDefault="00EE3FBC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EE3FBC" w:rsidRPr="00A2673B" w:rsidRDefault="00EE3FBC" w:rsidP="000E5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 xml:space="preserve">ВЕРХНЕХАВСКОГО </w:t>
      </w:r>
      <w:r w:rsidRPr="00A2673B">
        <w:rPr>
          <w:rFonts w:ascii="Times New Roman" w:hAnsi="Times New Roman" w:cs="Times New Roman"/>
          <w:b/>
          <w:spacing w:val="-2"/>
          <w:sz w:val="28"/>
          <w:szCs w:val="28"/>
        </w:rPr>
        <w:t>МУНИЦИПАЛЬНОГО РАЙОНА</w:t>
      </w:r>
    </w:p>
    <w:p w:rsidR="00EE3FBC" w:rsidRPr="00A2673B" w:rsidRDefault="00EE3FBC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FBC" w:rsidRDefault="00EE3FBC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3FBC" w:rsidRPr="00A2673B" w:rsidRDefault="00EE3FBC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FBC" w:rsidRPr="000E56D6" w:rsidRDefault="00EE3FBC" w:rsidP="00653F5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E56D6">
        <w:rPr>
          <w:rFonts w:ascii="Times New Roman" w:hAnsi="Times New Roman" w:cs="Times New Roman"/>
          <w:b/>
          <w:sz w:val="28"/>
          <w:szCs w:val="28"/>
        </w:rPr>
        <w:t>от  «03» августа 2020 г.                                                    № 111-</w:t>
      </w:r>
      <w:r w:rsidRPr="000E56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E56D6">
        <w:rPr>
          <w:rFonts w:ascii="Times New Roman" w:hAnsi="Times New Roman" w:cs="Times New Roman"/>
          <w:b/>
          <w:sz w:val="28"/>
          <w:szCs w:val="28"/>
        </w:rPr>
        <w:t>-СНД</w:t>
      </w:r>
    </w:p>
    <w:p w:rsidR="00EE3FBC" w:rsidRPr="00FB3204" w:rsidRDefault="00EE3FBC" w:rsidP="000E56D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3204">
        <w:rPr>
          <w:rFonts w:ascii="Times New Roman" w:hAnsi="Times New Roman" w:cs="Times New Roman"/>
          <w:sz w:val="24"/>
          <w:szCs w:val="24"/>
        </w:rPr>
        <w:t>с. Малая При</w:t>
      </w:r>
      <w:r>
        <w:rPr>
          <w:rFonts w:ascii="Times New Roman" w:hAnsi="Times New Roman" w:cs="Times New Roman"/>
          <w:sz w:val="24"/>
          <w:szCs w:val="24"/>
        </w:rPr>
        <w:t>валовка</w:t>
      </w:r>
    </w:p>
    <w:p w:rsidR="00EE3FBC" w:rsidRPr="00A2673B" w:rsidRDefault="00EE3FBC" w:rsidP="000E56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3FBC" w:rsidRPr="000E56D6" w:rsidRDefault="00EE3FBC" w:rsidP="00653F5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E56D6">
        <w:rPr>
          <w:rFonts w:ascii="Times New Roman" w:hAnsi="Times New Roman" w:cs="Times New Roman"/>
          <w:b/>
          <w:sz w:val="28"/>
          <w:szCs w:val="28"/>
        </w:rPr>
        <w:t>«О проекте изменений и дополнений в</w:t>
      </w:r>
    </w:p>
    <w:p w:rsidR="00EE3FBC" w:rsidRPr="000E56D6" w:rsidRDefault="00EE3FBC" w:rsidP="00653F5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E56D6">
        <w:rPr>
          <w:rFonts w:ascii="Times New Roman" w:hAnsi="Times New Roman" w:cs="Times New Roman"/>
          <w:b/>
          <w:sz w:val="28"/>
          <w:szCs w:val="28"/>
        </w:rPr>
        <w:t>Устав  Малоприваловского сельского поселения</w:t>
      </w:r>
    </w:p>
    <w:p w:rsidR="00EE3FBC" w:rsidRPr="000E56D6" w:rsidRDefault="00EE3FBC" w:rsidP="00653F5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E56D6">
        <w:rPr>
          <w:rFonts w:ascii="Times New Roman" w:hAnsi="Times New Roman" w:cs="Times New Roman"/>
          <w:b/>
          <w:sz w:val="28"/>
          <w:szCs w:val="28"/>
        </w:rPr>
        <w:t>Верхнехавского муниципального района</w:t>
      </w:r>
    </w:p>
    <w:p w:rsidR="00EE3FBC" w:rsidRPr="000E56D6" w:rsidRDefault="00EE3FBC" w:rsidP="00653F5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E56D6">
        <w:rPr>
          <w:rFonts w:ascii="Times New Roman" w:hAnsi="Times New Roman" w:cs="Times New Roman"/>
          <w:b/>
          <w:sz w:val="28"/>
          <w:szCs w:val="28"/>
        </w:rPr>
        <w:t>Воронежской области»</w:t>
      </w:r>
    </w:p>
    <w:p w:rsidR="00EE3FBC" w:rsidRPr="00A2673B" w:rsidRDefault="00EE3FBC" w:rsidP="00653F5A">
      <w:pPr>
        <w:rPr>
          <w:rFonts w:ascii="Times New Roman" w:hAnsi="Times New Roman" w:cs="Times New Roman"/>
          <w:sz w:val="28"/>
          <w:szCs w:val="28"/>
        </w:rPr>
      </w:pPr>
    </w:p>
    <w:p w:rsidR="00EE3FBC" w:rsidRPr="00A2673B" w:rsidRDefault="00EE3FBC" w:rsidP="00653F5A">
      <w:pPr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 муниципального района Воронежской области в соответствие с действующим законодательством, Совет народных депутатов  </w:t>
      </w:r>
      <w:r>
        <w:rPr>
          <w:rFonts w:ascii="Times New Roman" w:hAnsi="Times New Roman" w:cs="Times New Roman"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3FBC" w:rsidRPr="00FB3204" w:rsidRDefault="00EE3FBC" w:rsidP="000E5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204">
        <w:rPr>
          <w:rFonts w:ascii="Times New Roman" w:hAnsi="Times New Roman" w:cs="Times New Roman"/>
          <w:b/>
          <w:spacing w:val="70"/>
          <w:sz w:val="28"/>
          <w:szCs w:val="28"/>
        </w:rPr>
        <w:t>РЕШИЛ:</w:t>
      </w:r>
    </w:p>
    <w:p w:rsidR="00EE3FBC" w:rsidRPr="00A2673B" w:rsidRDefault="00EE3FBC" w:rsidP="00653F5A">
      <w:pPr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1. Принять проект  решения «О внесении изменений и дополнений  в Устав </w:t>
      </w:r>
      <w:r>
        <w:rPr>
          <w:rFonts w:ascii="Times New Roman" w:hAnsi="Times New Roman" w:cs="Times New Roman"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поселения»  (приложение № 1).</w:t>
      </w:r>
    </w:p>
    <w:p w:rsidR="00EE3FBC" w:rsidRPr="00A2673B" w:rsidRDefault="00EE3FBC" w:rsidP="00653F5A">
      <w:pPr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2. Назначить и провести публичные слушания по проекту решения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 в Устав </w:t>
      </w:r>
      <w:r>
        <w:rPr>
          <w:rFonts w:ascii="Times New Roman" w:hAnsi="Times New Roman" w:cs="Times New Roman"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поселения» на </w:t>
      </w:r>
      <w:r>
        <w:rPr>
          <w:rFonts w:ascii="Times New Roman" w:hAnsi="Times New Roman" w:cs="Times New Roman"/>
          <w:sz w:val="28"/>
          <w:szCs w:val="28"/>
        </w:rPr>
        <w:t>03.09.2020</w:t>
      </w:r>
      <w:r w:rsidRPr="00A2673B">
        <w:rPr>
          <w:rFonts w:ascii="Times New Roman" w:hAnsi="Times New Roman" w:cs="Times New Roman"/>
          <w:sz w:val="28"/>
          <w:szCs w:val="28"/>
        </w:rPr>
        <w:t xml:space="preserve"> года в 14-00 часов по адресу:</w:t>
      </w:r>
      <w:r>
        <w:rPr>
          <w:rFonts w:ascii="Times New Roman" w:hAnsi="Times New Roman" w:cs="Times New Roman"/>
          <w:sz w:val="28"/>
          <w:szCs w:val="28"/>
        </w:rPr>
        <w:t xml:space="preserve"> с. Малая Приваловка, ул. Ленина д.41 здание администрации Малоприваловского сельского поселения.</w:t>
      </w:r>
    </w:p>
    <w:p w:rsidR="00EE3FBC" w:rsidRDefault="00EE3FBC" w:rsidP="00653F5A">
      <w:pPr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3. Утвердить оргкомитет по подготовке и проведению публичных слушаний в следующем  составе:</w:t>
      </w:r>
    </w:p>
    <w:p w:rsidR="00EE3FBC" w:rsidRDefault="00EE3FBC" w:rsidP="00653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Зацарная Людмила Васильевна</w:t>
      </w:r>
    </w:p>
    <w:p w:rsidR="00EE3FBC" w:rsidRDefault="00EE3FBC" w:rsidP="00653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Черкасова Ольга Павловна</w:t>
      </w:r>
    </w:p>
    <w:p w:rsidR="00EE3FBC" w:rsidRPr="00A2673B" w:rsidRDefault="00EE3FBC" w:rsidP="00653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Первеева Татьяна Владимировна</w:t>
      </w:r>
      <w:r w:rsidRPr="00A26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FBC" w:rsidRPr="00A2673B" w:rsidRDefault="00EE3FBC" w:rsidP="00653F5A">
      <w:pPr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4. Утвердить порядок учета  предложений и участия граждан в обсуждении проекта  решения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поселения»  (приложение № 2).</w:t>
      </w:r>
    </w:p>
    <w:p w:rsidR="00EE3FBC" w:rsidRPr="00A2673B" w:rsidRDefault="00EE3FBC" w:rsidP="00653F5A">
      <w:pPr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673B">
        <w:rPr>
          <w:rFonts w:ascii="Times New Roman" w:hAnsi="Times New Roman" w:cs="Times New Roman"/>
          <w:sz w:val="28"/>
          <w:szCs w:val="28"/>
        </w:rPr>
        <w:t>Обнародовать настоящее решение.</w:t>
      </w:r>
    </w:p>
    <w:p w:rsidR="00EE3FBC" w:rsidRDefault="00EE3FBC" w:rsidP="000E5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2673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EE3FBC" w:rsidRPr="00A2673B" w:rsidRDefault="00EE3FBC" w:rsidP="000E56D6">
      <w:pPr>
        <w:rPr>
          <w:rFonts w:ascii="Times New Roman" w:hAnsi="Times New Roman" w:cs="Times New Roman"/>
          <w:sz w:val="28"/>
          <w:szCs w:val="28"/>
        </w:rPr>
      </w:pPr>
    </w:p>
    <w:p w:rsidR="00EE3FBC" w:rsidRPr="000E56D6" w:rsidRDefault="00EE3FBC" w:rsidP="00653F5A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E56D6">
        <w:rPr>
          <w:rFonts w:ascii="Times New Roman" w:hAnsi="Times New Roman" w:cs="Times New Roman"/>
          <w:b/>
          <w:sz w:val="28"/>
          <w:szCs w:val="28"/>
        </w:rPr>
        <w:t xml:space="preserve">Глава Малоприваловского </w:t>
      </w:r>
    </w:p>
    <w:p w:rsidR="00EE3FBC" w:rsidRPr="000E56D6" w:rsidRDefault="00EE3FBC" w:rsidP="00653F5A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E56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Л.Г.Гостева</w:t>
      </w:r>
    </w:p>
    <w:p w:rsidR="00EE3FBC" w:rsidRDefault="00EE3FBC" w:rsidP="00653F5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3FBC" w:rsidRPr="00A2673B" w:rsidRDefault="00EE3FBC" w:rsidP="00653F5A">
      <w:pPr>
        <w:jc w:val="righ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  <w:r w:rsidRPr="00A2673B">
        <w:rPr>
          <w:rFonts w:ascii="Times New Roman" w:hAnsi="Times New Roman" w:cs="Times New Roman"/>
          <w:sz w:val="28"/>
          <w:szCs w:val="28"/>
        </w:rPr>
        <w:t xml:space="preserve"> к решению Совета народных депутатов</w:t>
      </w:r>
    </w:p>
    <w:p w:rsidR="00EE3FBC" w:rsidRDefault="00EE3FBC" w:rsidP="00653F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3B">
        <w:rPr>
          <w:rFonts w:ascii="Times New Roman" w:hAnsi="Times New Roman" w:cs="Times New Roman"/>
          <w:sz w:val="28"/>
          <w:szCs w:val="28"/>
        </w:rPr>
        <w:t xml:space="preserve">Верхнехавского </w:t>
      </w:r>
    </w:p>
    <w:p w:rsidR="00EE3FBC" w:rsidRPr="00A2673B" w:rsidRDefault="00EE3FBC" w:rsidP="00653F5A">
      <w:pPr>
        <w:jc w:val="righ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3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EE3FBC" w:rsidRPr="00A2673B" w:rsidRDefault="00EE3FBC" w:rsidP="00653F5A">
      <w:pPr>
        <w:suppressAutoHyphens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                        от </w:t>
      </w:r>
      <w:r>
        <w:rPr>
          <w:rFonts w:ascii="Times New Roman" w:hAnsi="Times New Roman" w:cs="Times New Roman"/>
          <w:sz w:val="28"/>
          <w:szCs w:val="28"/>
        </w:rPr>
        <w:t>03.08.2020</w:t>
      </w:r>
      <w:r w:rsidRPr="00A2673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111</w:t>
      </w:r>
    </w:p>
    <w:p w:rsidR="00EE3FBC" w:rsidRDefault="00EE3FBC" w:rsidP="00653F5A">
      <w:pPr>
        <w:suppressAutoHyphens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E3FBC" w:rsidRPr="00A2673B" w:rsidRDefault="00EE3FBC" w:rsidP="00653F5A">
      <w:pPr>
        <w:suppressAutoHyphens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A2673B">
        <w:rPr>
          <w:rFonts w:ascii="Times New Roman" w:hAnsi="Times New Roman" w:cs="Times New Roman"/>
          <w:sz w:val="24"/>
          <w:szCs w:val="24"/>
          <w:lang w:eastAsia="ar-SA"/>
        </w:rPr>
        <w:t>ПРОЕКТ</w:t>
      </w:r>
    </w:p>
    <w:p w:rsidR="00EE3FBC" w:rsidRPr="00A2673B" w:rsidRDefault="00EE3FBC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EE3FBC" w:rsidRPr="00A2673B" w:rsidRDefault="00EE3FBC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EE3FBC" w:rsidRPr="00A2673B" w:rsidRDefault="00EE3FBC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 xml:space="preserve">ВЕРХНЕХАВСКОГО </w:t>
      </w:r>
      <w:r w:rsidRPr="00A2673B">
        <w:rPr>
          <w:rFonts w:ascii="Times New Roman" w:hAnsi="Times New Roman" w:cs="Times New Roman"/>
          <w:b/>
          <w:spacing w:val="-2"/>
          <w:sz w:val="28"/>
          <w:szCs w:val="28"/>
        </w:rPr>
        <w:t>МУНИЦИПАЛЬНОГО РАЙОНА</w:t>
      </w:r>
    </w:p>
    <w:p w:rsidR="00EE3FBC" w:rsidRPr="00A2673B" w:rsidRDefault="00EE3FBC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FBC" w:rsidRPr="00A2673B" w:rsidRDefault="00EE3FBC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FBC" w:rsidRDefault="00EE3FBC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3FBC" w:rsidRPr="00A2673B" w:rsidRDefault="00EE3FBC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FBC" w:rsidRDefault="00EE3FBC" w:rsidP="00653F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2673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2673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2673B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E3FBC" w:rsidRPr="00A2673B" w:rsidRDefault="00EE3FBC" w:rsidP="00653F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3B">
        <w:rPr>
          <w:rFonts w:ascii="Times New Roman" w:hAnsi="Times New Roman" w:cs="Times New Roman"/>
          <w:sz w:val="20"/>
          <w:szCs w:val="20"/>
        </w:rPr>
        <w:t xml:space="preserve">с. </w:t>
      </w:r>
      <w:r>
        <w:rPr>
          <w:rFonts w:ascii="Times New Roman" w:hAnsi="Times New Roman" w:cs="Times New Roman"/>
          <w:sz w:val="20"/>
          <w:szCs w:val="20"/>
        </w:rPr>
        <w:t>Малая Приваловка</w:t>
      </w:r>
    </w:p>
    <w:p w:rsidR="00EE3FBC" w:rsidRPr="00A2673B" w:rsidRDefault="00EE3FBC" w:rsidP="00653F5A">
      <w:pPr>
        <w:rPr>
          <w:rFonts w:ascii="Times New Roman" w:hAnsi="Times New Roman" w:cs="Times New Roman"/>
          <w:sz w:val="28"/>
          <w:szCs w:val="28"/>
        </w:rPr>
      </w:pPr>
    </w:p>
    <w:p w:rsidR="00EE3FBC" w:rsidRPr="00A2673B" w:rsidRDefault="00EE3FBC" w:rsidP="00653F5A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3FBC" w:rsidRPr="00A2673B" w:rsidRDefault="00EE3FBC" w:rsidP="00653F5A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и дополнений в</w:t>
      </w:r>
    </w:p>
    <w:p w:rsidR="00EE3FBC" w:rsidRDefault="00EE3FBC" w:rsidP="00653F5A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Устав </w:t>
      </w:r>
      <w:r>
        <w:rPr>
          <w:rFonts w:ascii="Times New Roman" w:hAnsi="Times New Roman" w:cs="Times New Roman"/>
          <w:sz w:val="28"/>
          <w:szCs w:val="28"/>
          <w:lang w:eastAsia="ar-SA"/>
        </w:rPr>
        <w:t>Малоприваловского сельского поселения</w:t>
      </w:r>
    </w:p>
    <w:p w:rsidR="00EE3FBC" w:rsidRPr="00A2673B" w:rsidRDefault="00EE3FBC" w:rsidP="00653F5A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Верхнехавского муниципального района Воронежской области </w:t>
      </w:r>
    </w:p>
    <w:p w:rsidR="00EE3FBC" w:rsidRPr="00A2673B" w:rsidRDefault="00EE3FBC" w:rsidP="00653F5A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3FBC" w:rsidRPr="00A2673B" w:rsidRDefault="00EE3FBC" w:rsidP="00653F5A">
      <w:pPr>
        <w:suppressAutoHyphens/>
        <w:ind w:firstLine="426"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     В соответствии со ст. 44 Федерального закона РФ от 06.10.2003г. №131-ФЗ «Об общих принципах организации местного самоуправления в Российской Федерации», Федеральным законом РФ от 21.07.2005г. №97-ФЗ «О государственной регистрации уставов муниципальных образований» и в целях приведения Устава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Малоприваловского сельского поселения </w:t>
      </w:r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Верхнехавского муниципального района Воронежской области в соответствие с действующим законодательством  Совет народных депутатов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Малоприваловского сельского поселения </w:t>
      </w:r>
      <w:r w:rsidRPr="00A2673B">
        <w:rPr>
          <w:rFonts w:ascii="Times New Roman" w:hAnsi="Times New Roman" w:cs="Times New Roman"/>
          <w:sz w:val="28"/>
          <w:szCs w:val="28"/>
          <w:lang w:eastAsia="ar-SA"/>
        </w:rPr>
        <w:t>Верхнехавского муниципального района Воронежской области</w:t>
      </w:r>
    </w:p>
    <w:p w:rsidR="00EE3FBC" w:rsidRPr="00A2673B" w:rsidRDefault="00EE3FBC" w:rsidP="00653F5A">
      <w:pPr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EE3FBC" w:rsidRPr="00A2673B" w:rsidRDefault="00EE3FBC" w:rsidP="00653F5A">
      <w:pPr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РЕШИЛ:</w:t>
      </w:r>
    </w:p>
    <w:p w:rsidR="00EE3FBC" w:rsidRPr="00A2673B" w:rsidRDefault="00EE3FBC" w:rsidP="00653F5A">
      <w:pPr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E3FBC" w:rsidRPr="00A2673B" w:rsidRDefault="00EE3FBC" w:rsidP="00291D94">
      <w:pPr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Внести в Устав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Малоприваловского сельского поселения </w:t>
      </w:r>
      <w:r w:rsidRPr="00A2673B">
        <w:rPr>
          <w:rFonts w:ascii="Times New Roman" w:hAnsi="Times New Roman" w:cs="Times New Roman"/>
          <w:sz w:val="28"/>
          <w:szCs w:val="28"/>
          <w:lang w:eastAsia="ar-SA"/>
        </w:rPr>
        <w:t>Верхнехавского муниципального района Воронежской области следующие изменения и дополнения  согласно приложению.</w:t>
      </w:r>
    </w:p>
    <w:p w:rsidR="00EE3FBC" w:rsidRPr="00A2673B" w:rsidRDefault="00EE3FBC" w:rsidP="00291D94">
      <w:pPr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>Представить настоящее решение в Управление министерства юстиции РФ по Воронежской области в порядке, установленном федеральным законом.</w:t>
      </w:r>
    </w:p>
    <w:p w:rsidR="00EE3FBC" w:rsidRPr="00A2673B" w:rsidRDefault="00EE3FBC" w:rsidP="00291D94">
      <w:pPr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>бнародовать</w:t>
      </w:r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решение после государственной регистрации в </w:t>
      </w:r>
      <w:r w:rsidRPr="00A26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порядке, установленном Уставом поселения</w:t>
      </w:r>
      <w:r w:rsidRPr="00A2673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E3FBC" w:rsidRPr="00A2673B" w:rsidRDefault="00EE3FBC" w:rsidP="00291D94">
      <w:pPr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>Настоящее решение вступает в силу после  официального опубликования.</w:t>
      </w:r>
    </w:p>
    <w:p w:rsidR="00EE3FBC" w:rsidRDefault="00EE3FBC" w:rsidP="00653F5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Л.Г.Гостева</w:t>
      </w:r>
      <w:r w:rsidRPr="00A2673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E3FBC" w:rsidRDefault="00EE3FBC" w:rsidP="00653F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E3FBC" w:rsidRPr="00A2673B" w:rsidRDefault="00EE3FBC" w:rsidP="00653F5A">
      <w:pPr>
        <w:jc w:val="righ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3B">
        <w:rPr>
          <w:rFonts w:ascii="Times New Roman" w:hAnsi="Times New Roman" w:cs="Times New Roman"/>
          <w:sz w:val="28"/>
          <w:szCs w:val="28"/>
        </w:rPr>
        <w:t xml:space="preserve"> к решению Совета народных депутатов</w:t>
      </w:r>
    </w:p>
    <w:p w:rsidR="00EE3FBC" w:rsidRDefault="00EE3FBC" w:rsidP="00653F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3B">
        <w:rPr>
          <w:rFonts w:ascii="Times New Roman" w:hAnsi="Times New Roman" w:cs="Times New Roman"/>
          <w:sz w:val="28"/>
          <w:szCs w:val="28"/>
        </w:rPr>
        <w:t xml:space="preserve">Верхнехавского </w:t>
      </w:r>
    </w:p>
    <w:p w:rsidR="00EE3FBC" w:rsidRPr="00A2673B" w:rsidRDefault="00EE3FBC" w:rsidP="00653F5A">
      <w:pPr>
        <w:jc w:val="righ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3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EE3FBC" w:rsidRPr="00A2673B" w:rsidRDefault="00EE3FBC" w:rsidP="00653F5A">
      <w:pPr>
        <w:jc w:val="righ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                        от </w:t>
      </w:r>
      <w:r>
        <w:rPr>
          <w:rFonts w:ascii="Times New Roman" w:hAnsi="Times New Roman" w:cs="Times New Roman"/>
          <w:sz w:val="28"/>
          <w:szCs w:val="28"/>
        </w:rPr>
        <w:t>______2020 г. № _____</w:t>
      </w:r>
    </w:p>
    <w:p w:rsidR="00EE3FBC" w:rsidRPr="00A2673B" w:rsidRDefault="00EE3FBC" w:rsidP="00653F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FBC" w:rsidRPr="00A2673B" w:rsidRDefault="00EE3FBC" w:rsidP="00653F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FBC" w:rsidRPr="00A2673B" w:rsidRDefault="00EE3FBC" w:rsidP="00653F5A">
      <w:pPr>
        <w:rPr>
          <w:rFonts w:ascii="Times New Roman" w:hAnsi="Times New Roman" w:cs="Times New Roman"/>
          <w:sz w:val="28"/>
          <w:szCs w:val="28"/>
        </w:rPr>
      </w:pPr>
    </w:p>
    <w:p w:rsidR="00EE3FBC" w:rsidRPr="00A2673B" w:rsidRDefault="00EE3FBC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:rsidR="00EE3FBC" w:rsidRPr="00A2673B" w:rsidRDefault="00EE3FBC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>
        <w:rPr>
          <w:rFonts w:ascii="Times New Roman" w:hAnsi="Times New Roman" w:cs="Times New Roman"/>
          <w:b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E3FBC" w:rsidRPr="00A2673B" w:rsidRDefault="00EE3FBC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ВЕРХНЕХАВСКОГО МУНИЦИПАЛЬНОГО РАЙОНА</w:t>
      </w:r>
    </w:p>
    <w:p w:rsidR="00EE3FBC" w:rsidRPr="00A2673B" w:rsidRDefault="00EE3FBC" w:rsidP="00653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EE3FBC" w:rsidRPr="00A2673B" w:rsidRDefault="00EE3FBC" w:rsidP="00653F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>. Абзац второй части первой статьи 18 Устава изложить в следующей редакции:</w:t>
      </w: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   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народных депутатов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Верхнехавского муниципального района Воронежской области.</w:t>
      </w:r>
    </w:p>
    <w:p w:rsidR="00EE3FB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>. В  статье 33 Устава:</w:t>
      </w:r>
    </w:p>
    <w:p w:rsidR="00EE3FBC" w:rsidRPr="00C93F5A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2.1. ч</w:t>
      </w:r>
      <w:r w:rsidRPr="00C93F5A">
        <w:rPr>
          <w:rFonts w:ascii="Times New Roman" w:hAnsi="Times New Roman" w:cs="Times New Roman"/>
          <w:sz w:val="28"/>
          <w:szCs w:val="28"/>
          <w:lang w:eastAsia="en-US"/>
        </w:rPr>
        <w:t>асть 2 статьи 33 дополнить абзацем следующего содержания:</w:t>
      </w: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C93F5A">
        <w:rPr>
          <w:rFonts w:ascii="Times New Roman" w:hAnsi="Times New Roman" w:cs="Times New Roman"/>
          <w:sz w:val="28"/>
          <w:szCs w:val="28"/>
          <w:lang w:eastAsia="en-US"/>
        </w:rPr>
        <w:t xml:space="preserve">«Депутату Совета народных депутатов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C93F5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</w:t>
      </w:r>
      <w:r>
        <w:rPr>
          <w:rFonts w:ascii="Times New Roman" w:hAnsi="Times New Roman" w:cs="Times New Roman"/>
          <w:sz w:val="28"/>
          <w:szCs w:val="28"/>
          <w:lang w:eastAsia="en-US"/>
        </w:rPr>
        <w:t>танавливается Уставом Малоприваловского</w:t>
      </w:r>
      <w:r w:rsidRPr="00C93F5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 соответствии с законом Воронежской области и не может составлять в совокупности менее двух и б</w:t>
      </w:r>
      <w:r>
        <w:rPr>
          <w:rFonts w:ascii="Times New Roman" w:hAnsi="Times New Roman" w:cs="Times New Roman"/>
          <w:sz w:val="28"/>
          <w:szCs w:val="28"/>
          <w:lang w:eastAsia="en-US"/>
        </w:rPr>
        <w:t>олее шести рабочих дней в месяц</w:t>
      </w:r>
      <w:r w:rsidRPr="00C93F5A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2.2.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часть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3 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«3. Депутат, член выборного органа местного самоуправления, выборное должностное лицо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должны соблюдать ограничения, запреты, исполнять обязанности, которые установлены Федеральным законом от 25 декабря 2008 года «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 Федеральным законом от 06.10.2003 № 131-ФЗ «Об общих принципах организации местного самоуправления в Российской Федерации»»;</w:t>
      </w: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2.3. 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дополнить частью 3.1. следующего содержания:</w:t>
      </w: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«3.1.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не вправе:</w:t>
      </w: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Воронежской области (руководителя высшего исполнительного органа государственной власти Воронежской области) в порядке, установленном законом Воронежской области;</w:t>
      </w: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в) представление на безвозмездной основе интересов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 совете муниципальных образований Воронежской области, иных объединениях муниципальных образований, а также в их органах управления;</w:t>
      </w: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г) представление на безвозмездной основе интересов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в соответствии с муниципальными правовыми актами, определяющими порядок осуществления от имени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>
        <w:rPr>
          <w:rFonts w:ascii="Times New Roman" w:hAnsi="Times New Roman" w:cs="Times New Roman"/>
          <w:sz w:val="28"/>
          <w:szCs w:val="28"/>
          <w:lang w:eastAsia="en-US"/>
        </w:rPr>
        <w:t>ельством Российской Федерации.</w:t>
      </w: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2.4. 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дополнить частью 3.2. следующего содержания:</w:t>
      </w: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«3.2. К депутату, члену выборного органа местного самоуправления, выборному должностному лицу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1) предупреждение;</w:t>
      </w: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2) освобождение депутата, члена выборного органа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от должности в Совете народных депутатов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выборном органе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с лишением права занимать должности в Совете народных депутатов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выборном органе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до прекращения срока его полномочий;</w:t>
      </w: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4) запрет занимать должности в Совете народных депутатов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выборном органе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до прекращения срока его полномочий;</w:t>
      </w: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5) запрет исполнять полномочия на постоянной основе до п</w:t>
      </w:r>
      <w:r>
        <w:rPr>
          <w:rFonts w:ascii="Times New Roman" w:hAnsi="Times New Roman" w:cs="Times New Roman"/>
          <w:sz w:val="28"/>
          <w:szCs w:val="28"/>
          <w:lang w:eastAsia="en-US"/>
        </w:rPr>
        <w:t>рекращения срока его полномочий»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2.5.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дополнить часть 3.3. следующего содержания:</w:t>
      </w: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«3.3.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мер ответственности, указанных в части 3.1 настоящей статьи, определяется муниципальным правовым актом в соответстви</w:t>
      </w:r>
      <w:r>
        <w:rPr>
          <w:rFonts w:ascii="Times New Roman" w:hAnsi="Times New Roman" w:cs="Times New Roman"/>
          <w:sz w:val="28"/>
          <w:szCs w:val="28"/>
          <w:lang w:eastAsia="en-US"/>
        </w:rPr>
        <w:t>и с законом Воронежской области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. Часть </w:t>
      </w: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статьи 45 Устава изложить в следующей редакции:</w:t>
      </w: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«6.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Малоприваловское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обнародования.      Официальным обнародованием муниципального правового акта или соглашения, заключенного между органами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считается первое размещение в специально установленных для обнародования местах.</w:t>
      </w: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     Для официального обнародования  муниципальных правовых актов и соглашений органы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    Нормативные правовые акты Совета народных депутатов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о налогах и сборах вступают в силу в соответствии с Налоговым кодексом Российской Федерации. </w:t>
      </w: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    Иные правовые акты вступают </w:t>
      </w:r>
      <w:r>
        <w:rPr>
          <w:rFonts w:ascii="Times New Roman" w:hAnsi="Times New Roman" w:cs="Times New Roman"/>
          <w:sz w:val="28"/>
          <w:szCs w:val="28"/>
          <w:lang w:eastAsia="en-US"/>
        </w:rPr>
        <w:t>в силу с момента их подписания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. Части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статьи 46 Устава изложить в следующей редакции:</w:t>
      </w: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«4. Обнародование муниципальных правовых актов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соглашений, заключаемых между органами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Малоприваловского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производится не позднее чем через 15 дней со дня принятия (издания) муниципального правового акта, заключения соглашения, если иное не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предусмотрено настоящим Уставом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EE3FBC" w:rsidRPr="0007198C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EE3FBC" w:rsidRPr="00A2673B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EE3FBC" w:rsidRDefault="00EE3FBC" w:rsidP="00653F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FBC" w:rsidRDefault="00EE3FBC" w:rsidP="00653F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FBC" w:rsidRDefault="00EE3FBC" w:rsidP="00653F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FBC" w:rsidRDefault="00EE3FBC" w:rsidP="00653F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FBC" w:rsidRDefault="00EE3FBC" w:rsidP="00653F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FBC" w:rsidRDefault="00EE3FBC" w:rsidP="00653F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FBC" w:rsidRDefault="00EE3FBC" w:rsidP="00653F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FBC" w:rsidRDefault="00EE3FBC" w:rsidP="00653F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FBC" w:rsidRDefault="00EE3FBC" w:rsidP="00653F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FBC" w:rsidRDefault="00EE3FBC" w:rsidP="006F7B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3FBC" w:rsidRDefault="00EE3FBC" w:rsidP="006F7B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3FBC" w:rsidRPr="00A2673B" w:rsidRDefault="00EE3FBC" w:rsidP="00653F5A">
      <w:pPr>
        <w:jc w:val="righ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  <w:r w:rsidRPr="00A2673B">
        <w:rPr>
          <w:rFonts w:ascii="Times New Roman" w:hAnsi="Times New Roman" w:cs="Times New Roman"/>
          <w:sz w:val="28"/>
          <w:szCs w:val="28"/>
        </w:rPr>
        <w:t xml:space="preserve"> к решению Совета народных депутатов</w:t>
      </w:r>
    </w:p>
    <w:p w:rsidR="00EE3FBC" w:rsidRDefault="00EE3FBC" w:rsidP="00653F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3B">
        <w:rPr>
          <w:rFonts w:ascii="Times New Roman" w:hAnsi="Times New Roman" w:cs="Times New Roman"/>
          <w:sz w:val="28"/>
          <w:szCs w:val="28"/>
        </w:rPr>
        <w:t xml:space="preserve">Верхнехавского </w:t>
      </w:r>
    </w:p>
    <w:p w:rsidR="00EE3FBC" w:rsidRPr="00A2673B" w:rsidRDefault="00EE3FBC" w:rsidP="00653F5A">
      <w:pPr>
        <w:jc w:val="righ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3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EE3FBC" w:rsidRPr="00A2673B" w:rsidRDefault="00EE3FBC" w:rsidP="00653F5A">
      <w:pPr>
        <w:suppressAutoHyphens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                        от </w:t>
      </w:r>
      <w:r>
        <w:rPr>
          <w:rFonts w:ascii="Times New Roman" w:hAnsi="Times New Roman" w:cs="Times New Roman"/>
          <w:sz w:val="28"/>
          <w:szCs w:val="28"/>
        </w:rPr>
        <w:t>03.08.2020</w:t>
      </w:r>
      <w:r w:rsidRPr="00A2673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111</w:t>
      </w:r>
    </w:p>
    <w:p w:rsidR="00EE3FBC" w:rsidRPr="00A2673B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EE3FBC" w:rsidRPr="00A2673B" w:rsidRDefault="00EE3FBC" w:rsidP="00653F5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EE3FBC" w:rsidRPr="00A2673B" w:rsidRDefault="00EE3FBC" w:rsidP="00653F5A">
      <w:pPr>
        <w:shd w:val="clear" w:color="auto" w:fill="FFFFFF"/>
        <w:ind w:firstLine="1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73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E3FBC" w:rsidRDefault="00EE3FBC" w:rsidP="00653F5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73B">
        <w:rPr>
          <w:rFonts w:ascii="Times New Roman" w:hAnsi="Times New Roman" w:cs="Times New Roman"/>
          <w:b/>
          <w:bCs/>
          <w:sz w:val="28"/>
          <w:szCs w:val="28"/>
        </w:rPr>
        <w:t xml:space="preserve">участия граждан </w:t>
      </w:r>
      <w:r>
        <w:rPr>
          <w:rFonts w:ascii="Times New Roman" w:hAnsi="Times New Roman" w:cs="Times New Roman"/>
          <w:b/>
          <w:bCs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Верхнехавского муниципального района Воронежской области в обсуждении проекта изменений и дополнений в Устав </w:t>
      </w:r>
      <w:r>
        <w:rPr>
          <w:rFonts w:ascii="Times New Roman" w:hAnsi="Times New Roman" w:cs="Times New Roman"/>
          <w:b/>
          <w:bCs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Верхнехавского муниципального района Воронежской области и учета предложений по обсуждаемому проекту</w:t>
      </w:r>
    </w:p>
    <w:p w:rsidR="00EE3FBC" w:rsidRPr="00A2673B" w:rsidRDefault="00EE3FBC" w:rsidP="00653F5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FBC" w:rsidRPr="00A2673B" w:rsidRDefault="00EE3FBC" w:rsidP="00653F5A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В целях  предоставления  жителям </w:t>
      </w:r>
      <w:r>
        <w:rPr>
          <w:rFonts w:ascii="Times New Roman" w:hAnsi="Times New Roman" w:cs="Times New Roman"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  возможности  для </w:t>
      </w:r>
      <w:r w:rsidRPr="00A2673B">
        <w:rPr>
          <w:rFonts w:ascii="Times New Roman" w:hAnsi="Times New Roman" w:cs="Times New Roman"/>
          <w:spacing w:val="-16"/>
          <w:sz w:val="28"/>
          <w:szCs w:val="28"/>
        </w:rPr>
        <w:t>участия  в</w:t>
      </w:r>
      <w:r w:rsidRPr="00A2673B">
        <w:rPr>
          <w:rFonts w:ascii="Times New Roman" w:hAnsi="Times New Roman" w:cs="Times New Roman"/>
          <w:sz w:val="28"/>
          <w:szCs w:val="28"/>
        </w:rPr>
        <w:t xml:space="preserve"> обсуждении и доработке  проекта изменений и дополнений в  Устав сельского поселения,  настоящий проект изменений и дополнений в  Устав  </w:t>
      </w:r>
      <w:r>
        <w:rPr>
          <w:rFonts w:ascii="Times New Roman" w:hAnsi="Times New Roman" w:cs="Times New Roman"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 обнародуется.</w:t>
      </w:r>
    </w:p>
    <w:p w:rsidR="00EE3FBC" w:rsidRPr="00A2673B" w:rsidRDefault="00EE3FBC" w:rsidP="00653F5A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Совет народных депутатов  сельского поселения обращается к жителям </w:t>
      </w:r>
      <w:r>
        <w:rPr>
          <w:rFonts w:ascii="Times New Roman" w:hAnsi="Times New Roman" w:cs="Times New Roman"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  направлять  предложения в проект изменений и дополнений в  Устав  </w:t>
      </w:r>
      <w:r>
        <w:rPr>
          <w:rFonts w:ascii="Times New Roman" w:hAnsi="Times New Roman" w:cs="Times New Roman"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 в письменном виде по прилагаемой форме в специальную комиссию для разработки проекта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 </w:t>
      </w:r>
      <w:r>
        <w:rPr>
          <w:rFonts w:ascii="Times New Roman" w:hAnsi="Times New Roman" w:cs="Times New Roman"/>
          <w:sz w:val="28"/>
          <w:szCs w:val="28"/>
        </w:rPr>
        <w:t>02 сентября 2020 года</w:t>
      </w:r>
      <w:r w:rsidRPr="00A2673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2673B">
        <w:rPr>
          <w:rFonts w:ascii="Times New Roman" w:hAnsi="Times New Roman" w:cs="Times New Roman"/>
          <w:spacing w:val="-3"/>
          <w:sz w:val="28"/>
          <w:szCs w:val="28"/>
        </w:rPr>
        <w:t>по адресу: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Воронежская область</w:t>
      </w:r>
      <w:r w:rsidRPr="00A267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Верхнехавский район, с. Малая Приваловка, ул.Ленина д.41 здание администрации Малоприваловского сельского поселения</w:t>
      </w:r>
      <w:r w:rsidRPr="00A2673B">
        <w:rPr>
          <w:rFonts w:ascii="Times New Roman" w:hAnsi="Times New Roman" w:cs="Times New Roman"/>
          <w:sz w:val="28"/>
          <w:szCs w:val="28"/>
        </w:rPr>
        <w:t xml:space="preserve">  </w:t>
      </w:r>
      <w:r w:rsidRPr="00A2673B">
        <w:rPr>
          <w:rFonts w:ascii="Times New Roman" w:hAnsi="Times New Roman" w:cs="Times New Roman"/>
          <w:spacing w:val="-3"/>
          <w:sz w:val="28"/>
          <w:szCs w:val="28"/>
        </w:rPr>
        <w:t xml:space="preserve">комиссия для разработки проекта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sz w:val="28"/>
          <w:szCs w:val="28"/>
        </w:rPr>
        <w:t xml:space="preserve"> </w:t>
      </w:r>
      <w:r w:rsidRPr="00A2673B">
        <w:rPr>
          <w:rFonts w:ascii="Times New Roman" w:hAnsi="Times New Roman" w:cs="Times New Roman"/>
          <w:spacing w:val="-3"/>
          <w:sz w:val="28"/>
          <w:szCs w:val="28"/>
        </w:rPr>
        <w:t xml:space="preserve">сельского поселения, телефон: </w:t>
      </w:r>
      <w:r>
        <w:rPr>
          <w:rFonts w:ascii="Times New Roman" w:hAnsi="Times New Roman" w:cs="Times New Roman"/>
          <w:spacing w:val="-3"/>
          <w:sz w:val="28"/>
          <w:szCs w:val="28"/>
        </w:rPr>
        <w:t>8(47343) 74-1-42.</w:t>
      </w:r>
    </w:p>
    <w:p w:rsidR="00EE3FBC" w:rsidRPr="00A2673B" w:rsidRDefault="00EE3FBC" w:rsidP="00653F5A">
      <w:pPr>
        <w:shd w:val="clear" w:color="auto" w:fill="FFFFFF"/>
        <w:ind w:right="10" w:firstLine="709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Все поступившие предложения обязательно будут рассмотрены вышеназванной комиссией с участием лиц, направивших эти предложения.</w:t>
      </w:r>
    </w:p>
    <w:p w:rsidR="00EE3FBC" w:rsidRPr="00A2673B" w:rsidRDefault="00EE3FBC" w:rsidP="00653F5A">
      <w:pPr>
        <w:shd w:val="clear" w:color="auto" w:fill="FFFFFF"/>
        <w:ind w:right="10" w:firstLine="518"/>
        <w:rPr>
          <w:rFonts w:ascii="Times New Roman" w:hAnsi="Times New Roman" w:cs="Times New Roman"/>
          <w:sz w:val="28"/>
          <w:szCs w:val="28"/>
        </w:rPr>
      </w:pPr>
    </w:p>
    <w:p w:rsidR="00EE3FBC" w:rsidRPr="00A2673B" w:rsidRDefault="00EE3FBC" w:rsidP="00653F5A">
      <w:pPr>
        <w:shd w:val="clear" w:color="auto" w:fill="FFFFFF"/>
        <w:ind w:right="10" w:firstLine="5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73B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EE3FBC" w:rsidRPr="00A2673B" w:rsidRDefault="00EE3FBC" w:rsidP="00653F5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73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предлагаемых предложений в проект изменений и дополнений в Устав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Малоприваловского</w:t>
      </w:r>
      <w:r w:rsidRPr="00A2673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E3FBC" w:rsidRPr="00A2673B" w:rsidRDefault="00EE3FBC" w:rsidP="00653F5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354"/>
        <w:gridCol w:w="2410"/>
        <w:gridCol w:w="2268"/>
        <w:gridCol w:w="3607"/>
      </w:tblGrid>
      <w:tr w:rsidR="00EE3FBC" w:rsidRPr="00A2673B" w:rsidTr="00291D94">
        <w:trPr>
          <w:trHeight w:hRule="exact" w:val="255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FBC" w:rsidRPr="00A2673B" w:rsidRDefault="00EE3FBC" w:rsidP="00291D9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Ф.И.О, адрес места</w:t>
            </w:r>
          </w:p>
          <w:p w:rsidR="00EE3FBC" w:rsidRPr="00A2673B" w:rsidRDefault="00EE3FBC" w:rsidP="00291D9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жительства,№ телефона</w:t>
            </w:r>
          </w:p>
          <w:p w:rsidR="00EE3FBC" w:rsidRPr="00A2673B" w:rsidRDefault="00EE3FBC" w:rsidP="00291D9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  <w:p w:rsidR="00EE3FBC" w:rsidRPr="00A2673B" w:rsidRDefault="00EE3FBC" w:rsidP="002A520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направившего</w:t>
            </w:r>
          </w:p>
          <w:p w:rsidR="00EE3FBC" w:rsidRPr="00A2673B" w:rsidRDefault="00EE3FBC" w:rsidP="002A520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FBC" w:rsidRPr="00A2673B" w:rsidRDefault="00EE3FBC" w:rsidP="00291D94">
            <w:pPr>
              <w:shd w:val="clear" w:color="auto" w:fill="FFFFFF"/>
              <w:ind w:left="1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Текст статей проекта изменений и дополнений в</w:t>
            </w:r>
          </w:p>
          <w:p w:rsidR="00EE3FBC" w:rsidRPr="00A2673B" w:rsidRDefault="00EE3FBC" w:rsidP="00291D9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  <w:p w:rsidR="00EE3FBC" w:rsidRPr="00A2673B" w:rsidRDefault="00EE3FBC" w:rsidP="00291D94">
            <w:pPr>
              <w:shd w:val="clear" w:color="auto" w:fill="FFFFFF"/>
              <w:ind w:left="1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опубликованной</w:t>
            </w:r>
          </w:p>
          <w:p w:rsidR="00EE3FBC" w:rsidRPr="00A2673B" w:rsidRDefault="00EE3FBC" w:rsidP="00291D9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FBC" w:rsidRPr="00A2673B" w:rsidRDefault="00EE3FBC" w:rsidP="00291D94">
            <w:pPr>
              <w:shd w:val="clear" w:color="auto" w:fill="FFFFFF"/>
              <w:ind w:right="2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Предлагаемая </w:t>
            </w:r>
            <w:r w:rsidRPr="00A267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редакция статей </w:t>
            </w: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проекта изменений и дополнений в Устав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FBC" w:rsidRPr="00A2673B" w:rsidRDefault="00EE3FBC" w:rsidP="00291D94">
            <w:pPr>
              <w:shd w:val="clear" w:color="auto" w:fill="FFFFFF"/>
              <w:ind w:left="91" w:right="10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законодательных </w:t>
            </w:r>
            <w:r w:rsidRPr="00A267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актов, на основании которых</w:t>
            </w:r>
          </w:p>
          <w:p w:rsidR="00EE3FBC" w:rsidRPr="00A2673B" w:rsidRDefault="00EE3FBC" w:rsidP="00291D9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предлагается внести</w:t>
            </w:r>
          </w:p>
          <w:p w:rsidR="00EE3FBC" w:rsidRPr="00A2673B" w:rsidRDefault="00EE3FBC" w:rsidP="00291D9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изменения или дополнения в </w:t>
            </w: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проект Устава</w:t>
            </w:r>
          </w:p>
        </w:tc>
      </w:tr>
      <w:tr w:rsidR="00EE3FBC" w:rsidRPr="00A2673B" w:rsidTr="00291D94">
        <w:trPr>
          <w:trHeight w:hRule="exact" w:val="293"/>
        </w:trPr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FBC" w:rsidRPr="00A2673B" w:rsidRDefault="00EE3FBC" w:rsidP="002A5204">
            <w:pPr>
              <w:shd w:val="clear" w:color="auto" w:fill="FFFFFF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FBC" w:rsidRPr="00A2673B" w:rsidRDefault="00EE3FBC" w:rsidP="002A5204">
            <w:pPr>
              <w:shd w:val="clear" w:color="auto" w:fill="FFFFFF"/>
              <w:ind w:left="1066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FBC" w:rsidRPr="00A2673B" w:rsidRDefault="00EE3FBC" w:rsidP="002A5204">
            <w:pPr>
              <w:shd w:val="clear" w:color="auto" w:fill="FFFFFF"/>
              <w:ind w:left="1046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FBC" w:rsidRPr="00A2673B" w:rsidRDefault="00EE3FBC" w:rsidP="002A520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E3FBC" w:rsidRPr="00A2673B" w:rsidTr="00291D94">
        <w:trPr>
          <w:trHeight w:val="1698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FBC" w:rsidRPr="00A2673B" w:rsidRDefault="00EE3FBC" w:rsidP="002A520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3FBC" w:rsidRPr="00A2673B" w:rsidRDefault="00EE3FBC" w:rsidP="002A520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 xml:space="preserve">ст. №  _____,  </w:t>
            </w:r>
          </w:p>
          <w:p w:rsidR="00EE3FBC" w:rsidRPr="00A2673B" w:rsidRDefault="00EE3FBC" w:rsidP="002A520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п. № ______,</w:t>
            </w:r>
          </w:p>
          <w:p w:rsidR="00EE3FBC" w:rsidRPr="00A2673B" w:rsidRDefault="00EE3FBC" w:rsidP="002A520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абзац №  _____</w:t>
            </w:r>
          </w:p>
          <w:p w:rsidR="00EE3FBC" w:rsidRPr="00A2673B" w:rsidRDefault="00EE3FBC" w:rsidP="002A5204">
            <w:pPr>
              <w:shd w:val="clear" w:color="auto" w:fill="FFFFFF"/>
              <w:tabs>
                <w:tab w:val="left" w:leader="dot" w:pos="2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r w:rsidRPr="00A267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67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текста</w:t>
            </w: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3FBC" w:rsidRPr="00A2673B" w:rsidRDefault="00EE3FBC" w:rsidP="002A520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 xml:space="preserve">ст. №  _____,  </w:t>
            </w:r>
          </w:p>
          <w:p w:rsidR="00EE3FBC" w:rsidRPr="00A2673B" w:rsidRDefault="00EE3FBC" w:rsidP="002A520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п. № ______,</w:t>
            </w:r>
          </w:p>
          <w:p w:rsidR="00EE3FBC" w:rsidRPr="00A2673B" w:rsidRDefault="00EE3FBC" w:rsidP="002A520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абзац №  _____</w:t>
            </w:r>
          </w:p>
          <w:p w:rsidR="00EE3FBC" w:rsidRPr="00A2673B" w:rsidRDefault="00EE3FBC" w:rsidP="002A5204">
            <w:pPr>
              <w:shd w:val="clear" w:color="auto" w:fill="FFFFFF"/>
              <w:tabs>
                <w:tab w:val="left" w:leader="dot" w:pos="2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r w:rsidRPr="00A267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67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текста</w:t>
            </w: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3FBC" w:rsidRPr="00A2673B" w:rsidRDefault="00EE3FBC" w:rsidP="002A520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№ , дата и полное</w:t>
            </w:r>
          </w:p>
          <w:p w:rsidR="00EE3FBC" w:rsidRPr="00A2673B" w:rsidRDefault="00EE3FBC" w:rsidP="002A520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 Закона,</w:t>
            </w:r>
          </w:p>
          <w:p w:rsidR="00EE3FBC" w:rsidRPr="00A2673B" w:rsidRDefault="00EE3FBC" w:rsidP="002A520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номера статей, пунктов,</w:t>
            </w:r>
          </w:p>
          <w:p w:rsidR="00EE3FBC" w:rsidRPr="00A2673B" w:rsidRDefault="00EE3FBC" w:rsidP="002A520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подпунктов, абзацев и т. д.</w:t>
            </w:r>
          </w:p>
          <w:p w:rsidR="00EE3FBC" w:rsidRPr="00A2673B" w:rsidRDefault="00EE3FBC" w:rsidP="002A5204">
            <w:pPr>
              <w:shd w:val="clear" w:color="auto" w:fill="FFFFFF"/>
              <w:tabs>
                <w:tab w:val="left" w:leader="dot" w:pos="1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FBC" w:rsidRPr="00A2673B" w:rsidRDefault="00EE3FBC" w:rsidP="002A5204">
            <w:pPr>
              <w:shd w:val="clear" w:color="auto" w:fill="FFFFFF"/>
              <w:tabs>
                <w:tab w:val="left" w:leader="dot" w:pos="1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FBC" w:rsidRPr="00A2673B" w:rsidTr="00291D94">
        <w:trPr>
          <w:trHeight w:hRule="exact" w:val="336"/>
        </w:trPr>
        <w:tc>
          <w:tcPr>
            <w:tcW w:w="135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3FBC" w:rsidRPr="00A2673B" w:rsidRDefault="00EE3FBC" w:rsidP="002A5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FBC" w:rsidRPr="00A2673B" w:rsidRDefault="00EE3FBC" w:rsidP="002A520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3FBC" w:rsidRPr="00A2673B" w:rsidRDefault="00EE3FBC" w:rsidP="002A520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FBC" w:rsidRPr="00A2673B" w:rsidRDefault="00EE3FBC" w:rsidP="002A520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FBC" w:rsidRPr="00A2673B" w:rsidRDefault="00EE3FBC" w:rsidP="00653F5A">
      <w:pPr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</w:p>
    <w:p w:rsidR="00EE3FBC" w:rsidRDefault="00EE3FBC" w:rsidP="00653F5A">
      <w:r w:rsidRPr="00A2673B">
        <w:rPr>
          <w:rFonts w:ascii="Times New Roman" w:hAnsi="Times New Roman" w:cs="Times New Roman"/>
          <w:spacing w:val="-4"/>
          <w:sz w:val="28"/>
          <w:szCs w:val="28"/>
        </w:rPr>
        <w:t>Подпись лица направившего предложение</w:t>
      </w:r>
      <w:r w:rsidRPr="00A2673B">
        <w:rPr>
          <w:rFonts w:ascii="Times New Roman" w:hAnsi="Times New Roman" w:cs="Times New Roman"/>
          <w:spacing w:val="-4"/>
          <w:sz w:val="28"/>
          <w:szCs w:val="28"/>
        </w:rPr>
        <w:tab/>
        <w:t>_______________ (Ф.И.О.)</w:t>
      </w:r>
    </w:p>
    <w:sectPr w:rsidR="00EE3FBC" w:rsidSect="0018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C5E"/>
    <w:rsid w:val="0007198C"/>
    <w:rsid w:val="000E56D6"/>
    <w:rsid w:val="00111A41"/>
    <w:rsid w:val="001807A4"/>
    <w:rsid w:val="001A44B1"/>
    <w:rsid w:val="001B57CB"/>
    <w:rsid w:val="00291D94"/>
    <w:rsid w:val="00296100"/>
    <w:rsid w:val="002A5204"/>
    <w:rsid w:val="0035164F"/>
    <w:rsid w:val="003520A4"/>
    <w:rsid w:val="003A0FA8"/>
    <w:rsid w:val="003F66BD"/>
    <w:rsid w:val="004E2A1C"/>
    <w:rsid w:val="005A7799"/>
    <w:rsid w:val="00607A14"/>
    <w:rsid w:val="00652C5E"/>
    <w:rsid w:val="00653F5A"/>
    <w:rsid w:val="006753CD"/>
    <w:rsid w:val="006F7BAB"/>
    <w:rsid w:val="007131B7"/>
    <w:rsid w:val="0076665C"/>
    <w:rsid w:val="007A3F1E"/>
    <w:rsid w:val="007C6AC6"/>
    <w:rsid w:val="008E6F61"/>
    <w:rsid w:val="00917100"/>
    <w:rsid w:val="0092557B"/>
    <w:rsid w:val="00A2673B"/>
    <w:rsid w:val="00B02C15"/>
    <w:rsid w:val="00B02F36"/>
    <w:rsid w:val="00BA0DE1"/>
    <w:rsid w:val="00BA68EB"/>
    <w:rsid w:val="00C211F2"/>
    <w:rsid w:val="00C93F5A"/>
    <w:rsid w:val="00CC584C"/>
    <w:rsid w:val="00D31B5E"/>
    <w:rsid w:val="00D90912"/>
    <w:rsid w:val="00E82ABC"/>
    <w:rsid w:val="00E95E05"/>
    <w:rsid w:val="00EE3FBC"/>
    <w:rsid w:val="00F02E41"/>
    <w:rsid w:val="00F35ACC"/>
    <w:rsid w:val="00F57524"/>
    <w:rsid w:val="00F75607"/>
    <w:rsid w:val="00FB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53F5A"/>
    <w:pPr>
      <w:ind w:firstLine="567"/>
      <w:jc w:val="both"/>
    </w:pPr>
    <w:rPr>
      <w:rFonts w:ascii="Arial" w:eastAsia="Times New Roman" w:hAnsi="Arial" w:cs="Arial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8</Pages>
  <Words>2301</Words>
  <Characters>13120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Гостева</cp:lastModifiedBy>
  <cp:revision>5</cp:revision>
  <cp:lastPrinted>2020-08-06T08:05:00Z</cp:lastPrinted>
  <dcterms:created xsi:type="dcterms:W3CDTF">2020-07-31T10:30:00Z</dcterms:created>
  <dcterms:modified xsi:type="dcterms:W3CDTF">2020-08-06T08:08:00Z</dcterms:modified>
</cp:coreProperties>
</file>