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966545" w:rsidRDefault="00966545" w:rsidP="00CF0A2B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0A2B" w:rsidRPr="00966545" w:rsidRDefault="00CF0A2B" w:rsidP="002E4E1D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</w:p>
    <w:p w:rsidR="00A035BC" w:rsidRPr="00966545" w:rsidRDefault="002F58D6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966545">
        <w:rPr>
          <w:rFonts w:ascii="Times New Roman" w:hAnsi="Times New Roman" w:cs="Times New Roman"/>
          <w:bCs w:val="0"/>
          <w:caps/>
          <w:sz w:val="28"/>
        </w:rPr>
        <w:t>Администрация</w:t>
      </w:r>
      <w:r w:rsidR="002E4E1D" w:rsidRPr="00966545">
        <w:rPr>
          <w:rFonts w:ascii="Times New Roman" w:hAnsi="Times New Roman" w:cs="Times New Roman"/>
          <w:bCs w:val="0"/>
          <w:caps/>
          <w:sz w:val="28"/>
        </w:rPr>
        <w:t xml:space="preserve"> </w:t>
      </w:r>
    </w:p>
    <w:p w:rsidR="007406D4" w:rsidRPr="00966545" w:rsidRDefault="00A035BC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966545">
        <w:rPr>
          <w:rFonts w:ascii="Times New Roman" w:hAnsi="Times New Roman" w:cs="Times New Roman"/>
          <w:bCs w:val="0"/>
          <w:caps/>
          <w:sz w:val="28"/>
        </w:rPr>
        <w:t>БОЛЬШЕДОБРИНСКОГО</w:t>
      </w:r>
      <w:r w:rsidR="008E5519" w:rsidRPr="00966545">
        <w:rPr>
          <w:rFonts w:ascii="Times New Roman" w:hAnsi="Times New Roman" w:cs="Times New Roman"/>
          <w:bCs w:val="0"/>
          <w:caps/>
          <w:sz w:val="28"/>
        </w:rPr>
        <w:t>СЕЛЬСКОГО ПОСЕЛЕНИЯ</w:t>
      </w:r>
    </w:p>
    <w:p w:rsidR="002F58D6" w:rsidRPr="00966545" w:rsidRDefault="002F58D6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966545">
        <w:rPr>
          <w:rFonts w:ascii="Times New Roman" w:hAnsi="Times New Roman" w:cs="Times New Roman"/>
          <w:bCs w:val="0"/>
          <w:caps/>
          <w:sz w:val="28"/>
        </w:rPr>
        <w:t>Эртильского</w:t>
      </w:r>
      <w:r w:rsidR="002E4E1D" w:rsidRPr="00966545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966545">
        <w:rPr>
          <w:rFonts w:ascii="Times New Roman" w:hAnsi="Times New Roman" w:cs="Times New Roman"/>
          <w:bCs w:val="0"/>
          <w:caps/>
          <w:sz w:val="28"/>
        </w:rPr>
        <w:t>муниципального</w:t>
      </w:r>
      <w:r w:rsidR="002E4E1D" w:rsidRPr="00966545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966545">
        <w:rPr>
          <w:rFonts w:ascii="Times New Roman" w:hAnsi="Times New Roman" w:cs="Times New Roman"/>
          <w:bCs w:val="0"/>
          <w:caps/>
          <w:sz w:val="28"/>
        </w:rPr>
        <w:t>района</w:t>
      </w:r>
    </w:p>
    <w:p w:rsidR="002F58D6" w:rsidRPr="00966545" w:rsidRDefault="002F58D6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966545">
        <w:rPr>
          <w:rFonts w:ascii="Times New Roman" w:hAnsi="Times New Roman" w:cs="Times New Roman"/>
          <w:bCs w:val="0"/>
          <w:caps/>
          <w:sz w:val="28"/>
        </w:rPr>
        <w:t>Воронежской</w:t>
      </w:r>
      <w:r w:rsidR="002E4E1D" w:rsidRPr="00966545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966545">
        <w:rPr>
          <w:rFonts w:ascii="Times New Roman" w:hAnsi="Times New Roman" w:cs="Times New Roman"/>
          <w:bCs w:val="0"/>
          <w:caps/>
          <w:sz w:val="28"/>
        </w:rPr>
        <w:t>области</w:t>
      </w:r>
    </w:p>
    <w:p w:rsidR="002F58D6" w:rsidRPr="00966545" w:rsidRDefault="002F58D6" w:rsidP="002E4E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8D6" w:rsidRPr="00966545" w:rsidRDefault="002F58D6" w:rsidP="002E4E1D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6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54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F58D6" w:rsidRPr="00966545" w:rsidRDefault="002F58D6" w:rsidP="002E4E1D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1"/>
      </w:tblGrid>
      <w:tr w:rsidR="002F58D6" w:rsidRPr="00966545" w:rsidTr="004B6E4B">
        <w:trPr>
          <w:trHeight w:val="640"/>
        </w:trPr>
        <w:tc>
          <w:tcPr>
            <w:tcW w:w="4701" w:type="dxa"/>
          </w:tcPr>
          <w:p w:rsidR="002F58D6" w:rsidRPr="00966545" w:rsidRDefault="002E4E1D" w:rsidP="002E4E1D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EFB" w:rsidRPr="00966545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BE5">
              <w:rPr>
                <w:rFonts w:ascii="Times New Roman" w:hAnsi="Times New Roman"/>
                <w:sz w:val="28"/>
                <w:szCs w:val="28"/>
              </w:rPr>
              <w:t>12.12.2022 г.</w:t>
            </w:r>
            <w:r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EFB" w:rsidRPr="00966545">
              <w:rPr>
                <w:rFonts w:ascii="Times New Roman" w:hAnsi="Times New Roman"/>
                <w:sz w:val="28"/>
                <w:szCs w:val="28"/>
              </w:rPr>
              <w:t>№</w:t>
            </w:r>
            <w:r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BE5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2F58D6" w:rsidRPr="00966545" w:rsidRDefault="00CF0A2B" w:rsidP="00CF0A2B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9665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654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71562E" w:rsidRPr="00966545">
              <w:rPr>
                <w:rFonts w:ascii="Times New Roman" w:hAnsi="Times New Roman"/>
                <w:sz w:val="18"/>
                <w:szCs w:val="18"/>
              </w:rPr>
              <w:t>.</w:t>
            </w:r>
            <w:r w:rsidR="00A035BC" w:rsidRPr="00966545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="00A035BC" w:rsidRPr="00966545">
              <w:rPr>
                <w:rFonts w:ascii="Times New Roman" w:hAnsi="Times New Roman"/>
                <w:sz w:val="18"/>
                <w:szCs w:val="18"/>
              </w:rPr>
              <w:t>ольшая</w:t>
            </w:r>
            <w:proofErr w:type="spellEnd"/>
            <w:r w:rsidR="00A035BC" w:rsidRPr="00966545">
              <w:rPr>
                <w:rFonts w:ascii="Times New Roman" w:hAnsi="Times New Roman"/>
                <w:sz w:val="18"/>
                <w:szCs w:val="18"/>
              </w:rPr>
              <w:t xml:space="preserve"> Добринка</w:t>
            </w:r>
          </w:p>
        </w:tc>
      </w:tr>
    </w:tbl>
    <w:p w:rsidR="002F58D6" w:rsidRPr="00966545" w:rsidRDefault="002F58D6" w:rsidP="002E4E1D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E4E1D" w:rsidRPr="00966545" w:rsidRDefault="002E4E1D" w:rsidP="00966545">
      <w:pPr>
        <w:pStyle w:val="Title"/>
        <w:ind w:right="56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5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proofErr w:type="spellStart"/>
      <w:r w:rsidR="00A035BC" w:rsidRPr="00966545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proofErr w:type="spellEnd"/>
      <w:r w:rsidRPr="009665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</w:t>
      </w:r>
      <w:r w:rsidR="00CF0A2B" w:rsidRPr="00966545">
        <w:rPr>
          <w:rFonts w:ascii="Times New Roman" w:hAnsi="Times New Roman" w:cs="Times New Roman"/>
          <w:b w:val="0"/>
          <w:sz w:val="28"/>
          <w:szCs w:val="28"/>
        </w:rPr>
        <w:t>йона Воронежской области на 2023</w:t>
      </w:r>
      <w:r w:rsidRPr="00966545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B84841" w:rsidRPr="00966545" w:rsidRDefault="00B84841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8E5519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6545">
        <w:rPr>
          <w:rFonts w:ascii="Times New Roman" w:hAnsi="Times New Roman"/>
          <w:sz w:val="28"/>
          <w:szCs w:val="28"/>
        </w:rPr>
        <w:t xml:space="preserve">В </w:t>
      </w:r>
      <w:r w:rsidR="007C4A4A" w:rsidRPr="00966545">
        <w:rPr>
          <w:rFonts w:ascii="Times New Roman" w:hAnsi="Times New Roman"/>
          <w:sz w:val="28"/>
          <w:szCs w:val="28"/>
        </w:rPr>
        <w:t>соответствии с ст.</w:t>
      </w:r>
      <w:r w:rsidRPr="00966545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966545">
        <w:rPr>
          <w:rFonts w:ascii="Times New Roman" w:hAnsi="Times New Roman"/>
          <w:sz w:val="28"/>
          <w:szCs w:val="28"/>
        </w:rPr>
        <w:t>.</w:t>
      </w:r>
      <w:r w:rsidRPr="00966545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66545">
        <w:rPr>
          <w:rFonts w:ascii="Times New Roman" w:hAnsi="Times New Roman"/>
          <w:sz w:val="28"/>
          <w:szCs w:val="28"/>
        </w:rPr>
        <w:t xml:space="preserve"> ценностям», решением Совета народных депутатов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8E5519" w:rsidRPr="009665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6545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966545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="00A035BC" w:rsidRPr="00966545">
        <w:rPr>
          <w:rFonts w:ascii="Times New Roman" w:hAnsi="Times New Roman"/>
          <w:sz w:val="28"/>
          <w:szCs w:val="28"/>
        </w:rPr>
        <w:t>20.06.2022</w:t>
      </w:r>
      <w:r w:rsidR="0071562E" w:rsidRPr="00966545">
        <w:rPr>
          <w:rFonts w:ascii="Times New Roman" w:hAnsi="Times New Roman"/>
          <w:sz w:val="28"/>
          <w:szCs w:val="28"/>
        </w:rPr>
        <w:t xml:space="preserve"> №</w:t>
      </w:r>
      <w:r w:rsidR="002E4E1D" w:rsidRPr="00966545">
        <w:rPr>
          <w:rFonts w:ascii="Times New Roman" w:hAnsi="Times New Roman"/>
          <w:sz w:val="28"/>
          <w:szCs w:val="28"/>
        </w:rPr>
        <w:t xml:space="preserve"> </w:t>
      </w:r>
      <w:r w:rsidR="00A035BC" w:rsidRPr="00966545">
        <w:rPr>
          <w:rFonts w:ascii="Times New Roman" w:hAnsi="Times New Roman"/>
          <w:sz w:val="28"/>
          <w:szCs w:val="28"/>
        </w:rPr>
        <w:t>150</w:t>
      </w:r>
      <w:r w:rsidRPr="00966545">
        <w:rPr>
          <w:rFonts w:ascii="Times New Roman" w:hAnsi="Times New Roman"/>
          <w:sz w:val="28"/>
          <w:szCs w:val="28"/>
        </w:rPr>
        <w:t xml:space="preserve"> «</w:t>
      </w:r>
      <w:r w:rsidR="008E5519" w:rsidRPr="00966545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A035BC" w:rsidRPr="00966545">
        <w:rPr>
          <w:rFonts w:ascii="Times New Roman" w:hAnsi="Times New Roman"/>
          <w:sz w:val="28"/>
          <w:szCs w:val="28"/>
        </w:rPr>
        <w:t xml:space="preserve"> </w:t>
      </w:r>
      <w:r w:rsidR="008E5519" w:rsidRPr="00966545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A66AE8" w:rsidRPr="00966545">
        <w:rPr>
          <w:rFonts w:ascii="Times New Roman" w:hAnsi="Times New Roman"/>
          <w:sz w:val="28"/>
          <w:szCs w:val="28"/>
        </w:rPr>
        <w:t>»</w:t>
      </w:r>
      <w:r w:rsidR="00D83522" w:rsidRPr="00966545">
        <w:rPr>
          <w:rFonts w:ascii="Times New Roman" w:hAnsi="Times New Roman"/>
          <w:sz w:val="28"/>
          <w:szCs w:val="28"/>
        </w:rPr>
        <w:t xml:space="preserve">, </w:t>
      </w:r>
      <w:r w:rsidR="002F58D6" w:rsidRPr="0096654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A035BC" w:rsidRPr="00966545">
        <w:rPr>
          <w:rFonts w:ascii="Times New Roman" w:hAnsi="Times New Roman"/>
          <w:sz w:val="28"/>
          <w:szCs w:val="28"/>
        </w:rPr>
        <w:t xml:space="preserve"> </w:t>
      </w:r>
      <w:r w:rsidR="008E5519" w:rsidRPr="009665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58D6" w:rsidRPr="00966545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966545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4C0E06" w:rsidRPr="00966545" w:rsidRDefault="002F58D6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6545">
        <w:rPr>
          <w:rFonts w:ascii="Times New Roman" w:hAnsi="Times New Roman"/>
          <w:sz w:val="28"/>
          <w:szCs w:val="28"/>
        </w:rPr>
        <w:t>п</w:t>
      </w:r>
      <w:proofErr w:type="gramEnd"/>
      <w:r w:rsidRPr="0096654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966545">
        <w:rPr>
          <w:rFonts w:ascii="Times New Roman" w:hAnsi="Times New Roman"/>
          <w:sz w:val="28"/>
          <w:szCs w:val="28"/>
        </w:rPr>
        <w:t xml:space="preserve">земельного </w:t>
      </w:r>
      <w:r w:rsidRPr="00966545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96654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71562E" w:rsidRPr="00966545">
        <w:rPr>
          <w:rFonts w:ascii="Times New Roman" w:hAnsi="Times New Roman"/>
          <w:sz w:val="28"/>
          <w:szCs w:val="28"/>
        </w:rPr>
        <w:t xml:space="preserve"> </w:t>
      </w:r>
      <w:r w:rsidR="008E5519" w:rsidRPr="00966545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</w:t>
      </w:r>
      <w:r w:rsidR="00CF0A2B" w:rsidRPr="00966545">
        <w:rPr>
          <w:rFonts w:ascii="Times New Roman" w:hAnsi="Times New Roman"/>
          <w:sz w:val="28"/>
          <w:szCs w:val="28"/>
        </w:rPr>
        <w:t xml:space="preserve"> на 2023</w:t>
      </w:r>
      <w:r w:rsidRPr="00966545">
        <w:rPr>
          <w:rFonts w:ascii="Times New Roman" w:hAnsi="Times New Roman"/>
          <w:sz w:val="28"/>
          <w:szCs w:val="28"/>
        </w:rPr>
        <w:t xml:space="preserve"> год</w:t>
      </w:r>
      <w:r w:rsidR="007C4A4A" w:rsidRPr="00966545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966545">
        <w:rPr>
          <w:rFonts w:ascii="Times New Roman" w:hAnsi="Times New Roman"/>
          <w:sz w:val="28"/>
          <w:szCs w:val="28"/>
        </w:rPr>
        <w:t>.</w:t>
      </w:r>
    </w:p>
    <w:p w:rsidR="007C4A4A" w:rsidRPr="00966545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966545">
        <w:rPr>
          <w:rFonts w:ascii="Times New Roman" w:hAnsi="Times New Roman"/>
          <w:sz w:val="28"/>
          <w:szCs w:val="28"/>
        </w:rPr>
        <w:t>Разместить Программу</w:t>
      </w:r>
      <w:proofErr w:type="gramEnd"/>
      <w:r w:rsidRPr="0096654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8E5519" w:rsidRPr="009665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6545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Pr="00966545" w:rsidRDefault="007C4A4A" w:rsidP="002E4E1D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3</w:t>
      </w:r>
      <w:r w:rsidR="00D953FD" w:rsidRPr="00966545">
        <w:rPr>
          <w:rFonts w:ascii="Times New Roman" w:hAnsi="Times New Roman"/>
          <w:sz w:val="28"/>
          <w:szCs w:val="28"/>
        </w:rPr>
        <w:t xml:space="preserve">. </w:t>
      </w:r>
      <w:r w:rsidRPr="00966545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 w:rsidRPr="00966545">
        <w:rPr>
          <w:rStyle w:val="FontStyle11"/>
          <w:sz w:val="28"/>
          <w:szCs w:val="28"/>
        </w:rPr>
        <w:t xml:space="preserve">официальному </w:t>
      </w:r>
      <w:r w:rsidRPr="00966545">
        <w:rPr>
          <w:rStyle w:val="FontStyle11"/>
          <w:sz w:val="28"/>
          <w:szCs w:val="28"/>
        </w:rPr>
        <w:t xml:space="preserve">опубликованию. </w:t>
      </w:r>
    </w:p>
    <w:p w:rsidR="00D953FD" w:rsidRPr="00966545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Style w:val="FontStyle11"/>
          <w:sz w:val="28"/>
          <w:szCs w:val="28"/>
        </w:rPr>
        <w:t>4.</w:t>
      </w:r>
      <w:r w:rsidRPr="009665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3FD" w:rsidRPr="009665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53FD" w:rsidRPr="0096654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Pr="00966545" w:rsidRDefault="002E4E1D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 xml:space="preserve"> </w:t>
      </w:r>
    </w:p>
    <w:p w:rsidR="00D953FD" w:rsidRPr="00966545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Глава поселения</w:t>
      </w:r>
      <w:r w:rsidR="002E4E1D" w:rsidRPr="00966545">
        <w:rPr>
          <w:rFonts w:ascii="Times New Roman" w:hAnsi="Times New Roman"/>
          <w:sz w:val="28"/>
          <w:szCs w:val="28"/>
        </w:rPr>
        <w:t xml:space="preserve"> </w:t>
      </w:r>
      <w:r w:rsidR="00A035BC" w:rsidRPr="0096654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Л.Л.Чинова</w:t>
      </w:r>
      <w:proofErr w:type="spellEnd"/>
    </w:p>
    <w:p w:rsidR="007B3F51" w:rsidRPr="00966545" w:rsidRDefault="002E4E1D" w:rsidP="00CF0A2B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br w:type="page"/>
        <w:t xml:space="preserve"> </w:t>
      </w:r>
      <w:r w:rsidR="007B3F51" w:rsidRPr="00966545">
        <w:rPr>
          <w:rFonts w:ascii="Times New Roman" w:hAnsi="Times New Roman"/>
          <w:bCs/>
          <w:sz w:val="28"/>
          <w:szCs w:val="28"/>
        </w:rPr>
        <w:t>Утверждена</w:t>
      </w:r>
    </w:p>
    <w:p w:rsidR="007B3F51" w:rsidRPr="00966545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966545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E5519" w:rsidRPr="00966545" w:rsidRDefault="00A035BC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966545">
        <w:rPr>
          <w:rFonts w:ascii="Times New Roman" w:hAnsi="Times New Roman"/>
          <w:bCs/>
          <w:sz w:val="28"/>
          <w:szCs w:val="28"/>
        </w:rPr>
        <w:t>Большедобринского</w:t>
      </w:r>
      <w:proofErr w:type="spellEnd"/>
      <w:r w:rsidR="0071562E" w:rsidRPr="00966545">
        <w:rPr>
          <w:rFonts w:ascii="Times New Roman" w:hAnsi="Times New Roman"/>
          <w:bCs/>
          <w:sz w:val="28"/>
          <w:szCs w:val="28"/>
        </w:rPr>
        <w:t xml:space="preserve"> </w:t>
      </w:r>
      <w:r w:rsidR="008E5519" w:rsidRPr="0096654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B3F51" w:rsidRPr="00966545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966545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B3F51" w:rsidRPr="00966545" w:rsidRDefault="002E4E1D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966545">
        <w:rPr>
          <w:rFonts w:ascii="Times New Roman" w:hAnsi="Times New Roman"/>
          <w:bCs/>
          <w:sz w:val="28"/>
          <w:szCs w:val="28"/>
        </w:rPr>
        <w:t xml:space="preserve"> </w:t>
      </w:r>
      <w:r w:rsidR="007B3F51" w:rsidRPr="00966545">
        <w:rPr>
          <w:rFonts w:ascii="Times New Roman" w:hAnsi="Times New Roman"/>
          <w:bCs/>
          <w:sz w:val="28"/>
          <w:szCs w:val="28"/>
        </w:rPr>
        <w:t>от</w:t>
      </w:r>
      <w:r w:rsidRPr="00966545">
        <w:rPr>
          <w:rFonts w:ascii="Times New Roman" w:hAnsi="Times New Roman"/>
          <w:bCs/>
          <w:sz w:val="28"/>
          <w:szCs w:val="28"/>
        </w:rPr>
        <w:t xml:space="preserve"> </w:t>
      </w:r>
      <w:r w:rsidR="003F1BE5">
        <w:rPr>
          <w:rFonts w:ascii="Times New Roman" w:hAnsi="Times New Roman"/>
          <w:bCs/>
          <w:sz w:val="28"/>
          <w:szCs w:val="28"/>
        </w:rPr>
        <w:t>12.12.</w:t>
      </w:r>
      <w:r w:rsidR="00BC5337" w:rsidRPr="00966545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966545">
        <w:rPr>
          <w:rFonts w:ascii="Times New Roman" w:hAnsi="Times New Roman"/>
          <w:bCs/>
          <w:sz w:val="28"/>
          <w:szCs w:val="28"/>
        </w:rPr>
        <w:t xml:space="preserve">2022 </w:t>
      </w:r>
      <w:r w:rsidR="00BC5337" w:rsidRPr="00966545">
        <w:rPr>
          <w:rFonts w:ascii="Times New Roman" w:hAnsi="Times New Roman"/>
          <w:bCs/>
          <w:sz w:val="28"/>
          <w:szCs w:val="28"/>
        </w:rPr>
        <w:t>г.</w:t>
      </w:r>
      <w:r w:rsidRPr="00966545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966545">
        <w:rPr>
          <w:rFonts w:ascii="Times New Roman" w:hAnsi="Times New Roman"/>
          <w:bCs/>
          <w:sz w:val="28"/>
          <w:szCs w:val="28"/>
        </w:rPr>
        <w:t xml:space="preserve">№ </w:t>
      </w:r>
      <w:r w:rsidR="003F1BE5">
        <w:rPr>
          <w:rFonts w:ascii="Times New Roman" w:hAnsi="Times New Roman"/>
          <w:bCs/>
          <w:sz w:val="28"/>
          <w:szCs w:val="28"/>
        </w:rPr>
        <w:t>70</w:t>
      </w:r>
      <w:bookmarkStart w:id="0" w:name="_GoBack"/>
      <w:bookmarkEnd w:id="0"/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4B6E4B" w:rsidRPr="00966545" w:rsidRDefault="00F103C0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966545">
        <w:rPr>
          <w:rFonts w:ascii="Times New Roman" w:hAnsi="Times New Roman"/>
          <w:sz w:val="28"/>
          <w:szCs w:val="28"/>
        </w:rPr>
        <w:t xml:space="preserve"> земельного</w:t>
      </w:r>
      <w:r w:rsidRPr="00966545">
        <w:rPr>
          <w:rFonts w:ascii="Times New Roman" w:hAnsi="Times New Roman"/>
          <w:sz w:val="28"/>
          <w:szCs w:val="28"/>
        </w:rPr>
        <w:t xml:space="preserve"> контроля </w:t>
      </w:r>
      <w:r w:rsidR="0071562E" w:rsidRPr="0096654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8E5519" w:rsidRPr="00966545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CF0A2B" w:rsidRPr="00966545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966545">
        <w:rPr>
          <w:rFonts w:ascii="Times New Roman" w:hAnsi="Times New Roman"/>
          <w:sz w:val="28"/>
          <w:szCs w:val="28"/>
        </w:rPr>
        <w:t xml:space="preserve"> год</w:t>
      </w:r>
      <w:r w:rsidR="004B6E4B" w:rsidRPr="00966545">
        <w:rPr>
          <w:rFonts w:ascii="Times New Roman" w:hAnsi="Times New Roman"/>
          <w:sz w:val="28"/>
          <w:szCs w:val="28"/>
        </w:rPr>
        <w:t>.</w:t>
      </w:r>
    </w:p>
    <w:p w:rsidR="008E5519" w:rsidRPr="00966545" w:rsidRDefault="008E5519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3886" w:rsidRPr="00966545" w:rsidRDefault="00623886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6545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966545">
        <w:rPr>
          <w:rFonts w:ascii="Times New Roman" w:hAnsi="Times New Roman"/>
          <w:sz w:val="28"/>
          <w:szCs w:val="28"/>
        </w:rPr>
        <w:t xml:space="preserve">земельного </w:t>
      </w:r>
      <w:r w:rsidRPr="00966545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96654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8E5519" w:rsidRPr="00966545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F101D6" w:rsidRPr="00966545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966545">
        <w:rPr>
          <w:rFonts w:ascii="Times New Roman" w:hAnsi="Times New Roman"/>
          <w:sz w:val="28"/>
          <w:szCs w:val="28"/>
        </w:rPr>
        <w:t xml:space="preserve"> год</w:t>
      </w:r>
      <w:r w:rsidRPr="00966545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966545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966545">
        <w:rPr>
          <w:rFonts w:ascii="Times New Roman" w:hAnsi="Times New Roman"/>
          <w:sz w:val="28"/>
          <w:szCs w:val="28"/>
        </w:rPr>
        <w:t xml:space="preserve">земельного </w:t>
      </w:r>
      <w:r w:rsidRPr="00966545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96654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035BC" w:rsidRPr="00966545">
        <w:rPr>
          <w:rFonts w:ascii="Times New Roman" w:hAnsi="Times New Roman"/>
          <w:sz w:val="28"/>
          <w:szCs w:val="28"/>
        </w:rPr>
        <w:t>Большедобринского</w:t>
      </w:r>
      <w:proofErr w:type="spellEnd"/>
      <w:r w:rsidR="0071562E" w:rsidRPr="00966545">
        <w:rPr>
          <w:rFonts w:ascii="Times New Roman" w:hAnsi="Times New Roman"/>
          <w:sz w:val="28"/>
          <w:szCs w:val="28"/>
        </w:rPr>
        <w:t xml:space="preserve"> </w:t>
      </w:r>
      <w:r w:rsidR="008E5519" w:rsidRPr="00966545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области.</w:t>
      </w:r>
    </w:p>
    <w:p w:rsidR="008E5519" w:rsidRPr="00966545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966545" w:rsidRDefault="00D953F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966545">
        <w:rPr>
          <w:rFonts w:ascii="Times New Roman" w:hAnsi="Times New Roman"/>
          <w:sz w:val="28"/>
          <w:szCs w:val="28"/>
        </w:rPr>
        <w:t>я осуществления вида</w:t>
      </w:r>
      <w:r w:rsidRPr="00966545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966545">
        <w:rPr>
          <w:rFonts w:ascii="Times New Roman" w:hAnsi="Times New Roman"/>
          <w:sz w:val="28"/>
          <w:szCs w:val="28"/>
        </w:rPr>
        <w:t>(</w:t>
      </w:r>
      <w:r w:rsidR="00F103C0" w:rsidRPr="00966545">
        <w:rPr>
          <w:rFonts w:ascii="Times New Roman" w:hAnsi="Times New Roman"/>
          <w:sz w:val="28"/>
          <w:szCs w:val="28"/>
        </w:rPr>
        <w:t xml:space="preserve">надзорного) </w:t>
      </w:r>
      <w:r w:rsidRPr="00966545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966545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966545" w:rsidRDefault="008E5519" w:rsidP="002E4E1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8E5519" w:rsidRPr="00966545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>1.1.</w:t>
      </w:r>
      <w:r w:rsidR="00D953FD" w:rsidRPr="0096654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4"/>
      <w:bookmarkEnd w:id="1"/>
      <w:proofErr w:type="gramStart"/>
      <w:r w:rsidR="008E5519" w:rsidRPr="00966545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96654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9665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035BC" w:rsidRPr="00966545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8E5519" w:rsidRPr="009665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966545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966545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66545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A035BC" w:rsidRPr="00966545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8E5519" w:rsidRPr="009665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8E5519" w:rsidRPr="00966545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2" w:name="P47"/>
      <w:bookmarkEnd w:id="2"/>
      <w:proofErr w:type="gramStart"/>
      <w:r w:rsidR="008E5519" w:rsidRPr="0096654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966545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966545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 xml:space="preserve">- </w:t>
      </w:r>
      <w:r w:rsidRPr="0096654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966545">
        <w:rPr>
          <w:rFonts w:ascii="Times New Roman" w:hAnsi="Times New Roman" w:cs="Times New Roman"/>
          <w:sz w:val="28"/>
          <w:szCs w:val="28"/>
        </w:rPr>
        <w:t>;</w:t>
      </w:r>
    </w:p>
    <w:p w:rsidR="008E5519" w:rsidRPr="00966545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966545" w:rsidRDefault="00F21CB1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8E5519" w:rsidRPr="00966545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966545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966545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45">
        <w:rPr>
          <w:rFonts w:ascii="Times New Roman" w:hAnsi="Times New Roman" w:cs="Times New Roman"/>
          <w:sz w:val="28"/>
          <w:szCs w:val="28"/>
        </w:rPr>
        <w:t xml:space="preserve">- объекты земельных отношений, расположенные в границах </w:t>
      </w:r>
      <w:proofErr w:type="spellStart"/>
      <w:r w:rsidR="00A035BC" w:rsidRPr="00966545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A035BC" w:rsidRPr="00966545">
        <w:rPr>
          <w:rFonts w:ascii="Times New Roman" w:hAnsi="Times New Roman" w:cs="Times New Roman"/>
          <w:sz w:val="28"/>
          <w:szCs w:val="28"/>
        </w:rPr>
        <w:t xml:space="preserve"> </w:t>
      </w:r>
      <w:r w:rsidRPr="00966545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района.</w:t>
      </w:r>
    </w:p>
    <w:p w:rsidR="00F2502D" w:rsidRPr="00966545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966545" w:rsidRDefault="00F2502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66545">
        <w:rPr>
          <w:rFonts w:ascii="Times New Roman" w:hAnsi="Times New Roman"/>
          <w:sz w:val="28"/>
          <w:szCs w:val="28"/>
          <w:shd w:val="clear" w:color="auto" w:fill="FFFFFF"/>
        </w:rPr>
        <w:t>Цели и задачи реализации п</w:t>
      </w:r>
      <w:r w:rsidR="00D953FD" w:rsidRPr="00966545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966545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4B6E4B" w:rsidRPr="00966545" w:rsidRDefault="004B6E4B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36AD" w:rsidRPr="00966545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 xml:space="preserve">2.1. </w:t>
      </w:r>
      <w:r w:rsidR="00DF36AD" w:rsidRPr="00966545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966545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966545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966545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966545">
        <w:rPr>
          <w:rFonts w:ascii="Times New Roman" w:hAnsi="Times New Roman"/>
          <w:sz w:val="28"/>
          <w:szCs w:val="28"/>
        </w:rPr>
        <w:t xml:space="preserve">системы профилактики нарушений </w:t>
      </w:r>
      <w:r w:rsidR="007D182D" w:rsidRPr="00966545">
        <w:rPr>
          <w:rFonts w:ascii="Times New Roman" w:hAnsi="Times New Roman"/>
          <w:sz w:val="28"/>
          <w:szCs w:val="28"/>
        </w:rPr>
        <w:t>рисков причинения</w:t>
      </w:r>
      <w:proofErr w:type="gramEnd"/>
      <w:r w:rsidR="007D182D" w:rsidRPr="00966545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 w:rsidRPr="00966545">
        <w:rPr>
          <w:rFonts w:ascii="Times New Roman" w:hAnsi="Times New Roman"/>
          <w:sz w:val="28"/>
          <w:szCs w:val="28"/>
        </w:rPr>
        <w:t>;</w:t>
      </w:r>
    </w:p>
    <w:p w:rsidR="00251B01" w:rsidRPr="00966545" w:rsidRDefault="007D182D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2</w:t>
      </w:r>
      <w:r w:rsidR="00D953FD" w:rsidRPr="00966545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="00251B01" w:rsidRPr="00966545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966545" w:rsidRDefault="00251B01" w:rsidP="002E4E1D">
      <w:pPr>
        <w:ind w:firstLine="709"/>
        <w:rPr>
          <w:rFonts w:ascii="Times New Roman" w:hAnsi="Times New Roman"/>
          <w:sz w:val="28"/>
          <w:szCs w:val="28"/>
        </w:rPr>
      </w:pPr>
      <w:r w:rsidRPr="00966545">
        <w:rPr>
          <w:rFonts w:ascii="Times New Roman" w:hAnsi="Times New Roman"/>
          <w:sz w:val="28"/>
          <w:szCs w:val="28"/>
        </w:rPr>
        <w:t>3</w:t>
      </w:r>
      <w:r w:rsidR="007D182D" w:rsidRPr="00966545">
        <w:rPr>
          <w:rFonts w:ascii="Times New Roman" w:hAnsi="Times New Roman"/>
          <w:sz w:val="28"/>
          <w:szCs w:val="28"/>
        </w:rPr>
        <w:t>)</w:t>
      </w:r>
      <w:r w:rsidRPr="00966545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966545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966545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966545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966545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966545">
        <w:rPr>
          <w:rFonts w:ascii="Times New Roman" w:hAnsi="Times New Roman"/>
          <w:sz w:val="28"/>
          <w:szCs w:val="28"/>
        </w:rPr>
        <w:t>;</w:t>
      </w: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66545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2E4E1D" w:rsidRPr="00966545" w:rsidTr="002E4E1D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№</w:t>
            </w:r>
            <w:r w:rsidR="002E4E1D"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65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6545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51B01"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54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251B01" w:rsidRPr="0096654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966545" w:rsidRDefault="00251B01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Структурное подразделение,</w:t>
            </w:r>
          </w:p>
          <w:p w:rsidR="00251B01" w:rsidRPr="00966545" w:rsidRDefault="00251B01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должностное лицо,</w:t>
            </w:r>
          </w:p>
          <w:p w:rsidR="00251B01" w:rsidRPr="00966545" w:rsidRDefault="00251B01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6545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gramEnd"/>
            <w:r w:rsidRPr="00966545">
              <w:rPr>
                <w:rFonts w:ascii="Times New Roman" w:hAnsi="Times New Roman"/>
                <w:sz w:val="28"/>
                <w:szCs w:val="28"/>
              </w:rPr>
              <w:t xml:space="preserve"> за реализацию</w:t>
            </w:r>
          </w:p>
        </w:tc>
      </w:tr>
      <w:tr w:rsidR="002E4E1D" w:rsidRPr="00966545" w:rsidTr="002E4E1D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66545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F2070" w:rsidRPr="00966545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A035BC" w:rsidRPr="00966545">
              <w:rPr>
                <w:rFonts w:ascii="Times New Roman" w:hAnsi="Times New Roman" w:cs="Times New Roman"/>
                <w:sz w:val="28"/>
                <w:szCs w:val="28"/>
              </w:rPr>
              <w:t>Большедобринского</w:t>
            </w:r>
            <w:proofErr w:type="spellEnd"/>
            <w:r w:rsidR="0071562E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>Эртильского муниципального района Воронежской области</w:t>
            </w:r>
          </w:p>
          <w:p w:rsidR="00BF2070" w:rsidRPr="00966545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информации:</w:t>
            </w:r>
          </w:p>
          <w:p w:rsidR="00BF2070" w:rsidRPr="00966545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966545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966545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6955CA" w:rsidRPr="00966545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966545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955CA" w:rsidRPr="00966545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955CA" w:rsidRPr="00966545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966545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D14AD" w:rsidRPr="00966545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966545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966545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966545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CB1" w:rsidRPr="00966545" w:rsidRDefault="00F21CB1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1D" w:rsidRPr="00966545" w:rsidTr="002E4E1D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66545" w:rsidRDefault="002E4E1D" w:rsidP="00753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6955CA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</w:t>
            </w:r>
            <w:r w:rsidR="0071562E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</w:t>
            </w:r>
            <w:proofErr w:type="spellStart"/>
            <w:r w:rsidR="00A035BC" w:rsidRPr="00966545">
              <w:rPr>
                <w:rFonts w:ascii="Times New Roman" w:hAnsi="Times New Roman" w:cs="Times New Roman"/>
                <w:sz w:val="28"/>
                <w:szCs w:val="28"/>
              </w:rPr>
              <w:t>Большедобринского</w:t>
            </w:r>
            <w:proofErr w:type="spellEnd"/>
            <w:r w:rsidR="006955CA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E1D" w:rsidRPr="00966545" w:rsidTr="002E4E1D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66545" w:rsidRDefault="002E4E1D" w:rsidP="00753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966545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</w:t>
            </w:r>
            <w:r w:rsidR="0071562E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онтроля на территории </w:t>
            </w:r>
            <w:proofErr w:type="spellStart"/>
            <w:r w:rsidR="00A035BC" w:rsidRPr="00966545">
              <w:rPr>
                <w:rFonts w:ascii="Times New Roman" w:hAnsi="Times New Roman" w:cs="Times New Roman"/>
                <w:sz w:val="28"/>
                <w:szCs w:val="28"/>
              </w:rPr>
              <w:t>Большедобринского</w:t>
            </w:r>
            <w:proofErr w:type="spellEnd"/>
            <w:r w:rsidR="0071562E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9665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966545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4E0" w:rsidRPr="0096654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753A65" w:rsidRPr="00966545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966545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966545" w:rsidTr="002E4E1D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оценка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966545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966545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966545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966545" w:rsidTr="002E4E1D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753A65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966545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53A65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753A65" w:rsidRPr="00966545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966545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966545" w:rsidTr="002E4E1D">
        <w:trPr>
          <w:trHeight w:hRule="exact" w:val="211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753A65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966545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966545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4E0" w:rsidRPr="0096654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753A65" w:rsidRPr="00966545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966545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966545" w:rsidTr="002E4E1D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96654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F2070" w:rsidRPr="00966545">
              <w:rPr>
                <w:rFonts w:ascii="Times New Roman" w:hAnsi="Times New Roman" w:cs="Times New Roman"/>
                <w:sz w:val="28"/>
                <w:szCs w:val="28"/>
              </w:rPr>
              <w:t>редством:</w:t>
            </w:r>
          </w:p>
          <w:p w:rsidR="00E55275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275" w:rsidRPr="00966545">
              <w:rPr>
                <w:rFonts w:ascii="Times New Roman" w:hAnsi="Times New Roman" w:cs="Times New Roman"/>
                <w:sz w:val="28"/>
                <w:szCs w:val="28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C6401D" w:rsidRPr="00966545" w:rsidRDefault="00E5527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б) публикаций</w:t>
            </w:r>
            <w:r w:rsidR="002E4E1D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A035BC" w:rsidRPr="00966545">
              <w:rPr>
                <w:rFonts w:ascii="Times New Roman" w:hAnsi="Times New Roman" w:cs="Times New Roman"/>
                <w:sz w:val="28"/>
                <w:szCs w:val="28"/>
              </w:rPr>
              <w:t>Большедобринского</w:t>
            </w:r>
            <w:proofErr w:type="spellEnd"/>
          </w:p>
          <w:p w:rsidR="00C6401D" w:rsidRPr="00966545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55275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Эртильского </w:t>
            </w:r>
          </w:p>
          <w:p w:rsidR="00E55275" w:rsidRPr="00966545" w:rsidRDefault="00E5527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Воронежской области</w:t>
            </w:r>
          </w:p>
          <w:p w:rsidR="00BF2070" w:rsidRPr="00966545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66545" w:rsidRDefault="00753A65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E55275" w:rsidRPr="009665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966545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966545" w:rsidTr="002E4E1D">
        <w:trPr>
          <w:trHeight w:hRule="exact" w:val="4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66545" w:rsidRDefault="008E5519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5275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966545" w:rsidRDefault="00E55275" w:rsidP="00AB0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связанным с организацией и осуществлением </w:t>
            </w:r>
            <w:r w:rsidR="006955CA" w:rsidRPr="00966545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</w:t>
            </w:r>
            <w:r w:rsidR="004B6E4B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онтроля на территории </w:t>
            </w:r>
            <w:r w:rsidR="00A035BC" w:rsidRPr="00966545">
              <w:rPr>
                <w:rFonts w:ascii="Times New Roman" w:hAnsi="Times New Roman" w:cs="Times New Roman"/>
                <w:sz w:val="28"/>
                <w:szCs w:val="28"/>
              </w:rPr>
              <w:t>Большедобринского</w:t>
            </w:r>
            <w:r w:rsidR="004B6E4B"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9665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66545" w:rsidRDefault="00E55275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 xml:space="preserve">по обращениям контролируемых лиц и их представителей, поступившим в течение </w:t>
            </w:r>
            <w:r w:rsidR="00753A65" w:rsidRPr="00966545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665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966545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FD" w:rsidRPr="00966545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F21CB1" w:rsidRPr="00966545" w:rsidRDefault="00F21CB1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66545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966545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966545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966545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2E4E1D" w:rsidRPr="00966545" w:rsidTr="002E4E1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65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654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E4E1D" w:rsidRPr="00966545" w:rsidTr="002E4E1D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966545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FD" w:rsidRPr="0096654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66545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E4E1D" w:rsidRPr="00966545" w:rsidTr="002E4E1D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66545" w:rsidRDefault="00CD14A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D953FD" w:rsidRPr="009665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966545" w:rsidRDefault="002E4E1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86" w:rsidRPr="00966545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966545" w:rsidRDefault="00D953F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966545" w:rsidRDefault="00D953F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100%</w:t>
            </w:r>
            <w:r w:rsidR="00623886" w:rsidRPr="00966545">
              <w:rPr>
                <w:rFonts w:ascii="Times New Roman" w:hAnsi="Times New Roman"/>
                <w:sz w:val="28"/>
                <w:szCs w:val="28"/>
              </w:rPr>
              <w:t xml:space="preserve"> от числа </w:t>
            </w:r>
            <w:proofErr w:type="gramStart"/>
            <w:r w:rsidR="00623886" w:rsidRPr="00966545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2E4E1D" w:rsidRPr="00966545" w:rsidTr="00AB01DD">
        <w:trPr>
          <w:trHeight w:hRule="exact" w:val="15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966545" w:rsidRDefault="00CD14A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665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623886" w:rsidRPr="009665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966545" w:rsidRDefault="002E4E1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86" w:rsidRPr="00966545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966545" w:rsidRDefault="00623886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6545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966545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71562E" w:rsidRPr="00966545" w:rsidRDefault="0071562E" w:rsidP="002E4E1D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71562E" w:rsidRPr="00966545" w:rsidSect="00CF0A2B">
      <w:pgSz w:w="11905" w:h="16837"/>
      <w:pgMar w:top="127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8B" w:rsidRDefault="00C8728B" w:rsidP="002E4E1D">
      <w:r>
        <w:separator/>
      </w:r>
    </w:p>
  </w:endnote>
  <w:endnote w:type="continuationSeparator" w:id="0">
    <w:p w:rsidR="00C8728B" w:rsidRDefault="00C8728B" w:rsidP="002E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8B" w:rsidRDefault="00C8728B" w:rsidP="002E4E1D">
      <w:r>
        <w:separator/>
      </w:r>
    </w:p>
  </w:footnote>
  <w:footnote w:type="continuationSeparator" w:id="0">
    <w:p w:rsidR="00C8728B" w:rsidRDefault="00C8728B" w:rsidP="002E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00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51E15"/>
    <w:rsid w:val="0026635A"/>
    <w:rsid w:val="002A6901"/>
    <w:rsid w:val="002B4B7E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3F1BE5"/>
    <w:rsid w:val="0040792A"/>
    <w:rsid w:val="00421D40"/>
    <w:rsid w:val="00426689"/>
    <w:rsid w:val="004303D0"/>
    <w:rsid w:val="004303F6"/>
    <w:rsid w:val="004449B0"/>
    <w:rsid w:val="0045569A"/>
    <w:rsid w:val="00457F99"/>
    <w:rsid w:val="004775F7"/>
    <w:rsid w:val="004809EB"/>
    <w:rsid w:val="004B6E4B"/>
    <w:rsid w:val="004C0E06"/>
    <w:rsid w:val="004C7BA4"/>
    <w:rsid w:val="00501C7A"/>
    <w:rsid w:val="005070D5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66545"/>
    <w:rsid w:val="00974BF1"/>
    <w:rsid w:val="009A259F"/>
    <w:rsid w:val="009A713A"/>
    <w:rsid w:val="009A7CE8"/>
    <w:rsid w:val="009B25F3"/>
    <w:rsid w:val="009D3D51"/>
    <w:rsid w:val="00A035BC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B22B4"/>
    <w:rsid w:val="00BB4EE1"/>
    <w:rsid w:val="00BC08FA"/>
    <w:rsid w:val="00BC5337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8728B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C1F11"/>
    <w:rsid w:val="00DC5B1B"/>
    <w:rsid w:val="00DE793B"/>
    <w:rsid w:val="00DF36AD"/>
    <w:rsid w:val="00E112DF"/>
    <w:rsid w:val="00E244E0"/>
    <w:rsid w:val="00E30E38"/>
    <w:rsid w:val="00E44E87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1D6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77CD-3FBF-4CBF-9396-592D3B2E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Администрация</vt:lpstr>
      <vt:lpstr>    </vt:lpstr>
      <vt:lpstr>    Администрация </vt:lpstr>
      <vt:lpstr>    БОЛЬШЕДОБРИНСКОГОСЕЛЬСКОГО ПОСЕЛЕНИЯ</vt:lpstr>
      <vt:lpstr>    Эртильского муниципального района</vt:lpstr>
      <vt:lpstr>    Воронежской области</vt:lpstr>
      <vt:lpstr>П О С Т А Н О В Л Е Н И Е</vt:lpstr>
      <vt:lpstr>Об утверждении Программы профилактики рисков причинения вреда (ущерба) охраняемы</vt:lpstr>
    </vt:vector>
  </TitlesOfParts>
  <Company>Общественная палата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Dobrinka</cp:lastModifiedBy>
  <cp:revision>4</cp:revision>
  <cp:lastPrinted>2021-11-17T11:16:00Z</cp:lastPrinted>
  <dcterms:created xsi:type="dcterms:W3CDTF">2022-10-06T06:17:00Z</dcterms:created>
  <dcterms:modified xsi:type="dcterms:W3CDTF">2022-12-13T06:09:00Z</dcterms:modified>
</cp:coreProperties>
</file>