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03" w:rsidRPr="007F0481" w:rsidRDefault="00421903" w:rsidP="000F4CFD">
      <w:pPr>
        <w:pStyle w:val="Heading1"/>
        <w:ind w:left="-540" w:right="-1161" w:firstLine="0"/>
        <w:rPr>
          <w:rFonts w:ascii="Times New Roman" w:hAnsi="Times New Roman" w:cs="Times New Roman"/>
          <w:sz w:val="28"/>
          <w:szCs w:val="28"/>
        </w:rPr>
      </w:pPr>
      <w:r w:rsidRPr="007F0481">
        <w:rPr>
          <w:rFonts w:ascii="Times New Roman" w:hAnsi="Times New Roman" w:cs="Times New Roman"/>
          <w:sz w:val="28"/>
          <w:szCs w:val="28"/>
        </w:rPr>
        <w:t>СОВЕТ НАРОДНЫХ ДЕПУТАТОВ</w:t>
      </w:r>
    </w:p>
    <w:p w:rsidR="00421903" w:rsidRPr="007F0481" w:rsidRDefault="00421903" w:rsidP="000F4CFD">
      <w:pPr>
        <w:pStyle w:val="Heading1"/>
        <w:ind w:left="-540" w:right="-1161" w:firstLine="0"/>
        <w:rPr>
          <w:rFonts w:ascii="Times New Roman" w:hAnsi="Times New Roman" w:cs="Times New Roman"/>
          <w:sz w:val="28"/>
          <w:szCs w:val="28"/>
        </w:rPr>
      </w:pPr>
      <w:r w:rsidRPr="007F0481">
        <w:rPr>
          <w:rFonts w:ascii="Times New Roman" w:hAnsi="Times New Roman" w:cs="Times New Roman"/>
          <w:sz w:val="28"/>
          <w:szCs w:val="28"/>
        </w:rPr>
        <w:t>КРИУШАНСКОГО  СЕЛЬСКОГО ПОСЕЛЕНИЯ</w:t>
      </w:r>
    </w:p>
    <w:p w:rsidR="00421903" w:rsidRPr="007F0481" w:rsidRDefault="00421903" w:rsidP="000F4CFD">
      <w:pPr>
        <w:pStyle w:val="Heading1"/>
        <w:ind w:left="-540" w:right="-1161" w:firstLine="0"/>
        <w:rPr>
          <w:rFonts w:ascii="Times New Roman" w:hAnsi="Times New Roman" w:cs="Times New Roman"/>
          <w:sz w:val="28"/>
          <w:szCs w:val="28"/>
        </w:rPr>
      </w:pPr>
      <w:r w:rsidRPr="007F0481">
        <w:rPr>
          <w:rFonts w:ascii="Times New Roman" w:hAnsi="Times New Roman" w:cs="Times New Roman"/>
          <w:sz w:val="28"/>
          <w:szCs w:val="28"/>
        </w:rPr>
        <w:t>ПАНИНСКОГО МУНИЦИПАЛЬНОГО РАЙОНА</w:t>
      </w:r>
    </w:p>
    <w:p w:rsidR="00421903" w:rsidRPr="007F0481" w:rsidRDefault="00421903" w:rsidP="000F4CFD">
      <w:pPr>
        <w:pStyle w:val="Heading1"/>
        <w:ind w:left="-540" w:right="-1161" w:firstLine="0"/>
        <w:rPr>
          <w:rFonts w:ascii="Times New Roman" w:hAnsi="Times New Roman" w:cs="Times New Roman"/>
          <w:sz w:val="28"/>
          <w:szCs w:val="28"/>
        </w:rPr>
      </w:pPr>
      <w:r w:rsidRPr="007F0481">
        <w:rPr>
          <w:rFonts w:ascii="Times New Roman" w:hAnsi="Times New Roman" w:cs="Times New Roman"/>
          <w:sz w:val="28"/>
          <w:szCs w:val="28"/>
        </w:rPr>
        <w:t>ВОРОНЕЖСКОЙ ОБЛАСТИ</w:t>
      </w:r>
    </w:p>
    <w:p w:rsidR="00421903" w:rsidRPr="007F0481" w:rsidRDefault="00421903" w:rsidP="000F4CFD">
      <w:pPr>
        <w:pStyle w:val="Heading1"/>
        <w:ind w:left="-540" w:right="-1161" w:firstLine="0"/>
        <w:rPr>
          <w:rFonts w:ascii="Times New Roman" w:hAnsi="Times New Roman" w:cs="Times New Roman"/>
          <w:sz w:val="28"/>
          <w:szCs w:val="28"/>
        </w:rPr>
      </w:pPr>
    </w:p>
    <w:p w:rsidR="00421903" w:rsidRPr="007F0481" w:rsidRDefault="00421903" w:rsidP="000F4CFD">
      <w:pPr>
        <w:pStyle w:val="Heading1"/>
        <w:ind w:left="-540" w:right="-1161" w:firstLine="0"/>
        <w:rPr>
          <w:rFonts w:ascii="Times New Roman" w:hAnsi="Times New Roman" w:cs="Times New Roman"/>
          <w:sz w:val="28"/>
          <w:szCs w:val="28"/>
        </w:rPr>
      </w:pPr>
      <w:r w:rsidRPr="007F0481">
        <w:rPr>
          <w:rFonts w:ascii="Times New Roman" w:hAnsi="Times New Roman" w:cs="Times New Roman"/>
          <w:sz w:val="28"/>
          <w:szCs w:val="28"/>
        </w:rPr>
        <w:t>Р Е Ш Е Н И Е</w:t>
      </w:r>
    </w:p>
    <w:p w:rsidR="00421903" w:rsidRPr="007F0481" w:rsidRDefault="00421903" w:rsidP="000F4CFD">
      <w:pPr>
        <w:pStyle w:val="Heading1"/>
        <w:ind w:left="-540" w:right="-1161" w:firstLine="0"/>
        <w:jc w:val="both"/>
        <w:rPr>
          <w:rFonts w:ascii="Times New Roman" w:hAnsi="Times New Roman" w:cs="Times New Roman"/>
          <w:sz w:val="28"/>
          <w:szCs w:val="28"/>
        </w:rPr>
      </w:pPr>
      <w:r w:rsidRPr="007F0481">
        <w:rPr>
          <w:rFonts w:ascii="Times New Roman" w:hAnsi="Times New Roman" w:cs="Times New Roman"/>
          <w:sz w:val="28"/>
          <w:szCs w:val="28"/>
        </w:rPr>
        <w:t xml:space="preserve"> </w:t>
      </w:r>
    </w:p>
    <w:p w:rsidR="00421903" w:rsidRPr="007F0481" w:rsidRDefault="00421903" w:rsidP="000F4CFD">
      <w:pPr>
        <w:pStyle w:val="Heading1"/>
        <w:ind w:left="-540" w:right="-1161" w:firstLine="0"/>
        <w:rPr>
          <w:rFonts w:ascii="Times New Roman" w:hAnsi="Times New Roman" w:cs="Times New Roman"/>
          <w:sz w:val="28"/>
          <w:szCs w:val="28"/>
        </w:rPr>
      </w:pPr>
      <w:r w:rsidRPr="007F0481">
        <w:rPr>
          <w:rFonts w:ascii="Times New Roman" w:hAnsi="Times New Roman" w:cs="Times New Roman"/>
          <w:sz w:val="28"/>
          <w:szCs w:val="28"/>
        </w:rPr>
        <w:t xml:space="preserve">от </w:t>
      </w:r>
      <w:r>
        <w:rPr>
          <w:rFonts w:ascii="Times New Roman" w:hAnsi="Times New Roman" w:cs="Times New Roman"/>
          <w:sz w:val="28"/>
          <w:szCs w:val="28"/>
        </w:rPr>
        <w:t xml:space="preserve">16 ноября </w:t>
      </w:r>
      <w:r w:rsidRPr="007F0481">
        <w:rPr>
          <w:rFonts w:ascii="Times New Roman" w:hAnsi="Times New Roman" w:cs="Times New Roman"/>
          <w:sz w:val="28"/>
          <w:szCs w:val="28"/>
        </w:rPr>
        <w:t xml:space="preserve">    2020 года                                   № 7</w:t>
      </w:r>
    </w:p>
    <w:p w:rsidR="00421903" w:rsidRPr="007F0481" w:rsidRDefault="00421903" w:rsidP="000F4CFD">
      <w:pPr>
        <w:rPr>
          <w:rFonts w:ascii="Times New Roman" w:hAnsi="Times New Roman"/>
          <w:b/>
        </w:rPr>
      </w:pPr>
    </w:p>
    <w:p w:rsidR="00421903" w:rsidRDefault="00421903" w:rsidP="007F0481">
      <w:pPr>
        <w:pStyle w:val="Heading1"/>
        <w:ind w:left="-540" w:right="-1161" w:firstLine="0"/>
        <w:rPr>
          <w:rFonts w:ascii="Times New Roman" w:hAnsi="Times New Roman" w:cs="Times New Roman"/>
          <w:bCs w:val="0"/>
          <w:sz w:val="28"/>
          <w:szCs w:val="28"/>
        </w:rPr>
      </w:pPr>
    </w:p>
    <w:p w:rsidR="00421903" w:rsidRDefault="00421903" w:rsidP="007F0481">
      <w:pPr>
        <w:rPr>
          <w:rFonts w:ascii="Times New Roman" w:hAnsi="Times New Roman"/>
        </w:rPr>
      </w:pPr>
    </w:p>
    <w:p w:rsidR="00421903" w:rsidRPr="007F0481" w:rsidRDefault="00421903" w:rsidP="007F0481">
      <w:pPr>
        <w:pStyle w:val="NoSpacing"/>
        <w:ind w:left="-540" w:right="-1161"/>
        <w:jc w:val="both"/>
        <w:rPr>
          <w:rFonts w:ascii="Times New Roman" w:hAnsi="Times New Roman"/>
          <w:sz w:val="28"/>
          <w:szCs w:val="28"/>
        </w:rPr>
      </w:pPr>
      <w:r w:rsidRPr="007F0481">
        <w:rPr>
          <w:rFonts w:ascii="Times New Roman" w:hAnsi="Times New Roman"/>
          <w:sz w:val="28"/>
          <w:szCs w:val="28"/>
        </w:rPr>
        <w:t>О проекте муниципального правового</w:t>
      </w:r>
    </w:p>
    <w:p w:rsidR="00421903" w:rsidRPr="007F0481" w:rsidRDefault="00421903" w:rsidP="007F0481">
      <w:pPr>
        <w:pStyle w:val="NoSpacing"/>
        <w:ind w:left="-540" w:right="-1161"/>
        <w:jc w:val="both"/>
        <w:rPr>
          <w:rFonts w:ascii="Times New Roman" w:hAnsi="Times New Roman"/>
          <w:sz w:val="28"/>
          <w:szCs w:val="28"/>
        </w:rPr>
      </w:pPr>
      <w:r w:rsidRPr="007F0481">
        <w:rPr>
          <w:rFonts w:ascii="Times New Roman" w:hAnsi="Times New Roman"/>
          <w:sz w:val="28"/>
          <w:szCs w:val="28"/>
        </w:rPr>
        <w:t>акта «О внесении изменений и дополнений  в Устав</w:t>
      </w:r>
    </w:p>
    <w:p w:rsidR="00421903" w:rsidRPr="007F0481" w:rsidRDefault="00421903" w:rsidP="007F0481">
      <w:pPr>
        <w:pStyle w:val="NoSpacing"/>
        <w:ind w:left="-540" w:right="-1161"/>
        <w:jc w:val="both"/>
        <w:rPr>
          <w:rFonts w:ascii="Times New Roman" w:hAnsi="Times New Roman"/>
          <w:sz w:val="28"/>
          <w:szCs w:val="28"/>
        </w:rPr>
      </w:pPr>
      <w:r w:rsidRPr="007F0481">
        <w:rPr>
          <w:rFonts w:ascii="Times New Roman" w:hAnsi="Times New Roman"/>
          <w:sz w:val="28"/>
          <w:szCs w:val="28"/>
        </w:rPr>
        <w:t xml:space="preserve">Криушанского сельского поселения Панинского </w:t>
      </w:r>
    </w:p>
    <w:p w:rsidR="00421903" w:rsidRPr="007F0481" w:rsidRDefault="00421903" w:rsidP="007F0481">
      <w:pPr>
        <w:pStyle w:val="NoSpacing"/>
        <w:ind w:left="-540" w:right="-1161"/>
        <w:jc w:val="both"/>
        <w:rPr>
          <w:rFonts w:ascii="Times New Roman" w:hAnsi="Times New Roman"/>
          <w:sz w:val="28"/>
          <w:szCs w:val="28"/>
        </w:rPr>
      </w:pPr>
      <w:r w:rsidRPr="007F0481">
        <w:rPr>
          <w:rFonts w:ascii="Times New Roman" w:hAnsi="Times New Roman"/>
          <w:sz w:val="28"/>
          <w:szCs w:val="28"/>
        </w:rPr>
        <w:t>муниципального района Воронежской области»</w:t>
      </w:r>
    </w:p>
    <w:p w:rsidR="00421903" w:rsidRPr="007F0481" w:rsidRDefault="00421903" w:rsidP="007F0481">
      <w:pPr>
        <w:pStyle w:val="NoSpacing"/>
        <w:ind w:left="-540" w:right="-1161"/>
        <w:jc w:val="both"/>
        <w:rPr>
          <w:rFonts w:ascii="Times New Roman" w:hAnsi="Times New Roman"/>
          <w:sz w:val="28"/>
          <w:szCs w:val="28"/>
        </w:rPr>
      </w:pPr>
    </w:p>
    <w:p w:rsidR="00421903" w:rsidRPr="007F0481" w:rsidRDefault="00421903" w:rsidP="00E219AA">
      <w:pPr>
        <w:pStyle w:val="NoSpacing"/>
        <w:ind w:left="-540" w:right="-1161"/>
        <w:jc w:val="both"/>
        <w:rPr>
          <w:rFonts w:ascii="Times New Roman" w:hAnsi="Times New Roman"/>
          <w:sz w:val="28"/>
          <w:szCs w:val="28"/>
        </w:rPr>
      </w:pPr>
      <w:r w:rsidRPr="007F0481">
        <w:rPr>
          <w:rFonts w:ascii="Times New Roman" w:hAnsi="Times New Roman"/>
          <w:sz w:val="28"/>
          <w:szCs w:val="28"/>
        </w:rPr>
        <w:t xml:space="preserve">     Рассмотрев предложения комиссии по разработке изменений в Устав Криушанского сельского поселения, в соответствии со статьями 35,44 Федерального закона от 06.10.2003г. № 131-ФЗ «Об общих принципах организации местного самоуправления в Российской Федерации», статьей 44 Устава Криушанского сельского поселения, Совет народных депутатов Криушанского сельского поселения</w:t>
      </w:r>
      <w:r>
        <w:rPr>
          <w:rFonts w:ascii="Times New Roman" w:hAnsi="Times New Roman"/>
          <w:sz w:val="28"/>
          <w:szCs w:val="28"/>
        </w:rPr>
        <w:t xml:space="preserve">    </w:t>
      </w:r>
      <w:r w:rsidRPr="00E219AA">
        <w:rPr>
          <w:rFonts w:ascii="Times New Roman" w:hAnsi="Times New Roman"/>
          <w:b/>
          <w:sz w:val="28"/>
          <w:szCs w:val="28"/>
        </w:rPr>
        <w:t>РЕШИЛ</w:t>
      </w:r>
      <w:r w:rsidRPr="007F0481">
        <w:rPr>
          <w:rFonts w:ascii="Times New Roman" w:hAnsi="Times New Roman"/>
          <w:sz w:val="28"/>
          <w:szCs w:val="28"/>
        </w:rPr>
        <w:t>:</w:t>
      </w:r>
    </w:p>
    <w:p w:rsidR="00421903" w:rsidRPr="007F0481" w:rsidRDefault="00421903" w:rsidP="007F0481">
      <w:pPr>
        <w:pStyle w:val="NoSpacing"/>
        <w:ind w:left="-540" w:right="-1161"/>
        <w:jc w:val="both"/>
        <w:rPr>
          <w:rFonts w:ascii="Times New Roman" w:hAnsi="Times New Roman"/>
          <w:sz w:val="28"/>
          <w:szCs w:val="28"/>
        </w:rPr>
      </w:pPr>
      <w:r w:rsidRPr="007F0481">
        <w:rPr>
          <w:rFonts w:ascii="Times New Roman" w:hAnsi="Times New Roman"/>
          <w:sz w:val="28"/>
          <w:szCs w:val="28"/>
        </w:rPr>
        <w:t xml:space="preserve">     1.Принять проект муниципального правового акта «О внесении изменений в Устав Криушанского сельского поселения Панинского муниципального района Воронежской области» /приложение №1/.</w:t>
      </w:r>
    </w:p>
    <w:p w:rsidR="00421903" w:rsidRPr="007F0481" w:rsidRDefault="00421903" w:rsidP="007F0481">
      <w:pPr>
        <w:pStyle w:val="NoSpacing"/>
        <w:ind w:left="-540" w:right="-1161"/>
        <w:jc w:val="both"/>
        <w:rPr>
          <w:rFonts w:ascii="Times New Roman" w:hAnsi="Times New Roman"/>
          <w:sz w:val="28"/>
          <w:szCs w:val="28"/>
        </w:rPr>
      </w:pPr>
      <w:r w:rsidRPr="007F0481">
        <w:rPr>
          <w:rFonts w:ascii="Times New Roman" w:hAnsi="Times New Roman"/>
          <w:sz w:val="28"/>
          <w:szCs w:val="28"/>
        </w:rPr>
        <w:t xml:space="preserve">    2.Опубликовать проект муниципального правового акта «О внесении изменений в Устав Криушанского сельского поселения Панинского муниципального района Воронежской области» в официальном печатном издании поселения «Криушанский муниципальный вестник».</w:t>
      </w:r>
    </w:p>
    <w:p w:rsidR="00421903" w:rsidRPr="007F0481" w:rsidRDefault="00421903" w:rsidP="007F0481">
      <w:pPr>
        <w:pStyle w:val="NoSpacing"/>
        <w:ind w:left="-540" w:right="-1161"/>
        <w:jc w:val="both"/>
        <w:rPr>
          <w:rFonts w:ascii="Times New Roman" w:hAnsi="Times New Roman"/>
          <w:sz w:val="28"/>
          <w:szCs w:val="28"/>
        </w:rPr>
      </w:pPr>
      <w:r w:rsidRPr="007F0481">
        <w:rPr>
          <w:rFonts w:ascii="Times New Roman" w:hAnsi="Times New Roman"/>
          <w:sz w:val="28"/>
          <w:szCs w:val="28"/>
        </w:rPr>
        <w:t xml:space="preserve">     3.Назначить и провести публичные слушания для обсуждения</w:t>
      </w:r>
      <w:r>
        <w:rPr>
          <w:rFonts w:ascii="Times New Roman" w:hAnsi="Times New Roman"/>
          <w:sz w:val="28"/>
          <w:szCs w:val="28"/>
        </w:rPr>
        <w:t xml:space="preserve"> </w:t>
      </w:r>
      <w:r w:rsidRPr="007F0481">
        <w:rPr>
          <w:rFonts w:ascii="Times New Roman" w:hAnsi="Times New Roman"/>
          <w:sz w:val="28"/>
          <w:szCs w:val="28"/>
        </w:rPr>
        <w:t xml:space="preserve">проекта муниципального правового акта о внесении изменений в Устав Криушанского сельского поселения Панинского муниципального района Воронежской области </w:t>
      </w:r>
    </w:p>
    <w:p w:rsidR="00421903" w:rsidRPr="007F0481" w:rsidRDefault="00421903" w:rsidP="007F0481">
      <w:pPr>
        <w:pStyle w:val="NoSpacing"/>
        <w:ind w:left="-540" w:right="-1161"/>
        <w:jc w:val="both"/>
        <w:rPr>
          <w:rFonts w:ascii="Times New Roman" w:hAnsi="Times New Roman"/>
          <w:sz w:val="28"/>
          <w:szCs w:val="28"/>
        </w:rPr>
      </w:pPr>
      <w:r>
        <w:rPr>
          <w:rFonts w:ascii="Times New Roman" w:hAnsi="Times New Roman"/>
          <w:sz w:val="28"/>
          <w:szCs w:val="28"/>
        </w:rPr>
        <w:t xml:space="preserve">17 декабря </w:t>
      </w:r>
      <w:smartTag w:uri="urn:schemas-microsoft-com:office:smarttags" w:element="metricconverter">
        <w:smartTagPr>
          <w:attr w:name="ProductID" w:val="2020 г"/>
        </w:smartTagPr>
        <w:r>
          <w:rPr>
            <w:rFonts w:ascii="Times New Roman" w:hAnsi="Times New Roman"/>
            <w:sz w:val="28"/>
            <w:szCs w:val="28"/>
          </w:rPr>
          <w:t>2020</w:t>
        </w:r>
        <w:r w:rsidRPr="007F0481">
          <w:rPr>
            <w:rFonts w:ascii="Times New Roman" w:hAnsi="Times New Roman"/>
            <w:sz w:val="28"/>
            <w:szCs w:val="28"/>
          </w:rPr>
          <w:t xml:space="preserve"> г</w:t>
        </w:r>
      </w:smartTag>
      <w:r w:rsidRPr="007F0481">
        <w:rPr>
          <w:rFonts w:ascii="Times New Roman" w:hAnsi="Times New Roman"/>
          <w:sz w:val="28"/>
          <w:szCs w:val="28"/>
        </w:rPr>
        <w:t>. в 10 часов в здании администрации Криуш</w:t>
      </w:r>
      <w:r>
        <w:rPr>
          <w:rFonts w:ascii="Times New Roman" w:hAnsi="Times New Roman"/>
          <w:sz w:val="28"/>
          <w:szCs w:val="28"/>
        </w:rPr>
        <w:t>а</w:t>
      </w:r>
      <w:r w:rsidRPr="007F0481">
        <w:rPr>
          <w:rFonts w:ascii="Times New Roman" w:hAnsi="Times New Roman"/>
          <w:sz w:val="28"/>
          <w:szCs w:val="28"/>
        </w:rPr>
        <w:t>нского сельского поселения.</w:t>
      </w:r>
    </w:p>
    <w:p w:rsidR="00421903" w:rsidRPr="007F0481" w:rsidRDefault="00421903" w:rsidP="007F0481">
      <w:pPr>
        <w:pStyle w:val="NoSpacing"/>
        <w:ind w:left="-540" w:right="-1161"/>
        <w:jc w:val="both"/>
        <w:rPr>
          <w:rFonts w:ascii="Times New Roman" w:hAnsi="Times New Roman"/>
          <w:sz w:val="28"/>
          <w:szCs w:val="28"/>
        </w:rPr>
      </w:pPr>
      <w:r w:rsidRPr="007F0481">
        <w:rPr>
          <w:rFonts w:ascii="Times New Roman" w:hAnsi="Times New Roman"/>
          <w:sz w:val="28"/>
          <w:szCs w:val="28"/>
        </w:rPr>
        <w:t xml:space="preserve">     4.Утвердить оргкомитет по подготовке и проведению публичных слушаний в следующем составе:</w:t>
      </w:r>
    </w:p>
    <w:p w:rsidR="00421903" w:rsidRPr="007F0481" w:rsidRDefault="00421903" w:rsidP="007F0481">
      <w:pPr>
        <w:pStyle w:val="NoSpacing"/>
        <w:ind w:right="-143"/>
        <w:jc w:val="both"/>
        <w:rPr>
          <w:rFonts w:ascii="Times New Roman" w:hAnsi="Times New Roman"/>
          <w:sz w:val="28"/>
          <w:szCs w:val="28"/>
        </w:rPr>
      </w:pPr>
      <w:r w:rsidRPr="007F0481">
        <w:rPr>
          <w:rFonts w:ascii="Times New Roman" w:hAnsi="Times New Roman"/>
          <w:sz w:val="28"/>
          <w:szCs w:val="28"/>
        </w:rPr>
        <w:t xml:space="preserve">Глава Криушанского сельского поселения – </w:t>
      </w:r>
      <w:r>
        <w:rPr>
          <w:rFonts w:ascii="Times New Roman" w:hAnsi="Times New Roman"/>
          <w:sz w:val="28"/>
          <w:szCs w:val="28"/>
        </w:rPr>
        <w:t>Л.Г.Воробьева</w:t>
      </w:r>
    </w:p>
    <w:p w:rsidR="00421903" w:rsidRPr="007F0481" w:rsidRDefault="00421903" w:rsidP="007F0481">
      <w:pPr>
        <w:pStyle w:val="NoSpacing"/>
        <w:ind w:right="-143"/>
        <w:jc w:val="both"/>
        <w:rPr>
          <w:rFonts w:ascii="Times New Roman" w:hAnsi="Times New Roman"/>
          <w:sz w:val="28"/>
          <w:szCs w:val="28"/>
        </w:rPr>
      </w:pPr>
      <w:r w:rsidRPr="007F0481">
        <w:rPr>
          <w:rFonts w:ascii="Times New Roman" w:hAnsi="Times New Roman"/>
          <w:sz w:val="28"/>
          <w:szCs w:val="28"/>
        </w:rPr>
        <w:t>Главный бухгалтер администрации Криушанского сельского поселения-  Г.И.Чернова</w:t>
      </w:r>
    </w:p>
    <w:p w:rsidR="00421903" w:rsidRPr="007F0481" w:rsidRDefault="00421903" w:rsidP="007F0481">
      <w:pPr>
        <w:pStyle w:val="NoSpacing"/>
        <w:ind w:right="-143"/>
        <w:jc w:val="both"/>
        <w:rPr>
          <w:rFonts w:ascii="Times New Roman" w:hAnsi="Times New Roman"/>
          <w:sz w:val="28"/>
          <w:szCs w:val="28"/>
        </w:rPr>
      </w:pPr>
      <w:r w:rsidRPr="007F0481">
        <w:rPr>
          <w:rFonts w:ascii="Times New Roman" w:hAnsi="Times New Roman"/>
          <w:sz w:val="28"/>
          <w:szCs w:val="28"/>
        </w:rPr>
        <w:t xml:space="preserve">Ведущий специалист администрации Криушанского сельского поселения-  О.А.Мягкова   </w:t>
      </w:r>
    </w:p>
    <w:p w:rsidR="00421903" w:rsidRPr="007F0481" w:rsidRDefault="00421903" w:rsidP="007F0481">
      <w:pPr>
        <w:pStyle w:val="NoSpacing"/>
        <w:ind w:left="-540" w:right="-1161"/>
        <w:jc w:val="both"/>
        <w:rPr>
          <w:rFonts w:ascii="Times New Roman" w:hAnsi="Times New Roman"/>
          <w:sz w:val="28"/>
          <w:szCs w:val="28"/>
        </w:rPr>
      </w:pPr>
      <w:r w:rsidRPr="007F0481">
        <w:rPr>
          <w:rFonts w:ascii="Times New Roman" w:hAnsi="Times New Roman"/>
          <w:sz w:val="28"/>
          <w:szCs w:val="28"/>
        </w:rPr>
        <w:t xml:space="preserve"> </w:t>
      </w:r>
    </w:p>
    <w:p w:rsidR="00421903" w:rsidRPr="007F0481" w:rsidRDefault="00421903" w:rsidP="007F0481">
      <w:pPr>
        <w:pStyle w:val="NoSpacing"/>
        <w:ind w:left="-540" w:right="-1161"/>
        <w:jc w:val="both"/>
        <w:rPr>
          <w:rFonts w:ascii="Times New Roman" w:hAnsi="Times New Roman"/>
          <w:sz w:val="28"/>
          <w:szCs w:val="28"/>
        </w:rPr>
      </w:pPr>
      <w:r w:rsidRPr="007F0481">
        <w:rPr>
          <w:rFonts w:ascii="Times New Roman" w:hAnsi="Times New Roman"/>
          <w:sz w:val="28"/>
          <w:szCs w:val="28"/>
        </w:rPr>
        <w:t xml:space="preserve">     5.Принять порядок учета  предложений и участия граждан  в обсуждении проекта изменений и дополнений в Устав Криушанского сельского поселения /приложение №2/.   </w:t>
      </w:r>
    </w:p>
    <w:p w:rsidR="00421903" w:rsidRDefault="00421903" w:rsidP="007F0481">
      <w:pPr>
        <w:pStyle w:val="NoSpacing"/>
        <w:ind w:left="-540" w:right="-1161"/>
        <w:jc w:val="both"/>
        <w:rPr>
          <w:rFonts w:ascii="Times New Roman" w:hAnsi="Times New Roman"/>
          <w:sz w:val="28"/>
          <w:szCs w:val="28"/>
        </w:rPr>
      </w:pPr>
      <w:r w:rsidRPr="007F0481">
        <w:rPr>
          <w:rFonts w:ascii="Times New Roman" w:hAnsi="Times New Roman"/>
          <w:sz w:val="28"/>
          <w:szCs w:val="28"/>
        </w:rPr>
        <w:t xml:space="preserve">     6.Опубликовать настоящее решение в официальном печатном издании поселения «Криушанский муниципальный вестник».</w:t>
      </w:r>
    </w:p>
    <w:p w:rsidR="00421903" w:rsidRPr="007F0481" w:rsidRDefault="00421903" w:rsidP="007F0481">
      <w:pPr>
        <w:pStyle w:val="NoSpacing"/>
        <w:ind w:left="-540" w:right="-1161"/>
        <w:jc w:val="both"/>
        <w:rPr>
          <w:rFonts w:ascii="Times New Roman" w:hAnsi="Times New Roman"/>
          <w:sz w:val="28"/>
          <w:szCs w:val="28"/>
        </w:rPr>
      </w:pPr>
    </w:p>
    <w:p w:rsidR="00421903" w:rsidRPr="007F0481" w:rsidRDefault="00421903" w:rsidP="007F0481">
      <w:pPr>
        <w:pStyle w:val="NoSpacing"/>
        <w:ind w:left="-540" w:right="-1161"/>
        <w:jc w:val="both"/>
        <w:rPr>
          <w:rFonts w:ascii="Times New Roman" w:hAnsi="Times New Roman"/>
          <w:sz w:val="28"/>
          <w:szCs w:val="28"/>
        </w:rPr>
      </w:pPr>
      <w:r w:rsidRPr="007F0481">
        <w:rPr>
          <w:rFonts w:ascii="Times New Roman" w:hAnsi="Times New Roman"/>
          <w:sz w:val="28"/>
          <w:szCs w:val="28"/>
        </w:rPr>
        <w:t xml:space="preserve">     7.Настоящее решение вступает в силу с момента опубликования.</w:t>
      </w:r>
    </w:p>
    <w:p w:rsidR="00421903" w:rsidRPr="007F0481" w:rsidRDefault="00421903" w:rsidP="007F0481">
      <w:pPr>
        <w:pStyle w:val="NoSpacing"/>
        <w:ind w:right="-1161"/>
        <w:jc w:val="both"/>
        <w:rPr>
          <w:rFonts w:ascii="Times New Roman" w:hAnsi="Times New Roman"/>
          <w:sz w:val="28"/>
          <w:szCs w:val="28"/>
        </w:rPr>
      </w:pPr>
    </w:p>
    <w:p w:rsidR="00421903" w:rsidRPr="007F0481" w:rsidRDefault="00421903" w:rsidP="007F0481">
      <w:pPr>
        <w:pStyle w:val="NoSpacing"/>
        <w:ind w:right="-1161"/>
        <w:jc w:val="both"/>
        <w:rPr>
          <w:rFonts w:ascii="Times New Roman" w:hAnsi="Times New Roman"/>
          <w:sz w:val="28"/>
          <w:szCs w:val="28"/>
        </w:rPr>
      </w:pPr>
    </w:p>
    <w:p w:rsidR="00421903" w:rsidRPr="007F0481" w:rsidRDefault="00421903" w:rsidP="007F0481">
      <w:pPr>
        <w:pStyle w:val="NoSpacing"/>
        <w:ind w:right="-1161"/>
        <w:jc w:val="both"/>
        <w:rPr>
          <w:rFonts w:ascii="Times New Roman" w:hAnsi="Times New Roman"/>
          <w:sz w:val="28"/>
          <w:szCs w:val="28"/>
        </w:rPr>
      </w:pPr>
    </w:p>
    <w:p w:rsidR="00421903" w:rsidRPr="007F0481" w:rsidRDefault="00421903" w:rsidP="007F0481">
      <w:pPr>
        <w:pStyle w:val="NoSpacing"/>
        <w:ind w:left="-540" w:right="-1161"/>
        <w:jc w:val="both"/>
        <w:rPr>
          <w:rFonts w:ascii="Times New Roman" w:hAnsi="Times New Roman"/>
          <w:sz w:val="28"/>
          <w:szCs w:val="28"/>
        </w:rPr>
      </w:pPr>
      <w:r w:rsidRPr="007F0481">
        <w:rPr>
          <w:rFonts w:ascii="Times New Roman" w:hAnsi="Times New Roman"/>
          <w:sz w:val="28"/>
          <w:szCs w:val="28"/>
        </w:rPr>
        <w:t xml:space="preserve">Глава Криушанского  </w:t>
      </w:r>
    </w:p>
    <w:p w:rsidR="00421903" w:rsidRPr="007F0481" w:rsidRDefault="00421903" w:rsidP="007F0481">
      <w:pPr>
        <w:pStyle w:val="NoSpacing"/>
        <w:ind w:left="-540" w:right="-1161"/>
        <w:jc w:val="both"/>
        <w:rPr>
          <w:rFonts w:ascii="Times New Roman" w:hAnsi="Times New Roman"/>
          <w:sz w:val="28"/>
          <w:szCs w:val="28"/>
        </w:rPr>
      </w:pPr>
      <w:r w:rsidRPr="007F0481">
        <w:rPr>
          <w:rFonts w:ascii="Times New Roman" w:hAnsi="Times New Roman"/>
          <w:sz w:val="28"/>
          <w:szCs w:val="28"/>
        </w:rPr>
        <w:t xml:space="preserve">сельского поселения                             ____________                 </w:t>
      </w:r>
      <w:r>
        <w:rPr>
          <w:rFonts w:ascii="Times New Roman" w:hAnsi="Times New Roman"/>
          <w:sz w:val="28"/>
          <w:szCs w:val="28"/>
        </w:rPr>
        <w:t xml:space="preserve">Л.Г.Воробьева </w:t>
      </w:r>
      <w:r w:rsidRPr="007F0481">
        <w:rPr>
          <w:rFonts w:ascii="Times New Roman" w:hAnsi="Times New Roman"/>
          <w:sz w:val="28"/>
          <w:szCs w:val="28"/>
        </w:rPr>
        <w:t xml:space="preserve"> </w:t>
      </w:r>
    </w:p>
    <w:p w:rsidR="00421903" w:rsidRPr="007F0481" w:rsidRDefault="00421903" w:rsidP="007F0481">
      <w:pPr>
        <w:pStyle w:val="NoSpacing"/>
        <w:ind w:left="-540" w:right="-1161"/>
        <w:jc w:val="both"/>
        <w:rPr>
          <w:rFonts w:ascii="Times New Roman" w:hAnsi="Times New Roman"/>
          <w:sz w:val="28"/>
          <w:szCs w:val="28"/>
        </w:rPr>
      </w:pPr>
    </w:p>
    <w:p w:rsidR="00421903" w:rsidRPr="007F0481" w:rsidRDefault="00421903" w:rsidP="007F0481">
      <w:pPr>
        <w:pStyle w:val="NoSpacing"/>
        <w:ind w:left="-540" w:right="-1161"/>
        <w:jc w:val="both"/>
        <w:rPr>
          <w:rFonts w:ascii="Times New Roman" w:hAnsi="Times New Roman"/>
          <w:sz w:val="28"/>
          <w:szCs w:val="28"/>
        </w:rPr>
      </w:pPr>
    </w:p>
    <w:p w:rsidR="00421903" w:rsidRPr="007F0481" w:rsidRDefault="00421903" w:rsidP="007F0481">
      <w:pPr>
        <w:pStyle w:val="NoSpacing"/>
        <w:ind w:left="-540" w:right="-1161"/>
        <w:jc w:val="both"/>
        <w:rPr>
          <w:rFonts w:ascii="Times New Roman" w:hAnsi="Times New Roman"/>
          <w:sz w:val="28"/>
          <w:szCs w:val="28"/>
        </w:rPr>
      </w:pPr>
    </w:p>
    <w:p w:rsidR="00421903" w:rsidRPr="007F0481" w:rsidRDefault="00421903" w:rsidP="007F0481">
      <w:pPr>
        <w:pStyle w:val="NoSpacing"/>
        <w:ind w:left="-540" w:right="-1161"/>
        <w:jc w:val="both"/>
        <w:rPr>
          <w:rFonts w:ascii="Times New Roman" w:hAnsi="Times New Roman"/>
          <w:sz w:val="28"/>
          <w:szCs w:val="28"/>
        </w:rPr>
      </w:pPr>
    </w:p>
    <w:p w:rsidR="00421903" w:rsidRPr="007F0481" w:rsidRDefault="00421903" w:rsidP="007F0481">
      <w:pPr>
        <w:pStyle w:val="NoSpacing"/>
        <w:ind w:left="-540" w:right="-1161"/>
        <w:jc w:val="both"/>
        <w:rPr>
          <w:rFonts w:ascii="Times New Roman" w:hAnsi="Times New Roman"/>
          <w:sz w:val="28"/>
          <w:szCs w:val="28"/>
        </w:rPr>
      </w:pPr>
    </w:p>
    <w:p w:rsidR="00421903" w:rsidRPr="007F0481" w:rsidRDefault="00421903" w:rsidP="007F0481">
      <w:pPr>
        <w:pStyle w:val="NoSpacing"/>
        <w:ind w:left="-540" w:right="-1161"/>
        <w:jc w:val="both"/>
        <w:rPr>
          <w:rFonts w:ascii="Times New Roman" w:hAnsi="Times New Roman"/>
          <w:sz w:val="28"/>
          <w:szCs w:val="28"/>
        </w:rPr>
      </w:pPr>
    </w:p>
    <w:p w:rsidR="00421903" w:rsidRPr="007F0481" w:rsidRDefault="00421903" w:rsidP="007F0481">
      <w:pPr>
        <w:pStyle w:val="NoSpacing"/>
        <w:ind w:left="-540" w:right="-1161"/>
        <w:jc w:val="both"/>
        <w:rPr>
          <w:rFonts w:ascii="Times New Roman" w:hAnsi="Times New Roman"/>
          <w:sz w:val="28"/>
          <w:szCs w:val="28"/>
        </w:rPr>
      </w:pPr>
    </w:p>
    <w:p w:rsidR="00421903" w:rsidRPr="007F0481" w:rsidRDefault="00421903" w:rsidP="007F0481">
      <w:pPr>
        <w:pStyle w:val="NoSpacing"/>
        <w:ind w:left="-540" w:right="-1161"/>
        <w:jc w:val="both"/>
        <w:rPr>
          <w:rFonts w:ascii="Times New Roman" w:hAnsi="Times New Roman"/>
          <w:sz w:val="28"/>
          <w:szCs w:val="28"/>
        </w:rPr>
      </w:pPr>
    </w:p>
    <w:p w:rsidR="00421903" w:rsidRPr="007F0481" w:rsidRDefault="00421903" w:rsidP="007F0481">
      <w:pPr>
        <w:pStyle w:val="NoSpacing"/>
        <w:ind w:left="-540" w:right="-1161"/>
        <w:jc w:val="both"/>
        <w:rPr>
          <w:rFonts w:ascii="Times New Roman" w:hAnsi="Times New Roman"/>
          <w:sz w:val="28"/>
          <w:szCs w:val="28"/>
        </w:rPr>
      </w:pPr>
    </w:p>
    <w:p w:rsidR="00421903" w:rsidRPr="007F0481" w:rsidRDefault="00421903" w:rsidP="007F0481">
      <w:pPr>
        <w:pStyle w:val="NoSpacing"/>
        <w:ind w:left="-540" w:right="-1161"/>
        <w:jc w:val="both"/>
        <w:rPr>
          <w:rFonts w:ascii="Times New Roman" w:hAnsi="Times New Roman"/>
          <w:sz w:val="28"/>
          <w:szCs w:val="28"/>
        </w:rPr>
      </w:pPr>
    </w:p>
    <w:p w:rsidR="00421903" w:rsidRPr="007F0481" w:rsidRDefault="00421903" w:rsidP="007F0481">
      <w:pPr>
        <w:pStyle w:val="NoSpacing"/>
        <w:ind w:left="-540" w:right="-1161"/>
        <w:jc w:val="both"/>
        <w:rPr>
          <w:rFonts w:ascii="Times New Roman" w:hAnsi="Times New Roman"/>
          <w:sz w:val="28"/>
          <w:szCs w:val="28"/>
        </w:rPr>
      </w:pPr>
    </w:p>
    <w:p w:rsidR="00421903" w:rsidRPr="007F0481" w:rsidRDefault="00421903" w:rsidP="007F0481">
      <w:pPr>
        <w:pStyle w:val="NoSpacing"/>
        <w:ind w:left="-540" w:right="-1161"/>
        <w:jc w:val="both"/>
        <w:rPr>
          <w:rFonts w:ascii="Times New Roman" w:hAnsi="Times New Roman"/>
          <w:sz w:val="28"/>
          <w:szCs w:val="28"/>
        </w:rPr>
      </w:pPr>
    </w:p>
    <w:p w:rsidR="00421903" w:rsidRPr="007F0481" w:rsidRDefault="00421903" w:rsidP="007F0481">
      <w:pPr>
        <w:pStyle w:val="NoSpacing"/>
        <w:ind w:left="-540" w:right="-1161"/>
        <w:jc w:val="both"/>
        <w:rPr>
          <w:rFonts w:ascii="Times New Roman" w:hAnsi="Times New Roman"/>
          <w:sz w:val="28"/>
          <w:szCs w:val="28"/>
        </w:rPr>
      </w:pPr>
    </w:p>
    <w:p w:rsidR="00421903" w:rsidRPr="007F0481" w:rsidRDefault="00421903" w:rsidP="007F0481">
      <w:pPr>
        <w:pStyle w:val="NoSpacing"/>
        <w:ind w:left="-540" w:right="-1161"/>
        <w:jc w:val="both"/>
        <w:rPr>
          <w:rFonts w:ascii="Times New Roman" w:hAnsi="Times New Roman"/>
          <w:sz w:val="28"/>
          <w:szCs w:val="28"/>
        </w:rPr>
      </w:pPr>
    </w:p>
    <w:p w:rsidR="00421903" w:rsidRPr="007F0481" w:rsidRDefault="00421903" w:rsidP="007F0481">
      <w:pPr>
        <w:pStyle w:val="NoSpacing"/>
        <w:ind w:left="-540" w:right="-1161"/>
        <w:jc w:val="both"/>
        <w:rPr>
          <w:rFonts w:ascii="Times New Roman" w:hAnsi="Times New Roman"/>
          <w:sz w:val="28"/>
          <w:szCs w:val="28"/>
        </w:rPr>
      </w:pPr>
    </w:p>
    <w:p w:rsidR="00421903" w:rsidRPr="007F0481" w:rsidRDefault="00421903" w:rsidP="007F0481">
      <w:pPr>
        <w:pStyle w:val="NoSpacing"/>
        <w:ind w:left="-540" w:right="-1161"/>
        <w:jc w:val="both"/>
        <w:rPr>
          <w:rFonts w:ascii="Times New Roman" w:hAnsi="Times New Roman"/>
          <w:sz w:val="28"/>
          <w:szCs w:val="28"/>
        </w:rPr>
      </w:pPr>
    </w:p>
    <w:p w:rsidR="00421903" w:rsidRPr="007F0481" w:rsidRDefault="00421903" w:rsidP="007F0481">
      <w:pPr>
        <w:pStyle w:val="NoSpacing"/>
        <w:ind w:left="-540" w:right="-1161"/>
        <w:jc w:val="both"/>
        <w:rPr>
          <w:rFonts w:ascii="Times New Roman" w:hAnsi="Times New Roman"/>
          <w:sz w:val="28"/>
          <w:szCs w:val="28"/>
        </w:rPr>
      </w:pPr>
    </w:p>
    <w:p w:rsidR="00421903" w:rsidRDefault="00421903" w:rsidP="007F0481">
      <w:pPr>
        <w:pStyle w:val="NoSpacing"/>
        <w:ind w:left="-540" w:right="-1161"/>
        <w:jc w:val="both"/>
        <w:rPr>
          <w:sz w:val="28"/>
          <w:szCs w:val="28"/>
        </w:rPr>
      </w:pPr>
    </w:p>
    <w:p w:rsidR="00421903" w:rsidRDefault="00421903" w:rsidP="007F0481">
      <w:pPr>
        <w:pStyle w:val="NoSpacing"/>
        <w:ind w:left="-540" w:right="-1161"/>
        <w:jc w:val="both"/>
        <w:rPr>
          <w:sz w:val="28"/>
          <w:szCs w:val="28"/>
        </w:rPr>
      </w:pPr>
    </w:p>
    <w:p w:rsidR="00421903" w:rsidRDefault="00421903" w:rsidP="007F0481">
      <w:pPr>
        <w:pStyle w:val="NoSpacing"/>
        <w:ind w:left="-540" w:right="-1161"/>
        <w:jc w:val="both"/>
        <w:rPr>
          <w:sz w:val="28"/>
          <w:szCs w:val="28"/>
        </w:rPr>
      </w:pPr>
    </w:p>
    <w:p w:rsidR="00421903" w:rsidRDefault="00421903" w:rsidP="007F0481">
      <w:pPr>
        <w:pStyle w:val="NoSpacing"/>
        <w:ind w:left="-540" w:right="-1161"/>
        <w:jc w:val="both"/>
        <w:rPr>
          <w:sz w:val="28"/>
          <w:szCs w:val="28"/>
        </w:rPr>
      </w:pPr>
    </w:p>
    <w:p w:rsidR="00421903" w:rsidRDefault="00421903" w:rsidP="007F0481">
      <w:pPr>
        <w:pStyle w:val="NoSpacing"/>
        <w:ind w:left="-540" w:right="-1161"/>
        <w:jc w:val="both"/>
        <w:rPr>
          <w:sz w:val="28"/>
          <w:szCs w:val="28"/>
        </w:rPr>
      </w:pPr>
    </w:p>
    <w:p w:rsidR="00421903" w:rsidRDefault="00421903" w:rsidP="007F0481">
      <w:pPr>
        <w:pStyle w:val="NoSpacing"/>
        <w:ind w:left="-540" w:right="-1161"/>
        <w:jc w:val="both"/>
        <w:rPr>
          <w:sz w:val="28"/>
          <w:szCs w:val="28"/>
        </w:rPr>
      </w:pPr>
    </w:p>
    <w:p w:rsidR="00421903" w:rsidRDefault="00421903" w:rsidP="007F0481">
      <w:pPr>
        <w:pStyle w:val="NoSpacing"/>
        <w:ind w:left="-540" w:right="-1161"/>
        <w:jc w:val="both"/>
        <w:rPr>
          <w:sz w:val="28"/>
          <w:szCs w:val="28"/>
        </w:rPr>
      </w:pPr>
    </w:p>
    <w:p w:rsidR="00421903" w:rsidRDefault="00421903" w:rsidP="007F0481">
      <w:pPr>
        <w:pStyle w:val="NoSpacing"/>
        <w:ind w:left="-540" w:right="-1161"/>
        <w:jc w:val="both"/>
        <w:rPr>
          <w:sz w:val="28"/>
          <w:szCs w:val="28"/>
        </w:rPr>
      </w:pPr>
    </w:p>
    <w:p w:rsidR="00421903" w:rsidRDefault="00421903" w:rsidP="007F0481">
      <w:pPr>
        <w:pStyle w:val="NoSpacing"/>
        <w:ind w:left="-540" w:right="-1161"/>
        <w:jc w:val="both"/>
        <w:rPr>
          <w:sz w:val="28"/>
          <w:szCs w:val="28"/>
        </w:rPr>
      </w:pPr>
    </w:p>
    <w:p w:rsidR="00421903" w:rsidRDefault="00421903" w:rsidP="007F0481">
      <w:pPr>
        <w:pStyle w:val="NoSpacing"/>
        <w:ind w:left="-540" w:right="-1161"/>
        <w:jc w:val="both"/>
        <w:rPr>
          <w:sz w:val="28"/>
          <w:szCs w:val="28"/>
        </w:rPr>
      </w:pPr>
    </w:p>
    <w:p w:rsidR="00421903" w:rsidRDefault="00421903" w:rsidP="007F0481">
      <w:pPr>
        <w:pStyle w:val="NoSpacing"/>
        <w:ind w:left="-540" w:right="-1161"/>
        <w:jc w:val="both"/>
        <w:rPr>
          <w:sz w:val="28"/>
          <w:szCs w:val="28"/>
        </w:rPr>
      </w:pPr>
    </w:p>
    <w:p w:rsidR="00421903" w:rsidRDefault="00421903" w:rsidP="007F0481">
      <w:pPr>
        <w:pStyle w:val="NoSpacing"/>
        <w:ind w:right="-1161"/>
        <w:jc w:val="both"/>
        <w:rPr>
          <w:sz w:val="28"/>
          <w:szCs w:val="28"/>
        </w:rPr>
      </w:pPr>
    </w:p>
    <w:p w:rsidR="00421903" w:rsidRDefault="00421903" w:rsidP="007F0481">
      <w:pPr>
        <w:pStyle w:val="NoSpacing"/>
        <w:ind w:right="-1161"/>
        <w:jc w:val="both"/>
        <w:rPr>
          <w:sz w:val="28"/>
          <w:szCs w:val="28"/>
        </w:rPr>
      </w:pPr>
    </w:p>
    <w:p w:rsidR="00421903" w:rsidRDefault="00421903" w:rsidP="007F0481">
      <w:pPr>
        <w:pStyle w:val="NoSpacing"/>
        <w:ind w:right="-1161"/>
        <w:jc w:val="both"/>
        <w:rPr>
          <w:sz w:val="28"/>
          <w:szCs w:val="28"/>
        </w:rPr>
      </w:pPr>
    </w:p>
    <w:p w:rsidR="00421903" w:rsidRDefault="00421903" w:rsidP="007F0481">
      <w:pPr>
        <w:pStyle w:val="NoSpacing"/>
        <w:ind w:right="-1161"/>
        <w:jc w:val="both"/>
        <w:rPr>
          <w:sz w:val="28"/>
          <w:szCs w:val="28"/>
        </w:rPr>
      </w:pPr>
    </w:p>
    <w:p w:rsidR="00421903" w:rsidRDefault="00421903" w:rsidP="007F0481">
      <w:pPr>
        <w:pStyle w:val="NoSpacing"/>
        <w:ind w:right="-1161"/>
        <w:jc w:val="both"/>
        <w:rPr>
          <w:sz w:val="28"/>
          <w:szCs w:val="28"/>
        </w:rPr>
      </w:pPr>
    </w:p>
    <w:p w:rsidR="00421903" w:rsidRDefault="00421903" w:rsidP="007F0481">
      <w:pPr>
        <w:pStyle w:val="NoSpacing"/>
        <w:ind w:right="-1161"/>
        <w:jc w:val="both"/>
        <w:rPr>
          <w:sz w:val="28"/>
          <w:szCs w:val="28"/>
        </w:rPr>
      </w:pPr>
    </w:p>
    <w:p w:rsidR="00421903" w:rsidRDefault="00421903" w:rsidP="007F0481">
      <w:pPr>
        <w:pStyle w:val="NoSpacing"/>
        <w:ind w:left="-540" w:right="-1161"/>
        <w:jc w:val="both"/>
        <w:rPr>
          <w:sz w:val="28"/>
          <w:szCs w:val="28"/>
        </w:rPr>
      </w:pPr>
      <w:r>
        <w:rPr>
          <w:sz w:val="28"/>
          <w:szCs w:val="28"/>
        </w:rPr>
        <w:t xml:space="preserve">                                                                                               </w:t>
      </w:r>
    </w:p>
    <w:p w:rsidR="00421903" w:rsidRDefault="00421903" w:rsidP="00E219AA">
      <w:pPr>
        <w:pStyle w:val="NoSpacing"/>
        <w:ind w:left="6120" w:right="-1341"/>
        <w:jc w:val="both"/>
        <w:rPr>
          <w:rFonts w:ascii="Times New Roman" w:hAnsi="Times New Roman"/>
          <w:sz w:val="24"/>
          <w:szCs w:val="24"/>
        </w:rPr>
      </w:pPr>
      <w:r>
        <w:rPr>
          <w:sz w:val="28"/>
          <w:szCs w:val="28"/>
        </w:rPr>
        <w:t xml:space="preserve">                                                                                                 </w:t>
      </w:r>
      <w:r w:rsidRPr="00E219AA">
        <w:rPr>
          <w:rFonts w:ascii="Times New Roman" w:hAnsi="Times New Roman"/>
          <w:sz w:val="24"/>
          <w:szCs w:val="24"/>
        </w:rPr>
        <w:t>Приложение № 1</w:t>
      </w:r>
    </w:p>
    <w:p w:rsidR="00421903" w:rsidRPr="00E219AA" w:rsidRDefault="00421903" w:rsidP="00E219AA">
      <w:pPr>
        <w:pStyle w:val="NoSpacing"/>
        <w:ind w:left="6120" w:right="-1341"/>
        <w:jc w:val="both"/>
        <w:rPr>
          <w:rFonts w:ascii="Times New Roman" w:hAnsi="Times New Roman"/>
          <w:sz w:val="24"/>
          <w:szCs w:val="24"/>
        </w:rPr>
      </w:pPr>
      <w:r w:rsidRPr="00E219AA">
        <w:rPr>
          <w:rFonts w:ascii="Times New Roman" w:hAnsi="Times New Roman"/>
          <w:sz w:val="24"/>
          <w:szCs w:val="24"/>
        </w:rPr>
        <w:t xml:space="preserve"> к решению </w:t>
      </w:r>
    </w:p>
    <w:p w:rsidR="00421903" w:rsidRDefault="00421903" w:rsidP="00E219AA">
      <w:pPr>
        <w:pStyle w:val="NoSpacing"/>
        <w:ind w:right="-1341"/>
        <w:jc w:val="both"/>
        <w:rPr>
          <w:rFonts w:ascii="Times New Roman" w:hAnsi="Times New Roman"/>
          <w:sz w:val="24"/>
          <w:szCs w:val="24"/>
        </w:rPr>
      </w:pPr>
      <w:r>
        <w:rPr>
          <w:rFonts w:ascii="Times New Roman" w:hAnsi="Times New Roman"/>
          <w:sz w:val="24"/>
          <w:szCs w:val="24"/>
        </w:rPr>
        <w:t xml:space="preserve">                                                                                                      </w:t>
      </w:r>
      <w:r w:rsidRPr="00E219AA">
        <w:rPr>
          <w:rFonts w:ascii="Times New Roman" w:hAnsi="Times New Roman"/>
          <w:sz w:val="24"/>
          <w:szCs w:val="24"/>
        </w:rPr>
        <w:t xml:space="preserve"> № </w:t>
      </w:r>
      <w:r>
        <w:rPr>
          <w:rFonts w:ascii="Times New Roman" w:hAnsi="Times New Roman"/>
          <w:sz w:val="24"/>
          <w:szCs w:val="24"/>
        </w:rPr>
        <w:t xml:space="preserve">7  </w:t>
      </w:r>
      <w:r w:rsidRPr="00E219AA">
        <w:rPr>
          <w:rFonts w:ascii="Times New Roman" w:hAnsi="Times New Roman"/>
          <w:sz w:val="24"/>
          <w:szCs w:val="24"/>
        </w:rPr>
        <w:t>от 16.11.2020 г.</w:t>
      </w:r>
    </w:p>
    <w:p w:rsidR="00421903" w:rsidRPr="00E219AA" w:rsidRDefault="00421903" w:rsidP="00E219AA">
      <w:pPr>
        <w:pStyle w:val="NoSpacing"/>
        <w:ind w:right="-1341"/>
        <w:jc w:val="both"/>
        <w:rPr>
          <w:rFonts w:ascii="Times New Roman" w:hAnsi="Times New Roman"/>
          <w:sz w:val="24"/>
          <w:szCs w:val="24"/>
        </w:rPr>
      </w:pPr>
      <w:r>
        <w:rPr>
          <w:rFonts w:ascii="Times New Roman" w:hAnsi="Times New Roman"/>
          <w:sz w:val="24"/>
          <w:szCs w:val="24"/>
        </w:rPr>
        <w:t xml:space="preserve">                                                                                                     СНД </w:t>
      </w:r>
      <w:r w:rsidRPr="00E219AA">
        <w:rPr>
          <w:rFonts w:ascii="Times New Roman" w:hAnsi="Times New Roman"/>
          <w:sz w:val="24"/>
          <w:szCs w:val="24"/>
        </w:rPr>
        <w:t>Криушанского</w:t>
      </w:r>
      <w:r>
        <w:rPr>
          <w:rFonts w:ascii="Times New Roman" w:hAnsi="Times New Roman"/>
          <w:sz w:val="24"/>
          <w:szCs w:val="24"/>
        </w:rPr>
        <w:t xml:space="preserve"> сельского</w:t>
      </w:r>
    </w:p>
    <w:p w:rsidR="00421903" w:rsidRDefault="00421903" w:rsidP="007F0481">
      <w:pPr>
        <w:pStyle w:val="NoSpacing"/>
        <w:ind w:left="-540" w:right="-1161"/>
        <w:jc w:val="both"/>
        <w:rPr>
          <w:rFonts w:ascii="Times New Roman" w:hAnsi="Times New Roman"/>
          <w:sz w:val="24"/>
          <w:szCs w:val="24"/>
        </w:rPr>
      </w:pPr>
      <w:r w:rsidRPr="00B87483">
        <w:rPr>
          <w:rFonts w:ascii="Times New Roman" w:hAnsi="Times New Roman"/>
          <w:sz w:val="28"/>
          <w:szCs w:val="28"/>
        </w:rPr>
        <w:t xml:space="preserve">                                                                                               </w:t>
      </w:r>
      <w:r>
        <w:rPr>
          <w:rFonts w:ascii="Times New Roman" w:hAnsi="Times New Roman"/>
          <w:sz w:val="24"/>
          <w:szCs w:val="24"/>
        </w:rPr>
        <w:t>поселения</w:t>
      </w:r>
    </w:p>
    <w:p w:rsidR="00421903" w:rsidRDefault="00421903" w:rsidP="007F0481">
      <w:pPr>
        <w:pStyle w:val="NoSpacing"/>
        <w:ind w:left="-540" w:right="-1161"/>
        <w:jc w:val="both"/>
        <w:rPr>
          <w:rFonts w:ascii="Times New Roman" w:hAnsi="Times New Roman"/>
          <w:sz w:val="24"/>
          <w:szCs w:val="24"/>
        </w:rPr>
      </w:pPr>
    </w:p>
    <w:p w:rsidR="00421903" w:rsidRDefault="00421903" w:rsidP="007F0481">
      <w:pPr>
        <w:pStyle w:val="NoSpacing"/>
        <w:ind w:left="-540" w:right="-1161"/>
        <w:jc w:val="both"/>
        <w:rPr>
          <w:rFonts w:ascii="Times New Roman" w:hAnsi="Times New Roman"/>
          <w:sz w:val="28"/>
          <w:szCs w:val="28"/>
        </w:rPr>
      </w:pPr>
      <w:r>
        <w:rPr>
          <w:rFonts w:ascii="Times New Roman" w:hAnsi="Times New Roman"/>
          <w:sz w:val="24"/>
          <w:szCs w:val="24"/>
        </w:rPr>
        <w:t xml:space="preserve">                                                                                                       </w:t>
      </w:r>
      <w:r w:rsidRPr="00B87483">
        <w:rPr>
          <w:rFonts w:ascii="Times New Roman" w:hAnsi="Times New Roman"/>
          <w:sz w:val="28"/>
          <w:szCs w:val="28"/>
        </w:rPr>
        <w:t xml:space="preserve">                      ПРОЕКТ</w:t>
      </w:r>
    </w:p>
    <w:p w:rsidR="00421903" w:rsidRPr="00B87483" w:rsidRDefault="00421903" w:rsidP="007F0481">
      <w:pPr>
        <w:pStyle w:val="NoSpacing"/>
        <w:ind w:left="-540" w:right="-1161"/>
        <w:jc w:val="both"/>
        <w:rPr>
          <w:rFonts w:ascii="Times New Roman" w:hAnsi="Times New Roman"/>
          <w:sz w:val="28"/>
          <w:szCs w:val="28"/>
        </w:rPr>
      </w:pPr>
    </w:p>
    <w:p w:rsidR="00421903" w:rsidRDefault="00421903" w:rsidP="007F0481">
      <w:pPr>
        <w:pStyle w:val="Heading1"/>
        <w:ind w:left="-540" w:right="-1161" w:firstLine="0"/>
        <w:rPr>
          <w:rFonts w:ascii="Times New Roman" w:hAnsi="Times New Roman" w:cs="Times New Roman"/>
          <w:sz w:val="28"/>
          <w:szCs w:val="28"/>
        </w:rPr>
      </w:pPr>
      <w:r>
        <w:rPr>
          <w:rFonts w:ascii="Times New Roman" w:hAnsi="Times New Roman" w:cs="Times New Roman"/>
          <w:bCs w:val="0"/>
          <w:sz w:val="28"/>
          <w:szCs w:val="28"/>
        </w:rPr>
        <w:t>СОВЕТ НАРОДНЫХ ДЕПУТАТОВ</w:t>
      </w:r>
    </w:p>
    <w:p w:rsidR="00421903" w:rsidRDefault="00421903" w:rsidP="007F0481">
      <w:pPr>
        <w:pStyle w:val="Heading1"/>
        <w:ind w:left="-540" w:right="-1161" w:firstLine="0"/>
        <w:rPr>
          <w:rFonts w:ascii="Times New Roman" w:hAnsi="Times New Roman" w:cs="Times New Roman"/>
          <w:bCs w:val="0"/>
          <w:sz w:val="28"/>
          <w:szCs w:val="28"/>
        </w:rPr>
      </w:pPr>
      <w:r>
        <w:rPr>
          <w:rFonts w:ascii="Times New Roman" w:hAnsi="Times New Roman" w:cs="Times New Roman"/>
          <w:bCs w:val="0"/>
          <w:sz w:val="28"/>
          <w:szCs w:val="28"/>
        </w:rPr>
        <w:t>КРИУШАНСКОГО СЕЛЬСКОГО ПОСЕЛЕНИЯ</w:t>
      </w:r>
    </w:p>
    <w:p w:rsidR="00421903" w:rsidRDefault="00421903" w:rsidP="007F0481">
      <w:pPr>
        <w:pStyle w:val="Heading1"/>
        <w:ind w:left="-540" w:right="-1161" w:firstLine="0"/>
        <w:rPr>
          <w:rFonts w:ascii="Times New Roman" w:hAnsi="Times New Roman" w:cs="Times New Roman"/>
          <w:bCs w:val="0"/>
          <w:sz w:val="28"/>
          <w:szCs w:val="28"/>
        </w:rPr>
      </w:pPr>
      <w:r>
        <w:rPr>
          <w:rFonts w:ascii="Times New Roman" w:hAnsi="Times New Roman" w:cs="Times New Roman"/>
          <w:bCs w:val="0"/>
          <w:sz w:val="28"/>
          <w:szCs w:val="28"/>
        </w:rPr>
        <w:t>ПАНИНСКОГО МУНИЦИПАЛЬНОГО РАЙОНА</w:t>
      </w:r>
    </w:p>
    <w:p w:rsidR="00421903" w:rsidRDefault="00421903" w:rsidP="007F0481">
      <w:pPr>
        <w:pStyle w:val="Heading1"/>
        <w:ind w:left="-540" w:right="-1161" w:firstLine="0"/>
        <w:rPr>
          <w:rFonts w:ascii="Times New Roman" w:hAnsi="Times New Roman" w:cs="Times New Roman"/>
          <w:bCs w:val="0"/>
          <w:sz w:val="28"/>
          <w:szCs w:val="28"/>
        </w:rPr>
      </w:pPr>
      <w:r>
        <w:rPr>
          <w:rFonts w:ascii="Times New Roman" w:hAnsi="Times New Roman" w:cs="Times New Roman"/>
          <w:bCs w:val="0"/>
          <w:sz w:val="28"/>
          <w:szCs w:val="28"/>
        </w:rPr>
        <w:t>ВОРОНЕЖСКОЙ ОБЛАСТИ</w:t>
      </w:r>
    </w:p>
    <w:p w:rsidR="00421903" w:rsidRDefault="00421903" w:rsidP="007F0481">
      <w:pPr>
        <w:pStyle w:val="Heading1"/>
        <w:ind w:left="-540" w:right="-1161" w:firstLine="0"/>
        <w:rPr>
          <w:rFonts w:ascii="Times New Roman" w:hAnsi="Times New Roman" w:cs="Times New Roman"/>
          <w:bCs w:val="0"/>
          <w:sz w:val="28"/>
          <w:szCs w:val="28"/>
        </w:rPr>
      </w:pPr>
    </w:p>
    <w:p w:rsidR="00421903" w:rsidRDefault="00421903" w:rsidP="007F0481">
      <w:pPr>
        <w:pStyle w:val="Heading1"/>
        <w:ind w:left="-540" w:right="-1161" w:firstLine="0"/>
        <w:rPr>
          <w:rFonts w:ascii="Times New Roman" w:hAnsi="Times New Roman" w:cs="Times New Roman"/>
          <w:bCs w:val="0"/>
          <w:sz w:val="28"/>
          <w:szCs w:val="28"/>
        </w:rPr>
      </w:pPr>
      <w:r>
        <w:rPr>
          <w:rFonts w:ascii="Times New Roman" w:hAnsi="Times New Roman" w:cs="Times New Roman"/>
          <w:bCs w:val="0"/>
          <w:sz w:val="28"/>
          <w:szCs w:val="28"/>
        </w:rPr>
        <w:t>Р Е Ш Е Н И Е</w:t>
      </w:r>
    </w:p>
    <w:p w:rsidR="00421903" w:rsidRDefault="00421903" w:rsidP="007F0481">
      <w:pPr>
        <w:pStyle w:val="Heading1"/>
        <w:ind w:left="-540" w:right="-1161" w:firstLine="0"/>
        <w:jc w:val="both"/>
        <w:rPr>
          <w:rFonts w:ascii="Times New Roman" w:hAnsi="Times New Roman" w:cs="Times New Roman"/>
          <w:bCs w:val="0"/>
          <w:sz w:val="28"/>
          <w:szCs w:val="28"/>
        </w:rPr>
      </w:pPr>
      <w:r>
        <w:rPr>
          <w:rFonts w:ascii="Times New Roman" w:hAnsi="Times New Roman" w:cs="Times New Roman"/>
          <w:bCs w:val="0"/>
          <w:sz w:val="28"/>
          <w:szCs w:val="28"/>
        </w:rPr>
        <w:t xml:space="preserve"> </w:t>
      </w:r>
    </w:p>
    <w:p w:rsidR="00421903" w:rsidRPr="00B87483" w:rsidRDefault="00421903" w:rsidP="007F0481">
      <w:pPr>
        <w:pStyle w:val="Heading1"/>
        <w:ind w:left="-540" w:right="-1161" w:firstLine="0"/>
        <w:jc w:val="both"/>
        <w:rPr>
          <w:rFonts w:ascii="Times New Roman" w:hAnsi="Times New Roman" w:cs="Times New Roman"/>
          <w:b w:val="0"/>
          <w:bCs w:val="0"/>
          <w:sz w:val="28"/>
          <w:szCs w:val="28"/>
        </w:rPr>
      </w:pPr>
      <w:r w:rsidRPr="00B87483">
        <w:rPr>
          <w:rFonts w:ascii="Times New Roman" w:hAnsi="Times New Roman" w:cs="Times New Roman"/>
          <w:b w:val="0"/>
          <w:bCs w:val="0"/>
          <w:sz w:val="28"/>
          <w:szCs w:val="28"/>
        </w:rPr>
        <w:t>от __________ 2020года</w:t>
      </w:r>
    </w:p>
    <w:p w:rsidR="00421903" w:rsidRPr="00B87483" w:rsidRDefault="00421903" w:rsidP="007F0481">
      <w:pPr>
        <w:pStyle w:val="Heading1"/>
        <w:ind w:left="-540" w:right="-1161" w:firstLine="0"/>
        <w:jc w:val="both"/>
        <w:rPr>
          <w:rFonts w:ascii="Times New Roman" w:hAnsi="Times New Roman" w:cs="Times New Roman"/>
          <w:b w:val="0"/>
          <w:bCs w:val="0"/>
          <w:sz w:val="28"/>
          <w:szCs w:val="28"/>
        </w:rPr>
      </w:pPr>
      <w:r w:rsidRPr="00B87483">
        <w:rPr>
          <w:rFonts w:ascii="Times New Roman" w:hAnsi="Times New Roman" w:cs="Times New Roman"/>
          <w:b w:val="0"/>
          <w:bCs w:val="0"/>
          <w:sz w:val="28"/>
          <w:szCs w:val="28"/>
        </w:rPr>
        <w:t>___________________                                                                             № ___</w:t>
      </w:r>
    </w:p>
    <w:p w:rsidR="00421903" w:rsidRPr="00B87483" w:rsidRDefault="00421903" w:rsidP="007F0481">
      <w:pPr>
        <w:pStyle w:val="Heading1"/>
        <w:ind w:left="-540" w:right="-1161" w:firstLine="0"/>
        <w:jc w:val="both"/>
        <w:rPr>
          <w:rFonts w:ascii="Times New Roman" w:hAnsi="Times New Roman" w:cs="Times New Roman"/>
          <w:b w:val="0"/>
          <w:bCs w:val="0"/>
          <w:sz w:val="28"/>
          <w:szCs w:val="28"/>
        </w:rPr>
      </w:pPr>
    </w:p>
    <w:p w:rsidR="00421903" w:rsidRPr="00B87483" w:rsidRDefault="00421903" w:rsidP="007F0481">
      <w:pPr>
        <w:pStyle w:val="Heading1"/>
        <w:ind w:left="-540" w:right="-1161" w:firstLine="0"/>
        <w:jc w:val="both"/>
        <w:rPr>
          <w:rFonts w:ascii="Times New Roman" w:hAnsi="Times New Roman" w:cs="Times New Roman"/>
          <w:b w:val="0"/>
          <w:bCs w:val="0"/>
          <w:sz w:val="28"/>
          <w:szCs w:val="28"/>
        </w:rPr>
      </w:pPr>
      <w:r w:rsidRPr="00B87483">
        <w:rPr>
          <w:rFonts w:ascii="Times New Roman" w:hAnsi="Times New Roman" w:cs="Times New Roman"/>
          <w:b w:val="0"/>
          <w:bCs w:val="0"/>
          <w:sz w:val="28"/>
          <w:szCs w:val="28"/>
        </w:rPr>
        <w:t>О внесении изменений и дополнений в</w:t>
      </w:r>
    </w:p>
    <w:p w:rsidR="00421903" w:rsidRPr="00B87483" w:rsidRDefault="00421903" w:rsidP="007F0481">
      <w:pPr>
        <w:pStyle w:val="Heading1"/>
        <w:ind w:left="-540" w:right="-1161" w:firstLine="0"/>
        <w:jc w:val="both"/>
        <w:rPr>
          <w:rFonts w:ascii="Times New Roman" w:hAnsi="Times New Roman" w:cs="Times New Roman"/>
          <w:b w:val="0"/>
          <w:bCs w:val="0"/>
          <w:sz w:val="28"/>
          <w:szCs w:val="28"/>
        </w:rPr>
      </w:pPr>
      <w:r w:rsidRPr="00B87483">
        <w:rPr>
          <w:rFonts w:ascii="Times New Roman" w:hAnsi="Times New Roman" w:cs="Times New Roman"/>
          <w:b w:val="0"/>
          <w:bCs w:val="0"/>
          <w:sz w:val="28"/>
          <w:szCs w:val="28"/>
        </w:rPr>
        <w:t>Устав Криушанского сельского поселения</w:t>
      </w:r>
    </w:p>
    <w:p w:rsidR="00421903" w:rsidRPr="00B87483" w:rsidRDefault="00421903" w:rsidP="007F0481">
      <w:pPr>
        <w:pStyle w:val="Heading1"/>
        <w:ind w:left="-540" w:right="-1161" w:firstLine="0"/>
        <w:jc w:val="both"/>
        <w:rPr>
          <w:rFonts w:ascii="Times New Roman" w:hAnsi="Times New Roman" w:cs="Times New Roman"/>
          <w:b w:val="0"/>
          <w:bCs w:val="0"/>
          <w:sz w:val="28"/>
          <w:szCs w:val="28"/>
        </w:rPr>
      </w:pPr>
      <w:r w:rsidRPr="00B87483">
        <w:rPr>
          <w:rFonts w:ascii="Times New Roman" w:hAnsi="Times New Roman" w:cs="Times New Roman"/>
          <w:b w:val="0"/>
          <w:bCs w:val="0"/>
          <w:sz w:val="28"/>
          <w:szCs w:val="28"/>
        </w:rPr>
        <w:t>Панинского муниципального района</w:t>
      </w:r>
    </w:p>
    <w:p w:rsidR="00421903" w:rsidRPr="00B87483" w:rsidRDefault="00421903" w:rsidP="007F0481">
      <w:pPr>
        <w:pStyle w:val="Heading1"/>
        <w:ind w:left="-540" w:right="-1161" w:firstLine="0"/>
        <w:jc w:val="both"/>
        <w:rPr>
          <w:rFonts w:ascii="Times New Roman" w:hAnsi="Times New Roman" w:cs="Times New Roman"/>
          <w:b w:val="0"/>
          <w:bCs w:val="0"/>
          <w:sz w:val="28"/>
          <w:szCs w:val="28"/>
        </w:rPr>
      </w:pPr>
      <w:r w:rsidRPr="00B87483">
        <w:rPr>
          <w:rFonts w:ascii="Times New Roman" w:hAnsi="Times New Roman" w:cs="Times New Roman"/>
          <w:b w:val="0"/>
          <w:bCs w:val="0"/>
          <w:sz w:val="28"/>
          <w:szCs w:val="28"/>
        </w:rPr>
        <w:t>Воронежской области</w:t>
      </w:r>
    </w:p>
    <w:p w:rsidR="00421903" w:rsidRPr="00B87483" w:rsidRDefault="00421903" w:rsidP="007F0481">
      <w:pPr>
        <w:pStyle w:val="Heading1"/>
        <w:ind w:left="-540" w:right="-1161" w:firstLine="0"/>
        <w:jc w:val="both"/>
        <w:rPr>
          <w:rFonts w:ascii="Times New Roman" w:hAnsi="Times New Roman" w:cs="Times New Roman"/>
          <w:b w:val="0"/>
          <w:bCs w:val="0"/>
          <w:sz w:val="28"/>
          <w:szCs w:val="28"/>
        </w:rPr>
      </w:pPr>
    </w:p>
    <w:p w:rsidR="00421903" w:rsidRPr="00B87483" w:rsidRDefault="00421903" w:rsidP="007F0481">
      <w:pPr>
        <w:pStyle w:val="Heading1"/>
        <w:ind w:left="-540" w:right="-1161" w:firstLine="0"/>
        <w:jc w:val="both"/>
        <w:rPr>
          <w:rFonts w:ascii="Times New Roman" w:hAnsi="Times New Roman" w:cs="Times New Roman"/>
          <w:b w:val="0"/>
          <w:bCs w:val="0"/>
          <w:sz w:val="28"/>
          <w:szCs w:val="28"/>
        </w:rPr>
      </w:pPr>
      <w:r w:rsidRPr="00B87483">
        <w:rPr>
          <w:rFonts w:ascii="Times New Roman" w:hAnsi="Times New Roman" w:cs="Times New Roman"/>
          <w:b w:val="0"/>
          <w:bCs w:val="0"/>
          <w:sz w:val="28"/>
          <w:szCs w:val="28"/>
        </w:rPr>
        <w:t xml:space="preserve">    В соответствии со статьями 35,44 Федерального закона  от 06.10.2003 года № 131- ФЗ «Об общих принципах организации местного самоуправления в Российской Федерации», статьей 44 Устава Криушанского сельского поселения, Совет народных депутатов  Криушанского сельского  поселения</w:t>
      </w:r>
    </w:p>
    <w:p w:rsidR="00421903" w:rsidRPr="00B87483" w:rsidRDefault="00421903" w:rsidP="007F0481">
      <w:pPr>
        <w:pStyle w:val="Heading1"/>
        <w:ind w:left="-540" w:right="-1161" w:firstLine="0"/>
        <w:jc w:val="both"/>
        <w:rPr>
          <w:rFonts w:ascii="Times New Roman" w:hAnsi="Times New Roman" w:cs="Times New Roman"/>
          <w:b w:val="0"/>
          <w:bCs w:val="0"/>
          <w:sz w:val="28"/>
          <w:szCs w:val="28"/>
        </w:rPr>
      </w:pPr>
    </w:p>
    <w:p w:rsidR="00421903" w:rsidRPr="00B87483" w:rsidRDefault="00421903" w:rsidP="007F0481">
      <w:pPr>
        <w:pStyle w:val="Heading1"/>
        <w:ind w:left="-540" w:right="-1161" w:firstLine="0"/>
        <w:jc w:val="both"/>
        <w:rPr>
          <w:rFonts w:ascii="Times New Roman" w:hAnsi="Times New Roman" w:cs="Times New Roman"/>
          <w:b w:val="0"/>
          <w:bCs w:val="0"/>
          <w:sz w:val="28"/>
          <w:szCs w:val="28"/>
        </w:rPr>
      </w:pPr>
      <w:r w:rsidRPr="00B87483">
        <w:rPr>
          <w:rFonts w:ascii="Times New Roman" w:hAnsi="Times New Roman" w:cs="Times New Roman"/>
          <w:b w:val="0"/>
          <w:bCs w:val="0"/>
          <w:sz w:val="28"/>
          <w:szCs w:val="28"/>
        </w:rPr>
        <w:t>Р Е Ш И Л:</w:t>
      </w:r>
    </w:p>
    <w:p w:rsidR="00421903" w:rsidRPr="00B87483" w:rsidRDefault="00421903" w:rsidP="007F0481">
      <w:pPr>
        <w:pStyle w:val="Heading1"/>
        <w:ind w:left="-540" w:right="-1161" w:firstLine="0"/>
        <w:jc w:val="both"/>
        <w:rPr>
          <w:rFonts w:ascii="Times New Roman" w:hAnsi="Times New Roman" w:cs="Times New Roman"/>
          <w:b w:val="0"/>
          <w:bCs w:val="0"/>
          <w:sz w:val="28"/>
          <w:szCs w:val="28"/>
        </w:rPr>
      </w:pPr>
    </w:p>
    <w:p w:rsidR="00421903" w:rsidRPr="00B87483" w:rsidRDefault="00421903" w:rsidP="007F0481">
      <w:pPr>
        <w:pStyle w:val="Heading1"/>
        <w:spacing w:line="20" w:lineRule="atLeast"/>
        <w:ind w:left="-540" w:right="-1161" w:firstLine="0"/>
        <w:jc w:val="both"/>
        <w:rPr>
          <w:rFonts w:ascii="Times New Roman" w:hAnsi="Times New Roman" w:cs="Times New Roman"/>
          <w:b w:val="0"/>
          <w:bCs w:val="0"/>
          <w:sz w:val="28"/>
          <w:szCs w:val="28"/>
        </w:rPr>
      </w:pPr>
      <w:r w:rsidRPr="00B87483">
        <w:rPr>
          <w:rFonts w:ascii="Times New Roman" w:hAnsi="Times New Roman" w:cs="Times New Roman"/>
          <w:b w:val="0"/>
          <w:bCs w:val="0"/>
          <w:sz w:val="28"/>
          <w:szCs w:val="28"/>
        </w:rPr>
        <w:t xml:space="preserve">   1. Внести изменения и дополнения в Устав Криушанского сельского поселения Панинского муниципального района Воронежской области  /прилагается/.</w:t>
      </w:r>
    </w:p>
    <w:p w:rsidR="00421903" w:rsidRPr="00B87483" w:rsidRDefault="00421903" w:rsidP="007F0481">
      <w:pPr>
        <w:pStyle w:val="Heading1"/>
        <w:spacing w:line="20" w:lineRule="atLeast"/>
        <w:ind w:left="-540" w:right="-1161" w:firstLine="0"/>
        <w:jc w:val="both"/>
        <w:rPr>
          <w:rFonts w:ascii="Times New Roman" w:hAnsi="Times New Roman" w:cs="Times New Roman"/>
          <w:b w:val="0"/>
          <w:bCs w:val="0"/>
          <w:sz w:val="28"/>
          <w:szCs w:val="28"/>
        </w:rPr>
      </w:pPr>
      <w:r w:rsidRPr="00B87483">
        <w:rPr>
          <w:rFonts w:ascii="Times New Roman" w:hAnsi="Times New Roman" w:cs="Times New Roman"/>
          <w:b w:val="0"/>
          <w:bCs w:val="0"/>
          <w:sz w:val="28"/>
          <w:szCs w:val="28"/>
        </w:rPr>
        <w:t xml:space="preserve">   2. Направить изменения и дополнения в Устав Криушанского сельского поселения Панинского муниципального района Воронежской области на регистрацию в Управление Министерства юстиции Российской Федерации по Воронежской области.</w:t>
      </w:r>
    </w:p>
    <w:p w:rsidR="00421903" w:rsidRPr="00B87483" w:rsidRDefault="00421903" w:rsidP="007F0481">
      <w:pPr>
        <w:pStyle w:val="Heading1"/>
        <w:spacing w:line="20" w:lineRule="atLeast"/>
        <w:ind w:left="-540" w:right="-1161" w:firstLine="0"/>
        <w:jc w:val="both"/>
        <w:rPr>
          <w:rFonts w:ascii="Times New Roman" w:hAnsi="Times New Roman" w:cs="Times New Roman"/>
          <w:b w:val="0"/>
          <w:bCs w:val="0"/>
          <w:sz w:val="28"/>
          <w:szCs w:val="28"/>
        </w:rPr>
      </w:pPr>
      <w:r w:rsidRPr="00B87483">
        <w:rPr>
          <w:rFonts w:ascii="Times New Roman" w:hAnsi="Times New Roman" w:cs="Times New Roman"/>
          <w:b w:val="0"/>
          <w:bCs w:val="0"/>
          <w:sz w:val="28"/>
          <w:szCs w:val="28"/>
        </w:rPr>
        <w:t xml:space="preserve">   3. Опубликовать настоящее решение в официальном печатном издании Криушанского сельского поселения «Криушанский муниципальный вестник» после его государственной регистрации.</w:t>
      </w:r>
    </w:p>
    <w:p w:rsidR="00421903" w:rsidRPr="00B87483" w:rsidRDefault="00421903" w:rsidP="007F0481">
      <w:pPr>
        <w:spacing w:line="20" w:lineRule="atLeast"/>
        <w:ind w:left="-540" w:right="-1161"/>
        <w:rPr>
          <w:rFonts w:ascii="Times New Roman" w:hAnsi="Times New Roman"/>
          <w:sz w:val="28"/>
          <w:szCs w:val="28"/>
        </w:rPr>
      </w:pPr>
      <w:r w:rsidRPr="00B87483">
        <w:rPr>
          <w:rFonts w:ascii="Times New Roman" w:hAnsi="Times New Roman"/>
          <w:sz w:val="28"/>
          <w:szCs w:val="28"/>
        </w:rPr>
        <w:t xml:space="preserve">    4. Настоящее решение вступает в силу после его опубликования.    </w:t>
      </w:r>
    </w:p>
    <w:p w:rsidR="00421903" w:rsidRPr="00B87483" w:rsidRDefault="00421903" w:rsidP="007F0481">
      <w:pPr>
        <w:pStyle w:val="Heading1"/>
        <w:ind w:left="-540" w:right="-1161" w:firstLine="0"/>
        <w:jc w:val="both"/>
        <w:rPr>
          <w:rFonts w:ascii="Times New Roman" w:hAnsi="Times New Roman" w:cs="Times New Roman"/>
          <w:b w:val="0"/>
          <w:sz w:val="28"/>
          <w:szCs w:val="28"/>
        </w:rPr>
      </w:pPr>
      <w:r w:rsidRPr="00B87483">
        <w:rPr>
          <w:rFonts w:ascii="Times New Roman" w:hAnsi="Times New Roman" w:cs="Times New Roman"/>
          <w:b w:val="0"/>
          <w:bCs w:val="0"/>
          <w:sz w:val="28"/>
          <w:szCs w:val="28"/>
        </w:rPr>
        <w:t xml:space="preserve">   </w:t>
      </w:r>
    </w:p>
    <w:p w:rsidR="00421903" w:rsidRPr="00B87483" w:rsidRDefault="00421903" w:rsidP="007F0481">
      <w:pPr>
        <w:pStyle w:val="Heading1"/>
        <w:ind w:left="-540" w:right="-1161" w:firstLine="0"/>
        <w:jc w:val="both"/>
        <w:rPr>
          <w:rFonts w:ascii="Times New Roman" w:hAnsi="Times New Roman" w:cs="Times New Roman"/>
          <w:b w:val="0"/>
          <w:bCs w:val="0"/>
          <w:sz w:val="28"/>
          <w:szCs w:val="28"/>
        </w:rPr>
      </w:pPr>
    </w:p>
    <w:p w:rsidR="00421903" w:rsidRPr="00B87483" w:rsidRDefault="00421903" w:rsidP="007F0481">
      <w:pPr>
        <w:pStyle w:val="Heading1"/>
        <w:ind w:left="-540" w:right="-1161" w:firstLine="0"/>
        <w:jc w:val="left"/>
        <w:rPr>
          <w:rFonts w:ascii="Times New Roman" w:hAnsi="Times New Roman" w:cs="Times New Roman"/>
          <w:b w:val="0"/>
          <w:bCs w:val="0"/>
          <w:sz w:val="28"/>
          <w:szCs w:val="28"/>
        </w:rPr>
      </w:pPr>
      <w:r w:rsidRPr="00B87483">
        <w:rPr>
          <w:rFonts w:ascii="Times New Roman" w:hAnsi="Times New Roman" w:cs="Times New Roman"/>
          <w:b w:val="0"/>
          <w:bCs w:val="0"/>
          <w:sz w:val="28"/>
          <w:szCs w:val="28"/>
        </w:rPr>
        <w:t>Глава Криушанского</w:t>
      </w:r>
    </w:p>
    <w:p w:rsidR="00421903" w:rsidRPr="00E219AA" w:rsidRDefault="00421903" w:rsidP="00E219AA">
      <w:pPr>
        <w:pStyle w:val="Heading1"/>
        <w:ind w:left="-540" w:right="-1161" w:firstLine="0"/>
        <w:jc w:val="left"/>
        <w:rPr>
          <w:rFonts w:ascii="Times New Roman" w:hAnsi="Times New Roman" w:cs="Times New Roman"/>
          <w:b w:val="0"/>
          <w:bCs w:val="0"/>
          <w:sz w:val="28"/>
          <w:szCs w:val="28"/>
        </w:rPr>
      </w:pPr>
      <w:r w:rsidRPr="00B87483">
        <w:rPr>
          <w:rFonts w:ascii="Times New Roman" w:hAnsi="Times New Roman" w:cs="Times New Roman"/>
          <w:b w:val="0"/>
          <w:bCs w:val="0"/>
          <w:sz w:val="28"/>
          <w:szCs w:val="28"/>
        </w:rPr>
        <w:t xml:space="preserve"> сельского поселения                                                                     </w:t>
      </w:r>
      <w:r>
        <w:rPr>
          <w:rFonts w:ascii="Times New Roman" w:hAnsi="Times New Roman" w:cs="Times New Roman"/>
          <w:b w:val="0"/>
          <w:bCs w:val="0"/>
          <w:sz w:val="28"/>
          <w:szCs w:val="28"/>
        </w:rPr>
        <w:t xml:space="preserve">Л.Г.Воробьева </w:t>
      </w:r>
    </w:p>
    <w:p w:rsidR="00421903" w:rsidRDefault="00421903" w:rsidP="000F4CFD"/>
    <w:p w:rsidR="00421903" w:rsidRDefault="00421903" w:rsidP="000F4CFD">
      <w:pPr>
        <w:ind w:left="6480" w:right="-981"/>
        <w:rPr>
          <w:rFonts w:ascii="Times New Roman" w:hAnsi="Times New Roman"/>
        </w:rPr>
      </w:pPr>
      <w:r>
        <w:rPr>
          <w:rFonts w:ascii="Times New Roman" w:hAnsi="Times New Roman"/>
        </w:rPr>
        <w:t>Приложение</w:t>
      </w:r>
    </w:p>
    <w:p w:rsidR="00421903" w:rsidRDefault="00421903" w:rsidP="000F4CFD">
      <w:pPr>
        <w:ind w:left="6480" w:right="-981"/>
        <w:rPr>
          <w:rFonts w:ascii="Times New Roman" w:hAnsi="Times New Roman"/>
        </w:rPr>
      </w:pPr>
      <w:r>
        <w:rPr>
          <w:rFonts w:ascii="Times New Roman" w:hAnsi="Times New Roman"/>
        </w:rPr>
        <w:t>к решению Совета народных   депутатов</w:t>
      </w:r>
    </w:p>
    <w:p w:rsidR="00421903" w:rsidRDefault="00421903" w:rsidP="007C630B">
      <w:pPr>
        <w:ind w:right="-981"/>
        <w:rPr>
          <w:rFonts w:ascii="Times New Roman" w:hAnsi="Times New Roman"/>
        </w:rPr>
      </w:pPr>
      <w:r>
        <w:rPr>
          <w:rFonts w:ascii="Times New Roman" w:hAnsi="Times New Roman"/>
        </w:rPr>
        <w:t xml:space="preserve">                                                                             Криушанского сельского  поселения                                                                                                                                                                                                                                              </w:t>
      </w:r>
    </w:p>
    <w:p w:rsidR="00421903" w:rsidRDefault="00421903" w:rsidP="007C630B">
      <w:pPr>
        <w:ind w:right="-981"/>
        <w:rPr>
          <w:rFonts w:ascii="Times New Roman" w:hAnsi="Times New Roman"/>
        </w:rPr>
      </w:pPr>
      <w:r>
        <w:rPr>
          <w:rFonts w:ascii="Times New Roman" w:hAnsi="Times New Roman"/>
        </w:rPr>
        <w:t xml:space="preserve">                                                                             Панинского муниципального района</w:t>
      </w:r>
    </w:p>
    <w:p w:rsidR="00421903" w:rsidRDefault="00421903" w:rsidP="007C630B">
      <w:pPr>
        <w:ind w:right="-981"/>
        <w:rPr>
          <w:rFonts w:ascii="Times New Roman" w:hAnsi="Times New Roman"/>
        </w:rPr>
      </w:pPr>
      <w:r>
        <w:rPr>
          <w:rFonts w:ascii="Times New Roman" w:hAnsi="Times New Roman"/>
        </w:rPr>
        <w:t xml:space="preserve">                                                                             Воронежской области                                                                                                      </w:t>
      </w:r>
    </w:p>
    <w:p w:rsidR="00421903" w:rsidRDefault="00421903" w:rsidP="000F4CFD">
      <w:pPr>
        <w:spacing w:line="20" w:lineRule="atLeast"/>
        <w:rPr>
          <w:rFonts w:ascii="Times New Roman" w:hAnsi="Times New Roman"/>
        </w:rPr>
      </w:pPr>
      <w:r>
        <w:rPr>
          <w:rFonts w:ascii="Times New Roman" w:hAnsi="Times New Roman"/>
        </w:rPr>
        <w:t xml:space="preserve">                                                     </w:t>
      </w:r>
    </w:p>
    <w:p w:rsidR="00421903" w:rsidRDefault="00421903" w:rsidP="00B87483">
      <w:pPr>
        <w:ind w:right="-981" w:firstLine="709"/>
        <w:jc w:val="center"/>
        <w:rPr>
          <w:rFonts w:ascii="Times New Roman" w:hAnsi="Times New Roman"/>
          <w:b/>
          <w:sz w:val="28"/>
          <w:szCs w:val="28"/>
        </w:rPr>
      </w:pPr>
      <w:r>
        <w:rPr>
          <w:rFonts w:ascii="Times New Roman" w:hAnsi="Times New Roman"/>
          <w:b/>
          <w:sz w:val="28"/>
          <w:szCs w:val="28"/>
        </w:rPr>
        <w:t>Изменения и дополнения</w:t>
      </w:r>
    </w:p>
    <w:p w:rsidR="00421903" w:rsidRDefault="00421903" w:rsidP="00B87483">
      <w:pPr>
        <w:ind w:right="-981" w:firstLine="709"/>
        <w:jc w:val="center"/>
        <w:rPr>
          <w:rFonts w:ascii="Times New Roman" w:hAnsi="Times New Roman"/>
          <w:b/>
          <w:sz w:val="28"/>
          <w:szCs w:val="28"/>
        </w:rPr>
      </w:pPr>
      <w:r>
        <w:rPr>
          <w:rFonts w:ascii="Times New Roman" w:hAnsi="Times New Roman"/>
          <w:b/>
          <w:sz w:val="28"/>
          <w:szCs w:val="28"/>
        </w:rPr>
        <w:t>в Устав Криушанского сельского поселения</w:t>
      </w:r>
    </w:p>
    <w:p w:rsidR="00421903" w:rsidRDefault="00421903" w:rsidP="00B87483">
      <w:pPr>
        <w:ind w:right="-981" w:firstLine="709"/>
        <w:jc w:val="center"/>
        <w:rPr>
          <w:rFonts w:ascii="Times New Roman" w:hAnsi="Times New Roman"/>
          <w:b/>
          <w:sz w:val="28"/>
          <w:szCs w:val="28"/>
        </w:rPr>
      </w:pPr>
      <w:r>
        <w:rPr>
          <w:rFonts w:ascii="Times New Roman" w:hAnsi="Times New Roman"/>
          <w:b/>
          <w:sz w:val="28"/>
          <w:szCs w:val="28"/>
        </w:rPr>
        <w:t>Панинского муниципального района Воронежской области</w:t>
      </w:r>
    </w:p>
    <w:p w:rsidR="00421903" w:rsidRDefault="00421903" w:rsidP="00B87483">
      <w:pPr>
        <w:ind w:left="-540" w:right="-981" w:firstLine="0"/>
        <w:rPr>
          <w:rFonts w:ascii="Times New Roman" w:hAnsi="Times New Roman"/>
          <w:sz w:val="28"/>
          <w:szCs w:val="28"/>
        </w:rPr>
      </w:pPr>
    </w:p>
    <w:p w:rsidR="00421903" w:rsidRPr="00211F78" w:rsidRDefault="00421903" w:rsidP="00B87483">
      <w:pPr>
        <w:spacing w:line="23" w:lineRule="atLeast"/>
        <w:ind w:right="-981"/>
        <w:rPr>
          <w:szCs w:val="28"/>
        </w:rPr>
      </w:pPr>
    </w:p>
    <w:p w:rsidR="00421903" w:rsidRPr="00B87483" w:rsidRDefault="00421903" w:rsidP="00B87483">
      <w:pPr>
        <w:autoSpaceDE w:val="0"/>
        <w:autoSpaceDN w:val="0"/>
        <w:adjustRightInd w:val="0"/>
        <w:spacing w:line="23" w:lineRule="atLeast"/>
        <w:ind w:left="-540" w:right="-981" w:firstLine="1249"/>
        <w:rPr>
          <w:rFonts w:ascii="Times New Roman" w:hAnsi="Times New Roman"/>
        </w:rPr>
      </w:pPr>
      <w:r w:rsidRPr="00B87483">
        <w:rPr>
          <w:rFonts w:ascii="Times New Roman" w:hAnsi="Times New Roman"/>
        </w:rPr>
        <w:t xml:space="preserve">1. </w:t>
      </w:r>
      <w:r w:rsidRPr="00B87483">
        <w:rPr>
          <w:rFonts w:ascii="Times New Roman" w:hAnsi="Times New Roman"/>
          <w:b/>
          <w:u w:val="single"/>
        </w:rPr>
        <w:t>В статье 9</w:t>
      </w:r>
      <w:r w:rsidRPr="00B87483">
        <w:rPr>
          <w:rFonts w:ascii="Times New Roman" w:hAnsi="Times New Roman"/>
        </w:rPr>
        <w:t xml:space="preserve"> «Вопросы местного значения </w:t>
      </w:r>
      <w:r>
        <w:rPr>
          <w:rFonts w:ascii="Times New Roman" w:hAnsi="Times New Roman"/>
        </w:rPr>
        <w:t>Криушанского</w:t>
      </w:r>
      <w:r w:rsidRPr="00B87483">
        <w:rPr>
          <w:rFonts w:ascii="Times New Roman" w:hAnsi="Times New Roman"/>
        </w:rPr>
        <w:t xml:space="preserve"> сельского поселения»:</w:t>
      </w:r>
    </w:p>
    <w:p w:rsidR="00421903" w:rsidRDefault="00421903" w:rsidP="00D355FD">
      <w:pPr>
        <w:autoSpaceDE w:val="0"/>
        <w:autoSpaceDN w:val="0"/>
        <w:adjustRightInd w:val="0"/>
        <w:spacing w:line="23" w:lineRule="atLeast"/>
        <w:ind w:left="-540" w:right="-981" w:firstLine="1249"/>
        <w:rPr>
          <w:rFonts w:ascii="Times New Roman" w:hAnsi="Times New Roman"/>
        </w:rPr>
      </w:pPr>
      <w:r>
        <w:rPr>
          <w:rFonts w:ascii="Times New Roman" w:hAnsi="Times New Roman"/>
        </w:rPr>
        <w:t>Часть 1 статьи 9 Устава дополнить пунктом 30 следующего содержания:</w:t>
      </w:r>
    </w:p>
    <w:p w:rsidR="00421903" w:rsidRPr="00B87483" w:rsidRDefault="00421903" w:rsidP="00D355FD">
      <w:pPr>
        <w:autoSpaceDE w:val="0"/>
        <w:autoSpaceDN w:val="0"/>
        <w:adjustRightInd w:val="0"/>
        <w:spacing w:line="23" w:lineRule="atLeast"/>
        <w:ind w:left="-540" w:right="-981" w:firstLine="1249"/>
        <w:rPr>
          <w:rFonts w:ascii="Times New Roman" w:hAnsi="Times New Roman"/>
        </w:rPr>
      </w:pPr>
      <w:r>
        <w:rPr>
          <w:rFonts w:ascii="Times New Roman" w:hAnsi="Times New Roman"/>
        </w:rPr>
        <w:t>« 30)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21903" w:rsidRDefault="00421903" w:rsidP="00B87483">
      <w:pPr>
        <w:spacing w:line="23" w:lineRule="atLeast"/>
        <w:ind w:left="-540" w:right="-981" w:firstLine="1249"/>
        <w:rPr>
          <w:rFonts w:ascii="Times New Roman" w:hAnsi="Times New Roman"/>
        </w:rPr>
      </w:pPr>
      <w:r w:rsidRPr="00B87483">
        <w:rPr>
          <w:rFonts w:ascii="Times New Roman" w:hAnsi="Times New Roman"/>
        </w:rPr>
        <w:t xml:space="preserve">2. </w:t>
      </w:r>
      <w:r w:rsidRPr="00B87483">
        <w:rPr>
          <w:rFonts w:ascii="Times New Roman" w:hAnsi="Times New Roman"/>
          <w:b/>
          <w:u w:val="single"/>
        </w:rPr>
        <w:t>В статье 33</w:t>
      </w:r>
      <w:r w:rsidRPr="00B87483">
        <w:rPr>
          <w:rFonts w:ascii="Times New Roman" w:hAnsi="Times New Roman"/>
        </w:rPr>
        <w:t xml:space="preserve"> «Статус депутата, члена выборного органа местного самоуправления, выборного должностного лица местного самоуправления»:</w:t>
      </w:r>
    </w:p>
    <w:p w:rsidR="00421903" w:rsidRDefault="00421903" w:rsidP="00B87483">
      <w:pPr>
        <w:spacing w:line="23" w:lineRule="atLeast"/>
        <w:ind w:left="-540" w:right="-981" w:firstLine="1249"/>
        <w:rPr>
          <w:rFonts w:ascii="Times New Roman" w:hAnsi="Times New Roman"/>
        </w:rPr>
      </w:pPr>
      <w:r>
        <w:rPr>
          <w:rFonts w:ascii="Times New Roman" w:hAnsi="Times New Roman"/>
          <w:b/>
        </w:rPr>
        <w:t xml:space="preserve">В части первой пункт </w:t>
      </w:r>
      <w:r w:rsidRPr="00517281">
        <w:rPr>
          <w:rFonts w:ascii="Times New Roman" w:hAnsi="Times New Roman"/>
          <w:b/>
        </w:rPr>
        <w:t xml:space="preserve">8 </w:t>
      </w:r>
      <w:r>
        <w:rPr>
          <w:rFonts w:ascii="Times New Roman" w:hAnsi="Times New Roman"/>
          <w:b/>
        </w:rPr>
        <w:t xml:space="preserve"> изложить в следующей редакции:</w:t>
      </w:r>
    </w:p>
    <w:p w:rsidR="00421903" w:rsidRPr="00517281" w:rsidRDefault="00421903" w:rsidP="00B87483">
      <w:pPr>
        <w:spacing w:line="23" w:lineRule="atLeast"/>
        <w:ind w:left="-540" w:right="-981" w:firstLine="1249"/>
        <w:rPr>
          <w:rFonts w:ascii="Times New Roman" w:hAnsi="Times New Roman"/>
        </w:rPr>
      </w:pPr>
      <w:r>
        <w:rPr>
          <w:rFonts w:ascii="Times New Roman" w:hAnsi="Times New Roman"/>
        </w:rPr>
        <w:t>« 8) ежемесячные и иные дополнительные выплаты ( ежемесячное денежное поощрение, денежное поощрение по итогам работы за квартал, материальная помощь, единовременная выплата при предоставлении ежегодного оплачиваемого отпуска, дополнительная материальная помощь при наступлении особых случаев, установленных муниципальными правовыми актами, премии за выполнение особо важных и сложных заданий).».</w:t>
      </w:r>
    </w:p>
    <w:p w:rsidR="00421903" w:rsidRDefault="00421903" w:rsidP="00B87483">
      <w:pPr>
        <w:spacing w:line="23" w:lineRule="atLeast"/>
        <w:ind w:left="-540" w:right="-981" w:firstLine="1249"/>
        <w:rPr>
          <w:rFonts w:ascii="Times New Roman" w:hAnsi="Times New Roman"/>
          <w:b/>
        </w:rPr>
      </w:pPr>
      <w:r>
        <w:rPr>
          <w:rFonts w:ascii="Times New Roman" w:hAnsi="Times New Roman"/>
        </w:rPr>
        <w:t xml:space="preserve">-  </w:t>
      </w:r>
      <w:r>
        <w:rPr>
          <w:rFonts w:ascii="Times New Roman" w:hAnsi="Times New Roman"/>
          <w:b/>
        </w:rPr>
        <w:t xml:space="preserve">дополнить </w:t>
      </w:r>
      <w:r w:rsidRPr="00E11058">
        <w:rPr>
          <w:rFonts w:ascii="Times New Roman" w:hAnsi="Times New Roman"/>
          <w:b/>
        </w:rPr>
        <w:t>частью 1.1 следующего содержания</w:t>
      </w:r>
      <w:r>
        <w:rPr>
          <w:rFonts w:ascii="Times New Roman" w:hAnsi="Times New Roman"/>
          <w:b/>
        </w:rPr>
        <w:t>:</w:t>
      </w:r>
    </w:p>
    <w:p w:rsidR="00421903" w:rsidRDefault="00421903" w:rsidP="00B87483">
      <w:pPr>
        <w:spacing w:line="23" w:lineRule="atLeast"/>
        <w:ind w:left="-540" w:right="-981" w:firstLine="1249"/>
        <w:rPr>
          <w:rFonts w:ascii="Times New Roman" w:hAnsi="Times New Roman"/>
        </w:rPr>
      </w:pPr>
      <w:r>
        <w:rPr>
          <w:rFonts w:ascii="Times New Roman" w:hAnsi="Times New Roman"/>
          <w:b/>
        </w:rPr>
        <w:t xml:space="preserve">1.1. </w:t>
      </w:r>
      <w:r w:rsidRPr="00E11058">
        <w:rPr>
          <w:rFonts w:ascii="Times New Roman" w:hAnsi="Times New Roman"/>
        </w:rPr>
        <w:t>Осуществляющие</w:t>
      </w:r>
      <w:r>
        <w:rPr>
          <w:rFonts w:ascii="Times New Roman" w:hAnsi="Times New Roman"/>
        </w:rPr>
        <w:t xml:space="preserve"> свои полномочия на постоянной основе депутат, член выборного органа местного самоуправления, выборное должностное лицо местного самоуправления Криушанского сельского поселения  не вправе :</w:t>
      </w:r>
    </w:p>
    <w:p w:rsidR="00421903" w:rsidRDefault="00421903" w:rsidP="00B87483">
      <w:pPr>
        <w:spacing w:line="23" w:lineRule="atLeast"/>
        <w:ind w:left="-540" w:right="-981" w:firstLine="1249"/>
        <w:rPr>
          <w:rFonts w:ascii="Times New Roman" w:hAnsi="Times New Roman"/>
        </w:rPr>
      </w:pPr>
      <w:r w:rsidRPr="00E301B9">
        <w:rPr>
          <w:rFonts w:ascii="Times New Roman" w:hAnsi="Times New Roman"/>
        </w:rPr>
        <w:t>1)</w:t>
      </w:r>
      <w:r>
        <w:rPr>
          <w:rFonts w:ascii="Times New Roman" w:hAnsi="Times New Roman"/>
          <w:b/>
        </w:rPr>
        <w:t xml:space="preserve"> </w:t>
      </w:r>
      <w:r w:rsidRPr="00E301B9">
        <w:rPr>
          <w:rFonts w:ascii="Times New Roman" w:hAnsi="Times New Roman"/>
        </w:rPr>
        <w:t>заниматься предпринимательской деятельностью лично или через  доверенных лиц;</w:t>
      </w:r>
    </w:p>
    <w:p w:rsidR="00421903" w:rsidRDefault="00421903" w:rsidP="00B87483">
      <w:pPr>
        <w:spacing w:line="23" w:lineRule="atLeast"/>
        <w:ind w:left="-540" w:right="-981" w:firstLine="1249"/>
        <w:rPr>
          <w:rFonts w:ascii="Times New Roman" w:hAnsi="Times New Roman"/>
        </w:rPr>
      </w:pPr>
      <w:r>
        <w:rPr>
          <w:rFonts w:ascii="Times New Roman" w:hAnsi="Times New Roman"/>
        </w:rPr>
        <w:t>2)  участвовать в управлении коммерческой или некоммерческой организацией, за исключением следующих случаев:</w:t>
      </w:r>
    </w:p>
    <w:p w:rsidR="00421903" w:rsidRDefault="00421903" w:rsidP="00B87483">
      <w:pPr>
        <w:spacing w:line="23" w:lineRule="atLeast"/>
        <w:ind w:left="-540" w:right="-981" w:firstLine="1249"/>
        <w:rPr>
          <w:rFonts w:ascii="Times New Roman" w:hAnsi="Times New Roman"/>
        </w:rPr>
      </w:pPr>
      <w:r>
        <w:rPr>
          <w:rFonts w:ascii="Times New Roman" w:hAnsi="Times New Roman"/>
        </w:rPr>
        <w:t>а) участвовать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 конференции) или  общем собрании иной общественной организации, жилищного, жилищно- строительного, гаражного кооперативов, товарищества собственников недвижимости;</w:t>
      </w:r>
    </w:p>
    <w:p w:rsidR="00421903" w:rsidRDefault="00421903" w:rsidP="00B87483">
      <w:pPr>
        <w:spacing w:line="23" w:lineRule="atLeast"/>
        <w:ind w:left="-540" w:right="-981" w:firstLine="1249"/>
        <w:rPr>
          <w:rFonts w:ascii="Times New Roman" w:hAnsi="Times New Roman"/>
        </w:rPr>
      </w:pPr>
      <w:r>
        <w:rPr>
          <w:rFonts w:ascii="Times New Roman" w:hAnsi="Times New Roman"/>
        </w:rPr>
        <w:t>б) участвовать на безвозмездной основе в управлении некоммерческой  организацией (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 в порядке, установленном законом Воронежской области;</w:t>
      </w:r>
    </w:p>
    <w:p w:rsidR="00421903" w:rsidRDefault="00421903" w:rsidP="00B87483">
      <w:pPr>
        <w:spacing w:line="23" w:lineRule="atLeast"/>
        <w:ind w:left="-540" w:right="-981" w:firstLine="1249"/>
        <w:rPr>
          <w:rFonts w:ascii="Times New Roman" w:hAnsi="Times New Roman"/>
        </w:rPr>
      </w:pPr>
      <w:r>
        <w:rPr>
          <w:rFonts w:ascii="Times New Roman" w:hAnsi="Times New Roman"/>
        </w:rPr>
        <w:t>в) представлять на безвозмездной основе интересы Криушанского сельского поселения в Воронежской области, иных объединениях муниципальных образований, а также их органах управления;</w:t>
      </w:r>
    </w:p>
    <w:p w:rsidR="00421903" w:rsidRDefault="00421903" w:rsidP="00B87483">
      <w:pPr>
        <w:spacing w:line="23" w:lineRule="atLeast"/>
        <w:ind w:left="-540" w:right="-981" w:firstLine="1249"/>
        <w:rPr>
          <w:rFonts w:ascii="Times New Roman" w:hAnsi="Times New Roman"/>
        </w:rPr>
      </w:pPr>
      <w:r>
        <w:rPr>
          <w:rFonts w:ascii="Times New Roman" w:hAnsi="Times New Roman"/>
        </w:rPr>
        <w:t xml:space="preserve">г) представлять на безвозмездной основе интересы Криушанского сельского поселения в органах управления и ревизионной комиссии организации, учредителем </w:t>
      </w:r>
    </w:p>
    <w:p w:rsidR="00421903" w:rsidRDefault="00421903" w:rsidP="00B87483">
      <w:pPr>
        <w:spacing w:line="23" w:lineRule="atLeast"/>
        <w:ind w:left="-540" w:right="-981" w:firstLine="1249"/>
        <w:rPr>
          <w:rFonts w:ascii="Times New Roman" w:hAnsi="Times New Roman"/>
        </w:rPr>
      </w:pPr>
      <w:r>
        <w:rPr>
          <w:rFonts w:ascii="Times New Roman" w:hAnsi="Times New Roman"/>
        </w:rPr>
        <w:t>( акционером, участником) которой является Криушанского сельского поселение, в соответствии с  муниципальными правовыми актами, определяющими порядок осуществления от имени Криушанского сельского поселения полномочий учредителя организации либо порядок управления находящимися в муниципальной собственности акциями ( долями в уставном капитале);</w:t>
      </w:r>
    </w:p>
    <w:p w:rsidR="00421903" w:rsidRDefault="00421903" w:rsidP="00B87483">
      <w:pPr>
        <w:spacing w:line="23" w:lineRule="atLeast"/>
        <w:ind w:left="-540" w:right="-981" w:firstLine="1249"/>
        <w:rPr>
          <w:rFonts w:ascii="Times New Roman" w:hAnsi="Times New Roman"/>
        </w:rPr>
      </w:pPr>
      <w:r>
        <w:rPr>
          <w:rFonts w:ascii="Times New Roman" w:hAnsi="Times New Roman"/>
        </w:rPr>
        <w:t>д) иные случаи, предусмотренные федеральными законами;</w:t>
      </w:r>
    </w:p>
    <w:p w:rsidR="00421903" w:rsidRDefault="00421903" w:rsidP="00B87483">
      <w:pPr>
        <w:spacing w:line="23" w:lineRule="atLeast"/>
        <w:ind w:left="-540" w:right="-981" w:firstLine="1249"/>
        <w:rPr>
          <w:rFonts w:ascii="Times New Roman" w:hAnsi="Times New Roman"/>
        </w:rPr>
      </w:pPr>
      <w:r>
        <w:rPr>
          <w:rFonts w:ascii="Times New Roman" w:hAnsi="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1903" w:rsidRDefault="00421903" w:rsidP="00B87483">
      <w:pPr>
        <w:spacing w:line="23" w:lineRule="atLeast"/>
        <w:ind w:left="-540" w:right="-981" w:firstLine="1249"/>
        <w:rPr>
          <w:rFonts w:ascii="Times New Roman" w:hAnsi="Times New Roman"/>
        </w:rPr>
      </w:pPr>
      <w:r>
        <w:rPr>
          <w:rFonts w:ascii="Times New Roman" w:hAnsi="Times New Roman"/>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421903" w:rsidRDefault="00421903" w:rsidP="00517281">
      <w:pPr>
        <w:spacing w:line="23" w:lineRule="atLeast"/>
        <w:ind w:left="-540" w:right="-981" w:firstLine="1249"/>
        <w:rPr>
          <w:rFonts w:ascii="Times New Roman" w:hAnsi="Times New Roman"/>
        </w:rPr>
      </w:pPr>
      <w:r w:rsidRPr="00B87483">
        <w:rPr>
          <w:rFonts w:ascii="Times New Roman" w:hAnsi="Times New Roman"/>
          <w:b/>
        </w:rPr>
        <w:t>- дополнить част</w:t>
      </w:r>
      <w:r>
        <w:rPr>
          <w:rFonts w:ascii="Times New Roman" w:hAnsi="Times New Roman"/>
          <w:b/>
        </w:rPr>
        <w:t>ью</w:t>
      </w:r>
      <w:r w:rsidRPr="00B87483">
        <w:rPr>
          <w:rFonts w:ascii="Times New Roman" w:hAnsi="Times New Roman"/>
          <w:b/>
        </w:rPr>
        <w:t xml:space="preserve"> </w:t>
      </w:r>
      <w:r>
        <w:rPr>
          <w:rFonts w:ascii="Times New Roman" w:hAnsi="Times New Roman"/>
          <w:b/>
        </w:rPr>
        <w:t>2.1</w:t>
      </w:r>
      <w:r w:rsidRPr="00B87483">
        <w:rPr>
          <w:rFonts w:ascii="Times New Roman" w:hAnsi="Times New Roman"/>
          <w:b/>
        </w:rPr>
        <w:t xml:space="preserve"> следующего содержания</w:t>
      </w:r>
      <w:r w:rsidRPr="00B87483">
        <w:rPr>
          <w:rFonts w:ascii="Times New Roman" w:hAnsi="Times New Roman"/>
        </w:rPr>
        <w:t>:</w:t>
      </w:r>
    </w:p>
    <w:p w:rsidR="00421903" w:rsidRPr="00E11058" w:rsidRDefault="00421903" w:rsidP="00E219AA">
      <w:pPr>
        <w:spacing w:line="23" w:lineRule="atLeast"/>
        <w:ind w:left="-540" w:right="-981" w:firstLine="1249"/>
        <w:rPr>
          <w:rFonts w:ascii="Times New Roman" w:hAnsi="Times New Roman"/>
        </w:rPr>
      </w:pPr>
      <w:r w:rsidRPr="00517281">
        <w:rPr>
          <w:rFonts w:ascii="Times New Roman" w:hAnsi="Times New Roman"/>
        </w:rPr>
        <w:t>« 2.1.</w:t>
      </w:r>
      <w:r>
        <w:rPr>
          <w:rFonts w:ascii="Times New Roman" w:hAnsi="Times New Roman"/>
        </w:rPr>
        <w:t xml:space="preserve"> Депутату Совета народных депутатов Криушанского сельского поселения для осуществления своих полномочий на непостоянной основе гарантируется сохранение места работы ( должности) на период продолжительностью два рабочих дня в месяц.</w:t>
      </w:r>
    </w:p>
    <w:p w:rsidR="00421903" w:rsidRPr="00B87483" w:rsidRDefault="00421903" w:rsidP="00B87483">
      <w:pPr>
        <w:spacing w:line="23" w:lineRule="atLeast"/>
        <w:ind w:left="-540" w:right="-981" w:firstLine="1249"/>
        <w:rPr>
          <w:rFonts w:ascii="Times New Roman" w:hAnsi="Times New Roman"/>
        </w:rPr>
      </w:pPr>
      <w:r w:rsidRPr="00B87483">
        <w:rPr>
          <w:rFonts w:ascii="Times New Roman" w:hAnsi="Times New Roman"/>
          <w:b/>
        </w:rPr>
        <w:t>- дополнить част</w:t>
      </w:r>
      <w:r>
        <w:rPr>
          <w:rFonts w:ascii="Times New Roman" w:hAnsi="Times New Roman"/>
          <w:b/>
        </w:rPr>
        <w:t>ью</w:t>
      </w:r>
      <w:r w:rsidRPr="00B87483">
        <w:rPr>
          <w:rFonts w:ascii="Times New Roman" w:hAnsi="Times New Roman"/>
          <w:b/>
        </w:rPr>
        <w:t xml:space="preserve"> </w:t>
      </w:r>
      <w:r>
        <w:rPr>
          <w:rFonts w:ascii="Times New Roman" w:hAnsi="Times New Roman"/>
          <w:b/>
        </w:rPr>
        <w:t>3.4</w:t>
      </w:r>
      <w:r w:rsidRPr="00B87483">
        <w:rPr>
          <w:rFonts w:ascii="Times New Roman" w:hAnsi="Times New Roman"/>
          <w:b/>
        </w:rPr>
        <w:t xml:space="preserve"> следующего содержания</w:t>
      </w:r>
      <w:r w:rsidRPr="00B87483">
        <w:rPr>
          <w:rFonts w:ascii="Times New Roman" w:hAnsi="Times New Roman"/>
        </w:rPr>
        <w:t>:</w:t>
      </w:r>
    </w:p>
    <w:p w:rsidR="00421903" w:rsidRPr="00B87483" w:rsidRDefault="00421903" w:rsidP="00B87483">
      <w:pPr>
        <w:spacing w:line="23" w:lineRule="atLeast"/>
        <w:ind w:left="-540" w:right="-981" w:firstLine="1249"/>
        <w:rPr>
          <w:rFonts w:ascii="Times New Roman" w:hAnsi="Times New Roman"/>
        </w:rPr>
      </w:pPr>
      <w:r w:rsidRPr="00B87483">
        <w:rPr>
          <w:rFonts w:ascii="Times New Roman" w:hAnsi="Times New Roman"/>
        </w:rPr>
        <w:t>«3.</w:t>
      </w:r>
      <w:r>
        <w:rPr>
          <w:rFonts w:ascii="Times New Roman" w:hAnsi="Times New Roman"/>
        </w:rPr>
        <w:t>4</w:t>
      </w:r>
      <w:r w:rsidRPr="00B87483">
        <w:rPr>
          <w:rFonts w:ascii="Times New Roman" w:hAnsi="Times New Roman"/>
        </w:rPr>
        <w:t xml:space="preserve">. </w:t>
      </w:r>
      <w:r>
        <w:rPr>
          <w:rFonts w:ascii="Times New Roman" w:hAnsi="Times New Roman"/>
        </w:rPr>
        <w:t>в случае  досрочного прекращения полномочий депутата направление решения о досрочном прекращении полномочий депутата в течение трех дней со дня его принятия в избирательную комиссию, организующую соответствующие выборы.</w:t>
      </w:r>
    </w:p>
    <w:p w:rsidR="00421903" w:rsidRPr="00B87483" w:rsidRDefault="00421903" w:rsidP="00B87483">
      <w:pPr>
        <w:pStyle w:val="s1"/>
        <w:shd w:val="clear" w:color="auto" w:fill="FFFFFF"/>
        <w:ind w:left="-540" w:right="-981" w:firstLine="1249"/>
        <w:jc w:val="both"/>
        <w:rPr>
          <w:color w:val="22272F"/>
        </w:rPr>
      </w:pPr>
    </w:p>
    <w:p w:rsidR="00421903" w:rsidRPr="00B87483" w:rsidRDefault="00421903" w:rsidP="00B87483">
      <w:pPr>
        <w:pStyle w:val="s1"/>
        <w:shd w:val="clear" w:color="auto" w:fill="FFFFFF"/>
        <w:ind w:left="-540" w:right="-981" w:firstLine="1249"/>
        <w:jc w:val="both"/>
        <w:rPr>
          <w:color w:val="22272F"/>
        </w:rPr>
      </w:pPr>
    </w:p>
    <w:p w:rsidR="00421903" w:rsidRPr="00B87483" w:rsidRDefault="00421903" w:rsidP="00B87483">
      <w:pPr>
        <w:pStyle w:val="s1"/>
        <w:shd w:val="clear" w:color="auto" w:fill="FFFFFF"/>
        <w:ind w:left="-540" w:right="-981" w:firstLine="1249"/>
        <w:jc w:val="both"/>
        <w:rPr>
          <w:color w:val="22272F"/>
        </w:rPr>
      </w:pPr>
    </w:p>
    <w:p w:rsidR="00421903" w:rsidRDefault="00421903" w:rsidP="00B87483">
      <w:pPr>
        <w:pStyle w:val="s1"/>
        <w:shd w:val="clear" w:color="auto" w:fill="FFFFFF"/>
        <w:ind w:right="-981" w:firstLine="0"/>
        <w:jc w:val="both"/>
        <w:rPr>
          <w:color w:val="22272F"/>
        </w:rPr>
      </w:pPr>
    </w:p>
    <w:p w:rsidR="00421903" w:rsidRDefault="00421903" w:rsidP="00B87483">
      <w:pPr>
        <w:ind w:right="-981"/>
        <w:rPr>
          <w:rFonts w:ascii="Times New Roman" w:hAnsi="Times New Roman"/>
          <w:color w:val="22272F"/>
        </w:rPr>
      </w:pPr>
    </w:p>
    <w:p w:rsidR="00421903" w:rsidRDefault="00421903" w:rsidP="00B87483">
      <w:pPr>
        <w:ind w:right="-981"/>
        <w:rPr>
          <w:rFonts w:ascii="Times New Roman" w:hAnsi="Times New Roman"/>
          <w:color w:val="22272F"/>
        </w:rPr>
      </w:pPr>
    </w:p>
    <w:p w:rsidR="00421903" w:rsidRDefault="00421903" w:rsidP="00B87483">
      <w:pPr>
        <w:ind w:right="-981"/>
        <w:rPr>
          <w:color w:val="22272F"/>
          <w:sz w:val="23"/>
          <w:szCs w:val="23"/>
        </w:rPr>
      </w:pPr>
      <w:r>
        <w:rPr>
          <w:color w:val="22272F"/>
          <w:sz w:val="23"/>
          <w:szCs w:val="23"/>
        </w:rPr>
        <w:t xml:space="preserve">                                                                                    </w:t>
      </w:r>
    </w:p>
    <w:p w:rsidR="00421903" w:rsidRDefault="00421903" w:rsidP="00B87483">
      <w:pPr>
        <w:ind w:right="-981"/>
        <w:rPr>
          <w:color w:val="22272F"/>
          <w:sz w:val="23"/>
          <w:szCs w:val="23"/>
        </w:rPr>
      </w:pPr>
    </w:p>
    <w:p w:rsidR="00421903" w:rsidRDefault="00421903" w:rsidP="00B87483">
      <w:pPr>
        <w:ind w:right="-981"/>
        <w:rPr>
          <w:color w:val="22272F"/>
          <w:sz w:val="23"/>
          <w:szCs w:val="23"/>
        </w:rPr>
      </w:pPr>
    </w:p>
    <w:p w:rsidR="00421903" w:rsidRDefault="00421903" w:rsidP="00B87483">
      <w:pPr>
        <w:ind w:right="-981"/>
        <w:rPr>
          <w:color w:val="22272F"/>
          <w:sz w:val="23"/>
          <w:szCs w:val="23"/>
        </w:rPr>
      </w:pPr>
    </w:p>
    <w:p w:rsidR="00421903" w:rsidRDefault="00421903" w:rsidP="00B87483">
      <w:pPr>
        <w:ind w:right="-981"/>
        <w:rPr>
          <w:color w:val="22272F"/>
          <w:sz w:val="23"/>
          <w:szCs w:val="23"/>
        </w:rPr>
      </w:pPr>
    </w:p>
    <w:p w:rsidR="00421903" w:rsidRDefault="00421903" w:rsidP="00B87483">
      <w:pPr>
        <w:ind w:right="-981"/>
        <w:rPr>
          <w:color w:val="22272F"/>
          <w:sz w:val="23"/>
          <w:szCs w:val="23"/>
        </w:rPr>
      </w:pPr>
    </w:p>
    <w:p w:rsidR="00421903" w:rsidRDefault="00421903" w:rsidP="00B87483">
      <w:pPr>
        <w:ind w:right="-981"/>
        <w:rPr>
          <w:color w:val="22272F"/>
          <w:sz w:val="23"/>
          <w:szCs w:val="23"/>
        </w:rPr>
      </w:pPr>
    </w:p>
    <w:p w:rsidR="00421903" w:rsidRDefault="00421903" w:rsidP="00B87483">
      <w:pPr>
        <w:ind w:right="-981"/>
        <w:rPr>
          <w:color w:val="22272F"/>
          <w:sz w:val="23"/>
          <w:szCs w:val="23"/>
        </w:rPr>
      </w:pPr>
    </w:p>
    <w:p w:rsidR="00421903" w:rsidRDefault="00421903" w:rsidP="00E219AA">
      <w:pPr>
        <w:ind w:right="-981" w:firstLine="0"/>
        <w:rPr>
          <w:color w:val="22272F"/>
          <w:sz w:val="23"/>
          <w:szCs w:val="23"/>
        </w:rPr>
      </w:pPr>
    </w:p>
    <w:p w:rsidR="00421903" w:rsidRDefault="00421903" w:rsidP="00B87483">
      <w:pPr>
        <w:ind w:right="-981"/>
        <w:rPr>
          <w:color w:val="22272F"/>
          <w:sz w:val="23"/>
          <w:szCs w:val="23"/>
        </w:rPr>
      </w:pPr>
    </w:p>
    <w:p w:rsidR="00421903" w:rsidRDefault="00421903" w:rsidP="00B87483">
      <w:pPr>
        <w:ind w:right="-981"/>
        <w:rPr>
          <w:rFonts w:ascii="Times New Roman" w:hAnsi="Times New Roman"/>
        </w:rPr>
      </w:pPr>
      <w:r>
        <w:rPr>
          <w:color w:val="22272F"/>
          <w:sz w:val="23"/>
          <w:szCs w:val="23"/>
        </w:rPr>
        <w:t xml:space="preserve">                                                                  </w:t>
      </w:r>
    </w:p>
    <w:p w:rsidR="00421903" w:rsidRDefault="00421903" w:rsidP="00B87483">
      <w:pPr>
        <w:ind w:right="-981"/>
        <w:rPr>
          <w:rFonts w:ascii="Times New Roman" w:hAnsi="Times New Roman"/>
        </w:rPr>
      </w:pPr>
      <w:r>
        <w:rPr>
          <w:rFonts w:ascii="Times New Roman" w:hAnsi="Times New Roman"/>
        </w:rPr>
        <w:t xml:space="preserve">                                                                                         </w:t>
      </w:r>
    </w:p>
    <w:p w:rsidR="00421903" w:rsidRDefault="00421903" w:rsidP="00B87483">
      <w:pPr>
        <w:ind w:right="-981"/>
        <w:rPr>
          <w:rFonts w:ascii="Times New Roman" w:hAnsi="Times New Roman"/>
        </w:rPr>
      </w:pPr>
      <w:r>
        <w:rPr>
          <w:rFonts w:ascii="Times New Roman" w:hAnsi="Times New Roman"/>
        </w:rPr>
        <w:t xml:space="preserve">                                                                                           Приложение № 2</w:t>
      </w:r>
    </w:p>
    <w:p w:rsidR="00421903" w:rsidRDefault="00421903" w:rsidP="00E219AA">
      <w:pPr>
        <w:ind w:left="5220" w:right="-981"/>
        <w:rPr>
          <w:rFonts w:ascii="Times New Roman" w:hAnsi="Times New Roman"/>
        </w:rPr>
      </w:pPr>
      <w:r>
        <w:rPr>
          <w:rFonts w:ascii="Times New Roman" w:hAnsi="Times New Roman"/>
        </w:rPr>
        <w:t xml:space="preserve">                                                                        к решению Совета народных депутатов </w:t>
      </w:r>
      <w:r w:rsidRPr="001808DF">
        <w:rPr>
          <w:rFonts w:ascii="Times New Roman" w:hAnsi="Times New Roman"/>
        </w:rPr>
        <w:t xml:space="preserve"> </w:t>
      </w:r>
      <w:r>
        <w:rPr>
          <w:rFonts w:ascii="Times New Roman" w:hAnsi="Times New Roman"/>
        </w:rPr>
        <w:t xml:space="preserve"> Криушанского                                                               сельского </w:t>
      </w:r>
      <w:r w:rsidRPr="001808DF">
        <w:rPr>
          <w:rFonts w:ascii="Times New Roman" w:hAnsi="Times New Roman"/>
        </w:rPr>
        <w:t xml:space="preserve"> </w:t>
      </w:r>
      <w:r>
        <w:rPr>
          <w:rFonts w:ascii="Times New Roman" w:hAnsi="Times New Roman"/>
        </w:rPr>
        <w:t>поселения</w:t>
      </w:r>
      <w:r w:rsidRPr="001808DF">
        <w:rPr>
          <w:rFonts w:ascii="Times New Roman" w:hAnsi="Times New Roman"/>
        </w:rPr>
        <w:t xml:space="preserve"> </w:t>
      </w:r>
      <w:r>
        <w:rPr>
          <w:rFonts w:ascii="Times New Roman" w:hAnsi="Times New Roman"/>
        </w:rPr>
        <w:t xml:space="preserve">Панинского </w:t>
      </w:r>
      <w:r w:rsidRPr="001808DF">
        <w:rPr>
          <w:rFonts w:ascii="Times New Roman" w:hAnsi="Times New Roman"/>
        </w:rPr>
        <w:t xml:space="preserve">    </w:t>
      </w:r>
      <w:r>
        <w:rPr>
          <w:rFonts w:ascii="Times New Roman" w:hAnsi="Times New Roman"/>
        </w:rPr>
        <w:t xml:space="preserve">                                                                                                                                                                                                                                                    муниципального района Воронежской области </w:t>
      </w:r>
      <w:r w:rsidRPr="001808DF">
        <w:rPr>
          <w:rFonts w:ascii="Times New Roman" w:hAnsi="Times New Roman"/>
        </w:rPr>
        <w:t xml:space="preserve"> </w:t>
      </w:r>
    </w:p>
    <w:p w:rsidR="00421903" w:rsidRPr="00781E90" w:rsidRDefault="00421903" w:rsidP="00C37A67">
      <w:pPr>
        <w:ind w:right="-981"/>
        <w:rPr>
          <w:rFonts w:ascii="Times New Roman" w:hAnsi="Times New Roman"/>
        </w:rPr>
      </w:pPr>
      <w:r>
        <w:rPr>
          <w:rFonts w:ascii="Times New Roman" w:hAnsi="Times New Roman"/>
        </w:rPr>
        <w:t xml:space="preserve">                                                                                           от 16.11.2020 г.  № 7</w:t>
      </w:r>
      <w:r w:rsidRPr="001808DF">
        <w:rPr>
          <w:rFonts w:ascii="Times New Roman" w:hAnsi="Times New Roman"/>
        </w:rPr>
        <w:t xml:space="preserve">                                                                                                  </w:t>
      </w:r>
      <w:r w:rsidRPr="00781E90">
        <w:rPr>
          <w:rFonts w:ascii="Times New Roman" w:hAnsi="Times New Roman"/>
        </w:rPr>
        <w:t xml:space="preserve">                                   </w:t>
      </w:r>
    </w:p>
    <w:p w:rsidR="00421903" w:rsidRPr="000C065F" w:rsidRDefault="00421903" w:rsidP="00B87483">
      <w:pPr>
        <w:pStyle w:val="NoSpacing"/>
        <w:ind w:left="360" w:right="-981"/>
        <w:jc w:val="both"/>
        <w:rPr>
          <w:rFonts w:ascii="Times New Roman" w:hAnsi="Times New Roman"/>
          <w:b/>
          <w:sz w:val="28"/>
          <w:szCs w:val="28"/>
        </w:rPr>
      </w:pPr>
    </w:p>
    <w:p w:rsidR="00421903" w:rsidRPr="000C065F" w:rsidRDefault="00421903" w:rsidP="00E219AA">
      <w:pPr>
        <w:pStyle w:val="NoSpacing"/>
        <w:ind w:left="-540" w:right="-981"/>
        <w:jc w:val="center"/>
        <w:rPr>
          <w:rFonts w:ascii="Times New Roman" w:hAnsi="Times New Roman"/>
          <w:sz w:val="28"/>
          <w:szCs w:val="28"/>
        </w:rPr>
      </w:pPr>
      <w:r w:rsidRPr="000C065F">
        <w:rPr>
          <w:rFonts w:ascii="Times New Roman" w:hAnsi="Times New Roman"/>
          <w:b/>
          <w:sz w:val="28"/>
          <w:szCs w:val="28"/>
        </w:rPr>
        <w:t>ПОРЯДОК</w:t>
      </w:r>
    </w:p>
    <w:p w:rsidR="00421903" w:rsidRDefault="00421903" w:rsidP="00E219AA">
      <w:pPr>
        <w:ind w:left="-540" w:right="-981"/>
        <w:jc w:val="center"/>
        <w:rPr>
          <w:rFonts w:ascii="Times New Roman" w:hAnsi="Times New Roman"/>
          <w:b/>
          <w:sz w:val="28"/>
          <w:szCs w:val="28"/>
        </w:rPr>
      </w:pPr>
      <w:r w:rsidRPr="000C065F">
        <w:rPr>
          <w:rFonts w:ascii="Times New Roman" w:hAnsi="Times New Roman"/>
          <w:b/>
          <w:sz w:val="28"/>
          <w:szCs w:val="28"/>
        </w:rPr>
        <w:t xml:space="preserve">учета предложений и участия граждан в обсуждении проекта </w:t>
      </w:r>
      <w:r>
        <w:rPr>
          <w:rFonts w:ascii="Times New Roman" w:hAnsi="Times New Roman"/>
          <w:b/>
          <w:sz w:val="28"/>
          <w:szCs w:val="28"/>
        </w:rPr>
        <w:t>изменений и дополнений в Устав</w:t>
      </w:r>
      <w:r w:rsidRPr="000C065F">
        <w:rPr>
          <w:rFonts w:ascii="Times New Roman" w:hAnsi="Times New Roman"/>
          <w:b/>
          <w:sz w:val="28"/>
          <w:szCs w:val="28"/>
        </w:rPr>
        <w:t xml:space="preserve"> Криушанского сельского поселения Панинского муниципального района Воронежской области</w:t>
      </w:r>
    </w:p>
    <w:p w:rsidR="00421903" w:rsidRPr="000C065F" w:rsidRDefault="00421903" w:rsidP="00E219AA">
      <w:pPr>
        <w:ind w:left="-540" w:right="-981"/>
        <w:jc w:val="center"/>
        <w:rPr>
          <w:rFonts w:ascii="Times New Roman" w:hAnsi="Times New Roman"/>
          <w:b/>
          <w:sz w:val="28"/>
          <w:szCs w:val="28"/>
        </w:rPr>
      </w:pPr>
    </w:p>
    <w:p w:rsidR="00421903" w:rsidRDefault="00421903" w:rsidP="00B87483">
      <w:pPr>
        <w:ind w:left="-540" w:right="-981"/>
        <w:rPr>
          <w:rFonts w:ascii="Times New Roman" w:hAnsi="Times New Roman"/>
          <w:sz w:val="28"/>
          <w:szCs w:val="28"/>
        </w:rPr>
      </w:pPr>
      <w:r>
        <w:rPr>
          <w:rFonts w:ascii="Times New Roman" w:hAnsi="Times New Roman"/>
          <w:sz w:val="28"/>
          <w:szCs w:val="28"/>
        </w:rPr>
        <w:t xml:space="preserve">       </w:t>
      </w:r>
      <w:r w:rsidRPr="000C065F">
        <w:rPr>
          <w:rFonts w:ascii="Times New Roman" w:hAnsi="Times New Roman"/>
          <w:sz w:val="28"/>
          <w:szCs w:val="28"/>
        </w:rPr>
        <w:t xml:space="preserve"> Совет народных депутатов Криушанского сельского поселения Панинского муниципального района обращается к жителям Криушанского сельского поселения с просьбой направлять свои предложения по проекту</w:t>
      </w:r>
      <w:r>
        <w:rPr>
          <w:rFonts w:ascii="Times New Roman" w:hAnsi="Times New Roman"/>
          <w:sz w:val="28"/>
          <w:szCs w:val="28"/>
        </w:rPr>
        <w:t xml:space="preserve"> изменений и дополнений в  Устав</w:t>
      </w:r>
      <w:r w:rsidRPr="000C065F">
        <w:rPr>
          <w:rFonts w:ascii="Times New Roman" w:hAnsi="Times New Roman"/>
          <w:sz w:val="28"/>
          <w:szCs w:val="28"/>
        </w:rPr>
        <w:t xml:space="preserve"> Криушанского сельского поселения Панинского муниципального района  в письменном виде по предлагаемой форме в комиссию по подготовке проекта решения не позднее 10 часов</w:t>
      </w:r>
      <w:r>
        <w:rPr>
          <w:rFonts w:ascii="Times New Roman" w:hAnsi="Times New Roman"/>
          <w:sz w:val="28"/>
          <w:szCs w:val="28"/>
        </w:rPr>
        <w:t xml:space="preserve"> </w:t>
      </w:r>
      <w:r>
        <w:rPr>
          <w:rFonts w:ascii="Times New Roman" w:hAnsi="Times New Roman"/>
          <w:kern w:val="24"/>
          <w:sz w:val="28"/>
          <w:szCs w:val="28"/>
        </w:rPr>
        <w:t>26 июня 2020 г.</w:t>
      </w:r>
      <w:r w:rsidRPr="000C065F">
        <w:rPr>
          <w:rFonts w:ascii="Times New Roman" w:hAnsi="Times New Roman"/>
          <w:kern w:val="24"/>
          <w:sz w:val="28"/>
          <w:szCs w:val="28"/>
        </w:rPr>
        <w:t xml:space="preserve"> </w:t>
      </w:r>
      <w:r w:rsidRPr="000C065F">
        <w:rPr>
          <w:rFonts w:ascii="Times New Roman" w:hAnsi="Times New Roman"/>
          <w:sz w:val="28"/>
          <w:szCs w:val="28"/>
        </w:rPr>
        <w:t xml:space="preserve"> по адресу: село Криуша, улица Молодежная,  дом 47, Совет народных депутатов Криушанского сельского поселения Панинского муниципального района (администрация, телефон  3-32-47).  Все поступившие предложения обязательно будут рассмотрены вышеназванной комиссией с участием лиц, направивших предложения.</w:t>
      </w:r>
    </w:p>
    <w:p w:rsidR="00421903" w:rsidRPr="00EC25D6" w:rsidRDefault="00421903" w:rsidP="00B87483">
      <w:pPr>
        <w:ind w:left="-540" w:right="-981"/>
        <w:rPr>
          <w:rFonts w:ascii="Times New Roman" w:hAnsi="Times New Roman"/>
          <w:sz w:val="28"/>
          <w:szCs w:val="28"/>
        </w:rPr>
      </w:pPr>
      <w:r w:rsidRPr="00EC25D6">
        <w:rPr>
          <w:rFonts w:ascii="Times New Roman" w:hAnsi="Times New Roman"/>
          <w:sz w:val="28"/>
          <w:szCs w:val="28"/>
        </w:rPr>
        <w:t>Форма предлагаемых изменений в проект решения Совета народных депутатов Криушанского сельского поселения по проекту изменений и дополнений в Устав Криушанского сельского поселения Панинского муниципального района  Воронежской области</w:t>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2"/>
        <w:gridCol w:w="3274"/>
        <w:gridCol w:w="4034"/>
      </w:tblGrid>
      <w:tr w:rsidR="00421903" w:rsidRPr="00EC25D6" w:rsidTr="00CE502B">
        <w:trPr>
          <w:trHeight w:val="1535"/>
        </w:trPr>
        <w:tc>
          <w:tcPr>
            <w:tcW w:w="3132" w:type="dxa"/>
          </w:tcPr>
          <w:p w:rsidR="00421903" w:rsidRPr="00EC25D6" w:rsidRDefault="00421903" w:rsidP="00C37A67">
            <w:pPr>
              <w:ind w:right="-36" w:firstLine="0"/>
              <w:rPr>
                <w:rFonts w:ascii="Times New Roman" w:hAnsi="Times New Roman"/>
                <w:sz w:val="28"/>
                <w:szCs w:val="28"/>
              </w:rPr>
            </w:pPr>
            <w:r w:rsidRPr="00EC25D6">
              <w:rPr>
                <w:rFonts w:ascii="Times New Roman" w:hAnsi="Times New Roman"/>
                <w:sz w:val="28"/>
                <w:szCs w:val="28"/>
              </w:rPr>
              <w:t>Ф.И.О., адрес места жительства, № телефона гражданина, направившего предложения</w:t>
            </w:r>
          </w:p>
        </w:tc>
        <w:tc>
          <w:tcPr>
            <w:tcW w:w="3274" w:type="dxa"/>
          </w:tcPr>
          <w:p w:rsidR="00421903" w:rsidRPr="00EC25D6" w:rsidRDefault="00421903" w:rsidP="00C37A67">
            <w:pPr>
              <w:ind w:right="-2" w:firstLine="0"/>
              <w:rPr>
                <w:rFonts w:ascii="Times New Roman" w:hAnsi="Times New Roman"/>
                <w:sz w:val="28"/>
                <w:szCs w:val="28"/>
              </w:rPr>
            </w:pPr>
            <w:r w:rsidRPr="00EC25D6">
              <w:rPr>
                <w:rFonts w:ascii="Times New Roman" w:hAnsi="Times New Roman"/>
                <w:sz w:val="28"/>
                <w:szCs w:val="28"/>
              </w:rPr>
              <w:t>Предлагаемая редакция изменений в проект Устав Криушанского сельского поселения</w:t>
            </w:r>
          </w:p>
        </w:tc>
        <w:tc>
          <w:tcPr>
            <w:tcW w:w="4034" w:type="dxa"/>
          </w:tcPr>
          <w:p w:rsidR="00421903" w:rsidRPr="00EC25D6" w:rsidRDefault="00421903" w:rsidP="00C37A67">
            <w:pPr>
              <w:ind w:hanging="34"/>
              <w:rPr>
                <w:rFonts w:ascii="Times New Roman" w:hAnsi="Times New Roman"/>
                <w:sz w:val="28"/>
                <w:szCs w:val="28"/>
              </w:rPr>
            </w:pPr>
            <w:r w:rsidRPr="00EC25D6">
              <w:rPr>
                <w:rFonts w:ascii="Times New Roman" w:hAnsi="Times New Roman"/>
                <w:sz w:val="28"/>
                <w:szCs w:val="28"/>
              </w:rPr>
              <w:t>Перечень законодательных актов, на основании которых предлагается внести изменения</w:t>
            </w:r>
          </w:p>
        </w:tc>
      </w:tr>
      <w:tr w:rsidR="00421903" w:rsidRPr="00EC25D6" w:rsidTr="00CE502B">
        <w:trPr>
          <w:trHeight w:val="1536"/>
        </w:trPr>
        <w:tc>
          <w:tcPr>
            <w:tcW w:w="3132" w:type="dxa"/>
          </w:tcPr>
          <w:p w:rsidR="00421903" w:rsidRPr="00EC25D6" w:rsidRDefault="00421903" w:rsidP="00B87483">
            <w:pPr>
              <w:ind w:right="-981"/>
              <w:rPr>
                <w:rFonts w:ascii="Times New Roman" w:hAnsi="Times New Roman"/>
                <w:sz w:val="28"/>
                <w:szCs w:val="28"/>
              </w:rPr>
            </w:pPr>
          </w:p>
        </w:tc>
        <w:tc>
          <w:tcPr>
            <w:tcW w:w="3274" w:type="dxa"/>
          </w:tcPr>
          <w:p w:rsidR="00421903" w:rsidRPr="00EC25D6" w:rsidRDefault="00421903" w:rsidP="00C37A67">
            <w:pPr>
              <w:ind w:right="-981" w:firstLine="0"/>
              <w:rPr>
                <w:rFonts w:ascii="Times New Roman" w:hAnsi="Times New Roman"/>
                <w:sz w:val="28"/>
                <w:szCs w:val="28"/>
              </w:rPr>
            </w:pPr>
            <w:r w:rsidRPr="00EC25D6">
              <w:rPr>
                <w:rFonts w:ascii="Times New Roman" w:hAnsi="Times New Roman"/>
                <w:sz w:val="28"/>
                <w:szCs w:val="28"/>
              </w:rPr>
              <w:t>ст. №______п. №_______</w:t>
            </w:r>
          </w:p>
          <w:p w:rsidR="00421903" w:rsidRPr="00EC25D6" w:rsidRDefault="00421903" w:rsidP="00C37A67">
            <w:pPr>
              <w:ind w:right="-981" w:firstLine="0"/>
              <w:rPr>
                <w:rFonts w:ascii="Times New Roman" w:hAnsi="Times New Roman"/>
                <w:sz w:val="28"/>
                <w:szCs w:val="28"/>
              </w:rPr>
            </w:pPr>
            <w:r w:rsidRPr="00EC25D6">
              <w:rPr>
                <w:rFonts w:ascii="Times New Roman" w:hAnsi="Times New Roman"/>
                <w:sz w:val="28"/>
                <w:szCs w:val="28"/>
              </w:rPr>
              <w:t>абзац №______</w:t>
            </w:r>
          </w:p>
          <w:p w:rsidR="00421903" w:rsidRPr="00EC25D6" w:rsidRDefault="00421903" w:rsidP="00C37A67">
            <w:pPr>
              <w:ind w:right="-981" w:firstLine="0"/>
              <w:rPr>
                <w:rFonts w:ascii="Times New Roman" w:hAnsi="Times New Roman"/>
                <w:sz w:val="28"/>
                <w:szCs w:val="28"/>
              </w:rPr>
            </w:pPr>
            <w:r w:rsidRPr="00EC25D6">
              <w:rPr>
                <w:rFonts w:ascii="Times New Roman" w:hAnsi="Times New Roman"/>
                <w:sz w:val="28"/>
                <w:szCs w:val="28"/>
              </w:rPr>
              <w:t>Изложение текста:</w:t>
            </w:r>
          </w:p>
          <w:p w:rsidR="00421903" w:rsidRPr="00EC25D6" w:rsidRDefault="00421903" w:rsidP="00C37A67">
            <w:pPr>
              <w:ind w:right="-981" w:firstLine="0"/>
              <w:rPr>
                <w:rFonts w:ascii="Times New Roman" w:hAnsi="Times New Roman"/>
                <w:sz w:val="28"/>
                <w:szCs w:val="28"/>
              </w:rPr>
            </w:pPr>
          </w:p>
          <w:p w:rsidR="00421903" w:rsidRPr="00EC25D6" w:rsidRDefault="00421903" w:rsidP="00B87483">
            <w:pPr>
              <w:ind w:right="-981"/>
              <w:rPr>
                <w:rFonts w:ascii="Times New Roman" w:hAnsi="Times New Roman"/>
                <w:sz w:val="28"/>
                <w:szCs w:val="28"/>
              </w:rPr>
            </w:pPr>
          </w:p>
        </w:tc>
        <w:tc>
          <w:tcPr>
            <w:tcW w:w="4034" w:type="dxa"/>
          </w:tcPr>
          <w:p w:rsidR="00421903" w:rsidRPr="00EC25D6" w:rsidRDefault="00421903" w:rsidP="00C37A67">
            <w:pPr>
              <w:ind w:right="-108" w:firstLine="0"/>
              <w:rPr>
                <w:rFonts w:ascii="Times New Roman" w:hAnsi="Times New Roman"/>
                <w:sz w:val="28"/>
                <w:szCs w:val="28"/>
              </w:rPr>
            </w:pPr>
            <w:r w:rsidRPr="00EC25D6">
              <w:rPr>
                <w:rFonts w:ascii="Times New Roman" w:hAnsi="Times New Roman"/>
                <w:sz w:val="28"/>
                <w:szCs w:val="28"/>
              </w:rPr>
              <w:t>№, дата и полное наименование Закона, номера статей, пунктов, подпунктов, абзацев и т.д.</w:t>
            </w:r>
          </w:p>
        </w:tc>
      </w:tr>
    </w:tbl>
    <w:p w:rsidR="00421903" w:rsidRDefault="00421903" w:rsidP="00B87483">
      <w:pPr>
        <w:ind w:right="-981" w:firstLine="0"/>
        <w:jc w:val="left"/>
        <w:rPr>
          <w:rFonts w:ascii="Times New Roman" w:hAnsi="Times New Roman"/>
          <w:lang w:eastAsia="en-US"/>
        </w:rPr>
      </w:pPr>
    </w:p>
    <w:p w:rsidR="00421903" w:rsidRDefault="00421903" w:rsidP="00B87483">
      <w:pPr>
        <w:ind w:right="-981" w:firstLine="0"/>
        <w:jc w:val="left"/>
        <w:rPr>
          <w:rFonts w:ascii="Times New Roman" w:hAnsi="Times New Roman"/>
          <w:lang w:eastAsia="en-US"/>
        </w:rPr>
      </w:pPr>
    </w:p>
    <w:p w:rsidR="00421903" w:rsidRDefault="00421903" w:rsidP="00B87483">
      <w:pPr>
        <w:ind w:right="-981" w:firstLine="0"/>
        <w:jc w:val="left"/>
        <w:rPr>
          <w:rFonts w:ascii="Times New Roman" w:hAnsi="Times New Roman"/>
          <w:sz w:val="28"/>
          <w:szCs w:val="28"/>
          <w:lang w:eastAsia="en-US"/>
        </w:rPr>
      </w:pPr>
      <w:r>
        <w:rPr>
          <w:rFonts w:ascii="Times New Roman" w:hAnsi="Times New Roman"/>
          <w:sz w:val="28"/>
          <w:szCs w:val="28"/>
          <w:lang w:eastAsia="en-US"/>
        </w:rPr>
        <w:t xml:space="preserve"> </w:t>
      </w:r>
      <w:r w:rsidRPr="00EC25D6">
        <w:rPr>
          <w:rFonts w:ascii="Times New Roman" w:hAnsi="Times New Roman"/>
          <w:sz w:val="28"/>
          <w:szCs w:val="28"/>
          <w:lang w:eastAsia="en-US"/>
        </w:rPr>
        <w:t>Глава Криушанского</w:t>
      </w:r>
    </w:p>
    <w:p w:rsidR="00421903" w:rsidRPr="00EC25D6" w:rsidRDefault="00421903" w:rsidP="00B87483">
      <w:pPr>
        <w:ind w:right="-981" w:firstLine="0"/>
        <w:jc w:val="left"/>
        <w:rPr>
          <w:rFonts w:ascii="Times New Roman" w:hAnsi="Times New Roman"/>
          <w:sz w:val="28"/>
          <w:szCs w:val="28"/>
          <w:lang w:eastAsia="en-US"/>
        </w:rPr>
      </w:pPr>
      <w:r w:rsidRPr="00EC25D6">
        <w:rPr>
          <w:rFonts w:ascii="Times New Roman" w:hAnsi="Times New Roman"/>
          <w:sz w:val="28"/>
          <w:szCs w:val="28"/>
          <w:lang w:eastAsia="en-US"/>
        </w:rPr>
        <w:t xml:space="preserve"> сельского поселения                                </w:t>
      </w:r>
      <w:r>
        <w:rPr>
          <w:rFonts w:ascii="Times New Roman" w:hAnsi="Times New Roman"/>
          <w:sz w:val="28"/>
          <w:szCs w:val="28"/>
          <w:lang w:eastAsia="en-US"/>
        </w:rPr>
        <w:t xml:space="preserve">                    </w:t>
      </w:r>
      <w:r w:rsidRPr="00EC25D6">
        <w:rPr>
          <w:rFonts w:ascii="Times New Roman" w:hAnsi="Times New Roman"/>
          <w:sz w:val="28"/>
          <w:szCs w:val="28"/>
          <w:lang w:eastAsia="en-US"/>
        </w:rPr>
        <w:t xml:space="preserve"> </w:t>
      </w:r>
      <w:r>
        <w:rPr>
          <w:rFonts w:ascii="Times New Roman" w:hAnsi="Times New Roman"/>
          <w:sz w:val="28"/>
          <w:szCs w:val="28"/>
          <w:lang w:eastAsia="en-US"/>
        </w:rPr>
        <w:t xml:space="preserve"> Л.Г.Воробьева </w:t>
      </w:r>
      <w:r w:rsidRPr="00EC25D6">
        <w:rPr>
          <w:rFonts w:ascii="Times New Roman" w:hAnsi="Times New Roman"/>
          <w:sz w:val="28"/>
          <w:szCs w:val="28"/>
          <w:lang w:eastAsia="en-US"/>
        </w:rPr>
        <w:t xml:space="preserve"> </w:t>
      </w:r>
    </w:p>
    <w:p w:rsidR="00421903" w:rsidRPr="00781E90" w:rsidRDefault="00421903" w:rsidP="00B87483">
      <w:pPr>
        <w:ind w:right="-981"/>
      </w:pPr>
    </w:p>
    <w:p w:rsidR="00421903" w:rsidRPr="00920252" w:rsidRDefault="00421903" w:rsidP="00B87483">
      <w:pPr>
        <w:ind w:right="-981"/>
      </w:pPr>
    </w:p>
    <w:p w:rsidR="00421903" w:rsidRPr="00147578" w:rsidRDefault="00421903" w:rsidP="00B87483">
      <w:pPr>
        <w:ind w:right="-981"/>
        <w:rPr>
          <w:rFonts w:ascii="Times New Roman" w:hAnsi="Times New Roman"/>
          <w:bCs/>
          <w:szCs w:val="28"/>
        </w:rPr>
      </w:pPr>
    </w:p>
    <w:p w:rsidR="00421903" w:rsidRDefault="00421903">
      <w:pPr>
        <w:rPr>
          <w:rFonts w:ascii="Times New Roman" w:hAnsi="Times New Roman"/>
          <w:b/>
          <w:sz w:val="28"/>
          <w:szCs w:val="28"/>
        </w:rPr>
      </w:pPr>
    </w:p>
    <w:sectPr w:rsidR="00421903" w:rsidSect="00C41240">
      <w:pgSz w:w="11906" w:h="16838"/>
      <w:pgMar w:top="1134" w:right="218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B26"/>
    <w:multiLevelType w:val="hybridMultilevel"/>
    <w:tmpl w:val="1A2EA514"/>
    <w:lvl w:ilvl="0" w:tplc="25C6A502">
      <w:start w:val="1"/>
      <w:numFmt w:val="bullet"/>
      <w:lvlText w:val=""/>
      <w:lvlJc w:val="left"/>
      <w:pPr>
        <w:ind w:left="461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67C6807"/>
    <w:multiLevelType w:val="multilevel"/>
    <w:tmpl w:val="46687814"/>
    <w:lvl w:ilvl="0">
      <w:start w:val="5"/>
      <w:numFmt w:val="decimal"/>
      <w:lvlText w:val="%1"/>
      <w:lvlJc w:val="left"/>
      <w:pPr>
        <w:tabs>
          <w:tab w:val="num" w:pos="420"/>
        </w:tabs>
        <w:ind w:left="420" w:hanging="420"/>
      </w:pPr>
      <w:rPr>
        <w:rFonts w:cs="Times New Roman"/>
      </w:rPr>
    </w:lvl>
    <w:lvl w:ilvl="1">
      <w:start w:val="3"/>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EEB01DB"/>
    <w:multiLevelType w:val="hybridMultilevel"/>
    <w:tmpl w:val="9C3C2920"/>
    <w:lvl w:ilvl="0" w:tplc="25C6A502">
      <w:start w:val="1"/>
      <w:numFmt w:val="bullet"/>
      <w:lvlText w:val=""/>
      <w:lvlJc w:val="left"/>
      <w:pPr>
        <w:ind w:left="307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1E23991"/>
    <w:multiLevelType w:val="hybridMultilevel"/>
    <w:tmpl w:val="0F0A61C2"/>
    <w:lvl w:ilvl="0" w:tplc="A336EEC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7CD4F42"/>
    <w:multiLevelType w:val="hybridMultilevel"/>
    <w:tmpl w:val="B8E6F060"/>
    <w:lvl w:ilvl="0" w:tplc="BDE45D7C">
      <w:start w:val="1"/>
      <w:numFmt w:val="decimal"/>
      <w:lvlText w:val="%1."/>
      <w:lvlJc w:val="left"/>
      <w:pPr>
        <w:tabs>
          <w:tab w:val="num" w:pos="1497"/>
        </w:tabs>
        <w:ind w:left="1497" w:hanging="855"/>
      </w:pPr>
      <w:rPr>
        <w:rFonts w:cs="Times New Roman" w:hint="default"/>
      </w:rPr>
    </w:lvl>
    <w:lvl w:ilvl="1" w:tplc="04190019" w:tentative="1">
      <w:start w:val="1"/>
      <w:numFmt w:val="lowerLetter"/>
      <w:lvlText w:val="%2."/>
      <w:lvlJc w:val="left"/>
      <w:pPr>
        <w:tabs>
          <w:tab w:val="num" w:pos="1722"/>
        </w:tabs>
        <w:ind w:left="1722" w:hanging="360"/>
      </w:pPr>
      <w:rPr>
        <w:rFonts w:cs="Times New Roman"/>
      </w:rPr>
    </w:lvl>
    <w:lvl w:ilvl="2" w:tplc="0419001B" w:tentative="1">
      <w:start w:val="1"/>
      <w:numFmt w:val="lowerRoman"/>
      <w:lvlText w:val="%3."/>
      <w:lvlJc w:val="right"/>
      <w:pPr>
        <w:tabs>
          <w:tab w:val="num" w:pos="2442"/>
        </w:tabs>
        <w:ind w:left="2442" w:hanging="180"/>
      </w:pPr>
      <w:rPr>
        <w:rFonts w:cs="Times New Roman"/>
      </w:rPr>
    </w:lvl>
    <w:lvl w:ilvl="3" w:tplc="0419000F" w:tentative="1">
      <w:start w:val="1"/>
      <w:numFmt w:val="decimal"/>
      <w:lvlText w:val="%4."/>
      <w:lvlJc w:val="left"/>
      <w:pPr>
        <w:tabs>
          <w:tab w:val="num" w:pos="3162"/>
        </w:tabs>
        <w:ind w:left="3162" w:hanging="360"/>
      </w:pPr>
      <w:rPr>
        <w:rFonts w:cs="Times New Roman"/>
      </w:rPr>
    </w:lvl>
    <w:lvl w:ilvl="4" w:tplc="04190019" w:tentative="1">
      <w:start w:val="1"/>
      <w:numFmt w:val="lowerLetter"/>
      <w:lvlText w:val="%5."/>
      <w:lvlJc w:val="left"/>
      <w:pPr>
        <w:tabs>
          <w:tab w:val="num" w:pos="3882"/>
        </w:tabs>
        <w:ind w:left="3882" w:hanging="360"/>
      </w:pPr>
      <w:rPr>
        <w:rFonts w:cs="Times New Roman"/>
      </w:rPr>
    </w:lvl>
    <w:lvl w:ilvl="5" w:tplc="0419001B" w:tentative="1">
      <w:start w:val="1"/>
      <w:numFmt w:val="lowerRoman"/>
      <w:lvlText w:val="%6."/>
      <w:lvlJc w:val="right"/>
      <w:pPr>
        <w:tabs>
          <w:tab w:val="num" w:pos="4602"/>
        </w:tabs>
        <w:ind w:left="4602" w:hanging="180"/>
      </w:pPr>
      <w:rPr>
        <w:rFonts w:cs="Times New Roman"/>
      </w:rPr>
    </w:lvl>
    <w:lvl w:ilvl="6" w:tplc="0419000F" w:tentative="1">
      <w:start w:val="1"/>
      <w:numFmt w:val="decimal"/>
      <w:lvlText w:val="%7."/>
      <w:lvlJc w:val="left"/>
      <w:pPr>
        <w:tabs>
          <w:tab w:val="num" w:pos="5322"/>
        </w:tabs>
        <w:ind w:left="5322" w:hanging="360"/>
      </w:pPr>
      <w:rPr>
        <w:rFonts w:cs="Times New Roman"/>
      </w:rPr>
    </w:lvl>
    <w:lvl w:ilvl="7" w:tplc="04190019" w:tentative="1">
      <w:start w:val="1"/>
      <w:numFmt w:val="lowerLetter"/>
      <w:lvlText w:val="%8."/>
      <w:lvlJc w:val="left"/>
      <w:pPr>
        <w:tabs>
          <w:tab w:val="num" w:pos="6042"/>
        </w:tabs>
        <w:ind w:left="6042" w:hanging="360"/>
      </w:pPr>
      <w:rPr>
        <w:rFonts w:cs="Times New Roman"/>
      </w:rPr>
    </w:lvl>
    <w:lvl w:ilvl="8" w:tplc="0419001B" w:tentative="1">
      <w:start w:val="1"/>
      <w:numFmt w:val="lowerRoman"/>
      <w:lvlText w:val="%9."/>
      <w:lvlJc w:val="right"/>
      <w:pPr>
        <w:tabs>
          <w:tab w:val="num" w:pos="6762"/>
        </w:tabs>
        <w:ind w:left="6762" w:hanging="180"/>
      </w:pPr>
      <w:rPr>
        <w:rFonts w:cs="Times New Roman"/>
      </w:rPr>
    </w:lvl>
  </w:abstractNum>
  <w:abstractNum w:abstractNumId="5">
    <w:nsid w:val="19E51B85"/>
    <w:multiLevelType w:val="hybridMultilevel"/>
    <w:tmpl w:val="F0AE0B5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C8D6147"/>
    <w:multiLevelType w:val="hybridMultilevel"/>
    <w:tmpl w:val="5D96C06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A297B87"/>
    <w:multiLevelType w:val="hybridMultilevel"/>
    <w:tmpl w:val="FC90D99E"/>
    <w:lvl w:ilvl="0" w:tplc="25C6A502">
      <w:start w:val="1"/>
      <w:numFmt w:val="bullet"/>
      <w:lvlText w:val=""/>
      <w:lvlJc w:val="left"/>
      <w:pPr>
        <w:ind w:left="560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4130201A"/>
    <w:multiLevelType w:val="hybridMultilevel"/>
    <w:tmpl w:val="1AF2121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9F91ABD"/>
    <w:multiLevelType w:val="hybridMultilevel"/>
    <w:tmpl w:val="4596FA0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E0605CC"/>
    <w:multiLevelType w:val="multilevel"/>
    <w:tmpl w:val="095448A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1">
    <w:nsid w:val="5AED7B6E"/>
    <w:multiLevelType w:val="hybridMultilevel"/>
    <w:tmpl w:val="71426474"/>
    <w:lvl w:ilvl="0" w:tplc="63C622FC">
      <w:start w:val="1"/>
      <w:numFmt w:val="decimal"/>
      <w:lvlText w:val="%1."/>
      <w:lvlJc w:val="left"/>
      <w:pPr>
        <w:tabs>
          <w:tab w:val="num" w:pos="1692"/>
        </w:tabs>
        <w:ind w:left="1692" w:hanging="945"/>
      </w:pPr>
      <w:rPr>
        <w:rFonts w:ascii="Arial" w:hAnsi="Arial" w:cs="Times New Roman" w:hint="default"/>
      </w:rPr>
    </w:lvl>
    <w:lvl w:ilvl="1" w:tplc="04190019" w:tentative="1">
      <w:start w:val="1"/>
      <w:numFmt w:val="lowerLetter"/>
      <w:lvlText w:val="%2."/>
      <w:lvlJc w:val="left"/>
      <w:pPr>
        <w:tabs>
          <w:tab w:val="num" w:pos="1827"/>
        </w:tabs>
        <w:ind w:left="1827" w:hanging="360"/>
      </w:pPr>
      <w:rPr>
        <w:rFonts w:cs="Times New Roman"/>
      </w:rPr>
    </w:lvl>
    <w:lvl w:ilvl="2" w:tplc="0419001B" w:tentative="1">
      <w:start w:val="1"/>
      <w:numFmt w:val="lowerRoman"/>
      <w:lvlText w:val="%3."/>
      <w:lvlJc w:val="right"/>
      <w:pPr>
        <w:tabs>
          <w:tab w:val="num" w:pos="2547"/>
        </w:tabs>
        <w:ind w:left="2547" w:hanging="180"/>
      </w:pPr>
      <w:rPr>
        <w:rFonts w:cs="Times New Roman"/>
      </w:rPr>
    </w:lvl>
    <w:lvl w:ilvl="3" w:tplc="0419000F" w:tentative="1">
      <w:start w:val="1"/>
      <w:numFmt w:val="decimal"/>
      <w:lvlText w:val="%4."/>
      <w:lvlJc w:val="left"/>
      <w:pPr>
        <w:tabs>
          <w:tab w:val="num" w:pos="3267"/>
        </w:tabs>
        <w:ind w:left="3267" w:hanging="360"/>
      </w:pPr>
      <w:rPr>
        <w:rFonts w:cs="Times New Roman"/>
      </w:rPr>
    </w:lvl>
    <w:lvl w:ilvl="4" w:tplc="04190019" w:tentative="1">
      <w:start w:val="1"/>
      <w:numFmt w:val="lowerLetter"/>
      <w:lvlText w:val="%5."/>
      <w:lvlJc w:val="left"/>
      <w:pPr>
        <w:tabs>
          <w:tab w:val="num" w:pos="3987"/>
        </w:tabs>
        <w:ind w:left="3987" w:hanging="360"/>
      </w:pPr>
      <w:rPr>
        <w:rFonts w:cs="Times New Roman"/>
      </w:rPr>
    </w:lvl>
    <w:lvl w:ilvl="5" w:tplc="0419001B" w:tentative="1">
      <w:start w:val="1"/>
      <w:numFmt w:val="lowerRoman"/>
      <w:lvlText w:val="%6."/>
      <w:lvlJc w:val="right"/>
      <w:pPr>
        <w:tabs>
          <w:tab w:val="num" w:pos="4707"/>
        </w:tabs>
        <w:ind w:left="4707" w:hanging="180"/>
      </w:pPr>
      <w:rPr>
        <w:rFonts w:cs="Times New Roman"/>
      </w:rPr>
    </w:lvl>
    <w:lvl w:ilvl="6" w:tplc="0419000F" w:tentative="1">
      <w:start w:val="1"/>
      <w:numFmt w:val="decimal"/>
      <w:lvlText w:val="%7."/>
      <w:lvlJc w:val="left"/>
      <w:pPr>
        <w:tabs>
          <w:tab w:val="num" w:pos="5427"/>
        </w:tabs>
        <w:ind w:left="5427" w:hanging="360"/>
      </w:pPr>
      <w:rPr>
        <w:rFonts w:cs="Times New Roman"/>
      </w:rPr>
    </w:lvl>
    <w:lvl w:ilvl="7" w:tplc="04190019" w:tentative="1">
      <w:start w:val="1"/>
      <w:numFmt w:val="lowerLetter"/>
      <w:lvlText w:val="%8."/>
      <w:lvlJc w:val="left"/>
      <w:pPr>
        <w:tabs>
          <w:tab w:val="num" w:pos="6147"/>
        </w:tabs>
        <w:ind w:left="6147" w:hanging="360"/>
      </w:pPr>
      <w:rPr>
        <w:rFonts w:cs="Times New Roman"/>
      </w:rPr>
    </w:lvl>
    <w:lvl w:ilvl="8" w:tplc="0419001B" w:tentative="1">
      <w:start w:val="1"/>
      <w:numFmt w:val="lowerRoman"/>
      <w:lvlText w:val="%9."/>
      <w:lvlJc w:val="right"/>
      <w:pPr>
        <w:tabs>
          <w:tab w:val="num" w:pos="6867"/>
        </w:tabs>
        <w:ind w:left="6867" w:hanging="180"/>
      </w:pPr>
      <w:rPr>
        <w:rFonts w:cs="Times New Roman"/>
      </w:rPr>
    </w:lvl>
  </w:abstractNum>
  <w:abstractNum w:abstractNumId="12">
    <w:nsid w:val="60CB080E"/>
    <w:multiLevelType w:val="hybridMultilevel"/>
    <w:tmpl w:val="4E767D4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53E"/>
    <w:rsid w:val="00002F45"/>
    <w:rsid w:val="00007570"/>
    <w:rsid w:val="000178C3"/>
    <w:rsid w:val="0002473F"/>
    <w:rsid w:val="00037E81"/>
    <w:rsid w:val="00052667"/>
    <w:rsid w:val="00052DBC"/>
    <w:rsid w:val="00053B1D"/>
    <w:rsid w:val="00057BD0"/>
    <w:rsid w:val="000626DE"/>
    <w:rsid w:val="000673AB"/>
    <w:rsid w:val="000925D6"/>
    <w:rsid w:val="000A3ED6"/>
    <w:rsid w:val="000B301C"/>
    <w:rsid w:val="000B3D04"/>
    <w:rsid w:val="000C065F"/>
    <w:rsid w:val="000D3182"/>
    <w:rsid w:val="000E0BC5"/>
    <w:rsid w:val="000F4CFD"/>
    <w:rsid w:val="00122F48"/>
    <w:rsid w:val="001232AE"/>
    <w:rsid w:val="00133C40"/>
    <w:rsid w:val="00141E15"/>
    <w:rsid w:val="00143CC9"/>
    <w:rsid w:val="00144C24"/>
    <w:rsid w:val="0014753E"/>
    <w:rsid w:val="00147578"/>
    <w:rsid w:val="00152E46"/>
    <w:rsid w:val="00154875"/>
    <w:rsid w:val="0016227D"/>
    <w:rsid w:val="00163C47"/>
    <w:rsid w:val="001729D3"/>
    <w:rsid w:val="001800B2"/>
    <w:rsid w:val="0018054C"/>
    <w:rsid w:val="001808DF"/>
    <w:rsid w:val="0018376F"/>
    <w:rsid w:val="00184D89"/>
    <w:rsid w:val="00185809"/>
    <w:rsid w:val="00192348"/>
    <w:rsid w:val="0019444C"/>
    <w:rsid w:val="001A2CF6"/>
    <w:rsid w:val="001A5613"/>
    <w:rsid w:val="001A7979"/>
    <w:rsid w:val="001B3C6C"/>
    <w:rsid w:val="001B45DC"/>
    <w:rsid w:val="001B7A8B"/>
    <w:rsid w:val="001C251C"/>
    <w:rsid w:val="001D2AFD"/>
    <w:rsid w:val="0020191A"/>
    <w:rsid w:val="00202DB1"/>
    <w:rsid w:val="00205539"/>
    <w:rsid w:val="002101AB"/>
    <w:rsid w:val="002109A3"/>
    <w:rsid w:val="00210ECA"/>
    <w:rsid w:val="00211F78"/>
    <w:rsid w:val="00215278"/>
    <w:rsid w:val="00217D03"/>
    <w:rsid w:val="002241C0"/>
    <w:rsid w:val="00235824"/>
    <w:rsid w:val="00243379"/>
    <w:rsid w:val="00243C18"/>
    <w:rsid w:val="00244F1D"/>
    <w:rsid w:val="00244F9E"/>
    <w:rsid w:val="00246337"/>
    <w:rsid w:val="00247CBA"/>
    <w:rsid w:val="00254430"/>
    <w:rsid w:val="00255040"/>
    <w:rsid w:val="00257A57"/>
    <w:rsid w:val="00277C34"/>
    <w:rsid w:val="00282DE7"/>
    <w:rsid w:val="00294126"/>
    <w:rsid w:val="00296DB9"/>
    <w:rsid w:val="002A1A40"/>
    <w:rsid w:val="002A21EE"/>
    <w:rsid w:val="002A53F8"/>
    <w:rsid w:val="002B42B7"/>
    <w:rsid w:val="002B49F8"/>
    <w:rsid w:val="002D3541"/>
    <w:rsid w:val="002E1A9A"/>
    <w:rsid w:val="002E5004"/>
    <w:rsid w:val="002E5BAA"/>
    <w:rsid w:val="002E615D"/>
    <w:rsid w:val="002F5289"/>
    <w:rsid w:val="002F6489"/>
    <w:rsid w:val="003039F4"/>
    <w:rsid w:val="00316F03"/>
    <w:rsid w:val="00317AF9"/>
    <w:rsid w:val="00322976"/>
    <w:rsid w:val="0032350A"/>
    <w:rsid w:val="003347AA"/>
    <w:rsid w:val="00334C11"/>
    <w:rsid w:val="003421ED"/>
    <w:rsid w:val="0034723F"/>
    <w:rsid w:val="0035051D"/>
    <w:rsid w:val="003555E2"/>
    <w:rsid w:val="00357CB7"/>
    <w:rsid w:val="00363CC0"/>
    <w:rsid w:val="00370177"/>
    <w:rsid w:val="0037313F"/>
    <w:rsid w:val="00375B02"/>
    <w:rsid w:val="003B1E28"/>
    <w:rsid w:val="003B4ACD"/>
    <w:rsid w:val="003C60AE"/>
    <w:rsid w:val="003D0779"/>
    <w:rsid w:val="003D41D1"/>
    <w:rsid w:val="003D430D"/>
    <w:rsid w:val="003D6DFB"/>
    <w:rsid w:val="003D6FB6"/>
    <w:rsid w:val="003D750C"/>
    <w:rsid w:val="003E2017"/>
    <w:rsid w:val="003F1829"/>
    <w:rsid w:val="003F3FCD"/>
    <w:rsid w:val="003F5E04"/>
    <w:rsid w:val="004001C9"/>
    <w:rsid w:val="004062D8"/>
    <w:rsid w:val="0040677A"/>
    <w:rsid w:val="004070E0"/>
    <w:rsid w:val="00407433"/>
    <w:rsid w:val="004138BC"/>
    <w:rsid w:val="00421903"/>
    <w:rsid w:val="00421DF4"/>
    <w:rsid w:val="004261BB"/>
    <w:rsid w:val="00433017"/>
    <w:rsid w:val="004408CE"/>
    <w:rsid w:val="00444A93"/>
    <w:rsid w:val="00445388"/>
    <w:rsid w:val="00457BE2"/>
    <w:rsid w:val="004602FA"/>
    <w:rsid w:val="004622F3"/>
    <w:rsid w:val="00464385"/>
    <w:rsid w:val="00467E2E"/>
    <w:rsid w:val="00476970"/>
    <w:rsid w:val="0049078B"/>
    <w:rsid w:val="00490C62"/>
    <w:rsid w:val="00494967"/>
    <w:rsid w:val="00495799"/>
    <w:rsid w:val="004B1977"/>
    <w:rsid w:val="004C6AF2"/>
    <w:rsid w:val="004D5C49"/>
    <w:rsid w:val="004E660B"/>
    <w:rsid w:val="004F1D4D"/>
    <w:rsid w:val="004F2B98"/>
    <w:rsid w:val="004F2FC5"/>
    <w:rsid w:val="004F68EE"/>
    <w:rsid w:val="004F7918"/>
    <w:rsid w:val="004F7BF3"/>
    <w:rsid w:val="00501882"/>
    <w:rsid w:val="005133CF"/>
    <w:rsid w:val="00517281"/>
    <w:rsid w:val="0052081F"/>
    <w:rsid w:val="0053782C"/>
    <w:rsid w:val="00537F9F"/>
    <w:rsid w:val="005419CF"/>
    <w:rsid w:val="0055041A"/>
    <w:rsid w:val="005558F9"/>
    <w:rsid w:val="00560432"/>
    <w:rsid w:val="005637A0"/>
    <w:rsid w:val="0056382B"/>
    <w:rsid w:val="00576804"/>
    <w:rsid w:val="00577641"/>
    <w:rsid w:val="0058590E"/>
    <w:rsid w:val="00587813"/>
    <w:rsid w:val="00587DF7"/>
    <w:rsid w:val="005935CC"/>
    <w:rsid w:val="0059416C"/>
    <w:rsid w:val="005A07F2"/>
    <w:rsid w:val="005A480F"/>
    <w:rsid w:val="005A48C5"/>
    <w:rsid w:val="005A5D5D"/>
    <w:rsid w:val="005F2225"/>
    <w:rsid w:val="005F402E"/>
    <w:rsid w:val="0060655D"/>
    <w:rsid w:val="0061116E"/>
    <w:rsid w:val="0061447E"/>
    <w:rsid w:val="00617181"/>
    <w:rsid w:val="00617A10"/>
    <w:rsid w:val="0062158D"/>
    <w:rsid w:val="0063775D"/>
    <w:rsid w:val="006378CB"/>
    <w:rsid w:val="00644CC9"/>
    <w:rsid w:val="00651118"/>
    <w:rsid w:val="00661901"/>
    <w:rsid w:val="00665D3D"/>
    <w:rsid w:val="00685537"/>
    <w:rsid w:val="006934FF"/>
    <w:rsid w:val="006B2624"/>
    <w:rsid w:val="006C086C"/>
    <w:rsid w:val="006C2F45"/>
    <w:rsid w:val="006C565E"/>
    <w:rsid w:val="006C5CB9"/>
    <w:rsid w:val="006C63AB"/>
    <w:rsid w:val="006D2BD3"/>
    <w:rsid w:val="006F51E7"/>
    <w:rsid w:val="006F5EAE"/>
    <w:rsid w:val="007077D1"/>
    <w:rsid w:val="00714BBF"/>
    <w:rsid w:val="00716D3F"/>
    <w:rsid w:val="00745FDF"/>
    <w:rsid w:val="00750384"/>
    <w:rsid w:val="00752687"/>
    <w:rsid w:val="00756D99"/>
    <w:rsid w:val="00764031"/>
    <w:rsid w:val="00766CE2"/>
    <w:rsid w:val="0077110A"/>
    <w:rsid w:val="00781E90"/>
    <w:rsid w:val="007839BA"/>
    <w:rsid w:val="00784558"/>
    <w:rsid w:val="007867E6"/>
    <w:rsid w:val="00787C3D"/>
    <w:rsid w:val="00795E3D"/>
    <w:rsid w:val="00796484"/>
    <w:rsid w:val="007A797A"/>
    <w:rsid w:val="007B6F7A"/>
    <w:rsid w:val="007C630B"/>
    <w:rsid w:val="007E19AD"/>
    <w:rsid w:val="007F0386"/>
    <w:rsid w:val="007F0481"/>
    <w:rsid w:val="007F1B5A"/>
    <w:rsid w:val="007F51E0"/>
    <w:rsid w:val="0080377A"/>
    <w:rsid w:val="00810A2B"/>
    <w:rsid w:val="00817420"/>
    <w:rsid w:val="00822142"/>
    <w:rsid w:val="00822A72"/>
    <w:rsid w:val="00823B5E"/>
    <w:rsid w:val="00830BFD"/>
    <w:rsid w:val="0083554A"/>
    <w:rsid w:val="008423EE"/>
    <w:rsid w:val="00844C19"/>
    <w:rsid w:val="008466B7"/>
    <w:rsid w:val="00873323"/>
    <w:rsid w:val="008734B6"/>
    <w:rsid w:val="0089474B"/>
    <w:rsid w:val="0089502E"/>
    <w:rsid w:val="00896DF5"/>
    <w:rsid w:val="008A08FE"/>
    <w:rsid w:val="008A2929"/>
    <w:rsid w:val="008C56F9"/>
    <w:rsid w:val="008C7AAE"/>
    <w:rsid w:val="008D3C51"/>
    <w:rsid w:val="008E06A1"/>
    <w:rsid w:val="008E3350"/>
    <w:rsid w:val="008F37A3"/>
    <w:rsid w:val="00904EAC"/>
    <w:rsid w:val="009126AF"/>
    <w:rsid w:val="00920252"/>
    <w:rsid w:val="009330C2"/>
    <w:rsid w:val="00933CC4"/>
    <w:rsid w:val="009412FC"/>
    <w:rsid w:val="00950ABF"/>
    <w:rsid w:val="00951D6F"/>
    <w:rsid w:val="009525BE"/>
    <w:rsid w:val="00957C40"/>
    <w:rsid w:val="00976320"/>
    <w:rsid w:val="00982A08"/>
    <w:rsid w:val="00984796"/>
    <w:rsid w:val="00990C20"/>
    <w:rsid w:val="00991DBA"/>
    <w:rsid w:val="00994E38"/>
    <w:rsid w:val="0099653C"/>
    <w:rsid w:val="009A2FA3"/>
    <w:rsid w:val="009A33E4"/>
    <w:rsid w:val="009A6CC1"/>
    <w:rsid w:val="009B1875"/>
    <w:rsid w:val="009D1D96"/>
    <w:rsid w:val="009D39E6"/>
    <w:rsid w:val="009D586D"/>
    <w:rsid w:val="009D6D3F"/>
    <w:rsid w:val="009E42D5"/>
    <w:rsid w:val="00A125AD"/>
    <w:rsid w:val="00A1767F"/>
    <w:rsid w:val="00A17F5F"/>
    <w:rsid w:val="00A2142A"/>
    <w:rsid w:val="00A227A9"/>
    <w:rsid w:val="00A26EE5"/>
    <w:rsid w:val="00A40844"/>
    <w:rsid w:val="00A475EB"/>
    <w:rsid w:val="00A5394C"/>
    <w:rsid w:val="00A61493"/>
    <w:rsid w:val="00A619EC"/>
    <w:rsid w:val="00A66550"/>
    <w:rsid w:val="00A71FFB"/>
    <w:rsid w:val="00A7500C"/>
    <w:rsid w:val="00AA066C"/>
    <w:rsid w:val="00AB1D73"/>
    <w:rsid w:val="00AC550D"/>
    <w:rsid w:val="00AD074E"/>
    <w:rsid w:val="00AD0766"/>
    <w:rsid w:val="00AE09B2"/>
    <w:rsid w:val="00AE5AE5"/>
    <w:rsid w:val="00B05022"/>
    <w:rsid w:val="00B07147"/>
    <w:rsid w:val="00B11A77"/>
    <w:rsid w:val="00B11DF1"/>
    <w:rsid w:val="00B26C8F"/>
    <w:rsid w:val="00B317D9"/>
    <w:rsid w:val="00B348FE"/>
    <w:rsid w:val="00B4758D"/>
    <w:rsid w:val="00B5178A"/>
    <w:rsid w:val="00B52E5D"/>
    <w:rsid w:val="00B549BE"/>
    <w:rsid w:val="00B567E4"/>
    <w:rsid w:val="00B60BF4"/>
    <w:rsid w:val="00B6110F"/>
    <w:rsid w:val="00B770BA"/>
    <w:rsid w:val="00B87483"/>
    <w:rsid w:val="00B90EA4"/>
    <w:rsid w:val="00B94DEA"/>
    <w:rsid w:val="00B96AE6"/>
    <w:rsid w:val="00BA04E2"/>
    <w:rsid w:val="00BA0890"/>
    <w:rsid w:val="00BB0D62"/>
    <w:rsid w:val="00BD07C5"/>
    <w:rsid w:val="00BD338F"/>
    <w:rsid w:val="00BE3D9B"/>
    <w:rsid w:val="00BF0901"/>
    <w:rsid w:val="00BF662B"/>
    <w:rsid w:val="00BF67F0"/>
    <w:rsid w:val="00C02CFD"/>
    <w:rsid w:val="00C040FD"/>
    <w:rsid w:val="00C20454"/>
    <w:rsid w:val="00C21535"/>
    <w:rsid w:val="00C26299"/>
    <w:rsid w:val="00C2695C"/>
    <w:rsid w:val="00C35EDD"/>
    <w:rsid w:val="00C37A67"/>
    <w:rsid w:val="00C40EE8"/>
    <w:rsid w:val="00C41240"/>
    <w:rsid w:val="00C44429"/>
    <w:rsid w:val="00C45046"/>
    <w:rsid w:val="00C737D2"/>
    <w:rsid w:val="00C80323"/>
    <w:rsid w:val="00CA3F2F"/>
    <w:rsid w:val="00CA40D0"/>
    <w:rsid w:val="00CA42A8"/>
    <w:rsid w:val="00CA7B5F"/>
    <w:rsid w:val="00CA7D1B"/>
    <w:rsid w:val="00CB02DE"/>
    <w:rsid w:val="00CB7611"/>
    <w:rsid w:val="00CC2B01"/>
    <w:rsid w:val="00CC31AD"/>
    <w:rsid w:val="00CD6826"/>
    <w:rsid w:val="00CD72F0"/>
    <w:rsid w:val="00CE502B"/>
    <w:rsid w:val="00CF41E3"/>
    <w:rsid w:val="00CF5717"/>
    <w:rsid w:val="00D01530"/>
    <w:rsid w:val="00D0593B"/>
    <w:rsid w:val="00D13594"/>
    <w:rsid w:val="00D21BC2"/>
    <w:rsid w:val="00D238CB"/>
    <w:rsid w:val="00D355FD"/>
    <w:rsid w:val="00D407EF"/>
    <w:rsid w:val="00D42B55"/>
    <w:rsid w:val="00D4460F"/>
    <w:rsid w:val="00D60384"/>
    <w:rsid w:val="00D66A26"/>
    <w:rsid w:val="00D73B3F"/>
    <w:rsid w:val="00D7597F"/>
    <w:rsid w:val="00D75990"/>
    <w:rsid w:val="00D81646"/>
    <w:rsid w:val="00D82474"/>
    <w:rsid w:val="00DA2099"/>
    <w:rsid w:val="00DB7C32"/>
    <w:rsid w:val="00DE6F18"/>
    <w:rsid w:val="00E02FE6"/>
    <w:rsid w:val="00E0361A"/>
    <w:rsid w:val="00E101E6"/>
    <w:rsid w:val="00E11058"/>
    <w:rsid w:val="00E11AA4"/>
    <w:rsid w:val="00E13338"/>
    <w:rsid w:val="00E212BD"/>
    <w:rsid w:val="00E219AA"/>
    <w:rsid w:val="00E301B9"/>
    <w:rsid w:val="00E318D5"/>
    <w:rsid w:val="00E37228"/>
    <w:rsid w:val="00E85975"/>
    <w:rsid w:val="00E963AD"/>
    <w:rsid w:val="00EB3217"/>
    <w:rsid w:val="00EB7D41"/>
    <w:rsid w:val="00EC25D6"/>
    <w:rsid w:val="00EC67D0"/>
    <w:rsid w:val="00ED64F0"/>
    <w:rsid w:val="00EE14A1"/>
    <w:rsid w:val="00EE54B9"/>
    <w:rsid w:val="00EF2EC0"/>
    <w:rsid w:val="00EF6EF3"/>
    <w:rsid w:val="00F02298"/>
    <w:rsid w:val="00F14504"/>
    <w:rsid w:val="00F20226"/>
    <w:rsid w:val="00F22800"/>
    <w:rsid w:val="00F3213D"/>
    <w:rsid w:val="00F32F8F"/>
    <w:rsid w:val="00F604EF"/>
    <w:rsid w:val="00F66D2E"/>
    <w:rsid w:val="00F818DC"/>
    <w:rsid w:val="00F924D1"/>
    <w:rsid w:val="00FA491F"/>
    <w:rsid w:val="00FB111D"/>
    <w:rsid w:val="00FB5E88"/>
    <w:rsid w:val="00FC188E"/>
    <w:rsid w:val="00FC6FB9"/>
    <w:rsid w:val="00FE0285"/>
    <w:rsid w:val="00FF2A62"/>
    <w:rsid w:val="00FF5C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14753E"/>
    <w:pPr>
      <w:ind w:firstLine="567"/>
      <w:jc w:val="both"/>
    </w:pPr>
    <w:rPr>
      <w:rFonts w:ascii="Arial" w:eastAsia="Times New Roman" w:hAnsi="Arial"/>
      <w:sz w:val="24"/>
      <w:szCs w:val="24"/>
    </w:rPr>
  </w:style>
  <w:style w:type="paragraph" w:styleId="Heading1">
    <w:name w:val="heading 1"/>
    <w:aliases w:val="!Части документа"/>
    <w:basedOn w:val="Normal"/>
    <w:next w:val="Normal"/>
    <w:link w:val="Heading1Char"/>
    <w:uiPriority w:val="99"/>
    <w:qFormat/>
    <w:rsid w:val="0014753E"/>
    <w:pPr>
      <w:jc w:val="center"/>
      <w:outlineLvl w:val="0"/>
    </w:pPr>
    <w:rPr>
      <w:rFonts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14753E"/>
    <w:rPr>
      <w:rFonts w:ascii="Arial" w:hAnsi="Arial" w:cs="Arial"/>
      <w:b/>
      <w:bCs/>
      <w:kern w:val="32"/>
      <w:sz w:val="32"/>
      <w:szCs w:val="32"/>
      <w:lang w:eastAsia="ru-RU"/>
    </w:rPr>
  </w:style>
  <w:style w:type="character" w:styleId="Hyperlink">
    <w:name w:val="Hyperlink"/>
    <w:basedOn w:val="DefaultParagraphFont"/>
    <w:uiPriority w:val="99"/>
    <w:semiHidden/>
    <w:rsid w:val="0014753E"/>
    <w:rPr>
      <w:rFonts w:cs="Times New Roman"/>
      <w:color w:val="0000FF"/>
      <w:u w:val="single"/>
    </w:rPr>
  </w:style>
  <w:style w:type="paragraph" w:styleId="NormalWeb">
    <w:name w:val="Normal (Web)"/>
    <w:basedOn w:val="Normal"/>
    <w:uiPriority w:val="99"/>
    <w:rsid w:val="0014753E"/>
    <w:pPr>
      <w:spacing w:before="100" w:beforeAutospacing="1" w:after="100" w:afterAutospacing="1"/>
      <w:ind w:firstLine="0"/>
      <w:jc w:val="left"/>
    </w:pPr>
    <w:rPr>
      <w:rFonts w:ascii="Times New Roman" w:hAnsi="Times New Roman"/>
    </w:rPr>
  </w:style>
  <w:style w:type="paragraph" w:styleId="Title">
    <w:name w:val="Title"/>
    <w:basedOn w:val="Normal"/>
    <w:link w:val="TitleChar"/>
    <w:uiPriority w:val="99"/>
    <w:qFormat/>
    <w:rsid w:val="0014753E"/>
    <w:pPr>
      <w:ind w:firstLine="0"/>
      <w:jc w:val="center"/>
    </w:pPr>
    <w:rPr>
      <w:rFonts w:ascii="Times New Roman" w:hAnsi="Times New Roman"/>
      <w:b/>
      <w:bCs/>
    </w:rPr>
  </w:style>
  <w:style w:type="character" w:customStyle="1" w:styleId="TitleChar">
    <w:name w:val="Title Char"/>
    <w:basedOn w:val="DefaultParagraphFont"/>
    <w:link w:val="Title"/>
    <w:uiPriority w:val="99"/>
    <w:locked/>
    <w:rsid w:val="0014753E"/>
    <w:rPr>
      <w:rFonts w:ascii="Times New Roman" w:hAnsi="Times New Roman" w:cs="Times New Roman"/>
      <w:b/>
      <w:bCs/>
      <w:sz w:val="24"/>
      <w:szCs w:val="24"/>
      <w:lang w:eastAsia="ru-RU"/>
    </w:rPr>
  </w:style>
  <w:style w:type="paragraph" w:styleId="BodyText">
    <w:name w:val="Body Text"/>
    <w:basedOn w:val="Normal"/>
    <w:link w:val="BodyTextChar"/>
    <w:uiPriority w:val="99"/>
    <w:semiHidden/>
    <w:rsid w:val="00141E15"/>
    <w:pPr>
      <w:ind w:firstLine="0"/>
      <w:jc w:val="left"/>
    </w:pPr>
    <w:rPr>
      <w:rFonts w:ascii="Times New Roman" w:hAnsi="Times New Roman"/>
      <w:szCs w:val="20"/>
    </w:rPr>
  </w:style>
  <w:style w:type="character" w:customStyle="1" w:styleId="BodyTextChar">
    <w:name w:val="Body Text Char"/>
    <w:basedOn w:val="DefaultParagraphFont"/>
    <w:link w:val="BodyText"/>
    <w:uiPriority w:val="99"/>
    <w:semiHidden/>
    <w:locked/>
    <w:rsid w:val="00141E15"/>
    <w:rPr>
      <w:rFonts w:ascii="Times New Roman" w:hAnsi="Times New Roman" w:cs="Times New Roman"/>
      <w:sz w:val="20"/>
      <w:szCs w:val="20"/>
      <w:lang w:eastAsia="ru-RU"/>
    </w:rPr>
  </w:style>
  <w:style w:type="table" w:styleId="TableGrid">
    <w:name w:val="Table Grid"/>
    <w:basedOn w:val="TableNormal"/>
    <w:uiPriority w:val="99"/>
    <w:locked/>
    <w:rsid w:val="00282DE7"/>
    <w:pPr>
      <w:ind w:firstLine="567"/>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DefaultParagraphFont"/>
    <w:uiPriority w:val="99"/>
    <w:rsid w:val="00844C19"/>
    <w:rPr>
      <w:rFonts w:cs="Times New Roman"/>
    </w:rPr>
  </w:style>
  <w:style w:type="paragraph" w:customStyle="1" w:styleId="ConsNormal">
    <w:name w:val="ConsNormal"/>
    <w:uiPriority w:val="99"/>
    <w:rsid w:val="00FF2A62"/>
    <w:pPr>
      <w:autoSpaceDE w:val="0"/>
      <w:autoSpaceDN w:val="0"/>
      <w:adjustRightInd w:val="0"/>
      <w:ind w:firstLine="720"/>
    </w:pPr>
    <w:rPr>
      <w:rFonts w:ascii="Arial" w:eastAsia="Times New Roman" w:hAnsi="Arial" w:cs="Arial"/>
      <w:sz w:val="20"/>
      <w:szCs w:val="20"/>
    </w:rPr>
  </w:style>
  <w:style w:type="paragraph" w:customStyle="1" w:styleId="1">
    <w:name w:val="Без интервала1"/>
    <w:uiPriority w:val="99"/>
    <w:rsid w:val="00FF2A62"/>
    <w:rPr>
      <w:rFonts w:eastAsia="Times New Roman"/>
      <w:lang w:eastAsia="en-US"/>
    </w:rPr>
  </w:style>
  <w:style w:type="paragraph" w:styleId="ListParagraph">
    <w:name w:val="List Paragraph"/>
    <w:basedOn w:val="Normal"/>
    <w:uiPriority w:val="99"/>
    <w:qFormat/>
    <w:rsid w:val="00FF2A62"/>
    <w:pPr>
      <w:ind w:left="720" w:firstLine="0"/>
      <w:contextualSpacing/>
      <w:jc w:val="left"/>
    </w:pPr>
    <w:rPr>
      <w:rFonts w:ascii="Times New Roman" w:hAnsi="Times New Roman"/>
      <w:sz w:val="20"/>
      <w:szCs w:val="20"/>
    </w:rPr>
  </w:style>
  <w:style w:type="character" w:customStyle="1" w:styleId="NoSpacingChar">
    <w:name w:val="No Spacing Char"/>
    <w:link w:val="NoSpacing"/>
    <w:uiPriority w:val="99"/>
    <w:locked/>
    <w:rsid w:val="00FF2A62"/>
    <w:rPr>
      <w:sz w:val="22"/>
      <w:lang w:val="ru-RU" w:eastAsia="en-US"/>
    </w:rPr>
  </w:style>
  <w:style w:type="paragraph" w:styleId="NoSpacing">
    <w:name w:val="No Spacing"/>
    <w:link w:val="NoSpacingChar"/>
    <w:uiPriority w:val="99"/>
    <w:qFormat/>
    <w:rsid w:val="00FF2A62"/>
    <w:rPr>
      <w:lang w:eastAsia="en-US"/>
    </w:rPr>
  </w:style>
  <w:style w:type="paragraph" w:customStyle="1" w:styleId="a">
    <w:name w:val="Содержимое таблицы"/>
    <w:basedOn w:val="Normal"/>
    <w:uiPriority w:val="99"/>
    <w:rsid w:val="00FF2A62"/>
    <w:pPr>
      <w:suppressLineNumbers/>
      <w:suppressAutoHyphens/>
      <w:ind w:firstLine="0"/>
      <w:jc w:val="left"/>
    </w:pPr>
    <w:rPr>
      <w:rFonts w:ascii="Times New Roman" w:hAnsi="Times New Roman"/>
      <w:lang w:eastAsia="ar-SA"/>
    </w:rPr>
  </w:style>
  <w:style w:type="paragraph" w:customStyle="1" w:styleId="s1">
    <w:name w:val="s_1"/>
    <w:basedOn w:val="Normal"/>
    <w:uiPriority w:val="99"/>
    <w:rsid w:val="000F4CFD"/>
    <w:pPr>
      <w:spacing w:before="100" w:beforeAutospacing="1" w:after="100" w:afterAutospacing="1"/>
      <w:ind w:firstLine="720"/>
      <w:jc w:val="left"/>
    </w:pPr>
    <w:rPr>
      <w:rFonts w:ascii="Times New Roman" w:hAnsi="Times New Roman"/>
    </w:rPr>
  </w:style>
  <w:style w:type="paragraph" w:customStyle="1" w:styleId="msonormalcxspmiddle">
    <w:name w:val="msonormalcxspmiddle"/>
    <w:basedOn w:val="Normal"/>
    <w:uiPriority w:val="99"/>
    <w:rsid w:val="000F4CFD"/>
    <w:pPr>
      <w:spacing w:before="100" w:beforeAutospacing="1" w:after="100" w:afterAutospacing="1"/>
      <w:ind w:firstLine="0"/>
      <w:jc w:val="left"/>
    </w:pPr>
    <w:rPr>
      <w:rFonts w:ascii="Times New Roman" w:eastAsia="Calibri" w:hAnsi="Times New Roman"/>
    </w:rPr>
  </w:style>
</w:styles>
</file>

<file path=word/webSettings.xml><?xml version="1.0" encoding="utf-8"?>
<w:webSettings xmlns:r="http://schemas.openxmlformats.org/officeDocument/2006/relationships" xmlns:w="http://schemas.openxmlformats.org/wordprocessingml/2006/main">
  <w:divs>
    <w:div w:id="229120362">
      <w:marLeft w:val="0"/>
      <w:marRight w:val="0"/>
      <w:marTop w:val="0"/>
      <w:marBottom w:val="0"/>
      <w:divBdr>
        <w:top w:val="none" w:sz="0" w:space="0" w:color="auto"/>
        <w:left w:val="none" w:sz="0" w:space="0" w:color="auto"/>
        <w:bottom w:val="none" w:sz="0" w:space="0" w:color="auto"/>
        <w:right w:val="none" w:sz="0" w:space="0" w:color="auto"/>
      </w:divBdr>
    </w:div>
    <w:div w:id="229120363">
      <w:marLeft w:val="0"/>
      <w:marRight w:val="0"/>
      <w:marTop w:val="0"/>
      <w:marBottom w:val="0"/>
      <w:divBdr>
        <w:top w:val="none" w:sz="0" w:space="0" w:color="auto"/>
        <w:left w:val="none" w:sz="0" w:space="0" w:color="auto"/>
        <w:bottom w:val="none" w:sz="0" w:space="0" w:color="auto"/>
        <w:right w:val="none" w:sz="0" w:space="0" w:color="auto"/>
      </w:divBdr>
    </w:div>
    <w:div w:id="229120364">
      <w:marLeft w:val="0"/>
      <w:marRight w:val="0"/>
      <w:marTop w:val="0"/>
      <w:marBottom w:val="0"/>
      <w:divBdr>
        <w:top w:val="none" w:sz="0" w:space="0" w:color="auto"/>
        <w:left w:val="none" w:sz="0" w:space="0" w:color="auto"/>
        <w:bottom w:val="none" w:sz="0" w:space="0" w:color="auto"/>
        <w:right w:val="none" w:sz="0" w:space="0" w:color="auto"/>
      </w:divBdr>
    </w:div>
    <w:div w:id="229120365">
      <w:marLeft w:val="0"/>
      <w:marRight w:val="0"/>
      <w:marTop w:val="0"/>
      <w:marBottom w:val="0"/>
      <w:divBdr>
        <w:top w:val="none" w:sz="0" w:space="0" w:color="auto"/>
        <w:left w:val="none" w:sz="0" w:space="0" w:color="auto"/>
        <w:bottom w:val="none" w:sz="0" w:space="0" w:color="auto"/>
        <w:right w:val="none" w:sz="0" w:space="0" w:color="auto"/>
      </w:divBdr>
    </w:div>
    <w:div w:id="229120366">
      <w:marLeft w:val="0"/>
      <w:marRight w:val="0"/>
      <w:marTop w:val="0"/>
      <w:marBottom w:val="0"/>
      <w:divBdr>
        <w:top w:val="none" w:sz="0" w:space="0" w:color="auto"/>
        <w:left w:val="none" w:sz="0" w:space="0" w:color="auto"/>
        <w:bottom w:val="none" w:sz="0" w:space="0" w:color="auto"/>
        <w:right w:val="none" w:sz="0" w:space="0" w:color="auto"/>
      </w:divBdr>
    </w:div>
    <w:div w:id="229120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TotalTime>
  <Pages>6</Pages>
  <Words>1887</Words>
  <Characters>10762</Characters>
  <Application>Microsoft Office Outlook</Application>
  <DocSecurity>0</DocSecurity>
  <Lines>0</Lines>
  <Paragraphs>0</Paragraphs>
  <ScaleCrop>false</ScaleCrop>
  <Company>ЗАО ЦЧ АПК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subject/>
  <dc:creator>админ</dc:creator>
  <cp:keywords/>
  <dc:description/>
  <cp:lastModifiedBy>Kriush</cp:lastModifiedBy>
  <cp:revision>3</cp:revision>
  <cp:lastPrinted>2020-06-02T05:17:00Z</cp:lastPrinted>
  <dcterms:created xsi:type="dcterms:W3CDTF">2020-11-26T11:03:00Z</dcterms:created>
  <dcterms:modified xsi:type="dcterms:W3CDTF">2020-11-26T12:46:00Z</dcterms:modified>
</cp:coreProperties>
</file>