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A7" w:rsidRPr="00B306FF" w:rsidRDefault="00B306FF" w:rsidP="00B306F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06FF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12862">
        <w:rPr>
          <w:rFonts w:ascii="Times New Roman" w:hAnsi="Times New Roman"/>
          <w:b/>
          <w:sz w:val="28"/>
          <w:szCs w:val="28"/>
        </w:rPr>
        <w:t>БУРАВЦОВСКОГО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</w:t>
      </w:r>
      <w:r w:rsidR="00B274A7" w:rsidRPr="00B306FF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D58E5" w:rsidRPr="00B306FF">
        <w:rPr>
          <w:rFonts w:ascii="Times New Roman" w:hAnsi="Times New Roman"/>
          <w:b/>
          <w:sz w:val="28"/>
          <w:szCs w:val="28"/>
        </w:rPr>
        <w:t xml:space="preserve">ЭРТИЛЬСКОГО </w:t>
      </w:r>
      <w:r w:rsidR="00B274A7" w:rsidRPr="00B306FF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B274A7" w:rsidRPr="00B306FF" w:rsidRDefault="00B274A7" w:rsidP="00965D4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06F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274A7" w:rsidRPr="00ED58E5" w:rsidRDefault="00B274A7" w:rsidP="00965D4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74A7" w:rsidRPr="00794D13" w:rsidRDefault="00B274A7" w:rsidP="00965D47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794D13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B274A7" w:rsidRPr="00ED58E5" w:rsidRDefault="00B274A7" w:rsidP="00965D47">
      <w:pPr>
        <w:ind w:firstLine="709"/>
        <w:rPr>
          <w:rFonts w:ascii="Times New Roman" w:hAnsi="Times New Roman"/>
          <w:sz w:val="28"/>
          <w:szCs w:val="28"/>
        </w:rPr>
      </w:pPr>
    </w:p>
    <w:p w:rsidR="00B274A7" w:rsidRPr="00ED58E5" w:rsidRDefault="00B274A7" w:rsidP="00965D47">
      <w:pPr>
        <w:ind w:firstLine="0"/>
        <w:rPr>
          <w:rFonts w:ascii="Times New Roman" w:hAnsi="Times New Roman"/>
          <w:sz w:val="28"/>
          <w:szCs w:val="28"/>
        </w:rPr>
      </w:pPr>
      <w:r w:rsidRPr="00ED58E5">
        <w:rPr>
          <w:rFonts w:ascii="Times New Roman" w:hAnsi="Times New Roman"/>
          <w:sz w:val="28"/>
          <w:szCs w:val="28"/>
        </w:rPr>
        <w:t xml:space="preserve">от </w:t>
      </w:r>
      <w:r w:rsidR="00AA7B93">
        <w:rPr>
          <w:rFonts w:ascii="Times New Roman" w:hAnsi="Times New Roman"/>
          <w:sz w:val="28"/>
          <w:szCs w:val="28"/>
        </w:rPr>
        <w:t>28.06.2021</w:t>
      </w:r>
      <w:r w:rsidR="00735A83" w:rsidRPr="00ED58E5">
        <w:rPr>
          <w:rFonts w:ascii="Times New Roman" w:hAnsi="Times New Roman"/>
          <w:sz w:val="28"/>
          <w:szCs w:val="28"/>
        </w:rPr>
        <w:t xml:space="preserve"> </w:t>
      </w:r>
      <w:r w:rsidRPr="00ED58E5">
        <w:rPr>
          <w:rFonts w:ascii="Times New Roman" w:hAnsi="Times New Roman"/>
          <w:sz w:val="28"/>
          <w:szCs w:val="28"/>
        </w:rPr>
        <w:t xml:space="preserve">№ </w:t>
      </w:r>
      <w:r w:rsidR="00AA7B93">
        <w:rPr>
          <w:rFonts w:ascii="Times New Roman" w:hAnsi="Times New Roman"/>
          <w:sz w:val="28"/>
          <w:szCs w:val="28"/>
        </w:rPr>
        <w:t>18</w:t>
      </w:r>
    </w:p>
    <w:p w:rsidR="00B274A7" w:rsidRDefault="00ED58E5" w:rsidP="00965D47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         </w:t>
      </w:r>
      <w:r w:rsidR="00012862">
        <w:rPr>
          <w:rFonts w:ascii="Times New Roman" w:hAnsi="Times New Roman"/>
          <w:sz w:val="22"/>
          <w:szCs w:val="22"/>
        </w:rPr>
        <w:t xml:space="preserve">   д.Буравцовка</w:t>
      </w:r>
    </w:p>
    <w:p w:rsidR="00B306FF" w:rsidRPr="000F7A7D" w:rsidRDefault="00B306FF" w:rsidP="00965D47">
      <w:pPr>
        <w:ind w:firstLine="0"/>
        <w:rPr>
          <w:rFonts w:ascii="Times New Roman" w:hAnsi="Times New Roman"/>
          <w:sz w:val="22"/>
          <w:szCs w:val="22"/>
        </w:rPr>
      </w:pPr>
    </w:p>
    <w:p w:rsidR="00012862" w:rsidRPr="00012862" w:rsidRDefault="000F7A7D" w:rsidP="00012862">
      <w:pPr>
        <w:tabs>
          <w:tab w:val="left" w:pos="3120"/>
        </w:tabs>
        <w:ind w:firstLine="0"/>
        <w:rPr>
          <w:rFonts w:ascii="Times New Roman" w:hAnsi="Times New Roman"/>
          <w:sz w:val="28"/>
          <w:szCs w:val="28"/>
        </w:rPr>
      </w:pPr>
      <w:r w:rsidRPr="00012862">
        <w:rPr>
          <w:rFonts w:ascii="Times New Roman" w:hAnsi="Times New Roman"/>
          <w:sz w:val="28"/>
          <w:szCs w:val="28"/>
        </w:rPr>
        <w:t>О внесении изменений в постановл</w:t>
      </w:r>
      <w:r w:rsidR="00012862" w:rsidRPr="00012862">
        <w:rPr>
          <w:rFonts w:ascii="Times New Roman" w:hAnsi="Times New Roman"/>
          <w:sz w:val="28"/>
          <w:szCs w:val="28"/>
        </w:rPr>
        <w:t xml:space="preserve">ение </w:t>
      </w:r>
    </w:p>
    <w:p w:rsidR="00012862" w:rsidRPr="00012862" w:rsidRDefault="00012862" w:rsidP="00012862">
      <w:pPr>
        <w:tabs>
          <w:tab w:val="left" w:pos="3120"/>
        </w:tabs>
        <w:ind w:firstLine="0"/>
        <w:rPr>
          <w:rFonts w:ascii="Times New Roman" w:hAnsi="Times New Roman"/>
          <w:sz w:val="28"/>
          <w:szCs w:val="28"/>
        </w:rPr>
      </w:pPr>
      <w:r w:rsidRPr="00012862">
        <w:rPr>
          <w:rFonts w:ascii="Times New Roman" w:hAnsi="Times New Roman"/>
          <w:sz w:val="28"/>
          <w:szCs w:val="28"/>
        </w:rPr>
        <w:t>администрации Буравцовского</w:t>
      </w:r>
      <w:r w:rsidR="000F7A7D" w:rsidRPr="00012862">
        <w:rPr>
          <w:rFonts w:ascii="Times New Roman" w:hAnsi="Times New Roman"/>
          <w:sz w:val="28"/>
          <w:szCs w:val="28"/>
        </w:rPr>
        <w:t xml:space="preserve"> </w:t>
      </w:r>
    </w:p>
    <w:p w:rsidR="00012862" w:rsidRPr="00012862" w:rsidRDefault="000F7A7D" w:rsidP="00012862">
      <w:pPr>
        <w:tabs>
          <w:tab w:val="left" w:pos="3120"/>
        </w:tabs>
        <w:ind w:firstLine="0"/>
        <w:rPr>
          <w:rFonts w:ascii="Times New Roman" w:hAnsi="Times New Roman"/>
          <w:sz w:val="28"/>
          <w:szCs w:val="28"/>
        </w:rPr>
      </w:pPr>
      <w:r w:rsidRPr="00012862">
        <w:rPr>
          <w:rFonts w:ascii="Times New Roman" w:hAnsi="Times New Roman"/>
          <w:sz w:val="28"/>
          <w:szCs w:val="28"/>
        </w:rPr>
        <w:t xml:space="preserve">сельского поселения Эртильского </w:t>
      </w:r>
    </w:p>
    <w:p w:rsidR="00012862" w:rsidRPr="00012862" w:rsidRDefault="000F7A7D" w:rsidP="00012862">
      <w:pPr>
        <w:tabs>
          <w:tab w:val="left" w:pos="3120"/>
        </w:tabs>
        <w:ind w:firstLine="0"/>
        <w:rPr>
          <w:rFonts w:ascii="Times New Roman" w:hAnsi="Times New Roman"/>
          <w:sz w:val="28"/>
          <w:szCs w:val="28"/>
        </w:rPr>
      </w:pPr>
      <w:r w:rsidRPr="0001286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12862" w:rsidRPr="00012862">
        <w:rPr>
          <w:rFonts w:ascii="Times New Roman" w:hAnsi="Times New Roman"/>
          <w:sz w:val="28"/>
          <w:szCs w:val="28"/>
        </w:rPr>
        <w:t>Воронежской области</w:t>
      </w:r>
    </w:p>
    <w:p w:rsidR="00012862" w:rsidRPr="00012862" w:rsidRDefault="00012862" w:rsidP="00012862">
      <w:pPr>
        <w:tabs>
          <w:tab w:val="left" w:pos="3120"/>
        </w:tabs>
        <w:ind w:firstLine="0"/>
        <w:rPr>
          <w:rFonts w:ascii="Times New Roman" w:hAnsi="Times New Roman"/>
          <w:sz w:val="28"/>
          <w:szCs w:val="28"/>
        </w:rPr>
      </w:pPr>
      <w:r w:rsidRPr="00012862">
        <w:rPr>
          <w:rFonts w:ascii="Times New Roman" w:hAnsi="Times New Roman"/>
          <w:sz w:val="28"/>
          <w:szCs w:val="28"/>
        </w:rPr>
        <w:t xml:space="preserve"> от 13.03.2019 № 10</w:t>
      </w:r>
      <w:r w:rsidR="000F7A7D" w:rsidRPr="00012862">
        <w:rPr>
          <w:rFonts w:ascii="Times New Roman" w:hAnsi="Times New Roman"/>
          <w:sz w:val="28"/>
          <w:szCs w:val="28"/>
        </w:rPr>
        <w:t xml:space="preserve"> «</w:t>
      </w:r>
      <w:r w:rsidRPr="00012862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012862" w:rsidRPr="00012862" w:rsidRDefault="00012862" w:rsidP="00012862">
      <w:pPr>
        <w:tabs>
          <w:tab w:val="left" w:pos="3120"/>
        </w:tabs>
        <w:ind w:firstLine="0"/>
        <w:rPr>
          <w:rFonts w:ascii="Times New Roman" w:hAnsi="Times New Roman"/>
          <w:sz w:val="28"/>
          <w:szCs w:val="28"/>
        </w:rPr>
      </w:pPr>
      <w:r w:rsidRPr="00012862">
        <w:rPr>
          <w:rFonts w:ascii="Times New Roman" w:hAnsi="Times New Roman"/>
          <w:sz w:val="28"/>
          <w:szCs w:val="28"/>
        </w:rPr>
        <w:t>Административного регламента осуществления</w:t>
      </w:r>
    </w:p>
    <w:p w:rsidR="00012862" w:rsidRPr="00012862" w:rsidRDefault="00012862" w:rsidP="00012862">
      <w:pPr>
        <w:tabs>
          <w:tab w:val="left" w:pos="3120"/>
        </w:tabs>
        <w:ind w:firstLine="0"/>
        <w:rPr>
          <w:rFonts w:ascii="Times New Roman" w:hAnsi="Times New Roman"/>
          <w:sz w:val="28"/>
          <w:szCs w:val="28"/>
        </w:rPr>
      </w:pPr>
      <w:r w:rsidRPr="00012862">
        <w:rPr>
          <w:rFonts w:ascii="Times New Roman" w:hAnsi="Times New Roman"/>
          <w:sz w:val="28"/>
          <w:szCs w:val="28"/>
        </w:rPr>
        <w:t xml:space="preserve"> муниципального контроля в области </w:t>
      </w:r>
    </w:p>
    <w:p w:rsidR="00012862" w:rsidRPr="00012862" w:rsidRDefault="00012862" w:rsidP="00012862">
      <w:pPr>
        <w:tabs>
          <w:tab w:val="left" w:pos="3120"/>
        </w:tabs>
        <w:ind w:firstLine="0"/>
        <w:rPr>
          <w:rFonts w:ascii="Times New Roman" w:hAnsi="Times New Roman"/>
          <w:sz w:val="28"/>
          <w:szCs w:val="28"/>
        </w:rPr>
      </w:pPr>
      <w:r w:rsidRPr="00012862">
        <w:rPr>
          <w:rFonts w:ascii="Times New Roman" w:hAnsi="Times New Roman"/>
          <w:sz w:val="28"/>
          <w:szCs w:val="28"/>
        </w:rPr>
        <w:t>торговой деятельности на</w:t>
      </w:r>
    </w:p>
    <w:p w:rsidR="00012862" w:rsidRDefault="00012862" w:rsidP="00012862">
      <w:pPr>
        <w:tabs>
          <w:tab w:val="left" w:pos="3120"/>
        </w:tabs>
        <w:ind w:firstLine="0"/>
        <w:rPr>
          <w:rFonts w:ascii="Times New Roman" w:hAnsi="Times New Roman"/>
          <w:sz w:val="28"/>
          <w:szCs w:val="28"/>
        </w:rPr>
      </w:pPr>
      <w:r w:rsidRPr="00012862">
        <w:rPr>
          <w:rFonts w:ascii="Times New Roman" w:hAnsi="Times New Roman"/>
          <w:sz w:val="28"/>
          <w:szCs w:val="28"/>
        </w:rPr>
        <w:t>территории Буравцовского сельского поселения</w:t>
      </w:r>
      <w:r>
        <w:rPr>
          <w:rFonts w:ascii="Times New Roman" w:hAnsi="Times New Roman"/>
          <w:sz w:val="28"/>
          <w:szCs w:val="28"/>
        </w:rPr>
        <w:t>».</w:t>
      </w:r>
      <w:r w:rsidRPr="00012862">
        <w:rPr>
          <w:rFonts w:ascii="Times New Roman" w:hAnsi="Times New Roman"/>
          <w:sz w:val="28"/>
          <w:szCs w:val="28"/>
        </w:rPr>
        <w:t xml:space="preserve"> </w:t>
      </w:r>
    </w:p>
    <w:p w:rsidR="00012862" w:rsidRPr="002B2A0A" w:rsidRDefault="00012862" w:rsidP="00012862">
      <w:pPr>
        <w:tabs>
          <w:tab w:val="left" w:pos="31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от 23.06.2020 № 26)</w:t>
      </w:r>
    </w:p>
    <w:p w:rsidR="00965D47" w:rsidRPr="00ED58E5" w:rsidRDefault="00965D47" w:rsidP="00012862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012862" w:rsidRDefault="000F7A7D" w:rsidP="00012862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3B5710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26</w:t>
      </w:r>
      <w:r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3B5710">
        <w:rPr>
          <w:rFonts w:ascii="Times New Roman" w:hAnsi="Times New Roman" w:cs="Times New Roman"/>
          <w:b w:val="0"/>
          <w:sz w:val="28"/>
          <w:szCs w:val="28"/>
        </w:rPr>
        <w:t>2008  № 294-ФЗ  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06.10.2003 № 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предпринимателей»,</w:t>
      </w:r>
      <w:r w:rsidRPr="003B5710">
        <w:rPr>
          <w:rFonts w:ascii="Times New Roman" w:hAnsi="Times New Roman" w:cs="Times New Roman"/>
          <w:b w:val="0"/>
          <w:sz w:val="28"/>
          <w:szCs w:val="28"/>
        </w:rPr>
        <w:t xml:space="preserve"> Уставом </w:t>
      </w:r>
      <w:r w:rsidR="00012862">
        <w:rPr>
          <w:rFonts w:ascii="Times New Roman" w:hAnsi="Times New Roman" w:cs="Times New Roman"/>
          <w:b w:val="0"/>
          <w:sz w:val="28"/>
          <w:szCs w:val="28"/>
          <w:lang w:eastAsia="ar-SA"/>
        </w:rPr>
        <w:t>Буравцовского</w:t>
      </w:r>
      <w:r w:rsidRPr="003B5710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сельского поселения</w:t>
      </w:r>
      <w:r w:rsidRPr="003B5710">
        <w:rPr>
          <w:rFonts w:ascii="Times New Roman" w:hAnsi="Times New Roman" w:cs="Times New Roman"/>
          <w:b w:val="0"/>
          <w:sz w:val="28"/>
          <w:szCs w:val="28"/>
        </w:rPr>
        <w:t>, н</w:t>
      </w:r>
      <w:r w:rsidR="00B306FF">
        <w:rPr>
          <w:rFonts w:ascii="Times New Roman" w:hAnsi="Times New Roman" w:cs="Times New Roman"/>
          <w:b w:val="0"/>
          <w:sz w:val="28"/>
          <w:szCs w:val="28"/>
        </w:rPr>
        <w:t>а основании протеста прокурора</w:t>
      </w:r>
      <w:r w:rsidRPr="003B571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12862">
        <w:rPr>
          <w:rFonts w:ascii="Times New Roman" w:hAnsi="Times New Roman" w:cs="Times New Roman"/>
          <w:b w:val="0"/>
          <w:sz w:val="28"/>
          <w:szCs w:val="28"/>
        </w:rPr>
        <w:t>17.</w:t>
      </w:r>
      <w:r w:rsidRPr="00935211">
        <w:rPr>
          <w:rFonts w:ascii="Times New Roman" w:hAnsi="Times New Roman" w:cs="Times New Roman"/>
          <w:b w:val="0"/>
          <w:sz w:val="28"/>
          <w:szCs w:val="28"/>
        </w:rPr>
        <w:t>.06.2021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5211">
        <w:rPr>
          <w:rFonts w:ascii="Times New Roman" w:hAnsi="Times New Roman" w:cs="Times New Roman"/>
          <w:b w:val="0"/>
          <w:sz w:val="28"/>
          <w:szCs w:val="28"/>
        </w:rPr>
        <w:t>2-2-2021</w:t>
      </w:r>
      <w:r w:rsidRPr="003B5710">
        <w:rPr>
          <w:rFonts w:ascii="Times New Roman" w:hAnsi="Times New Roman" w:cs="Times New Roman"/>
          <w:b w:val="0"/>
          <w:sz w:val="28"/>
          <w:szCs w:val="28"/>
        </w:rPr>
        <w:t>,</w:t>
      </w:r>
      <w:r w:rsidR="0001286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Буравцовского</w:t>
      </w:r>
      <w:r w:rsidRPr="003B571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012862" w:rsidRDefault="00012862" w:rsidP="00012862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0F7A7D" w:rsidRDefault="00012862" w:rsidP="00012862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</w:t>
      </w:r>
      <w:r w:rsidR="000F7A7D" w:rsidRPr="003B5710">
        <w:rPr>
          <w:rFonts w:ascii="Times New Roman" w:hAnsi="Times New Roman"/>
          <w:spacing w:val="20"/>
          <w:sz w:val="28"/>
          <w:szCs w:val="28"/>
        </w:rPr>
        <w:t xml:space="preserve"> о с т а н о в л я е т:</w:t>
      </w:r>
    </w:p>
    <w:p w:rsidR="00012862" w:rsidRPr="003B5710" w:rsidRDefault="00012862" w:rsidP="00012862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/>
          <w:spacing w:val="20"/>
          <w:sz w:val="28"/>
          <w:szCs w:val="28"/>
        </w:rPr>
      </w:pPr>
    </w:p>
    <w:p w:rsidR="000F7A7D" w:rsidRPr="00E07B65" w:rsidRDefault="000F7A7D" w:rsidP="00012862">
      <w:pPr>
        <w:shd w:val="clear" w:color="auto" w:fill="FFFFFF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D58E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</w:t>
      </w:r>
      <w:r w:rsidRPr="00ED58E5">
        <w:rPr>
          <w:rFonts w:ascii="Times New Roman" w:hAnsi="Times New Roman"/>
          <w:sz w:val="28"/>
          <w:szCs w:val="28"/>
        </w:rPr>
        <w:t xml:space="preserve"> </w:t>
      </w:r>
      <w:r w:rsidR="00E07B65">
        <w:rPr>
          <w:rFonts w:ascii="Times New Roman" w:hAnsi="Times New Roman"/>
          <w:sz w:val="28"/>
          <w:szCs w:val="28"/>
        </w:rPr>
        <w:t>административный регламент</w:t>
      </w:r>
      <w:r w:rsidR="00E07B65" w:rsidRPr="002B2A0A">
        <w:rPr>
          <w:rFonts w:ascii="Times New Roman" w:hAnsi="Times New Roman"/>
          <w:sz w:val="28"/>
          <w:szCs w:val="28"/>
        </w:rPr>
        <w:t xml:space="preserve"> осуществления муниципального контроля в области торговой деятельности на территории </w:t>
      </w:r>
      <w:r w:rsidR="00012862">
        <w:rPr>
          <w:rFonts w:ascii="Times New Roman" w:hAnsi="Times New Roman"/>
          <w:sz w:val="28"/>
          <w:szCs w:val="28"/>
        </w:rPr>
        <w:t>Буравцовского</w:t>
      </w:r>
      <w:r w:rsidR="00E07B6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94D13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E07B65">
        <w:rPr>
          <w:rFonts w:ascii="Times New Roman" w:hAnsi="Times New Roman"/>
          <w:sz w:val="28"/>
          <w:szCs w:val="28"/>
        </w:rPr>
        <w:t xml:space="preserve">, утвержденный </w:t>
      </w:r>
      <w:r w:rsidR="0041076E">
        <w:rPr>
          <w:rFonts w:ascii="Times New Roman" w:hAnsi="Times New Roman"/>
          <w:sz w:val="28"/>
          <w:szCs w:val="28"/>
        </w:rPr>
        <w:t>постановление</w:t>
      </w:r>
      <w:r w:rsidR="00E07B65">
        <w:rPr>
          <w:rFonts w:ascii="Times New Roman" w:hAnsi="Times New Roman"/>
          <w:sz w:val="28"/>
          <w:szCs w:val="28"/>
        </w:rPr>
        <w:t>м</w:t>
      </w:r>
      <w:r w:rsidR="00012862">
        <w:rPr>
          <w:rFonts w:ascii="Times New Roman" w:hAnsi="Times New Roman"/>
          <w:sz w:val="28"/>
          <w:szCs w:val="28"/>
        </w:rPr>
        <w:t xml:space="preserve"> администрации Буравцовского</w:t>
      </w:r>
      <w:r w:rsidR="0041076E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</w:t>
      </w:r>
      <w:r w:rsidR="00012862">
        <w:rPr>
          <w:rFonts w:ascii="Times New Roman" w:hAnsi="Times New Roman"/>
          <w:sz w:val="28"/>
          <w:szCs w:val="28"/>
        </w:rPr>
        <w:t>оронежской области от 13.03.2019 № 10</w:t>
      </w:r>
      <w:r w:rsidR="0041076E">
        <w:rPr>
          <w:rFonts w:ascii="Times New Roman" w:hAnsi="Times New Roman"/>
          <w:sz w:val="28"/>
          <w:szCs w:val="28"/>
        </w:rPr>
        <w:t xml:space="preserve"> «</w:t>
      </w:r>
      <w:r w:rsidR="00012862" w:rsidRPr="00012862">
        <w:rPr>
          <w:rFonts w:ascii="Times New Roman" w:hAnsi="Times New Roman"/>
          <w:sz w:val="28"/>
          <w:szCs w:val="28"/>
        </w:rPr>
        <w:t>Об утверждении Административного регламента осуществления муниципального контроля в области торговой деятельности на</w:t>
      </w:r>
      <w:r w:rsidR="00012862">
        <w:rPr>
          <w:rFonts w:ascii="Times New Roman" w:hAnsi="Times New Roman"/>
          <w:sz w:val="28"/>
          <w:szCs w:val="28"/>
        </w:rPr>
        <w:t xml:space="preserve"> </w:t>
      </w:r>
      <w:r w:rsidR="00012862" w:rsidRPr="00012862">
        <w:rPr>
          <w:rFonts w:ascii="Times New Roman" w:hAnsi="Times New Roman"/>
          <w:sz w:val="28"/>
          <w:szCs w:val="28"/>
        </w:rPr>
        <w:t xml:space="preserve">территории Буравцовского сельского поселения </w:t>
      </w:r>
      <w:r w:rsidR="00B306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F7A7D" w:rsidRPr="00DD4745" w:rsidRDefault="000F7A7D" w:rsidP="00012862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0" w:name="sub_162"/>
      <w:r w:rsidRPr="00DD4745">
        <w:rPr>
          <w:rFonts w:ascii="Times New Roman" w:eastAsia="Calibri" w:hAnsi="Times New Roman"/>
          <w:sz w:val="28"/>
          <w:szCs w:val="28"/>
        </w:rPr>
        <w:lastRenderedPageBreak/>
        <w:t>1.1</w:t>
      </w:r>
      <w:r>
        <w:rPr>
          <w:rFonts w:ascii="Times New Roman" w:eastAsia="Calibri" w:hAnsi="Times New Roman"/>
          <w:sz w:val="28"/>
          <w:szCs w:val="28"/>
        </w:rPr>
        <w:t>.</w:t>
      </w:r>
      <w:r w:rsidRPr="00DD474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Пункт 3.2.2</w:t>
      </w:r>
      <w:r w:rsidRPr="00DD4745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0F7A7D" w:rsidRDefault="000F7A7D" w:rsidP="00012862">
      <w:pPr>
        <w:ind w:firstLine="709"/>
        <w:rPr>
          <w:rFonts w:ascii="Times New Roman" w:eastAsia="Calibri" w:hAnsi="Times New Roman"/>
          <w:sz w:val="28"/>
          <w:szCs w:val="28"/>
        </w:rPr>
      </w:pPr>
      <w:bookmarkStart w:id="1" w:name="sub_10032"/>
      <w:bookmarkEnd w:id="0"/>
      <w:r>
        <w:rPr>
          <w:rFonts w:ascii="Times New Roman" w:eastAsia="Calibri" w:hAnsi="Times New Roman"/>
          <w:sz w:val="28"/>
          <w:szCs w:val="28"/>
        </w:rPr>
        <w:t>«3.2</w:t>
      </w:r>
      <w:r w:rsidRPr="00DD4745">
        <w:rPr>
          <w:rFonts w:ascii="Times New Roman" w:eastAsia="Calibri" w:hAnsi="Times New Roman"/>
          <w:sz w:val="28"/>
          <w:szCs w:val="28"/>
        </w:rPr>
        <w:t>.</w:t>
      </w:r>
      <w:bookmarkStart w:id="2" w:name="sub_10033"/>
      <w:bookmarkEnd w:id="1"/>
      <w:r>
        <w:rPr>
          <w:rFonts w:ascii="Times New Roman" w:eastAsia="Calibri" w:hAnsi="Times New Roman"/>
          <w:sz w:val="28"/>
          <w:szCs w:val="28"/>
        </w:rPr>
        <w:t>2.</w:t>
      </w:r>
      <w:r w:rsidRPr="009637BC">
        <w:rPr>
          <w:rFonts w:cs="Arial"/>
        </w:rPr>
        <w:t xml:space="preserve"> </w:t>
      </w:r>
      <w:r w:rsidRPr="009637BC">
        <w:rPr>
          <w:rFonts w:ascii="Times New Roman" w:hAnsi="Times New Roman"/>
          <w:sz w:val="28"/>
          <w:szCs w:val="28"/>
        </w:rPr>
        <w:t>Плановая проверка проводится в форме документарной проверки и (или) выездной проверки.</w:t>
      </w:r>
      <w:r>
        <w:rPr>
          <w:rFonts w:ascii="Times New Roman" w:hAnsi="Times New Roman"/>
          <w:sz w:val="28"/>
          <w:szCs w:val="28"/>
        </w:rPr>
        <w:t xml:space="preserve">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аудио-или видеосвязи. После 1 июля 2021 года, но не позднее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год, может быть принято решение о проведении вместо нее инспекционного визита.</w:t>
      </w:r>
      <w:r w:rsidRPr="00DD4745">
        <w:rPr>
          <w:rFonts w:ascii="Times New Roman" w:eastAsia="Calibri" w:hAnsi="Times New Roman"/>
          <w:sz w:val="28"/>
          <w:szCs w:val="28"/>
        </w:rPr>
        <w:t>».</w:t>
      </w:r>
    </w:p>
    <w:p w:rsidR="000F7A7D" w:rsidRDefault="00B306FF" w:rsidP="0001286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</w:t>
      </w:r>
      <w:r w:rsidR="000F7A7D">
        <w:rPr>
          <w:rFonts w:ascii="Times New Roman" w:eastAsia="Calibri" w:hAnsi="Times New Roman"/>
          <w:sz w:val="28"/>
          <w:szCs w:val="28"/>
        </w:rPr>
        <w:t xml:space="preserve">. Дополнить </w:t>
      </w:r>
      <w:r w:rsidR="00794D13">
        <w:rPr>
          <w:rFonts w:ascii="Times New Roman" w:eastAsia="Calibri" w:hAnsi="Times New Roman"/>
          <w:sz w:val="28"/>
          <w:szCs w:val="28"/>
        </w:rPr>
        <w:t xml:space="preserve">пункт 3.2.3 </w:t>
      </w:r>
      <w:r w:rsidR="000F7A7D">
        <w:rPr>
          <w:rFonts w:ascii="Times New Roman" w:eastAsia="Calibri" w:hAnsi="Times New Roman"/>
          <w:sz w:val="28"/>
          <w:szCs w:val="28"/>
        </w:rPr>
        <w:t>Администра</w:t>
      </w:r>
      <w:r w:rsidR="00794D13">
        <w:rPr>
          <w:rFonts w:ascii="Times New Roman" w:eastAsia="Calibri" w:hAnsi="Times New Roman"/>
          <w:sz w:val="28"/>
          <w:szCs w:val="28"/>
        </w:rPr>
        <w:t xml:space="preserve">тивного регламента </w:t>
      </w:r>
      <w:r>
        <w:rPr>
          <w:rFonts w:ascii="Times New Roman" w:eastAsia="Calibri" w:hAnsi="Times New Roman"/>
          <w:sz w:val="28"/>
          <w:szCs w:val="28"/>
        </w:rPr>
        <w:t>абзацем</w:t>
      </w:r>
      <w:r w:rsidR="000F7A7D">
        <w:rPr>
          <w:rFonts w:ascii="Times New Roman" w:eastAsia="Calibri" w:hAnsi="Times New Roman"/>
          <w:sz w:val="28"/>
          <w:szCs w:val="28"/>
        </w:rPr>
        <w:t xml:space="preserve"> следующего содержания:</w:t>
      </w:r>
    </w:p>
    <w:p w:rsidR="000F7A7D" w:rsidRDefault="00B306FF" w:rsidP="0001286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0F7A7D">
        <w:rPr>
          <w:rFonts w:ascii="Times New Roman" w:eastAsia="Calibri" w:hAnsi="Times New Roman"/>
          <w:sz w:val="28"/>
          <w:szCs w:val="28"/>
        </w:rPr>
        <w:t xml:space="preserve"> За исключением случаев, установленных пунктом 8 </w:t>
      </w:r>
      <w:r w:rsidR="000F7A7D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предпринимателей»,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статьей 4 Федерального Закона </w:t>
      </w:r>
      <w:r w:rsidR="000F7A7D" w:rsidRPr="00DD4745">
        <w:rPr>
          <w:rFonts w:ascii="Times New Roman" w:eastAsia="Calibri" w:hAnsi="Times New Roman"/>
          <w:sz w:val="28"/>
          <w:szCs w:val="28"/>
        </w:rPr>
        <w:t xml:space="preserve"> </w:t>
      </w:r>
      <w:bookmarkEnd w:id="2"/>
      <w:r w:rsidR="000F7A7D">
        <w:rPr>
          <w:rFonts w:ascii="Times New Roman" w:hAnsi="Times New Roman"/>
          <w:sz w:val="28"/>
          <w:szCs w:val="28"/>
        </w:rPr>
        <w:t>от 24.07.</w:t>
      </w:r>
      <w:r w:rsidR="000F7A7D" w:rsidRPr="0055712E">
        <w:rPr>
          <w:rFonts w:ascii="Times New Roman" w:hAnsi="Times New Roman"/>
          <w:sz w:val="28"/>
          <w:szCs w:val="28"/>
        </w:rPr>
        <w:t>2007 № 209-ФЗ «О развитии малого и среднего предпринимательства в Российской Федерации»</w:t>
      </w:r>
      <w:r w:rsidR="000F7A7D">
        <w:rPr>
          <w:rFonts w:ascii="Times New Roman" w:hAnsi="Times New Roman"/>
          <w:sz w:val="28"/>
          <w:szCs w:val="28"/>
        </w:rPr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</w:t>
      </w:r>
      <w:r w:rsidR="000F7A7D">
        <w:rPr>
          <w:rFonts w:ascii="Times New Roman" w:eastAsia="Calibri" w:hAnsi="Times New Roman"/>
          <w:sz w:val="28"/>
          <w:szCs w:val="28"/>
        </w:rPr>
        <w:t>.».</w:t>
      </w:r>
    </w:p>
    <w:p w:rsidR="000F7A7D" w:rsidRDefault="00B306FF" w:rsidP="0001286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1.3</w:t>
      </w:r>
      <w:r w:rsidR="000F7A7D">
        <w:rPr>
          <w:rFonts w:ascii="Times New Roman" w:eastAsia="Calibri" w:hAnsi="Times New Roman"/>
          <w:sz w:val="28"/>
          <w:szCs w:val="28"/>
        </w:rPr>
        <w:t>. Дополнить Административный регла</w:t>
      </w:r>
      <w:r w:rsidR="009C7FC3">
        <w:rPr>
          <w:rFonts w:ascii="Times New Roman" w:eastAsia="Calibri" w:hAnsi="Times New Roman"/>
          <w:sz w:val="28"/>
          <w:szCs w:val="28"/>
        </w:rPr>
        <w:t>мент пунктом 3.2.17</w:t>
      </w:r>
      <w:r w:rsidR="000F7A7D">
        <w:rPr>
          <w:rFonts w:ascii="Times New Roman" w:eastAsia="Calibri" w:hAnsi="Times New Roman"/>
          <w:sz w:val="28"/>
          <w:szCs w:val="28"/>
        </w:rPr>
        <w:t xml:space="preserve"> следующего содержания:</w:t>
      </w:r>
    </w:p>
    <w:p w:rsidR="000F7A7D" w:rsidRDefault="009C7FC3" w:rsidP="0001286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«3.2.17</w:t>
      </w:r>
      <w:r w:rsidR="000F7A7D">
        <w:rPr>
          <w:rFonts w:ascii="Times New Roman" w:eastAsia="Calibri" w:hAnsi="Times New Roman"/>
          <w:sz w:val="28"/>
          <w:szCs w:val="28"/>
        </w:rPr>
        <w:t xml:space="preserve">. 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в рамках которого планируется проведение проверок, или изменены федеральными законами наименование и (или) предмет соответствующего вида муниципального контроля, кроме случаев, когда указанные проверки подлежат проведению в рамках иного вида муниципального контроля в соответствии с положением об указанном виде государственного контроля (надзора), муниципального контроля.». </w:t>
      </w:r>
    </w:p>
    <w:p w:rsidR="00B306FF" w:rsidRPr="00881B1D" w:rsidRDefault="00B306FF" w:rsidP="00012862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1.4</w:t>
      </w:r>
      <w:r w:rsidRPr="00881B1D">
        <w:rPr>
          <w:rFonts w:ascii="Times New Roman" w:eastAsia="Calibri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3.3.2</w:t>
      </w:r>
      <w:r w:rsidRPr="00881B1D">
        <w:rPr>
          <w:rFonts w:ascii="Times New Roman" w:hAnsi="Times New Roman"/>
          <w:sz w:val="28"/>
          <w:szCs w:val="28"/>
        </w:rPr>
        <w:t xml:space="preserve"> </w:t>
      </w:r>
      <w:r w:rsidRPr="00DD4745">
        <w:rPr>
          <w:rFonts w:ascii="Times New Roman" w:eastAsia="Calibri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B306FF" w:rsidRPr="00B306FF" w:rsidRDefault="00B306FF" w:rsidP="00012862">
      <w:pPr>
        <w:ind w:firstLine="709"/>
        <w:rPr>
          <w:rFonts w:ascii="Times New Roman" w:hAnsi="Times New Roman"/>
          <w:sz w:val="28"/>
          <w:szCs w:val="28"/>
        </w:rPr>
      </w:pPr>
      <w:r w:rsidRPr="00881B1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3.3.2. </w:t>
      </w:r>
      <w:r w:rsidRPr="00881B1D">
        <w:rPr>
          <w:rFonts w:ascii="Times New Roman" w:hAnsi="Times New Roman"/>
          <w:sz w:val="28"/>
          <w:szCs w:val="28"/>
        </w:rPr>
        <w:t>Внеплановая проверка проводится в форме документарной проверки и (или) выездной проверки.</w:t>
      </w:r>
      <w:r>
        <w:rPr>
          <w:rFonts w:ascii="Times New Roman" w:hAnsi="Times New Roman"/>
          <w:sz w:val="28"/>
          <w:szCs w:val="28"/>
        </w:rPr>
        <w:t xml:space="preserve">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аудио-или видеосвязи.».</w:t>
      </w:r>
    </w:p>
    <w:p w:rsidR="000F7A7D" w:rsidRPr="00DD4745" w:rsidRDefault="000F7A7D" w:rsidP="0001286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D4745">
        <w:rPr>
          <w:rFonts w:ascii="Times New Roman" w:hAnsi="Times New Roman"/>
          <w:sz w:val="28"/>
          <w:szCs w:val="28"/>
        </w:rPr>
        <w:lastRenderedPageBreak/>
        <w:t>2. Настоящее п</w:t>
      </w:r>
      <w:r w:rsidRPr="00DD4745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Pr="00DD4745">
        <w:rPr>
          <w:rFonts w:ascii="Times New Roman" w:hAnsi="Times New Roman"/>
          <w:sz w:val="28"/>
          <w:szCs w:val="28"/>
        </w:rPr>
        <w:t xml:space="preserve">опубликования в официальном издании органов местного самоуправления </w:t>
      </w:r>
      <w:r w:rsidR="00012862">
        <w:rPr>
          <w:rFonts w:ascii="Times New Roman" w:hAnsi="Times New Roman"/>
          <w:sz w:val="28"/>
          <w:szCs w:val="28"/>
        </w:rPr>
        <w:t>Буравцовского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D4745">
        <w:rPr>
          <w:rFonts w:ascii="Times New Roman" w:hAnsi="Times New Roman"/>
          <w:sz w:val="28"/>
          <w:szCs w:val="28"/>
        </w:rPr>
        <w:t>Эртильского муниципального района «Муниципальный вестник».</w:t>
      </w:r>
    </w:p>
    <w:p w:rsidR="008426B9" w:rsidRDefault="000F7A7D" w:rsidP="0001286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D58E5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за исполнением</w:t>
      </w:r>
      <w:r w:rsidRPr="00ED58E5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41076E" w:rsidRDefault="0041076E" w:rsidP="0001286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1076E" w:rsidRDefault="0041076E" w:rsidP="0041076E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1076E" w:rsidRPr="00ED58E5" w:rsidRDefault="0041076E" w:rsidP="0041076E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</w:t>
      </w:r>
      <w:r w:rsidR="00E07B6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12862">
        <w:rPr>
          <w:rFonts w:ascii="Times New Roman" w:hAnsi="Times New Roman"/>
          <w:sz w:val="28"/>
          <w:szCs w:val="28"/>
        </w:rPr>
        <w:t xml:space="preserve">                          Е.В.Попов</w:t>
      </w:r>
    </w:p>
    <w:sectPr w:rsidR="0041076E" w:rsidRPr="00ED58E5" w:rsidSect="00DD4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2F1" w:rsidRDefault="00C822F1" w:rsidP="00B274A7">
      <w:r>
        <w:separator/>
      </w:r>
    </w:p>
  </w:endnote>
  <w:endnote w:type="continuationSeparator" w:id="1">
    <w:p w:rsidR="00C822F1" w:rsidRDefault="00C822F1" w:rsidP="00B27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FB" w:rsidRDefault="00F356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FB" w:rsidRDefault="00F356F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FB" w:rsidRDefault="00F356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2F1" w:rsidRDefault="00C822F1" w:rsidP="00B274A7">
      <w:r>
        <w:separator/>
      </w:r>
    </w:p>
  </w:footnote>
  <w:footnote w:type="continuationSeparator" w:id="1">
    <w:p w:rsidR="00C822F1" w:rsidRDefault="00C822F1" w:rsidP="00B27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FB" w:rsidRDefault="00F356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FB" w:rsidRDefault="00F356F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FB" w:rsidRDefault="00F356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0D3"/>
    <w:rsid w:val="00002934"/>
    <w:rsid w:val="00012862"/>
    <w:rsid w:val="000160F1"/>
    <w:rsid w:val="00020E72"/>
    <w:rsid w:val="00066F70"/>
    <w:rsid w:val="00067661"/>
    <w:rsid w:val="00067D81"/>
    <w:rsid w:val="00071EA2"/>
    <w:rsid w:val="000A1BD5"/>
    <w:rsid w:val="000A74DC"/>
    <w:rsid w:val="000F7A7D"/>
    <w:rsid w:val="00163D58"/>
    <w:rsid w:val="001857A8"/>
    <w:rsid w:val="0018686C"/>
    <w:rsid w:val="001C523A"/>
    <w:rsid w:val="00211150"/>
    <w:rsid w:val="00240E92"/>
    <w:rsid w:val="003637A0"/>
    <w:rsid w:val="003E7811"/>
    <w:rsid w:val="004015F4"/>
    <w:rsid w:val="00402B06"/>
    <w:rsid w:val="0041076E"/>
    <w:rsid w:val="004365D2"/>
    <w:rsid w:val="004571FE"/>
    <w:rsid w:val="004D22F9"/>
    <w:rsid w:val="004E0547"/>
    <w:rsid w:val="00573831"/>
    <w:rsid w:val="00590BA8"/>
    <w:rsid w:val="005A0E75"/>
    <w:rsid w:val="00625FF6"/>
    <w:rsid w:val="006C193A"/>
    <w:rsid w:val="006E7EEF"/>
    <w:rsid w:val="00735A83"/>
    <w:rsid w:val="00744D48"/>
    <w:rsid w:val="00794D13"/>
    <w:rsid w:val="008426B9"/>
    <w:rsid w:val="008D7667"/>
    <w:rsid w:val="009002F7"/>
    <w:rsid w:val="00903535"/>
    <w:rsid w:val="00926860"/>
    <w:rsid w:val="00951091"/>
    <w:rsid w:val="00961CC3"/>
    <w:rsid w:val="00965D47"/>
    <w:rsid w:val="0098603F"/>
    <w:rsid w:val="009B32D8"/>
    <w:rsid w:val="009C7FC3"/>
    <w:rsid w:val="00A01DD8"/>
    <w:rsid w:val="00A15F92"/>
    <w:rsid w:val="00A22300"/>
    <w:rsid w:val="00A6111C"/>
    <w:rsid w:val="00A90CC8"/>
    <w:rsid w:val="00AA7B93"/>
    <w:rsid w:val="00AE755E"/>
    <w:rsid w:val="00B274A7"/>
    <w:rsid w:val="00B306FF"/>
    <w:rsid w:val="00BB177B"/>
    <w:rsid w:val="00BB5B4F"/>
    <w:rsid w:val="00C22DC7"/>
    <w:rsid w:val="00C33B66"/>
    <w:rsid w:val="00C41166"/>
    <w:rsid w:val="00C423A6"/>
    <w:rsid w:val="00C463DB"/>
    <w:rsid w:val="00C56820"/>
    <w:rsid w:val="00C63CE6"/>
    <w:rsid w:val="00C72CBB"/>
    <w:rsid w:val="00C822F1"/>
    <w:rsid w:val="00CA6C1B"/>
    <w:rsid w:val="00D224C6"/>
    <w:rsid w:val="00D7577A"/>
    <w:rsid w:val="00DD4745"/>
    <w:rsid w:val="00DF4FF8"/>
    <w:rsid w:val="00E07B65"/>
    <w:rsid w:val="00E870D3"/>
    <w:rsid w:val="00ED09B4"/>
    <w:rsid w:val="00ED58E5"/>
    <w:rsid w:val="00F13D9E"/>
    <w:rsid w:val="00F14FB0"/>
    <w:rsid w:val="00F356FB"/>
    <w:rsid w:val="00F55598"/>
    <w:rsid w:val="00FA6957"/>
    <w:rsid w:val="00FC681D"/>
    <w:rsid w:val="00FD2E55"/>
    <w:rsid w:val="00FF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63D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63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63D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63D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63D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B274A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C463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B274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274A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274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274A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98603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8603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8603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463DB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C463DB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98603F"/>
    <w:rPr>
      <w:rFonts w:ascii="Courier" w:eastAsia="Times New Roman" w:hAnsi="Courier"/>
      <w:sz w:val="22"/>
    </w:rPr>
  </w:style>
  <w:style w:type="character" w:styleId="a9">
    <w:name w:val="Hyperlink"/>
    <w:basedOn w:val="a0"/>
    <w:rsid w:val="00C463DB"/>
    <w:rPr>
      <w:color w:val="0000FF"/>
      <w:u w:val="none"/>
    </w:rPr>
  </w:style>
  <w:style w:type="paragraph" w:customStyle="1" w:styleId="Application">
    <w:name w:val="Application!Приложение"/>
    <w:rsid w:val="00C463D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63D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63D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463D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customStyle="1" w:styleId="aa">
    <w:name w:val="Гипертекстовая ссылка"/>
    <w:basedOn w:val="a0"/>
    <w:uiPriority w:val="99"/>
    <w:rsid w:val="00BB177B"/>
    <w:rPr>
      <w:color w:val="106BBE"/>
    </w:rPr>
  </w:style>
  <w:style w:type="character" w:customStyle="1" w:styleId="ab">
    <w:name w:val="Цветовое выделение"/>
    <w:uiPriority w:val="99"/>
    <w:rsid w:val="00DD4745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DD4745"/>
    <w:pPr>
      <w:autoSpaceDE w:val="0"/>
      <w:autoSpaceDN w:val="0"/>
      <w:adjustRightInd w:val="0"/>
      <w:ind w:left="1612" w:hanging="892"/>
    </w:pPr>
    <w:rPr>
      <w:rFonts w:eastAsia="Calibri" w:cs="Arial"/>
    </w:rPr>
  </w:style>
  <w:style w:type="paragraph" w:customStyle="1" w:styleId="ad">
    <w:name w:val="Комментарий"/>
    <w:basedOn w:val="a"/>
    <w:next w:val="a"/>
    <w:uiPriority w:val="99"/>
    <w:rsid w:val="00DD4745"/>
    <w:pPr>
      <w:autoSpaceDE w:val="0"/>
      <w:autoSpaceDN w:val="0"/>
      <w:adjustRightInd w:val="0"/>
      <w:spacing w:before="75"/>
      <w:ind w:left="170" w:firstLine="0"/>
    </w:pPr>
    <w:rPr>
      <w:rFonts w:eastAsia="Calibri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DD47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 Наталья Алексеевна</dc:creator>
  <cp:lastModifiedBy>user</cp:lastModifiedBy>
  <cp:revision>11</cp:revision>
  <cp:lastPrinted>2018-01-26T13:09:00Z</cp:lastPrinted>
  <dcterms:created xsi:type="dcterms:W3CDTF">2019-02-27T13:53:00Z</dcterms:created>
  <dcterms:modified xsi:type="dcterms:W3CDTF">2021-06-25T11:48:00Z</dcterms:modified>
</cp:coreProperties>
</file>