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95" w:rsidRDefault="00962A95" w:rsidP="00C445B5">
      <w:pPr>
        <w:jc w:val="center"/>
      </w:pPr>
      <w:r w:rsidRPr="00316051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3.75pt;height:41.25pt;visibility:visible">
            <v:imagedata r:id="rId5" o:title=""/>
          </v:shape>
        </w:pict>
      </w:r>
    </w:p>
    <w:p w:rsidR="00962A95" w:rsidRDefault="00962A9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962A95" w:rsidRDefault="00962A9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962A95" w:rsidRDefault="00962A9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962A95" w:rsidRDefault="00962A95" w:rsidP="00C445B5">
      <w:pPr>
        <w:jc w:val="center"/>
        <w:rPr>
          <w:b/>
          <w:sz w:val="26"/>
          <w:szCs w:val="26"/>
        </w:rPr>
      </w:pPr>
    </w:p>
    <w:p w:rsidR="00962A95" w:rsidRDefault="00962A9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p w:rsidR="00962A95" w:rsidRDefault="00962A95" w:rsidP="00C445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«СЕЛО  НОВОСЛОБОДСК»</w:t>
      </w:r>
    </w:p>
    <w:p w:rsidR="00962A95" w:rsidRDefault="00962A95" w:rsidP="00C445B5">
      <w:pPr>
        <w:jc w:val="center"/>
        <w:rPr>
          <w:sz w:val="26"/>
          <w:szCs w:val="26"/>
        </w:rPr>
      </w:pPr>
    </w:p>
    <w:p w:rsidR="00962A95" w:rsidRDefault="00962A95" w:rsidP="00C445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ПОСТАНОВЛЕНИЕ</w:t>
      </w:r>
    </w:p>
    <w:p w:rsidR="00962A95" w:rsidRDefault="00962A95" w:rsidP="00C445B5">
      <w:pPr>
        <w:ind w:left="397" w:right="-397"/>
        <w:rPr>
          <w:sz w:val="26"/>
          <w:szCs w:val="26"/>
        </w:rPr>
      </w:pPr>
    </w:p>
    <w:p w:rsidR="00962A95" w:rsidRDefault="00962A95" w:rsidP="00C445B5">
      <w:pPr>
        <w:ind w:left="397" w:right="-397"/>
        <w:rPr>
          <w:sz w:val="26"/>
          <w:szCs w:val="26"/>
        </w:rPr>
      </w:pPr>
      <w:r>
        <w:rPr>
          <w:sz w:val="26"/>
          <w:szCs w:val="26"/>
        </w:rPr>
        <w:t>«14» июля 2021 года                                                                                    № 40</w:t>
      </w:r>
    </w:p>
    <w:p w:rsidR="00962A95" w:rsidRDefault="00962A95" w:rsidP="00F73FA0">
      <w:pPr>
        <w:jc w:val="center"/>
        <w:rPr>
          <w:b/>
          <w:sz w:val="26"/>
          <w:szCs w:val="26"/>
        </w:rPr>
      </w:pPr>
    </w:p>
    <w:p w:rsidR="00962A95" w:rsidRDefault="00962A95" w:rsidP="00F73FA0">
      <w:pPr>
        <w:jc w:val="center"/>
        <w:rPr>
          <w:b/>
          <w:sz w:val="26"/>
          <w:szCs w:val="26"/>
        </w:rPr>
      </w:pPr>
      <w:r w:rsidRPr="00F73FA0">
        <w:rPr>
          <w:b/>
          <w:sz w:val="26"/>
          <w:szCs w:val="26"/>
        </w:rPr>
        <w:t>Об утверждении Порядка осуществления от имени</w:t>
      </w:r>
    </w:p>
    <w:p w:rsidR="00962A95" w:rsidRPr="00F73FA0" w:rsidRDefault="00962A95" w:rsidP="00F73FA0">
      <w:pPr>
        <w:jc w:val="center"/>
        <w:rPr>
          <w:sz w:val="26"/>
          <w:szCs w:val="26"/>
        </w:rPr>
      </w:pPr>
      <w:r w:rsidRPr="00F73FA0">
        <w:rPr>
          <w:b/>
          <w:sz w:val="26"/>
          <w:szCs w:val="26"/>
        </w:rPr>
        <w:t>муниципального образования полномочий учредителя организации или управления находящимися в муниципальной собственности  акциями (долями в уставном капитале</w:t>
      </w:r>
      <w:r w:rsidRPr="00F73FA0">
        <w:rPr>
          <w:sz w:val="26"/>
          <w:szCs w:val="26"/>
        </w:rPr>
        <w:t>)</w:t>
      </w:r>
    </w:p>
    <w:p w:rsidR="00962A95" w:rsidRPr="00F73FA0" w:rsidRDefault="00962A95" w:rsidP="00F73FA0">
      <w:pPr>
        <w:ind w:firstLine="585"/>
        <w:jc w:val="both"/>
        <w:rPr>
          <w:sz w:val="26"/>
          <w:szCs w:val="26"/>
        </w:rPr>
      </w:pPr>
    </w:p>
    <w:p w:rsidR="00962A95" w:rsidRPr="00F73FA0" w:rsidRDefault="00962A95" w:rsidP="00C445B5">
      <w:pPr>
        <w:ind w:firstLine="675"/>
        <w:jc w:val="both"/>
        <w:rPr>
          <w:color w:val="000000"/>
          <w:sz w:val="26"/>
          <w:szCs w:val="26"/>
        </w:rPr>
      </w:pPr>
      <w:r w:rsidRPr="00F73FA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</w:t>
      </w:r>
      <w:r w:rsidRPr="00F73FA0">
        <w:rPr>
          <w:sz w:val="26"/>
          <w:szCs w:val="26"/>
        </w:rPr>
        <w:t>м от  06.10.2003 № 131</w:t>
      </w:r>
      <w:r>
        <w:rPr>
          <w:sz w:val="26"/>
          <w:szCs w:val="26"/>
        </w:rPr>
        <w:t>-</w:t>
      </w:r>
      <w:r w:rsidRPr="00F73FA0">
        <w:rPr>
          <w:sz w:val="26"/>
          <w:szCs w:val="26"/>
        </w:rPr>
        <w:t xml:space="preserve">ФЗ 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</w:t>
      </w:r>
      <w:r w:rsidRPr="00F73FA0">
        <w:rPr>
          <w:sz w:val="26"/>
          <w:szCs w:val="26"/>
        </w:rPr>
        <w:t>от  02</w:t>
      </w:r>
      <w:r>
        <w:rPr>
          <w:sz w:val="26"/>
          <w:szCs w:val="26"/>
        </w:rPr>
        <w:t>.03.2</w:t>
      </w:r>
      <w:r w:rsidRPr="00F73FA0">
        <w:rPr>
          <w:sz w:val="26"/>
          <w:szCs w:val="26"/>
        </w:rPr>
        <w:t xml:space="preserve">007 № 25-ФЗ «О муниципальной службе в Российской Федерации», </w:t>
      </w:r>
      <w:r>
        <w:rPr>
          <w:sz w:val="26"/>
          <w:szCs w:val="26"/>
        </w:rPr>
        <w:t xml:space="preserve">Федеральным законом от 25.12.2008 №273-ФЗ «О противодействии коррупции», Уставом сельского поселения «Село Новослободск» </w:t>
      </w:r>
      <w:r w:rsidRPr="00F73FA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сельского поселения «Село Новослободск» </w:t>
      </w:r>
      <w:r w:rsidRPr="00F73FA0">
        <w:rPr>
          <w:b/>
          <w:sz w:val="26"/>
          <w:szCs w:val="26"/>
        </w:rPr>
        <w:t>ПОСТАНОВЛЯЕТ</w:t>
      </w:r>
      <w:r w:rsidRPr="00F73FA0">
        <w:rPr>
          <w:color w:val="000000"/>
          <w:sz w:val="26"/>
          <w:szCs w:val="26"/>
        </w:rPr>
        <w:t>:</w:t>
      </w:r>
    </w:p>
    <w:p w:rsidR="00962A95" w:rsidRPr="00F73FA0" w:rsidRDefault="00962A95" w:rsidP="00C445B5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 </w:t>
      </w:r>
      <w:r w:rsidRPr="00F73FA0">
        <w:rPr>
          <w:color w:val="000000"/>
          <w:sz w:val="26"/>
          <w:szCs w:val="26"/>
        </w:rPr>
        <w:t xml:space="preserve">Утвердить прилагаемый Порядок </w:t>
      </w:r>
      <w:r w:rsidRPr="00F73FA0">
        <w:rPr>
          <w:sz w:val="26"/>
          <w:szCs w:val="26"/>
        </w:rPr>
        <w:t>осуществления от имени</w:t>
      </w:r>
      <w:r>
        <w:rPr>
          <w:sz w:val="26"/>
          <w:szCs w:val="26"/>
        </w:rPr>
        <w:t xml:space="preserve"> </w:t>
      </w:r>
      <w:r w:rsidRPr="00F73FA0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F73FA0">
        <w:rPr>
          <w:sz w:val="26"/>
          <w:szCs w:val="26"/>
        </w:rPr>
        <w:t xml:space="preserve"> полномочий учредителя организации или управления находящимися в муниципальной собственности акциями (долями в уставном капитале).</w:t>
      </w:r>
    </w:p>
    <w:p w:rsidR="00962A95" w:rsidRPr="00144B3A" w:rsidRDefault="00962A95" w:rsidP="00C445B5">
      <w:pPr>
        <w:jc w:val="both"/>
        <w:rPr>
          <w:sz w:val="26"/>
          <w:szCs w:val="26"/>
        </w:rPr>
      </w:pPr>
      <w:r w:rsidRPr="00144B3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144B3A">
        <w:rPr>
          <w:sz w:val="26"/>
          <w:szCs w:val="26"/>
        </w:rPr>
        <w:t xml:space="preserve">  2.  Настоящее постановление вступает в силу со дня его обнародования и подлежит размещению на официальном сайте органов местного самоуправления сельс</w:t>
      </w:r>
      <w:r>
        <w:rPr>
          <w:sz w:val="26"/>
          <w:szCs w:val="26"/>
        </w:rPr>
        <w:t>кого поселения «Село Новослободск</w:t>
      </w:r>
      <w:r w:rsidRPr="00144B3A">
        <w:rPr>
          <w:sz w:val="26"/>
          <w:szCs w:val="26"/>
        </w:rPr>
        <w:t xml:space="preserve">» </w:t>
      </w:r>
      <w:hyperlink r:id="rId6" w:history="1">
        <w:r w:rsidRPr="0064100C">
          <w:rPr>
            <w:rStyle w:val="Hyperlink"/>
            <w:sz w:val="26"/>
            <w:szCs w:val="26"/>
            <w:lang w:val="en-US"/>
          </w:rPr>
          <w:t>http</w:t>
        </w:r>
        <w:r w:rsidRPr="0064100C">
          <w:rPr>
            <w:rStyle w:val="Hyperlink"/>
            <w:sz w:val="26"/>
            <w:szCs w:val="26"/>
          </w:rPr>
          <w:t>://</w:t>
        </w:r>
        <w:r w:rsidRPr="0064100C">
          <w:rPr>
            <w:rStyle w:val="Hyperlink"/>
            <w:sz w:val="26"/>
            <w:szCs w:val="26"/>
            <w:lang w:val="en-US"/>
          </w:rPr>
          <w:t>novoslobodsk</w:t>
        </w:r>
        <w:r w:rsidRPr="00E63FBA">
          <w:rPr>
            <w:rStyle w:val="Hyperlink"/>
            <w:sz w:val="26"/>
            <w:szCs w:val="26"/>
          </w:rPr>
          <w:t>2012@</w:t>
        </w:r>
        <w:r w:rsidRPr="0064100C">
          <w:rPr>
            <w:rStyle w:val="Hyperlink"/>
            <w:sz w:val="26"/>
            <w:szCs w:val="26"/>
            <w:lang w:val="en-US"/>
          </w:rPr>
          <w:t>mail</w:t>
        </w:r>
        <w:r w:rsidRPr="00E63FBA">
          <w:rPr>
            <w:rStyle w:val="Hyperlink"/>
            <w:sz w:val="26"/>
            <w:szCs w:val="26"/>
          </w:rPr>
          <w:t>/</w:t>
        </w:r>
        <w:r w:rsidRPr="0064100C">
          <w:rPr>
            <w:rStyle w:val="Hyperlink"/>
            <w:sz w:val="26"/>
            <w:szCs w:val="26"/>
            <w:lang w:val="en-US"/>
          </w:rPr>
          <w:t>ru</w:t>
        </w:r>
        <w:r w:rsidRPr="0064100C">
          <w:rPr>
            <w:rStyle w:val="Hyperlink"/>
            <w:sz w:val="26"/>
            <w:szCs w:val="26"/>
          </w:rPr>
          <w:t>/</w:t>
        </w:r>
      </w:hyperlink>
      <w:r w:rsidRPr="00144B3A">
        <w:rPr>
          <w:sz w:val="26"/>
          <w:szCs w:val="26"/>
        </w:rPr>
        <w:t>.</w:t>
      </w:r>
    </w:p>
    <w:p w:rsidR="00962A95" w:rsidRPr="00144B3A" w:rsidRDefault="00962A95" w:rsidP="00C445B5">
      <w:pPr>
        <w:jc w:val="both"/>
        <w:rPr>
          <w:sz w:val="26"/>
          <w:szCs w:val="26"/>
        </w:rPr>
      </w:pPr>
      <w:r w:rsidRPr="00144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144B3A">
        <w:rPr>
          <w:sz w:val="26"/>
          <w:szCs w:val="26"/>
        </w:rPr>
        <w:t xml:space="preserve">  3.  Контроль за исполнением данного постановления оставляю за собой.</w:t>
      </w:r>
    </w:p>
    <w:p w:rsidR="00962A95" w:rsidRPr="00144B3A" w:rsidRDefault="00962A95" w:rsidP="00C445B5">
      <w:pPr>
        <w:tabs>
          <w:tab w:val="left" w:pos="25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62A95" w:rsidRPr="00144B3A" w:rsidRDefault="00962A9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962A95" w:rsidRPr="00144B3A" w:rsidRDefault="00962A9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962A95" w:rsidRPr="00144B3A" w:rsidRDefault="00962A95" w:rsidP="00C445B5">
      <w:pPr>
        <w:spacing w:line="360" w:lineRule="auto"/>
        <w:ind w:left="397" w:right="-397"/>
        <w:jc w:val="both"/>
        <w:rPr>
          <w:sz w:val="26"/>
          <w:szCs w:val="26"/>
        </w:rPr>
      </w:pPr>
    </w:p>
    <w:p w:rsidR="00962A95" w:rsidRPr="00F73FA0" w:rsidRDefault="00962A95" w:rsidP="00F73FA0">
      <w:pPr>
        <w:rPr>
          <w:sz w:val="26"/>
          <w:szCs w:val="26"/>
        </w:rPr>
      </w:pPr>
      <w:r w:rsidRPr="00E63FBA">
        <w:rPr>
          <w:sz w:val="26"/>
          <w:szCs w:val="26"/>
        </w:rPr>
        <w:t xml:space="preserve">И.о. </w:t>
      </w:r>
      <w:r>
        <w:rPr>
          <w:sz w:val="26"/>
          <w:szCs w:val="26"/>
        </w:rPr>
        <w:t>главы</w:t>
      </w:r>
      <w:r w:rsidRPr="00F73FA0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                                                                      Н.В.Тихонова</w:t>
      </w:r>
    </w:p>
    <w:p w:rsidR="00962A95" w:rsidRPr="00F73FA0" w:rsidRDefault="00962A95" w:rsidP="00F73FA0">
      <w:pPr>
        <w:rPr>
          <w:sz w:val="26"/>
          <w:szCs w:val="26"/>
        </w:rPr>
      </w:pPr>
    </w:p>
    <w:p w:rsidR="00962A95" w:rsidRPr="00F73FA0" w:rsidRDefault="00962A95" w:rsidP="00F73FA0">
      <w:pPr>
        <w:rPr>
          <w:sz w:val="26"/>
          <w:szCs w:val="26"/>
        </w:rPr>
      </w:pPr>
    </w:p>
    <w:p w:rsidR="00962A95" w:rsidRPr="00F73FA0" w:rsidRDefault="00962A95" w:rsidP="00F73FA0">
      <w:pPr>
        <w:rPr>
          <w:sz w:val="26"/>
          <w:szCs w:val="26"/>
        </w:rPr>
      </w:pPr>
    </w:p>
    <w:p w:rsidR="00962A95" w:rsidRPr="00F73FA0" w:rsidRDefault="00962A95" w:rsidP="00F73FA0">
      <w:pPr>
        <w:rPr>
          <w:sz w:val="26"/>
          <w:szCs w:val="26"/>
        </w:rPr>
      </w:pPr>
    </w:p>
    <w:p w:rsidR="00962A95" w:rsidRPr="00F73FA0" w:rsidRDefault="00962A95" w:rsidP="00F73FA0">
      <w:pPr>
        <w:rPr>
          <w:sz w:val="26"/>
          <w:szCs w:val="26"/>
        </w:rPr>
      </w:pPr>
    </w:p>
    <w:p w:rsidR="00962A95" w:rsidRPr="00F73FA0" w:rsidRDefault="00962A95" w:rsidP="00F73FA0">
      <w:pPr>
        <w:rPr>
          <w:sz w:val="26"/>
          <w:szCs w:val="26"/>
        </w:rPr>
      </w:pPr>
    </w:p>
    <w:p w:rsidR="00962A95" w:rsidRPr="00F73FA0" w:rsidRDefault="00962A95" w:rsidP="00F73FA0">
      <w:pPr>
        <w:rPr>
          <w:sz w:val="26"/>
          <w:szCs w:val="26"/>
        </w:rPr>
      </w:pPr>
    </w:p>
    <w:p w:rsidR="00962A95" w:rsidRPr="00F73FA0" w:rsidRDefault="00962A95" w:rsidP="00F73FA0">
      <w:pPr>
        <w:rPr>
          <w:sz w:val="26"/>
          <w:szCs w:val="26"/>
        </w:rPr>
      </w:pPr>
    </w:p>
    <w:p w:rsidR="00962A95" w:rsidRDefault="00962A95" w:rsidP="00F73FA0">
      <w:pPr>
        <w:shd w:val="clear" w:color="auto" w:fill="FFFFFF"/>
        <w:spacing w:line="269" w:lineRule="exact"/>
        <w:jc w:val="right"/>
        <w:rPr>
          <w:color w:val="000000"/>
          <w:sz w:val="24"/>
          <w:szCs w:val="24"/>
        </w:rPr>
      </w:pPr>
    </w:p>
    <w:p w:rsidR="00962A95" w:rsidRPr="00F73FA0" w:rsidRDefault="00962A95" w:rsidP="00F73FA0">
      <w:pPr>
        <w:shd w:val="clear" w:color="auto" w:fill="FFFFFF"/>
        <w:spacing w:line="269" w:lineRule="exact"/>
        <w:jc w:val="right"/>
        <w:rPr>
          <w:sz w:val="24"/>
          <w:szCs w:val="24"/>
        </w:rPr>
      </w:pPr>
      <w:r w:rsidRPr="00F73FA0">
        <w:rPr>
          <w:color w:val="000000"/>
          <w:sz w:val="24"/>
          <w:szCs w:val="24"/>
        </w:rPr>
        <w:t>Приложение</w:t>
      </w:r>
    </w:p>
    <w:p w:rsidR="00962A95" w:rsidRPr="00F73FA0" w:rsidRDefault="00962A95" w:rsidP="00F73FA0">
      <w:pPr>
        <w:jc w:val="right"/>
        <w:rPr>
          <w:sz w:val="24"/>
          <w:szCs w:val="24"/>
        </w:rPr>
      </w:pPr>
      <w:r w:rsidRPr="00F73FA0">
        <w:rPr>
          <w:sz w:val="24"/>
          <w:szCs w:val="24"/>
        </w:rPr>
        <w:t>к постановлению администрации</w:t>
      </w:r>
    </w:p>
    <w:p w:rsidR="00962A95" w:rsidRPr="00F73FA0" w:rsidRDefault="00962A95" w:rsidP="00F73FA0">
      <w:pPr>
        <w:jc w:val="right"/>
        <w:rPr>
          <w:sz w:val="24"/>
          <w:szCs w:val="24"/>
        </w:rPr>
      </w:pPr>
      <w:r w:rsidRPr="00F73FA0">
        <w:rPr>
          <w:sz w:val="24"/>
          <w:szCs w:val="24"/>
        </w:rPr>
        <w:t>сельского поселения «Деревня Думиничи»</w:t>
      </w:r>
    </w:p>
    <w:p w:rsidR="00962A95" w:rsidRPr="00F73FA0" w:rsidRDefault="00962A95" w:rsidP="00F73FA0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F73FA0">
        <w:rPr>
          <w:sz w:val="24"/>
          <w:szCs w:val="24"/>
        </w:rPr>
        <w:t xml:space="preserve"> от  </w:t>
      </w:r>
      <w:r>
        <w:rPr>
          <w:sz w:val="24"/>
          <w:szCs w:val="24"/>
        </w:rPr>
        <w:t>14.07.</w:t>
      </w:r>
      <w:r w:rsidRPr="00F73FA0">
        <w:rPr>
          <w:sz w:val="24"/>
          <w:szCs w:val="24"/>
        </w:rPr>
        <w:t xml:space="preserve">2021  № </w:t>
      </w:r>
      <w:r>
        <w:rPr>
          <w:sz w:val="24"/>
          <w:szCs w:val="24"/>
        </w:rPr>
        <w:t>40</w:t>
      </w:r>
    </w:p>
    <w:p w:rsidR="00962A95" w:rsidRPr="00F73FA0" w:rsidRDefault="00962A95" w:rsidP="00F73FA0">
      <w:pPr>
        <w:shd w:val="clear" w:color="auto" w:fill="FFFFFF"/>
        <w:spacing w:line="269" w:lineRule="exact"/>
        <w:rPr>
          <w:color w:val="000000"/>
          <w:sz w:val="26"/>
          <w:szCs w:val="26"/>
        </w:rPr>
      </w:pPr>
    </w:p>
    <w:p w:rsidR="00962A95" w:rsidRPr="00F73FA0" w:rsidRDefault="00962A95" w:rsidP="00F73FA0">
      <w:pPr>
        <w:ind w:firstLine="796"/>
        <w:jc w:val="center"/>
        <w:rPr>
          <w:b/>
          <w:bCs/>
          <w:color w:val="000000"/>
          <w:sz w:val="26"/>
          <w:szCs w:val="26"/>
        </w:rPr>
      </w:pPr>
    </w:p>
    <w:p w:rsidR="00962A95" w:rsidRPr="00C445B5" w:rsidRDefault="00962A95" w:rsidP="00F73FA0">
      <w:pPr>
        <w:ind w:firstLine="27"/>
        <w:jc w:val="center"/>
        <w:rPr>
          <w:b/>
          <w:sz w:val="26"/>
          <w:szCs w:val="26"/>
        </w:rPr>
      </w:pPr>
      <w:r w:rsidRPr="00C445B5">
        <w:rPr>
          <w:b/>
          <w:bCs/>
          <w:color w:val="000000"/>
          <w:sz w:val="26"/>
          <w:szCs w:val="26"/>
        </w:rPr>
        <w:t>Порядок</w:t>
      </w:r>
    </w:p>
    <w:p w:rsidR="00962A95" w:rsidRPr="00C445B5" w:rsidRDefault="00962A95" w:rsidP="00F73FA0">
      <w:pPr>
        <w:ind w:firstLine="796"/>
        <w:jc w:val="center"/>
        <w:rPr>
          <w:b/>
          <w:sz w:val="26"/>
          <w:szCs w:val="26"/>
        </w:rPr>
      </w:pPr>
      <w:r w:rsidRPr="00C445B5">
        <w:rPr>
          <w:b/>
          <w:sz w:val="26"/>
          <w:szCs w:val="26"/>
        </w:rPr>
        <w:t>осуществления от имени  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</w:t>
      </w:r>
    </w:p>
    <w:p w:rsidR="00962A95" w:rsidRPr="00F73FA0" w:rsidRDefault="00962A95" w:rsidP="00F73FA0">
      <w:pPr>
        <w:ind w:firstLine="796"/>
        <w:jc w:val="center"/>
        <w:rPr>
          <w:sz w:val="26"/>
          <w:szCs w:val="26"/>
        </w:rPr>
      </w:pPr>
    </w:p>
    <w:p w:rsidR="00962A95" w:rsidRPr="00F73FA0" w:rsidRDefault="00962A95" w:rsidP="00F73FA0">
      <w:pPr>
        <w:pStyle w:val="BodyText"/>
        <w:spacing w:after="0"/>
        <w:ind w:firstLine="573"/>
        <w:jc w:val="center"/>
        <w:rPr>
          <w:sz w:val="26"/>
          <w:szCs w:val="26"/>
        </w:rPr>
      </w:pPr>
      <w:r w:rsidRPr="00F73FA0">
        <w:rPr>
          <w:b/>
          <w:bCs/>
          <w:sz w:val="26"/>
          <w:szCs w:val="26"/>
        </w:rPr>
        <w:t>1. Общие положения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Настоящий Порядок осуществления от имени муниципального образования сель</w:t>
      </w:r>
      <w:r>
        <w:rPr>
          <w:sz w:val="26"/>
          <w:szCs w:val="26"/>
        </w:rPr>
        <w:t>ское поселение «Село Новослободск</w:t>
      </w:r>
      <w:r w:rsidRPr="00F73FA0">
        <w:rPr>
          <w:sz w:val="26"/>
          <w:szCs w:val="26"/>
        </w:rPr>
        <w:t xml:space="preserve">»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</w:t>
      </w:r>
      <w:r w:rsidRPr="00C445B5">
        <w:rPr>
          <w:sz w:val="26"/>
          <w:szCs w:val="26"/>
        </w:rPr>
        <w:t xml:space="preserve">с </w:t>
      </w:r>
      <w:r w:rsidRPr="00C445B5">
        <w:rPr>
          <w:rStyle w:val="1"/>
          <w:sz w:val="26"/>
          <w:szCs w:val="26"/>
          <w:u w:val="none"/>
        </w:rPr>
        <w:t>Федераль</w:t>
      </w:r>
      <w:r w:rsidRPr="00C445B5">
        <w:rPr>
          <w:sz w:val="26"/>
          <w:szCs w:val="26"/>
        </w:rPr>
        <w:t>ны</w:t>
      </w:r>
      <w:r w:rsidRPr="00C445B5">
        <w:rPr>
          <w:rStyle w:val="1"/>
          <w:sz w:val="26"/>
          <w:szCs w:val="26"/>
          <w:u w:val="none"/>
        </w:rPr>
        <w:t>м законом</w:t>
      </w:r>
      <w:r w:rsidRPr="00C445B5">
        <w:rPr>
          <w:sz w:val="26"/>
          <w:szCs w:val="26"/>
        </w:rPr>
        <w:t xml:space="preserve"> от 06.10.2003 №131-ФЗ "Об общих принципах организации ме</w:t>
      </w:r>
      <w:r w:rsidRPr="00C445B5">
        <w:rPr>
          <w:rStyle w:val="1"/>
          <w:sz w:val="26"/>
          <w:szCs w:val="26"/>
          <w:u w:val="none"/>
        </w:rPr>
        <w:t>стного сам</w:t>
      </w:r>
      <w:r w:rsidRPr="00C445B5">
        <w:rPr>
          <w:sz w:val="26"/>
          <w:szCs w:val="26"/>
        </w:rPr>
        <w:t>оуправлени</w:t>
      </w:r>
      <w:r w:rsidRPr="00C445B5">
        <w:rPr>
          <w:rStyle w:val="1"/>
          <w:sz w:val="26"/>
          <w:szCs w:val="26"/>
          <w:u w:val="none"/>
        </w:rPr>
        <w:t>я в Российской Федерации", Федеральным законом от 02.03.2007 №25-ФЗ "О муниципал</w:t>
      </w:r>
      <w:r w:rsidRPr="00C445B5">
        <w:rPr>
          <w:sz w:val="26"/>
          <w:szCs w:val="26"/>
        </w:rPr>
        <w:t xml:space="preserve">ьной </w:t>
      </w:r>
      <w:r w:rsidRPr="00C445B5">
        <w:rPr>
          <w:rStyle w:val="1"/>
          <w:sz w:val="26"/>
          <w:szCs w:val="26"/>
          <w:u w:val="none"/>
        </w:rPr>
        <w:t>службе</w:t>
      </w:r>
      <w:r w:rsidRPr="00C445B5">
        <w:rPr>
          <w:rStyle w:val="a"/>
          <w:sz w:val="26"/>
          <w:szCs w:val="26"/>
          <w:u w:val="none"/>
        </w:rPr>
        <w:t xml:space="preserve"> </w:t>
      </w:r>
      <w:r w:rsidRPr="00C445B5">
        <w:rPr>
          <w:rStyle w:val="a"/>
          <w:i w:val="0"/>
          <w:iCs w:val="0"/>
          <w:sz w:val="26"/>
          <w:szCs w:val="26"/>
          <w:u w:val="none"/>
        </w:rPr>
        <w:t>в</w:t>
      </w:r>
      <w:r w:rsidRPr="00C445B5">
        <w:rPr>
          <w:rStyle w:val="a"/>
          <w:sz w:val="26"/>
          <w:szCs w:val="26"/>
          <w:u w:val="none"/>
        </w:rPr>
        <w:t xml:space="preserve"> </w:t>
      </w:r>
      <w:r w:rsidRPr="00C445B5">
        <w:rPr>
          <w:sz w:val="26"/>
          <w:szCs w:val="26"/>
        </w:rPr>
        <w:t xml:space="preserve">Российской </w:t>
      </w:r>
      <w:r w:rsidRPr="00C445B5">
        <w:rPr>
          <w:rStyle w:val="1"/>
          <w:sz w:val="26"/>
          <w:szCs w:val="26"/>
          <w:u w:val="none"/>
        </w:rPr>
        <w:t>Федерации", Федеральным законом от 25.12.2008 №273-ФЗ «О противодействии коррупции»</w:t>
      </w:r>
      <w:r w:rsidRPr="00C445B5">
        <w:rPr>
          <w:sz w:val="26"/>
          <w:szCs w:val="26"/>
        </w:rPr>
        <w:t xml:space="preserve"> и определяет</w:t>
      </w:r>
      <w:r w:rsidRPr="00F73FA0">
        <w:rPr>
          <w:sz w:val="26"/>
          <w:szCs w:val="26"/>
        </w:rPr>
        <w:t xml:space="preserve"> порядок назначения, замены муниципальных служащих, а также осуществления возложенных на них полномочий по участию в органах управления организаций, если их учредителем (соучредителем) является муниципальное образование, а также если в их уставном капитале есть акции (доли участия в уставном капитале), находящиеся в муниципальной собственности (далее — организации).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</w:p>
    <w:p w:rsidR="00962A95" w:rsidRPr="00F73FA0" w:rsidRDefault="00962A95" w:rsidP="00F73FA0">
      <w:pPr>
        <w:pStyle w:val="BodyText"/>
        <w:spacing w:after="0"/>
        <w:ind w:firstLine="573"/>
        <w:jc w:val="center"/>
        <w:rPr>
          <w:sz w:val="26"/>
          <w:szCs w:val="26"/>
        </w:rPr>
      </w:pPr>
      <w:r w:rsidRPr="00F73FA0">
        <w:rPr>
          <w:b/>
          <w:bCs/>
          <w:sz w:val="26"/>
          <w:szCs w:val="26"/>
        </w:rPr>
        <w:t xml:space="preserve">2. </w:t>
      </w:r>
      <w:bookmarkStart w:id="0" w:name="bookmark0"/>
      <w:r w:rsidRPr="00F73FA0">
        <w:rPr>
          <w:b/>
          <w:bCs/>
          <w:sz w:val="26"/>
          <w:szCs w:val="26"/>
        </w:rPr>
        <w:t>Порядок назначения и замены муниципальных служащих в органах управления организаций</w:t>
      </w:r>
      <w:bookmarkEnd w:id="0"/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2.1. Участие в органах управления организации в качестве представителя муниципального образования сель</w:t>
      </w:r>
      <w:r>
        <w:rPr>
          <w:sz w:val="26"/>
          <w:szCs w:val="26"/>
        </w:rPr>
        <w:t>ское поселение «Село Новослободск</w:t>
      </w:r>
      <w:r w:rsidRPr="00F73FA0">
        <w:rPr>
          <w:sz w:val="26"/>
          <w:szCs w:val="26"/>
        </w:rPr>
        <w:t xml:space="preserve">» поручается муниципальному служащему главой администрации муниципального образования (далее - глава) </w:t>
      </w:r>
      <w:r w:rsidRPr="00DD058C">
        <w:rPr>
          <w:sz w:val="26"/>
          <w:szCs w:val="26"/>
        </w:rPr>
        <w:t>по представлению сотрудника администрации муниципального образования (далее –сотрудник администрации</w:t>
      </w:r>
      <w:r w:rsidRPr="00F73FA0">
        <w:rPr>
          <w:sz w:val="26"/>
          <w:szCs w:val="26"/>
        </w:rPr>
        <w:t>), курирующего организацию, а также по инициативе организации.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2.2.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 xml:space="preserve">2) служебная записка </w:t>
      </w:r>
      <w:r>
        <w:rPr>
          <w:sz w:val="26"/>
          <w:szCs w:val="26"/>
        </w:rPr>
        <w:t xml:space="preserve">сотрудника </w:t>
      </w:r>
      <w:r w:rsidRPr="00F73FA0">
        <w:rPr>
          <w:sz w:val="26"/>
          <w:szCs w:val="26"/>
        </w:rPr>
        <w:t>администрации, курирующего организацию, с просьбой ввести в состав органа управления организации муниципального служащего.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2.3.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2.2 настоящего Порядка, и оформляется распоряжением администрации и доверенностью.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2.4.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2.3 настоящего Порядка.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2.5. Полномочия муниципального служащего в органах управления организацией прекращаются в случаях: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увольнения муниципального служащего;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2.3 настоящего Порядка;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4) ликвидации или реорганизации организации;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5) добровольного отказа муниципального служащего от участия в органах управления организацией.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2.6.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4) в других случаях, предусмотренных законодательством Российской Федерации.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2.7. Распоряжение об участии муниципальных служащих в органах управления организации либо о прекращении полномочий представителя доводится до сведения органов управления организации в недельный срок со дня его принятия.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</w:p>
    <w:p w:rsidR="00962A95" w:rsidRPr="00F73FA0" w:rsidRDefault="00962A95" w:rsidP="00F73FA0">
      <w:pPr>
        <w:pStyle w:val="BodyText"/>
        <w:spacing w:after="0"/>
        <w:ind w:firstLine="573"/>
        <w:jc w:val="center"/>
        <w:rPr>
          <w:sz w:val="26"/>
          <w:szCs w:val="26"/>
        </w:rPr>
      </w:pPr>
      <w:r w:rsidRPr="00F73FA0">
        <w:rPr>
          <w:rStyle w:val="3"/>
          <w:sz w:val="26"/>
          <w:szCs w:val="26"/>
        </w:rPr>
        <w:t>3. Порядок осуществления муниципальными служащими возложенных на них полномочий по участию в органах управления организаций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Калужской области и настоящим Порядком в интересах муниципального образования сель</w:t>
      </w:r>
      <w:r>
        <w:rPr>
          <w:sz w:val="26"/>
          <w:szCs w:val="26"/>
        </w:rPr>
        <w:t>ское поселение «Село Новослободск</w:t>
      </w:r>
      <w:r w:rsidRPr="00F73FA0">
        <w:rPr>
          <w:sz w:val="26"/>
          <w:szCs w:val="26"/>
        </w:rPr>
        <w:t>».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3.2. Все вопросы, содержащиеся в повестке дня заседания органа управления организации, муниципальный служащий согласовывает с главой администрации для определения позиции, касающейся голосования по предлагаемым вопросам.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полномочий.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</w:p>
    <w:p w:rsidR="00962A95" w:rsidRPr="00F73FA0" w:rsidRDefault="00962A95" w:rsidP="00F73FA0">
      <w:pPr>
        <w:pStyle w:val="BodyText"/>
        <w:spacing w:after="0"/>
        <w:ind w:firstLine="573"/>
        <w:jc w:val="center"/>
        <w:rPr>
          <w:sz w:val="26"/>
          <w:szCs w:val="26"/>
        </w:rPr>
      </w:pPr>
      <w:r w:rsidRPr="00F73FA0">
        <w:rPr>
          <w:rStyle w:val="3"/>
          <w:sz w:val="26"/>
          <w:szCs w:val="26"/>
        </w:rPr>
        <w:t>4. Ответственность муниципальных служащих и контроль за осуществлением ими деятельности в органах управления организаций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4.1. Муниципальный служащий при участии в органах управления организацией несет ответственность в соответствии с действующим законодательством.</w:t>
      </w:r>
    </w:p>
    <w:p w:rsidR="00962A95" w:rsidRPr="00F73FA0" w:rsidRDefault="00962A95" w:rsidP="00F73FA0">
      <w:pPr>
        <w:pStyle w:val="BodyText"/>
        <w:spacing w:after="0"/>
        <w:ind w:firstLine="573"/>
        <w:jc w:val="both"/>
        <w:rPr>
          <w:sz w:val="26"/>
          <w:szCs w:val="26"/>
        </w:rPr>
      </w:pPr>
      <w:r w:rsidRPr="00F73FA0">
        <w:rPr>
          <w:sz w:val="26"/>
          <w:szCs w:val="26"/>
        </w:rPr>
        <w:t>4.2. Контроль за деятельностью муниципальных служащих - представителей муниципального образования в органах управления организаций осуществляет глава администрации в пределах своей компетенции, установленной действующим законодательством.</w:t>
      </w:r>
    </w:p>
    <w:p w:rsidR="00962A95" w:rsidRPr="00F73FA0" w:rsidRDefault="00962A95" w:rsidP="00F73FA0">
      <w:pPr>
        <w:rPr>
          <w:sz w:val="26"/>
          <w:szCs w:val="26"/>
        </w:rPr>
      </w:pPr>
    </w:p>
    <w:sectPr w:rsidR="00962A95" w:rsidRPr="00F73FA0" w:rsidSect="0039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539D"/>
    <w:multiLevelType w:val="hybridMultilevel"/>
    <w:tmpl w:val="96CA67FA"/>
    <w:lvl w:ilvl="0" w:tplc="999A3E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A0"/>
    <w:rsid w:val="00144B3A"/>
    <w:rsid w:val="002D7AD1"/>
    <w:rsid w:val="003124D4"/>
    <w:rsid w:val="00316051"/>
    <w:rsid w:val="003404AA"/>
    <w:rsid w:val="00390BB5"/>
    <w:rsid w:val="00490C02"/>
    <w:rsid w:val="004B7158"/>
    <w:rsid w:val="0064100C"/>
    <w:rsid w:val="00705DF1"/>
    <w:rsid w:val="00934A22"/>
    <w:rsid w:val="00962A95"/>
    <w:rsid w:val="00983AAB"/>
    <w:rsid w:val="00B76CBC"/>
    <w:rsid w:val="00BC583D"/>
    <w:rsid w:val="00C07EDF"/>
    <w:rsid w:val="00C445B5"/>
    <w:rsid w:val="00D502F5"/>
    <w:rsid w:val="00DD058C"/>
    <w:rsid w:val="00E63FBA"/>
    <w:rsid w:val="00F73FA0"/>
    <w:rsid w:val="00F77C39"/>
    <w:rsid w:val="00FA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A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текст1"/>
    <w:basedOn w:val="DefaultParagraphFont"/>
    <w:uiPriority w:val="99"/>
    <w:rsid w:val="00F73FA0"/>
    <w:rPr>
      <w:rFonts w:ascii="Times New Roman" w:hAnsi="Times New Roman" w:cs="Times New Roman"/>
      <w:spacing w:val="0"/>
      <w:sz w:val="16"/>
      <w:szCs w:val="16"/>
      <w:u w:val="single"/>
    </w:rPr>
  </w:style>
  <w:style w:type="character" w:customStyle="1" w:styleId="a">
    <w:name w:val="Основной текст + Курсив"/>
    <w:basedOn w:val="DefaultParagraphFont"/>
    <w:uiPriority w:val="99"/>
    <w:rsid w:val="00F73FA0"/>
    <w:rPr>
      <w:rFonts w:ascii="Times New Roman" w:hAnsi="Times New Roman" w:cs="Times New Roman"/>
      <w:i/>
      <w:iCs/>
      <w:spacing w:val="0"/>
      <w:sz w:val="16"/>
      <w:szCs w:val="16"/>
      <w:u w:val="single"/>
    </w:rPr>
  </w:style>
  <w:style w:type="character" w:customStyle="1" w:styleId="3">
    <w:name w:val="Основной текст (3)"/>
    <w:basedOn w:val="DefaultParagraphFont"/>
    <w:uiPriority w:val="99"/>
    <w:rsid w:val="00F73FA0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73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FA0"/>
    <w:rPr>
      <w:rFonts w:ascii="Times New Roman" w:hAnsi="Times New Roman" w:cs="Times New Roman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C445B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5B5"/>
    <w:rPr>
      <w:rFonts w:ascii="Tahoma" w:hAnsi="Tahoma" w:cs="Mangal"/>
      <w:sz w:val="14"/>
      <w:szCs w:val="14"/>
      <w:lang w:eastAsia="hi-IN" w:bidi="hi-IN"/>
    </w:rPr>
  </w:style>
  <w:style w:type="character" w:styleId="Hyperlink">
    <w:name w:val="Hyperlink"/>
    <w:basedOn w:val="DefaultParagraphFont"/>
    <w:uiPriority w:val="99"/>
    <w:rsid w:val="00C445B5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lobodsk2012@mail/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1149</Words>
  <Characters>6555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15</cp:revision>
  <cp:lastPrinted>2021-07-13T11:51:00Z</cp:lastPrinted>
  <dcterms:created xsi:type="dcterms:W3CDTF">2021-06-23T07:39:00Z</dcterms:created>
  <dcterms:modified xsi:type="dcterms:W3CDTF">2021-07-13T11:52:00Z</dcterms:modified>
</cp:coreProperties>
</file>