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EE" w:rsidRDefault="000121EE" w:rsidP="00096589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Г о р о д с к а я    Д у м а</w:t>
      </w:r>
      <w:r>
        <w:rPr>
          <w:rFonts w:ascii="Times New Roman" w:hAnsi="Times New Roman"/>
          <w:bCs/>
          <w:color w:val="000080"/>
          <w:sz w:val="28"/>
          <w:szCs w:val="28"/>
        </w:rPr>
        <w:t xml:space="preserve"> </w:t>
      </w:r>
    </w:p>
    <w:p w:rsidR="000121EE" w:rsidRDefault="000121EE" w:rsidP="0009658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муниципального образования городского поселения </w:t>
      </w:r>
    </w:p>
    <w:p w:rsidR="000121EE" w:rsidRDefault="000121EE" w:rsidP="0009658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«Город Мосальск»</w:t>
      </w:r>
    </w:p>
    <w:p w:rsidR="000121EE" w:rsidRDefault="000121EE" w:rsidP="00096589">
      <w:pPr>
        <w:rPr>
          <w:rFonts w:ascii="Times New Roman" w:hAnsi="Times New Roman"/>
          <w:b/>
          <w:sz w:val="28"/>
          <w:szCs w:val="28"/>
        </w:rPr>
      </w:pPr>
    </w:p>
    <w:p w:rsidR="000121EE" w:rsidRDefault="000121EE" w:rsidP="0009658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121EE" w:rsidRDefault="000121EE" w:rsidP="00096589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</w:t>
      </w:r>
    </w:p>
    <w:p w:rsidR="000121EE" w:rsidRDefault="000121EE" w:rsidP="00096589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От 13 ноября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8"/>
            <w:szCs w:val="28"/>
          </w:rPr>
          <w:t>2019 г</w:t>
        </w:r>
      </w:smartTag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№ 146      </w:t>
      </w:r>
      <w:bookmarkStart w:id="0" w:name="Par1"/>
      <w:bookmarkEnd w:id="0"/>
    </w:p>
    <w:p w:rsidR="000121EE" w:rsidRDefault="000121EE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121EE" w:rsidRDefault="000121EE" w:rsidP="00515683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>О согласов</w:t>
      </w:r>
      <w:r>
        <w:rPr>
          <w:rFonts w:ascii="Times New Roman" w:hAnsi="Times New Roman" w:cs="Times New Roman"/>
          <w:b/>
          <w:bCs/>
          <w:sz w:val="26"/>
          <w:szCs w:val="26"/>
        </w:rPr>
        <w:t>ани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и проекта постановления Губернатора </w:t>
      </w:r>
    </w:p>
    <w:p w:rsidR="000121EE" w:rsidRDefault="000121EE" w:rsidP="00515683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>Калужской области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«Об установлении предельных (максимальных) </w:t>
      </w:r>
    </w:p>
    <w:p w:rsidR="000121EE" w:rsidRDefault="000121EE" w:rsidP="00515683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индексов изменения размера вносимой гражданами платы за коммунальные услуги в муниципальных образованиях </w:t>
      </w:r>
      <w:r w:rsidRPr="003F7580">
        <w:rPr>
          <w:rFonts w:ascii="Times New Roman" w:hAnsi="Times New Roman" w:cs="Times New Roman"/>
          <w:b/>
          <w:bCs/>
          <w:sz w:val="26"/>
          <w:szCs w:val="26"/>
        </w:rPr>
        <w:t xml:space="preserve">Калужской области на период </w:t>
      </w:r>
    </w:p>
    <w:p w:rsidR="000121EE" w:rsidRPr="003F7580" w:rsidRDefault="000121EE" w:rsidP="00515683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_GoBack"/>
      <w:bookmarkEnd w:id="1"/>
      <w:r w:rsidRPr="003F7580">
        <w:rPr>
          <w:rFonts w:ascii="Times New Roman" w:hAnsi="Times New Roman" w:cs="Times New Roman"/>
          <w:b/>
          <w:bCs/>
          <w:sz w:val="26"/>
          <w:szCs w:val="26"/>
        </w:rPr>
        <w:t>с 1 января 2020 года по 2023 год»</w:t>
      </w:r>
    </w:p>
    <w:p w:rsidR="000121EE" w:rsidRPr="0055531A" w:rsidRDefault="000121EE" w:rsidP="00E36BE2">
      <w:pPr>
        <w:pStyle w:val="ConsPlusNormal"/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121EE" w:rsidRPr="00C11776" w:rsidRDefault="000121EE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1776">
        <w:rPr>
          <w:rFonts w:ascii="Times New Roman" w:hAnsi="Times New Roman" w:cs="Times New Roman"/>
          <w:sz w:val="26"/>
          <w:szCs w:val="26"/>
        </w:rPr>
        <w:t xml:space="preserve">В соответствии со статьей 157.1 Жилищного кодекса Российской Федерации, Федеральным </w:t>
      </w:r>
      <w:hyperlink r:id="rId6" w:history="1">
        <w:r w:rsidRPr="00C1177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11776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6"/>
          <w:szCs w:val="26"/>
        </w:rPr>
        <w:t xml:space="preserve">разделом </w:t>
      </w: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C11776">
        <w:rPr>
          <w:rFonts w:ascii="Times New Roman" w:hAnsi="Times New Roman" w:cs="Times New Roman"/>
          <w:sz w:val="26"/>
          <w:szCs w:val="26"/>
        </w:rPr>
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30.04.2014 № 400 (в ред. от 13.06.2019 № 756), </w:t>
      </w:r>
      <w:hyperlink r:id="rId7" w:history="1">
        <w:r w:rsidRPr="00C11776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C1177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городского поселения «Город Мосальск» </w:t>
      </w:r>
      <w:r w:rsidRPr="00C11776">
        <w:rPr>
          <w:rFonts w:ascii="Times New Roman" w:hAnsi="Times New Roman" w:cs="Times New Roman"/>
          <w:sz w:val="26"/>
          <w:szCs w:val="26"/>
        </w:rPr>
        <w:t>Городская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11776">
        <w:rPr>
          <w:rFonts w:ascii="Times New Roman" w:hAnsi="Times New Roman" w:cs="Times New Roman"/>
          <w:sz w:val="26"/>
          <w:szCs w:val="26"/>
        </w:rPr>
        <w:t>Дума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1177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городского поселения «Город Мосальск» </w:t>
      </w:r>
      <w:r w:rsidRPr="00C11776">
        <w:rPr>
          <w:rFonts w:ascii="Times New Roman" w:hAnsi="Times New Roman" w:cs="Times New Roman"/>
          <w:sz w:val="26"/>
          <w:szCs w:val="26"/>
        </w:rPr>
        <w:t>РЕШИЛА:</w:t>
      </w:r>
    </w:p>
    <w:p w:rsidR="000121EE" w:rsidRPr="00C11776" w:rsidRDefault="000121EE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21EE" w:rsidRPr="00BF6EC0" w:rsidRDefault="000121EE" w:rsidP="00E36BE2">
      <w:pPr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3F7580">
        <w:rPr>
          <w:rFonts w:ascii="Times New Roman" w:hAnsi="Times New Roman"/>
          <w:sz w:val="26"/>
          <w:szCs w:val="26"/>
        </w:rPr>
        <w:t>1. Согласовать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7580">
        <w:rPr>
          <w:rFonts w:ascii="Times New Roman" w:hAnsi="Times New Roman"/>
          <w:sz w:val="26"/>
          <w:szCs w:val="26"/>
        </w:rPr>
        <w:t>проект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7580">
        <w:rPr>
          <w:rFonts w:ascii="Times New Roman" w:hAnsi="Times New Roman"/>
          <w:sz w:val="26"/>
          <w:szCs w:val="26"/>
        </w:rPr>
        <w:t>постановления Губернатора Калужской области «Об установлении предельных (максимальных) индексов изменения размера вносимой гражданами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7580">
        <w:rPr>
          <w:rFonts w:ascii="Times New Roman" w:hAnsi="Times New Roman"/>
          <w:sz w:val="26"/>
          <w:szCs w:val="26"/>
        </w:rPr>
        <w:t>платы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7580">
        <w:rPr>
          <w:rFonts w:ascii="Times New Roman" w:hAnsi="Times New Roman"/>
          <w:sz w:val="26"/>
          <w:szCs w:val="26"/>
        </w:rPr>
        <w:t>за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7580">
        <w:rPr>
          <w:rFonts w:ascii="Times New Roman" w:hAnsi="Times New Roman"/>
          <w:sz w:val="26"/>
          <w:szCs w:val="26"/>
        </w:rPr>
        <w:t>коммунальные услуги в муниципальных образованиях Калужской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7580">
        <w:rPr>
          <w:rFonts w:ascii="Times New Roman" w:hAnsi="Times New Roman"/>
          <w:sz w:val="26"/>
          <w:szCs w:val="26"/>
        </w:rPr>
        <w:t>области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7580"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7580">
        <w:rPr>
          <w:rFonts w:ascii="Times New Roman" w:hAnsi="Times New Roman"/>
          <w:sz w:val="26"/>
          <w:szCs w:val="26"/>
        </w:rPr>
        <w:t>период с 1 января 2020 года по 2023 год»</w:t>
      </w:r>
      <w:r>
        <w:rPr>
          <w:rFonts w:ascii="Times New Roman" w:hAnsi="Times New Roman"/>
          <w:sz w:val="26"/>
          <w:szCs w:val="26"/>
        </w:rPr>
        <w:t xml:space="preserve"> (далее – Проект)</w:t>
      </w:r>
      <w:r w:rsidRPr="00BF6EC0">
        <w:rPr>
          <w:rFonts w:ascii="Times New Roman" w:hAnsi="Times New Roman"/>
          <w:sz w:val="26"/>
          <w:szCs w:val="26"/>
        </w:rPr>
        <w:t>для муниципального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BF6EC0">
        <w:rPr>
          <w:rFonts w:ascii="Times New Roman" w:hAnsi="Times New Roman"/>
          <w:sz w:val="26"/>
          <w:szCs w:val="26"/>
        </w:rPr>
        <w:t>образования</w:t>
      </w:r>
      <w:r>
        <w:rPr>
          <w:rFonts w:ascii="Times New Roman" w:hAnsi="Times New Roman"/>
          <w:sz w:val="26"/>
          <w:szCs w:val="26"/>
        </w:rPr>
        <w:t xml:space="preserve"> городского поселения «Город Мосальск»:</w:t>
      </w:r>
    </w:p>
    <w:p w:rsidR="000121EE" w:rsidRDefault="000121EE" w:rsidP="00E36BE2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</w:t>
      </w:r>
      <w:r>
        <w:rPr>
          <w:rFonts w:ascii="Times New Roman" w:hAnsi="Times New Roman"/>
          <w:sz w:val="26"/>
          <w:szCs w:val="26"/>
        </w:rPr>
        <w:tab/>
        <w:t>в части установления предельных (максимальных) индексов согласно Приложению № 1 к Проекту в размере:</w:t>
      </w:r>
    </w:p>
    <w:p w:rsidR="000121EE" w:rsidRPr="00BF6EC0" w:rsidRDefault="000121EE" w:rsidP="00E36BE2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</w:t>
      </w:r>
      <w:r w:rsidRPr="00BF6EC0">
        <w:rPr>
          <w:rFonts w:ascii="Times New Roman" w:hAnsi="Times New Roman"/>
          <w:sz w:val="26"/>
          <w:szCs w:val="26"/>
        </w:rPr>
        <w:t xml:space="preserve"> 01.01.20</w:t>
      </w:r>
      <w:r>
        <w:rPr>
          <w:rFonts w:ascii="Times New Roman" w:hAnsi="Times New Roman"/>
          <w:sz w:val="26"/>
          <w:szCs w:val="26"/>
        </w:rPr>
        <w:t>20</w:t>
      </w:r>
      <w:r w:rsidRPr="00BF6EC0">
        <w:rPr>
          <w:rFonts w:ascii="Times New Roman" w:hAnsi="Times New Roman"/>
          <w:sz w:val="26"/>
          <w:szCs w:val="26"/>
        </w:rPr>
        <w:t xml:space="preserve"> по </w:t>
      </w:r>
      <w:r w:rsidRPr="003F7580">
        <w:rPr>
          <w:rFonts w:ascii="Times New Roman" w:hAnsi="Times New Roman"/>
          <w:sz w:val="26"/>
          <w:szCs w:val="26"/>
        </w:rPr>
        <w:t>30.06.2020</w:t>
      </w:r>
      <w:r>
        <w:rPr>
          <w:rFonts w:ascii="Times New Roman" w:hAnsi="Times New Roman"/>
          <w:sz w:val="26"/>
          <w:szCs w:val="26"/>
        </w:rPr>
        <w:t>– 0</w:t>
      </w:r>
      <w:r w:rsidRPr="00BF6EC0">
        <w:rPr>
          <w:rFonts w:ascii="Times New Roman" w:hAnsi="Times New Roman"/>
          <w:sz w:val="26"/>
          <w:szCs w:val="26"/>
        </w:rPr>
        <w:t>%;</w:t>
      </w:r>
    </w:p>
    <w:p w:rsidR="000121EE" w:rsidRDefault="000121EE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BF6EC0">
        <w:rPr>
          <w:rFonts w:ascii="Times New Roman" w:hAnsi="Times New Roman"/>
          <w:sz w:val="26"/>
          <w:szCs w:val="26"/>
        </w:rPr>
        <w:t>с 01.07.20</w:t>
      </w:r>
      <w:r>
        <w:rPr>
          <w:rFonts w:ascii="Times New Roman" w:hAnsi="Times New Roman"/>
          <w:sz w:val="26"/>
          <w:szCs w:val="26"/>
        </w:rPr>
        <w:t>20</w:t>
      </w:r>
      <w:r w:rsidRPr="00BF6EC0">
        <w:rPr>
          <w:rFonts w:ascii="Times New Roman" w:hAnsi="Times New Roman"/>
          <w:sz w:val="26"/>
          <w:szCs w:val="26"/>
        </w:rPr>
        <w:t xml:space="preserve"> по 31.12.20</w:t>
      </w:r>
      <w:r>
        <w:rPr>
          <w:rFonts w:ascii="Times New Roman" w:hAnsi="Times New Roman"/>
          <w:sz w:val="26"/>
          <w:szCs w:val="26"/>
        </w:rPr>
        <w:t>20</w:t>
      </w:r>
      <w:r w:rsidRPr="00BF6EC0"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>5,6</w:t>
      </w:r>
      <w:r w:rsidRPr="00BF6EC0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>;</w:t>
      </w:r>
    </w:p>
    <w:p w:rsidR="000121EE" w:rsidRDefault="000121EE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7.1pt;margin-top:8pt;width:166.2pt;height:33.8pt;z-index:-251658240;visibility:visible">
            <v:imagedata r:id="rId8" o:title=""/>
          </v:shape>
        </w:pict>
      </w:r>
    </w:p>
    <w:p w:rsidR="000121EE" w:rsidRPr="00BF6EC0" w:rsidRDefault="000121EE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 2021 года по 2023 год</w:t>
      </w:r>
      <w:r w:rsidRPr="00BF6EC0">
        <w:rPr>
          <w:rFonts w:ascii="Times New Roman" w:hAnsi="Times New Roman"/>
          <w:sz w:val="26"/>
          <w:szCs w:val="26"/>
        </w:rPr>
        <w:t>–</w:t>
      </w:r>
    </w:p>
    <w:p w:rsidR="000121EE" w:rsidRDefault="000121EE" w:rsidP="00E36BE2">
      <w:pPr>
        <w:pStyle w:val="ConsPlusNormal"/>
        <w:tabs>
          <w:tab w:val="left" w:pos="993"/>
        </w:tabs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21EE" w:rsidRDefault="000121EE" w:rsidP="00E36BE2">
      <w:pPr>
        <w:tabs>
          <w:tab w:val="left" w:pos="993"/>
        </w:tabs>
        <w:spacing w:after="0" w:line="300" w:lineRule="exact"/>
        <w:ind w:firstLine="709"/>
        <w:jc w:val="both"/>
        <w:rPr>
          <w:szCs w:val="26"/>
        </w:rPr>
      </w:pPr>
      <w:r>
        <w:rPr>
          <w:rFonts w:ascii="Times New Roman" w:hAnsi="Times New Roman"/>
          <w:sz w:val="26"/>
          <w:szCs w:val="26"/>
        </w:rPr>
        <w:t>б)</w:t>
      </w:r>
      <w:r>
        <w:rPr>
          <w:rFonts w:ascii="Times New Roman" w:hAnsi="Times New Roman"/>
          <w:sz w:val="26"/>
          <w:szCs w:val="26"/>
        </w:rPr>
        <w:tab/>
        <w:t>в части о</w:t>
      </w:r>
      <w:r w:rsidRPr="00383A09">
        <w:rPr>
          <w:rFonts w:ascii="Times New Roman" w:hAnsi="Times New Roman"/>
          <w:sz w:val="26"/>
          <w:szCs w:val="26"/>
        </w:rPr>
        <w:t>босновани</w:t>
      </w:r>
      <w:r>
        <w:rPr>
          <w:rFonts w:ascii="Times New Roman" w:hAnsi="Times New Roman"/>
          <w:sz w:val="26"/>
          <w:szCs w:val="26"/>
        </w:rPr>
        <w:t>я</w:t>
      </w:r>
      <w:r w:rsidRPr="00383A09">
        <w:rPr>
          <w:rFonts w:ascii="Times New Roman" w:hAnsi="Times New Roman"/>
          <w:sz w:val="26"/>
          <w:szCs w:val="26"/>
        </w:rPr>
        <w:t xml:space="preserve"> величины установленных предельных (максимальных) индексов изменения размера вносимой гражданами платы за коммунальные услуги в муниципальн</w:t>
      </w:r>
      <w:r>
        <w:rPr>
          <w:rFonts w:ascii="Times New Roman" w:hAnsi="Times New Roman"/>
          <w:sz w:val="26"/>
          <w:szCs w:val="26"/>
        </w:rPr>
        <w:t>ом</w:t>
      </w:r>
      <w:r w:rsidRPr="00383A09">
        <w:rPr>
          <w:rFonts w:ascii="Times New Roman" w:hAnsi="Times New Roman"/>
          <w:sz w:val="26"/>
          <w:szCs w:val="26"/>
        </w:rPr>
        <w:t xml:space="preserve"> образовани</w:t>
      </w:r>
      <w:r>
        <w:rPr>
          <w:rFonts w:ascii="Times New Roman" w:hAnsi="Times New Roman"/>
          <w:sz w:val="26"/>
          <w:szCs w:val="26"/>
        </w:rPr>
        <w:t>и городского поселения «Город Мосальск» согласно П</w:t>
      </w:r>
      <w:r w:rsidRPr="00383A09">
        <w:rPr>
          <w:rFonts w:ascii="Times New Roman" w:hAnsi="Times New Roman"/>
          <w:sz w:val="26"/>
          <w:szCs w:val="26"/>
        </w:rPr>
        <w:t>риложени</w:t>
      </w:r>
      <w:r>
        <w:rPr>
          <w:rFonts w:ascii="Times New Roman" w:hAnsi="Times New Roman"/>
          <w:sz w:val="26"/>
          <w:szCs w:val="26"/>
        </w:rPr>
        <w:t>ю</w:t>
      </w:r>
      <w:r w:rsidRPr="00383A09">
        <w:rPr>
          <w:rFonts w:ascii="Times New Roman" w:hAnsi="Times New Roman"/>
          <w:sz w:val="26"/>
          <w:szCs w:val="26"/>
        </w:rPr>
        <w:t xml:space="preserve"> № 2 к </w:t>
      </w:r>
      <w:r>
        <w:rPr>
          <w:rFonts w:ascii="Times New Roman" w:hAnsi="Times New Roman"/>
          <w:sz w:val="26"/>
          <w:szCs w:val="26"/>
        </w:rPr>
        <w:t>Проекту</w:t>
      </w:r>
      <w:r w:rsidRPr="00383A09">
        <w:rPr>
          <w:rFonts w:ascii="Times New Roman" w:hAnsi="Times New Roman"/>
          <w:sz w:val="26"/>
          <w:szCs w:val="26"/>
        </w:rPr>
        <w:t>.</w:t>
      </w:r>
    </w:p>
    <w:p w:rsidR="000121EE" w:rsidRPr="0055531A" w:rsidRDefault="000121EE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55531A">
        <w:rPr>
          <w:rFonts w:ascii="Times New Roman" w:hAnsi="Times New Roman" w:cs="Times New Roman"/>
          <w:sz w:val="26"/>
          <w:szCs w:val="26"/>
        </w:rPr>
        <w:t>Настоящее решение вступает в силу</w:t>
      </w:r>
      <w:r>
        <w:rPr>
          <w:rFonts w:ascii="Times New Roman" w:hAnsi="Times New Roman" w:cs="Times New Roman"/>
          <w:sz w:val="26"/>
          <w:szCs w:val="26"/>
        </w:rPr>
        <w:t xml:space="preserve"> с момента официального опубликования на официальном сайте администрации МО ГП «Город Мосальск»</w:t>
      </w:r>
      <w:r w:rsidRPr="0055531A">
        <w:rPr>
          <w:rFonts w:ascii="Times New Roman" w:hAnsi="Times New Roman" w:cs="Times New Roman"/>
          <w:sz w:val="26"/>
          <w:szCs w:val="26"/>
        </w:rPr>
        <w:t>.</w:t>
      </w:r>
    </w:p>
    <w:p w:rsidR="000121EE" w:rsidRDefault="000121EE" w:rsidP="00CE1A5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121EE" w:rsidRDefault="000121EE" w:rsidP="007D585A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5531A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0121EE" w:rsidRPr="0055531A" w:rsidRDefault="000121EE" w:rsidP="007D585A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поселения «Город Мосальск»                                               Н.А. Батовская</w:t>
      </w:r>
    </w:p>
    <w:sectPr w:rsidR="000121EE" w:rsidRPr="0055531A" w:rsidSect="00380E06">
      <w:headerReference w:type="default" r:id="rId9"/>
      <w:pgSz w:w="11905" w:h="16838"/>
      <w:pgMar w:top="899" w:right="850" w:bottom="180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1EE" w:rsidRDefault="000121EE" w:rsidP="00B94106">
      <w:pPr>
        <w:spacing w:after="0" w:line="240" w:lineRule="auto"/>
      </w:pPr>
      <w:r>
        <w:separator/>
      </w:r>
    </w:p>
  </w:endnote>
  <w:endnote w:type="continuationSeparator" w:id="1">
    <w:p w:rsidR="000121EE" w:rsidRDefault="000121EE" w:rsidP="00B9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1EE" w:rsidRDefault="000121EE" w:rsidP="00B94106">
      <w:pPr>
        <w:spacing w:after="0" w:line="240" w:lineRule="auto"/>
      </w:pPr>
      <w:r>
        <w:separator/>
      </w:r>
    </w:p>
  </w:footnote>
  <w:footnote w:type="continuationSeparator" w:id="1">
    <w:p w:rsidR="000121EE" w:rsidRDefault="000121EE" w:rsidP="00B94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1EE" w:rsidRDefault="000121EE">
    <w:pPr>
      <w:pStyle w:val="Header"/>
    </w:pPr>
  </w:p>
  <w:p w:rsidR="000121EE" w:rsidRDefault="000121EE">
    <w:pPr>
      <w:pStyle w:val="Header"/>
    </w:pPr>
  </w:p>
  <w:p w:rsidR="000121EE" w:rsidRPr="00B94106" w:rsidRDefault="000121EE" w:rsidP="00B94106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3F3"/>
    <w:rsid w:val="00006977"/>
    <w:rsid w:val="000121EE"/>
    <w:rsid w:val="000148AB"/>
    <w:rsid w:val="000417FC"/>
    <w:rsid w:val="00043D6A"/>
    <w:rsid w:val="000444D9"/>
    <w:rsid w:val="00053C25"/>
    <w:rsid w:val="00074543"/>
    <w:rsid w:val="00080AE3"/>
    <w:rsid w:val="00086DA5"/>
    <w:rsid w:val="0009331E"/>
    <w:rsid w:val="00095DA3"/>
    <w:rsid w:val="0009646D"/>
    <w:rsid w:val="00096589"/>
    <w:rsid w:val="000A6810"/>
    <w:rsid w:val="000A7886"/>
    <w:rsid w:val="000B1206"/>
    <w:rsid w:val="000B2C44"/>
    <w:rsid w:val="000B76E4"/>
    <w:rsid w:val="000C05EA"/>
    <w:rsid w:val="000D1039"/>
    <w:rsid w:val="000D28C8"/>
    <w:rsid w:val="000D6374"/>
    <w:rsid w:val="000D740D"/>
    <w:rsid w:val="000D7454"/>
    <w:rsid w:val="000F2183"/>
    <w:rsid w:val="000F52B6"/>
    <w:rsid w:val="00103FAA"/>
    <w:rsid w:val="00120925"/>
    <w:rsid w:val="00120F40"/>
    <w:rsid w:val="0012237F"/>
    <w:rsid w:val="001238A2"/>
    <w:rsid w:val="001342C9"/>
    <w:rsid w:val="00146246"/>
    <w:rsid w:val="00147517"/>
    <w:rsid w:val="00156A49"/>
    <w:rsid w:val="0016397B"/>
    <w:rsid w:val="00165BAD"/>
    <w:rsid w:val="00167C93"/>
    <w:rsid w:val="00175EAA"/>
    <w:rsid w:val="00176411"/>
    <w:rsid w:val="001765AB"/>
    <w:rsid w:val="00195803"/>
    <w:rsid w:val="001B071D"/>
    <w:rsid w:val="001B13E7"/>
    <w:rsid w:val="001B2D99"/>
    <w:rsid w:val="001E0ECA"/>
    <w:rsid w:val="0020766A"/>
    <w:rsid w:val="00211844"/>
    <w:rsid w:val="002118A1"/>
    <w:rsid w:val="0022549A"/>
    <w:rsid w:val="002415B2"/>
    <w:rsid w:val="0025049F"/>
    <w:rsid w:val="002561C7"/>
    <w:rsid w:val="00257561"/>
    <w:rsid w:val="00276E40"/>
    <w:rsid w:val="00290189"/>
    <w:rsid w:val="00291E7C"/>
    <w:rsid w:val="002A1502"/>
    <w:rsid w:val="002A4307"/>
    <w:rsid w:val="002A4336"/>
    <w:rsid w:val="002A4909"/>
    <w:rsid w:val="002B3279"/>
    <w:rsid w:val="002C0C3C"/>
    <w:rsid w:val="002C27ED"/>
    <w:rsid w:val="002C5797"/>
    <w:rsid w:val="002C6791"/>
    <w:rsid w:val="002C6A18"/>
    <w:rsid w:val="002D0945"/>
    <w:rsid w:val="002D160F"/>
    <w:rsid w:val="002E3C23"/>
    <w:rsid w:val="002F6A9A"/>
    <w:rsid w:val="003015BE"/>
    <w:rsid w:val="00302990"/>
    <w:rsid w:val="00305759"/>
    <w:rsid w:val="00311421"/>
    <w:rsid w:val="0031455B"/>
    <w:rsid w:val="00317724"/>
    <w:rsid w:val="00330AD0"/>
    <w:rsid w:val="00337913"/>
    <w:rsid w:val="00340645"/>
    <w:rsid w:val="00346CB6"/>
    <w:rsid w:val="00350364"/>
    <w:rsid w:val="003531DA"/>
    <w:rsid w:val="00355C5C"/>
    <w:rsid w:val="0037191C"/>
    <w:rsid w:val="0037193E"/>
    <w:rsid w:val="00376E43"/>
    <w:rsid w:val="00380E06"/>
    <w:rsid w:val="00383A09"/>
    <w:rsid w:val="00390377"/>
    <w:rsid w:val="003A015D"/>
    <w:rsid w:val="003A26A2"/>
    <w:rsid w:val="003B1D14"/>
    <w:rsid w:val="003D3F46"/>
    <w:rsid w:val="003D47FA"/>
    <w:rsid w:val="003D5E32"/>
    <w:rsid w:val="003E2A53"/>
    <w:rsid w:val="003E33BD"/>
    <w:rsid w:val="003E4B2A"/>
    <w:rsid w:val="003F0DF6"/>
    <w:rsid w:val="003F1143"/>
    <w:rsid w:val="003F7580"/>
    <w:rsid w:val="0040031E"/>
    <w:rsid w:val="0041605E"/>
    <w:rsid w:val="004176E8"/>
    <w:rsid w:val="00433CD0"/>
    <w:rsid w:val="00434FB3"/>
    <w:rsid w:val="00443727"/>
    <w:rsid w:val="00443EBA"/>
    <w:rsid w:val="00451A7E"/>
    <w:rsid w:val="004530CE"/>
    <w:rsid w:val="004546F6"/>
    <w:rsid w:val="00456743"/>
    <w:rsid w:val="00460A3D"/>
    <w:rsid w:val="004620DE"/>
    <w:rsid w:val="00473609"/>
    <w:rsid w:val="004947DB"/>
    <w:rsid w:val="004A227E"/>
    <w:rsid w:val="004A7DB9"/>
    <w:rsid w:val="004B1F0D"/>
    <w:rsid w:val="004B618B"/>
    <w:rsid w:val="004B705F"/>
    <w:rsid w:val="004B7D16"/>
    <w:rsid w:val="004C0FBB"/>
    <w:rsid w:val="004C409C"/>
    <w:rsid w:val="004C4532"/>
    <w:rsid w:val="004C5A8A"/>
    <w:rsid w:val="004D3D9B"/>
    <w:rsid w:val="004E64D8"/>
    <w:rsid w:val="004F30C2"/>
    <w:rsid w:val="00500160"/>
    <w:rsid w:val="00504F84"/>
    <w:rsid w:val="005138D6"/>
    <w:rsid w:val="00515683"/>
    <w:rsid w:val="0052474A"/>
    <w:rsid w:val="0052535E"/>
    <w:rsid w:val="00536623"/>
    <w:rsid w:val="005410DA"/>
    <w:rsid w:val="00546E13"/>
    <w:rsid w:val="00554647"/>
    <w:rsid w:val="0055531A"/>
    <w:rsid w:val="005571AC"/>
    <w:rsid w:val="005640D1"/>
    <w:rsid w:val="0058799C"/>
    <w:rsid w:val="00594430"/>
    <w:rsid w:val="00594524"/>
    <w:rsid w:val="00594F3A"/>
    <w:rsid w:val="005A475B"/>
    <w:rsid w:val="005D25EF"/>
    <w:rsid w:val="005D3CA1"/>
    <w:rsid w:val="005D5DA5"/>
    <w:rsid w:val="005E107A"/>
    <w:rsid w:val="005E3198"/>
    <w:rsid w:val="005F4C29"/>
    <w:rsid w:val="005F739C"/>
    <w:rsid w:val="00616AC7"/>
    <w:rsid w:val="006224F4"/>
    <w:rsid w:val="00626C19"/>
    <w:rsid w:val="00633B81"/>
    <w:rsid w:val="00633F1F"/>
    <w:rsid w:val="00634DFD"/>
    <w:rsid w:val="00645F5B"/>
    <w:rsid w:val="00646F03"/>
    <w:rsid w:val="0064792E"/>
    <w:rsid w:val="00653000"/>
    <w:rsid w:val="00654D2B"/>
    <w:rsid w:val="006579B5"/>
    <w:rsid w:val="00662B97"/>
    <w:rsid w:val="00665699"/>
    <w:rsid w:val="00671852"/>
    <w:rsid w:val="00677B3A"/>
    <w:rsid w:val="00681B03"/>
    <w:rsid w:val="0068766D"/>
    <w:rsid w:val="006879C5"/>
    <w:rsid w:val="0069467F"/>
    <w:rsid w:val="00696D8A"/>
    <w:rsid w:val="00696DF4"/>
    <w:rsid w:val="006A1865"/>
    <w:rsid w:val="006A2BDF"/>
    <w:rsid w:val="006A391B"/>
    <w:rsid w:val="006B2071"/>
    <w:rsid w:val="006C25E5"/>
    <w:rsid w:val="006D11D5"/>
    <w:rsid w:val="006D721A"/>
    <w:rsid w:val="006E02AB"/>
    <w:rsid w:val="006E3CDC"/>
    <w:rsid w:val="006F22B3"/>
    <w:rsid w:val="006F3EF0"/>
    <w:rsid w:val="0070588D"/>
    <w:rsid w:val="00712AC7"/>
    <w:rsid w:val="00712DC9"/>
    <w:rsid w:val="007246FD"/>
    <w:rsid w:val="007266DF"/>
    <w:rsid w:val="00736185"/>
    <w:rsid w:val="00736B92"/>
    <w:rsid w:val="00736CEC"/>
    <w:rsid w:val="0074137B"/>
    <w:rsid w:val="00752584"/>
    <w:rsid w:val="00755491"/>
    <w:rsid w:val="00760FE6"/>
    <w:rsid w:val="007639C2"/>
    <w:rsid w:val="0078145E"/>
    <w:rsid w:val="00781ACA"/>
    <w:rsid w:val="007826CE"/>
    <w:rsid w:val="0078470B"/>
    <w:rsid w:val="007977EC"/>
    <w:rsid w:val="007A41DE"/>
    <w:rsid w:val="007B033B"/>
    <w:rsid w:val="007B070C"/>
    <w:rsid w:val="007B6EA6"/>
    <w:rsid w:val="007C2E7C"/>
    <w:rsid w:val="007C590C"/>
    <w:rsid w:val="007D2E5C"/>
    <w:rsid w:val="007D3F31"/>
    <w:rsid w:val="007D585A"/>
    <w:rsid w:val="007D675F"/>
    <w:rsid w:val="007D79E4"/>
    <w:rsid w:val="007E6B02"/>
    <w:rsid w:val="0080098F"/>
    <w:rsid w:val="00801E7A"/>
    <w:rsid w:val="00812933"/>
    <w:rsid w:val="00812A0A"/>
    <w:rsid w:val="00815D75"/>
    <w:rsid w:val="00824C4D"/>
    <w:rsid w:val="00826933"/>
    <w:rsid w:val="00830334"/>
    <w:rsid w:val="00831A6E"/>
    <w:rsid w:val="008320CA"/>
    <w:rsid w:val="00837B6D"/>
    <w:rsid w:val="00840C9A"/>
    <w:rsid w:val="00846226"/>
    <w:rsid w:val="0084624D"/>
    <w:rsid w:val="008503B1"/>
    <w:rsid w:val="00854DB6"/>
    <w:rsid w:val="008554F2"/>
    <w:rsid w:val="00867714"/>
    <w:rsid w:val="0087128E"/>
    <w:rsid w:val="008733B5"/>
    <w:rsid w:val="00874363"/>
    <w:rsid w:val="008750DE"/>
    <w:rsid w:val="0087665B"/>
    <w:rsid w:val="00877CAD"/>
    <w:rsid w:val="008847D2"/>
    <w:rsid w:val="00885348"/>
    <w:rsid w:val="00887C05"/>
    <w:rsid w:val="0089121C"/>
    <w:rsid w:val="008944D1"/>
    <w:rsid w:val="00894877"/>
    <w:rsid w:val="00895CC9"/>
    <w:rsid w:val="008A14B1"/>
    <w:rsid w:val="008A3100"/>
    <w:rsid w:val="008A605C"/>
    <w:rsid w:val="008A7C8D"/>
    <w:rsid w:val="008B0A9F"/>
    <w:rsid w:val="008B1E98"/>
    <w:rsid w:val="008C462B"/>
    <w:rsid w:val="008C793C"/>
    <w:rsid w:val="008D0B84"/>
    <w:rsid w:val="008D254B"/>
    <w:rsid w:val="008D4271"/>
    <w:rsid w:val="008D58D0"/>
    <w:rsid w:val="008D77E8"/>
    <w:rsid w:val="008F2A53"/>
    <w:rsid w:val="008F634F"/>
    <w:rsid w:val="00901F92"/>
    <w:rsid w:val="0090636B"/>
    <w:rsid w:val="009075DE"/>
    <w:rsid w:val="009123EC"/>
    <w:rsid w:val="00915689"/>
    <w:rsid w:val="0091696F"/>
    <w:rsid w:val="00925228"/>
    <w:rsid w:val="00931F02"/>
    <w:rsid w:val="00933C8B"/>
    <w:rsid w:val="00934601"/>
    <w:rsid w:val="00940715"/>
    <w:rsid w:val="00943249"/>
    <w:rsid w:val="00953BE5"/>
    <w:rsid w:val="00957361"/>
    <w:rsid w:val="00957BCC"/>
    <w:rsid w:val="00960273"/>
    <w:rsid w:val="00962015"/>
    <w:rsid w:val="00962B88"/>
    <w:rsid w:val="009639A2"/>
    <w:rsid w:val="00964948"/>
    <w:rsid w:val="009705BB"/>
    <w:rsid w:val="009906F4"/>
    <w:rsid w:val="009941B0"/>
    <w:rsid w:val="009961D1"/>
    <w:rsid w:val="00996B51"/>
    <w:rsid w:val="00997480"/>
    <w:rsid w:val="009A2AAE"/>
    <w:rsid w:val="009A413E"/>
    <w:rsid w:val="009A44DB"/>
    <w:rsid w:val="009A4CE4"/>
    <w:rsid w:val="009A6ED4"/>
    <w:rsid w:val="009A70A7"/>
    <w:rsid w:val="009A7C04"/>
    <w:rsid w:val="009B4E9C"/>
    <w:rsid w:val="009C3932"/>
    <w:rsid w:val="009C69F2"/>
    <w:rsid w:val="009C75EA"/>
    <w:rsid w:val="009D237E"/>
    <w:rsid w:val="009D5B76"/>
    <w:rsid w:val="009E512C"/>
    <w:rsid w:val="009E5A60"/>
    <w:rsid w:val="009F6B1F"/>
    <w:rsid w:val="00A038BE"/>
    <w:rsid w:val="00A06CC4"/>
    <w:rsid w:val="00A2454F"/>
    <w:rsid w:val="00A37A28"/>
    <w:rsid w:val="00A44A34"/>
    <w:rsid w:val="00A47AB2"/>
    <w:rsid w:val="00A50BF8"/>
    <w:rsid w:val="00A5359D"/>
    <w:rsid w:val="00A70CBF"/>
    <w:rsid w:val="00A83F0D"/>
    <w:rsid w:val="00A9096D"/>
    <w:rsid w:val="00A94AF5"/>
    <w:rsid w:val="00AA0492"/>
    <w:rsid w:val="00AA5791"/>
    <w:rsid w:val="00AA5BD6"/>
    <w:rsid w:val="00AB4041"/>
    <w:rsid w:val="00AE544B"/>
    <w:rsid w:val="00AE5C05"/>
    <w:rsid w:val="00AE66D5"/>
    <w:rsid w:val="00AF399E"/>
    <w:rsid w:val="00AF53D5"/>
    <w:rsid w:val="00B0114E"/>
    <w:rsid w:val="00B026F3"/>
    <w:rsid w:val="00B03A68"/>
    <w:rsid w:val="00B06F66"/>
    <w:rsid w:val="00B10C56"/>
    <w:rsid w:val="00B12687"/>
    <w:rsid w:val="00B12A98"/>
    <w:rsid w:val="00B13AF4"/>
    <w:rsid w:val="00B153C1"/>
    <w:rsid w:val="00B244D1"/>
    <w:rsid w:val="00B27752"/>
    <w:rsid w:val="00B278CF"/>
    <w:rsid w:val="00B30840"/>
    <w:rsid w:val="00B3377E"/>
    <w:rsid w:val="00B375F8"/>
    <w:rsid w:val="00B52825"/>
    <w:rsid w:val="00B52F73"/>
    <w:rsid w:val="00B534EB"/>
    <w:rsid w:val="00B60EB5"/>
    <w:rsid w:val="00B641FD"/>
    <w:rsid w:val="00B6543C"/>
    <w:rsid w:val="00B66D95"/>
    <w:rsid w:val="00B72CD3"/>
    <w:rsid w:val="00B87542"/>
    <w:rsid w:val="00B94106"/>
    <w:rsid w:val="00BB265D"/>
    <w:rsid w:val="00BB757F"/>
    <w:rsid w:val="00BC2913"/>
    <w:rsid w:val="00BC357B"/>
    <w:rsid w:val="00BC3AD8"/>
    <w:rsid w:val="00BC59FA"/>
    <w:rsid w:val="00BD248B"/>
    <w:rsid w:val="00BE4F9B"/>
    <w:rsid w:val="00BE7338"/>
    <w:rsid w:val="00BF6EC0"/>
    <w:rsid w:val="00BF7B4A"/>
    <w:rsid w:val="00C11484"/>
    <w:rsid w:val="00C11776"/>
    <w:rsid w:val="00C21ADE"/>
    <w:rsid w:val="00C31C2C"/>
    <w:rsid w:val="00C32C72"/>
    <w:rsid w:val="00C360E0"/>
    <w:rsid w:val="00C36895"/>
    <w:rsid w:val="00C36A61"/>
    <w:rsid w:val="00C37EFE"/>
    <w:rsid w:val="00C523E9"/>
    <w:rsid w:val="00C5649D"/>
    <w:rsid w:val="00C63B0E"/>
    <w:rsid w:val="00C73265"/>
    <w:rsid w:val="00C73F30"/>
    <w:rsid w:val="00C74BCD"/>
    <w:rsid w:val="00C76456"/>
    <w:rsid w:val="00C800F2"/>
    <w:rsid w:val="00C87BE5"/>
    <w:rsid w:val="00C920AA"/>
    <w:rsid w:val="00C92225"/>
    <w:rsid w:val="00C96298"/>
    <w:rsid w:val="00C970D9"/>
    <w:rsid w:val="00CA4F25"/>
    <w:rsid w:val="00CA7527"/>
    <w:rsid w:val="00CA7927"/>
    <w:rsid w:val="00CB4225"/>
    <w:rsid w:val="00CB6A02"/>
    <w:rsid w:val="00CC3D64"/>
    <w:rsid w:val="00CC70F7"/>
    <w:rsid w:val="00CD000C"/>
    <w:rsid w:val="00CD62C7"/>
    <w:rsid w:val="00CD72FB"/>
    <w:rsid w:val="00CE1A53"/>
    <w:rsid w:val="00CF286F"/>
    <w:rsid w:val="00CF45D0"/>
    <w:rsid w:val="00CF4B35"/>
    <w:rsid w:val="00D0276D"/>
    <w:rsid w:val="00D0501A"/>
    <w:rsid w:val="00D15EF2"/>
    <w:rsid w:val="00D16318"/>
    <w:rsid w:val="00D16AF0"/>
    <w:rsid w:val="00D2037A"/>
    <w:rsid w:val="00D41895"/>
    <w:rsid w:val="00D46487"/>
    <w:rsid w:val="00D50050"/>
    <w:rsid w:val="00D5387D"/>
    <w:rsid w:val="00D54A23"/>
    <w:rsid w:val="00D64B38"/>
    <w:rsid w:val="00D676FB"/>
    <w:rsid w:val="00D70898"/>
    <w:rsid w:val="00D82D9B"/>
    <w:rsid w:val="00D86A51"/>
    <w:rsid w:val="00D95259"/>
    <w:rsid w:val="00D97233"/>
    <w:rsid w:val="00DC08CE"/>
    <w:rsid w:val="00DC1309"/>
    <w:rsid w:val="00DC1B1C"/>
    <w:rsid w:val="00DC6F3B"/>
    <w:rsid w:val="00DF0C9D"/>
    <w:rsid w:val="00DF268C"/>
    <w:rsid w:val="00DF3F6B"/>
    <w:rsid w:val="00DF46AA"/>
    <w:rsid w:val="00DF7573"/>
    <w:rsid w:val="00E01CA1"/>
    <w:rsid w:val="00E031F7"/>
    <w:rsid w:val="00E06BAF"/>
    <w:rsid w:val="00E11D8E"/>
    <w:rsid w:val="00E1381F"/>
    <w:rsid w:val="00E15D7C"/>
    <w:rsid w:val="00E165F5"/>
    <w:rsid w:val="00E20C60"/>
    <w:rsid w:val="00E26696"/>
    <w:rsid w:val="00E34BC7"/>
    <w:rsid w:val="00E34DF5"/>
    <w:rsid w:val="00E36BE2"/>
    <w:rsid w:val="00E46731"/>
    <w:rsid w:val="00E5424C"/>
    <w:rsid w:val="00E574DC"/>
    <w:rsid w:val="00E73BD2"/>
    <w:rsid w:val="00E74F15"/>
    <w:rsid w:val="00E83A9D"/>
    <w:rsid w:val="00E846C2"/>
    <w:rsid w:val="00E84B24"/>
    <w:rsid w:val="00EC5BC2"/>
    <w:rsid w:val="00ED0423"/>
    <w:rsid w:val="00ED23F3"/>
    <w:rsid w:val="00ED4879"/>
    <w:rsid w:val="00EE3DA2"/>
    <w:rsid w:val="00EE6965"/>
    <w:rsid w:val="00EF720B"/>
    <w:rsid w:val="00F11FBC"/>
    <w:rsid w:val="00F13F2B"/>
    <w:rsid w:val="00F1550A"/>
    <w:rsid w:val="00F3105F"/>
    <w:rsid w:val="00F322A1"/>
    <w:rsid w:val="00F40F05"/>
    <w:rsid w:val="00F474D2"/>
    <w:rsid w:val="00F5222B"/>
    <w:rsid w:val="00F62B96"/>
    <w:rsid w:val="00F6572A"/>
    <w:rsid w:val="00F70685"/>
    <w:rsid w:val="00F75F33"/>
    <w:rsid w:val="00F82F89"/>
    <w:rsid w:val="00F84BB9"/>
    <w:rsid w:val="00F86EB9"/>
    <w:rsid w:val="00F93ED8"/>
    <w:rsid w:val="00F97C3B"/>
    <w:rsid w:val="00FA4529"/>
    <w:rsid w:val="00FB17F5"/>
    <w:rsid w:val="00FB350F"/>
    <w:rsid w:val="00FC0746"/>
    <w:rsid w:val="00FE0DB0"/>
    <w:rsid w:val="00FE234C"/>
    <w:rsid w:val="00FE6C36"/>
    <w:rsid w:val="00FF2997"/>
    <w:rsid w:val="00FF35BF"/>
    <w:rsid w:val="00FF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21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9E5A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94106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94106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81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B51E82259FD95D096E1B7BBB2BAADFF96545DB03F52DF93758B8E2DA21D4DF8E8C3860F2190898209952E2aA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B51E82259FD95D096E0576AD47F4D1FF6613D50CF424AB6307E3BF8D28DE88C9C36122B6140899E2a6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203</TotalTime>
  <Pages>1</Pages>
  <Words>364</Words>
  <Characters>2081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Сосина Ирина Валерьевна</dc:creator>
  <cp:keywords/>
  <dc:description/>
  <cp:lastModifiedBy>Exegate</cp:lastModifiedBy>
  <cp:revision>30</cp:revision>
  <cp:lastPrinted>2019-11-14T08:42:00Z</cp:lastPrinted>
  <dcterms:created xsi:type="dcterms:W3CDTF">2019-10-15T08:31:00Z</dcterms:created>
  <dcterms:modified xsi:type="dcterms:W3CDTF">2019-11-14T08:42:00Z</dcterms:modified>
</cp:coreProperties>
</file>