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72" w:rsidRDefault="002A5772" w:rsidP="002A5772">
      <w:pPr>
        <w:suppressAutoHyphens/>
        <w:ind w:firstLine="709"/>
        <w:jc w:val="center"/>
        <w:rPr>
          <w:rFonts w:cs="Arial"/>
          <w:b/>
          <w:lang w:eastAsia="ar-SA"/>
        </w:rPr>
      </w:pPr>
    </w:p>
    <w:p w:rsidR="00E03729" w:rsidRPr="0009066E" w:rsidRDefault="00E03729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066E"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E03729" w:rsidRPr="0009066E" w:rsidRDefault="0009066E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066E">
        <w:rPr>
          <w:rFonts w:ascii="Times New Roman" w:hAnsi="Times New Roman"/>
          <w:b/>
          <w:sz w:val="28"/>
          <w:szCs w:val="28"/>
          <w:lang w:eastAsia="ar-SA"/>
        </w:rPr>
        <w:t>ПЕСКОВСКОГО</w:t>
      </w:r>
      <w:r w:rsidR="00E03729" w:rsidRPr="0009066E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E03729" w:rsidRPr="0009066E" w:rsidRDefault="00595B67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066E">
        <w:rPr>
          <w:rFonts w:ascii="Times New Roman" w:hAnsi="Times New Roman"/>
          <w:b/>
          <w:sz w:val="28"/>
          <w:szCs w:val="28"/>
          <w:lang w:eastAsia="ar-SA"/>
        </w:rPr>
        <w:t>ПЕТРОПАВЛОВСКОГО</w:t>
      </w:r>
      <w:r w:rsidR="00E03729" w:rsidRPr="0009066E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</w:t>
      </w:r>
    </w:p>
    <w:p w:rsidR="00E03729" w:rsidRPr="0009066E" w:rsidRDefault="00E03729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066E"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E03729" w:rsidRPr="0009066E" w:rsidRDefault="00E03729" w:rsidP="002A5772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03729" w:rsidRPr="0009066E" w:rsidRDefault="00E03729" w:rsidP="002909F7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066E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2A5772" w:rsidRPr="0009066E" w:rsidRDefault="002A5772" w:rsidP="002909F7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A5772" w:rsidRPr="0009066E" w:rsidRDefault="0009066E" w:rsidP="002A5772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66E">
        <w:rPr>
          <w:rFonts w:ascii="Times New Roman" w:hAnsi="Times New Roman" w:cs="Times New Roman"/>
          <w:b w:val="0"/>
          <w:sz w:val="28"/>
          <w:szCs w:val="28"/>
        </w:rPr>
        <w:t xml:space="preserve">от    </w:t>
      </w:r>
      <w:r w:rsidR="00FB0C56">
        <w:rPr>
          <w:rFonts w:ascii="Times New Roman" w:hAnsi="Times New Roman" w:cs="Times New Roman"/>
          <w:b w:val="0"/>
          <w:sz w:val="28"/>
          <w:szCs w:val="28"/>
        </w:rPr>
        <w:t>01</w:t>
      </w:r>
      <w:r w:rsidR="00FB63F1" w:rsidRPr="0009066E">
        <w:rPr>
          <w:rFonts w:ascii="Times New Roman" w:hAnsi="Times New Roman" w:cs="Times New Roman"/>
          <w:b w:val="0"/>
          <w:sz w:val="28"/>
          <w:szCs w:val="28"/>
        </w:rPr>
        <w:t>.02.2024г.</w:t>
      </w:r>
      <w:r w:rsidR="002A5772" w:rsidRPr="0009066E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FB0C56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2A5772" w:rsidRPr="0009066E" w:rsidRDefault="002A5772" w:rsidP="002909F7">
      <w:pPr>
        <w:tabs>
          <w:tab w:val="left" w:pos="3828"/>
          <w:tab w:val="left" w:pos="5529"/>
        </w:tabs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A5772" w:rsidRPr="0009066E" w:rsidRDefault="002909F7" w:rsidP="002A5772">
      <w:pPr>
        <w:pStyle w:val="Title"/>
        <w:spacing w:before="0"/>
        <w:ind w:right="3168"/>
        <w:jc w:val="both"/>
        <w:rPr>
          <w:rFonts w:ascii="Times New Roman" w:hAnsi="Times New Roman" w:cs="Times New Roman"/>
          <w:sz w:val="28"/>
          <w:szCs w:val="28"/>
        </w:rPr>
      </w:pPr>
      <w:r w:rsidRPr="0009066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95B67" w:rsidRPr="0009066E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Pr="0009066E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народных депутатов </w:t>
      </w:r>
      <w:proofErr w:type="spellStart"/>
      <w:r w:rsidR="0009066E" w:rsidRPr="0009066E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 w:rsidRPr="0009066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2A5772" w:rsidRPr="0009066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B63F1" w:rsidRPr="00090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066E" w:rsidRPr="0009066E">
        <w:rPr>
          <w:rFonts w:ascii="Times New Roman" w:hAnsi="Times New Roman" w:cs="Times New Roman"/>
          <w:b w:val="0"/>
          <w:sz w:val="28"/>
          <w:szCs w:val="28"/>
        </w:rPr>
        <w:t>03.03.2014</w:t>
      </w:r>
      <w:r w:rsidR="00FB63F1" w:rsidRPr="0009066E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09066E" w:rsidRPr="0009066E">
        <w:rPr>
          <w:rFonts w:ascii="Times New Roman" w:hAnsi="Times New Roman" w:cs="Times New Roman"/>
          <w:b w:val="0"/>
          <w:sz w:val="28"/>
          <w:szCs w:val="28"/>
        </w:rPr>
        <w:t>2</w:t>
      </w:r>
      <w:r w:rsidRPr="0009066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</w:t>
      </w:r>
      <w:r w:rsidR="00595B67" w:rsidRPr="0009066E">
        <w:rPr>
          <w:rFonts w:ascii="Times New Roman" w:hAnsi="Times New Roman" w:cs="Times New Roman"/>
          <w:b w:val="0"/>
          <w:sz w:val="28"/>
          <w:szCs w:val="28"/>
        </w:rPr>
        <w:t xml:space="preserve"> бюдж</w:t>
      </w:r>
      <w:r w:rsidR="002A5772" w:rsidRPr="0009066E">
        <w:rPr>
          <w:rFonts w:ascii="Times New Roman" w:hAnsi="Times New Roman" w:cs="Times New Roman"/>
          <w:b w:val="0"/>
          <w:sz w:val="28"/>
          <w:szCs w:val="28"/>
        </w:rPr>
        <w:t xml:space="preserve">етном процессе в </w:t>
      </w:r>
      <w:proofErr w:type="spellStart"/>
      <w:r w:rsidR="0009066E" w:rsidRPr="0009066E">
        <w:rPr>
          <w:rFonts w:ascii="Times New Roman" w:hAnsi="Times New Roman" w:cs="Times New Roman"/>
          <w:b w:val="0"/>
          <w:sz w:val="28"/>
          <w:szCs w:val="28"/>
        </w:rPr>
        <w:t>Песковском</w:t>
      </w:r>
      <w:proofErr w:type="spellEnd"/>
      <w:r w:rsidRPr="0009066E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 w:rsidR="00595B67" w:rsidRPr="0009066E">
        <w:rPr>
          <w:rFonts w:ascii="Times New Roman" w:hAnsi="Times New Roman" w:cs="Times New Roman"/>
          <w:b w:val="0"/>
          <w:sz w:val="28"/>
          <w:szCs w:val="28"/>
        </w:rPr>
        <w:t>ьском поселения Петропавловского муниципального района Воронежской области</w:t>
      </w:r>
      <w:r w:rsidRPr="0009066E">
        <w:rPr>
          <w:rFonts w:ascii="Times New Roman" w:hAnsi="Times New Roman" w:cs="Times New Roman"/>
          <w:b w:val="0"/>
          <w:sz w:val="28"/>
          <w:szCs w:val="28"/>
        </w:rPr>
        <w:t>»</w:t>
      </w:r>
      <w:r w:rsidR="002A5772" w:rsidRPr="00090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72" w:rsidRPr="0009066E" w:rsidRDefault="002A5772" w:rsidP="002A5772">
      <w:pPr>
        <w:pStyle w:val="Title"/>
        <w:spacing w:before="0"/>
        <w:ind w:right="3168"/>
        <w:jc w:val="both"/>
        <w:rPr>
          <w:rFonts w:ascii="Times New Roman" w:hAnsi="Times New Roman" w:cs="Times New Roman"/>
          <w:sz w:val="28"/>
          <w:szCs w:val="28"/>
        </w:rPr>
      </w:pPr>
    </w:p>
    <w:p w:rsidR="006F1CB5" w:rsidRPr="0009066E" w:rsidRDefault="00FB63F1" w:rsidP="002909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066E">
        <w:rPr>
          <w:rFonts w:ascii="Times New Roman" w:hAnsi="Times New Roman"/>
          <w:sz w:val="28"/>
          <w:szCs w:val="28"/>
        </w:rPr>
        <w:t>В</w:t>
      </w:r>
      <w:r w:rsidR="00AF2124" w:rsidRPr="0009066E">
        <w:rPr>
          <w:rFonts w:ascii="Times New Roman" w:hAnsi="Times New Roman"/>
          <w:sz w:val="28"/>
          <w:szCs w:val="28"/>
        </w:rPr>
        <w:t xml:space="preserve"> целях приведения нормативного правового</w:t>
      </w:r>
      <w:r w:rsidR="002A5772" w:rsidRPr="0009066E">
        <w:rPr>
          <w:rFonts w:ascii="Times New Roman" w:hAnsi="Times New Roman"/>
          <w:sz w:val="28"/>
          <w:szCs w:val="28"/>
        </w:rPr>
        <w:t xml:space="preserve"> акта Совета народных депутатов </w:t>
      </w:r>
      <w:proofErr w:type="spellStart"/>
      <w:r w:rsidR="0009066E" w:rsidRPr="0009066E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AF2124" w:rsidRPr="0009066E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  <w:r w:rsidR="009F1F19" w:rsidRPr="0009066E">
        <w:rPr>
          <w:rFonts w:ascii="Times New Roman" w:hAnsi="Times New Roman"/>
          <w:sz w:val="28"/>
          <w:szCs w:val="28"/>
        </w:rPr>
        <w:t>,</w:t>
      </w:r>
      <w:r w:rsidR="006F1CB5" w:rsidRPr="0009066E">
        <w:rPr>
          <w:rFonts w:ascii="Times New Roman" w:hAnsi="Times New Roman"/>
          <w:spacing w:val="-1"/>
          <w:sz w:val="28"/>
          <w:szCs w:val="28"/>
        </w:rPr>
        <w:t xml:space="preserve"> Совет народных депутатов </w:t>
      </w:r>
      <w:proofErr w:type="spellStart"/>
      <w:r w:rsidR="0009066E" w:rsidRPr="0009066E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6F1CB5" w:rsidRPr="0009066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95B67" w:rsidRPr="0009066E" w:rsidRDefault="00595B67" w:rsidP="002909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F1CB5" w:rsidRPr="0009066E" w:rsidRDefault="006F1CB5" w:rsidP="002909F7">
      <w:pPr>
        <w:shd w:val="clear" w:color="auto" w:fill="FFFFFF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09066E">
        <w:rPr>
          <w:rFonts w:ascii="Times New Roman" w:hAnsi="Times New Roman"/>
          <w:bCs/>
          <w:spacing w:val="-4"/>
          <w:sz w:val="28"/>
          <w:szCs w:val="28"/>
        </w:rPr>
        <w:t>РЕШИЛ:</w:t>
      </w:r>
    </w:p>
    <w:p w:rsidR="00595B67" w:rsidRPr="0009066E" w:rsidRDefault="00595B67" w:rsidP="002909F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07ED" w:rsidRPr="0009066E" w:rsidRDefault="002B07ED" w:rsidP="002909F7">
      <w:pPr>
        <w:pStyle w:val="dash041e0431044b0447043d044b0439002c0021041e0431044b0447043d044b0439002004420435043a0441044200200434043e043a0443043c0435043d04420430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1. Вне</w:t>
      </w:r>
      <w:r w:rsidR="00595B67"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с</w:t>
      </w:r>
      <w:r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ти в</w:t>
      </w:r>
      <w:r w:rsidR="009F1F19"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приложение к решению</w:t>
      </w:r>
      <w:r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Совета народных депутатов </w:t>
      </w:r>
      <w:proofErr w:type="spellStart"/>
      <w:r w:rsidR="0009066E" w:rsidRPr="0009066E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09066E" w:rsidRPr="0009066E">
        <w:rPr>
          <w:rFonts w:ascii="Times New Roman" w:hAnsi="Times New Roman"/>
          <w:sz w:val="28"/>
          <w:szCs w:val="28"/>
        </w:rPr>
        <w:t xml:space="preserve"> </w:t>
      </w:r>
      <w:r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сельского поселения</w:t>
      </w:r>
      <w:r w:rsidR="002A5772"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от </w:t>
      </w:r>
      <w:r w:rsidR="0009066E" w:rsidRPr="0009066E">
        <w:rPr>
          <w:rFonts w:ascii="Times New Roman" w:hAnsi="Times New Roman"/>
          <w:sz w:val="28"/>
          <w:szCs w:val="28"/>
        </w:rPr>
        <w:t>03.03.2014</w:t>
      </w:r>
      <w:r w:rsidR="00E03729"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№ </w:t>
      </w:r>
      <w:r w:rsidR="0009066E"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2</w:t>
      </w:r>
      <w:r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«</w:t>
      </w:r>
      <w:r w:rsidRPr="0009066E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09066E" w:rsidRPr="0009066E">
        <w:rPr>
          <w:rFonts w:ascii="Times New Roman" w:hAnsi="Times New Roman"/>
          <w:sz w:val="28"/>
          <w:szCs w:val="28"/>
        </w:rPr>
        <w:t>Песковском</w:t>
      </w:r>
      <w:proofErr w:type="spellEnd"/>
      <w:r w:rsidR="002A5772" w:rsidRPr="0009066E">
        <w:rPr>
          <w:rFonts w:ascii="Times New Roman" w:hAnsi="Times New Roman"/>
          <w:sz w:val="28"/>
          <w:szCs w:val="28"/>
        </w:rPr>
        <w:t xml:space="preserve"> </w:t>
      </w:r>
      <w:r w:rsidRPr="0009066E">
        <w:rPr>
          <w:rFonts w:ascii="Times New Roman" w:hAnsi="Times New Roman"/>
          <w:sz w:val="28"/>
          <w:szCs w:val="28"/>
        </w:rPr>
        <w:t>сельском поселении</w:t>
      </w:r>
      <w:r w:rsidR="00595B67" w:rsidRPr="0009066E">
        <w:rPr>
          <w:rFonts w:ascii="Times New Roman" w:hAnsi="Times New Roman"/>
          <w:sz w:val="28"/>
          <w:szCs w:val="28"/>
        </w:rPr>
        <w:t xml:space="preserve"> Петропавловского муниципального района Воронежской области</w:t>
      </w:r>
      <w:r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»</w:t>
      </w:r>
      <w:r w:rsidR="00FB63F1"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 xml:space="preserve"> </w:t>
      </w:r>
      <w:r w:rsidRPr="0009066E">
        <w:rPr>
          <w:rStyle w:val="dash041e0431044b0447043d044b0439002c0021041e0431044b0447043d044b0439002004420435043a0441044200200434043e043a0443043c0435043d04420430char"/>
          <w:rFonts w:ascii="Times New Roman" w:hAnsi="Times New Roman"/>
          <w:sz w:val="28"/>
          <w:szCs w:val="28"/>
        </w:rPr>
        <w:t>следующие изменения:</w:t>
      </w:r>
    </w:p>
    <w:p w:rsidR="00AF2124" w:rsidRPr="0009066E" w:rsidRDefault="00AF2124" w:rsidP="002909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066E">
        <w:rPr>
          <w:rFonts w:ascii="Times New Roman" w:hAnsi="Times New Roman"/>
          <w:sz w:val="28"/>
          <w:szCs w:val="28"/>
        </w:rPr>
        <w:t>1.</w:t>
      </w:r>
      <w:r w:rsidR="00595B67" w:rsidRPr="0009066E">
        <w:rPr>
          <w:rFonts w:ascii="Times New Roman" w:hAnsi="Times New Roman"/>
          <w:sz w:val="28"/>
          <w:szCs w:val="28"/>
        </w:rPr>
        <w:t>1</w:t>
      </w:r>
      <w:r w:rsidR="00FB63F1" w:rsidRPr="0009066E">
        <w:rPr>
          <w:rFonts w:ascii="Times New Roman" w:hAnsi="Times New Roman"/>
          <w:sz w:val="28"/>
          <w:szCs w:val="28"/>
        </w:rPr>
        <w:t>. третий абзац пункта 2 статьи 34 изложить в следующей редакции:</w:t>
      </w:r>
    </w:p>
    <w:p w:rsidR="00FB63F1" w:rsidRPr="0009066E" w:rsidRDefault="00FB63F1" w:rsidP="002909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066E">
        <w:rPr>
          <w:rFonts w:ascii="Times New Roman" w:hAnsi="Times New Roman"/>
          <w:sz w:val="28"/>
          <w:szCs w:val="28"/>
        </w:rPr>
        <w:t xml:space="preserve">     «</w:t>
      </w:r>
      <w:r w:rsidR="00F5439E" w:rsidRPr="0009066E">
        <w:rPr>
          <w:rFonts w:ascii="Times New Roman" w:hAnsi="Times New Roman"/>
          <w:sz w:val="28"/>
          <w:szCs w:val="28"/>
        </w:rPr>
        <w:t>Муниципальные программы подлежат приведению в соответствие с решением о бюджете не позднее 1 апреля текущего финансового года</w:t>
      </w:r>
      <w:proofErr w:type="gramStart"/>
      <w:r w:rsidR="00860EF9" w:rsidRPr="0009066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F5439E" w:rsidRPr="0009066E">
        <w:rPr>
          <w:rFonts w:ascii="Times New Roman" w:hAnsi="Times New Roman"/>
          <w:sz w:val="28"/>
          <w:szCs w:val="28"/>
        </w:rPr>
        <w:t>».</w:t>
      </w:r>
      <w:proofErr w:type="gramEnd"/>
    </w:p>
    <w:p w:rsidR="006F1CB5" w:rsidRPr="0009066E" w:rsidRDefault="00595B67" w:rsidP="002909F7">
      <w:pPr>
        <w:shd w:val="clear" w:color="auto" w:fill="FFFFFF"/>
        <w:tabs>
          <w:tab w:val="left" w:pos="874"/>
        </w:tabs>
        <w:ind w:firstLine="709"/>
        <w:rPr>
          <w:rFonts w:ascii="Times New Roman" w:hAnsi="Times New Roman"/>
          <w:sz w:val="28"/>
          <w:szCs w:val="28"/>
        </w:rPr>
      </w:pPr>
      <w:r w:rsidRPr="0009066E">
        <w:rPr>
          <w:rFonts w:ascii="Times New Roman" w:hAnsi="Times New Roman"/>
          <w:sz w:val="28"/>
          <w:szCs w:val="28"/>
        </w:rPr>
        <w:t>2</w:t>
      </w:r>
      <w:r w:rsidR="002F103A" w:rsidRPr="0009066E">
        <w:rPr>
          <w:rFonts w:ascii="Times New Roman" w:hAnsi="Times New Roman"/>
          <w:sz w:val="28"/>
          <w:szCs w:val="28"/>
        </w:rPr>
        <w:t>.</w:t>
      </w:r>
      <w:r w:rsidR="006F1CB5" w:rsidRPr="0009066E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</w:t>
      </w:r>
      <w:r w:rsidRPr="0009066E">
        <w:rPr>
          <w:rFonts w:ascii="Times New Roman" w:hAnsi="Times New Roman"/>
          <w:sz w:val="28"/>
          <w:szCs w:val="28"/>
        </w:rPr>
        <w:t>его обнародования</w:t>
      </w:r>
    </w:p>
    <w:p w:rsidR="003273F4" w:rsidRPr="0009066E" w:rsidRDefault="003273F4" w:rsidP="002909F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2909F7" w:rsidRPr="0009066E" w:rsidTr="00773934">
        <w:tc>
          <w:tcPr>
            <w:tcW w:w="5094" w:type="dxa"/>
            <w:shd w:val="clear" w:color="auto" w:fill="auto"/>
          </w:tcPr>
          <w:p w:rsidR="002909F7" w:rsidRPr="0009066E" w:rsidRDefault="002909F7" w:rsidP="0077393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09066E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="0009066E" w:rsidRPr="0009066E">
              <w:rPr>
                <w:b w:val="0"/>
                <w:sz w:val="28"/>
                <w:szCs w:val="28"/>
              </w:rPr>
              <w:t>Песковского</w:t>
            </w:r>
            <w:proofErr w:type="spellEnd"/>
          </w:p>
          <w:p w:rsidR="002909F7" w:rsidRPr="0009066E" w:rsidRDefault="002909F7" w:rsidP="007739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066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094" w:type="dxa"/>
            <w:shd w:val="clear" w:color="auto" w:fill="auto"/>
          </w:tcPr>
          <w:p w:rsidR="002909F7" w:rsidRPr="0009066E" w:rsidRDefault="002909F7" w:rsidP="00773934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</w:p>
          <w:p w:rsidR="002909F7" w:rsidRPr="0009066E" w:rsidRDefault="00074B21" w:rsidP="0009066E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09066E">
              <w:rPr>
                <w:b w:val="0"/>
                <w:sz w:val="28"/>
                <w:szCs w:val="28"/>
              </w:rPr>
              <w:t xml:space="preserve">             </w:t>
            </w:r>
            <w:proofErr w:type="spellStart"/>
            <w:r w:rsidR="0009066E" w:rsidRPr="0009066E">
              <w:rPr>
                <w:b w:val="0"/>
                <w:sz w:val="28"/>
                <w:szCs w:val="28"/>
              </w:rPr>
              <w:t>В.Г.Лаптиев</w:t>
            </w:r>
            <w:proofErr w:type="spellEnd"/>
          </w:p>
        </w:tc>
      </w:tr>
    </w:tbl>
    <w:p w:rsidR="00220680" w:rsidRDefault="00220680" w:rsidP="00220680">
      <w:pPr>
        <w:pStyle w:val="a7"/>
        <w:rPr>
          <w:rFonts w:ascii="Times New Roman" w:hAnsi="Times New Roman"/>
          <w:sz w:val="28"/>
          <w:szCs w:val="28"/>
        </w:rPr>
      </w:pPr>
    </w:p>
    <w:p w:rsidR="00220680" w:rsidRPr="00220680" w:rsidRDefault="00220680" w:rsidP="00220680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220680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народных депутатов </w:t>
      </w:r>
    </w:p>
    <w:p w:rsidR="00220680" w:rsidRPr="00220680" w:rsidRDefault="00220680" w:rsidP="00220680">
      <w:pPr>
        <w:pStyle w:val="a7"/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220680">
        <w:rPr>
          <w:rFonts w:ascii="Times New Roman" w:hAnsi="Times New Roman"/>
          <w:color w:val="000000" w:themeColor="text1"/>
          <w:sz w:val="28"/>
          <w:szCs w:val="28"/>
        </w:rPr>
        <w:t>Песковского</w:t>
      </w:r>
      <w:proofErr w:type="spellEnd"/>
      <w:r w:rsidRPr="0022068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                                 О.И.Новохатская</w:t>
      </w:r>
    </w:p>
    <w:p w:rsidR="00220680" w:rsidRPr="0009066E" w:rsidRDefault="00220680" w:rsidP="002909F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220680" w:rsidRPr="0009066E" w:rsidSect="002A5772">
      <w:pgSz w:w="12240" w:h="15840"/>
      <w:pgMar w:top="568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88" w:rsidRDefault="00981188" w:rsidP="002909F7">
      <w:r>
        <w:separator/>
      </w:r>
    </w:p>
  </w:endnote>
  <w:endnote w:type="continuationSeparator" w:id="0">
    <w:p w:rsidR="00981188" w:rsidRDefault="00981188" w:rsidP="0029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88" w:rsidRDefault="00981188" w:rsidP="002909F7">
      <w:r>
        <w:separator/>
      </w:r>
    </w:p>
  </w:footnote>
  <w:footnote w:type="continuationSeparator" w:id="0">
    <w:p w:rsidR="00981188" w:rsidRDefault="00981188" w:rsidP="00290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5445E4"/>
    <w:lvl w:ilvl="0">
      <w:numFmt w:val="bullet"/>
      <w:lvlText w:val="*"/>
      <w:lvlJc w:val="left"/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66A"/>
    <w:rsid w:val="0000341C"/>
    <w:rsid w:val="00003A89"/>
    <w:rsid w:val="00003D8D"/>
    <w:rsid w:val="00003E9C"/>
    <w:rsid w:val="000045D2"/>
    <w:rsid w:val="0000700C"/>
    <w:rsid w:val="00012B27"/>
    <w:rsid w:val="00013BD6"/>
    <w:rsid w:val="0001424F"/>
    <w:rsid w:val="000143E4"/>
    <w:rsid w:val="00014B7D"/>
    <w:rsid w:val="00024B46"/>
    <w:rsid w:val="00025AB0"/>
    <w:rsid w:val="000276B7"/>
    <w:rsid w:val="00036CA8"/>
    <w:rsid w:val="00047294"/>
    <w:rsid w:val="00052063"/>
    <w:rsid w:val="000531C9"/>
    <w:rsid w:val="00060ECC"/>
    <w:rsid w:val="0006249F"/>
    <w:rsid w:val="00065A0B"/>
    <w:rsid w:val="00066C3A"/>
    <w:rsid w:val="00074B21"/>
    <w:rsid w:val="00085F2A"/>
    <w:rsid w:val="00090101"/>
    <w:rsid w:val="0009066E"/>
    <w:rsid w:val="00091106"/>
    <w:rsid w:val="000A2856"/>
    <w:rsid w:val="000A5792"/>
    <w:rsid w:val="000A6429"/>
    <w:rsid w:val="000B2180"/>
    <w:rsid w:val="000B520F"/>
    <w:rsid w:val="000B58A8"/>
    <w:rsid w:val="000B5F5B"/>
    <w:rsid w:val="000C1F49"/>
    <w:rsid w:val="000C2E8D"/>
    <w:rsid w:val="000C7816"/>
    <w:rsid w:val="000D732C"/>
    <w:rsid w:val="000E0772"/>
    <w:rsid w:val="000E5261"/>
    <w:rsid w:val="000E57A7"/>
    <w:rsid w:val="000F106A"/>
    <w:rsid w:val="000F3ED0"/>
    <w:rsid w:val="000F573D"/>
    <w:rsid w:val="000F5CC5"/>
    <w:rsid w:val="00100303"/>
    <w:rsid w:val="001050FA"/>
    <w:rsid w:val="001074B9"/>
    <w:rsid w:val="0011176A"/>
    <w:rsid w:val="00113516"/>
    <w:rsid w:val="00113AC9"/>
    <w:rsid w:val="00116FFB"/>
    <w:rsid w:val="00117617"/>
    <w:rsid w:val="001218F8"/>
    <w:rsid w:val="0012190F"/>
    <w:rsid w:val="00125805"/>
    <w:rsid w:val="001275F4"/>
    <w:rsid w:val="001360BB"/>
    <w:rsid w:val="00143B88"/>
    <w:rsid w:val="00153A39"/>
    <w:rsid w:val="00154A14"/>
    <w:rsid w:val="00157D1B"/>
    <w:rsid w:val="00162875"/>
    <w:rsid w:val="0016300B"/>
    <w:rsid w:val="00163373"/>
    <w:rsid w:val="00164535"/>
    <w:rsid w:val="00164917"/>
    <w:rsid w:val="0017021A"/>
    <w:rsid w:val="00174D76"/>
    <w:rsid w:val="00176685"/>
    <w:rsid w:val="001818F1"/>
    <w:rsid w:val="00183611"/>
    <w:rsid w:val="00183852"/>
    <w:rsid w:val="0018464E"/>
    <w:rsid w:val="00186BB1"/>
    <w:rsid w:val="00187FA3"/>
    <w:rsid w:val="00197125"/>
    <w:rsid w:val="001A15A2"/>
    <w:rsid w:val="001A1ACD"/>
    <w:rsid w:val="001B0C73"/>
    <w:rsid w:val="001B0FD2"/>
    <w:rsid w:val="001B1D39"/>
    <w:rsid w:val="001B2939"/>
    <w:rsid w:val="001C0304"/>
    <w:rsid w:val="001C20FD"/>
    <w:rsid w:val="001C365A"/>
    <w:rsid w:val="001C41C8"/>
    <w:rsid w:val="001C4EB7"/>
    <w:rsid w:val="001C5F1D"/>
    <w:rsid w:val="001C721D"/>
    <w:rsid w:val="001D26F6"/>
    <w:rsid w:val="001D3ECC"/>
    <w:rsid w:val="001D62C6"/>
    <w:rsid w:val="001D70A6"/>
    <w:rsid w:val="001D7D63"/>
    <w:rsid w:val="001E1397"/>
    <w:rsid w:val="001E27F2"/>
    <w:rsid w:val="001E29BC"/>
    <w:rsid w:val="001E3C67"/>
    <w:rsid w:val="001F3984"/>
    <w:rsid w:val="001F46CB"/>
    <w:rsid w:val="001F699A"/>
    <w:rsid w:val="00202FD8"/>
    <w:rsid w:val="00204712"/>
    <w:rsid w:val="002055FE"/>
    <w:rsid w:val="00205A3F"/>
    <w:rsid w:val="00207EFC"/>
    <w:rsid w:val="00210D5A"/>
    <w:rsid w:val="00210DB2"/>
    <w:rsid w:val="0021323D"/>
    <w:rsid w:val="00216D13"/>
    <w:rsid w:val="00220680"/>
    <w:rsid w:val="00221B58"/>
    <w:rsid w:val="00222FC0"/>
    <w:rsid w:val="002236AE"/>
    <w:rsid w:val="00225E48"/>
    <w:rsid w:val="00227144"/>
    <w:rsid w:val="00227738"/>
    <w:rsid w:val="0023271A"/>
    <w:rsid w:val="002368AB"/>
    <w:rsid w:val="0024201E"/>
    <w:rsid w:val="00245319"/>
    <w:rsid w:val="0025105B"/>
    <w:rsid w:val="0025141B"/>
    <w:rsid w:val="0025164B"/>
    <w:rsid w:val="00251BBA"/>
    <w:rsid w:val="00252CE2"/>
    <w:rsid w:val="002534AB"/>
    <w:rsid w:val="002562CA"/>
    <w:rsid w:val="0026242E"/>
    <w:rsid w:val="0026260D"/>
    <w:rsid w:val="002634AF"/>
    <w:rsid w:val="00266CA3"/>
    <w:rsid w:val="00267562"/>
    <w:rsid w:val="00267978"/>
    <w:rsid w:val="00270FF5"/>
    <w:rsid w:val="00273ECC"/>
    <w:rsid w:val="002762FA"/>
    <w:rsid w:val="00281BD7"/>
    <w:rsid w:val="00283D8F"/>
    <w:rsid w:val="00283DC1"/>
    <w:rsid w:val="002863E5"/>
    <w:rsid w:val="00286F71"/>
    <w:rsid w:val="00287CDC"/>
    <w:rsid w:val="002909F7"/>
    <w:rsid w:val="00293FB5"/>
    <w:rsid w:val="00296D5B"/>
    <w:rsid w:val="00297C40"/>
    <w:rsid w:val="002A20C4"/>
    <w:rsid w:val="002A4D70"/>
    <w:rsid w:val="002A5772"/>
    <w:rsid w:val="002B07ED"/>
    <w:rsid w:val="002B1475"/>
    <w:rsid w:val="002B22E7"/>
    <w:rsid w:val="002B4EAB"/>
    <w:rsid w:val="002B7C1E"/>
    <w:rsid w:val="002D087C"/>
    <w:rsid w:val="002D1B94"/>
    <w:rsid w:val="002D1C4C"/>
    <w:rsid w:val="002D29DF"/>
    <w:rsid w:val="002D2BD5"/>
    <w:rsid w:val="002D31E2"/>
    <w:rsid w:val="002D7FB6"/>
    <w:rsid w:val="002E1381"/>
    <w:rsid w:val="002E2B18"/>
    <w:rsid w:val="002E3A5C"/>
    <w:rsid w:val="002E6AD4"/>
    <w:rsid w:val="002F103A"/>
    <w:rsid w:val="002F2D16"/>
    <w:rsid w:val="002F5424"/>
    <w:rsid w:val="002F5798"/>
    <w:rsid w:val="00301358"/>
    <w:rsid w:val="00302270"/>
    <w:rsid w:val="00306890"/>
    <w:rsid w:val="00306A29"/>
    <w:rsid w:val="0031114E"/>
    <w:rsid w:val="00314887"/>
    <w:rsid w:val="003219FC"/>
    <w:rsid w:val="00322CC3"/>
    <w:rsid w:val="00323145"/>
    <w:rsid w:val="0032408B"/>
    <w:rsid w:val="003241E3"/>
    <w:rsid w:val="00326015"/>
    <w:rsid w:val="0032678D"/>
    <w:rsid w:val="003273F4"/>
    <w:rsid w:val="00327A76"/>
    <w:rsid w:val="00335036"/>
    <w:rsid w:val="00337A17"/>
    <w:rsid w:val="003409D3"/>
    <w:rsid w:val="00341093"/>
    <w:rsid w:val="0034118A"/>
    <w:rsid w:val="00345D7F"/>
    <w:rsid w:val="00347612"/>
    <w:rsid w:val="003477CD"/>
    <w:rsid w:val="00354596"/>
    <w:rsid w:val="00354D71"/>
    <w:rsid w:val="00355147"/>
    <w:rsid w:val="00355ABE"/>
    <w:rsid w:val="00362DEA"/>
    <w:rsid w:val="00365859"/>
    <w:rsid w:val="003805B7"/>
    <w:rsid w:val="0038075E"/>
    <w:rsid w:val="00383250"/>
    <w:rsid w:val="00383BC0"/>
    <w:rsid w:val="00390420"/>
    <w:rsid w:val="00394626"/>
    <w:rsid w:val="00394DCE"/>
    <w:rsid w:val="00395ACB"/>
    <w:rsid w:val="003A1587"/>
    <w:rsid w:val="003A1B61"/>
    <w:rsid w:val="003A30A1"/>
    <w:rsid w:val="003A3AE8"/>
    <w:rsid w:val="003A5F1A"/>
    <w:rsid w:val="003A677F"/>
    <w:rsid w:val="003B0C4D"/>
    <w:rsid w:val="003B0F59"/>
    <w:rsid w:val="003B5897"/>
    <w:rsid w:val="003B5E82"/>
    <w:rsid w:val="003C3035"/>
    <w:rsid w:val="003C3070"/>
    <w:rsid w:val="003C3123"/>
    <w:rsid w:val="003C47B4"/>
    <w:rsid w:val="003D4AB4"/>
    <w:rsid w:val="003E15E0"/>
    <w:rsid w:val="003E5C84"/>
    <w:rsid w:val="003F1E1B"/>
    <w:rsid w:val="003F2DAE"/>
    <w:rsid w:val="00401513"/>
    <w:rsid w:val="00401AD2"/>
    <w:rsid w:val="00402406"/>
    <w:rsid w:val="00402F21"/>
    <w:rsid w:val="00405EA3"/>
    <w:rsid w:val="00405EF7"/>
    <w:rsid w:val="00406731"/>
    <w:rsid w:val="0040799D"/>
    <w:rsid w:val="00415655"/>
    <w:rsid w:val="00417F2E"/>
    <w:rsid w:val="004212A1"/>
    <w:rsid w:val="00421C13"/>
    <w:rsid w:val="00425E95"/>
    <w:rsid w:val="00426173"/>
    <w:rsid w:val="004312EC"/>
    <w:rsid w:val="0043358D"/>
    <w:rsid w:val="00437D87"/>
    <w:rsid w:val="0044097F"/>
    <w:rsid w:val="0044348E"/>
    <w:rsid w:val="00445FD0"/>
    <w:rsid w:val="00446415"/>
    <w:rsid w:val="00446A52"/>
    <w:rsid w:val="00451A31"/>
    <w:rsid w:val="004557E7"/>
    <w:rsid w:val="004563BE"/>
    <w:rsid w:val="00461049"/>
    <w:rsid w:val="00462355"/>
    <w:rsid w:val="00472A06"/>
    <w:rsid w:val="0047344B"/>
    <w:rsid w:val="00473710"/>
    <w:rsid w:val="00485595"/>
    <w:rsid w:val="00490660"/>
    <w:rsid w:val="00495437"/>
    <w:rsid w:val="004955B0"/>
    <w:rsid w:val="00496C8A"/>
    <w:rsid w:val="00497BC0"/>
    <w:rsid w:val="004A0752"/>
    <w:rsid w:val="004A5532"/>
    <w:rsid w:val="004B6B92"/>
    <w:rsid w:val="004B6F15"/>
    <w:rsid w:val="004C0EE1"/>
    <w:rsid w:val="004C46F5"/>
    <w:rsid w:val="004C6D1F"/>
    <w:rsid w:val="004D1B89"/>
    <w:rsid w:val="004E0E7D"/>
    <w:rsid w:val="004E454A"/>
    <w:rsid w:val="004E5CFD"/>
    <w:rsid w:val="004F05B1"/>
    <w:rsid w:val="004F0E25"/>
    <w:rsid w:val="004F414E"/>
    <w:rsid w:val="004F65C6"/>
    <w:rsid w:val="004F7A67"/>
    <w:rsid w:val="0050063F"/>
    <w:rsid w:val="00501CA5"/>
    <w:rsid w:val="00502D5B"/>
    <w:rsid w:val="0051420F"/>
    <w:rsid w:val="00514D84"/>
    <w:rsid w:val="0052034E"/>
    <w:rsid w:val="005203A3"/>
    <w:rsid w:val="00521326"/>
    <w:rsid w:val="00526253"/>
    <w:rsid w:val="005270BA"/>
    <w:rsid w:val="00530D57"/>
    <w:rsid w:val="005329F5"/>
    <w:rsid w:val="005404DA"/>
    <w:rsid w:val="00540890"/>
    <w:rsid w:val="00541539"/>
    <w:rsid w:val="00541AFB"/>
    <w:rsid w:val="00542635"/>
    <w:rsid w:val="0054334B"/>
    <w:rsid w:val="00544934"/>
    <w:rsid w:val="005463E5"/>
    <w:rsid w:val="0055307B"/>
    <w:rsid w:val="00553ED0"/>
    <w:rsid w:val="00555EE6"/>
    <w:rsid w:val="00560823"/>
    <w:rsid w:val="00561250"/>
    <w:rsid w:val="005654EF"/>
    <w:rsid w:val="005700A3"/>
    <w:rsid w:val="005701BD"/>
    <w:rsid w:val="005701E9"/>
    <w:rsid w:val="0057163A"/>
    <w:rsid w:val="0057555B"/>
    <w:rsid w:val="00575659"/>
    <w:rsid w:val="005810A3"/>
    <w:rsid w:val="00582FE1"/>
    <w:rsid w:val="00585F05"/>
    <w:rsid w:val="00590463"/>
    <w:rsid w:val="00591FB1"/>
    <w:rsid w:val="005949A6"/>
    <w:rsid w:val="00595B67"/>
    <w:rsid w:val="005A2272"/>
    <w:rsid w:val="005A4460"/>
    <w:rsid w:val="005A751C"/>
    <w:rsid w:val="005B1F0C"/>
    <w:rsid w:val="005B4CEC"/>
    <w:rsid w:val="005B68FE"/>
    <w:rsid w:val="005C1C12"/>
    <w:rsid w:val="005C364B"/>
    <w:rsid w:val="005D15B9"/>
    <w:rsid w:val="005D73B4"/>
    <w:rsid w:val="005E17EC"/>
    <w:rsid w:val="005E7E07"/>
    <w:rsid w:val="005F09F3"/>
    <w:rsid w:val="005F5259"/>
    <w:rsid w:val="005F6586"/>
    <w:rsid w:val="005F6E0E"/>
    <w:rsid w:val="00602692"/>
    <w:rsid w:val="00603A22"/>
    <w:rsid w:val="00605ABA"/>
    <w:rsid w:val="00606CD9"/>
    <w:rsid w:val="0061006D"/>
    <w:rsid w:val="0061092B"/>
    <w:rsid w:val="00611B1B"/>
    <w:rsid w:val="00615155"/>
    <w:rsid w:val="00615A2D"/>
    <w:rsid w:val="006166ED"/>
    <w:rsid w:val="00621996"/>
    <w:rsid w:val="00622EFD"/>
    <w:rsid w:val="00623CB1"/>
    <w:rsid w:val="00625FEC"/>
    <w:rsid w:val="006274A4"/>
    <w:rsid w:val="00630619"/>
    <w:rsid w:val="006310A5"/>
    <w:rsid w:val="00637B58"/>
    <w:rsid w:val="006404D2"/>
    <w:rsid w:val="00640E51"/>
    <w:rsid w:val="006433EC"/>
    <w:rsid w:val="0065512E"/>
    <w:rsid w:val="00655B3F"/>
    <w:rsid w:val="00655FA6"/>
    <w:rsid w:val="0065697A"/>
    <w:rsid w:val="00661620"/>
    <w:rsid w:val="006648AA"/>
    <w:rsid w:val="006651C9"/>
    <w:rsid w:val="0067171D"/>
    <w:rsid w:val="00673C03"/>
    <w:rsid w:val="006751B4"/>
    <w:rsid w:val="0067714C"/>
    <w:rsid w:val="00680B32"/>
    <w:rsid w:val="00680E0C"/>
    <w:rsid w:val="006820C7"/>
    <w:rsid w:val="006835EE"/>
    <w:rsid w:val="00685637"/>
    <w:rsid w:val="00687399"/>
    <w:rsid w:val="00687952"/>
    <w:rsid w:val="00687C4B"/>
    <w:rsid w:val="00691C00"/>
    <w:rsid w:val="006954B7"/>
    <w:rsid w:val="00696781"/>
    <w:rsid w:val="006A009E"/>
    <w:rsid w:val="006A105E"/>
    <w:rsid w:val="006A4AEE"/>
    <w:rsid w:val="006A6289"/>
    <w:rsid w:val="006A67E7"/>
    <w:rsid w:val="006B010F"/>
    <w:rsid w:val="006B0DE8"/>
    <w:rsid w:val="006B2181"/>
    <w:rsid w:val="006B34B0"/>
    <w:rsid w:val="006C06E1"/>
    <w:rsid w:val="006C1591"/>
    <w:rsid w:val="006C40D5"/>
    <w:rsid w:val="006C6EAF"/>
    <w:rsid w:val="006D1B14"/>
    <w:rsid w:val="006D51A7"/>
    <w:rsid w:val="006D5B33"/>
    <w:rsid w:val="006D69C9"/>
    <w:rsid w:val="006F0C2E"/>
    <w:rsid w:val="006F0D30"/>
    <w:rsid w:val="006F11DD"/>
    <w:rsid w:val="006F1CB5"/>
    <w:rsid w:val="006F442E"/>
    <w:rsid w:val="006F77D9"/>
    <w:rsid w:val="00711545"/>
    <w:rsid w:val="0071383D"/>
    <w:rsid w:val="00714053"/>
    <w:rsid w:val="0071799B"/>
    <w:rsid w:val="0072027F"/>
    <w:rsid w:val="0073168D"/>
    <w:rsid w:val="00734F46"/>
    <w:rsid w:val="00736A70"/>
    <w:rsid w:val="007370EA"/>
    <w:rsid w:val="00737AE3"/>
    <w:rsid w:val="00744A2A"/>
    <w:rsid w:val="00747253"/>
    <w:rsid w:val="007535AA"/>
    <w:rsid w:val="0075581B"/>
    <w:rsid w:val="00756B96"/>
    <w:rsid w:val="00763A32"/>
    <w:rsid w:val="007653E3"/>
    <w:rsid w:val="00767381"/>
    <w:rsid w:val="0077047C"/>
    <w:rsid w:val="00772F32"/>
    <w:rsid w:val="00773934"/>
    <w:rsid w:val="00773E1D"/>
    <w:rsid w:val="0077524B"/>
    <w:rsid w:val="007813CD"/>
    <w:rsid w:val="00781492"/>
    <w:rsid w:val="00781EF8"/>
    <w:rsid w:val="00791EBD"/>
    <w:rsid w:val="00792C0C"/>
    <w:rsid w:val="00792DBD"/>
    <w:rsid w:val="00796911"/>
    <w:rsid w:val="007A2B49"/>
    <w:rsid w:val="007A2C17"/>
    <w:rsid w:val="007A4627"/>
    <w:rsid w:val="007B1776"/>
    <w:rsid w:val="007B1964"/>
    <w:rsid w:val="007B31D1"/>
    <w:rsid w:val="007B3230"/>
    <w:rsid w:val="007D6FDD"/>
    <w:rsid w:val="007E1F4E"/>
    <w:rsid w:val="007E36BE"/>
    <w:rsid w:val="007E3C34"/>
    <w:rsid w:val="007E7311"/>
    <w:rsid w:val="007E767E"/>
    <w:rsid w:val="007F4C40"/>
    <w:rsid w:val="007F6393"/>
    <w:rsid w:val="007F7576"/>
    <w:rsid w:val="00802377"/>
    <w:rsid w:val="00802380"/>
    <w:rsid w:val="008036A3"/>
    <w:rsid w:val="008038BC"/>
    <w:rsid w:val="00803B25"/>
    <w:rsid w:val="0081003D"/>
    <w:rsid w:val="008115ED"/>
    <w:rsid w:val="0081164C"/>
    <w:rsid w:val="00812EA7"/>
    <w:rsid w:val="0081363C"/>
    <w:rsid w:val="00815764"/>
    <w:rsid w:val="0081766D"/>
    <w:rsid w:val="008177C1"/>
    <w:rsid w:val="00817C35"/>
    <w:rsid w:val="00830446"/>
    <w:rsid w:val="008328D0"/>
    <w:rsid w:val="008344A2"/>
    <w:rsid w:val="00834AB6"/>
    <w:rsid w:val="00835B78"/>
    <w:rsid w:val="00840933"/>
    <w:rsid w:val="008450BF"/>
    <w:rsid w:val="00845448"/>
    <w:rsid w:val="00850B2F"/>
    <w:rsid w:val="00855C5E"/>
    <w:rsid w:val="00860EF9"/>
    <w:rsid w:val="0086281E"/>
    <w:rsid w:val="008629E8"/>
    <w:rsid w:val="0086531C"/>
    <w:rsid w:val="00866A6A"/>
    <w:rsid w:val="00867DA1"/>
    <w:rsid w:val="00870009"/>
    <w:rsid w:val="008779EB"/>
    <w:rsid w:val="008811EA"/>
    <w:rsid w:val="00883E13"/>
    <w:rsid w:val="00891155"/>
    <w:rsid w:val="00892697"/>
    <w:rsid w:val="00895671"/>
    <w:rsid w:val="008963DF"/>
    <w:rsid w:val="0089712C"/>
    <w:rsid w:val="00897468"/>
    <w:rsid w:val="008A374D"/>
    <w:rsid w:val="008A7DCD"/>
    <w:rsid w:val="008B06A8"/>
    <w:rsid w:val="008B0FC4"/>
    <w:rsid w:val="008B5EAD"/>
    <w:rsid w:val="008B6FE3"/>
    <w:rsid w:val="008B765E"/>
    <w:rsid w:val="008C12F6"/>
    <w:rsid w:val="008C1502"/>
    <w:rsid w:val="008C3E34"/>
    <w:rsid w:val="008C507E"/>
    <w:rsid w:val="008C7C4A"/>
    <w:rsid w:val="008D0D58"/>
    <w:rsid w:val="008D1935"/>
    <w:rsid w:val="008D4901"/>
    <w:rsid w:val="008D4C74"/>
    <w:rsid w:val="008D5A00"/>
    <w:rsid w:val="008D7E3E"/>
    <w:rsid w:val="008E3383"/>
    <w:rsid w:val="008E52FA"/>
    <w:rsid w:val="008F06E7"/>
    <w:rsid w:val="008F12C3"/>
    <w:rsid w:val="008F454B"/>
    <w:rsid w:val="008F7C36"/>
    <w:rsid w:val="00904AAE"/>
    <w:rsid w:val="009050A5"/>
    <w:rsid w:val="00905171"/>
    <w:rsid w:val="0090548D"/>
    <w:rsid w:val="0090687D"/>
    <w:rsid w:val="00911576"/>
    <w:rsid w:val="00920B8C"/>
    <w:rsid w:val="00926664"/>
    <w:rsid w:val="00927245"/>
    <w:rsid w:val="009311A4"/>
    <w:rsid w:val="00934703"/>
    <w:rsid w:val="00936D26"/>
    <w:rsid w:val="00942447"/>
    <w:rsid w:val="009444E8"/>
    <w:rsid w:val="00946F3A"/>
    <w:rsid w:val="00953E3F"/>
    <w:rsid w:val="00954149"/>
    <w:rsid w:val="0095555D"/>
    <w:rsid w:val="00960F95"/>
    <w:rsid w:val="009632D8"/>
    <w:rsid w:val="009638AD"/>
    <w:rsid w:val="00965412"/>
    <w:rsid w:val="009666A9"/>
    <w:rsid w:val="00966F1E"/>
    <w:rsid w:val="009703D5"/>
    <w:rsid w:val="00974C39"/>
    <w:rsid w:val="0097796A"/>
    <w:rsid w:val="00981188"/>
    <w:rsid w:val="009830ED"/>
    <w:rsid w:val="00984A12"/>
    <w:rsid w:val="00992411"/>
    <w:rsid w:val="009953FD"/>
    <w:rsid w:val="009973E0"/>
    <w:rsid w:val="009A46C3"/>
    <w:rsid w:val="009A772D"/>
    <w:rsid w:val="009B040D"/>
    <w:rsid w:val="009B12DF"/>
    <w:rsid w:val="009B571B"/>
    <w:rsid w:val="009B6F3B"/>
    <w:rsid w:val="009C0A78"/>
    <w:rsid w:val="009C2D4C"/>
    <w:rsid w:val="009D0231"/>
    <w:rsid w:val="009D3BBA"/>
    <w:rsid w:val="009D6154"/>
    <w:rsid w:val="009E1609"/>
    <w:rsid w:val="009E3B4A"/>
    <w:rsid w:val="009F1F19"/>
    <w:rsid w:val="009F3C23"/>
    <w:rsid w:val="009F3C6D"/>
    <w:rsid w:val="009F459A"/>
    <w:rsid w:val="009F5251"/>
    <w:rsid w:val="009F569D"/>
    <w:rsid w:val="009F5AF6"/>
    <w:rsid w:val="009F5E86"/>
    <w:rsid w:val="009F7BF3"/>
    <w:rsid w:val="00A01554"/>
    <w:rsid w:val="00A039EB"/>
    <w:rsid w:val="00A03DFB"/>
    <w:rsid w:val="00A04FDF"/>
    <w:rsid w:val="00A128A4"/>
    <w:rsid w:val="00A1512E"/>
    <w:rsid w:val="00A15C7D"/>
    <w:rsid w:val="00A15DD9"/>
    <w:rsid w:val="00A15E46"/>
    <w:rsid w:val="00A22261"/>
    <w:rsid w:val="00A24103"/>
    <w:rsid w:val="00A27842"/>
    <w:rsid w:val="00A32356"/>
    <w:rsid w:val="00A34C52"/>
    <w:rsid w:val="00A437BE"/>
    <w:rsid w:val="00A44F37"/>
    <w:rsid w:val="00A474B2"/>
    <w:rsid w:val="00A502D3"/>
    <w:rsid w:val="00A50AC2"/>
    <w:rsid w:val="00A52224"/>
    <w:rsid w:val="00A53EE0"/>
    <w:rsid w:val="00A55994"/>
    <w:rsid w:val="00A67B5D"/>
    <w:rsid w:val="00A733AD"/>
    <w:rsid w:val="00A75165"/>
    <w:rsid w:val="00A75937"/>
    <w:rsid w:val="00A811B3"/>
    <w:rsid w:val="00A81401"/>
    <w:rsid w:val="00A81A7C"/>
    <w:rsid w:val="00A82A9E"/>
    <w:rsid w:val="00A87847"/>
    <w:rsid w:val="00A91D9F"/>
    <w:rsid w:val="00A94F1C"/>
    <w:rsid w:val="00A96FF2"/>
    <w:rsid w:val="00AB14FE"/>
    <w:rsid w:val="00AB2740"/>
    <w:rsid w:val="00AB5725"/>
    <w:rsid w:val="00AB6022"/>
    <w:rsid w:val="00AC732D"/>
    <w:rsid w:val="00AC73AB"/>
    <w:rsid w:val="00AD55DB"/>
    <w:rsid w:val="00AD65D0"/>
    <w:rsid w:val="00AE48AF"/>
    <w:rsid w:val="00AE4D48"/>
    <w:rsid w:val="00AE5CB8"/>
    <w:rsid w:val="00AE630D"/>
    <w:rsid w:val="00AE7064"/>
    <w:rsid w:val="00AF0E39"/>
    <w:rsid w:val="00AF2124"/>
    <w:rsid w:val="00AF2810"/>
    <w:rsid w:val="00B05788"/>
    <w:rsid w:val="00B134D7"/>
    <w:rsid w:val="00B16FF5"/>
    <w:rsid w:val="00B21843"/>
    <w:rsid w:val="00B21CDE"/>
    <w:rsid w:val="00B22EE2"/>
    <w:rsid w:val="00B24793"/>
    <w:rsid w:val="00B332FD"/>
    <w:rsid w:val="00B36A94"/>
    <w:rsid w:val="00B43525"/>
    <w:rsid w:val="00B459C2"/>
    <w:rsid w:val="00B5421A"/>
    <w:rsid w:val="00B556D2"/>
    <w:rsid w:val="00B56F65"/>
    <w:rsid w:val="00B6164D"/>
    <w:rsid w:val="00B6596C"/>
    <w:rsid w:val="00B65E6E"/>
    <w:rsid w:val="00B7135F"/>
    <w:rsid w:val="00B72134"/>
    <w:rsid w:val="00B7291F"/>
    <w:rsid w:val="00B737F2"/>
    <w:rsid w:val="00B73955"/>
    <w:rsid w:val="00B804D1"/>
    <w:rsid w:val="00B879FD"/>
    <w:rsid w:val="00B9102B"/>
    <w:rsid w:val="00B92C4C"/>
    <w:rsid w:val="00B96E53"/>
    <w:rsid w:val="00BA5BDC"/>
    <w:rsid w:val="00BB4ECE"/>
    <w:rsid w:val="00BB561F"/>
    <w:rsid w:val="00BC3772"/>
    <w:rsid w:val="00BC7450"/>
    <w:rsid w:val="00BC758C"/>
    <w:rsid w:val="00BD07BD"/>
    <w:rsid w:val="00BD09DA"/>
    <w:rsid w:val="00BD39B2"/>
    <w:rsid w:val="00BD3CD2"/>
    <w:rsid w:val="00BD4D0D"/>
    <w:rsid w:val="00BE32DA"/>
    <w:rsid w:val="00BE40F0"/>
    <w:rsid w:val="00BE5F8E"/>
    <w:rsid w:val="00BF0878"/>
    <w:rsid w:val="00BF0B35"/>
    <w:rsid w:val="00BF5C19"/>
    <w:rsid w:val="00C031FB"/>
    <w:rsid w:val="00C03456"/>
    <w:rsid w:val="00C04982"/>
    <w:rsid w:val="00C059FC"/>
    <w:rsid w:val="00C07648"/>
    <w:rsid w:val="00C15E08"/>
    <w:rsid w:val="00C15E15"/>
    <w:rsid w:val="00C17421"/>
    <w:rsid w:val="00C17592"/>
    <w:rsid w:val="00C24346"/>
    <w:rsid w:val="00C2743D"/>
    <w:rsid w:val="00C30A5F"/>
    <w:rsid w:val="00C35EBC"/>
    <w:rsid w:val="00C41EB8"/>
    <w:rsid w:val="00C424B4"/>
    <w:rsid w:val="00C42C36"/>
    <w:rsid w:val="00C44A25"/>
    <w:rsid w:val="00C44F56"/>
    <w:rsid w:val="00C51BFE"/>
    <w:rsid w:val="00C52142"/>
    <w:rsid w:val="00C53684"/>
    <w:rsid w:val="00C53E17"/>
    <w:rsid w:val="00C571EE"/>
    <w:rsid w:val="00C61148"/>
    <w:rsid w:val="00C62552"/>
    <w:rsid w:val="00C701F3"/>
    <w:rsid w:val="00C732B3"/>
    <w:rsid w:val="00C813C4"/>
    <w:rsid w:val="00C83B04"/>
    <w:rsid w:val="00C83D2F"/>
    <w:rsid w:val="00C86800"/>
    <w:rsid w:val="00C919A4"/>
    <w:rsid w:val="00C929F1"/>
    <w:rsid w:val="00C9331B"/>
    <w:rsid w:val="00C937AD"/>
    <w:rsid w:val="00C94C11"/>
    <w:rsid w:val="00C95977"/>
    <w:rsid w:val="00CA03E8"/>
    <w:rsid w:val="00CA07FC"/>
    <w:rsid w:val="00CA5E35"/>
    <w:rsid w:val="00CA62C3"/>
    <w:rsid w:val="00CB1288"/>
    <w:rsid w:val="00CB2B47"/>
    <w:rsid w:val="00CB38A1"/>
    <w:rsid w:val="00CC2C7E"/>
    <w:rsid w:val="00CC2FF6"/>
    <w:rsid w:val="00CC4497"/>
    <w:rsid w:val="00CC6D5C"/>
    <w:rsid w:val="00CD69EC"/>
    <w:rsid w:val="00CE7355"/>
    <w:rsid w:val="00CF1370"/>
    <w:rsid w:val="00CF25F9"/>
    <w:rsid w:val="00CF3351"/>
    <w:rsid w:val="00CF39D9"/>
    <w:rsid w:val="00CF4F2D"/>
    <w:rsid w:val="00CF5752"/>
    <w:rsid w:val="00CF6CD2"/>
    <w:rsid w:val="00D0248C"/>
    <w:rsid w:val="00D05625"/>
    <w:rsid w:val="00D122D0"/>
    <w:rsid w:val="00D129E2"/>
    <w:rsid w:val="00D1346D"/>
    <w:rsid w:val="00D16D58"/>
    <w:rsid w:val="00D17806"/>
    <w:rsid w:val="00D17810"/>
    <w:rsid w:val="00D2083E"/>
    <w:rsid w:val="00D26F9F"/>
    <w:rsid w:val="00D31AA9"/>
    <w:rsid w:val="00D345DD"/>
    <w:rsid w:val="00D401A5"/>
    <w:rsid w:val="00D448C5"/>
    <w:rsid w:val="00D46962"/>
    <w:rsid w:val="00D477C1"/>
    <w:rsid w:val="00D5057A"/>
    <w:rsid w:val="00D57976"/>
    <w:rsid w:val="00D6780A"/>
    <w:rsid w:val="00D67922"/>
    <w:rsid w:val="00D67BA7"/>
    <w:rsid w:val="00D704A9"/>
    <w:rsid w:val="00D7149C"/>
    <w:rsid w:val="00D73548"/>
    <w:rsid w:val="00D81D0F"/>
    <w:rsid w:val="00D84425"/>
    <w:rsid w:val="00D94EFB"/>
    <w:rsid w:val="00D954AB"/>
    <w:rsid w:val="00D954F3"/>
    <w:rsid w:val="00DA6CDD"/>
    <w:rsid w:val="00DA7417"/>
    <w:rsid w:val="00DB0593"/>
    <w:rsid w:val="00DB1397"/>
    <w:rsid w:val="00DC1E9F"/>
    <w:rsid w:val="00DD546D"/>
    <w:rsid w:val="00DD71E2"/>
    <w:rsid w:val="00DE1F08"/>
    <w:rsid w:val="00DE2A18"/>
    <w:rsid w:val="00DF45CF"/>
    <w:rsid w:val="00DF54AA"/>
    <w:rsid w:val="00DF5EC2"/>
    <w:rsid w:val="00DF6042"/>
    <w:rsid w:val="00DF7F68"/>
    <w:rsid w:val="00E0144B"/>
    <w:rsid w:val="00E0317A"/>
    <w:rsid w:val="00E03729"/>
    <w:rsid w:val="00E03732"/>
    <w:rsid w:val="00E05E54"/>
    <w:rsid w:val="00E13EC3"/>
    <w:rsid w:val="00E2414A"/>
    <w:rsid w:val="00E247F0"/>
    <w:rsid w:val="00E27E57"/>
    <w:rsid w:val="00E35622"/>
    <w:rsid w:val="00E3662F"/>
    <w:rsid w:val="00E465DA"/>
    <w:rsid w:val="00E532D3"/>
    <w:rsid w:val="00E57FD9"/>
    <w:rsid w:val="00E606C4"/>
    <w:rsid w:val="00E6081E"/>
    <w:rsid w:val="00E60B16"/>
    <w:rsid w:val="00E63D59"/>
    <w:rsid w:val="00E673D9"/>
    <w:rsid w:val="00E67FAB"/>
    <w:rsid w:val="00E71165"/>
    <w:rsid w:val="00E7295A"/>
    <w:rsid w:val="00E77C87"/>
    <w:rsid w:val="00E807A0"/>
    <w:rsid w:val="00E81DF3"/>
    <w:rsid w:val="00E833D9"/>
    <w:rsid w:val="00E854FF"/>
    <w:rsid w:val="00E93D6D"/>
    <w:rsid w:val="00E94DAE"/>
    <w:rsid w:val="00E95151"/>
    <w:rsid w:val="00EA04ED"/>
    <w:rsid w:val="00EA229C"/>
    <w:rsid w:val="00EA290D"/>
    <w:rsid w:val="00EB5F26"/>
    <w:rsid w:val="00EB7AAA"/>
    <w:rsid w:val="00EC3450"/>
    <w:rsid w:val="00EC6BEA"/>
    <w:rsid w:val="00ED02E9"/>
    <w:rsid w:val="00ED3FCC"/>
    <w:rsid w:val="00EE17E8"/>
    <w:rsid w:val="00EE666A"/>
    <w:rsid w:val="00EF3A7E"/>
    <w:rsid w:val="00EF4D1B"/>
    <w:rsid w:val="00EF7B52"/>
    <w:rsid w:val="00F03022"/>
    <w:rsid w:val="00F0490A"/>
    <w:rsid w:val="00F04AC5"/>
    <w:rsid w:val="00F15069"/>
    <w:rsid w:val="00F20330"/>
    <w:rsid w:val="00F2520C"/>
    <w:rsid w:val="00F34187"/>
    <w:rsid w:val="00F343A7"/>
    <w:rsid w:val="00F35DBD"/>
    <w:rsid w:val="00F37197"/>
    <w:rsid w:val="00F457E0"/>
    <w:rsid w:val="00F50432"/>
    <w:rsid w:val="00F50BD7"/>
    <w:rsid w:val="00F53F73"/>
    <w:rsid w:val="00F5439E"/>
    <w:rsid w:val="00F553A2"/>
    <w:rsid w:val="00F56CDF"/>
    <w:rsid w:val="00F60DF3"/>
    <w:rsid w:val="00F64AF8"/>
    <w:rsid w:val="00F64D2B"/>
    <w:rsid w:val="00F71752"/>
    <w:rsid w:val="00F7668D"/>
    <w:rsid w:val="00F77970"/>
    <w:rsid w:val="00F82A5D"/>
    <w:rsid w:val="00F86A1A"/>
    <w:rsid w:val="00F879E4"/>
    <w:rsid w:val="00F90CD2"/>
    <w:rsid w:val="00F9297B"/>
    <w:rsid w:val="00F95576"/>
    <w:rsid w:val="00F96B5B"/>
    <w:rsid w:val="00FA27B6"/>
    <w:rsid w:val="00FA2D34"/>
    <w:rsid w:val="00FA524C"/>
    <w:rsid w:val="00FB0C56"/>
    <w:rsid w:val="00FB3B89"/>
    <w:rsid w:val="00FB4D3E"/>
    <w:rsid w:val="00FB63F1"/>
    <w:rsid w:val="00FC0FDD"/>
    <w:rsid w:val="00FC1659"/>
    <w:rsid w:val="00FC1CDD"/>
    <w:rsid w:val="00FC3481"/>
    <w:rsid w:val="00FC5B03"/>
    <w:rsid w:val="00FD1FC9"/>
    <w:rsid w:val="00FE4324"/>
    <w:rsid w:val="00FF0C73"/>
    <w:rsid w:val="00FF11E5"/>
    <w:rsid w:val="00FF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7C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87C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7C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7C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7C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A7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87C4B"/>
    <w:rPr>
      <w:color w:val="0000FF"/>
      <w:u w:val="none"/>
    </w:rPr>
  </w:style>
  <w:style w:type="paragraph" w:customStyle="1" w:styleId="ConsPlusNormal">
    <w:name w:val="ConsPlusNormal"/>
    <w:rsid w:val="0020471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204712"/>
    <w:pPr>
      <w:widowControl w:val="0"/>
      <w:autoSpaceDE w:val="0"/>
      <w:autoSpaceDN w:val="0"/>
    </w:pPr>
    <w:rPr>
      <w:b/>
      <w:sz w:val="24"/>
    </w:rPr>
  </w:style>
  <w:style w:type="paragraph" w:customStyle="1" w:styleId="Title">
    <w:name w:val="Title!Название НПА"/>
    <w:basedOn w:val="a"/>
    <w:rsid w:val="00687C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0">
    <w:name w:val="Знак1"/>
    <w:basedOn w:val="a"/>
    <w:rsid w:val="00187F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rsid w:val="00736A70"/>
    <w:pPr>
      <w:ind w:firstLine="900"/>
    </w:pPr>
    <w:rPr>
      <w:rFonts w:ascii="Times New Roman CYR" w:hAnsi="Times New Roman CYR"/>
      <w:szCs w:val="20"/>
    </w:rPr>
  </w:style>
  <w:style w:type="character" w:customStyle="1" w:styleId="blk">
    <w:name w:val="blk"/>
    <w:basedOn w:val="a0"/>
    <w:rsid w:val="00530D57"/>
  </w:style>
  <w:style w:type="character" w:customStyle="1" w:styleId="apple-converted-space">
    <w:name w:val="apple-converted-space"/>
    <w:basedOn w:val="a0"/>
    <w:rsid w:val="00530D57"/>
  </w:style>
  <w:style w:type="paragraph" w:styleId="a6">
    <w:name w:val="Body Text"/>
    <w:basedOn w:val="a"/>
    <w:rsid w:val="00530D57"/>
    <w:pPr>
      <w:spacing w:after="120"/>
    </w:pPr>
  </w:style>
  <w:style w:type="character" w:customStyle="1" w:styleId="hl">
    <w:name w:val="hl"/>
    <w:basedOn w:val="a0"/>
    <w:rsid w:val="006648AA"/>
  </w:style>
  <w:style w:type="paragraph" w:customStyle="1" w:styleId="dash041e0431044b0447043d044b0439002c0021041e0431044b0447043d044b0439002004420435043a0441044200200434043e043a0443043c0435043d04420430">
    <w:name w:val="dash041e_0431_044b_0447_043d_044b_0439_002c_0021_041e_0431_044b_0447_043d_044b_0439_0020_0442_0435_043a_0441_0442_0020_0434_043e_043a_0443_043c_0435_043d_0442_0430"/>
    <w:basedOn w:val="a"/>
    <w:rsid w:val="002B07ED"/>
    <w:pPr>
      <w:spacing w:before="100" w:beforeAutospacing="1" w:after="100" w:afterAutospacing="1"/>
    </w:pPr>
  </w:style>
  <w:style w:type="character" w:customStyle="1" w:styleId="dash041e0431044b0447043d044b0439002c0021041e0431044b0447043d044b0439002004420435043a0441044200200434043e043a0443043c0435043d04420430char">
    <w:name w:val="dash041e_0431_044b_0447_043d_044b_0439_002c_0021_041e_0431_044b_0447_043d_044b_0439_0020_0442_0435_043a_0441_0442_0020_0434_043e_043a_0443_043c_0435_043d_0442_0430__char"/>
    <w:rsid w:val="002B07ED"/>
  </w:style>
  <w:style w:type="paragraph" w:customStyle="1" w:styleId="ConsNormal">
    <w:name w:val="ConsNormal"/>
    <w:rsid w:val="00FB3B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No Spacing"/>
    <w:uiPriority w:val="1"/>
    <w:qFormat/>
    <w:rsid w:val="00FB3B89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2909F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909F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909F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7C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687C4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2909F7"/>
    <w:rPr>
      <w:rFonts w:ascii="Courier" w:hAnsi="Courier"/>
      <w:sz w:val="22"/>
    </w:rPr>
  </w:style>
  <w:style w:type="paragraph" w:styleId="aa">
    <w:name w:val="header"/>
    <w:basedOn w:val="a"/>
    <w:link w:val="ab"/>
    <w:rsid w:val="00290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909F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290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909F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7C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7C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7C4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87C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87C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7C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7C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7C4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1A7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87C4B"/>
    <w:rPr>
      <w:color w:val="0000FF"/>
      <w:u w:val="none"/>
    </w:rPr>
  </w:style>
  <w:style w:type="paragraph" w:customStyle="1" w:styleId="ConsPlusNormal">
    <w:name w:val="ConsPlusNormal"/>
    <w:rsid w:val="0020471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204712"/>
    <w:pPr>
      <w:widowControl w:val="0"/>
      <w:autoSpaceDE w:val="0"/>
      <w:autoSpaceDN w:val="0"/>
    </w:pPr>
    <w:rPr>
      <w:b/>
      <w:sz w:val="24"/>
    </w:rPr>
  </w:style>
  <w:style w:type="paragraph" w:customStyle="1" w:styleId="Title">
    <w:name w:val="Title!Название НПА"/>
    <w:basedOn w:val="a"/>
    <w:rsid w:val="00687C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0">
    <w:name w:val="Знак1"/>
    <w:basedOn w:val="a"/>
    <w:rsid w:val="00187F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rsid w:val="00736A70"/>
    <w:pPr>
      <w:ind w:firstLine="900"/>
    </w:pPr>
    <w:rPr>
      <w:rFonts w:ascii="Times New Roman CYR" w:hAnsi="Times New Roman CYR"/>
      <w:szCs w:val="20"/>
    </w:rPr>
  </w:style>
  <w:style w:type="character" w:customStyle="1" w:styleId="blk">
    <w:name w:val="blk"/>
    <w:basedOn w:val="a0"/>
    <w:rsid w:val="00530D57"/>
  </w:style>
  <w:style w:type="character" w:customStyle="1" w:styleId="apple-converted-space">
    <w:name w:val="apple-converted-space"/>
    <w:basedOn w:val="a0"/>
    <w:rsid w:val="00530D57"/>
  </w:style>
  <w:style w:type="paragraph" w:styleId="a6">
    <w:name w:val="Body Text"/>
    <w:basedOn w:val="a"/>
    <w:rsid w:val="00530D57"/>
    <w:pPr>
      <w:spacing w:after="120"/>
    </w:pPr>
  </w:style>
  <w:style w:type="character" w:customStyle="1" w:styleId="hl">
    <w:name w:val="hl"/>
    <w:basedOn w:val="a0"/>
    <w:rsid w:val="006648AA"/>
  </w:style>
  <w:style w:type="paragraph" w:customStyle="1" w:styleId="dash041e0431044b0447043d044b0439002c0021041e0431044b0447043d044b0439002004420435043a0441044200200434043e043a0443043c0435043d04420430">
    <w:name w:val="dash041e_0431_044b_0447_043d_044b_0439_002c_0021_041e_0431_044b_0447_043d_044b_0439_0020_0442_0435_043a_0441_0442_0020_0434_043e_043a_0443_043c_0435_043d_0442_0430"/>
    <w:basedOn w:val="a"/>
    <w:rsid w:val="002B07ED"/>
    <w:pPr>
      <w:spacing w:before="100" w:beforeAutospacing="1" w:after="100" w:afterAutospacing="1"/>
    </w:pPr>
  </w:style>
  <w:style w:type="character" w:customStyle="1" w:styleId="dash041e0431044b0447043d044b0439002c0021041e0431044b0447043d044b0439002004420435043a0441044200200434043e043a0443043c0435043d04420430char">
    <w:name w:val="dash041e_0431_044b_0447_043d_044b_0439_002c_0021_041e_0431_044b_0447_043d_044b_0439_0020_0442_0435_043a_0441_0442_0020_0434_043e_043a_0443_043c_0435_043d_0442_0430__char"/>
    <w:rsid w:val="002B07ED"/>
  </w:style>
  <w:style w:type="paragraph" w:customStyle="1" w:styleId="ConsNormal">
    <w:name w:val="ConsNormal"/>
    <w:rsid w:val="00FB3B8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No Spacing"/>
    <w:qFormat/>
    <w:rsid w:val="00FB3B89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2909F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909F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909F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7C4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687C4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2909F7"/>
    <w:rPr>
      <w:rFonts w:ascii="Courier" w:hAnsi="Courier"/>
      <w:sz w:val="22"/>
    </w:rPr>
  </w:style>
  <w:style w:type="paragraph" w:styleId="aa">
    <w:name w:val="header"/>
    <w:basedOn w:val="a"/>
    <w:link w:val="ab"/>
    <w:rsid w:val="002909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909F7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2909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909F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7C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7C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7C4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Леонова Юлия</dc:creator>
  <cp:lastModifiedBy>Admin</cp:lastModifiedBy>
  <cp:revision>4</cp:revision>
  <cp:lastPrinted>2024-01-30T08:28:00Z</cp:lastPrinted>
  <dcterms:created xsi:type="dcterms:W3CDTF">2024-01-31T07:35:00Z</dcterms:created>
  <dcterms:modified xsi:type="dcterms:W3CDTF">2024-01-31T08:45:00Z</dcterms:modified>
</cp:coreProperties>
</file>