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95" w:rsidRPr="008A1018" w:rsidRDefault="001F7895" w:rsidP="008A1018">
      <w:pPr>
        <w:jc w:val="center"/>
        <w:rPr>
          <w:rFonts w:ascii="Times New Roman" w:hAnsi="Times New Roman"/>
          <w:b/>
          <w:szCs w:val="28"/>
        </w:rPr>
      </w:pPr>
      <w:r w:rsidRPr="008A1018">
        <w:rPr>
          <w:rFonts w:ascii="Times New Roman" w:hAnsi="Times New Roman"/>
          <w:b/>
          <w:szCs w:val="28"/>
        </w:rPr>
        <w:t>АДМИНИСТРАЦИЯ</w:t>
      </w:r>
      <w:r>
        <w:rPr>
          <w:rFonts w:ascii="Times New Roman" w:hAnsi="Times New Roman"/>
          <w:b/>
          <w:szCs w:val="28"/>
        </w:rPr>
        <w:t xml:space="preserve"> ПЕСКОВСКОГО СЕЛЬСКОГО ПОСЕЛЕНИЯ </w:t>
      </w:r>
      <w:r>
        <w:rPr>
          <w:rFonts w:ascii="Times New Roman" w:hAnsi="Times New Roman"/>
          <w:b/>
          <w:szCs w:val="28"/>
        </w:rPr>
        <w:br/>
        <w:t xml:space="preserve">ПОВОРИНСКОГО МУНИЦИПАЛЬНОГО РАЙОНА </w:t>
      </w:r>
      <w:r>
        <w:rPr>
          <w:rFonts w:ascii="Times New Roman" w:hAnsi="Times New Roman"/>
          <w:b/>
          <w:szCs w:val="28"/>
        </w:rPr>
        <w:br/>
        <w:t>ВОРОНЕЖСКОЙ ОБЛАСТИ</w:t>
      </w:r>
    </w:p>
    <w:p w:rsidR="001F7895" w:rsidRPr="008A1018" w:rsidRDefault="001F7895" w:rsidP="008A1018">
      <w:pPr>
        <w:jc w:val="center"/>
        <w:rPr>
          <w:rFonts w:ascii="Times New Roman" w:hAnsi="Times New Roman"/>
          <w:szCs w:val="28"/>
        </w:rPr>
      </w:pPr>
    </w:p>
    <w:p w:rsidR="001F7895" w:rsidRPr="008A1018" w:rsidRDefault="001F7895" w:rsidP="008A1018">
      <w:pPr>
        <w:jc w:val="center"/>
        <w:rPr>
          <w:rFonts w:ascii="Times New Roman" w:hAnsi="Times New Roman"/>
          <w:spacing w:val="20"/>
          <w:szCs w:val="28"/>
        </w:rPr>
      </w:pPr>
      <w:r w:rsidRPr="008A1018">
        <w:rPr>
          <w:rFonts w:ascii="Times New Roman" w:hAnsi="Times New Roman"/>
          <w:spacing w:val="20"/>
          <w:szCs w:val="28"/>
        </w:rPr>
        <w:t>ПОСТАНОВЛЕНИЕ</w:t>
      </w:r>
    </w:p>
    <w:p w:rsidR="001F7895" w:rsidRPr="008A1018" w:rsidRDefault="001F7895" w:rsidP="008A1018">
      <w:pPr>
        <w:jc w:val="both"/>
        <w:rPr>
          <w:rFonts w:ascii="Times New Roman" w:hAnsi="Times New Roman"/>
          <w:szCs w:val="28"/>
        </w:rPr>
      </w:pP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05.08.</w:t>
      </w:r>
      <w:r w:rsidRPr="008A1018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</w:t>
      </w:r>
      <w:r w:rsidRPr="008A1018">
        <w:rPr>
          <w:rFonts w:ascii="Times New Roman" w:hAnsi="Times New Roman"/>
          <w:szCs w:val="28"/>
        </w:rPr>
        <w:t xml:space="preserve">г.      </w:t>
      </w:r>
      <w:r>
        <w:rPr>
          <w:rFonts w:ascii="Times New Roman" w:hAnsi="Times New Roman"/>
          <w:szCs w:val="28"/>
        </w:rPr>
        <w:t>№ 75</w:t>
      </w:r>
    </w:p>
    <w:p w:rsidR="001F7895" w:rsidRPr="008A1018" w:rsidRDefault="001F7895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8A101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>«Об утверждении п</w:t>
      </w:r>
      <w:r>
        <w:rPr>
          <w:rFonts w:ascii="Times New Roman" w:hAnsi="Times New Roman"/>
          <w:szCs w:val="28"/>
        </w:rPr>
        <w:t>еречня видов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контроля и 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органов местного самоуправления 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Песковского сельского поселения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Поворинского муниципального района 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Воронежской области, уполномоченных </w:t>
      </w:r>
    </w:p>
    <w:p w:rsidR="001F7895" w:rsidRDefault="001F7895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их осуществление»</w:t>
      </w:r>
    </w:p>
    <w:p w:rsidR="001F7895" w:rsidRPr="008A1018" w:rsidRDefault="001F7895" w:rsidP="008A1018">
      <w:pPr>
        <w:jc w:val="both"/>
        <w:rPr>
          <w:rFonts w:ascii="Times New Roman" w:hAnsi="Times New Roman"/>
          <w:szCs w:val="28"/>
        </w:rPr>
      </w:pPr>
    </w:p>
    <w:p w:rsidR="001F7895" w:rsidRPr="008A1018" w:rsidRDefault="001F7895" w:rsidP="008A1018">
      <w:pPr>
        <w:jc w:val="both"/>
        <w:rPr>
          <w:rFonts w:ascii="Times New Roman" w:hAnsi="Times New Roman"/>
          <w:szCs w:val="28"/>
        </w:rPr>
      </w:pPr>
    </w:p>
    <w:p w:rsidR="001F7895" w:rsidRPr="008A1018" w:rsidRDefault="001F7895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народных депутатов Песковского сельского поселения Поворинского муниципального района Воронежской области от 11.05.2017 года № 12 «Об утверждении Порядка ведения перечня видов муниципального контроля и органов местного самоуправления Песковского сельского поселения Поворинского муниципального района Воронежской области, уполномоченных на их осуществление», администрация Песковского сельского поселения </w:t>
      </w:r>
    </w:p>
    <w:p w:rsidR="001F7895" w:rsidRDefault="001F7895" w:rsidP="004E2A00">
      <w:pPr>
        <w:jc w:val="center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>Постановля</w:t>
      </w:r>
      <w:r>
        <w:rPr>
          <w:rFonts w:ascii="Times New Roman" w:hAnsi="Times New Roman"/>
          <w:szCs w:val="28"/>
        </w:rPr>
        <w:t>ет</w:t>
      </w:r>
      <w:r w:rsidRPr="008A1018">
        <w:rPr>
          <w:rFonts w:ascii="Times New Roman" w:hAnsi="Times New Roman"/>
          <w:szCs w:val="28"/>
        </w:rPr>
        <w:t>:</w:t>
      </w:r>
    </w:p>
    <w:p w:rsidR="001F7895" w:rsidRDefault="001F7895" w:rsidP="004E2A00">
      <w:pPr>
        <w:jc w:val="center"/>
        <w:rPr>
          <w:rFonts w:ascii="Times New Roman" w:hAnsi="Times New Roman"/>
          <w:szCs w:val="28"/>
        </w:rPr>
      </w:pPr>
    </w:p>
    <w:p w:rsidR="001F7895" w:rsidRDefault="001F7895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     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Утвердить прилагаемый перечень видов муниципального контроля и органов местного самоуправления Песковского сельского поселения Поворинского муниципального района Воронежской области, уполномоченных на их осуществление.</w:t>
      </w:r>
    </w:p>
    <w:p w:rsidR="001F7895" w:rsidRDefault="001F7895" w:rsidP="0030521C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Признать утратившим силу постановление администрации Песковского сельского поселения от 14.06.2017 года № 54 «</w:t>
      </w:r>
      <w:r w:rsidRPr="008A1018">
        <w:rPr>
          <w:rFonts w:ascii="Times New Roman" w:hAnsi="Times New Roman"/>
          <w:szCs w:val="28"/>
        </w:rPr>
        <w:t>Об утверждении п</w:t>
      </w:r>
      <w:r>
        <w:rPr>
          <w:rFonts w:ascii="Times New Roman" w:hAnsi="Times New Roman"/>
          <w:szCs w:val="28"/>
        </w:rPr>
        <w:t>еречня видов</w:t>
      </w:r>
    </w:p>
    <w:p w:rsidR="001F7895" w:rsidRDefault="001F7895" w:rsidP="0030521C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контроля и органов местного самоуправления Песковского сельского поселения Поворинского муниципального района Воронежской области, уполномоченных на их осуществление»</w:t>
      </w:r>
    </w:p>
    <w:p w:rsidR="001F7895" w:rsidRDefault="001F7895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постановление подлежит официальному обнародованию.</w:t>
      </w:r>
    </w:p>
    <w:p w:rsidR="001F7895" w:rsidRDefault="001F7895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исполнением настоящего постановления оставляю за собой.</w:t>
      </w:r>
    </w:p>
    <w:p w:rsidR="001F7895" w:rsidRDefault="001F7895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1F7895" w:rsidRDefault="001F7895" w:rsidP="00A8233E">
      <w:pPr>
        <w:jc w:val="both"/>
        <w:rPr>
          <w:rFonts w:ascii="Times New Roman" w:hAnsi="Times New Roman"/>
          <w:szCs w:val="28"/>
        </w:rPr>
      </w:pPr>
    </w:p>
    <w:p w:rsidR="001F7895" w:rsidRDefault="001F7895" w:rsidP="00A8233E">
      <w:pPr>
        <w:jc w:val="both"/>
        <w:rPr>
          <w:rFonts w:ascii="Times New Roman" w:hAnsi="Times New Roman"/>
          <w:szCs w:val="28"/>
        </w:rPr>
      </w:pPr>
    </w:p>
    <w:p w:rsidR="001F7895" w:rsidRDefault="001F7895" w:rsidP="00A8233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Глава Песковского сельского поселения                                    С.Ю. Петров</w:t>
      </w:r>
    </w:p>
    <w:p w:rsidR="001F7895" w:rsidRPr="00A8233E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Приложение </w:t>
      </w:r>
    </w:p>
    <w:p w:rsidR="001F7895" w:rsidRPr="00A8233E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п</w:t>
      </w:r>
      <w:r w:rsidRPr="00A8233E">
        <w:rPr>
          <w:rFonts w:ascii="Times New Roman" w:hAnsi="Times New Roman"/>
          <w:szCs w:val="28"/>
        </w:rPr>
        <w:t>остановлению администрации</w:t>
      </w:r>
    </w:p>
    <w:p w:rsidR="001F7895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1F7895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Поворинского муниципального района </w:t>
      </w:r>
    </w:p>
    <w:p w:rsidR="001F7895" w:rsidRPr="00A8233E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Воронежской области </w:t>
      </w:r>
    </w:p>
    <w:p w:rsidR="001F7895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05</w:t>
      </w:r>
      <w:r w:rsidRPr="00A8233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08</w:t>
      </w:r>
      <w:r w:rsidRPr="00A8233E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9</w:t>
      </w:r>
      <w:r w:rsidRPr="00A8233E">
        <w:rPr>
          <w:rFonts w:ascii="Times New Roman" w:hAnsi="Times New Roman"/>
          <w:szCs w:val="28"/>
        </w:rPr>
        <w:t xml:space="preserve"> г. №</w:t>
      </w:r>
      <w:r>
        <w:rPr>
          <w:rFonts w:ascii="Times New Roman" w:hAnsi="Times New Roman"/>
          <w:szCs w:val="28"/>
        </w:rPr>
        <w:t xml:space="preserve"> 75</w:t>
      </w:r>
    </w:p>
    <w:p w:rsidR="001F7895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1F7895" w:rsidRPr="00A8233E" w:rsidRDefault="001F7895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1F7895" w:rsidRPr="004E58EB" w:rsidRDefault="001F7895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  <w:r w:rsidRPr="004E58EB">
        <w:rPr>
          <w:rFonts w:ascii="Times New Roman" w:hAnsi="Times New Roman"/>
          <w:szCs w:val="28"/>
        </w:rPr>
        <w:t>ПЕРЕЧЕНЬ</w:t>
      </w:r>
    </w:p>
    <w:p w:rsidR="001F7895" w:rsidRDefault="001F7895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4E58EB">
        <w:rPr>
          <w:rFonts w:ascii="Times New Roman" w:hAnsi="Times New Roman"/>
          <w:szCs w:val="28"/>
        </w:rPr>
        <w:t>идов муниципального контроля и органов местного самоуправления, уполномоченных на их осуществление</w:t>
      </w:r>
    </w:p>
    <w:p w:rsidR="001F7895" w:rsidRDefault="001F7895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</w:p>
    <w:p w:rsidR="001F7895" w:rsidRDefault="001F7895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220"/>
        <w:gridCol w:w="3360"/>
        <w:gridCol w:w="3121"/>
      </w:tblGrid>
      <w:tr w:rsidR="001F7895" w:rsidRPr="00F33F9B" w:rsidTr="00231558">
        <w:tc>
          <w:tcPr>
            <w:tcW w:w="668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220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Наименование видов муниципального контроля</w:t>
            </w:r>
          </w:p>
        </w:tc>
        <w:tc>
          <w:tcPr>
            <w:tcW w:w="3360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121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Орган местного самоуправления, уполномоченный  на осуществление муниципального контроля</w:t>
            </w:r>
          </w:p>
        </w:tc>
      </w:tr>
      <w:tr w:rsidR="001F7895" w:rsidTr="00231558">
        <w:tc>
          <w:tcPr>
            <w:tcW w:w="668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20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58">
              <w:rPr>
                <w:rFonts w:ascii="Times New Roman" w:hAnsi="Times New Roman"/>
                <w:sz w:val="24"/>
                <w:szCs w:val="24"/>
              </w:rPr>
              <w:t xml:space="preserve">Земельный контроль на территории Песковского сельского поселения </w:t>
            </w:r>
          </w:p>
        </w:tc>
        <w:tc>
          <w:tcPr>
            <w:tcW w:w="3360" w:type="dxa"/>
          </w:tcPr>
          <w:p w:rsidR="001F7895" w:rsidRDefault="001F7895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Конституция Российской Федерации;</w:t>
            </w:r>
          </w:p>
          <w:p w:rsidR="001F7895" w:rsidRDefault="001F7895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F7895" w:rsidRDefault="001F7895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F7895" w:rsidRPr="00231558" w:rsidRDefault="001F7895" w:rsidP="00231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Жилищный кодекс Российской Федерации</w:t>
            </w:r>
          </w:p>
          <w:p w:rsidR="001F7895" w:rsidRPr="0043263F" w:rsidRDefault="001F7895" w:rsidP="004326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Устав Песковского сельского поселения Поворинского муниципального района Воронежской области.</w:t>
            </w:r>
          </w:p>
        </w:tc>
        <w:tc>
          <w:tcPr>
            <w:tcW w:w="3121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58">
              <w:rPr>
                <w:rFonts w:ascii="Times New Roman" w:hAnsi="Times New Roman"/>
                <w:sz w:val="24"/>
                <w:szCs w:val="24"/>
              </w:rPr>
              <w:t xml:space="preserve">Администрация Песковского сельского поселения </w:t>
            </w:r>
          </w:p>
        </w:tc>
      </w:tr>
      <w:tr w:rsidR="001F7895" w:rsidTr="00231558">
        <w:tc>
          <w:tcPr>
            <w:tcW w:w="668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20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За сохранностью автомобильных дорог местного значения в границах Песковского сельского поселения</w:t>
            </w:r>
          </w:p>
        </w:tc>
        <w:tc>
          <w:tcPr>
            <w:tcW w:w="3360" w:type="dxa"/>
          </w:tcPr>
          <w:p w:rsidR="001F7895" w:rsidRDefault="001F7895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Конституция Российской Федерации;</w:t>
            </w:r>
          </w:p>
          <w:p w:rsidR="001F7895" w:rsidRDefault="001F7895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F7895" w:rsidRDefault="001F7895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F7895" w:rsidRDefault="001F7895" w:rsidP="00432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Устав Песковского сельского поселения Поворинского муниципального района Воронежской области;</w:t>
            </w:r>
          </w:p>
          <w:p w:rsidR="001F7895" w:rsidRPr="00231558" w:rsidRDefault="001F7895" w:rsidP="00231558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 xml:space="preserve">- Постановление администрации Песковского сельского поселения от 27.03.2014 года № 30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>Об утверждении Административного  регламента проведения проверок 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Песковского сельского поселения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»;</w:t>
            </w:r>
          </w:p>
          <w:p w:rsidR="001F7895" w:rsidRPr="00231558" w:rsidRDefault="001F7895" w:rsidP="00231558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1F7895" w:rsidRPr="00231558" w:rsidRDefault="001F7895" w:rsidP="00231558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 xml:space="preserve">- </w:t>
            </w:r>
            <w:r w:rsidRPr="00231558">
              <w:rPr>
                <w:rFonts w:ascii="Times New Roman" w:hAnsi="Times New Roman"/>
                <w:sz w:val="20"/>
              </w:rPr>
              <w:t xml:space="preserve">Постановление администрации Песковского сельского поселения от 24.07.2014 года № 97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>О внесении изменений в постановление № 30 от 27.03.2014 года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Песковского сельского поселения»</w:t>
            </w:r>
          </w:p>
          <w:p w:rsidR="001F7895" w:rsidRPr="00231558" w:rsidRDefault="001F7895" w:rsidP="0043263F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sz w:val="20"/>
              </w:rPr>
            </w:pP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 xml:space="preserve">- </w:t>
            </w:r>
            <w:r w:rsidRPr="00231558">
              <w:rPr>
                <w:rFonts w:ascii="Times New Roman" w:hAnsi="Times New Roman"/>
                <w:sz w:val="20"/>
              </w:rPr>
              <w:t>Постановление администрации Песковского сельского поселения от 24.0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231558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31558">
              <w:rPr>
                <w:rFonts w:ascii="Times New Roman" w:hAnsi="Times New Roman"/>
                <w:sz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</w:rPr>
              <w:t>44</w:t>
            </w:r>
            <w:r w:rsidRPr="00231558">
              <w:rPr>
                <w:rFonts w:ascii="Times New Roman" w:hAnsi="Times New Roman"/>
                <w:sz w:val="20"/>
              </w:rPr>
              <w:t xml:space="preserve">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>О внесении изменений в постановление № 30 от 27.03.2014 года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Песковского сельского поселения»</w:t>
            </w:r>
          </w:p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21" w:type="dxa"/>
          </w:tcPr>
          <w:p w:rsidR="001F7895" w:rsidRPr="00231558" w:rsidRDefault="001F7895" w:rsidP="0023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Администрация Песковского сельского поселения</w:t>
            </w:r>
          </w:p>
        </w:tc>
      </w:tr>
      <w:tr w:rsidR="001F7895" w:rsidTr="0008112A">
        <w:tc>
          <w:tcPr>
            <w:tcW w:w="668" w:type="dxa"/>
          </w:tcPr>
          <w:p w:rsidR="001F7895" w:rsidRPr="00231558" w:rsidRDefault="001F7895" w:rsidP="0008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20" w:type="dxa"/>
          </w:tcPr>
          <w:p w:rsidR="001F7895" w:rsidRPr="00231558" w:rsidRDefault="001F7895" w:rsidP="0008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Pr="00231558">
              <w:rPr>
                <w:rFonts w:ascii="Times New Roman" w:hAnsi="Times New Roman"/>
                <w:szCs w:val="28"/>
              </w:rPr>
              <w:t xml:space="preserve"> Песковского сельского поселения</w:t>
            </w:r>
          </w:p>
        </w:tc>
        <w:tc>
          <w:tcPr>
            <w:tcW w:w="3360" w:type="dxa"/>
          </w:tcPr>
          <w:p w:rsidR="001F7895" w:rsidRDefault="001F7895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Конституция Российской Федерации;</w:t>
            </w:r>
          </w:p>
          <w:p w:rsidR="001F7895" w:rsidRDefault="001F7895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F7895" w:rsidRDefault="001F7895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F7895" w:rsidRDefault="001F7895" w:rsidP="00081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 Устав Песковского сельского поселения Поворинского муниципального района Воронежской области;</w:t>
            </w:r>
          </w:p>
          <w:p w:rsidR="001F7895" w:rsidRPr="009D61E3" w:rsidRDefault="001F7895" w:rsidP="009D61E3">
            <w:pPr>
              <w:shd w:val="clear" w:color="auto" w:fill="FFFFFF"/>
              <w:autoSpaceDE w:val="0"/>
              <w:autoSpaceDN w:val="0"/>
              <w:adjustRightInd w:val="0"/>
              <w:ind w:right="457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1558">
              <w:rPr>
                <w:rFonts w:ascii="Times New Roman" w:hAnsi="Times New Roman"/>
                <w:sz w:val="20"/>
              </w:rPr>
              <w:t>- Постановление администрации Песковского сельского поселения от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3155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2.2019</w:t>
            </w:r>
            <w:r w:rsidRPr="00231558">
              <w:rPr>
                <w:rFonts w:ascii="Times New Roman" w:hAnsi="Times New Roman"/>
                <w:sz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231558">
              <w:rPr>
                <w:rFonts w:ascii="Times New Roman" w:hAnsi="Times New Roman"/>
                <w:sz w:val="20"/>
              </w:rPr>
              <w:t xml:space="preserve"> 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«</w:t>
            </w:r>
            <w:r w:rsidRPr="00231558">
              <w:rPr>
                <w:rFonts w:ascii="Times New Roman" w:hAnsi="Times New Roman"/>
                <w:sz w:val="20"/>
              </w:rPr>
              <w:t xml:space="preserve">Об утверждении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231558">
              <w:rPr>
                <w:rFonts w:ascii="Times New Roman" w:hAnsi="Times New Roman"/>
                <w:sz w:val="20"/>
              </w:rPr>
              <w:t xml:space="preserve">дминистративного  регламента </w:t>
            </w:r>
            <w:r>
              <w:rPr>
                <w:rFonts w:ascii="Times New Roman" w:hAnsi="Times New Roman"/>
                <w:sz w:val="20"/>
              </w:rPr>
              <w:t>«Осуществление муниципального контроля в области торговой деятельности на территории Песковского сельского поселения»</w:t>
            </w:r>
            <w:r w:rsidRPr="00231558">
              <w:rPr>
                <w:rFonts w:ascii="Times New Roman" w:hAnsi="Times New Roman"/>
                <w:bCs/>
                <w:color w:val="000000"/>
                <w:sz w:val="20"/>
              </w:rPr>
              <w:t>;</w:t>
            </w:r>
          </w:p>
        </w:tc>
        <w:tc>
          <w:tcPr>
            <w:tcW w:w="3121" w:type="dxa"/>
          </w:tcPr>
          <w:p w:rsidR="001F7895" w:rsidRPr="00231558" w:rsidRDefault="001F7895" w:rsidP="0008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31558">
              <w:rPr>
                <w:rFonts w:ascii="Times New Roman" w:hAnsi="Times New Roman"/>
                <w:szCs w:val="28"/>
              </w:rPr>
              <w:t>Администрация Песковского сельского поселения</w:t>
            </w:r>
          </w:p>
        </w:tc>
      </w:tr>
    </w:tbl>
    <w:p w:rsidR="001F7895" w:rsidRDefault="001F7895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</w:p>
    <w:p w:rsidR="001F7895" w:rsidRPr="00A8233E" w:rsidRDefault="001F7895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</w:p>
    <w:sectPr w:rsidR="001F7895" w:rsidRPr="00A8233E" w:rsidSect="00E91C3A">
      <w:pgSz w:w="11906" w:h="16838"/>
      <w:pgMar w:top="1134" w:right="851" w:bottom="1134" w:left="90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990"/>
    <w:multiLevelType w:val="hybridMultilevel"/>
    <w:tmpl w:val="FEF23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A3A796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018"/>
    <w:rsid w:val="0008112A"/>
    <w:rsid w:val="000A146F"/>
    <w:rsid w:val="000D555D"/>
    <w:rsid w:val="001551EE"/>
    <w:rsid w:val="00191E1C"/>
    <w:rsid w:val="001F7895"/>
    <w:rsid w:val="00231558"/>
    <w:rsid w:val="002A39CE"/>
    <w:rsid w:val="0030521C"/>
    <w:rsid w:val="003A7E4B"/>
    <w:rsid w:val="003E2849"/>
    <w:rsid w:val="0040504B"/>
    <w:rsid w:val="0043263F"/>
    <w:rsid w:val="004E2A00"/>
    <w:rsid w:val="004E58EB"/>
    <w:rsid w:val="005A3D5F"/>
    <w:rsid w:val="005C42B0"/>
    <w:rsid w:val="00694A17"/>
    <w:rsid w:val="006E5D09"/>
    <w:rsid w:val="007205F5"/>
    <w:rsid w:val="007A732E"/>
    <w:rsid w:val="0085277B"/>
    <w:rsid w:val="008577E4"/>
    <w:rsid w:val="008A1018"/>
    <w:rsid w:val="00902CE2"/>
    <w:rsid w:val="0099315A"/>
    <w:rsid w:val="009D61E3"/>
    <w:rsid w:val="00A51181"/>
    <w:rsid w:val="00A6648A"/>
    <w:rsid w:val="00A8233E"/>
    <w:rsid w:val="00AB7046"/>
    <w:rsid w:val="00B25B85"/>
    <w:rsid w:val="00B67064"/>
    <w:rsid w:val="00B87660"/>
    <w:rsid w:val="00BE7F13"/>
    <w:rsid w:val="00CD40F3"/>
    <w:rsid w:val="00D2034D"/>
    <w:rsid w:val="00D561CE"/>
    <w:rsid w:val="00E226CE"/>
    <w:rsid w:val="00E244AE"/>
    <w:rsid w:val="00E91C3A"/>
    <w:rsid w:val="00EB576D"/>
    <w:rsid w:val="00F33F9B"/>
    <w:rsid w:val="00F4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8"/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E58E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4</Pages>
  <Words>853</Words>
  <Characters>4867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2019-08-07T13:04:00Z</cp:lastPrinted>
  <dcterms:created xsi:type="dcterms:W3CDTF">2014-03-05T13:38:00Z</dcterms:created>
  <dcterms:modified xsi:type="dcterms:W3CDTF">2019-08-07T13:17:00Z</dcterms:modified>
</cp:coreProperties>
</file>