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B" w:rsidRPr="00584C80" w:rsidRDefault="002A0430" w:rsidP="002A0430">
      <w:pPr>
        <w:ind w:right="-545" w:firstLine="0"/>
        <w:jc w:val="center"/>
        <w:rPr>
          <w:rFonts w:cs="Arial"/>
          <w:b/>
          <w:bCs/>
        </w:rPr>
      </w:pPr>
      <w:r>
        <w:rPr>
          <w:rFonts w:cs="Arial"/>
          <w:bCs/>
        </w:rPr>
        <w:t xml:space="preserve">                                                                               </w:t>
      </w:r>
      <w:r w:rsidRPr="00584C80">
        <w:rPr>
          <w:rFonts w:cs="Arial"/>
          <w:b/>
          <w:bCs/>
        </w:rPr>
        <w:t>ПРОЕКТ</w:t>
      </w:r>
    </w:p>
    <w:p w:rsidR="002A0430" w:rsidRPr="002A0430" w:rsidRDefault="002A0430" w:rsidP="00B0004B">
      <w:pPr>
        <w:ind w:right="-545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2A0430" w:rsidRPr="002A0430" w:rsidRDefault="002A0430" w:rsidP="00B0004B">
      <w:pPr>
        <w:ind w:right="-545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B0004B" w:rsidRPr="002A0430" w:rsidRDefault="00B0004B" w:rsidP="00B0004B">
      <w:pPr>
        <w:ind w:right="-54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43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0004B" w:rsidRPr="002A0430" w:rsidRDefault="002A0430" w:rsidP="00B0004B">
      <w:pPr>
        <w:ind w:right="-54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430">
        <w:rPr>
          <w:rFonts w:ascii="Times New Roman" w:hAnsi="Times New Roman"/>
          <w:b/>
          <w:bCs/>
          <w:sz w:val="28"/>
          <w:szCs w:val="28"/>
        </w:rPr>
        <w:t xml:space="preserve">СТАРОКРИУШАНСКОГО </w:t>
      </w:r>
      <w:r w:rsidR="00B0004B" w:rsidRPr="002A0430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B0004B" w:rsidRPr="002A0430" w:rsidRDefault="008C7D7A" w:rsidP="00B0004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430">
        <w:rPr>
          <w:rFonts w:ascii="Times New Roman" w:hAnsi="Times New Roman"/>
          <w:b/>
          <w:bCs/>
          <w:sz w:val="28"/>
          <w:szCs w:val="28"/>
        </w:rPr>
        <w:t>ПЕТРОПАВЛОВСКОГО</w:t>
      </w:r>
      <w:r w:rsidR="00B0004B" w:rsidRPr="002A043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B0004B" w:rsidRPr="002A0430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043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0004B" w:rsidRPr="002A0430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0004B" w:rsidRPr="002A0430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043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0004B" w:rsidRPr="002A0430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B0004B" w:rsidRPr="002A0430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t xml:space="preserve">от </w:t>
      </w:r>
      <w:r w:rsidR="008C7D7A" w:rsidRPr="002A0430">
        <w:rPr>
          <w:rFonts w:ascii="Times New Roman" w:hAnsi="Times New Roman"/>
          <w:sz w:val="28"/>
          <w:szCs w:val="28"/>
        </w:rPr>
        <w:t>________________</w:t>
      </w:r>
      <w:r w:rsidR="001C2B07" w:rsidRPr="002A0430">
        <w:rPr>
          <w:rFonts w:ascii="Times New Roman" w:hAnsi="Times New Roman"/>
          <w:sz w:val="28"/>
          <w:szCs w:val="28"/>
        </w:rPr>
        <w:t xml:space="preserve"> </w:t>
      </w:r>
      <w:r w:rsidRPr="002A0430">
        <w:rPr>
          <w:rFonts w:ascii="Times New Roman" w:hAnsi="Times New Roman"/>
          <w:sz w:val="28"/>
          <w:szCs w:val="28"/>
        </w:rPr>
        <w:t>№</w:t>
      </w:r>
      <w:r w:rsidR="000D0ECB" w:rsidRPr="002A0430">
        <w:rPr>
          <w:rFonts w:ascii="Times New Roman" w:hAnsi="Times New Roman"/>
          <w:sz w:val="28"/>
          <w:szCs w:val="28"/>
        </w:rPr>
        <w:t xml:space="preserve"> </w:t>
      </w:r>
      <w:r w:rsidR="008C7D7A" w:rsidRPr="002A0430">
        <w:rPr>
          <w:rFonts w:ascii="Times New Roman" w:hAnsi="Times New Roman"/>
          <w:sz w:val="28"/>
          <w:szCs w:val="28"/>
        </w:rPr>
        <w:t>____</w:t>
      </w:r>
    </w:p>
    <w:p w:rsidR="002A0430" w:rsidRPr="002A0430" w:rsidRDefault="002A0430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2A0430" w:rsidRPr="002A0430" w:rsidRDefault="002A0430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7009" w:rsidRPr="002A0430" w:rsidRDefault="0083530B" w:rsidP="002A0430">
      <w:pPr>
        <w:pStyle w:val="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43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заключения администрацией </w:t>
      </w:r>
      <w:r w:rsidR="002A0430" w:rsidRPr="002A0430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2A043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C7D7A" w:rsidRPr="002A0430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2A04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договоров (согл</w:t>
      </w:r>
      <w:r w:rsidR="00655E50" w:rsidRPr="002A0430">
        <w:rPr>
          <w:rFonts w:ascii="Times New Roman" w:hAnsi="Times New Roman" w:cs="Times New Roman"/>
          <w:b w:val="0"/>
          <w:sz w:val="28"/>
          <w:szCs w:val="28"/>
        </w:rPr>
        <w:t xml:space="preserve">ашений) с казачьими обществами </w:t>
      </w:r>
      <w:r w:rsidRPr="002A0430">
        <w:rPr>
          <w:rFonts w:ascii="Times New Roman" w:hAnsi="Times New Roman" w:cs="Times New Roman"/>
          <w:b w:val="0"/>
          <w:sz w:val="28"/>
          <w:szCs w:val="28"/>
        </w:rPr>
        <w:t>и Положения о порядке финансирования из местного бюджета несения службы членами казачьих обществ</w:t>
      </w:r>
    </w:p>
    <w:p w:rsidR="00493D99" w:rsidRPr="002A0430" w:rsidRDefault="00493D99" w:rsidP="006F3B1A">
      <w:pPr>
        <w:ind w:firstLine="709"/>
        <w:rPr>
          <w:rFonts w:ascii="Times New Roman" w:hAnsi="Times New Roman"/>
          <w:sz w:val="28"/>
          <w:szCs w:val="28"/>
        </w:rPr>
      </w:pPr>
    </w:p>
    <w:p w:rsidR="00E87009" w:rsidRPr="002A0430" w:rsidRDefault="00E87009" w:rsidP="006F3B1A">
      <w:pPr>
        <w:ind w:firstLine="709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t xml:space="preserve">В соответствии с </w:t>
      </w:r>
      <w:r w:rsidR="007215E6" w:rsidRPr="002A0430">
        <w:rPr>
          <w:rFonts w:ascii="Times New Roman" w:hAnsi="Times New Roman"/>
          <w:sz w:val="28"/>
          <w:szCs w:val="28"/>
        </w:rPr>
        <w:t>частью 5 статьи 7 Федерального закона от 05.12.2005</w:t>
      </w:r>
      <w:r w:rsidR="006F3B1A" w:rsidRPr="002A0430">
        <w:rPr>
          <w:rFonts w:ascii="Times New Roman" w:hAnsi="Times New Roman"/>
          <w:sz w:val="28"/>
          <w:szCs w:val="28"/>
        </w:rPr>
        <w:t xml:space="preserve"> </w:t>
      </w:r>
      <w:r w:rsidR="007215E6" w:rsidRPr="002A0430">
        <w:rPr>
          <w:rFonts w:ascii="Times New Roman" w:hAnsi="Times New Roman"/>
          <w:sz w:val="28"/>
          <w:szCs w:val="28"/>
        </w:rPr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2A0430">
        <w:rPr>
          <w:rFonts w:ascii="Times New Roman" w:hAnsi="Times New Roman"/>
          <w:sz w:val="28"/>
          <w:szCs w:val="28"/>
        </w:rPr>
        <w:t>, администрация</w:t>
      </w:r>
      <w:r w:rsidR="00B0004B" w:rsidRPr="002A0430">
        <w:rPr>
          <w:rFonts w:ascii="Times New Roman" w:hAnsi="Times New Roman"/>
          <w:sz w:val="28"/>
          <w:szCs w:val="28"/>
        </w:rPr>
        <w:t xml:space="preserve"> </w:t>
      </w:r>
      <w:r w:rsidR="002A0430" w:rsidRPr="002A0430">
        <w:rPr>
          <w:rFonts w:ascii="Times New Roman" w:hAnsi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/>
          <w:b/>
          <w:sz w:val="28"/>
          <w:szCs w:val="28"/>
        </w:rPr>
        <w:t xml:space="preserve"> </w:t>
      </w:r>
      <w:r w:rsidR="00B0004B" w:rsidRPr="002A0430">
        <w:rPr>
          <w:rFonts w:ascii="Times New Roman" w:hAnsi="Times New Roman"/>
          <w:sz w:val="28"/>
          <w:szCs w:val="28"/>
        </w:rPr>
        <w:t>сельского поселения</w:t>
      </w:r>
      <w:r w:rsidRPr="002A0430">
        <w:rPr>
          <w:rFonts w:ascii="Times New Roman" w:hAnsi="Times New Roman"/>
          <w:sz w:val="28"/>
          <w:szCs w:val="28"/>
        </w:rPr>
        <w:t xml:space="preserve"> </w:t>
      </w:r>
    </w:p>
    <w:p w:rsidR="008C7D7A" w:rsidRPr="002A0430" w:rsidRDefault="008C7D7A" w:rsidP="006F3B1A">
      <w:pPr>
        <w:ind w:firstLine="709"/>
        <w:rPr>
          <w:rFonts w:ascii="Times New Roman" w:hAnsi="Times New Roman"/>
          <w:sz w:val="28"/>
          <w:szCs w:val="28"/>
        </w:rPr>
      </w:pPr>
    </w:p>
    <w:p w:rsidR="00E87009" w:rsidRPr="002A0430" w:rsidRDefault="00E87009" w:rsidP="006F3B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t>ПОСТАНОВЛЯЕТ:</w:t>
      </w:r>
    </w:p>
    <w:p w:rsidR="007215E6" w:rsidRPr="002A0430" w:rsidRDefault="00E87009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 xml:space="preserve">1. </w:t>
      </w:r>
      <w:r w:rsidR="007215E6" w:rsidRPr="002A0430">
        <w:rPr>
          <w:rFonts w:ascii="Times New Roman" w:hAnsi="Times New Roman" w:cs="Times New Roman"/>
          <w:sz w:val="28"/>
          <w:szCs w:val="28"/>
        </w:rPr>
        <w:t>Утвердить Положение о порядке заключения договоров (соглашений) с казачьими обществами</w:t>
      </w:r>
      <w:r w:rsidR="007E13F6" w:rsidRPr="002A0430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</w:t>
      </w:r>
      <w:r w:rsidR="007215E6" w:rsidRPr="002A0430">
        <w:rPr>
          <w:rFonts w:ascii="Times New Roman" w:hAnsi="Times New Roman" w:cs="Times New Roman"/>
          <w:sz w:val="28"/>
          <w:szCs w:val="28"/>
        </w:rPr>
        <w:t>.</w:t>
      </w:r>
    </w:p>
    <w:p w:rsidR="007E13F6" w:rsidRPr="002A0430" w:rsidRDefault="007215E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 xml:space="preserve">2. </w:t>
      </w:r>
      <w:r w:rsidR="0083530B" w:rsidRPr="002A0430">
        <w:rPr>
          <w:rFonts w:ascii="Times New Roman" w:hAnsi="Times New Roman" w:cs="Times New Roman"/>
          <w:sz w:val="28"/>
          <w:szCs w:val="28"/>
        </w:rPr>
        <w:t>Утвердить Положение о порядке финансирования из местного бюджета несения службы членами казачьих обществ</w:t>
      </w:r>
      <w:r w:rsidR="007E13F6" w:rsidRPr="002A043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151A3" w:rsidRPr="002A0430">
        <w:rPr>
          <w:rFonts w:ascii="Times New Roman" w:hAnsi="Times New Roman" w:cs="Times New Roman"/>
          <w:sz w:val="28"/>
          <w:szCs w:val="28"/>
        </w:rPr>
        <w:t>№ 2</w:t>
      </w:r>
      <w:r w:rsidR="007E13F6" w:rsidRPr="002A04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34DF" w:rsidRPr="002A0430" w:rsidRDefault="005334DF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43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E302C9">
        <w:rPr>
          <w:rFonts w:ascii="Times New Roman" w:hAnsi="Times New Roman" w:cs="Times New Roman"/>
          <w:sz w:val="28"/>
          <w:szCs w:val="28"/>
        </w:rPr>
        <w:t xml:space="preserve">25.10.2022 г. </w:t>
      </w:r>
      <w:r w:rsidR="008C7D7A" w:rsidRPr="002A0430">
        <w:rPr>
          <w:rFonts w:ascii="Times New Roman" w:hAnsi="Times New Roman" w:cs="Times New Roman"/>
          <w:sz w:val="28"/>
          <w:szCs w:val="28"/>
        </w:rPr>
        <w:t xml:space="preserve">№ </w:t>
      </w:r>
      <w:r w:rsidR="00E302C9">
        <w:rPr>
          <w:rFonts w:ascii="Times New Roman" w:hAnsi="Times New Roman" w:cs="Times New Roman"/>
          <w:sz w:val="28"/>
          <w:szCs w:val="28"/>
        </w:rPr>
        <w:t xml:space="preserve">69 </w:t>
      </w:r>
      <w:r w:rsidRPr="002A0430">
        <w:rPr>
          <w:rFonts w:ascii="Times New Roman" w:hAnsi="Times New Roman" w:cs="Times New Roman"/>
          <w:sz w:val="28"/>
          <w:szCs w:val="28"/>
        </w:rPr>
        <w:t>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признать утратившим силу.</w:t>
      </w:r>
    </w:p>
    <w:p w:rsidR="00B0004B" w:rsidRPr="002A0430" w:rsidRDefault="005334DF" w:rsidP="00B0004B">
      <w:pPr>
        <w:ind w:firstLine="709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t>4</w:t>
      </w:r>
      <w:r w:rsidR="00B0004B" w:rsidRPr="002A0430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обнародования. </w:t>
      </w:r>
    </w:p>
    <w:p w:rsidR="00B0004B" w:rsidRDefault="005334DF" w:rsidP="00B0004B">
      <w:pPr>
        <w:ind w:firstLine="709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lastRenderedPageBreak/>
        <w:t>5</w:t>
      </w:r>
      <w:r w:rsidR="00B0004B" w:rsidRPr="002A0430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</w:t>
      </w:r>
      <w:bookmarkStart w:id="0" w:name="_GoBack"/>
      <w:bookmarkEnd w:id="0"/>
      <w:r w:rsidR="00B0004B" w:rsidRPr="002A0430">
        <w:rPr>
          <w:rFonts w:ascii="Times New Roman" w:hAnsi="Times New Roman"/>
          <w:sz w:val="28"/>
          <w:szCs w:val="28"/>
        </w:rPr>
        <w:t>вляю за собой.</w:t>
      </w:r>
    </w:p>
    <w:p w:rsidR="002A0430" w:rsidRDefault="002A0430" w:rsidP="00B0004B">
      <w:pPr>
        <w:ind w:firstLine="709"/>
        <w:rPr>
          <w:rFonts w:ascii="Times New Roman" w:hAnsi="Times New Roman"/>
          <w:sz w:val="28"/>
          <w:szCs w:val="28"/>
        </w:rPr>
      </w:pPr>
    </w:p>
    <w:p w:rsidR="002A0430" w:rsidRDefault="002A0430" w:rsidP="00B0004B">
      <w:pPr>
        <w:ind w:firstLine="709"/>
        <w:rPr>
          <w:rFonts w:ascii="Times New Roman" w:hAnsi="Times New Roman"/>
          <w:sz w:val="28"/>
          <w:szCs w:val="28"/>
        </w:rPr>
      </w:pPr>
    </w:p>
    <w:p w:rsidR="002A0430" w:rsidRDefault="002A0430" w:rsidP="00B0004B">
      <w:pPr>
        <w:ind w:firstLine="709"/>
        <w:rPr>
          <w:rFonts w:ascii="Times New Roman" w:hAnsi="Times New Roman"/>
          <w:sz w:val="28"/>
          <w:szCs w:val="28"/>
        </w:rPr>
      </w:pPr>
    </w:p>
    <w:p w:rsidR="002A0430" w:rsidRDefault="002A0430" w:rsidP="00B0004B">
      <w:pPr>
        <w:ind w:firstLine="709"/>
        <w:rPr>
          <w:rFonts w:ascii="Times New Roman" w:hAnsi="Times New Roman"/>
          <w:sz w:val="28"/>
          <w:szCs w:val="28"/>
        </w:rPr>
      </w:pPr>
    </w:p>
    <w:p w:rsidR="002A0430" w:rsidRPr="002A0430" w:rsidRDefault="002A0430" w:rsidP="00B0004B">
      <w:pPr>
        <w:ind w:firstLine="709"/>
        <w:rPr>
          <w:rFonts w:ascii="Times New Roman" w:hAnsi="Times New Roman"/>
          <w:sz w:val="28"/>
          <w:szCs w:val="28"/>
        </w:rPr>
      </w:pPr>
    </w:p>
    <w:p w:rsidR="007E13F6" w:rsidRPr="002A0430" w:rsidRDefault="007E13F6" w:rsidP="006F3B1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8"/>
        <w:gridCol w:w="4762"/>
      </w:tblGrid>
      <w:tr w:rsidR="006F3B1A" w:rsidRPr="002A0430" w:rsidTr="002A0430">
        <w:trPr>
          <w:trHeight w:val="452"/>
        </w:trPr>
        <w:tc>
          <w:tcPr>
            <w:tcW w:w="4927" w:type="dxa"/>
            <w:shd w:val="clear" w:color="auto" w:fill="auto"/>
          </w:tcPr>
          <w:p w:rsidR="00B0004B" w:rsidRPr="002A0430" w:rsidRDefault="006F3B1A" w:rsidP="00655E5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A043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A0430" w:rsidRPr="002A0430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</w:p>
          <w:p w:rsidR="006F3B1A" w:rsidRPr="002A0430" w:rsidRDefault="00B0004B" w:rsidP="00655E5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A043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927" w:type="dxa"/>
            <w:shd w:val="clear" w:color="auto" w:fill="auto"/>
          </w:tcPr>
          <w:p w:rsidR="006F3B1A" w:rsidRPr="002A0430" w:rsidRDefault="006F3B1A" w:rsidP="003B0797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F3B1A" w:rsidRPr="002A0430" w:rsidRDefault="002A0430" w:rsidP="002A0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С.Е Колесникова</w:t>
            </w:r>
          </w:p>
        </w:tc>
      </w:tr>
    </w:tbl>
    <w:p w:rsidR="006F3B1A" w:rsidRPr="002A0430" w:rsidRDefault="006F3B1A" w:rsidP="001C2B07">
      <w:pPr>
        <w:ind w:right="-1" w:firstLine="709"/>
        <w:rPr>
          <w:rFonts w:ascii="Times New Roman" w:hAnsi="Times New Roman"/>
          <w:sz w:val="28"/>
          <w:szCs w:val="28"/>
        </w:rPr>
      </w:pPr>
    </w:p>
    <w:p w:rsidR="00ED63A9" w:rsidRPr="002A0430" w:rsidRDefault="00ED63A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br w:type="page"/>
      </w:r>
    </w:p>
    <w:p w:rsidR="001C2B07" w:rsidRPr="002A0430" w:rsidRDefault="001C2B07" w:rsidP="001C2B07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D0ECB" w:rsidRPr="002A0430" w:rsidRDefault="007E13F6" w:rsidP="001C2B07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A0430" w:rsidRPr="002A0430">
        <w:rPr>
          <w:rFonts w:ascii="Times New Roman" w:hAnsi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/>
          <w:b/>
          <w:sz w:val="28"/>
          <w:szCs w:val="28"/>
        </w:rPr>
        <w:t xml:space="preserve"> </w:t>
      </w:r>
      <w:r w:rsidR="00B0004B" w:rsidRPr="002A043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E13F6" w:rsidRPr="002A0430" w:rsidRDefault="007E13F6" w:rsidP="001C2B07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t xml:space="preserve">от </w:t>
      </w:r>
      <w:r w:rsidR="008C7D7A" w:rsidRPr="002A0430">
        <w:rPr>
          <w:rFonts w:ascii="Times New Roman" w:hAnsi="Times New Roman"/>
          <w:sz w:val="28"/>
          <w:szCs w:val="28"/>
        </w:rPr>
        <w:t>______________</w:t>
      </w:r>
      <w:r w:rsidR="000D0ECB" w:rsidRPr="002A0430">
        <w:rPr>
          <w:rFonts w:ascii="Times New Roman" w:hAnsi="Times New Roman"/>
          <w:sz w:val="28"/>
          <w:szCs w:val="28"/>
        </w:rPr>
        <w:t xml:space="preserve"> </w:t>
      </w:r>
      <w:r w:rsidR="006F3B1A" w:rsidRPr="002A0430">
        <w:rPr>
          <w:rFonts w:ascii="Times New Roman" w:hAnsi="Times New Roman"/>
          <w:sz w:val="28"/>
          <w:szCs w:val="28"/>
        </w:rPr>
        <w:t xml:space="preserve">№ </w:t>
      </w:r>
      <w:r w:rsidR="008C7D7A" w:rsidRPr="002A0430">
        <w:rPr>
          <w:rFonts w:ascii="Times New Roman" w:hAnsi="Times New Roman"/>
          <w:sz w:val="28"/>
          <w:szCs w:val="28"/>
        </w:rPr>
        <w:t>_____</w:t>
      </w:r>
    </w:p>
    <w:p w:rsidR="007E13F6" w:rsidRPr="002A0430" w:rsidRDefault="007E13F6" w:rsidP="006F3B1A">
      <w:pPr>
        <w:pStyle w:val="42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7E13F6" w:rsidRPr="002A0430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2A0430">
        <w:rPr>
          <w:b w:val="0"/>
        </w:rPr>
        <w:t>ПОЛОЖЕНИЕ</w:t>
      </w:r>
    </w:p>
    <w:p w:rsidR="007E13F6" w:rsidRPr="002A0430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2A0430">
        <w:rPr>
          <w:b w:val="0"/>
        </w:rPr>
        <w:t>о порядке заключения договоров (соглашений) с казачьими обществами</w:t>
      </w:r>
    </w:p>
    <w:p w:rsidR="007E13F6" w:rsidRPr="002A0430" w:rsidRDefault="007E13F6" w:rsidP="006F3B1A">
      <w:pPr>
        <w:ind w:firstLine="709"/>
        <w:rPr>
          <w:rFonts w:ascii="Times New Roman" w:hAnsi="Times New Roman"/>
          <w:sz w:val="28"/>
          <w:szCs w:val="28"/>
        </w:rPr>
      </w:pPr>
    </w:p>
    <w:p w:rsidR="0083530B" w:rsidRPr="002A0430" w:rsidRDefault="007E13F6" w:rsidP="0083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 xml:space="preserve">1. 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заключения администрацией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D7A" w:rsidRPr="002A043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 договоров (соглашений) с осуществляющими свою деятельность на территории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D7A" w:rsidRPr="002A043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D7A" w:rsidRPr="002A043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 муниципального района в осуществлении установленных задач и функций. </w:t>
      </w:r>
    </w:p>
    <w:p w:rsidR="0083530B" w:rsidRPr="002A0430" w:rsidRDefault="0083530B" w:rsidP="0083530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>Д</w:t>
      </w:r>
      <w:r w:rsidRPr="002A0430">
        <w:rPr>
          <w:rFonts w:ascii="Times New Roman" w:hAnsi="Times New Roman" w:cs="Times New Roman"/>
          <w:bCs/>
          <w:iCs/>
          <w:sz w:val="28"/>
          <w:szCs w:val="28"/>
        </w:rPr>
        <w:t>оговоры оформляются в соответствии с формой договора, утвержденной приказом Федерального агентства по делам национальностей от 23 ноября 2015 года №86.</w:t>
      </w:r>
    </w:p>
    <w:p w:rsidR="007E13F6" w:rsidRPr="002A0430" w:rsidRDefault="007E13F6" w:rsidP="0083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 xml:space="preserve">2. Сторонами договоров </w:t>
      </w:r>
      <w:r w:rsidR="00A65A70" w:rsidRPr="002A0430">
        <w:rPr>
          <w:rFonts w:ascii="Times New Roman" w:hAnsi="Times New Roman" w:cs="Times New Roman"/>
          <w:sz w:val="28"/>
          <w:szCs w:val="28"/>
        </w:rPr>
        <w:t>являются:</w:t>
      </w:r>
      <w:r w:rsidRPr="002A0430">
        <w:rPr>
          <w:rFonts w:ascii="Times New Roman" w:hAnsi="Times New Roman" w:cs="Times New Roman"/>
          <w:sz w:val="28"/>
          <w:szCs w:val="28"/>
        </w:rPr>
        <w:t xml:space="preserve"> </w:t>
      </w:r>
      <w:r w:rsidR="00424F14" w:rsidRPr="002A0430">
        <w:rPr>
          <w:rFonts w:ascii="Times New Roman" w:hAnsi="Times New Roman" w:cs="Times New Roman"/>
          <w:sz w:val="28"/>
          <w:szCs w:val="28"/>
        </w:rPr>
        <w:t>А</w:t>
      </w:r>
      <w:r w:rsidR="00A65A70" w:rsidRPr="002A0430">
        <w:rPr>
          <w:rFonts w:ascii="Times New Roman" w:hAnsi="Times New Roman" w:cs="Times New Roman"/>
          <w:sz w:val="28"/>
          <w:szCs w:val="28"/>
        </w:rPr>
        <w:t>дминистрация</w:t>
      </w:r>
      <w:r w:rsidRPr="002A0430">
        <w:rPr>
          <w:rFonts w:ascii="Times New Roman" w:hAnsi="Times New Roman" w:cs="Times New Roman"/>
          <w:sz w:val="28"/>
          <w:szCs w:val="28"/>
        </w:rPr>
        <w:t>, с одной стороны, и казачье общество, с другой стороны.</w:t>
      </w:r>
    </w:p>
    <w:p w:rsidR="007E13F6" w:rsidRPr="002A0430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 xml:space="preserve">3. Решение о заключении </w:t>
      </w:r>
      <w:r w:rsidR="00424F14" w:rsidRPr="002A0430">
        <w:rPr>
          <w:rFonts w:ascii="Times New Roman" w:hAnsi="Times New Roman" w:cs="Times New Roman"/>
          <w:sz w:val="28"/>
          <w:szCs w:val="28"/>
        </w:rPr>
        <w:t>Администрацией</w:t>
      </w:r>
      <w:r w:rsidRPr="002A0430">
        <w:rPr>
          <w:rFonts w:ascii="Times New Roman" w:hAnsi="Times New Roman" w:cs="Times New Roman"/>
          <w:sz w:val="28"/>
          <w:szCs w:val="28"/>
        </w:rPr>
        <w:t xml:space="preserve"> договора принимает </w:t>
      </w:r>
      <w:r w:rsidR="00424F14" w:rsidRPr="002A0430">
        <w:rPr>
          <w:rFonts w:ascii="Times New Roman" w:hAnsi="Times New Roman" w:cs="Times New Roman"/>
          <w:sz w:val="28"/>
          <w:szCs w:val="28"/>
        </w:rPr>
        <w:t>глава</w:t>
      </w:r>
      <w:r w:rsidR="006F3B1A" w:rsidRPr="002A0430">
        <w:rPr>
          <w:rFonts w:ascii="Times New Roman" w:hAnsi="Times New Roman" w:cs="Times New Roman"/>
          <w:sz w:val="28"/>
          <w:szCs w:val="28"/>
        </w:rPr>
        <w:t xml:space="preserve">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4B" w:rsidRPr="002A04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D7A" w:rsidRPr="002A043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424F14" w:rsidRPr="002A04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2A0430">
        <w:rPr>
          <w:rFonts w:ascii="Times New Roman" w:hAnsi="Times New Roman" w:cs="Times New Roman"/>
          <w:sz w:val="28"/>
          <w:szCs w:val="28"/>
        </w:rPr>
        <w:t>.</w:t>
      </w:r>
    </w:p>
    <w:p w:rsidR="007E13F6" w:rsidRPr="002A0430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 xml:space="preserve">4. Договор от имени </w:t>
      </w:r>
      <w:r w:rsidR="00424F14" w:rsidRPr="002A0430">
        <w:rPr>
          <w:rFonts w:ascii="Times New Roman" w:hAnsi="Times New Roman" w:cs="Times New Roman"/>
          <w:sz w:val="28"/>
          <w:szCs w:val="28"/>
        </w:rPr>
        <w:t>Администрации</w:t>
      </w:r>
      <w:r w:rsidRPr="002A0430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424F14" w:rsidRPr="002A0430">
        <w:rPr>
          <w:rFonts w:ascii="Times New Roman" w:hAnsi="Times New Roman" w:cs="Times New Roman"/>
          <w:sz w:val="28"/>
          <w:szCs w:val="28"/>
        </w:rPr>
        <w:t>главой</w:t>
      </w:r>
      <w:r w:rsidRPr="002A0430">
        <w:rPr>
          <w:rFonts w:ascii="Times New Roman" w:hAnsi="Times New Roman" w:cs="Times New Roman"/>
          <w:sz w:val="28"/>
          <w:szCs w:val="28"/>
        </w:rPr>
        <w:t xml:space="preserve">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4B" w:rsidRPr="002A04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D7A" w:rsidRPr="002A043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424F14" w:rsidRPr="002A04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A0430">
        <w:rPr>
          <w:rFonts w:ascii="Times New Roman" w:hAnsi="Times New Roman" w:cs="Times New Roman"/>
          <w:sz w:val="28"/>
          <w:szCs w:val="28"/>
        </w:rPr>
        <w:t>Воронежской области либо уполномоченным им лицом.</w:t>
      </w:r>
    </w:p>
    <w:p w:rsidR="007E13F6" w:rsidRPr="002A0430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7E13F6" w:rsidRPr="002A0430" w:rsidRDefault="007E13F6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</w:t>
      </w:r>
      <w:r w:rsidR="00424F14" w:rsidRPr="002A043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4B" w:rsidRPr="002A04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D7A" w:rsidRPr="002A043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424F14" w:rsidRPr="002A04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A0430">
        <w:rPr>
          <w:rFonts w:ascii="Times New Roman" w:hAnsi="Times New Roman" w:cs="Times New Roman"/>
          <w:sz w:val="28"/>
          <w:szCs w:val="28"/>
        </w:rPr>
        <w:t xml:space="preserve">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424F14" w:rsidRPr="002A0430" w:rsidRDefault="00424F14" w:rsidP="006F3B1A">
      <w:pPr>
        <w:ind w:firstLine="709"/>
        <w:rPr>
          <w:rFonts w:ascii="Times New Roman" w:hAnsi="Times New Roman"/>
          <w:sz w:val="28"/>
          <w:szCs w:val="28"/>
        </w:rPr>
      </w:pPr>
    </w:p>
    <w:p w:rsidR="006F3B1A" w:rsidRPr="002A0430" w:rsidRDefault="006F3B1A" w:rsidP="006F3B1A">
      <w:pPr>
        <w:ind w:firstLine="709"/>
        <w:rPr>
          <w:rFonts w:ascii="Times New Roman" w:hAnsi="Times New Roman"/>
          <w:sz w:val="28"/>
          <w:szCs w:val="28"/>
        </w:rPr>
      </w:pPr>
    </w:p>
    <w:p w:rsidR="001C2B07" w:rsidRPr="002A0430" w:rsidRDefault="006F3B1A" w:rsidP="001C2B07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br w:type="page"/>
      </w:r>
      <w:r w:rsidR="00B0004B" w:rsidRPr="002A043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D0ECB" w:rsidRPr="002A0430" w:rsidRDefault="00B0004B" w:rsidP="001C2B07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A0430" w:rsidRPr="002A0430">
        <w:rPr>
          <w:rFonts w:ascii="Times New Roman" w:hAnsi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/>
          <w:b/>
          <w:sz w:val="28"/>
          <w:szCs w:val="28"/>
        </w:rPr>
        <w:t xml:space="preserve"> </w:t>
      </w:r>
      <w:r w:rsidRPr="002A043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334DF" w:rsidRPr="002A0430" w:rsidRDefault="008C7D7A" w:rsidP="005334DF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2A0430">
        <w:rPr>
          <w:rFonts w:ascii="Times New Roman" w:hAnsi="Times New Roman"/>
          <w:sz w:val="28"/>
          <w:szCs w:val="28"/>
        </w:rPr>
        <w:t>от _______________ № _____</w:t>
      </w:r>
    </w:p>
    <w:p w:rsidR="00DA1CFE" w:rsidRPr="002A0430" w:rsidRDefault="00DA1CFE" w:rsidP="006F3B1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</w:p>
    <w:p w:rsidR="00E151A3" w:rsidRPr="002A0430" w:rsidRDefault="0083530B" w:rsidP="0083530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430">
        <w:rPr>
          <w:rFonts w:ascii="Times New Roman" w:hAnsi="Times New Roman" w:cs="Times New Roman"/>
          <w:bCs/>
          <w:sz w:val="28"/>
          <w:szCs w:val="28"/>
        </w:rPr>
        <w:t>Положение о порядке финансирования из местного бюджета несения службы членами казачьих обществ</w:t>
      </w:r>
    </w:p>
    <w:p w:rsidR="0083530B" w:rsidRPr="002A0430" w:rsidRDefault="0083530B" w:rsidP="008353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1A3" w:rsidRPr="002A0430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 xml:space="preserve">1. 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финансирования из бюджета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D7A" w:rsidRPr="002A043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D7A" w:rsidRPr="002A043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3530B" w:rsidRPr="002A0430">
        <w:rPr>
          <w:rFonts w:ascii="Times New Roman" w:hAnsi="Times New Roman" w:cs="Times New Roman"/>
          <w:sz w:val="28"/>
          <w:szCs w:val="28"/>
        </w:rPr>
        <w:t xml:space="preserve">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</w:t>
      </w:r>
      <w:r w:rsidRPr="002A0430">
        <w:rPr>
          <w:rFonts w:ascii="Times New Roman" w:hAnsi="Times New Roman" w:cs="Times New Roman"/>
          <w:sz w:val="28"/>
          <w:szCs w:val="28"/>
        </w:rPr>
        <w:t>.</w:t>
      </w:r>
    </w:p>
    <w:p w:rsidR="00E151A3" w:rsidRPr="002A0430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 xml:space="preserve">2. </w:t>
      </w:r>
      <w:r w:rsidR="0083530B" w:rsidRPr="002A0430">
        <w:rPr>
          <w:rFonts w:ascii="Times New Roman" w:hAnsi="Times New Roman" w:cs="Times New Roman"/>
          <w:sz w:val="28"/>
          <w:szCs w:val="28"/>
        </w:rPr>
        <w:t>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</w:t>
      </w:r>
      <w:r w:rsidRPr="002A0430">
        <w:rPr>
          <w:rFonts w:ascii="Times New Roman" w:hAnsi="Times New Roman" w:cs="Times New Roman"/>
          <w:sz w:val="28"/>
          <w:szCs w:val="28"/>
        </w:rPr>
        <w:t>.</w:t>
      </w:r>
    </w:p>
    <w:p w:rsidR="00E151A3" w:rsidRPr="002A0430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1C2B07" w:rsidRPr="002A0430">
        <w:rPr>
          <w:rFonts w:ascii="Times New Roman" w:hAnsi="Times New Roman" w:cs="Times New Roman"/>
          <w:sz w:val="28"/>
          <w:szCs w:val="28"/>
        </w:rPr>
        <w:t xml:space="preserve">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074" w:rsidRPr="002A04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430">
        <w:rPr>
          <w:rFonts w:ascii="Times New Roman" w:hAnsi="Times New Roman" w:cs="Times New Roman"/>
          <w:sz w:val="28"/>
          <w:szCs w:val="28"/>
        </w:rPr>
        <w:t xml:space="preserve"> </w:t>
      </w:r>
      <w:r w:rsidR="008C7D7A" w:rsidRPr="002A0430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2A04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E151A3" w:rsidRPr="002A0430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30">
        <w:rPr>
          <w:rFonts w:ascii="Times New Roman" w:hAnsi="Times New Roman" w:cs="Times New Roman"/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074" w:rsidRPr="002A04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D7A" w:rsidRPr="002A0430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2A04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 бюджете</w:t>
      </w:r>
      <w:r w:rsidR="00AF6074" w:rsidRPr="002A0430">
        <w:rPr>
          <w:rFonts w:ascii="Times New Roman" w:hAnsi="Times New Roman" w:cs="Times New Roman"/>
          <w:sz w:val="28"/>
          <w:szCs w:val="28"/>
        </w:rPr>
        <w:t xml:space="preserve"> </w:t>
      </w:r>
      <w:r w:rsidR="002A0430" w:rsidRPr="002A0430">
        <w:rPr>
          <w:rFonts w:ascii="Times New Roman" w:hAnsi="Times New Roman" w:cs="Times New Roman"/>
          <w:sz w:val="28"/>
          <w:szCs w:val="28"/>
        </w:rPr>
        <w:t>Старокриушанского</w:t>
      </w:r>
      <w:r w:rsidR="002A0430" w:rsidRPr="002A0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074" w:rsidRPr="002A04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430">
        <w:rPr>
          <w:rFonts w:ascii="Times New Roman" w:hAnsi="Times New Roman" w:cs="Times New Roman"/>
          <w:sz w:val="28"/>
          <w:szCs w:val="28"/>
        </w:rPr>
        <w:t xml:space="preserve"> </w:t>
      </w:r>
      <w:r w:rsidR="008C7D7A" w:rsidRPr="002A0430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2A043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E151A3" w:rsidRPr="002A0430" w:rsidRDefault="00E151A3" w:rsidP="006F3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51A3" w:rsidRPr="002A0430" w:rsidSect="00DA1CF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BB" w:rsidRDefault="006A6FBB" w:rsidP="006F3B1A">
      <w:r>
        <w:separator/>
      </w:r>
    </w:p>
  </w:endnote>
  <w:endnote w:type="continuationSeparator" w:id="0">
    <w:p w:rsidR="006A6FBB" w:rsidRDefault="006A6FBB" w:rsidP="006F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BB" w:rsidRDefault="006A6FBB" w:rsidP="006F3B1A">
      <w:r>
        <w:separator/>
      </w:r>
    </w:p>
  </w:footnote>
  <w:footnote w:type="continuationSeparator" w:id="0">
    <w:p w:rsidR="006A6FBB" w:rsidRDefault="006A6FBB" w:rsidP="006F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09"/>
    <w:rsid w:val="000036F3"/>
    <w:rsid w:val="000D0ECB"/>
    <w:rsid w:val="000E3447"/>
    <w:rsid w:val="00117D36"/>
    <w:rsid w:val="00166F5F"/>
    <w:rsid w:val="001B2260"/>
    <w:rsid w:val="001B7FAB"/>
    <w:rsid w:val="001C2B07"/>
    <w:rsid w:val="001C4BD6"/>
    <w:rsid w:val="001D0540"/>
    <w:rsid w:val="001D1EC5"/>
    <w:rsid w:val="00240ADF"/>
    <w:rsid w:val="002A0430"/>
    <w:rsid w:val="002F659F"/>
    <w:rsid w:val="003B0797"/>
    <w:rsid w:val="003E0B94"/>
    <w:rsid w:val="00424F14"/>
    <w:rsid w:val="004338AB"/>
    <w:rsid w:val="00443EEF"/>
    <w:rsid w:val="004713E0"/>
    <w:rsid w:val="00493D99"/>
    <w:rsid w:val="004E7CB7"/>
    <w:rsid w:val="005334DF"/>
    <w:rsid w:val="00584C80"/>
    <w:rsid w:val="005E433D"/>
    <w:rsid w:val="005F34C0"/>
    <w:rsid w:val="005F658F"/>
    <w:rsid w:val="00635AF0"/>
    <w:rsid w:val="00655E50"/>
    <w:rsid w:val="006602B7"/>
    <w:rsid w:val="006A6FBB"/>
    <w:rsid w:val="006F3B1A"/>
    <w:rsid w:val="006F6979"/>
    <w:rsid w:val="007215E6"/>
    <w:rsid w:val="007E0F09"/>
    <w:rsid w:val="007E13F6"/>
    <w:rsid w:val="0083530B"/>
    <w:rsid w:val="008B0ACB"/>
    <w:rsid w:val="008C71DB"/>
    <w:rsid w:val="008C7D7A"/>
    <w:rsid w:val="008E120E"/>
    <w:rsid w:val="00A65A70"/>
    <w:rsid w:val="00A734FD"/>
    <w:rsid w:val="00AC5E47"/>
    <w:rsid w:val="00AF6074"/>
    <w:rsid w:val="00B0004B"/>
    <w:rsid w:val="00B03AE0"/>
    <w:rsid w:val="00B2241D"/>
    <w:rsid w:val="00B33DC8"/>
    <w:rsid w:val="00B861B2"/>
    <w:rsid w:val="00C350B9"/>
    <w:rsid w:val="00C35FBF"/>
    <w:rsid w:val="00C83441"/>
    <w:rsid w:val="00CB077A"/>
    <w:rsid w:val="00CD564A"/>
    <w:rsid w:val="00DA1CFE"/>
    <w:rsid w:val="00DF68B0"/>
    <w:rsid w:val="00E151A3"/>
    <w:rsid w:val="00E302C9"/>
    <w:rsid w:val="00E87009"/>
    <w:rsid w:val="00ED63A9"/>
    <w:rsid w:val="00F72B0C"/>
    <w:rsid w:val="00F91CE7"/>
    <w:rsid w:val="00FC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61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61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61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61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61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861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861B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6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861B2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861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61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61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61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61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61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61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61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861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861B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6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861B2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861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61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61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Пользователь</cp:lastModifiedBy>
  <cp:revision>6</cp:revision>
  <cp:lastPrinted>2022-11-13T11:29:00Z</cp:lastPrinted>
  <dcterms:created xsi:type="dcterms:W3CDTF">2023-01-27T10:13:00Z</dcterms:created>
  <dcterms:modified xsi:type="dcterms:W3CDTF">2023-01-30T06:20:00Z</dcterms:modified>
</cp:coreProperties>
</file>