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EE" w:rsidRPr="008C1981" w:rsidRDefault="00A336EE" w:rsidP="001911F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1981">
        <w:rPr>
          <w:rFonts w:ascii="Times New Roman" w:hAnsi="Times New Roman"/>
          <w:b/>
          <w:sz w:val="28"/>
          <w:szCs w:val="28"/>
        </w:rPr>
        <w:t>АДМИНИСТРАЦИЯ</w:t>
      </w:r>
    </w:p>
    <w:p w:rsidR="00A336EE" w:rsidRPr="008C1981" w:rsidRDefault="008C1981" w:rsidP="00997B7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СТАРОКРИУШАНСКОГО</w:t>
      </w:r>
      <w:r w:rsidR="00A336EE" w:rsidRPr="008C1981">
        <w:rPr>
          <w:rFonts w:ascii="Times New Roman" w:hAnsi="Times New Roman"/>
          <w:b/>
          <w:sz w:val="28"/>
          <w:szCs w:val="28"/>
        </w:rPr>
        <w:t xml:space="preserve"> СЕЛЬСКОГО  ПОСЕЛЕНИЯ</w:t>
      </w:r>
    </w:p>
    <w:p w:rsidR="00A336EE" w:rsidRPr="008C1981" w:rsidRDefault="00A336EE" w:rsidP="00997B7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1981">
        <w:rPr>
          <w:rFonts w:ascii="Times New Roman" w:hAnsi="Times New Roman"/>
          <w:b/>
          <w:sz w:val="28"/>
          <w:szCs w:val="28"/>
        </w:rPr>
        <w:t>ПЕТРОПАВЛОВСКОГО  МУНИЦИПАЛЬНОГО РАЙОНА</w:t>
      </w:r>
    </w:p>
    <w:p w:rsidR="00A336EE" w:rsidRPr="008C1981" w:rsidRDefault="00A336EE" w:rsidP="00997B7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1981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336EE" w:rsidRPr="008C1981" w:rsidRDefault="00A336EE" w:rsidP="00997B7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36EE" w:rsidRPr="008C1981" w:rsidRDefault="00A336EE" w:rsidP="00997B7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1981">
        <w:rPr>
          <w:rFonts w:ascii="Times New Roman" w:hAnsi="Times New Roman"/>
          <w:b/>
          <w:sz w:val="28"/>
          <w:szCs w:val="28"/>
        </w:rPr>
        <w:t>ПОСТАНОВЛЕНИЕ</w:t>
      </w:r>
    </w:p>
    <w:p w:rsidR="00A336EE" w:rsidRPr="008C1981" w:rsidRDefault="00A336EE" w:rsidP="00997B71">
      <w:pPr>
        <w:ind w:firstLine="709"/>
        <w:rPr>
          <w:rFonts w:ascii="Times New Roman" w:hAnsi="Times New Roman"/>
          <w:sz w:val="28"/>
          <w:szCs w:val="28"/>
        </w:rPr>
      </w:pPr>
    </w:p>
    <w:p w:rsidR="00A336EE" w:rsidRDefault="00A336EE" w:rsidP="00997B71">
      <w:pPr>
        <w:tabs>
          <w:tab w:val="left" w:pos="7470"/>
        </w:tabs>
        <w:ind w:firstLine="709"/>
        <w:rPr>
          <w:rFonts w:ascii="Times New Roman" w:hAnsi="Times New Roman"/>
          <w:sz w:val="28"/>
          <w:szCs w:val="28"/>
        </w:rPr>
      </w:pPr>
      <w:r w:rsidRPr="008C1981">
        <w:rPr>
          <w:rFonts w:ascii="Times New Roman" w:hAnsi="Times New Roman"/>
          <w:sz w:val="28"/>
          <w:szCs w:val="28"/>
        </w:rPr>
        <w:t>от</w:t>
      </w:r>
      <w:r w:rsidR="00ED7A0E" w:rsidRPr="008C1981">
        <w:rPr>
          <w:rFonts w:ascii="Times New Roman" w:hAnsi="Times New Roman"/>
          <w:sz w:val="28"/>
          <w:szCs w:val="28"/>
        </w:rPr>
        <w:t xml:space="preserve"> </w:t>
      </w:r>
      <w:r w:rsidR="008C1981">
        <w:rPr>
          <w:rFonts w:ascii="Times New Roman" w:hAnsi="Times New Roman"/>
          <w:sz w:val="28"/>
          <w:szCs w:val="28"/>
        </w:rPr>
        <w:t>13.03.2020</w:t>
      </w:r>
      <w:r w:rsidRPr="008C1981">
        <w:rPr>
          <w:rFonts w:ascii="Times New Roman" w:hAnsi="Times New Roman"/>
          <w:sz w:val="28"/>
          <w:szCs w:val="28"/>
        </w:rPr>
        <w:t xml:space="preserve"> года №</w:t>
      </w:r>
      <w:r w:rsidR="00ED7A0E" w:rsidRPr="008C1981">
        <w:rPr>
          <w:rFonts w:ascii="Times New Roman" w:hAnsi="Times New Roman"/>
          <w:sz w:val="28"/>
          <w:szCs w:val="28"/>
        </w:rPr>
        <w:t xml:space="preserve">  </w:t>
      </w:r>
      <w:r w:rsidR="008C1981">
        <w:rPr>
          <w:rFonts w:ascii="Times New Roman" w:hAnsi="Times New Roman"/>
          <w:sz w:val="28"/>
          <w:szCs w:val="28"/>
        </w:rPr>
        <w:t>16</w:t>
      </w:r>
    </w:p>
    <w:p w:rsidR="008C1981" w:rsidRDefault="008C1981" w:rsidP="00997B71">
      <w:pPr>
        <w:tabs>
          <w:tab w:val="left" w:pos="7470"/>
        </w:tabs>
        <w:ind w:firstLine="709"/>
        <w:rPr>
          <w:rFonts w:ascii="Times New Roman" w:hAnsi="Times New Roman"/>
          <w:sz w:val="28"/>
          <w:szCs w:val="28"/>
        </w:rPr>
      </w:pPr>
    </w:p>
    <w:p w:rsidR="008C1981" w:rsidRPr="008C1981" w:rsidRDefault="008C1981" w:rsidP="00997B71">
      <w:pPr>
        <w:tabs>
          <w:tab w:val="left" w:pos="7470"/>
        </w:tabs>
        <w:ind w:firstLine="709"/>
        <w:rPr>
          <w:rFonts w:ascii="Times New Roman" w:hAnsi="Times New Roman"/>
          <w:sz w:val="28"/>
          <w:szCs w:val="28"/>
        </w:rPr>
      </w:pPr>
    </w:p>
    <w:p w:rsidR="008C1981" w:rsidRPr="008C1981" w:rsidRDefault="00A336EE" w:rsidP="008C1981">
      <w:pPr>
        <w:pStyle w:val="Title"/>
        <w:spacing w:before="0" w:after="0"/>
        <w:ind w:right="4535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8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A336EE" w:rsidRDefault="00A336EE" w:rsidP="008C1981">
      <w:pPr>
        <w:pStyle w:val="Title"/>
        <w:spacing w:before="0" w:after="0"/>
        <w:ind w:right="4535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8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C1981" w:rsidRPr="008C1981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Pr="008C198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ED7A0E" w:rsidRPr="008C198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C1981">
        <w:rPr>
          <w:rFonts w:ascii="Times New Roman" w:hAnsi="Times New Roman" w:cs="Times New Roman"/>
          <w:b w:val="0"/>
          <w:sz w:val="28"/>
          <w:szCs w:val="28"/>
        </w:rPr>
        <w:t>20.01.2017</w:t>
      </w:r>
      <w:r w:rsidR="00ED7A0E" w:rsidRPr="008C1981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8C1981">
        <w:rPr>
          <w:rFonts w:ascii="Times New Roman" w:hAnsi="Times New Roman" w:cs="Times New Roman"/>
          <w:b w:val="0"/>
          <w:sz w:val="28"/>
          <w:szCs w:val="28"/>
        </w:rPr>
        <w:t xml:space="preserve">18 </w:t>
      </w:r>
      <w:r w:rsidRPr="008C1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1981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8C1981">
        <w:rPr>
          <w:rFonts w:ascii="Times New Roman" w:hAnsi="Times New Roman" w:cs="Times New Roman"/>
          <w:b w:val="0"/>
          <w:sz w:val="28"/>
          <w:szCs w:val="28"/>
        </w:rPr>
        <w:t>Об 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</w:p>
    <w:p w:rsidR="008C1981" w:rsidRDefault="008C1981" w:rsidP="008C1981">
      <w:pPr>
        <w:pStyle w:val="Title"/>
        <w:spacing w:before="0" w:after="0"/>
        <w:ind w:right="4535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1981" w:rsidRPr="008C1981" w:rsidRDefault="008C1981" w:rsidP="008C1981">
      <w:pPr>
        <w:pStyle w:val="Title"/>
        <w:spacing w:before="0" w:after="0"/>
        <w:ind w:right="4535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36EE" w:rsidRPr="008C1981" w:rsidRDefault="00A336EE" w:rsidP="0099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198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 администрация </w:t>
      </w:r>
      <w:r w:rsidR="008C1981">
        <w:rPr>
          <w:rFonts w:ascii="Times New Roman" w:hAnsi="Times New Roman"/>
          <w:sz w:val="28"/>
          <w:szCs w:val="28"/>
        </w:rPr>
        <w:t>Старокриушанского</w:t>
      </w:r>
      <w:r w:rsidRPr="008C1981">
        <w:rPr>
          <w:rFonts w:ascii="Times New Roman" w:hAnsi="Times New Roman"/>
          <w:sz w:val="28"/>
          <w:szCs w:val="28"/>
        </w:rPr>
        <w:t xml:space="preserve"> сельского поселения  постановляет:</w:t>
      </w:r>
    </w:p>
    <w:p w:rsidR="00A336EE" w:rsidRPr="008C1981" w:rsidRDefault="00A336EE" w:rsidP="0099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336EE" w:rsidRPr="008C1981" w:rsidRDefault="00A336EE" w:rsidP="00997B71">
      <w:pPr>
        <w:pStyle w:val="Title"/>
        <w:numPr>
          <w:ilvl w:val="0"/>
          <w:numId w:val="5"/>
        </w:numPr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8C1981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r w:rsidR="008C1981">
        <w:rPr>
          <w:rFonts w:ascii="Times New Roman" w:hAnsi="Times New Roman" w:cs="Times New Roman"/>
          <w:b w:val="0"/>
          <w:sz w:val="28"/>
          <w:szCs w:val="28"/>
        </w:rPr>
        <w:t>Старокриушанского</w:t>
      </w:r>
      <w:r w:rsidRPr="008C198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8C1981">
        <w:rPr>
          <w:rFonts w:ascii="Times New Roman" w:hAnsi="Times New Roman" w:cs="Times New Roman"/>
          <w:b w:val="0"/>
          <w:sz w:val="28"/>
          <w:szCs w:val="28"/>
        </w:rPr>
        <w:t>20.01.2017</w:t>
      </w:r>
      <w:r w:rsidR="00ED7A0E" w:rsidRPr="008C198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г. № </w:t>
      </w:r>
      <w:r w:rsidR="008C198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18 </w:t>
      </w:r>
      <w:r w:rsidRPr="008C198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Pr="008C1981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8C1981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8C198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8C1981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336EE" w:rsidRPr="008C1981" w:rsidRDefault="00A336EE" w:rsidP="002770D1">
      <w:pPr>
        <w:pStyle w:val="ConsPlusTitle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0ADE" w:rsidRPr="008C1981">
        <w:rPr>
          <w:rFonts w:ascii="Times New Roman" w:hAnsi="Times New Roman" w:cs="Times New Roman"/>
          <w:b w:val="0"/>
          <w:sz w:val="28"/>
          <w:szCs w:val="28"/>
        </w:rPr>
        <w:t>п</w:t>
      </w:r>
      <w:r w:rsidR="002770D1" w:rsidRPr="008C1981">
        <w:rPr>
          <w:rFonts w:ascii="Times New Roman" w:hAnsi="Times New Roman" w:cs="Times New Roman"/>
          <w:b w:val="0"/>
          <w:sz w:val="28"/>
          <w:szCs w:val="28"/>
        </w:rPr>
        <w:t xml:space="preserve">одпункт 3)  </w:t>
      </w:r>
      <w:r w:rsidRPr="008C1981">
        <w:rPr>
          <w:rFonts w:ascii="Times New Roman" w:hAnsi="Times New Roman" w:cs="Times New Roman"/>
          <w:b w:val="0"/>
          <w:sz w:val="28"/>
          <w:szCs w:val="28"/>
        </w:rPr>
        <w:t>пункта 2.8</w:t>
      </w:r>
      <w:r w:rsidR="00250ADE" w:rsidRPr="008C1981">
        <w:rPr>
          <w:rFonts w:ascii="Times New Roman" w:hAnsi="Times New Roman" w:cs="Times New Roman"/>
          <w:b w:val="0"/>
          <w:sz w:val="28"/>
          <w:szCs w:val="28"/>
        </w:rPr>
        <w:t>.</w:t>
      </w:r>
      <w:r w:rsidR="002770D1" w:rsidRPr="008C1981">
        <w:rPr>
          <w:rFonts w:ascii="Times New Roman" w:hAnsi="Times New Roman" w:cs="Times New Roman"/>
          <w:b w:val="0"/>
          <w:sz w:val="28"/>
          <w:szCs w:val="28"/>
        </w:rPr>
        <w:t xml:space="preserve"> раздела 2</w:t>
      </w:r>
      <w:r w:rsidR="00250ADE" w:rsidRPr="008C1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1981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2770D1" w:rsidRPr="008C1981" w:rsidRDefault="002770D1" w:rsidP="002770D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81">
        <w:rPr>
          <w:rFonts w:ascii="Times New Roman" w:hAnsi="Times New Roman" w:cs="Times New Roman"/>
          <w:b w:val="0"/>
          <w:sz w:val="28"/>
          <w:szCs w:val="28"/>
        </w:rPr>
        <w:t>«3)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организации;»;</w:t>
      </w:r>
    </w:p>
    <w:p w:rsidR="002770D1" w:rsidRPr="008C1981" w:rsidRDefault="002770D1" w:rsidP="00250ADE">
      <w:pPr>
        <w:pStyle w:val="ConsPlusTitle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81">
        <w:rPr>
          <w:rFonts w:ascii="Times New Roman" w:hAnsi="Times New Roman" w:cs="Times New Roman"/>
          <w:b w:val="0"/>
          <w:sz w:val="28"/>
          <w:szCs w:val="28"/>
        </w:rPr>
        <w:t>подпункт 16 пункта 2.8</w:t>
      </w:r>
      <w:r w:rsidR="00250ADE" w:rsidRPr="008C1981">
        <w:rPr>
          <w:rFonts w:ascii="Times New Roman" w:hAnsi="Times New Roman" w:cs="Times New Roman"/>
          <w:b w:val="0"/>
          <w:sz w:val="28"/>
          <w:szCs w:val="28"/>
        </w:rPr>
        <w:t>. раздела 2 изложить в следующей редакции:</w:t>
      </w:r>
    </w:p>
    <w:p w:rsidR="00250ADE" w:rsidRPr="008C1981" w:rsidRDefault="00250ADE" w:rsidP="00250AD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81">
        <w:rPr>
          <w:rFonts w:ascii="Times New Roman" w:hAnsi="Times New Roman" w:cs="Times New Roman"/>
          <w:b w:val="0"/>
          <w:sz w:val="28"/>
          <w:szCs w:val="28"/>
        </w:rPr>
        <w:t xml:space="preserve">        «16)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</w:t>
      </w:r>
      <w:r w:rsidRPr="008C1981">
        <w:rPr>
          <w:rFonts w:ascii="Times New Roman" w:hAnsi="Times New Roman" w:cs="Times New Roman"/>
          <w:b w:val="0"/>
          <w:sz w:val="28"/>
          <w:szCs w:val="28"/>
        </w:rPr>
        <w:lastRenderedPageBreak/>
        <w:t>предельный размер, установленный пунктом 6 статьи 39.10 Земельного  Кодекса РФ;»;</w:t>
      </w:r>
    </w:p>
    <w:p w:rsidR="00250ADE" w:rsidRPr="008C1981" w:rsidRDefault="00765F8A" w:rsidP="00765F8A">
      <w:pPr>
        <w:pStyle w:val="ConsPlusTitle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81">
        <w:rPr>
          <w:rFonts w:ascii="Times New Roman" w:hAnsi="Times New Roman" w:cs="Times New Roman"/>
          <w:b w:val="0"/>
          <w:sz w:val="28"/>
          <w:szCs w:val="28"/>
        </w:rPr>
        <w:t>в подпункте 13 пункта 2.8.</w:t>
      </w:r>
      <w:r w:rsidR="001911FE" w:rsidRPr="008C1981">
        <w:rPr>
          <w:rFonts w:ascii="Times New Roman" w:hAnsi="Times New Roman" w:cs="Times New Roman"/>
          <w:b w:val="0"/>
          <w:sz w:val="28"/>
          <w:szCs w:val="28"/>
        </w:rPr>
        <w:t xml:space="preserve"> раздела 2</w:t>
      </w:r>
      <w:r w:rsidRPr="008C1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6938" w:rsidRPr="008C1981">
        <w:rPr>
          <w:rFonts w:ascii="Times New Roman" w:hAnsi="Times New Roman" w:cs="Times New Roman"/>
          <w:b w:val="0"/>
          <w:sz w:val="28"/>
          <w:szCs w:val="28"/>
        </w:rPr>
        <w:t>слова «дачного хозяйства» исключить.</w:t>
      </w:r>
    </w:p>
    <w:p w:rsidR="00A336EE" w:rsidRPr="008C1981" w:rsidRDefault="00A336EE" w:rsidP="0071055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A336EE" w:rsidRPr="008C1981" w:rsidRDefault="00A336EE" w:rsidP="00997B71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8C1981">
        <w:rPr>
          <w:rFonts w:ascii="Times New Roman" w:hAnsi="Times New Roman"/>
          <w:sz w:val="28"/>
          <w:szCs w:val="28"/>
        </w:rPr>
        <w:t>2. Настоящее п</w:t>
      </w:r>
      <w:r w:rsidRPr="008C1981">
        <w:rPr>
          <w:rFonts w:ascii="Times New Roman" w:hAnsi="Times New Roman"/>
          <w:bCs/>
          <w:sz w:val="28"/>
          <w:szCs w:val="28"/>
        </w:rPr>
        <w:t>остановление вступает в силу со дня его обнародования</w:t>
      </w:r>
      <w:r w:rsidRPr="008C1981">
        <w:rPr>
          <w:rFonts w:ascii="Times New Roman" w:hAnsi="Times New Roman"/>
          <w:sz w:val="28"/>
          <w:szCs w:val="28"/>
        </w:rPr>
        <w:t>.</w:t>
      </w:r>
      <w:r w:rsidRPr="008C1981">
        <w:rPr>
          <w:rFonts w:ascii="Times New Roman" w:hAnsi="Times New Roman"/>
          <w:bCs/>
          <w:sz w:val="28"/>
          <w:szCs w:val="28"/>
        </w:rPr>
        <w:t xml:space="preserve"> </w:t>
      </w:r>
    </w:p>
    <w:p w:rsidR="00A336EE" w:rsidRDefault="00A336EE" w:rsidP="00997B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1981" w:rsidRDefault="008C1981" w:rsidP="00997B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1981" w:rsidRPr="008C1981" w:rsidRDefault="008C1981" w:rsidP="00997B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36EE" w:rsidRPr="008C1981" w:rsidRDefault="00476938" w:rsidP="00997B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981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A336EE" w:rsidRPr="008C19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лава  </w:t>
      </w:r>
      <w:r w:rsidR="008C1981">
        <w:rPr>
          <w:rFonts w:ascii="Times New Roman" w:hAnsi="Times New Roman" w:cs="Times New Roman"/>
          <w:b w:val="0"/>
          <w:bCs w:val="0"/>
          <w:sz w:val="28"/>
          <w:szCs w:val="28"/>
        </w:rPr>
        <w:t>Старокриушанского</w:t>
      </w:r>
      <w:r w:rsidR="00A336EE" w:rsidRPr="008C19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336EE" w:rsidRPr="008C1981" w:rsidRDefault="00A336EE" w:rsidP="00997B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                     </w:t>
      </w:r>
      <w:r w:rsidR="00476938" w:rsidRPr="008C19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8C1981">
        <w:rPr>
          <w:rFonts w:ascii="Times New Roman" w:hAnsi="Times New Roman" w:cs="Times New Roman"/>
          <w:b w:val="0"/>
          <w:bCs w:val="0"/>
          <w:sz w:val="28"/>
          <w:szCs w:val="28"/>
        </w:rPr>
        <w:t>М.Д.Лазуренко</w:t>
      </w:r>
    </w:p>
    <w:sectPr w:rsidR="00A336EE" w:rsidRPr="008C1981" w:rsidSect="008C198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58" w:rsidRDefault="007F4E58" w:rsidP="00997B71">
      <w:r>
        <w:separator/>
      </w:r>
    </w:p>
  </w:endnote>
  <w:endnote w:type="continuationSeparator" w:id="0">
    <w:p w:rsidR="007F4E58" w:rsidRDefault="007F4E58" w:rsidP="0099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58" w:rsidRDefault="007F4E58" w:rsidP="00997B71">
      <w:r>
        <w:separator/>
      </w:r>
    </w:p>
  </w:footnote>
  <w:footnote w:type="continuationSeparator" w:id="0">
    <w:p w:rsidR="007F4E58" w:rsidRDefault="007F4E58" w:rsidP="00997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64F7C"/>
    <w:multiLevelType w:val="multilevel"/>
    <w:tmpl w:val="0AA6C92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C893B42"/>
    <w:multiLevelType w:val="multilevel"/>
    <w:tmpl w:val="EB68BB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/>
      </w:rPr>
    </w:lvl>
  </w:abstractNum>
  <w:abstractNum w:abstractNumId="3">
    <w:nsid w:val="5EDD07A9"/>
    <w:multiLevelType w:val="multilevel"/>
    <w:tmpl w:val="0EA2D026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6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BEE"/>
    <w:rsid w:val="0000382D"/>
    <w:rsid w:val="00015D55"/>
    <w:rsid w:val="00016AE3"/>
    <w:rsid w:val="0002273F"/>
    <w:rsid w:val="00027D46"/>
    <w:rsid w:val="0009772B"/>
    <w:rsid w:val="001234F9"/>
    <w:rsid w:val="001361D6"/>
    <w:rsid w:val="00141DE5"/>
    <w:rsid w:val="00162AE6"/>
    <w:rsid w:val="001911FE"/>
    <w:rsid w:val="001D6160"/>
    <w:rsid w:val="001E6686"/>
    <w:rsid w:val="00250ADE"/>
    <w:rsid w:val="00270B7A"/>
    <w:rsid w:val="002754AA"/>
    <w:rsid w:val="002770D1"/>
    <w:rsid w:val="00341F5E"/>
    <w:rsid w:val="00345FEB"/>
    <w:rsid w:val="003A153B"/>
    <w:rsid w:val="0040676D"/>
    <w:rsid w:val="0042596E"/>
    <w:rsid w:val="0044046D"/>
    <w:rsid w:val="00472A9D"/>
    <w:rsid w:val="00476938"/>
    <w:rsid w:val="00483604"/>
    <w:rsid w:val="0049087A"/>
    <w:rsid w:val="004C52C3"/>
    <w:rsid w:val="004E7298"/>
    <w:rsid w:val="00503B8C"/>
    <w:rsid w:val="00540B96"/>
    <w:rsid w:val="00565FE5"/>
    <w:rsid w:val="005D1154"/>
    <w:rsid w:val="005E1F77"/>
    <w:rsid w:val="00656891"/>
    <w:rsid w:val="006B0AFB"/>
    <w:rsid w:val="006B5500"/>
    <w:rsid w:val="006B72A0"/>
    <w:rsid w:val="0071055B"/>
    <w:rsid w:val="007417A3"/>
    <w:rsid w:val="00764007"/>
    <w:rsid w:val="00765F8A"/>
    <w:rsid w:val="007A00E4"/>
    <w:rsid w:val="007E7384"/>
    <w:rsid w:val="007F459B"/>
    <w:rsid w:val="007F4E58"/>
    <w:rsid w:val="00802F00"/>
    <w:rsid w:val="00804DDD"/>
    <w:rsid w:val="008061BB"/>
    <w:rsid w:val="0081630C"/>
    <w:rsid w:val="008C1981"/>
    <w:rsid w:val="009069BF"/>
    <w:rsid w:val="00931ABF"/>
    <w:rsid w:val="0096197F"/>
    <w:rsid w:val="00972A11"/>
    <w:rsid w:val="00997B71"/>
    <w:rsid w:val="009B16C0"/>
    <w:rsid w:val="009B1C53"/>
    <w:rsid w:val="009C30E9"/>
    <w:rsid w:val="00A27968"/>
    <w:rsid w:val="00A32E54"/>
    <w:rsid w:val="00A336EE"/>
    <w:rsid w:val="00A46B40"/>
    <w:rsid w:val="00AD61A5"/>
    <w:rsid w:val="00B205AF"/>
    <w:rsid w:val="00B26D33"/>
    <w:rsid w:val="00B471DB"/>
    <w:rsid w:val="00B62616"/>
    <w:rsid w:val="00B6540D"/>
    <w:rsid w:val="00B839BC"/>
    <w:rsid w:val="00B90D08"/>
    <w:rsid w:val="00BB34B5"/>
    <w:rsid w:val="00BD499A"/>
    <w:rsid w:val="00C336AD"/>
    <w:rsid w:val="00C75987"/>
    <w:rsid w:val="00CE2BEE"/>
    <w:rsid w:val="00CE34A9"/>
    <w:rsid w:val="00CF7CFB"/>
    <w:rsid w:val="00D25FF0"/>
    <w:rsid w:val="00D90EED"/>
    <w:rsid w:val="00DA48F6"/>
    <w:rsid w:val="00DB7B6E"/>
    <w:rsid w:val="00E07871"/>
    <w:rsid w:val="00E14260"/>
    <w:rsid w:val="00E20EC4"/>
    <w:rsid w:val="00E4621E"/>
    <w:rsid w:val="00E66A72"/>
    <w:rsid w:val="00EA4748"/>
    <w:rsid w:val="00EC5CBB"/>
    <w:rsid w:val="00ED7A0E"/>
    <w:rsid w:val="00F2032E"/>
    <w:rsid w:val="00FC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2AE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62AE6"/>
    <w:pPr>
      <w:jc w:val="center"/>
      <w:outlineLvl w:val="0"/>
    </w:pPr>
    <w:rPr>
      <w:rFonts w:eastAsia="Calibri"/>
      <w:b/>
      <w:kern w:val="32"/>
      <w:sz w:val="32"/>
      <w:szCs w:val="20"/>
      <w:lang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62AE6"/>
    <w:pPr>
      <w:jc w:val="center"/>
      <w:outlineLvl w:val="1"/>
    </w:pPr>
    <w:rPr>
      <w:rFonts w:eastAsia="Calibri"/>
      <w:b/>
      <w:sz w:val="28"/>
      <w:szCs w:val="20"/>
      <w:lang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62AE6"/>
    <w:pPr>
      <w:outlineLvl w:val="2"/>
    </w:pPr>
    <w:rPr>
      <w:rFonts w:eastAsia="Calibri"/>
      <w:b/>
      <w:sz w:val="26"/>
      <w:szCs w:val="20"/>
      <w:lang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62AE6"/>
    <w:pPr>
      <w:outlineLvl w:val="3"/>
    </w:pPr>
    <w:rPr>
      <w:rFonts w:eastAsia="Calibri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49087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997B71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997B71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997B71"/>
    <w:rPr>
      <w:rFonts w:ascii="Arial" w:hAnsi="Arial" w:cs="Times New Roman"/>
      <w:b/>
      <w:sz w:val="28"/>
    </w:rPr>
  </w:style>
  <w:style w:type="paragraph" w:customStyle="1" w:styleId="ConsPlusTitle">
    <w:name w:val="ConsPlusTitle"/>
    <w:uiPriority w:val="99"/>
    <w:rsid w:val="00CE2B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CE2BEE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CE2B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E462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42596E"/>
    <w:pPr>
      <w:spacing w:before="100" w:beforeAutospacing="1" w:after="100" w:afterAutospacing="1"/>
    </w:pPr>
  </w:style>
  <w:style w:type="paragraph" w:customStyle="1" w:styleId="pboth">
    <w:name w:val="pboth"/>
    <w:basedOn w:val="a"/>
    <w:uiPriority w:val="99"/>
    <w:rsid w:val="007F459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59B"/>
    <w:rPr>
      <w:rFonts w:cs="Times New Roman"/>
    </w:rPr>
  </w:style>
  <w:style w:type="character" w:styleId="a5">
    <w:name w:val="Hyperlink"/>
    <w:uiPriority w:val="99"/>
    <w:rsid w:val="00162AE6"/>
    <w:rPr>
      <w:rFonts w:cs="Times New Roman"/>
      <w:color w:val="0000FF"/>
      <w:u w:val="none"/>
    </w:rPr>
  </w:style>
  <w:style w:type="paragraph" w:customStyle="1" w:styleId="consplusnormal1">
    <w:name w:val="consplusnormal"/>
    <w:basedOn w:val="a"/>
    <w:uiPriority w:val="99"/>
    <w:rsid w:val="007F459B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uiPriority w:val="99"/>
    <w:rsid w:val="00162A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uiPriority w:val="99"/>
    <w:rsid w:val="00162AE6"/>
    <w:rPr>
      <w:rFonts w:ascii="Arial" w:hAnsi="Arial" w:cs="Times New Roman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uiPriority w:val="99"/>
    <w:semiHidden/>
    <w:rsid w:val="00162AE6"/>
    <w:rPr>
      <w:rFonts w:ascii="Courier" w:eastAsia="Calibri" w:hAnsi="Courier"/>
      <w:sz w:val="22"/>
      <w:szCs w:val="20"/>
      <w:lang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uiPriority w:val="99"/>
    <w:semiHidden/>
    <w:locked/>
    <w:rsid w:val="00997B71"/>
    <w:rPr>
      <w:rFonts w:ascii="Courier" w:hAnsi="Courier" w:cs="Times New Roman"/>
      <w:sz w:val="22"/>
    </w:rPr>
  </w:style>
  <w:style w:type="paragraph" w:styleId="a8">
    <w:name w:val="header"/>
    <w:basedOn w:val="a"/>
    <w:link w:val="a9"/>
    <w:uiPriority w:val="99"/>
    <w:rsid w:val="00997B71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9">
    <w:name w:val="Верхний колонтитул Знак"/>
    <w:link w:val="a8"/>
    <w:uiPriority w:val="99"/>
    <w:locked/>
    <w:rsid w:val="00997B71"/>
    <w:rPr>
      <w:rFonts w:ascii="Arial" w:hAnsi="Arial" w:cs="Times New Roman"/>
      <w:sz w:val="24"/>
    </w:rPr>
  </w:style>
  <w:style w:type="paragraph" w:styleId="aa">
    <w:name w:val="footer"/>
    <w:basedOn w:val="a"/>
    <w:link w:val="ab"/>
    <w:uiPriority w:val="99"/>
    <w:rsid w:val="00997B71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997B71"/>
    <w:rPr>
      <w:rFonts w:ascii="Arial" w:hAnsi="Arial" w:cs="Times New Roman"/>
      <w:sz w:val="24"/>
    </w:rPr>
  </w:style>
  <w:style w:type="paragraph" w:customStyle="1" w:styleId="Application">
    <w:name w:val="Application!Приложение"/>
    <w:uiPriority w:val="99"/>
    <w:rsid w:val="00162AE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62AE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162AE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162AE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</dc:creator>
  <cp:keywords/>
  <dc:description/>
  <cp:lastModifiedBy>User</cp:lastModifiedBy>
  <cp:revision>16</cp:revision>
  <cp:lastPrinted>2020-03-13T07:41:00Z</cp:lastPrinted>
  <dcterms:created xsi:type="dcterms:W3CDTF">2019-02-07T08:44:00Z</dcterms:created>
  <dcterms:modified xsi:type="dcterms:W3CDTF">2020-03-13T07:41:00Z</dcterms:modified>
</cp:coreProperties>
</file>