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D3" w:rsidRPr="00EA6322" w:rsidRDefault="008D66D3" w:rsidP="002012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A6322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8D66D3" w:rsidRPr="00EA6322" w:rsidRDefault="008D66D3" w:rsidP="002012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A6322">
        <w:rPr>
          <w:rFonts w:ascii="Arial" w:hAnsi="Arial" w:cs="Arial"/>
          <w:b/>
          <w:sz w:val="24"/>
          <w:szCs w:val="24"/>
          <w:lang w:eastAsia="ru-RU"/>
        </w:rPr>
        <w:t>АДМИНИСТРАЦИИ ПЕРЕГРУЗНЕНСКОГО СЕЛЬСКОГО ПОСЕЛЕНИЯ</w:t>
      </w:r>
    </w:p>
    <w:p w:rsidR="008D66D3" w:rsidRPr="00EA6322" w:rsidRDefault="008D66D3" w:rsidP="002012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A6322">
        <w:rPr>
          <w:rFonts w:ascii="Arial" w:hAnsi="Arial" w:cs="Arial"/>
          <w:b/>
          <w:sz w:val="24"/>
          <w:szCs w:val="24"/>
          <w:lang w:eastAsia="ru-RU"/>
        </w:rPr>
        <w:t xml:space="preserve">ОКТЯБРЬСКОГО МУНИЦИПАЛЬНОГО РАЙОНА </w:t>
      </w:r>
    </w:p>
    <w:p w:rsidR="008D66D3" w:rsidRPr="00EA6322" w:rsidRDefault="008D66D3" w:rsidP="002012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A6322">
        <w:rPr>
          <w:rFonts w:ascii="Arial" w:hAnsi="Arial" w:cs="Arial"/>
          <w:b/>
          <w:sz w:val="24"/>
          <w:szCs w:val="24"/>
          <w:lang w:eastAsia="ru-RU"/>
        </w:rPr>
        <w:t>ВОЛГОГРАДСКОЙ ОБЛАСТИ</w:t>
      </w:r>
    </w:p>
    <w:p w:rsidR="008D66D3" w:rsidRPr="00EA6322" w:rsidRDefault="008D66D3" w:rsidP="002012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D66D3" w:rsidRPr="00EA6322" w:rsidRDefault="008D66D3" w:rsidP="00201294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От 07</w:t>
      </w:r>
      <w:r w:rsidRPr="00EA6322">
        <w:rPr>
          <w:rFonts w:ascii="Arial" w:hAnsi="Arial" w:cs="Arial"/>
          <w:b/>
          <w:sz w:val="24"/>
          <w:szCs w:val="24"/>
          <w:lang w:eastAsia="ru-RU"/>
        </w:rPr>
        <w:t xml:space="preserve">.07.2021 года                                                      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№17</w:t>
      </w:r>
    </w:p>
    <w:p w:rsidR="008D66D3" w:rsidRPr="001D068D" w:rsidRDefault="008D66D3" w:rsidP="002012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</w:tblGrid>
      <w:tr w:rsidR="008D66D3" w:rsidRPr="00EA6322" w:rsidTr="001F6881">
        <w:tc>
          <w:tcPr>
            <w:tcW w:w="4786" w:type="dxa"/>
          </w:tcPr>
          <w:p w:rsidR="008D66D3" w:rsidRPr="00EA6322" w:rsidRDefault="008D66D3" w:rsidP="001F6881">
            <w:pPr>
              <w:pStyle w:val="ConsPlusNormal"/>
              <w:suppressAutoHyphens/>
              <w:jc w:val="both"/>
              <w:rPr>
                <w:rFonts w:ascii="Arial" w:hAnsi="Arial" w:cs="Arial"/>
              </w:rPr>
            </w:pPr>
            <w:r w:rsidRPr="00EA6322">
              <w:rPr>
                <w:rFonts w:ascii="Arial" w:hAnsi="Arial" w:cs="Arial"/>
              </w:rPr>
              <w:t>Об утверждении Положения о порядке обеспечения условий для развития на территории Перегрузненского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</w:tc>
      </w:tr>
    </w:tbl>
    <w:p w:rsidR="008D66D3" w:rsidRPr="00EA6322" w:rsidRDefault="008D66D3" w:rsidP="00201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8D66D3" w:rsidRPr="00EA6322" w:rsidRDefault="008D66D3" w:rsidP="002405C2">
      <w:pPr>
        <w:pStyle w:val="ConsPlusNormal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Перегрузненского сельского поселения Октябрьского муниципального района Волгоградской области, постановляю:</w:t>
      </w:r>
    </w:p>
    <w:p w:rsidR="008D66D3" w:rsidRPr="00EA6322" w:rsidRDefault="008D66D3" w:rsidP="009F3781">
      <w:pPr>
        <w:pStyle w:val="ConsPlusNormal"/>
        <w:ind w:firstLine="540"/>
        <w:jc w:val="both"/>
        <w:rPr>
          <w:rFonts w:ascii="Arial" w:hAnsi="Arial" w:cs="Arial"/>
        </w:rPr>
      </w:pPr>
    </w:p>
    <w:p w:rsidR="008D66D3" w:rsidRPr="00EA6322" w:rsidRDefault="008D66D3" w:rsidP="009F3781">
      <w:pPr>
        <w:pStyle w:val="ConsPlusNormal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1. Утвердить Положение о порядке обеспечения условий для развития на территории Перегрузненского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мероприятий, согласно приложению.</w:t>
      </w:r>
    </w:p>
    <w:p w:rsidR="008D66D3" w:rsidRPr="00EA6322" w:rsidRDefault="008D66D3" w:rsidP="009F3781">
      <w:pPr>
        <w:pStyle w:val="ConsPlusNormal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  <w:bCs/>
        </w:rPr>
        <w:t xml:space="preserve">2. Настоящее постановление вступает в силу с момента его официального обнародования и подлежит размещению </w:t>
      </w:r>
      <w:r w:rsidRPr="00EA6322">
        <w:rPr>
          <w:rFonts w:ascii="Arial" w:hAnsi="Arial" w:cs="Arial"/>
        </w:rPr>
        <w:t>на официальном сайте администрации сельского поселения.</w:t>
      </w:r>
    </w:p>
    <w:p w:rsidR="008D66D3" w:rsidRPr="00EA6322" w:rsidRDefault="008D66D3" w:rsidP="009F3781">
      <w:pPr>
        <w:pStyle w:val="ConsPlusNormal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8D66D3" w:rsidRPr="00EA6322" w:rsidRDefault="008D66D3" w:rsidP="00201294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66D3" w:rsidRPr="00EA6322" w:rsidRDefault="008D66D3" w:rsidP="00201294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66D3" w:rsidRPr="00EA6322" w:rsidRDefault="008D66D3" w:rsidP="00201294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66D3" w:rsidRPr="00EA6322" w:rsidRDefault="008D66D3" w:rsidP="00201294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6322">
        <w:rPr>
          <w:rFonts w:ascii="Arial" w:hAnsi="Arial" w:cs="Arial"/>
          <w:sz w:val="24"/>
          <w:szCs w:val="24"/>
          <w:lang w:eastAsia="ru-RU"/>
        </w:rPr>
        <w:t xml:space="preserve">Глава </w:t>
      </w:r>
    </w:p>
    <w:p w:rsidR="008D66D3" w:rsidRPr="00EA6322" w:rsidRDefault="008D66D3" w:rsidP="00201294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6322">
        <w:rPr>
          <w:rFonts w:ascii="Arial" w:hAnsi="Arial" w:cs="Arial"/>
          <w:sz w:val="24"/>
          <w:szCs w:val="24"/>
          <w:lang w:eastAsia="ru-RU"/>
        </w:rPr>
        <w:t>Перегрузненского сельского поселения                            С.М.Кайдышев</w:t>
      </w:r>
    </w:p>
    <w:p w:rsidR="008D66D3" w:rsidRPr="00EA6322" w:rsidRDefault="008D66D3" w:rsidP="00201294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66D3" w:rsidRPr="00EA6322" w:rsidRDefault="008D66D3" w:rsidP="00201294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66D3" w:rsidRPr="00EA6322" w:rsidRDefault="008D66D3" w:rsidP="00201294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66D3" w:rsidRPr="00EA6322" w:rsidRDefault="008D66D3" w:rsidP="00201294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66D3" w:rsidRDefault="008D66D3" w:rsidP="00201294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66D3" w:rsidRDefault="008D66D3" w:rsidP="00201294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66D3" w:rsidRDefault="008D66D3" w:rsidP="00201294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66D3" w:rsidRDefault="008D66D3" w:rsidP="00201294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66D3" w:rsidRDefault="008D66D3" w:rsidP="00201294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66D3" w:rsidRDefault="008D66D3" w:rsidP="00201294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66D3" w:rsidRDefault="008D66D3" w:rsidP="00201294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66D3" w:rsidRDefault="008D66D3" w:rsidP="00201294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66D3" w:rsidRDefault="008D66D3" w:rsidP="00201294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66D3" w:rsidRDefault="008D66D3" w:rsidP="00201294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66D3" w:rsidRDefault="008D66D3" w:rsidP="00201294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66D3" w:rsidRPr="00EA6322" w:rsidRDefault="008D66D3" w:rsidP="00201294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66D3" w:rsidRPr="00EA6322" w:rsidRDefault="008D66D3" w:rsidP="00201294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66D3" w:rsidRPr="00EA6322" w:rsidRDefault="008D66D3" w:rsidP="00252BC3">
      <w:pPr>
        <w:pStyle w:val="ConsPlusNormal"/>
        <w:ind w:left="4956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Приложение к постановлению администрации Перегрузненского сельского поселения Октябрьского муниципального района Волгоградской области от 0</w:t>
      </w:r>
      <w:r>
        <w:rPr>
          <w:rFonts w:ascii="Arial" w:hAnsi="Arial" w:cs="Arial"/>
        </w:rPr>
        <w:t>7.07.2021 года № 17</w:t>
      </w:r>
      <w:r w:rsidRPr="00EA6322">
        <w:rPr>
          <w:rFonts w:ascii="Arial" w:hAnsi="Arial" w:cs="Arial"/>
        </w:rPr>
        <w:t xml:space="preserve"> </w:t>
      </w:r>
    </w:p>
    <w:p w:rsidR="008D66D3" w:rsidRPr="00EA6322" w:rsidRDefault="008D66D3" w:rsidP="00252BC3">
      <w:pPr>
        <w:pStyle w:val="ConsPlusNormal"/>
        <w:jc w:val="center"/>
        <w:rPr>
          <w:rFonts w:ascii="Arial" w:hAnsi="Arial" w:cs="Arial"/>
        </w:rPr>
      </w:pPr>
    </w:p>
    <w:p w:rsidR="008D66D3" w:rsidRPr="00EA6322" w:rsidRDefault="008D66D3" w:rsidP="00252BC3">
      <w:pPr>
        <w:pStyle w:val="ConsPlusNormal"/>
        <w:jc w:val="center"/>
        <w:rPr>
          <w:rFonts w:ascii="Arial" w:hAnsi="Arial" w:cs="Arial"/>
        </w:rPr>
      </w:pPr>
      <w:r w:rsidRPr="00EA6322">
        <w:rPr>
          <w:rFonts w:ascii="Arial" w:hAnsi="Arial" w:cs="Arial"/>
        </w:rPr>
        <w:t>Положение о порядке обеспечения условий для развития на территории Перегрузненского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</w:p>
    <w:p w:rsidR="008D66D3" w:rsidRPr="00EA6322" w:rsidRDefault="008D66D3" w:rsidP="00252BC3">
      <w:pPr>
        <w:pStyle w:val="ConsPlusNormal"/>
        <w:jc w:val="center"/>
        <w:rPr>
          <w:rFonts w:ascii="Arial" w:hAnsi="Arial" w:cs="Arial"/>
        </w:rPr>
      </w:pPr>
    </w:p>
    <w:p w:rsidR="008D66D3" w:rsidRPr="00EA6322" w:rsidRDefault="008D66D3" w:rsidP="00252BC3">
      <w:pPr>
        <w:pStyle w:val="ConsPlusNormal"/>
        <w:jc w:val="center"/>
        <w:rPr>
          <w:rFonts w:ascii="Arial" w:hAnsi="Arial" w:cs="Arial"/>
        </w:rPr>
      </w:pPr>
      <w:r w:rsidRPr="00EA6322">
        <w:rPr>
          <w:rFonts w:ascii="Arial" w:hAnsi="Arial" w:cs="Arial"/>
        </w:rPr>
        <w:t>1. Общие положения</w:t>
      </w:r>
    </w:p>
    <w:p w:rsidR="008D66D3" w:rsidRPr="00EA6322" w:rsidRDefault="008D66D3" w:rsidP="00252BC3">
      <w:pPr>
        <w:pStyle w:val="ConsPlusNormal"/>
        <w:ind w:firstLine="540"/>
        <w:jc w:val="both"/>
        <w:rPr>
          <w:rFonts w:ascii="Arial" w:hAnsi="Arial" w:cs="Arial"/>
        </w:rPr>
      </w:pPr>
    </w:p>
    <w:p w:rsidR="008D66D3" w:rsidRPr="00EA6322" w:rsidRDefault="008D66D3" w:rsidP="007C0B70">
      <w:pPr>
        <w:pStyle w:val="ConsPlusNormal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1.1. Настоящее Положение разработано в соответствии с Конституцией Российской Федерации, Федеральным законом от 04.12.2007 № 329-ФЗ «О физической культуре и спорте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Перегрузненского сельского поселения в целях реализации вопроса местного значения по обеспечению условий для развития на территории муниципального образования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образования (далее - вопрос местного значения).</w:t>
      </w:r>
    </w:p>
    <w:p w:rsidR="008D66D3" w:rsidRPr="00EA6322" w:rsidRDefault="008D66D3" w:rsidP="007C0B70">
      <w:pPr>
        <w:pStyle w:val="ConsPlusNormal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1.2. Настоящее Положение устанавливает порядок реализации полномочий по решению вопроса местного значения.</w:t>
      </w:r>
    </w:p>
    <w:p w:rsidR="008D66D3" w:rsidRPr="00EA6322" w:rsidRDefault="008D66D3" w:rsidP="00252BC3">
      <w:pPr>
        <w:pStyle w:val="ConsPlusNormal"/>
        <w:ind w:firstLine="540"/>
        <w:jc w:val="both"/>
        <w:rPr>
          <w:rFonts w:ascii="Arial" w:hAnsi="Arial" w:cs="Arial"/>
        </w:rPr>
      </w:pPr>
    </w:p>
    <w:p w:rsidR="008D66D3" w:rsidRPr="00EA6322" w:rsidRDefault="008D66D3" w:rsidP="00252BC3">
      <w:pPr>
        <w:pStyle w:val="ConsPlusNormal"/>
        <w:jc w:val="center"/>
        <w:rPr>
          <w:rFonts w:ascii="Arial" w:hAnsi="Arial" w:cs="Arial"/>
        </w:rPr>
      </w:pPr>
      <w:r w:rsidRPr="00EA6322">
        <w:rPr>
          <w:rFonts w:ascii="Arial" w:hAnsi="Arial" w:cs="Arial"/>
        </w:rPr>
        <w:t>2. Основные цели и задачи</w:t>
      </w:r>
    </w:p>
    <w:p w:rsidR="008D66D3" w:rsidRPr="00EA6322" w:rsidRDefault="008D66D3" w:rsidP="00252BC3">
      <w:pPr>
        <w:pStyle w:val="ConsPlusNormal"/>
        <w:ind w:firstLine="540"/>
        <w:jc w:val="both"/>
        <w:rPr>
          <w:rFonts w:ascii="Arial" w:hAnsi="Arial" w:cs="Arial"/>
        </w:rPr>
      </w:pPr>
    </w:p>
    <w:p w:rsidR="008D66D3" w:rsidRPr="00EA6322" w:rsidRDefault="008D66D3" w:rsidP="00252BC3">
      <w:pPr>
        <w:pStyle w:val="ConsPlusNormal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2.1. Основными целями и задачами проведения мероприятий по реализации вопроса местного значения являются:</w:t>
      </w:r>
    </w:p>
    <w:p w:rsidR="008D66D3" w:rsidRPr="00EA6322" w:rsidRDefault="008D66D3" w:rsidP="00252BC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1) формирование у жителей Перегрузненского сельского поселения, особенно у детей и молодежи, устойчивого интереса к регулярным занятиям физической культурой и спортом и повышение уровня образованности в области физической культуры;</w:t>
      </w:r>
    </w:p>
    <w:p w:rsidR="008D66D3" w:rsidRPr="00EA6322" w:rsidRDefault="008D66D3" w:rsidP="00252BC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2) пропаганда здорового образа жизни;</w:t>
      </w:r>
    </w:p>
    <w:p w:rsidR="008D66D3" w:rsidRPr="00EA6322" w:rsidRDefault="008D66D3" w:rsidP="00252BC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3) повышение роли физической культуры и спорта как средства профилактики асоциального поведения молодежи;</w:t>
      </w:r>
    </w:p>
    <w:p w:rsidR="008D66D3" w:rsidRPr="00EA6322" w:rsidRDefault="008D66D3" w:rsidP="00252BC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4) укрепление института семьи посредством совместного проведения физкультурно-спортивного досуга;</w:t>
      </w:r>
    </w:p>
    <w:p w:rsidR="008D66D3" w:rsidRPr="00EA6322" w:rsidRDefault="008D66D3" w:rsidP="00252BC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5) укрепление положительных тенденций в росте самосознания и активности жителей округа и как следствие - улучшение качества жизни;</w:t>
      </w:r>
    </w:p>
    <w:p w:rsidR="008D66D3" w:rsidRPr="00EA6322" w:rsidRDefault="008D66D3" w:rsidP="00252BC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6) популяризация физической культуры и спорта среди различных групп населения.</w:t>
      </w:r>
    </w:p>
    <w:p w:rsidR="008D66D3" w:rsidRPr="00EA6322" w:rsidRDefault="008D66D3" w:rsidP="00252BC3">
      <w:pPr>
        <w:pStyle w:val="ConsPlusNormal"/>
        <w:spacing w:before="240"/>
        <w:jc w:val="center"/>
        <w:rPr>
          <w:rFonts w:ascii="Arial" w:hAnsi="Arial" w:cs="Arial"/>
        </w:rPr>
      </w:pPr>
      <w:r w:rsidRPr="00EA6322">
        <w:rPr>
          <w:rFonts w:ascii="Arial" w:hAnsi="Arial" w:cs="Arial"/>
        </w:rPr>
        <w:t>3. Полномочия и порядок их реализации по решению вопроса местного значения</w:t>
      </w:r>
    </w:p>
    <w:p w:rsidR="008D66D3" w:rsidRPr="00EA6322" w:rsidRDefault="008D66D3" w:rsidP="00252BC3">
      <w:pPr>
        <w:pStyle w:val="ConsPlusNormal"/>
        <w:ind w:firstLine="540"/>
        <w:jc w:val="both"/>
        <w:rPr>
          <w:rFonts w:ascii="Arial" w:hAnsi="Arial" w:cs="Arial"/>
        </w:rPr>
      </w:pPr>
    </w:p>
    <w:p w:rsidR="008D66D3" w:rsidRPr="00EA6322" w:rsidRDefault="008D66D3" w:rsidP="00252BC3">
      <w:pPr>
        <w:pStyle w:val="ConsPlusNormal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3.1. Осуществление вопроса местного значения находится в ведении администрации Перегрузненского сельского поселения (далее - Администрация).</w:t>
      </w:r>
    </w:p>
    <w:p w:rsidR="008D66D3" w:rsidRPr="00EA6322" w:rsidRDefault="008D66D3" w:rsidP="00252BC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3.2. В целях реализации вопроса местного значения к Администрации относится:</w:t>
      </w:r>
    </w:p>
    <w:p w:rsidR="008D66D3" w:rsidRPr="00EA6322" w:rsidRDefault="008D66D3" w:rsidP="00252BC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муниципальных программ развития физической культуры и спорта;</w:t>
      </w:r>
    </w:p>
    <w:p w:rsidR="008D66D3" w:rsidRPr="00EA6322" w:rsidRDefault="008D66D3" w:rsidP="00252BC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2) развитие массового спорта, детско-юношеского спорта и школьного спорта на территории Перегрузненского сельского поселения;</w:t>
      </w:r>
    </w:p>
    <w:p w:rsidR="008D66D3" w:rsidRPr="00EA6322" w:rsidRDefault="008D66D3" w:rsidP="00252BC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3) присвоение спортивных разрядов и квалификационных категорий спортивных судей в соответствии со статьей 22 Федерального закона от 04.12.2007 № 329 -ФЗ;</w:t>
      </w:r>
    </w:p>
    <w:p w:rsidR="008D66D3" w:rsidRPr="00EA6322" w:rsidRDefault="008D66D3" w:rsidP="00252BC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4) популяризация физической культуры и спорта среди различных групп населения, в том числе среди инвалидов, лиц с ограниченными возможностями здоровья;</w:t>
      </w:r>
    </w:p>
    <w:p w:rsidR="008D66D3" w:rsidRPr="00EA6322" w:rsidRDefault="008D66D3" w:rsidP="00252BC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5) организация физкультурно-спортивной работы по месту жительства и месту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мероприятий, в том числе:</w:t>
      </w:r>
    </w:p>
    <w:p w:rsidR="008D66D3" w:rsidRPr="00EA6322" w:rsidRDefault="008D66D3" w:rsidP="00252BC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а) утверждение и реализация календарных планов физкультурных мероприятий и спортивных мероприятий Перегрузненского сельского поселения, включающих в себя физкультурные мероприятия и спортивные мероприятия по реализации комплекса ГТО;</w:t>
      </w:r>
    </w:p>
    <w:p w:rsidR="008D66D3" w:rsidRPr="00EA6322" w:rsidRDefault="008D66D3" w:rsidP="00252BC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б) организация медицинского обеспечения официальных физкультурных мероприятий и спортивных мероприятий Перегрузненского сельского поселения;</w:t>
      </w:r>
    </w:p>
    <w:p w:rsidR="008D66D3" w:rsidRPr="00EA6322" w:rsidRDefault="008D66D3" w:rsidP="00252BC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6) содействие в рамках своих полномочий обеспечению общественного порядка и общественной безопасности при проведении на территории Перегрузненского сельского поселения официальных физкультурных мероприятий и спортивных мероприятий;</w:t>
      </w:r>
    </w:p>
    <w:p w:rsidR="008D66D3" w:rsidRPr="00EA6322" w:rsidRDefault="008D66D3" w:rsidP="00252BC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7) создание условий для подготовки спортивных сборных команд Перегрузненского сельского поселения, определение видов спорта, по которым могут формироваться спортивные сборные команды муниципальных образований, утверждение порядка формирования и обеспечения таких команд, направление их для участия в межмуниципальных и региональных спортивных соревнованиях;</w:t>
      </w:r>
    </w:p>
    <w:p w:rsidR="008D66D3" w:rsidRPr="00EA6322" w:rsidRDefault="008D66D3" w:rsidP="00252BC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8) участие в обеспечении подготовки спортивного резерва для спортивных сборных команд Перегрузненского сельского поселения, субъектов Российской Федерации, включая обеспечение деятельности организаций, созданных Перегрузненским сельским поселением и реализующих программы спортивной подготовки, разработанные на основе федеральных стандартов спортивной подготовки, и (или) дополнительные общеобразовательные программы в области физической культуры и спорта, а также осуществление контроля за соблюдением организациями, созданными Перегрузненским сельским поселением и реализующими программы спортивной подготовки, разработанные на основе федеральных стандартов спортивной подготовки, федеральных стандартов спортивной подготовки в соответствии с законодательством Российской Федерации;</w:t>
      </w:r>
    </w:p>
    <w:p w:rsidR="008D66D3" w:rsidRPr="00EA6322" w:rsidRDefault="008D66D3" w:rsidP="00252BC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9) наделение некоммерческих организаций правом по оценке выполнения нормативов испытаний (тестов) комплекса ГТО;</w:t>
      </w:r>
    </w:p>
    <w:p w:rsidR="008D66D3" w:rsidRPr="00EA6322" w:rsidRDefault="008D66D3" w:rsidP="00252BC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10) осуществление иных установленных в соответствии с законодательством Российской Федерации и Уставом Перегрузненского сельского поселения полномочий.</w:t>
      </w:r>
    </w:p>
    <w:p w:rsidR="008D66D3" w:rsidRPr="00EA6322" w:rsidRDefault="008D66D3" w:rsidP="00252BC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3.3. Администрация участвует в следующих мероприятиях по реализации вопроса местного значения посредством:</w:t>
      </w:r>
    </w:p>
    <w:p w:rsidR="008D66D3" w:rsidRPr="00EA6322" w:rsidRDefault="008D66D3" w:rsidP="00252BC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1) организации и проведения физкультурных, физкультурно-оздоровительных и спортивных мероприятий;</w:t>
      </w:r>
    </w:p>
    <w:p w:rsidR="008D66D3" w:rsidRPr="00EA6322" w:rsidRDefault="008D66D3" w:rsidP="00252BC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2) обеспечения участников для проведения мероприятий спортивной экипировкой и спортивным инвентарем;</w:t>
      </w:r>
    </w:p>
    <w:p w:rsidR="008D66D3" w:rsidRPr="00EA6322" w:rsidRDefault="008D66D3" w:rsidP="00252BC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3) обеспечения участников на мероприятиях по развитию физической культуры и спорта наградной атрибутикой (благодарственные письма, грамоты, дипломы, медали, памятные подарки и сувениры, призы, иные наградные атрибуты);</w:t>
      </w:r>
    </w:p>
    <w:p w:rsidR="008D66D3" w:rsidRPr="00EA6322" w:rsidRDefault="008D66D3" w:rsidP="00252BC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4) организации медицинского сопровождения на мероприятиях по развитию физической культуры и спорта;</w:t>
      </w:r>
    </w:p>
    <w:p w:rsidR="008D66D3" w:rsidRPr="00EA6322" w:rsidRDefault="008D66D3" w:rsidP="00252BC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5) организации информационного сопровождения мероприятий;</w:t>
      </w:r>
    </w:p>
    <w:p w:rsidR="008D66D3" w:rsidRPr="00EA6322" w:rsidRDefault="008D66D3" w:rsidP="00252BC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6) издание информационных, агитационных и иных материалов для привлечения населения к занятиям физической культурой и спортом;</w:t>
      </w:r>
    </w:p>
    <w:p w:rsidR="008D66D3" w:rsidRPr="00EA6322" w:rsidRDefault="008D66D3" w:rsidP="00252BC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7) участие в создании условий для развития физической культуры и спорта инвалидов, лиц с ограниченными возможностями здоровья;</w:t>
      </w:r>
    </w:p>
    <w:p w:rsidR="008D66D3" w:rsidRPr="00EA6322" w:rsidRDefault="008D66D3" w:rsidP="00252BC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8) иные виды мероприятий в рамках реализации ведомственной целевой (муниципальной) программы по обеспечению условий для развития на территории Перегрузненского сельского поселения физической культуры и массового спорта, физкультурно-оздоровительных мероприятий и спортивных мероприятий.</w:t>
      </w:r>
    </w:p>
    <w:p w:rsidR="008D66D3" w:rsidRPr="00EA6322" w:rsidRDefault="008D66D3" w:rsidP="00252BC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3.4. В рамках реализации вопроса местного значения на очередной финансовый год могут быть запланированы как все мероприятия, указанные в п. 3.2 настоящего Положения, так и некоторые из них.</w:t>
      </w:r>
    </w:p>
    <w:p w:rsidR="008D66D3" w:rsidRPr="00EA6322" w:rsidRDefault="008D66D3" w:rsidP="00252BC3">
      <w:pPr>
        <w:pStyle w:val="ConsPlusNormal"/>
        <w:ind w:firstLine="540"/>
        <w:jc w:val="both"/>
        <w:rPr>
          <w:rFonts w:ascii="Arial" w:hAnsi="Arial" w:cs="Arial"/>
        </w:rPr>
      </w:pPr>
    </w:p>
    <w:p w:rsidR="008D66D3" w:rsidRPr="00EA6322" w:rsidRDefault="008D66D3" w:rsidP="00252BC3">
      <w:pPr>
        <w:pStyle w:val="ConsPlusNormal"/>
        <w:jc w:val="center"/>
        <w:rPr>
          <w:rFonts w:ascii="Arial" w:hAnsi="Arial" w:cs="Arial"/>
        </w:rPr>
      </w:pPr>
      <w:r w:rsidRPr="00EA6322">
        <w:rPr>
          <w:rFonts w:ascii="Arial" w:hAnsi="Arial" w:cs="Arial"/>
        </w:rPr>
        <w:t>4. Виды и характер официальных физкультурных, физкультурно-оздоровительных и спортивных мероприятий</w:t>
      </w:r>
    </w:p>
    <w:p w:rsidR="008D66D3" w:rsidRPr="00EA6322" w:rsidRDefault="008D66D3" w:rsidP="00252BC3">
      <w:pPr>
        <w:pStyle w:val="ConsPlusNormal"/>
        <w:ind w:firstLine="540"/>
        <w:jc w:val="both"/>
        <w:rPr>
          <w:rFonts w:ascii="Arial" w:hAnsi="Arial" w:cs="Arial"/>
        </w:rPr>
      </w:pPr>
    </w:p>
    <w:p w:rsidR="008D66D3" w:rsidRPr="00EA6322" w:rsidRDefault="008D66D3" w:rsidP="00252BC3">
      <w:pPr>
        <w:pStyle w:val="ConsPlusNormal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4.1. Проводимые официальные физкультурные, физкультурно-оздоровительные и спортивные мероприятия могут быть следующих видов:</w:t>
      </w:r>
    </w:p>
    <w:p w:rsidR="008D66D3" w:rsidRPr="00EA6322" w:rsidRDefault="008D66D3" w:rsidP="00252BC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- спартакиады;</w:t>
      </w:r>
    </w:p>
    <w:p w:rsidR="008D66D3" w:rsidRPr="00EA6322" w:rsidRDefault="008D66D3" w:rsidP="00252BC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- массовые кроссы, пробеги, походы, лыжные гонки;</w:t>
      </w:r>
    </w:p>
    <w:p w:rsidR="008D66D3" w:rsidRPr="00EA6322" w:rsidRDefault="008D66D3" w:rsidP="00252BC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- розыгрыши кубка;</w:t>
      </w:r>
    </w:p>
    <w:p w:rsidR="008D66D3" w:rsidRPr="00EA6322" w:rsidRDefault="008D66D3" w:rsidP="00252BC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- первенства;</w:t>
      </w:r>
    </w:p>
    <w:p w:rsidR="008D66D3" w:rsidRPr="00EA6322" w:rsidRDefault="008D66D3" w:rsidP="00252BC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- конкурсы;</w:t>
      </w:r>
    </w:p>
    <w:p w:rsidR="008D66D3" w:rsidRPr="00EA6322" w:rsidRDefault="008D66D3" w:rsidP="00252BC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- турниры;</w:t>
      </w:r>
    </w:p>
    <w:p w:rsidR="008D66D3" w:rsidRPr="00EA6322" w:rsidRDefault="008D66D3" w:rsidP="00252BC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- соревнования;</w:t>
      </w:r>
    </w:p>
    <w:p w:rsidR="008D66D3" w:rsidRPr="00EA6322" w:rsidRDefault="008D66D3" w:rsidP="00252BC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- спортивные праздники;</w:t>
      </w:r>
    </w:p>
    <w:p w:rsidR="008D66D3" w:rsidRPr="00EA6322" w:rsidRDefault="008D66D3" w:rsidP="00252BC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- спортивные занятия;</w:t>
      </w:r>
    </w:p>
    <w:p w:rsidR="008D66D3" w:rsidRPr="00EA6322" w:rsidRDefault="008D66D3" w:rsidP="00252BC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- веселые старты;</w:t>
      </w:r>
    </w:p>
    <w:p w:rsidR="008D66D3" w:rsidRPr="00EA6322" w:rsidRDefault="008D66D3" w:rsidP="00252BC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- сборы;</w:t>
      </w:r>
    </w:p>
    <w:p w:rsidR="008D66D3" w:rsidRPr="00EA6322" w:rsidRDefault="008D66D3" w:rsidP="00252BC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- иные виды мероприятий в рамках ведомственной целевой (муниципальной) программы.</w:t>
      </w:r>
    </w:p>
    <w:p w:rsidR="008D66D3" w:rsidRPr="00EA6322" w:rsidRDefault="008D66D3" w:rsidP="00252BC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4.2. По характеру проведения соревнования могут быть:</w:t>
      </w:r>
    </w:p>
    <w:p w:rsidR="008D66D3" w:rsidRPr="00EA6322" w:rsidRDefault="008D66D3" w:rsidP="00252BC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- личные, которые определяют места, занятые отдельными участниками (по полу, возрасту, спортивной квалификации);</w:t>
      </w:r>
    </w:p>
    <w:p w:rsidR="008D66D3" w:rsidRPr="00EA6322" w:rsidRDefault="008D66D3" w:rsidP="00252BC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- лично-командные, которые помимо личного первенства, определяют места, занятые соответствующими командами;</w:t>
      </w:r>
    </w:p>
    <w:p w:rsidR="008D66D3" w:rsidRPr="00EA6322" w:rsidRDefault="008D66D3" w:rsidP="00252BC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- командные, которые определяют только места, занятые участвующими командами;</w:t>
      </w:r>
    </w:p>
    <w:p w:rsidR="008D66D3" w:rsidRPr="00EA6322" w:rsidRDefault="008D66D3" w:rsidP="00252BC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- отборочными, по результатам которых формируются сборные команды;</w:t>
      </w:r>
    </w:p>
    <w:p w:rsidR="008D66D3" w:rsidRPr="00EA6322" w:rsidRDefault="008D66D3" w:rsidP="00252BC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- обучающие (приобретение физкультурно-спортивных навыков).</w:t>
      </w:r>
    </w:p>
    <w:p w:rsidR="008D66D3" w:rsidRPr="00EA6322" w:rsidRDefault="008D66D3" w:rsidP="00252BC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4.3. В зависимости от характера мероприятий количество и состав участников подтверждается списками либо актами.</w:t>
      </w:r>
    </w:p>
    <w:p w:rsidR="008D66D3" w:rsidRPr="00EA6322" w:rsidRDefault="008D66D3" w:rsidP="00252BC3">
      <w:pPr>
        <w:pStyle w:val="ConsPlusNormal"/>
        <w:ind w:firstLine="540"/>
        <w:jc w:val="both"/>
        <w:rPr>
          <w:rFonts w:ascii="Arial" w:hAnsi="Arial" w:cs="Arial"/>
        </w:rPr>
      </w:pPr>
    </w:p>
    <w:p w:rsidR="008D66D3" w:rsidRPr="00EA6322" w:rsidRDefault="008D66D3" w:rsidP="00252BC3">
      <w:pPr>
        <w:pStyle w:val="ConsPlusNormal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5. Финансирование мероприятий по реализации вопроса местного значения</w:t>
      </w:r>
    </w:p>
    <w:p w:rsidR="008D66D3" w:rsidRPr="00EA6322" w:rsidRDefault="008D66D3" w:rsidP="00252BC3">
      <w:pPr>
        <w:pStyle w:val="ConsPlusNormal"/>
        <w:ind w:firstLine="540"/>
        <w:jc w:val="both"/>
        <w:rPr>
          <w:rFonts w:ascii="Arial" w:hAnsi="Arial" w:cs="Arial"/>
        </w:rPr>
      </w:pPr>
    </w:p>
    <w:p w:rsidR="008D66D3" w:rsidRPr="00EA6322" w:rsidRDefault="008D66D3" w:rsidP="00252BC3">
      <w:pPr>
        <w:pStyle w:val="ConsPlusNormal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5.1. Финансирование мероприятий по реализации вопроса местного значения осуществляется Администрацией за счет средств бюджета муниципального образования на соответствующий финансовый год.</w:t>
      </w:r>
    </w:p>
    <w:p w:rsidR="008D66D3" w:rsidRPr="00EA6322" w:rsidRDefault="008D66D3" w:rsidP="00252BC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5.2. Осуществление полномочий по решению вопроса местного значения реализуется на основании ведомственной целевой (муниципальной) программы, утверждаемой постановлением Администрации на соответствующий финансовый год.</w:t>
      </w:r>
    </w:p>
    <w:p w:rsidR="008D66D3" w:rsidRPr="00EA6322" w:rsidRDefault="008D66D3" w:rsidP="00252BC3">
      <w:pPr>
        <w:pStyle w:val="ConsPlusNormal"/>
        <w:ind w:firstLine="540"/>
        <w:jc w:val="both"/>
        <w:rPr>
          <w:rFonts w:ascii="Arial" w:hAnsi="Arial" w:cs="Arial"/>
        </w:rPr>
      </w:pPr>
    </w:p>
    <w:p w:rsidR="008D66D3" w:rsidRPr="00EA6322" w:rsidRDefault="008D66D3" w:rsidP="00252BC3">
      <w:pPr>
        <w:pStyle w:val="ConsPlusNormal"/>
        <w:jc w:val="center"/>
        <w:rPr>
          <w:rFonts w:ascii="Arial" w:hAnsi="Arial" w:cs="Arial"/>
        </w:rPr>
      </w:pPr>
      <w:r w:rsidRPr="00EA6322">
        <w:rPr>
          <w:rFonts w:ascii="Arial" w:hAnsi="Arial" w:cs="Arial"/>
        </w:rPr>
        <w:t>6. Заключительные положения</w:t>
      </w:r>
    </w:p>
    <w:p w:rsidR="008D66D3" w:rsidRPr="00EA6322" w:rsidRDefault="008D66D3" w:rsidP="00252BC3">
      <w:pPr>
        <w:pStyle w:val="ConsPlusNormal"/>
        <w:ind w:firstLine="540"/>
        <w:jc w:val="both"/>
        <w:rPr>
          <w:rFonts w:ascii="Arial" w:hAnsi="Arial" w:cs="Arial"/>
        </w:rPr>
      </w:pPr>
    </w:p>
    <w:p w:rsidR="008D66D3" w:rsidRPr="00EA6322" w:rsidRDefault="008D66D3" w:rsidP="00252BC3">
      <w:pPr>
        <w:pStyle w:val="ConsPlusNormal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6.1. Контроль за исполнением Администрацией полномочий по решению вопроса местного значения осуществляется в соответствии с действующим законодательством Российской Федерации.</w:t>
      </w:r>
    </w:p>
    <w:p w:rsidR="008D66D3" w:rsidRPr="00EA6322" w:rsidRDefault="008D66D3" w:rsidP="00663D24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A6322">
        <w:rPr>
          <w:rFonts w:ascii="Arial" w:hAnsi="Arial" w:cs="Arial"/>
        </w:rPr>
        <w:t>6.2. Вопросы, не урегулированные настоящим Положением, разрешаются в соответствии с действующим законодательством Российской Федерации, правовыми актами органов местного самоуправления Перегрузненского сельского поселения.</w:t>
      </w:r>
    </w:p>
    <w:p w:rsidR="008D66D3" w:rsidRPr="00EA6322" w:rsidRDefault="008D66D3" w:rsidP="002012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8D66D3" w:rsidRPr="00EA6322" w:rsidRDefault="008D66D3">
      <w:pPr>
        <w:rPr>
          <w:rFonts w:ascii="Arial" w:hAnsi="Arial" w:cs="Arial"/>
          <w:sz w:val="24"/>
          <w:szCs w:val="24"/>
        </w:rPr>
      </w:pPr>
    </w:p>
    <w:sectPr w:rsidR="008D66D3" w:rsidRPr="00EA6322" w:rsidSect="0037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06D"/>
    <w:rsid w:val="000C406D"/>
    <w:rsid w:val="001267F5"/>
    <w:rsid w:val="00133076"/>
    <w:rsid w:val="001D068D"/>
    <w:rsid w:val="001F6881"/>
    <w:rsid w:val="00201294"/>
    <w:rsid w:val="00220F19"/>
    <w:rsid w:val="002405C2"/>
    <w:rsid w:val="00252BC3"/>
    <w:rsid w:val="0037796C"/>
    <w:rsid w:val="00643A2E"/>
    <w:rsid w:val="0064621A"/>
    <w:rsid w:val="00663D24"/>
    <w:rsid w:val="006F0099"/>
    <w:rsid w:val="007C0B70"/>
    <w:rsid w:val="008D66D3"/>
    <w:rsid w:val="009F3781"/>
    <w:rsid w:val="00A54354"/>
    <w:rsid w:val="00A8221A"/>
    <w:rsid w:val="00B33827"/>
    <w:rsid w:val="00D81F30"/>
    <w:rsid w:val="00EA6322"/>
    <w:rsid w:val="00F8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1294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543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6</Pages>
  <Words>1515</Words>
  <Characters>8642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Михаил Николаевич</dc:creator>
  <cp:keywords/>
  <dc:description/>
  <cp:lastModifiedBy>Neo</cp:lastModifiedBy>
  <cp:revision>34</cp:revision>
  <dcterms:created xsi:type="dcterms:W3CDTF">2021-06-07T09:51:00Z</dcterms:created>
  <dcterms:modified xsi:type="dcterms:W3CDTF">2021-06-29T07:40:00Z</dcterms:modified>
</cp:coreProperties>
</file>