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A4E" w:rsidRDefault="006B2A4E" w:rsidP="00D43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B2A4E" w:rsidRPr="00D4311E" w:rsidRDefault="006B2A4E" w:rsidP="00D43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КОВАЛЕВСКОГО</w:t>
      </w:r>
      <w:r w:rsidRPr="00D4311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B2A4E" w:rsidRPr="00D4311E" w:rsidRDefault="006B2A4E" w:rsidP="00D43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11E">
        <w:rPr>
          <w:rFonts w:ascii="Times New Roman" w:hAnsi="Times New Roman" w:cs="Times New Roman"/>
          <w:b/>
          <w:bCs/>
          <w:sz w:val="24"/>
          <w:szCs w:val="24"/>
        </w:rPr>
        <w:t>ОКТЯБРЬСКОГО МУНИЦИПАЛЬНОГО РАЙОНА</w:t>
      </w:r>
    </w:p>
    <w:p w:rsidR="006B2A4E" w:rsidRDefault="006B2A4E" w:rsidP="00D43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11E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6B2A4E" w:rsidRDefault="006B2A4E" w:rsidP="001D3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A4E" w:rsidRDefault="006B2A4E" w:rsidP="001D3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A4E" w:rsidRDefault="006B2A4E" w:rsidP="001D3A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11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B2A4E" w:rsidRDefault="006B2A4E" w:rsidP="00D43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A4E" w:rsidRDefault="006B2A4E" w:rsidP="0084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2A4E" w:rsidRDefault="006B2A4E" w:rsidP="00844A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27 декабря 2019 года                                                                                  № 70</w:t>
      </w:r>
    </w:p>
    <w:p w:rsidR="006B2A4E" w:rsidRDefault="006B2A4E" w:rsidP="00D43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A4E" w:rsidRDefault="006B2A4E" w:rsidP="00D4311E">
      <w:pPr>
        <w:spacing w:after="0" w:line="240" w:lineRule="auto"/>
        <w:ind w:right="4253"/>
        <w:jc w:val="both"/>
        <w:rPr>
          <w:rFonts w:ascii="Times New Roman" w:hAnsi="Times New Roman" w:cs="Times New Roman"/>
          <w:sz w:val="24"/>
          <w:szCs w:val="24"/>
        </w:rPr>
      </w:pPr>
      <w:r w:rsidRPr="00D4311E">
        <w:rPr>
          <w:rFonts w:ascii="Times New Roman" w:hAnsi="Times New Roman" w:cs="Times New Roman"/>
          <w:sz w:val="24"/>
          <w:szCs w:val="24"/>
        </w:rPr>
        <w:t xml:space="preserve">Об утверждении реестра и схемы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</w:rPr>
        <w:t>Ковалевского сельского</w:t>
      </w:r>
      <w:r w:rsidRPr="00D4311E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</w:t>
      </w:r>
    </w:p>
    <w:p w:rsidR="006B2A4E" w:rsidRDefault="006B2A4E" w:rsidP="00D4311E">
      <w:pPr>
        <w:spacing w:after="0" w:line="240" w:lineRule="auto"/>
        <w:ind w:right="4253"/>
        <w:jc w:val="both"/>
        <w:rPr>
          <w:rFonts w:ascii="Times New Roman" w:hAnsi="Times New Roman" w:cs="Times New Roman"/>
          <w:sz w:val="24"/>
          <w:szCs w:val="24"/>
        </w:rPr>
      </w:pPr>
    </w:p>
    <w:p w:rsidR="006B2A4E" w:rsidRDefault="006B2A4E" w:rsidP="00D4311E">
      <w:pPr>
        <w:spacing w:after="0" w:line="240" w:lineRule="auto"/>
        <w:ind w:right="4253"/>
        <w:jc w:val="both"/>
        <w:rPr>
          <w:rFonts w:ascii="Times New Roman" w:hAnsi="Times New Roman" w:cs="Times New Roman"/>
          <w:sz w:val="24"/>
          <w:szCs w:val="24"/>
        </w:rPr>
      </w:pPr>
    </w:p>
    <w:p w:rsidR="006B2A4E" w:rsidRDefault="006B2A4E" w:rsidP="00D4311E">
      <w:pPr>
        <w:spacing w:after="0" w:line="240" w:lineRule="auto"/>
        <w:ind w:right="4253"/>
        <w:jc w:val="both"/>
        <w:rPr>
          <w:rFonts w:ascii="Times New Roman" w:hAnsi="Times New Roman" w:cs="Times New Roman"/>
          <w:sz w:val="24"/>
          <w:szCs w:val="24"/>
        </w:rPr>
      </w:pPr>
    </w:p>
    <w:p w:rsidR="006B2A4E" w:rsidRDefault="006B2A4E" w:rsidP="0067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8C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C0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24.06.1998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C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C0">
        <w:rPr>
          <w:rFonts w:ascii="Times New Roman" w:hAnsi="Times New Roman" w:cs="Times New Roman"/>
          <w:sz w:val="24"/>
          <w:szCs w:val="24"/>
        </w:rPr>
        <w:t>89-ФЗ «Об отходах производства и потребления», постановлением Правительства РФ от 31.08.2018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C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8C0">
        <w:rPr>
          <w:rFonts w:ascii="Times New Roman" w:hAnsi="Times New Roman" w:cs="Times New Roman"/>
          <w:sz w:val="24"/>
          <w:szCs w:val="24"/>
        </w:rPr>
        <w:t xml:space="preserve">1039 «Об утверждении Правил обустройства мест (площадок) накопления твердых коммунальных отходов и ведения их реестра»,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Ковалевского сельского поселения Октябрьского муниципального</w:t>
      </w:r>
      <w:r w:rsidRPr="006748C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6748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Ковалевского сельского поселения Октябрьского муниципального района Волгоградской области</w:t>
      </w:r>
    </w:p>
    <w:p w:rsidR="006B2A4E" w:rsidRDefault="006B2A4E" w:rsidP="0067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A4E" w:rsidRDefault="006B2A4E" w:rsidP="006706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610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6B2A4E" w:rsidRDefault="006B2A4E" w:rsidP="00D865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A4E" w:rsidRPr="00670610" w:rsidRDefault="006B2A4E" w:rsidP="00D865A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10">
        <w:rPr>
          <w:rFonts w:ascii="Times New Roman" w:hAnsi="Times New Roman" w:cs="Times New Roman"/>
          <w:sz w:val="24"/>
          <w:szCs w:val="24"/>
        </w:rPr>
        <w:t xml:space="preserve">Утвердить реестр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670610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61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610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6B2A4E" w:rsidRPr="00670610" w:rsidRDefault="006B2A4E" w:rsidP="00D865A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10">
        <w:rPr>
          <w:rFonts w:ascii="Times New Roman" w:hAnsi="Times New Roman" w:cs="Times New Roman"/>
          <w:sz w:val="24"/>
          <w:szCs w:val="24"/>
        </w:rPr>
        <w:t xml:space="preserve">Утвердить схему размещения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670610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610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0610">
        <w:rPr>
          <w:rFonts w:ascii="Times New Roman" w:hAnsi="Times New Roman" w:cs="Times New Roman"/>
          <w:sz w:val="24"/>
          <w:szCs w:val="24"/>
        </w:rPr>
        <w:t>).</w:t>
      </w:r>
    </w:p>
    <w:p w:rsidR="006B2A4E" w:rsidRPr="00670610" w:rsidRDefault="006B2A4E" w:rsidP="00D865A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1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подлежит опубликованию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Ковалевского</w:t>
      </w:r>
      <w:r w:rsidRPr="006706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B2A4E" w:rsidRDefault="006B2A4E" w:rsidP="00D865A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61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B2A4E" w:rsidRDefault="006B2A4E" w:rsidP="0067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A4E" w:rsidRDefault="006B2A4E" w:rsidP="0067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A4E" w:rsidRDefault="006B2A4E" w:rsidP="0067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A4E" w:rsidRDefault="006B2A4E" w:rsidP="0067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Ковалевского</w:t>
      </w:r>
    </w:p>
    <w:p w:rsidR="006B2A4E" w:rsidRDefault="006B2A4E" w:rsidP="00670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С.А. Калюкин</w:t>
      </w:r>
    </w:p>
    <w:p w:rsidR="006B2A4E" w:rsidRDefault="006B2A4E" w:rsidP="009D21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A4E" w:rsidSect="00AE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3EDA"/>
    <w:multiLevelType w:val="hybridMultilevel"/>
    <w:tmpl w:val="F4D4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11E"/>
    <w:rsid w:val="000D67D8"/>
    <w:rsid w:val="001D3A6C"/>
    <w:rsid w:val="00360234"/>
    <w:rsid w:val="00597E6E"/>
    <w:rsid w:val="00670610"/>
    <w:rsid w:val="006748C0"/>
    <w:rsid w:val="006B2A4E"/>
    <w:rsid w:val="006E6E5B"/>
    <w:rsid w:val="007009C3"/>
    <w:rsid w:val="00844AEA"/>
    <w:rsid w:val="00942F43"/>
    <w:rsid w:val="00943913"/>
    <w:rsid w:val="009D212A"/>
    <w:rsid w:val="00A3458A"/>
    <w:rsid w:val="00A818BA"/>
    <w:rsid w:val="00AC6858"/>
    <w:rsid w:val="00AE009F"/>
    <w:rsid w:val="00D4311E"/>
    <w:rsid w:val="00D865A8"/>
    <w:rsid w:val="00DC3388"/>
    <w:rsid w:val="00F1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1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link w:val="10"/>
    <w:uiPriority w:val="99"/>
    <w:rsid w:val="00943913"/>
    <w:pPr>
      <w:keepNext/>
      <w:suppressAutoHyphens/>
      <w:spacing w:after="0" w:line="240" w:lineRule="auto"/>
      <w:jc w:val="both"/>
    </w:pPr>
    <w:rPr>
      <w:sz w:val="24"/>
      <w:szCs w:val="24"/>
    </w:rPr>
  </w:style>
  <w:style w:type="character" w:customStyle="1" w:styleId="10">
    <w:name w:val="Стиль1 Знак"/>
    <w:basedOn w:val="DefaultParagraphFont"/>
    <w:link w:val="1"/>
    <w:uiPriority w:val="99"/>
    <w:locked/>
    <w:rsid w:val="00943913"/>
    <w:rPr>
      <w:rFonts w:ascii="Times New Roman" w:hAnsi="Times New Roman" w:cs="Times New Roman"/>
      <w:sz w:val="24"/>
      <w:szCs w:val="24"/>
    </w:rPr>
  </w:style>
  <w:style w:type="paragraph" w:customStyle="1" w:styleId="a">
    <w:name w:val="Свой"/>
    <w:basedOn w:val="Normal"/>
    <w:link w:val="a0"/>
    <w:uiPriority w:val="99"/>
    <w:rsid w:val="00360234"/>
    <w:pPr>
      <w:keepNext/>
      <w:suppressAutoHyphens/>
      <w:spacing w:after="0" w:line="240" w:lineRule="auto"/>
      <w:jc w:val="both"/>
    </w:pPr>
    <w:rPr>
      <w:sz w:val="24"/>
      <w:szCs w:val="24"/>
    </w:rPr>
  </w:style>
  <w:style w:type="character" w:customStyle="1" w:styleId="a0">
    <w:name w:val="Свой Знак"/>
    <w:basedOn w:val="DefaultParagraphFont"/>
    <w:link w:val="a"/>
    <w:uiPriority w:val="99"/>
    <w:locked/>
    <w:rsid w:val="00360234"/>
    <w:rPr>
      <w:rFonts w:ascii="Times New Roman" w:hAnsi="Times New Roman" w:cs="Times New Roman"/>
      <w:sz w:val="24"/>
      <w:szCs w:val="24"/>
    </w:rPr>
  </w:style>
  <w:style w:type="paragraph" w:customStyle="1" w:styleId="a1">
    <w:name w:val="Мой"/>
    <w:basedOn w:val="Normal"/>
    <w:link w:val="a2"/>
    <w:uiPriority w:val="99"/>
    <w:rsid w:val="007009C3"/>
    <w:pPr>
      <w:framePr w:wrap="auto" w:vAnchor="text" w:hAnchor="text" w:y="1"/>
      <w:suppressAutoHyphens/>
      <w:spacing w:after="0" w:line="240" w:lineRule="auto"/>
      <w:jc w:val="both"/>
    </w:pPr>
    <w:rPr>
      <w:sz w:val="24"/>
      <w:szCs w:val="24"/>
      <w:lang w:eastAsia="ar-SA"/>
    </w:rPr>
  </w:style>
  <w:style w:type="character" w:customStyle="1" w:styleId="a2">
    <w:name w:val="Мой Знак"/>
    <w:basedOn w:val="DefaultParagraphFont"/>
    <w:link w:val="a1"/>
    <w:uiPriority w:val="99"/>
    <w:locked/>
    <w:rsid w:val="007009C3"/>
    <w:rPr>
      <w:sz w:val="28"/>
      <w:szCs w:val="28"/>
      <w:lang w:eastAsia="ar-SA" w:bidi="ar-SA"/>
    </w:rPr>
  </w:style>
  <w:style w:type="paragraph" w:customStyle="1" w:styleId="2">
    <w:name w:val="Стиль2"/>
    <w:basedOn w:val="Normal"/>
    <w:link w:val="20"/>
    <w:uiPriority w:val="99"/>
    <w:rsid w:val="00597E6E"/>
    <w:pPr>
      <w:framePr w:wrap="auto" w:vAnchor="text" w:hAnchor="text" w:y="1"/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20">
    <w:name w:val="Стиль2 Знак"/>
    <w:basedOn w:val="DefaultParagraphFont"/>
    <w:link w:val="2"/>
    <w:uiPriority w:val="99"/>
    <w:locked/>
    <w:rsid w:val="00597E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706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270</Words>
  <Characters>1543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2007</cp:lastModifiedBy>
  <cp:revision>5</cp:revision>
  <dcterms:created xsi:type="dcterms:W3CDTF">2020-02-06T06:54:00Z</dcterms:created>
  <dcterms:modified xsi:type="dcterms:W3CDTF">2020-02-07T08:40:00Z</dcterms:modified>
</cp:coreProperties>
</file>