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CF15" w14:textId="4888707C" w:rsidR="0018734B" w:rsidRDefault="0018734B" w:rsidP="0018734B">
      <w:pPr>
        <w:suppressAutoHyphens/>
        <w:ind w:firstLine="709"/>
        <w:jc w:val="right"/>
        <w:rPr>
          <w:rFonts w:cs="Arial"/>
          <w:spacing w:val="20"/>
        </w:rPr>
      </w:pPr>
    </w:p>
    <w:p w14:paraId="173C26F7" w14:textId="51D220A2" w:rsidR="00410121" w:rsidRPr="00063212" w:rsidRDefault="00410121" w:rsidP="00410121">
      <w:pPr>
        <w:suppressAutoHyphens/>
        <w:ind w:firstLine="709"/>
        <w:jc w:val="center"/>
        <w:rPr>
          <w:rFonts w:cs="Arial"/>
          <w:spacing w:val="20"/>
        </w:rPr>
      </w:pPr>
      <w:r w:rsidRPr="00063212">
        <w:rPr>
          <w:rFonts w:cs="Arial"/>
          <w:spacing w:val="20"/>
        </w:rPr>
        <w:t>СОВЕТ НАРОДНЫХ ДЕПУТАТОВ</w:t>
      </w:r>
    </w:p>
    <w:p w14:paraId="79AF9516" w14:textId="777B5754" w:rsidR="00410121" w:rsidRPr="00063212" w:rsidRDefault="0018734B" w:rsidP="00410121">
      <w:pPr>
        <w:tabs>
          <w:tab w:val="left" w:pos="708"/>
          <w:tab w:val="center" w:pos="4536"/>
          <w:tab w:val="right" w:pos="9072"/>
        </w:tabs>
        <w:suppressAutoHyphens/>
        <w:ind w:firstLine="709"/>
        <w:jc w:val="center"/>
        <w:rPr>
          <w:rFonts w:cs="Arial"/>
          <w:spacing w:val="20"/>
          <w:lang w:val="x-none" w:eastAsia="x-none"/>
        </w:rPr>
      </w:pPr>
      <w:r>
        <w:rPr>
          <w:rFonts w:cs="Arial"/>
          <w:spacing w:val="20"/>
          <w:lang w:eastAsia="x-none"/>
        </w:rPr>
        <w:t>СТАРОМЕЛОВАТСКОГО</w:t>
      </w:r>
      <w:r w:rsidR="00410121" w:rsidRPr="00063212">
        <w:rPr>
          <w:rFonts w:cs="Arial"/>
          <w:spacing w:val="20"/>
          <w:lang w:val="x-none" w:eastAsia="x-none"/>
        </w:rPr>
        <w:t xml:space="preserve"> СЕЛЬСКОГО ПОСЕЛЕНИЯ</w:t>
      </w:r>
    </w:p>
    <w:p w14:paraId="5FF77882" w14:textId="77777777" w:rsidR="00410121" w:rsidRPr="00063212" w:rsidRDefault="00C44D84" w:rsidP="00410121">
      <w:pPr>
        <w:tabs>
          <w:tab w:val="left" w:pos="708"/>
          <w:tab w:val="center" w:pos="4536"/>
          <w:tab w:val="right" w:pos="9072"/>
        </w:tabs>
        <w:suppressAutoHyphens/>
        <w:ind w:firstLine="709"/>
        <w:jc w:val="center"/>
        <w:rPr>
          <w:rFonts w:cs="Arial"/>
          <w:lang w:val="x-none" w:eastAsia="x-none"/>
        </w:rPr>
      </w:pPr>
      <w:r>
        <w:rPr>
          <w:rFonts w:cs="Arial"/>
          <w:lang w:val="x-none" w:eastAsia="x-none"/>
        </w:rPr>
        <w:t>ПЕТРОПАВЛОВСКОГО</w:t>
      </w:r>
      <w:r w:rsidR="00410121" w:rsidRPr="00063212">
        <w:rPr>
          <w:rFonts w:cs="Arial"/>
          <w:lang w:val="x-none" w:eastAsia="x-none"/>
        </w:rPr>
        <w:t xml:space="preserve"> МУНИЦИПАЛЬНОГО РАЙОНА</w:t>
      </w:r>
    </w:p>
    <w:p w14:paraId="33D6F575" w14:textId="77777777" w:rsidR="00410121" w:rsidRPr="00063212" w:rsidRDefault="00410121" w:rsidP="00410121">
      <w:pPr>
        <w:tabs>
          <w:tab w:val="left" w:pos="708"/>
          <w:tab w:val="center" w:pos="4536"/>
          <w:tab w:val="right" w:pos="9072"/>
        </w:tabs>
        <w:suppressAutoHyphens/>
        <w:ind w:firstLine="709"/>
        <w:jc w:val="center"/>
        <w:rPr>
          <w:rFonts w:cs="Arial"/>
          <w:lang w:val="x-none" w:eastAsia="x-none"/>
        </w:rPr>
      </w:pPr>
      <w:r w:rsidRPr="00063212">
        <w:rPr>
          <w:rFonts w:cs="Arial"/>
          <w:lang w:val="x-none" w:eastAsia="x-none"/>
        </w:rPr>
        <w:t>ВОРОНЕЖСКОЙ ОБЛАСТИ</w:t>
      </w:r>
    </w:p>
    <w:p w14:paraId="5893685D" w14:textId="77777777" w:rsidR="00410121" w:rsidRPr="00063212" w:rsidRDefault="00410121" w:rsidP="00410121">
      <w:pPr>
        <w:tabs>
          <w:tab w:val="left" w:pos="708"/>
          <w:tab w:val="center" w:pos="4536"/>
          <w:tab w:val="right" w:pos="9072"/>
        </w:tabs>
        <w:suppressAutoHyphens/>
        <w:ind w:firstLine="709"/>
        <w:rPr>
          <w:rFonts w:cs="Arial"/>
          <w:lang w:val="x-none" w:eastAsia="x-none"/>
        </w:rPr>
      </w:pPr>
    </w:p>
    <w:p w14:paraId="2A178FFA" w14:textId="77777777" w:rsidR="00410121" w:rsidRPr="00063212" w:rsidRDefault="00410121" w:rsidP="00410121">
      <w:pPr>
        <w:tabs>
          <w:tab w:val="left" w:pos="708"/>
          <w:tab w:val="center" w:pos="4536"/>
          <w:tab w:val="right" w:pos="9072"/>
        </w:tabs>
        <w:suppressAutoHyphens/>
        <w:ind w:firstLine="709"/>
        <w:jc w:val="center"/>
        <w:rPr>
          <w:rFonts w:cs="Arial"/>
          <w:spacing w:val="20"/>
          <w:lang w:val="x-none" w:eastAsia="x-none"/>
        </w:rPr>
      </w:pPr>
      <w:r w:rsidRPr="00063212">
        <w:rPr>
          <w:rFonts w:cs="Arial"/>
          <w:spacing w:val="20"/>
          <w:lang w:val="x-none" w:eastAsia="x-none"/>
        </w:rPr>
        <w:t>РЕШЕНИЕ</w:t>
      </w:r>
    </w:p>
    <w:p w14:paraId="64FB3BA4" w14:textId="77777777" w:rsidR="00410121" w:rsidRPr="00063212" w:rsidRDefault="00410121" w:rsidP="00410121">
      <w:pPr>
        <w:tabs>
          <w:tab w:val="left" w:pos="708"/>
          <w:tab w:val="center" w:pos="4536"/>
          <w:tab w:val="right" w:pos="9072"/>
        </w:tabs>
        <w:suppressAutoHyphens/>
        <w:ind w:firstLine="709"/>
        <w:rPr>
          <w:rFonts w:cs="Arial"/>
          <w:lang w:val="x-none" w:eastAsia="x-none"/>
        </w:rPr>
      </w:pPr>
    </w:p>
    <w:p w14:paraId="152BE9E8" w14:textId="7130DCC6" w:rsidR="00410121" w:rsidRPr="00063212" w:rsidRDefault="00221C73" w:rsidP="00410121">
      <w:pPr>
        <w:shd w:val="clear" w:color="auto" w:fill="FFFFFF"/>
        <w:tabs>
          <w:tab w:val="left" w:pos="5760"/>
        </w:tabs>
        <w:suppressAutoHyphens/>
        <w:rPr>
          <w:rFonts w:cs="Arial"/>
        </w:rPr>
      </w:pPr>
      <w:r w:rsidRPr="00063212">
        <w:rPr>
          <w:rFonts w:cs="Arial"/>
        </w:rPr>
        <w:t>от</w:t>
      </w:r>
      <w:r w:rsidR="00063212">
        <w:rPr>
          <w:rFonts w:cs="Arial"/>
        </w:rPr>
        <w:t xml:space="preserve"> </w:t>
      </w:r>
      <w:r w:rsidR="00B037C5">
        <w:rPr>
          <w:rFonts w:cs="Arial"/>
        </w:rPr>
        <w:t>14</w:t>
      </w:r>
      <w:r w:rsidR="00C44D84">
        <w:rPr>
          <w:rFonts w:cs="Arial"/>
        </w:rPr>
        <w:t xml:space="preserve">.07.2023г. </w:t>
      </w:r>
      <w:r w:rsidRPr="00063212">
        <w:rPr>
          <w:rFonts w:cs="Arial"/>
        </w:rPr>
        <w:t xml:space="preserve"> № </w:t>
      </w:r>
      <w:r w:rsidR="00B037C5">
        <w:rPr>
          <w:rFonts w:cs="Arial"/>
        </w:rPr>
        <w:t>22</w:t>
      </w:r>
    </w:p>
    <w:p w14:paraId="50B92F43" w14:textId="77777777" w:rsidR="00401E5F" w:rsidRPr="00063212" w:rsidRDefault="00401E5F" w:rsidP="00410121">
      <w:pPr>
        <w:rPr>
          <w:rFonts w:cs="Arial"/>
        </w:rPr>
      </w:pPr>
      <w:r w:rsidRPr="00063212">
        <w:rPr>
          <w:rFonts w:cs="Arial"/>
          <w:color w:val="FFFFFF"/>
          <w:u w:val="single"/>
        </w:rPr>
        <w:t>.</w:t>
      </w:r>
    </w:p>
    <w:p w14:paraId="6B571034" w14:textId="16B437FF" w:rsidR="00401E5F" w:rsidRPr="00BF2660" w:rsidRDefault="00401E5F" w:rsidP="00BF2660">
      <w:pPr>
        <w:pStyle w:val="ConsPlusTitle"/>
        <w:ind w:right="-2"/>
        <w:jc w:val="center"/>
        <w:rPr>
          <w:sz w:val="32"/>
          <w:szCs w:val="32"/>
        </w:rPr>
      </w:pPr>
      <w:r w:rsidRPr="00BF2660">
        <w:rPr>
          <w:sz w:val="32"/>
          <w:szCs w:val="32"/>
        </w:rPr>
        <w:t>О</w:t>
      </w:r>
      <w:r w:rsidR="007268DD" w:rsidRPr="00BF2660">
        <w:rPr>
          <w:sz w:val="32"/>
          <w:szCs w:val="32"/>
        </w:rPr>
        <w:t xml:space="preserve">б утверждении </w:t>
      </w:r>
      <w:r w:rsidR="00005184" w:rsidRPr="00BF2660">
        <w:rPr>
          <w:sz w:val="32"/>
          <w:szCs w:val="32"/>
        </w:rPr>
        <w:t>П</w:t>
      </w:r>
      <w:r w:rsidR="007268DD" w:rsidRPr="00BF2660">
        <w:rPr>
          <w:sz w:val="32"/>
          <w:szCs w:val="32"/>
        </w:rPr>
        <w:t xml:space="preserve">оложения </w:t>
      </w:r>
      <w:r w:rsidR="00671CA1" w:rsidRPr="00BF2660">
        <w:rPr>
          <w:sz w:val="32"/>
          <w:szCs w:val="32"/>
        </w:rPr>
        <w:t>о</w:t>
      </w:r>
      <w:r w:rsidR="007268DD" w:rsidRPr="00BF2660">
        <w:rPr>
          <w:sz w:val="32"/>
          <w:szCs w:val="32"/>
        </w:rPr>
        <w:t xml:space="preserve">б организации деятельности </w:t>
      </w:r>
      <w:r w:rsidR="00671CA1" w:rsidRPr="00BF2660">
        <w:rPr>
          <w:sz w:val="32"/>
          <w:szCs w:val="32"/>
        </w:rPr>
        <w:t xml:space="preserve">органов местного самоуправления </w:t>
      </w:r>
      <w:proofErr w:type="spellStart"/>
      <w:proofErr w:type="gramStart"/>
      <w:r w:rsidR="0018734B">
        <w:rPr>
          <w:sz w:val="32"/>
          <w:szCs w:val="32"/>
        </w:rPr>
        <w:t>Старомеловатского</w:t>
      </w:r>
      <w:proofErr w:type="spellEnd"/>
      <w:r w:rsidR="0018734B">
        <w:rPr>
          <w:sz w:val="32"/>
          <w:szCs w:val="32"/>
        </w:rPr>
        <w:t xml:space="preserve"> </w:t>
      </w:r>
      <w:r w:rsidR="00410121" w:rsidRPr="00BF2660">
        <w:rPr>
          <w:sz w:val="32"/>
          <w:szCs w:val="32"/>
        </w:rPr>
        <w:t xml:space="preserve"> сельского</w:t>
      </w:r>
      <w:proofErr w:type="gramEnd"/>
      <w:r w:rsidR="00410121" w:rsidRPr="00BF2660">
        <w:rPr>
          <w:sz w:val="32"/>
          <w:szCs w:val="32"/>
        </w:rPr>
        <w:t xml:space="preserve"> поселения</w:t>
      </w:r>
      <w:r w:rsidR="007268DD" w:rsidRPr="00BF2660">
        <w:rPr>
          <w:sz w:val="32"/>
          <w:szCs w:val="32"/>
        </w:rPr>
        <w:t xml:space="preserve"> по выявлению бесхозяйного недвижимого имущества и принятию </w:t>
      </w:r>
      <w:r w:rsidR="00AD6BED" w:rsidRPr="00BF2660">
        <w:rPr>
          <w:sz w:val="32"/>
          <w:szCs w:val="32"/>
        </w:rPr>
        <w:t>его</w:t>
      </w:r>
      <w:r w:rsidR="007268DD" w:rsidRPr="00BF2660">
        <w:rPr>
          <w:sz w:val="32"/>
          <w:szCs w:val="32"/>
        </w:rPr>
        <w:t xml:space="preserve"> в муниципальную собственность</w:t>
      </w:r>
    </w:p>
    <w:p w14:paraId="06158631" w14:textId="77777777" w:rsidR="00401E5F" w:rsidRPr="00063212" w:rsidRDefault="00401E5F" w:rsidP="00401E5F">
      <w:pPr>
        <w:pStyle w:val="ConsPlusTitle"/>
        <w:rPr>
          <w:sz w:val="24"/>
          <w:szCs w:val="24"/>
        </w:rPr>
      </w:pPr>
    </w:p>
    <w:p w14:paraId="02C9BD7A" w14:textId="72287018" w:rsidR="00410121" w:rsidRPr="00063212" w:rsidRDefault="00401E5F" w:rsidP="00410121">
      <w:pPr>
        <w:pStyle w:val="a4"/>
        <w:ind w:firstLine="709"/>
        <w:rPr>
          <w:rFonts w:cs="Arial"/>
          <w:sz w:val="24"/>
          <w:szCs w:val="24"/>
        </w:rPr>
      </w:pPr>
      <w:r w:rsidRPr="00063212">
        <w:rPr>
          <w:rFonts w:cs="Arial"/>
          <w:sz w:val="24"/>
          <w:szCs w:val="24"/>
        </w:rPr>
        <w:t>В соответствии с</w:t>
      </w:r>
      <w:r w:rsidR="00537058" w:rsidRPr="00063212">
        <w:rPr>
          <w:rFonts w:cs="Arial"/>
          <w:sz w:val="24"/>
          <w:szCs w:val="24"/>
        </w:rPr>
        <w:t>о</w:t>
      </w:r>
      <w:r w:rsidR="00816445" w:rsidRPr="00063212">
        <w:rPr>
          <w:rFonts w:cs="Arial"/>
          <w:sz w:val="24"/>
          <w:szCs w:val="24"/>
        </w:rPr>
        <w:t xml:space="preserve"> </w:t>
      </w:r>
      <w:r w:rsidR="00463927" w:rsidRPr="00063212">
        <w:rPr>
          <w:rFonts w:cs="Arial"/>
          <w:sz w:val="24"/>
          <w:szCs w:val="24"/>
        </w:rPr>
        <w:t>статьей 225 Гражданского кодекса Российской Федерации, Федеральным законом от 13.07.2015 № 218-ФЗ «О государственной регистрации недвижимости», постановлением Правительства Российской Федерации от 31.12.2015 № 1532 «</w:t>
      </w:r>
      <w:r w:rsidR="00605301" w:rsidRPr="00063212">
        <w:rPr>
          <w:rFonts w:cs="Arial"/>
          <w:sz w:val="24"/>
          <w:szCs w:val="24"/>
        </w:rPr>
        <w:t>Об утверждении Правил предоставления документов, направляемых или предоставляемых в соответствии с частями 1, 3 – 13.3,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недвижимости»,</w:t>
      </w:r>
      <w:r w:rsidR="0066155C" w:rsidRPr="00063212">
        <w:rPr>
          <w:rFonts w:cs="Arial"/>
          <w:sz w:val="24"/>
          <w:szCs w:val="24"/>
        </w:rPr>
        <w:t xml:space="preserve"> </w:t>
      </w:r>
      <w:r w:rsidR="00463927" w:rsidRPr="00063212">
        <w:rPr>
          <w:rFonts w:cs="Arial"/>
          <w:sz w:val="24"/>
          <w:szCs w:val="24"/>
        </w:rPr>
        <w:t>приказом Министерства экономического развития Российской Федерации от 10.12.2015 № 931 «Об установлении порядка принятия на учет бесхозяйных недвижимых вещей», Уставом</w:t>
      </w:r>
      <w:r w:rsidR="00410121" w:rsidRPr="00063212">
        <w:rPr>
          <w:rFonts w:cs="Arial"/>
          <w:sz w:val="24"/>
          <w:szCs w:val="24"/>
        </w:rPr>
        <w:t xml:space="preserve"> </w:t>
      </w:r>
      <w:proofErr w:type="spellStart"/>
      <w:r w:rsidR="0018734B">
        <w:rPr>
          <w:rFonts w:cs="Arial"/>
          <w:sz w:val="24"/>
          <w:szCs w:val="24"/>
        </w:rPr>
        <w:t>Старомеловатского</w:t>
      </w:r>
      <w:proofErr w:type="spellEnd"/>
      <w:r w:rsidR="00410121" w:rsidRPr="00063212">
        <w:rPr>
          <w:rFonts w:cs="Arial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18734B">
        <w:rPr>
          <w:rFonts w:cs="Arial"/>
          <w:sz w:val="24"/>
          <w:szCs w:val="24"/>
        </w:rPr>
        <w:t>Старомеловатского</w:t>
      </w:r>
      <w:proofErr w:type="spellEnd"/>
      <w:r w:rsidR="00410121" w:rsidRPr="00063212">
        <w:rPr>
          <w:rFonts w:cs="Arial"/>
          <w:sz w:val="24"/>
          <w:szCs w:val="24"/>
        </w:rPr>
        <w:t xml:space="preserve"> сельского поселения </w:t>
      </w:r>
    </w:p>
    <w:p w14:paraId="1076A33A" w14:textId="77777777" w:rsidR="00A041F1" w:rsidRPr="00063212" w:rsidRDefault="00410121" w:rsidP="00410121">
      <w:pPr>
        <w:pStyle w:val="a4"/>
        <w:spacing w:after="0"/>
        <w:ind w:firstLine="709"/>
        <w:jc w:val="center"/>
        <w:rPr>
          <w:rFonts w:cs="Arial"/>
          <w:sz w:val="24"/>
          <w:szCs w:val="24"/>
        </w:rPr>
      </w:pPr>
      <w:r w:rsidRPr="00063212">
        <w:rPr>
          <w:rFonts w:cs="Arial"/>
          <w:sz w:val="24"/>
          <w:szCs w:val="24"/>
        </w:rPr>
        <w:t>РЕШИЛ:</w:t>
      </w:r>
    </w:p>
    <w:p w14:paraId="32609A80" w14:textId="1984B40B" w:rsidR="00AD6BED" w:rsidRPr="00063212" w:rsidRDefault="00537058" w:rsidP="00AD6BED">
      <w:pPr>
        <w:autoSpaceDE w:val="0"/>
        <w:autoSpaceDN w:val="0"/>
        <w:adjustRightInd w:val="0"/>
        <w:ind w:firstLine="709"/>
        <w:rPr>
          <w:rFonts w:cs="Arial"/>
        </w:rPr>
      </w:pPr>
      <w:r w:rsidRPr="00063212">
        <w:rPr>
          <w:rFonts w:cs="Arial"/>
        </w:rPr>
        <w:t xml:space="preserve">1. </w:t>
      </w:r>
      <w:r w:rsidR="00463927" w:rsidRPr="00063212">
        <w:rPr>
          <w:rFonts w:cs="Arial"/>
        </w:rPr>
        <w:t xml:space="preserve">Утвердить прилагаемое Положение </w:t>
      </w:r>
      <w:r w:rsidR="00221C73" w:rsidRPr="00063212">
        <w:rPr>
          <w:rFonts w:cs="Arial"/>
        </w:rPr>
        <w:t>о</w:t>
      </w:r>
      <w:r w:rsidR="00463927" w:rsidRPr="00063212">
        <w:rPr>
          <w:rFonts w:cs="Arial"/>
        </w:rPr>
        <w:t xml:space="preserve">б организации деятельности </w:t>
      </w:r>
      <w:r w:rsidR="00671CA1" w:rsidRPr="00063212">
        <w:rPr>
          <w:rFonts w:cs="Arial"/>
        </w:rPr>
        <w:t xml:space="preserve">органов местного самоуправления </w:t>
      </w:r>
      <w:bookmarkStart w:id="0" w:name="_Hlk139547128"/>
      <w:proofErr w:type="spellStart"/>
      <w:r w:rsidR="0018734B" w:rsidRPr="0018734B">
        <w:rPr>
          <w:rFonts w:cs="Arial"/>
        </w:rPr>
        <w:t>Старомеловатского</w:t>
      </w:r>
      <w:bookmarkEnd w:id="0"/>
      <w:proofErr w:type="spellEnd"/>
      <w:r w:rsidR="00410121" w:rsidRPr="00063212">
        <w:rPr>
          <w:rFonts w:cs="Arial"/>
        </w:rPr>
        <w:t xml:space="preserve"> сельского поселения</w:t>
      </w:r>
      <w:r w:rsidR="00463927" w:rsidRPr="00063212">
        <w:rPr>
          <w:rFonts w:cs="Arial"/>
        </w:rPr>
        <w:t xml:space="preserve"> по выявлению бесхозяйн</w:t>
      </w:r>
      <w:r w:rsidR="00AD6BED" w:rsidRPr="00063212">
        <w:rPr>
          <w:rFonts w:cs="Arial"/>
        </w:rPr>
        <w:t>ого</w:t>
      </w:r>
      <w:r w:rsidR="00463927" w:rsidRPr="00063212">
        <w:rPr>
          <w:rFonts w:cs="Arial"/>
        </w:rPr>
        <w:t xml:space="preserve"> недвижим</w:t>
      </w:r>
      <w:r w:rsidR="00AD6BED" w:rsidRPr="00063212">
        <w:rPr>
          <w:rFonts w:cs="Arial"/>
        </w:rPr>
        <w:t>ого</w:t>
      </w:r>
      <w:r w:rsidR="00463927" w:rsidRPr="00063212">
        <w:rPr>
          <w:rFonts w:cs="Arial"/>
        </w:rPr>
        <w:t xml:space="preserve"> </w:t>
      </w:r>
      <w:r w:rsidR="00AD6BED" w:rsidRPr="00063212">
        <w:rPr>
          <w:rFonts w:cs="Arial"/>
        </w:rPr>
        <w:t>имущества</w:t>
      </w:r>
      <w:r w:rsidR="00463927" w:rsidRPr="00063212">
        <w:rPr>
          <w:rFonts w:cs="Arial"/>
        </w:rPr>
        <w:t xml:space="preserve"> и принятию </w:t>
      </w:r>
      <w:r w:rsidR="00AD6BED" w:rsidRPr="00063212">
        <w:rPr>
          <w:rFonts w:cs="Arial"/>
        </w:rPr>
        <w:t>его</w:t>
      </w:r>
      <w:r w:rsidR="00463927" w:rsidRPr="00063212">
        <w:rPr>
          <w:rFonts w:cs="Arial"/>
        </w:rPr>
        <w:t xml:space="preserve"> в муниципальную собственность.</w:t>
      </w:r>
    </w:p>
    <w:p w14:paraId="3F13F458" w14:textId="77777777" w:rsidR="00410121" w:rsidRPr="00063212" w:rsidRDefault="00AD6BED" w:rsidP="00AD6BE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063212">
        <w:rPr>
          <w:b w:val="0"/>
          <w:sz w:val="24"/>
          <w:szCs w:val="24"/>
        </w:rPr>
        <w:t>2.</w:t>
      </w:r>
      <w:r w:rsidR="00410121" w:rsidRPr="00063212">
        <w:rPr>
          <w:b w:val="0"/>
          <w:sz w:val="24"/>
          <w:szCs w:val="24"/>
        </w:rPr>
        <w:t xml:space="preserve"> Настоящее решение вступает в</w:t>
      </w:r>
      <w:r w:rsidR="00C44D84">
        <w:rPr>
          <w:b w:val="0"/>
          <w:sz w:val="24"/>
          <w:szCs w:val="24"/>
        </w:rPr>
        <w:t xml:space="preserve"> силу с момента </w:t>
      </w:r>
      <w:proofErr w:type="gramStart"/>
      <w:r w:rsidR="00C44D84">
        <w:rPr>
          <w:b w:val="0"/>
          <w:sz w:val="24"/>
          <w:szCs w:val="24"/>
        </w:rPr>
        <w:t xml:space="preserve">его </w:t>
      </w:r>
      <w:r w:rsidR="00410121" w:rsidRPr="00063212">
        <w:rPr>
          <w:b w:val="0"/>
          <w:sz w:val="24"/>
          <w:szCs w:val="24"/>
        </w:rPr>
        <w:t xml:space="preserve"> обнародования</w:t>
      </w:r>
      <w:proofErr w:type="gramEnd"/>
      <w:r w:rsidR="00410121" w:rsidRPr="00063212">
        <w:rPr>
          <w:b w:val="0"/>
          <w:sz w:val="24"/>
          <w:szCs w:val="24"/>
        </w:rPr>
        <w:t xml:space="preserve">. </w:t>
      </w:r>
    </w:p>
    <w:p w14:paraId="7B91B79F" w14:textId="77777777" w:rsidR="00410121" w:rsidRPr="00063212" w:rsidRDefault="00410121" w:rsidP="00B600B4">
      <w:pPr>
        <w:rPr>
          <w:rFonts w:cs="Arial"/>
        </w:rPr>
      </w:pPr>
    </w:p>
    <w:p w14:paraId="18819B33" w14:textId="77777777" w:rsidR="0018734B" w:rsidRPr="0018734B" w:rsidRDefault="0018734B" w:rsidP="0018734B">
      <w:pPr>
        <w:ind w:firstLine="709"/>
        <w:jc w:val="right"/>
        <w:rPr>
          <w:rFonts w:cs="Arial"/>
        </w:rPr>
      </w:pPr>
    </w:p>
    <w:p w14:paraId="3F2BA61B" w14:textId="77777777" w:rsidR="0018734B" w:rsidRPr="0018734B" w:rsidRDefault="0018734B" w:rsidP="0018734B">
      <w:pPr>
        <w:ind w:firstLine="709"/>
        <w:rPr>
          <w:rFonts w:cs="Arial"/>
        </w:rPr>
      </w:pPr>
      <w:r w:rsidRPr="0018734B">
        <w:rPr>
          <w:rFonts w:cs="Arial"/>
        </w:rPr>
        <w:t xml:space="preserve">Глава </w:t>
      </w:r>
      <w:proofErr w:type="spellStart"/>
      <w:r w:rsidRPr="0018734B">
        <w:rPr>
          <w:rFonts w:cs="Arial"/>
        </w:rPr>
        <w:t>Старомеловатского</w:t>
      </w:r>
      <w:proofErr w:type="spellEnd"/>
    </w:p>
    <w:p w14:paraId="08902497" w14:textId="7AAE8001" w:rsidR="0018734B" w:rsidRPr="0018734B" w:rsidRDefault="0018734B" w:rsidP="0018734B">
      <w:pPr>
        <w:ind w:firstLine="709"/>
        <w:rPr>
          <w:rFonts w:cs="Arial"/>
        </w:rPr>
      </w:pPr>
      <w:r w:rsidRPr="0018734B">
        <w:rPr>
          <w:rFonts w:cs="Arial"/>
        </w:rPr>
        <w:t xml:space="preserve">сельского </w:t>
      </w:r>
      <w:proofErr w:type="gramStart"/>
      <w:r w:rsidRPr="0018734B">
        <w:rPr>
          <w:rFonts w:cs="Arial"/>
        </w:rPr>
        <w:t xml:space="preserve">поселения:   </w:t>
      </w:r>
      <w:proofErr w:type="gramEnd"/>
      <w:r w:rsidRPr="0018734B">
        <w:rPr>
          <w:rFonts w:cs="Arial"/>
        </w:rPr>
        <w:t xml:space="preserve">                                                    </w:t>
      </w:r>
      <w:proofErr w:type="spellStart"/>
      <w:r w:rsidRPr="0018734B">
        <w:rPr>
          <w:rFonts w:cs="Arial"/>
        </w:rPr>
        <w:t>В.И.Мирошников</w:t>
      </w:r>
      <w:proofErr w:type="spellEnd"/>
    </w:p>
    <w:p w14:paraId="1CD872F9" w14:textId="77777777" w:rsidR="0018734B" w:rsidRPr="0018734B" w:rsidRDefault="0018734B" w:rsidP="0018734B">
      <w:pPr>
        <w:ind w:firstLine="709"/>
        <w:rPr>
          <w:rFonts w:cs="Arial"/>
        </w:rPr>
      </w:pPr>
      <w:r w:rsidRPr="0018734B">
        <w:rPr>
          <w:rFonts w:cs="Arial"/>
        </w:rPr>
        <w:t xml:space="preserve">                                                                                                                                     </w:t>
      </w:r>
    </w:p>
    <w:p w14:paraId="36BF8430" w14:textId="77777777" w:rsidR="0018734B" w:rsidRPr="0018734B" w:rsidRDefault="0018734B" w:rsidP="0018734B">
      <w:pPr>
        <w:ind w:firstLine="709"/>
        <w:rPr>
          <w:rFonts w:cs="Arial"/>
        </w:rPr>
      </w:pPr>
      <w:r w:rsidRPr="0018734B">
        <w:rPr>
          <w:rFonts w:cs="Arial"/>
        </w:rPr>
        <w:t xml:space="preserve">Председатель </w:t>
      </w:r>
    </w:p>
    <w:p w14:paraId="6C3EF515" w14:textId="3460F800" w:rsidR="0018734B" w:rsidRPr="0018734B" w:rsidRDefault="0018734B" w:rsidP="0018734B">
      <w:pPr>
        <w:ind w:firstLine="709"/>
        <w:rPr>
          <w:rFonts w:cs="Arial"/>
        </w:rPr>
      </w:pPr>
      <w:r w:rsidRPr="0018734B">
        <w:rPr>
          <w:rFonts w:cs="Arial"/>
        </w:rPr>
        <w:t>Совета народных депутатов                                             С. П. Шилов</w:t>
      </w:r>
    </w:p>
    <w:p w14:paraId="4B823FE9" w14:textId="77777777" w:rsidR="0018734B" w:rsidRDefault="0018734B" w:rsidP="0018734B">
      <w:pPr>
        <w:ind w:firstLine="709"/>
        <w:rPr>
          <w:rFonts w:cs="Arial"/>
        </w:rPr>
      </w:pPr>
    </w:p>
    <w:p w14:paraId="068E83C1" w14:textId="77777777" w:rsidR="0018734B" w:rsidRDefault="0018734B" w:rsidP="002E7E2F">
      <w:pPr>
        <w:ind w:firstLine="709"/>
        <w:jc w:val="right"/>
        <w:rPr>
          <w:rFonts w:cs="Arial"/>
        </w:rPr>
      </w:pPr>
    </w:p>
    <w:p w14:paraId="42B136EC" w14:textId="77777777" w:rsidR="0018734B" w:rsidRDefault="0018734B" w:rsidP="002E7E2F">
      <w:pPr>
        <w:ind w:firstLine="709"/>
        <w:jc w:val="right"/>
        <w:rPr>
          <w:rFonts w:cs="Arial"/>
        </w:rPr>
      </w:pPr>
    </w:p>
    <w:p w14:paraId="1E344CB3" w14:textId="77777777" w:rsidR="0018734B" w:rsidRDefault="0018734B" w:rsidP="002E7E2F">
      <w:pPr>
        <w:ind w:firstLine="709"/>
        <w:jc w:val="right"/>
        <w:rPr>
          <w:rFonts w:cs="Arial"/>
        </w:rPr>
      </w:pPr>
    </w:p>
    <w:p w14:paraId="602C2245" w14:textId="0716E4CE" w:rsidR="0018734B" w:rsidRDefault="0018734B" w:rsidP="002E7E2F">
      <w:pPr>
        <w:ind w:firstLine="709"/>
        <w:jc w:val="right"/>
        <w:rPr>
          <w:rFonts w:cs="Arial"/>
        </w:rPr>
      </w:pPr>
    </w:p>
    <w:p w14:paraId="14546D48" w14:textId="05F130B6" w:rsidR="0018734B" w:rsidRDefault="0018734B" w:rsidP="002E7E2F">
      <w:pPr>
        <w:ind w:firstLine="709"/>
        <w:jc w:val="right"/>
        <w:rPr>
          <w:rFonts w:cs="Arial"/>
        </w:rPr>
      </w:pPr>
    </w:p>
    <w:p w14:paraId="10E66985" w14:textId="77777777" w:rsidR="0018734B" w:rsidRDefault="0018734B" w:rsidP="002E7E2F">
      <w:pPr>
        <w:ind w:firstLine="709"/>
        <w:jc w:val="right"/>
        <w:rPr>
          <w:rFonts w:cs="Arial"/>
        </w:rPr>
      </w:pPr>
    </w:p>
    <w:p w14:paraId="7B261CEB" w14:textId="576F3409" w:rsidR="002E7E2F" w:rsidRPr="00063212" w:rsidRDefault="002E7E2F" w:rsidP="002E7E2F">
      <w:pPr>
        <w:ind w:firstLine="709"/>
        <w:jc w:val="right"/>
        <w:rPr>
          <w:rFonts w:cs="Arial"/>
        </w:rPr>
      </w:pPr>
      <w:r w:rsidRPr="00063212">
        <w:rPr>
          <w:rFonts w:cs="Arial"/>
        </w:rPr>
        <w:lastRenderedPageBreak/>
        <w:t>Приложение</w:t>
      </w:r>
    </w:p>
    <w:p w14:paraId="00306E98" w14:textId="77777777" w:rsidR="002E7E2F" w:rsidRPr="00063212" w:rsidRDefault="00C44D84" w:rsidP="00410121">
      <w:pPr>
        <w:ind w:firstLine="709"/>
        <w:jc w:val="right"/>
        <w:rPr>
          <w:rFonts w:cs="Arial"/>
        </w:rPr>
      </w:pPr>
      <w:r>
        <w:rPr>
          <w:rFonts w:cs="Arial"/>
        </w:rPr>
        <w:t>к р</w:t>
      </w:r>
      <w:r w:rsidR="002E7E2F" w:rsidRPr="00063212">
        <w:rPr>
          <w:rFonts w:cs="Arial"/>
        </w:rPr>
        <w:t xml:space="preserve">ешению </w:t>
      </w:r>
      <w:r w:rsidR="00410121" w:rsidRPr="00063212">
        <w:rPr>
          <w:rFonts w:cs="Arial"/>
        </w:rPr>
        <w:t>Совета народных депутатов</w:t>
      </w:r>
    </w:p>
    <w:p w14:paraId="5D0F5D36" w14:textId="594BD46C" w:rsidR="00410121" w:rsidRPr="00063212" w:rsidRDefault="0018734B" w:rsidP="00410121">
      <w:pPr>
        <w:ind w:firstLine="709"/>
        <w:jc w:val="right"/>
        <w:rPr>
          <w:rFonts w:cs="Arial"/>
        </w:rPr>
      </w:pPr>
      <w:proofErr w:type="spellStart"/>
      <w:r w:rsidRPr="0018734B">
        <w:rPr>
          <w:rFonts w:cs="Arial"/>
        </w:rPr>
        <w:t>Старомеловатского</w:t>
      </w:r>
      <w:proofErr w:type="spellEnd"/>
      <w:r w:rsidRPr="00063212">
        <w:rPr>
          <w:rFonts w:cs="Arial"/>
        </w:rPr>
        <w:t xml:space="preserve"> </w:t>
      </w:r>
      <w:r w:rsidR="00410121" w:rsidRPr="00063212">
        <w:rPr>
          <w:rFonts w:cs="Arial"/>
        </w:rPr>
        <w:t>сельского поселения</w:t>
      </w:r>
    </w:p>
    <w:p w14:paraId="3177CFF7" w14:textId="31CF58E9" w:rsidR="002E7E2F" w:rsidRPr="00063212" w:rsidRDefault="005C3F44" w:rsidP="002E7E2F">
      <w:pPr>
        <w:ind w:firstLine="709"/>
        <w:jc w:val="right"/>
        <w:rPr>
          <w:rFonts w:cs="Arial"/>
        </w:rPr>
      </w:pPr>
      <w:r w:rsidRPr="00063212">
        <w:rPr>
          <w:rFonts w:cs="Arial"/>
        </w:rPr>
        <w:t>о</w:t>
      </w:r>
      <w:r w:rsidR="002E7E2F" w:rsidRPr="00063212">
        <w:rPr>
          <w:rFonts w:cs="Arial"/>
        </w:rPr>
        <w:t>т</w:t>
      </w:r>
      <w:r w:rsidR="00C44D84">
        <w:rPr>
          <w:rFonts w:cs="Arial"/>
        </w:rPr>
        <w:t xml:space="preserve"> </w:t>
      </w:r>
      <w:r w:rsidR="00B037C5">
        <w:rPr>
          <w:rFonts w:cs="Arial"/>
        </w:rPr>
        <w:t>14</w:t>
      </w:r>
      <w:r w:rsidR="00C44D84">
        <w:rPr>
          <w:rFonts w:cs="Arial"/>
        </w:rPr>
        <w:t xml:space="preserve">.07.2023 года № </w:t>
      </w:r>
      <w:r w:rsidR="00B037C5">
        <w:rPr>
          <w:rFonts w:cs="Arial"/>
        </w:rPr>
        <w:t>22</w:t>
      </w:r>
    </w:p>
    <w:p w14:paraId="5C71F572" w14:textId="77777777" w:rsidR="002E7E2F" w:rsidRPr="00063212" w:rsidRDefault="002E7E2F" w:rsidP="002E7E2F">
      <w:pPr>
        <w:ind w:firstLine="709"/>
        <w:jc w:val="right"/>
        <w:rPr>
          <w:rFonts w:cs="Arial"/>
        </w:rPr>
      </w:pPr>
    </w:p>
    <w:p w14:paraId="1AE1F188" w14:textId="77777777" w:rsidR="002E7E2F" w:rsidRPr="00063212" w:rsidRDefault="002E7E2F" w:rsidP="002E7E2F">
      <w:pPr>
        <w:spacing w:line="240" w:lineRule="exact"/>
        <w:jc w:val="center"/>
        <w:rPr>
          <w:rFonts w:cs="Arial"/>
        </w:rPr>
      </w:pPr>
    </w:p>
    <w:p w14:paraId="68FB9D16" w14:textId="7F0704CD" w:rsidR="00410121" w:rsidRPr="00063212" w:rsidRDefault="00671CA1" w:rsidP="00671CA1">
      <w:pPr>
        <w:shd w:val="clear" w:color="auto" w:fill="FFFFFF"/>
        <w:jc w:val="center"/>
        <w:rPr>
          <w:rStyle w:val="a6"/>
          <w:rFonts w:cs="Arial"/>
          <w:b w:val="0"/>
        </w:rPr>
      </w:pPr>
      <w:r w:rsidRPr="00063212">
        <w:rPr>
          <w:rStyle w:val="a6"/>
          <w:rFonts w:cs="Arial"/>
          <w:b w:val="0"/>
        </w:rPr>
        <w:t xml:space="preserve">Положение об организации деятельности </w:t>
      </w:r>
      <w:r w:rsidRPr="00063212">
        <w:rPr>
          <w:rFonts w:cs="Arial"/>
        </w:rPr>
        <w:t>органов местного самоуправления</w:t>
      </w:r>
      <w:r w:rsidRPr="00063212">
        <w:rPr>
          <w:rStyle w:val="a6"/>
          <w:rFonts w:cs="Arial"/>
          <w:b w:val="0"/>
        </w:rPr>
        <w:t xml:space="preserve"> </w:t>
      </w:r>
      <w:proofErr w:type="spellStart"/>
      <w:r w:rsidR="0018734B" w:rsidRPr="0018734B">
        <w:rPr>
          <w:rFonts w:cs="Arial"/>
        </w:rPr>
        <w:t>Старомеловатского</w:t>
      </w:r>
      <w:proofErr w:type="spellEnd"/>
      <w:r w:rsidRPr="00063212">
        <w:rPr>
          <w:rStyle w:val="a6"/>
          <w:rFonts w:cs="Arial"/>
          <w:b w:val="0"/>
        </w:rPr>
        <w:t xml:space="preserve"> сельского поселения по выявлению бесхозяйного недвижимого имущества и принятию его в муниципальную собственность.</w:t>
      </w:r>
    </w:p>
    <w:p w14:paraId="17C6350E" w14:textId="77777777" w:rsidR="00671CA1" w:rsidRPr="00063212" w:rsidRDefault="00671CA1" w:rsidP="00671CA1">
      <w:pPr>
        <w:shd w:val="clear" w:color="auto" w:fill="FFFFFF"/>
        <w:jc w:val="center"/>
        <w:rPr>
          <w:rStyle w:val="a6"/>
          <w:rFonts w:cs="Arial"/>
          <w:b w:val="0"/>
        </w:rPr>
      </w:pPr>
    </w:p>
    <w:p w14:paraId="29EE0852" w14:textId="4EC1D548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1. Настоящее Положение определяет порядок организации деятельности </w:t>
      </w:r>
      <w:r w:rsidR="00A73DB9" w:rsidRPr="00063212">
        <w:rPr>
          <w:rFonts w:cs="Arial"/>
        </w:rPr>
        <w:t>органов местного самоуправления</w:t>
      </w:r>
      <w:r w:rsidR="00A73DB9" w:rsidRPr="00063212">
        <w:rPr>
          <w:rFonts w:cs="Arial"/>
          <w:color w:val="000000"/>
        </w:rPr>
        <w:t xml:space="preserve"> </w:t>
      </w:r>
      <w:proofErr w:type="spellStart"/>
      <w:r w:rsidR="0018734B" w:rsidRPr="0018734B">
        <w:rPr>
          <w:rFonts w:cs="Arial"/>
          <w:color w:val="000000"/>
        </w:rPr>
        <w:t>Старомеловатского</w:t>
      </w:r>
      <w:proofErr w:type="spellEnd"/>
      <w:r w:rsidR="00410121" w:rsidRPr="00063212">
        <w:rPr>
          <w:rFonts w:cs="Arial"/>
          <w:color w:val="000000"/>
        </w:rPr>
        <w:t xml:space="preserve"> сельского поселения</w:t>
      </w:r>
      <w:r w:rsidRPr="00063212">
        <w:rPr>
          <w:rFonts w:cs="Arial"/>
        </w:rPr>
        <w:t xml:space="preserve"> </w:t>
      </w:r>
      <w:r w:rsidRPr="00063212">
        <w:rPr>
          <w:rFonts w:cs="Arial"/>
          <w:color w:val="000000"/>
        </w:rPr>
        <w:t xml:space="preserve">(далее – муниципальное образование) по выявлению бесхозяйного недвижимого имущества, находящегося на территории муниципального образования, </w:t>
      </w:r>
      <w:r w:rsidR="00203B18" w:rsidRPr="00063212">
        <w:rPr>
          <w:rFonts w:cs="Arial"/>
          <w:color w:val="000000"/>
        </w:rPr>
        <w:t xml:space="preserve">и </w:t>
      </w:r>
      <w:r w:rsidRPr="00063212">
        <w:rPr>
          <w:rFonts w:cs="Arial"/>
          <w:color w:val="000000"/>
        </w:rPr>
        <w:t xml:space="preserve">принятию </w:t>
      </w:r>
      <w:r w:rsidR="00203B18" w:rsidRPr="00063212">
        <w:rPr>
          <w:rFonts w:cs="Arial"/>
          <w:color w:val="000000"/>
        </w:rPr>
        <w:t>указанного имущества</w:t>
      </w:r>
      <w:r w:rsidRPr="00063212">
        <w:rPr>
          <w:rFonts w:cs="Arial"/>
          <w:color w:val="000000"/>
        </w:rPr>
        <w:t xml:space="preserve"> в муниципальную собственность.</w:t>
      </w:r>
    </w:p>
    <w:p w14:paraId="2BC1E80A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2. Настоящее Положение распространяется на недвижимое имущество (за исключением земельных участков, судов), которое не имеет собственника или собственник которого неизвестен либо от права </w:t>
      </w:r>
      <w:proofErr w:type="gramStart"/>
      <w:r w:rsidRPr="00063212">
        <w:rPr>
          <w:rFonts w:cs="Arial"/>
          <w:color w:val="000000"/>
        </w:rPr>
        <w:t>собственности</w:t>
      </w:r>
      <w:proofErr w:type="gramEnd"/>
      <w:r w:rsidRPr="00063212">
        <w:rPr>
          <w:rFonts w:cs="Arial"/>
          <w:color w:val="000000"/>
        </w:rPr>
        <w:t xml:space="preserve"> на которое собственник отказался</w:t>
      </w:r>
      <w:r w:rsidR="00203B18" w:rsidRPr="00063212">
        <w:rPr>
          <w:rFonts w:cs="Arial"/>
          <w:color w:val="000000"/>
        </w:rPr>
        <w:t xml:space="preserve"> (далее – бесхозяйная недвижимая вещь)</w:t>
      </w:r>
      <w:r w:rsidRPr="00063212">
        <w:rPr>
          <w:rFonts w:cs="Arial"/>
          <w:color w:val="000000"/>
        </w:rPr>
        <w:t>.</w:t>
      </w:r>
    </w:p>
    <w:p w14:paraId="48EF8E97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3. </w:t>
      </w:r>
      <w:r w:rsidR="00203B18" w:rsidRPr="00063212">
        <w:rPr>
          <w:rFonts w:cs="Arial"/>
          <w:color w:val="000000"/>
        </w:rPr>
        <w:t xml:space="preserve">Мероприятия </w:t>
      </w:r>
      <w:r w:rsidRPr="00063212">
        <w:rPr>
          <w:rFonts w:cs="Arial"/>
          <w:color w:val="000000"/>
        </w:rPr>
        <w:t xml:space="preserve">по выявлению бесхозяйных недвижимых вещей и установлению их собственников, постановке на учет бесхозяйных недвижимых вещей и принятию их в муниципальную собственность осуществляет администрация муниципального образования (далее </w:t>
      </w:r>
      <w:r w:rsidR="00203B18" w:rsidRPr="00063212">
        <w:rPr>
          <w:rFonts w:cs="Arial"/>
          <w:color w:val="000000"/>
        </w:rPr>
        <w:t>–</w:t>
      </w:r>
      <w:r w:rsidRPr="00063212">
        <w:rPr>
          <w:rFonts w:cs="Arial"/>
          <w:color w:val="000000"/>
        </w:rPr>
        <w:t xml:space="preserve"> уполномоченный орган).</w:t>
      </w:r>
    </w:p>
    <w:p w14:paraId="293E1139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4. Сведения об объекте недвижимого имущества, имеющем признаки бесхозяйной недвижимой вещи (далее – выявленный объект недвижимого имущества), поступают в уполномоченный орган:</w:t>
      </w:r>
    </w:p>
    <w:p w14:paraId="4D276D6E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1) </w:t>
      </w:r>
      <w:r w:rsidR="008739A0" w:rsidRPr="00063212">
        <w:rPr>
          <w:rFonts w:cs="Arial"/>
          <w:color w:val="000000"/>
        </w:rPr>
        <w:t xml:space="preserve">от </w:t>
      </w:r>
      <w:r w:rsidRPr="00063212">
        <w:rPr>
          <w:rFonts w:cs="Arial"/>
          <w:color w:val="000000"/>
        </w:rPr>
        <w:t xml:space="preserve">федеральных органов государственной власти, органов государственной власти </w:t>
      </w:r>
      <w:r w:rsidR="00BF74DE" w:rsidRPr="00063212">
        <w:rPr>
          <w:rFonts w:cs="Arial"/>
          <w:color w:val="000000"/>
        </w:rPr>
        <w:t xml:space="preserve">Воронежской </w:t>
      </w:r>
      <w:r w:rsidRPr="00063212">
        <w:rPr>
          <w:rFonts w:cs="Arial"/>
          <w:color w:val="000000"/>
        </w:rPr>
        <w:t xml:space="preserve">области, органов местного самоуправления </w:t>
      </w:r>
      <w:r w:rsidR="00203B18" w:rsidRPr="00063212">
        <w:rPr>
          <w:rFonts w:cs="Arial"/>
          <w:color w:val="000000"/>
        </w:rPr>
        <w:t xml:space="preserve">иных </w:t>
      </w:r>
      <w:r w:rsidRPr="00063212">
        <w:rPr>
          <w:rFonts w:cs="Arial"/>
          <w:color w:val="000000"/>
        </w:rPr>
        <w:t>муниципальных образований;</w:t>
      </w:r>
    </w:p>
    <w:p w14:paraId="7C9DF7DD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2) </w:t>
      </w:r>
      <w:r w:rsidR="008739A0" w:rsidRPr="00063212">
        <w:rPr>
          <w:rFonts w:cs="Arial"/>
          <w:color w:val="000000"/>
        </w:rPr>
        <w:t xml:space="preserve">от </w:t>
      </w:r>
      <w:r w:rsidRPr="00063212">
        <w:rPr>
          <w:rFonts w:cs="Arial"/>
          <w:color w:val="000000"/>
        </w:rPr>
        <w:t>физических и юридических лиц;</w:t>
      </w:r>
    </w:p>
    <w:p w14:paraId="533AD07F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3) </w:t>
      </w:r>
      <w:r w:rsidR="008739A0" w:rsidRPr="00063212">
        <w:rPr>
          <w:rFonts w:cs="Arial"/>
          <w:color w:val="000000"/>
        </w:rPr>
        <w:t xml:space="preserve">от </w:t>
      </w:r>
      <w:r w:rsidRPr="00063212">
        <w:rPr>
          <w:rFonts w:cs="Arial"/>
          <w:color w:val="000000"/>
        </w:rPr>
        <w:t>собственника объекта недвижимого имущества в форме заявления об отказе от права собственности на данный объект;</w:t>
      </w:r>
    </w:p>
    <w:p w14:paraId="125D71AE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4) в результате проведения инвентаризации муниципального имущества муниципального образования;</w:t>
      </w:r>
    </w:p>
    <w:p w14:paraId="25DED603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5) в результате проведения муниципального земельного контроля на территории муниципального образования;</w:t>
      </w:r>
    </w:p>
    <w:p w14:paraId="70C4F499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6) в результате обследования или осмотра территории муниципального образования должностными лицами администрации муниципального образования;</w:t>
      </w:r>
    </w:p>
    <w:p w14:paraId="4EE884AC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7) в иных </w:t>
      </w:r>
      <w:r w:rsidR="009F5C46" w:rsidRPr="00063212">
        <w:rPr>
          <w:rFonts w:cs="Arial"/>
          <w:color w:val="000000"/>
        </w:rPr>
        <w:t xml:space="preserve">случаях и </w:t>
      </w:r>
      <w:r w:rsidRPr="00063212">
        <w:rPr>
          <w:rFonts w:cs="Arial"/>
          <w:color w:val="000000"/>
        </w:rPr>
        <w:t>формах, не запрещенных законодательством.</w:t>
      </w:r>
    </w:p>
    <w:p w14:paraId="49369453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5. К заявлению, указанному в </w:t>
      </w:r>
      <w:hyperlink r:id="rId7" w:history="1">
        <w:r w:rsidRPr="00063212">
          <w:rPr>
            <w:rFonts w:cs="Arial"/>
            <w:color w:val="000000"/>
          </w:rPr>
          <w:t>подпункте 3 пункта 4</w:t>
        </w:r>
      </w:hyperlink>
      <w:r w:rsidRPr="00063212">
        <w:rPr>
          <w:rFonts w:cs="Arial"/>
          <w:color w:val="000000"/>
        </w:rPr>
        <w:t xml:space="preserve"> настоящего Положения, прилагаются:</w:t>
      </w:r>
    </w:p>
    <w:p w14:paraId="4DE505D3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1) копия документа, удостоверяющего личность (для физического лица </w:t>
      </w:r>
      <w:r w:rsidR="00203B18" w:rsidRPr="00063212">
        <w:rPr>
          <w:rFonts w:cs="Arial"/>
          <w:color w:val="000000"/>
        </w:rPr>
        <w:t xml:space="preserve">– </w:t>
      </w:r>
      <w:r w:rsidRPr="00063212">
        <w:rPr>
          <w:rFonts w:cs="Arial"/>
          <w:color w:val="000000"/>
        </w:rPr>
        <w:t>собственника объекта недвижимого имущества), либо выписка из Единого государственного реестра юридических лиц (для юридического</w:t>
      </w:r>
      <w:r w:rsidR="00203B18" w:rsidRPr="00063212">
        <w:rPr>
          <w:rFonts w:cs="Arial"/>
          <w:color w:val="000000"/>
        </w:rPr>
        <w:t xml:space="preserve"> </w:t>
      </w:r>
      <w:r w:rsidRPr="00063212">
        <w:rPr>
          <w:rFonts w:cs="Arial"/>
          <w:color w:val="000000"/>
        </w:rPr>
        <w:t xml:space="preserve">лица </w:t>
      </w:r>
      <w:r w:rsidR="00203B18" w:rsidRPr="00063212">
        <w:rPr>
          <w:rFonts w:cs="Arial"/>
          <w:color w:val="000000"/>
        </w:rPr>
        <w:t xml:space="preserve">– </w:t>
      </w:r>
      <w:r w:rsidRPr="00063212">
        <w:rPr>
          <w:rFonts w:cs="Arial"/>
          <w:color w:val="000000"/>
        </w:rPr>
        <w:t>собственника объекта недвижимого имущества);</w:t>
      </w:r>
    </w:p>
    <w:p w14:paraId="661D490A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2) копии правоустанавливающих документов, подтверждающих наличие права собственности у лица, отказывающегося от права собственности на объект недвижимого имущества.</w:t>
      </w:r>
    </w:p>
    <w:p w14:paraId="0C87F93A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6. На основании поступивших сведений, указанных в </w:t>
      </w:r>
      <w:hyperlink r:id="rId8" w:history="1">
        <w:r w:rsidRPr="00063212">
          <w:rPr>
            <w:rFonts w:cs="Arial"/>
            <w:color w:val="000000"/>
          </w:rPr>
          <w:t>пункте 4</w:t>
        </w:r>
      </w:hyperlink>
      <w:r w:rsidRPr="00063212">
        <w:rPr>
          <w:rFonts w:cs="Arial"/>
          <w:color w:val="000000"/>
        </w:rPr>
        <w:t xml:space="preserve"> настоящего Положения, уполномоченный орган в течение 30 календарных дней со дня поступления указанных сведений осуществляет сбор информации, </w:t>
      </w:r>
      <w:r w:rsidRPr="00063212">
        <w:rPr>
          <w:rFonts w:cs="Arial"/>
          <w:color w:val="000000"/>
        </w:rPr>
        <w:lastRenderedPageBreak/>
        <w:t>подтверждающей, что выявленный объект недвижимого имущества не имеет собственника или его собственник неизвестен, или от права собственности на него собственник отказался. Для этих целей уполномоченный орган:</w:t>
      </w:r>
    </w:p>
    <w:p w14:paraId="5770CB75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1) рассматривает поступившие сведения, в том числе заявления собственников объектов недвижимого имущества об отказе от права собственности на данные объекты;</w:t>
      </w:r>
    </w:p>
    <w:p w14:paraId="1D3A39D9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2) проверяет наличие информации о выявленном объекте недвижимого имущества в реестре муниципального имущества муниципального образования;</w:t>
      </w:r>
    </w:p>
    <w:p w14:paraId="5DC9F459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3) организует осмотр выявленного объекта недвижимого имущества с выездом на место. Сведения о выявленном объекте недвижимого имущества, установленные в результате осмотра, отражаются в акте, который подписывается должностным лицом уполномоченного органа, проводившим осмотр;</w:t>
      </w:r>
    </w:p>
    <w:p w14:paraId="27AFF537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4) направляет запрос в </w:t>
      </w:r>
      <w:r w:rsidR="0066155C" w:rsidRPr="00063212">
        <w:rPr>
          <w:rFonts w:cs="Arial"/>
          <w:color w:val="000000"/>
        </w:rPr>
        <w:t xml:space="preserve">уполномоченный </w:t>
      </w:r>
      <w:r w:rsidRPr="00063212">
        <w:rPr>
          <w:rFonts w:cs="Arial"/>
          <w:color w:val="000000"/>
        </w:rPr>
        <w:t>орган исполнительной власти, осуществляющий государственный кадастровый учет</w:t>
      </w:r>
      <w:r w:rsidR="0066155C" w:rsidRPr="00063212">
        <w:rPr>
          <w:rFonts w:cs="Arial"/>
          <w:color w:val="000000"/>
        </w:rPr>
        <w:t>,</w:t>
      </w:r>
      <w:r w:rsidRPr="00063212">
        <w:rPr>
          <w:rFonts w:cs="Arial"/>
          <w:color w:val="000000"/>
        </w:rPr>
        <w:t xml:space="preserve"> государственную регистрацию прав на недвижимое имущество</w:t>
      </w:r>
      <w:r w:rsidR="0066155C" w:rsidRPr="00063212">
        <w:rPr>
          <w:rFonts w:cs="Arial"/>
          <w:color w:val="000000"/>
        </w:rPr>
        <w:t xml:space="preserve">, </w:t>
      </w:r>
      <w:r w:rsidR="0066155C" w:rsidRPr="00063212">
        <w:rPr>
          <w:rFonts w:cs="Arial"/>
        </w:rPr>
        <w:t xml:space="preserve">ведение Единого государственного реестра недвижимости </w:t>
      </w:r>
      <w:r w:rsidRPr="00063212">
        <w:rPr>
          <w:rFonts w:cs="Arial"/>
          <w:color w:val="000000"/>
        </w:rPr>
        <w:t xml:space="preserve">(далее </w:t>
      </w:r>
      <w:r w:rsidR="00203B18" w:rsidRPr="00063212">
        <w:rPr>
          <w:rFonts w:cs="Arial"/>
          <w:color w:val="000000"/>
        </w:rPr>
        <w:t xml:space="preserve">– </w:t>
      </w:r>
      <w:r w:rsidRPr="00063212">
        <w:rPr>
          <w:rFonts w:cs="Arial"/>
          <w:color w:val="000000"/>
        </w:rPr>
        <w:t>орган регистрации прав), для получения выписки из Единого государственного реестра недвижимости на выявленный объект недвижимого имущества;</w:t>
      </w:r>
    </w:p>
    <w:p w14:paraId="245F14A0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5) направляет запросы в государственные органы (организации), осуществлявшие регистрацию прав на недвижимое имущество до введения в действие Федерального </w:t>
      </w:r>
      <w:hyperlink r:id="rId9" w:history="1">
        <w:r w:rsidRPr="00063212">
          <w:rPr>
            <w:rFonts w:cs="Arial"/>
            <w:color w:val="000000"/>
          </w:rPr>
          <w:t>закона</w:t>
        </w:r>
      </w:hyperlink>
      <w:r w:rsidRPr="00063212">
        <w:rPr>
          <w:rFonts w:cs="Arial"/>
          <w:color w:val="000000"/>
        </w:rPr>
        <w:t xml:space="preserve"> от 21 июля 1997 года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BF74DE" w:rsidRPr="00063212">
        <w:rPr>
          <w:rFonts w:cs="Arial"/>
          <w:color w:val="000000"/>
        </w:rPr>
        <w:t>Воронежской</w:t>
      </w:r>
      <w:r w:rsidRPr="00063212">
        <w:rPr>
          <w:rFonts w:cs="Arial"/>
          <w:color w:val="000000"/>
        </w:rPr>
        <w:t xml:space="preserve"> области, для получения документа,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14:paraId="6EA70933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6) направляет запросы в федеральный орган исполнительной власти, уполномоченный на ведение реестра федерального имущества, орган исполнительной власти </w:t>
      </w:r>
      <w:r w:rsidR="00BF74DE" w:rsidRPr="00063212">
        <w:rPr>
          <w:rFonts w:cs="Arial"/>
          <w:color w:val="000000"/>
        </w:rPr>
        <w:t>Воронежской</w:t>
      </w:r>
      <w:r w:rsidRPr="00063212">
        <w:rPr>
          <w:rFonts w:cs="Arial"/>
          <w:color w:val="000000"/>
        </w:rPr>
        <w:t xml:space="preserve"> области, уполномоченный на ведение реестра государственной собственности </w:t>
      </w:r>
      <w:r w:rsidR="00BF74DE" w:rsidRPr="00063212">
        <w:rPr>
          <w:rFonts w:cs="Arial"/>
          <w:color w:val="000000"/>
        </w:rPr>
        <w:t>Воронежской</w:t>
      </w:r>
      <w:r w:rsidRPr="00063212">
        <w:rPr>
          <w:rFonts w:cs="Arial"/>
          <w:color w:val="000000"/>
        </w:rPr>
        <w:t xml:space="preserve"> области,</w:t>
      </w:r>
      <w:r w:rsidR="00C628A3" w:rsidRPr="00063212">
        <w:rPr>
          <w:rFonts w:cs="Arial"/>
          <w:color w:val="000000"/>
        </w:rPr>
        <w:t xml:space="preserve"> в органы местного самоуправления </w:t>
      </w:r>
      <w:r w:rsidR="00C44D84">
        <w:rPr>
          <w:rFonts w:cs="Arial"/>
          <w:color w:val="000000"/>
        </w:rPr>
        <w:t>Петропавловского</w:t>
      </w:r>
      <w:r w:rsidR="00C628A3" w:rsidRPr="00063212">
        <w:rPr>
          <w:rFonts w:cs="Arial"/>
          <w:color w:val="000000"/>
        </w:rPr>
        <w:t xml:space="preserve"> муниципального района, уполномоченные на ведение реестра муниципального имущества </w:t>
      </w:r>
      <w:r w:rsidR="00C44D84">
        <w:rPr>
          <w:rFonts w:cs="Arial"/>
          <w:color w:val="000000"/>
        </w:rPr>
        <w:t>Петропавловского</w:t>
      </w:r>
      <w:r w:rsidR="00C628A3" w:rsidRPr="00063212">
        <w:rPr>
          <w:rFonts w:cs="Arial"/>
          <w:color w:val="000000"/>
        </w:rPr>
        <w:t xml:space="preserve"> муниципального района,</w:t>
      </w:r>
      <w:r w:rsidRPr="00063212">
        <w:rPr>
          <w:rFonts w:cs="Arial"/>
          <w:color w:val="000000"/>
        </w:rPr>
        <w:t xml:space="preserve"> для получения документов, подтверждающих, что выявленный объект недвижимого имущества не учтен в реестре федерального имущества, реестре государственной собственности </w:t>
      </w:r>
      <w:r w:rsidR="00BF74DE" w:rsidRPr="00063212">
        <w:rPr>
          <w:rFonts w:cs="Arial"/>
          <w:color w:val="000000"/>
        </w:rPr>
        <w:t>Воронежской</w:t>
      </w:r>
      <w:r w:rsidRPr="00063212">
        <w:rPr>
          <w:rFonts w:cs="Arial"/>
          <w:color w:val="000000"/>
        </w:rPr>
        <w:t xml:space="preserve"> области</w:t>
      </w:r>
      <w:r w:rsidR="00C628A3" w:rsidRPr="00063212">
        <w:rPr>
          <w:rFonts w:cs="Arial"/>
          <w:color w:val="000000"/>
        </w:rPr>
        <w:t>, реестре муниципальной собственности</w:t>
      </w:r>
      <w:r w:rsidRPr="00063212">
        <w:rPr>
          <w:rFonts w:cs="Arial"/>
          <w:color w:val="000000"/>
        </w:rPr>
        <w:t>;</w:t>
      </w:r>
    </w:p>
    <w:p w14:paraId="1918E9E2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7) опубликовывает в средствах массовой информации и размещает на официальном сайте муниципального образования в информационно-телекоммуникационной сети «Интернет» сведения о выявленном объекте недвижимого имущества</w:t>
      </w:r>
      <w:r w:rsidR="00203B18" w:rsidRPr="00063212">
        <w:rPr>
          <w:rFonts w:cs="Arial"/>
          <w:color w:val="000000"/>
        </w:rPr>
        <w:t>, и об отсутствии у уполномоченного органа информации о возможном собственнике (владельце) данного объекта.</w:t>
      </w:r>
    </w:p>
    <w:p w14:paraId="6BD13C6B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7. Действия, указанные в </w:t>
      </w:r>
      <w:hyperlink r:id="rId10" w:history="1">
        <w:r w:rsidRPr="00063212">
          <w:rPr>
            <w:rFonts w:cs="Arial"/>
            <w:color w:val="000000"/>
          </w:rPr>
          <w:t>подпунктах 2</w:t>
        </w:r>
      </w:hyperlink>
      <w:r w:rsidRPr="00063212">
        <w:rPr>
          <w:rFonts w:cs="Arial"/>
          <w:color w:val="000000"/>
        </w:rPr>
        <w:t xml:space="preserve">, </w:t>
      </w:r>
      <w:hyperlink r:id="rId11" w:history="1">
        <w:r w:rsidRPr="00063212">
          <w:rPr>
            <w:rFonts w:cs="Arial"/>
            <w:color w:val="000000"/>
          </w:rPr>
          <w:t>5</w:t>
        </w:r>
      </w:hyperlink>
      <w:r w:rsidR="008E6F58" w:rsidRPr="00063212">
        <w:rPr>
          <w:rFonts w:cs="Arial"/>
          <w:color w:val="000000"/>
        </w:rPr>
        <w:t xml:space="preserve"> – </w:t>
      </w:r>
      <w:hyperlink r:id="rId12" w:history="1">
        <w:r w:rsidRPr="00063212">
          <w:rPr>
            <w:rFonts w:cs="Arial"/>
            <w:color w:val="000000"/>
          </w:rPr>
          <w:t>7 пункта 6</w:t>
        </w:r>
      </w:hyperlink>
      <w:r w:rsidRPr="00063212">
        <w:rPr>
          <w:rFonts w:cs="Arial"/>
          <w:color w:val="000000"/>
        </w:rPr>
        <w:t xml:space="preserve"> настоящего Положения, уполномоченным органом не осуществляются, если в уполномоченный орган поступило заявление собственника объекта недвижимого имущества об отказе от права собственности на данный объект.</w:t>
      </w:r>
    </w:p>
    <w:p w14:paraId="5507D359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8. Если в результате действий, указанных в </w:t>
      </w:r>
      <w:hyperlink r:id="rId13" w:history="1">
        <w:r w:rsidRPr="00063212">
          <w:rPr>
            <w:rFonts w:cs="Arial"/>
            <w:color w:val="000000"/>
          </w:rPr>
          <w:t>пункте 6</w:t>
        </w:r>
      </w:hyperlink>
      <w:r w:rsidRPr="00063212">
        <w:rPr>
          <w:rFonts w:cs="Arial"/>
          <w:color w:val="000000"/>
        </w:rPr>
        <w:t xml:space="preserve"> настоящего Положения, установлено, что выявленный объект недвижимого имущества не имеет собственника или его собственник неизвестен, или от права собственности на него собственник отказался, уполномоченный орган принимает решение</w:t>
      </w:r>
      <w:r w:rsidR="008E6F58" w:rsidRPr="00063212">
        <w:rPr>
          <w:rFonts w:cs="Arial"/>
          <w:color w:val="000000"/>
        </w:rPr>
        <w:t xml:space="preserve"> в форме правового акта</w:t>
      </w:r>
      <w:r w:rsidRPr="00063212">
        <w:rPr>
          <w:rFonts w:cs="Arial"/>
          <w:color w:val="000000"/>
        </w:rPr>
        <w:t xml:space="preserve"> о постановке на учет бесхозяйной недвижимой вещи в органе регистрации прав.</w:t>
      </w:r>
    </w:p>
    <w:p w14:paraId="2843EE8D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lastRenderedPageBreak/>
        <w:t xml:space="preserve">9. Решение, указанное в </w:t>
      </w:r>
      <w:hyperlink r:id="rId14" w:history="1">
        <w:r w:rsidRPr="00063212">
          <w:rPr>
            <w:rFonts w:cs="Arial"/>
            <w:color w:val="000000"/>
          </w:rPr>
          <w:t>пункте 8</w:t>
        </w:r>
      </w:hyperlink>
      <w:r w:rsidRPr="00063212">
        <w:rPr>
          <w:rFonts w:cs="Arial"/>
          <w:color w:val="000000"/>
        </w:rPr>
        <w:t xml:space="preserve"> </w:t>
      </w:r>
      <w:r w:rsidR="008E6F58" w:rsidRPr="00063212">
        <w:rPr>
          <w:rFonts w:cs="Arial"/>
          <w:color w:val="000000"/>
        </w:rPr>
        <w:t xml:space="preserve">настоящего </w:t>
      </w:r>
      <w:r w:rsidRPr="00063212">
        <w:rPr>
          <w:rFonts w:cs="Arial"/>
          <w:color w:val="000000"/>
        </w:rPr>
        <w:t xml:space="preserve">Положения, принимается уполномоченным органом </w:t>
      </w:r>
      <w:r w:rsidR="008E6F58" w:rsidRPr="00063212">
        <w:rPr>
          <w:rFonts w:cs="Arial"/>
          <w:color w:val="000000"/>
        </w:rPr>
        <w:t>по истечении</w:t>
      </w:r>
      <w:r w:rsidRPr="00063212">
        <w:rPr>
          <w:rFonts w:cs="Arial"/>
          <w:color w:val="000000"/>
        </w:rPr>
        <w:t xml:space="preserve"> 30 календарных дней со дня опубликования и размещения сведений в соответствии с </w:t>
      </w:r>
      <w:hyperlink r:id="rId15" w:history="1">
        <w:r w:rsidRPr="00063212">
          <w:rPr>
            <w:rFonts w:cs="Arial"/>
            <w:color w:val="000000"/>
          </w:rPr>
          <w:t>подпунктом 7 пункта 6</w:t>
        </w:r>
      </w:hyperlink>
      <w:r w:rsidRPr="00063212">
        <w:rPr>
          <w:rFonts w:cs="Arial"/>
          <w:color w:val="000000"/>
        </w:rPr>
        <w:t xml:space="preserve"> настоящего Положения.</w:t>
      </w:r>
    </w:p>
    <w:p w14:paraId="51235C4E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10. В целях постановки бесхозяйных недвижимых вещей на учет в органе регистрации прав уполномоченный орган на основании решения, указанного в </w:t>
      </w:r>
      <w:hyperlink r:id="rId16" w:history="1">
        <w:r w:rsidRPr="00063212">
          <w:rPr>
            <w:rFonts w:cs="Arial"/>
            <w:color w:val="000000"/>
          </w:rPr>
          <w:t>пункте 8</w:t>
        </w:r>
      </w:hyperlink>
      <w:r w:rsidRPr="00063212">
        <w:rPr>
          <w:rFonts w:cs="Arial"/>
          <w:color w:val="000000"/>
        </w:rPr>
        <w:t xml:space="preserve"> настоящего Положения:</w:t>
      </w:r>
    </w:p>
    <w:p w14:paraId="5499084F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1) обеспечивает подготовку документов, необходимых для постановки на учет бесхозяйных недвижимых вещей;</w:t>
      </w:r>
    </w:p>
    <w:p w14:paraId="0DE08EBA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2) направляет заявление о постановке на учет бесхозяйных недвижимых вещей и документы, указанные в </w:t>
      </w:r>
      <w:hyperlink r:id="rId17" w:history="1">
        <w:r w:rsidRPr="00063212">
          <w:rPr>
            <w:rFonts w:cs="Arial"/>
            <w:color w:val="000000"/>
          </w:rPr>
          <w:t>подпункте 1</w:t>
        </w:r>
      </w:hyperlink>
      <w:r w:rsidRPr="00063212">
        <w:rPr>
          <w:rFonts w:cs="Arial"/>
          <w:color w:val="000000"/>
        </w:rPr>
        <w:t xml:space="preserve"> настоящего пункта, в орган регистрации прав в соответствии с законодательством.</w:t>
      </w:r>
    </w:p>
    <w:p w14:paraId="7AD028BE" w14:textId="77777777" w:rsidR="008B2F1A" w:rsidRPr="00063212" w:rsidRDefault="002E7E2F" w:rsidP="008B2F1A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 xml:space="preserve">11. </w:t>
      </w:r>
      <w:r w:rsidR="008B2F1A" w:rsidRPr="00063212">
        <w:rPr>
          <w:rFonts w:cs="Arial"/>
          <w:color w:val="000000"/>
        </w:rPr>
        <w:t>По истечении года со дня постановки бесхозяйной недвижимой вещи на учет, а в случае постановки на учет линейного объекта по истечении трех месяцев со дня постановки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1EB8038D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12.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орган:</w:t>
      </w:r>
    </w:p>
    <w:p w14:paraId="146CFBE3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1) осуществляет действия в целях государственной регистрации права муниципальной собственности на объект недвижимого имущества;</w:t>
      </w:r>
    </w:p>
    <w:p w14:paraId="3407E7C4" w14:textId="77777777" w:rsidR="002E7E2F" w:rsidRPr="00063212" w:rsidRDefault="002E7E2F" w:rsidP="00671CA1">
      <w:pPr>
        <w:shd w:val="clear" w:color="auto" w:fill="FFFFFF"/>
        <w:ind w:firstLine="709"/>
        <w:rPr>
          <w:rFonts w:cs="Arial"/>
          <w:color w:val="000000"/>
        </w:rPr>
      </w:pPr>
      <w:r w:rsidRPr="00063212">
        <w:rPr>
          <w:rFonts w:cs="Arial"/>
          <w:color w:val="000000"/>
        </w:rPr>
        <w:t>2)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реестр.</w:t>
      </w:r>
    </w:p>
    <w:sectPr w:rsidR="002E7E2F" w:rsidRPr="00063212" w:rsidSect="00855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8ECE" w14:textId="77777777" w:rsidR="003B36D2" w:rsidRDefault="003B36D2" w:rsidP="00221C73">
      <w:r>
        <w:separator/>
      </w:r>
    </w:p>
  </w:endnote>
  <w:endnote w:type="continuationSeparator" w:id="0">
    <w:p w14:paraId="76F48FCE" w14:textId="77777777" w:rsidR="003B36D2" w:rsidRDefault="003B36D2" w:rsidP="0022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A50B" w14:textId="77777777" w:rsidR="003B36D2" w:rsidRDefault="003B36D2" w:rsidP="00221C73">
      <w:r>
        <w:separator/>
      </w:r>
    </w:p>
  </w:footnote>
  <w:footnote w:type="continuationSeparator" w:id="0">
    <w:p w14:paraId="0C9E5FA1" w14:textId="77777777" w:rsidR="003B36D2" w:rsidRDefault="003B36D2" w:rsidP="0022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2" style="width:12.75pt;height:5.25pt" coordsize="" o:spt="100" o:bullet="t" adj="0,,0" path="" stroked="f">
        <v:stroke joinstyle="miter"/>
        <v:imagedata r:id="rId1" o:title="image5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.5pt;height:1.5pt;visibility:visible" o:bullet="t">
        <v:imagedata r:id="rId2" o:title=""/>
      </v:shape>
    </w:pict>
  </w:numPicBullet>
  <w:abstractNum w:abstractNumId="0" w15:restartNumberingAfterBreak="0">
    <w:nsid w:val="013C7B6D"/>
    <w:multiLevelType w:val="hybridMultilevel"/>
    <w:tmpl w:val="C380952A"/>
    <w:lvl w:ilvl="0" w:tplc="005E6DD4">
      <w:start w:val="1"/>
      <w:numFmt w:val="bullet"/>
      <w:lvlText w:val="-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34452E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42115C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AE2CE0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0C3A5E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88177E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867CC8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3CFD3A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C2B500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E5886"/>
    <w:multiLevelType w:val="hybridMultilevel"/>
    <w:tmpl w:val="D2C6762E"/>
    <w:lvl w:ilvl="0" w:tplc="1D827F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02D65"/>
    <w:multiLevelType w:val="hybridMultilevel"/>
    <w:tmpl w:val="794E3E06"/>
    <w:lvl w:ilvl="0" w:tplc="E44AA0F2">
      <w:start w:val="1"/>
      <w:numFmt w:val="bullet"/>
      <w:lvlText w:val="*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5EEFD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B4A31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200F8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22C92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54C9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36C89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2E83E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706C2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456A9"/>
    <w:multiLevelType w:val="hybridMultilevel"/>
    <w:tmpl w:val="90E29510"/>
    <w:lvl w:ilvl="0" w:tplc="FAAEB2B8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8CBD4C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7C2263C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3C7716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24AB966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B23B86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CEB31C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1AA008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A4CE44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807D5"/>
    <w:multiLevelType w:val="hybridMultilevel"/>
    <w:tmpl w:val="6CA441DC"/>
    <w:lvl w:ilvl="0" w:tplc="F7D89D40">
      <w:start w:val="1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D0AF14">
      <w:start w:val="1"/>
      <w:numFmt w:val="bullet"/>
      <w:lvlText w:val="•"/>
      <w:lvlPicBulletId w:val="0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D6341C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5C9A86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AE3920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829BF4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6A2B48C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DC1222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5AAAAC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F76041"/>
    <w:multiLevelType w:val="hybridMultilevel"/>
    <w:tmpl w:val="8BD045C4"/>
    <w:lvl w:ilvl="0" w:tplc="E9501F7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EBB2CDC"/>
    <w:multiLevelType w:val="hybridMultilevel"/>
    <w:tmpl w:val="53F2E014"/>
    <w:lvl w:ilvl="0" w:tplc="50542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C2F67"/>
    <w:multiLevelType w:val="hybridMultilevel"/>
    <w:tmpl w:val="8AA0860E"/>
    <w:lvl w:ilvl="0" w:tplc="3090706E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BC6A96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8411C6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EA9092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92ED40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A801DE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3031B2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2062AC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746DA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2521CF"/>
    <w:multiLevelType w:val="hybridMultilevel"/>
    <w:tmpl w:val="D874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96671"/>
    <w:multiLevelType w:val="hybridMultilevel"/>
    <w:tmpl w:val="95E621B8"/>
    <w:lvl w:ilvl="0" w:tplc="F3128160">
      <w:start w:val="1"/>
      <w:numFmt w:val="bullet"/>
      <w:lvlText w:val="-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B8EB2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476768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1639DA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4C44C8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9459F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A27882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FA07AE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A80D72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A35D80"/>
    <w:multiLevelType w:val="hybridMultilevel"/>
    <w:tmpl w:val="890AE352"/>
    <w:lvl w:ilvl="0" w:tplc="A62EDB9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FD0102"/>
    <w:multiLevelType w:val="hybridMultilevel"/>
    <w:tmpl w:val="3C0CE80A"/>
    <w:lvl w:ilvl="0" w:tplc="BF361C0C">
      <w:start w:val="2"/>
      <w:numFmt w:val="decimal"/>
      <w:lvlText w:val="%1)"/>
      <w:lvlJc w:val="left"/>
      <w:pPr>
        <w:ind w:left="1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2" w15:restartNumberingAfterBreak="0">
    <w:nsid w:val="2FFF0046"/>
    <w:multiLevelType w:val="hybridMultilevel"/>
    <w:tmpl w:val="0136D272"/>
    <w:lvl w:ilvl="0" w:tplc="3A66A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C7020A"/>
    <w:multiLevelType w:val="hybridMultilevel"/>
    <w:tmpl w:val="A4A24B04"/>
    <w:lvl w:ilvl="0" w:tplc="EF6ED7B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2E759E"/>
    <w:multiLevelType w:val="hybridMultilevel"/>
    <w:tmpl w:val="1ADCEC4C"/>
    <w:lvl w:ilvl="0" w:tplc="ADFE6AE8">
      <w:start w:val="1"/>
      <w:numFmt w:val="bullet"/>
      <w:lvlText w:val="*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4AAD7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A2D0AE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F0F580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6AA074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82E37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F66740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ACB1C6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160352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C03D8E"/>
    <w:multiLevelType w:val="hybridMultilevel"/>
    <w:tmpl w:val="6826F502"/>
    <w:lvl w:ilvl="0" w:tplc="DB3C1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C930F2"/>
    <w:multiLevelType w:val="hybridMultilevel"/>
    <w:tmpl w:val="7B58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25A1"/>
    <w:multiLevelType w:val="hybridMultilevel"/>
    <w:tmpl w:val="C32E5B1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35A3"/>
    <w:multiLevelType w:val="hybridMultilevel"/>
    <w:tmpl w:val="6EDC4E50"/>
    <w:lvl w:ilvl="0" w:tplc="F74820DE">
      <w:start w:val="1"/>
      <w:numFmt w:val="decimal"/>
      <w:lvlText w:val="%1)"/>
      <w:lvlJc w:val="left"/>
      <w:pPr>
        <w:ind w:left="1129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5B6405"/>
    <w:multiLevelType w:val="hybridMultilevel"/>
    <w:tmpl w:val="9E7C735E"/>
    <w:lvl w:ilvl="0" w:tplc="2FDA32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AC4111C"/>
    <w:multiLevelType w:val="hybridMultilevel"/>
    <w:tmpl w:val="096CE97E"/>
    <w:lvl w:ilvl="0" w:tplc="14B0057C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8C89B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8AFA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525B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24A8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A6EC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143A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18545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F86A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BE2FBD"/>
    <w:multiLevelType w:val="hybridMultilevel"/>
    <w:tmpl w:val="EA764F70"/>
    <w:lvl w:ilvl="0" w:tplc="4AA2A48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5B68A0"/>
    <w:multiLevelType w:val="hybridMultilevel"/>
    <w:tmpl w:val="02C484D6"/>
    <w:lvl w:ilvl="0" w:tplc="818086B8">
      <w:start w:val="1"/>
      <w:numFmt w:val="decimal"/>
      <w:lvlText w:val="%1)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285E0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FED89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80C9B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EE302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56B9F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B0145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9E6532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4CFF1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0A07A1"/>
    <w:multiLevelType w:val="hybridMultilevel"/>
    <w:tmpl w:val="BE02EAE2"/>
    <w:lvl w:ilvl="0" w:tplc="62CA65DC">
      <w:start w:val="1"/>
      <w:numFmt w:val="bullet"/>
      <w:lvlText w:val="*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2C2CA0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86F26E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12B448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BE138A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AA0BD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10673A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8E3D0E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68C97E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F70A2E"/>
    <w:multiLevelType w:val="hybridMultilevel"/>
    <w:tmpl w:val="950ED310"/>
    <w:lvl w:ilvl="0" w:tplc="C19AAF40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C6B432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4C4822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E64DC80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00059A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B6FDF2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B05572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E26066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E00334E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CD0B4B"/>
    <w:multiLevelType w:val="hybridMultilevel"/>
    <w:tmpl w:val="7F9E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A0B9E"/>
    <w:multiLevelType w:val="hybridMultilevel"/>
    <w:tmpl w:val="AC441B08"/>
    <w:lvl w:ilvl="0" w:tplc="64A0AA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5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09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A3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02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D2D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65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6D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28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4AC5A4A"/>
    <w:multiLevelType w:val="hybridMultilevel"/>
    <w:tmpl w:val="3EC0ABEE"/>
    <w:lvl w:ilvl="0" w:tplc="64DCEB5E">
      <w:start w:val="1"/>
      <w:numFmt w:val="decimal"/>
      <w:lvlText w:val="%1)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264C8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A81CD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2C0B6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D843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841F6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584B8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1E074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9CF17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257CE9"/>
    <w:multiLevelType w:val="hybridMultilevel"/>
    <w:tmpl w:val="84702348"/>
    <w:lvl w:ilvl="0" w:tplc="E164629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4AB16B5"/>
    <w:multiLevelType w:val="hybridMultilevel"/>
    <w:tmpl w:val="A54E5230"/>
    <w:lvl w:ilvl="0" w:tplc="53544B04">
      <w:start w:val="1"/>
      <w:numFmt w:val="decimal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BCAF8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A2992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EA2A8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82923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C049F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2879C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067C0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AE1DE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BE2756"/>
    <w:multiLevelType w:val="hybridMultilevel"/>
    <w:tmpl w:val="80A6095C"/>
    <w:lvl w:ilvl="0" w:tplc="6F5EEA58">
      <w:start w:val="1"/>
      <w:numFmt w:val="decimal"/>
      <w:lvlText w:val="%1)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F69ECC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FEE1FA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0223BEC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EE2CE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86D9F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18A42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BE3D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9EB84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C41339"/>
    <w:multiLevelType w:val="hybridMultilevel"/>
    <w:tmpl w:val="B74C7580"/>
    <w:lvl w:ilvl="0" w:tplc="9036D90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 w15:restartNumberingAfterBreak="0">
    <w:nsid w:val="7E0730E8"/>
    <w:multiLevelType w:val="hybridMultilevel"/>
    <w:tmpl w:val="E7C89F6A"/>
    <w:lvl w:ilvl="0" w:tplc="298C6EB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1AD9C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A22A9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2E377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2AD9A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EA26C7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4929A7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CC216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C8F6FC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25"/>
  </w:num>
  <w:num w:numId="5">
    <w:abstractNumId w:val="16"/>
  </w:num>
  <w:num w:numId="6">
    <w:abstractNumId w:val="13"/>
  </w:num>
  <w:num w:numId="7">
    <w:abstractNumId w:val="4"/>
  </w:num>
  <w:num w:numId="8">
    <w:abstractNumId w:val="32"/>
  </w:num>
  <w:num w:numId="9">
    <w:abstractNumId w:val="27"/>
  </w:num>
  <w:num w:numId="10">
    <w:abstractNumId w:val="7"/>
  </w:num>
  <w:num w:numId="11">
    <w:abstractNumId w:val="3"/>
  </w:num>
  <w:num w:numId="12">
    <w:abstractNumId w:val="22"/>
  </w:num>
  <w:num w:numId="13">
    <w:abstractNumId w:val="0"/>
  </w:num>
  <w:num w:numId="14">
    <w:abstractNumId w:val="9"/>
  </w:num>
  <w:num w:numId="15">
    <w:abstractNumId w:val="2"/>
  </w:num>
  <w:num w:numId="16">
    <w:abstractNumId w:val="20"/>
  </w:num>
  <w:num w:numId="17">
    <w:abstractNumId w:val="24"/>
  </w:num>
  <w:num w:numId="18">
    <w:abstractNumId w:val="6"/>
  </w:num>
  <w:num w:numId="19">
    <w:abstractNumId w:val="5"/>
  </w:num>
  <w:num w:numId="20">
    <w:abstractNumId w:val="31"/>
  </w:num>
  <w:num w:numId="21">
    <w:abstractNumId w:val="1"/>
  </w:num>
  <w:num w:numId="22">
    <w:abstractNumId w:val="12"/>
  </w:num>
  <w:num w:numId="23">
    <w:abstractNumId w:val="17"/>
  </w:num>
  <w:num w:numId="24">
    <w:abstractNumId w:val="15"/>
  </w:num>
  <w:num w:numId="25">
    <w:abstractNumId w:val="11"/>
  </w:num>
  <w:num w:numId="26">
    <w:abstractNumId w:val="30"/>
  </w:num>
  <w:num w:numId="27">
    <w:abstractNumId w:val="10"/>
  </w:num>
  <w:num w:numId="28">
    <w:abstractNumId w:val="29"/>
  </w:num>
  <w:num w:numId="29">
    <w:abstractNumId w:val="23"/>
  </w:num>
  <w:num w:numId="30">
    <w:abstractNumId w:val="18"/>
  </w:num>
  <w:num w:numId="31">
    <w:abstractNumId w:val="26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FC8"/>
    <w:rsid w:val="00005184"/>
    <w:rsid w:val="00063212"/>
    <w:rsid w:val="00074B07"/>
    <w:rsid w:val="000B1B79"/>
    <w:rsid w:val="000B649E"/>
    <w:rsid w:val="000C06D4"/>
    <w:rsid w:val="000C252B"/>
    <w:rsid w:val="000D0024"/>
    <w:rsid w:val="000D54C0"/>
    <w:rsid w:val="00113528"/>
    <w:rsid w:val="001245A0"/>
    <w:rsid w:val="00124DE5"/>
    <w:rsid w:val="001277AE"/>
    <w:rsid w:val="001507B6"/>
    <w:rsid w:val="001554FB"/>
    <w:rsid w:val="001748A0"/>
    <w:rsid w:val="0018158E"/>
    <w:rsid w:val="00183FF1"/>
    <w:rsid w:val="0018734B"/>
    <w:rsid w:val="00197B29"/>
    <w:rsid w:val="001A50D1"/>
    <w:rsid w:val="001C634A"/>
    <w:rsid w:val="001E20BF"/>
    <w:rsid w:val="00203B18"/>
    <w:rsid w:val="00221C73"/>
    <w:rsid w:val="002373F2"/>
    <w:rsid w:val="00246CB2"/>
    <w:rsid w:val="00261301"/>
    <w:rsid w:val="00262347"/>
    <w:rsid w:val="002710D1"/>
    <w:rsid w:val="00272D70"/>
    <w:rsid w:val="002976D7"/>
    <w:rsid w:val="002E0D2B"/>
    <w:rsid w:val="002E7E2F"/>
    <w:rsid w:val="002F521A"/>
    <w:rsid w:val="00315D0A"/>
    <w:rsid w:val="00330537"/>
    <w:rsid w:val="003332EC"/>
    <w:rsid w:val="00335E80"/>
    <w:rsid w:val="00351C7A"/>
    <w:rsid w:val="003538F0"/>
    <w:rsid w:val="003553AF"/>
    <w:rsid w:val="00364645"/>
    <w:rsid w:val="00381569"/>
    <w:rsid w:val="00384661"/>
    <w:rsid w:val="003944F1"/>
    <w:rsid w:val="003A2CCA"/>
    <w:rsid w:val="003A3735"/>
    <w:rsid w:val="003B36D2"/>
    <w:rsid w:val="003C242E"/>
    <w:rsid w:val="00401E5F"/>
    <w:rsid w:val="00410121"/>
    <w:rsid w:val="00413532"/>
    <w:rsid w:val="00414703"/>
    <w:rsid w:val="00424001"/>
    <w:rsid w:val="004357DD"/>
    <w:rsid w:val="00463927"/>
    <w:rsid w:val="00467F1B"/>
    <w:rsid w:val="00491FD8"/>
    <w:rsid w:val="004D2E5F"/>
    <w:rsid w:val="005006B8"/>
    <w:rsid w:val="00537058"/>
    <w:rsid w:val="00553BCA"/>
    <w:rsid w:val="00556AA0"/>
    <w:rsid w:val="00563181"/>
    <w:rsid w:val="00584C67"/>
    <w:rsid w:val="00585781"/>
    <w:rsid w:val="005977FD"/>
    <w:rsid w:val="005A214E"/>
    <w:rsid w:val="005A37D7"/>
    <w:rsid w:val="005C3F44"/>
    <w:rsid w:val="005C6A76"/>
    <w:rsid w:val="005E16F4"/>
    <w:rsid w:val="005F64B5"/>
    <w:rsid w:val="00603325"/>
    <w:rsid w:val="006048CB"/>
    <w:rsid w:val="00605301"/>
    <w:rsid w:val="0062609F"/>
    <w:rsid w:val="00645065"/>
    <w:rsid w:val="00647A1F"/>
    <w:rsid w:val="0065405B"/>
    <w:rsid w:val="0066155C"/>
    <w:rsid w:val="00662191"/>
    <w:rsid w:val="00671CA1"/>
    <w:rsid w:val="00674010"/>
    <w:rsid w:val="006745DB"/>
    <w:rsid w:val="00691918"/>
    <w:rsid w:val="006A6CB0"/>
    <w:rsid w:val="006B545E"/>
    <w:rsid w:val="006D038F"/>
    <w:rsid w:val="006D4FCD"/>
    <w:rsid w:val="006E3DC6"/>
    <w:rsid w:val="007148B5"/>
    <w:rsid w:val="007268DD"/>
    <w:rsid w:val="00730E9B"/>
    <w:rsid w:val="00735458"/>
    <w:rsid w:val="00764D3E"/>
    <w:rsid w:val="0077427B"/>
    <w:rsid w:val="007834A1"/>
    <w:rsid w:val="007850ED"/>
    <w:rsid w:val="00792542"/>
    <w:rsid w:val="007B03ED"/>
    <w:rsid w:val="007B2BDA"/>
    <w:rsid w:val="007B75E6"/>
    <w:rsid w:val="007C255C"/>
    <w:rsid w:val="007D037B"/>
    <w:rsid w:val="007D4BFC"/>
    <w:rsid w:val="007F2DC9"/>
    <w:rsid w:val="007F61AF"/>
    <w:rsid w:val="00816445"/>
    <w:rsid w:val="0082578E"/>
    <w:rsid w:val="00855D2A"/>
    <w:rsid w:val="0087158A"/>
    <w:rsid w:val="008739A0"/>
    <w:rsid w:val="0088610F"/>
    <w:rsid w:val="0089262C"/>
    <w:rsid w:val="008A12A5"/>
    <w:rsid w:val="008B2F1A"/>
    <w:rsid w:val="008B4845"/>
    <w:rsid w:val="008B624B"/>
    <w:rsid w:val="008B7954"/>
    <w:rsid w:val="008C46F0"/>
    <w:rsid w:val="008D17E9"/>
    <w:rsid w:val="008D3087"/>
    <w:rsid w:val="008E6F58"/>
    <w:rsid w:val="009211AF"/>
    <w:rsid w:val="0094283C"/>
    <w:rsid w:val="00946A4A"/>
    <w:rsid w:val="00954D81"/>
    <w:rsid w:val="00955E6A"/>
    <w:rsid w:val="00996520"/>
    <w:rsid w:val="009A64C7"/>
    <w:rsid w:val="009C434F"/>
    <w:rsid w:val="009F5C46"/>
    <w:rsid w:val="00A041F1"/>
    <w:rsid w:val="00A04D95"/>
    <w:rsid w:val="00A17BE7"/>
    <w:rsid w:val="00A27441"/>
    <w:rsid w:val="00A5595B"/>
    <w:rsid w:val="00A563D5"/>
    <w:rsid w:val="00A70B83"/>
    <w:rsid w:val="00A73DB9"/>
    <w:rsid w:val="00AA3C85"/>
    <w:rsid w:val="00AC3873"/>
    <w:rsid w:val="00AC56E1"/>
    <w:rsid w:val="00AD233D"/>
    <w:rsid w:val="00AD6BED"/>
    <w:rsid w:val="00AE10FC"/>
    <w:rsid w:val="00AF6181"/>
    <w:rsid w:val="00B037C5"/>
    <w:rsid w:val="00B04476"/>
    <w:rsid w:val="00B06491"/>
    <w:rsid w:val="00B12B09"/>
    <w:rsid w:val="00B35093"/>
    <w:rsid w:val="00B600B4"/>
    <w:rsid w:val="00BA0B14"/>
    <w:rsid w:val="00BA2AAF"/>
    <w:rsid w:val="00BC0DC3"/>
    <w:rsid w:val="00BC239D"/>
    <w:rsid w:val="00BC5FB9"/>
    <w:rsid w:val="00BF2660"/>
    <w:rsid w:val="00BF74DE"/>
    <w:rsid w:val="00C059C2"/>
    <w:rsid w:val="00C120C9"/>
    <w:rsid w:val="00C24054"/>
    <w:rsid w:val="00C350C0"/>
    <w:rsid w:val="00C44D84"/>
    <w:rsid w:val="00C51106"/>
    <w:rsid w:val="00C628A3"/>
    <w:rsid w:val="00C63995"/>
    <w:rsid w:val="00C66E8A"/>
    <w:rsid w:val="00C733F7"/>
    <w:rsid w:val="00C741EE"/>
    <w:rsid w:val="00C84DB8"/>
    <w:rsid w:val="00C908EA"/>
    <w:rsid w:val="00CA2C8D"/>
    <w:rsid w:val="00CB2EB8"/>
    <w:rsid w:val="00CB65DB"/>
    <w:rsid w:val="00CD61B9"/>
    <w:rsid w:val="00CD6B6E"/>
    <w:rsid w:val="00D13703"/>
    <w:rsid w:val="00D22079"/>
    <w:rsid w:val="00D23BA2"/>
    <w:rsid w:val="00D32364"/>
    <w:rsid w:val="00D45497"/>
    <w:rsid w:val="00DA5FC8"/>
    <w:rsid w:val="00DA6D28"/>
    <w:rsid w:val="00DB6CF6"/>
    <w:rsid w:val="00DC38DE"/>
    <w:rsid w:val="00DD273D"/>
    <w:rsid w:val="00E01034"/>
    <w:rsid w:val="00E021F3"/>
    <w:rsid w:val="00E0291B"/>
    <w:rsid w:val="00E034F9"/>
    <w:rsid w:val="00E15815"/>
    <w:rsid w:val="00E24124"/>
    <w:rsid w:val="00E4004A"/>
    <w:rsid w:val="00E412BB"/>
    <w:rsid w:val="00E542FE"/>
    <w:rsid w:val="00E80104"/>
    <w:rsid w:val="00EA50E3"/>
    <w:rsid w:val="00EB1452"/>
    <w:rsid w:val="00EC57FD"/>
    <w:rsid w:val="00ED26EC"/>
    <w:rsid w:val="00EE0787"/>
    <w:rsid w:val="00EF4E49"/>
    <w:rsid w:val="00F2156C"/>
    <w:rsid w:val="00F316CE"/>
    <w:rsid w:val="00F604BD"/>
    <w:rsid w:val="00F83B94"/>
    <w:rsid w:val="00F97B59"/>
    <w:rsid w:val="00FA4875"/>
    <w:rsid w:val="00FA5ACB"/>
    <w:rsid w:val="00FB30E6"/>
    <w:rsid w:val="00FD5B3A"/>
    <w:rsid w:val="00FE0495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91CB9"/>
  <w15:docId w15:val="{F0E5B3CF-7CCF-475D-BA4A-BA846746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3538F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538F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38F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38F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38F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rsid w:val="003944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147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0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0D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nhideWhenUsed/>
    <w:rsid w:val="00401E5F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01E5F"/>
  </w:style>
  <w:style w:type="character" w:customStyle="1" w:styleId="10">
    <w:name w:val="Заголовок 1 Знак"/>
    <w:aliases w:val="!Части документа Знак"/>
    <w:link w:val="1"/>
    <w:rsid w:val="005370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4639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Strong"/>
    <w:qFormat/>
    <w:rsid w:val="00410121"/>
    <w:rPr>
      <w:b/>
      <w:bCs/>
    </w:rPr>
  </w:style>
  <w:style w:type="paragraph" w:styleId="a7">
    <w:name w:val="header"/>
    <w:basedOn w:val="a"/>
    <w:link w:val="a8"/>
    <w:rsid w:val="00221C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21C73"/>
    <w:rPr>
      <w:sz w:val="24"/>
      <w:szCs w:val="24"/>
    </w:rPr>
  </w:style>
  <w:style w:type="paragraph" w:styleId="a9">
    <w:name w:val="footer"/>
    <w:basedOn w:val="a"/>
    <w:link w:val="aa"/>
    <w:rsid w:val="00221C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21C73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538F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538F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38F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538F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3538F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3538F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38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3538F0"/>
    <w:rPr>
      <w:color w:val="0000FF"/>
      <w:u w:val="none"/>
    </w:rPr>
  </w:style>
  <w:style w:type="paragraph" w:customStyle="1" w:styleId="Application">
    <w:name w:val="Application!Приложение"/>
    <w:rsid w:val="003538F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538F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538F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eq=doc&amp;rnd=36FF183B66FD72470556B32D912F5CE3&amp;base=RLAW206&amp;n=60976&amp;dst=100014&amp;field=134" TargetMode="External"/><Relationship Id="rId13" Type="http://schemas.openxmlformats.org/officeDocument/2006/relationships/hyperlink" Target="http://consultant.op.ru/region/cgi/online.cgi?req=doc&amp;rnd=36FF183B66FD72470556B32D912F5CE3&amp;base=RLAW206&amp;n=60976&amp;dst=100025&amp;fie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.op.ru/region/cgi/online.cgi?req=doc&amp;rnd=36FF183B66FD72470556B32D912F5CE3&amp;base=RLAW206&amp;n=60976&amp;dst=100017&amp;field=134" TargetMode="External"/><Relationship Id="rId12" Type="http://schemas.openxmlformats.org/officeDocument/2006/relationships/hyperlink" Target="http://consultant.op.ru/region/cgi/online.cgi?req=doc&amp;rnd=36FF183B66FD72470556B32D912F5CE3&amp;base=RLAW206&amp;n=60976&amp;dst=100032&amp;field=134" TargetMode="External"/><Relationship Id="rId17" Type="http://schemas.openxmlformats.org/officeDocument/2006/relationships/hyperlink" Target="http://consultant.op.ru/region/cgi/online.cgi?req=doc&amp;rnd=36FF183B66FD72470556B32D912F5CE3&amp;base=RLAW206&amp;n=60976&amp;dst=100037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ultant.op.ru/region/cgi/online.cgi?req=doc&amp;rnd=36FF183B66FD72470556B32D912F5CE3&amp;base=RLAW206&amp;n=60976&amp;dst=100034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ant.op.ru/region/cgi/online.cgi?req=doc&amp;rnd=36FF183B66FD72470556B32D912F5CE3&amp;base=RLAW206&amp;n=60976&amp;dst=100030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sultant.op.ru/region/cgi/online.cgi?req=doc&amp;rnd=36FF183B66FD72470556B32D912F5CE3&amp;base=RLAW206&amp;n=60976&amp;dst=100032&amp;field=134" TargetMode="External"/><Relationship Id="rId10" Type="http://schemas.openxmlformats.org/officeDocument/2006/relationships/hyperlink" Target="http://consultant.op.ru/region/cgi/online.cgi?req=doc&amp;rnd=36FF183B66FD72470556B32D912F5CE3&amp;base=RLAW206&amp;n=60976&amp;dst=100027&amp;fie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nsultant.op.ru/region/cgi/online.cgi?req=doc&amp;rnd=36FF183B66FD72470556B32D912F5CE3&amp;base=LAW&amp;n=201820" TargetMode="External"/><Relationship Id="rId14" Type="http://schemas.openxmlformats.org/officeDocument/2006/relationships/hyperlink" Target="http://consultant.op.ru/region/cgi/online.cgi?req=doc&amp;rnd=36FF183B66FD72470556B32D912F5CE3&amp;base=RLAW206&amp;n=60976&amp;dst=100034&amp;field=134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ТолькоДляТестов</Company>
  <LinksUpToDate>false</LinksUpToDate>
  <CharactersWithSpaces>11399</CharactersWithSpaces>
  <SharedDoc>false</SharedDoc>
  <HLinks>
    <vt:vector size="66" baseType="variant">
      <vt:variant>
        <vt:i4>5439576</vt:i4>
      </vt:variant>
      <vt:variant>
        <vt:i4>30</vt:i4>
      </vt:variant>
      <vt:variant>
        <vt:i4>0</vt:i4>
      </vt:variant>
      <vt:variant>
        <vt:i4>5</vt:i4>
      </vt:variant>
      <vt:variant>
        <vt:lpwstr>http://consultant.op.ru/region/cgi/online.cgi?req=doc&amp;rnd=36FF183B66FD72470556B32D912F5CE3&amp;base=RLAW206&amp;n=60976&amp;dst=100037&amp;field=134</vt:lpwstr>
      </vt:variant>
      <vt:variant>
        <vt:lpwstr/>
      </vt:variant>
      <vt:variant>
        <vt:i4>5242968</vt:i4>
      </vt:variant>
      <vt:variant>
        <vt:i4>27</vt:i4>
      </vt:variant>
      <vt:variant>
        <vt:i4>0</vt:i4>
      </vt:variant>
      <vt:variant>
        <vt:i4>5</vt:i4>
      </vt:variant>
      <vt:variant>
        <vt:lpwstr>http://consultant.op.ru/region/cgi/online.cgi?req=doc&amp;rnd=36FF183B66FD72470556B32D912F5CE3&amp;base=RLAW206&amp;n=60976&amp;dst=100034&amp;field=134</vt:lpwstr>
      </vt:variant>
      <vt:variant>
        <vt:lpwstr/>
      </vt:variant>
      <vt:variant>
        <vt:i4>5636184</vt:i4>
      </vt:variant>
      <vt:variant>
        <vt:i4>24</vt:i4>
      </vt:variant>
      <vt:variant>
        <vt:i4>0</vt:i4>
      </vt:variant>
      <vt:variant>
        <vt:i4>5</vt:i4>
      </vt:variant>
      <vt:variant>
        <vt:lpwstr>http://consultant.op.ru/region/cgi/online.cgi?req=doc&amp;rnd=36FF183B66FD72470556B32D912F5CE3&amp;base=RLAW206&amp;n=60976&amp;dst=100032&amp;field=134</vt:lpwstr>
      </vt:variant>
      <vt:variant>
        <vt:lpwstr/>
      </vt:variant>
      <vt:variant>
        <vt:i4>5242968</vt:i4>
      </vt:variant>
      <vt:variant>
        <vt:i4>21</vt:i4>
      </vt:variant>
      <vt:variant>
        <vt:i4>0</vt:i4>
      </vt:variant>
      <vt:variant>
        <vt:i4>5</vt:i4>
      </vt:variant>
      <vt:variant>
        <vt:lpwstr>http://consultant.op.ru/region/cgi/online.cgi?req=doc&amp;rnd=36FF183B66FD72470556B32D912F5CE3&amp;base=RLAW206&amp;n=60976&amp;dst=100034&amp;field=134</vt:lpwstr>
      </vt:variant>
      <vt:variant>
        <vt:lpwstr/>
      </vt:variant>
      <vt:variant>
        <vt:i4>5308505</vt:i4>
      </vt:variant>
      <vt:variant>
        <vt:i4>18</vt:i4>
      </vt:variant>
      <vt:variant>
        <vt:i4>0</vt:i4>
      </vt:variant>
      <vt:variant>
        <vt:i4>5</vt:i4>
      </vt:variant>
      <vt:variant>
        <vt:lpwstr>http://consultant.op.ru/region/cgi/online.cgi?req=doc&amp;rnd=36FF183B66FD72470556B32D912F5CE3&amp;base=RLAW206&amp;n=60976&amp;dst=100025&amp;field=134</vt:lpwstr>
      </vt:variant>
      <vt:variant>
        <vt:lpwstr/>
      </vt:variant>
      <vt:variant>
        <vt:i4>5636184</vt:i4>
      </vt:variant>
      <vt:variant>
        <vt:i4>15</vt:i4>
      </vt:variant>
      <vt:variant>
        <vt:i4>0</vt:i4>
      </vt:variant>
      <vt:variant>
        <vt:i4>5</vt:i4>
      </vt:variant>
      <vt:variant>
        <vt:lpwstr>http://consultant.op.ru/region/cgi/online.cgi?req=doc&amp;rnd=36FF183B66FD72470556B32D912F5CE3&amp;base=RLAW206&amp;n=60976&amp;dst=100032&amp;field=134</vt:lpwstr>
      </vt:variant>
      <vt:variant>
        <vt:lpwstr/>
      </vt:variant>
      <vt:variant>
        <vt:i4>5505112</vt:i4>
      </vt:variant>
      <vt:variant>
        <vt:i4>12</vt:i4>
      </vt:variant>
      <vt:variant>
        <vt:i4>0</vt:i4>
      </vt:variant>
      <vt:variant>
        <vt:i4>5</vt:i4>
      </vt:variant>
      <vt:variant>
        <vt:lpwstr>http://consultant.op.ru/region/cgi/online.cgi?req=doc&amp;rnd=36FF183B66FD72470556B32D912F5CE3&amp;base=RLAW206&amp;n=60976&amp;dst=100030&amp;field=134</vt:lpwstr>
      </vt:variant>
      <vt:variant>
        <vt:lpwstr/>
      </vt:variant>
      <vt:variant>
        <vt:i4>5439577</vt:i4>
      </vt:variant>
      <vt:variant>
        <vt:i4>9</vt:i4>
      </vt:variant>
      <vt:variant>
        <vt:i4>0</vt:i4>
      </vt:variant>
      <vt:variant>
        <vt:i4>5</vt:i4>
      </vt:variant>
      <vt:variant>
        <vt:lpwstr>http://consultant.op.ru/region/cgi/online.cgi?req=doc&amp;rnd=36FF183B66FD72470556B32D912F5CE3&amp;base=RLAW206&amp;n=60976&amp;dst=100027&amp;field=134</vt:lpwstr>
      </vt:variant>
      <vt:variant>
        <vt:lpwstr/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>http://consultant.op.ru/region/cgi/online.cgi?req=doc&amp;rnd=36FF183B66FD72470556B32D912F5CE3&amp;base=LAW&amp;n=201820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http://consultant.op.ru/region/cgi/online.cgi?req=doc&amp;rnd=36FF183B66FD72470556B32D912F5CE3&amp;base=RLAW206&amp;n=60976&amp;dst=100014&amp;field=134</vt:lpwstr>
      </vt:variant>
      <vt:variant>
        <vt:lpwstr/>
      </vt:variant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http://consultant.op.ru/region/cgi/online.cgi?req=doc&amp;rnd=36FF183B66FD72470556B32D912F5CE3&amp;base=RLAW206&amp;n=60976&amp;dst=100017&amp;field=134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Леонова Юлия</dc:creator>
  <cp:lastModifiedBy>starmelovat</cp:lastModifiedBy>
  <cp:revision>7</cp:revision>
  <cp:lastPrinted>2023-07-06T12:03:00Z</cp:lastPrinted>
  <dcterms:created xsi:type="dcterms:W3CDTF">2023-07-05T13:18:00Z</dcterms:created>
  <dcterms:modified xsi:type="dcterms:W3CDTF">2023-07-06T12:03:00Z</dcterms:modified>
</cp:coreProperties>
</file>