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02" w:rsidRPr="008633C0" w:rsidRDefault="00721802" w:rsidP="00721802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02" w:rsidRPr="008633C0" w:rsidRDefault="00721802" w:rsidP="00721802">
      <w:pPr>
        <w:jc w:val="center"/>
        <w:rPr>
          <w:sz w:val="26"/>
          <w:szCs w:val="26"/>
        </w:rPr>
      </w:pPr>
      <w:r w:rsidRPr="008633C0">
        <w:rPr>
          <w:sz w:val="26"/>
          <w:szCs w:val="26"/>
        </w:rPr>
        <w:t>Российская Федерация</w:t>
      </w:r>
    </w:p>
    <w:p w:rsidR="00721802" w:rsidRPr="008633C0" w:rsidRDefault="00721802" w:rsidP="00721802">
      <w:pPr>
        <w:jc w:val="center"/>
        <w:rPr>
          <w:sz w:val="26"/>
          <w:szCs w:val="26"/>
        </w:rPr>
      </w:pPr>
      <w:r w:rsidRPr="008633C0">
        <w:rPr>
          <w:sz w:val="26"/>
          <w:szCs w:val="26"/>
        </w:rPr>
        <w:t>Республика Хакасия</w:t>
      </w:r>
    </w:p>
    <w:p w:rsidR="00721802" w:rsidRPr="008633C0" w:rsidRDefault="00721802" w:rsidP="00721802">
      <w:pPr>
        <w:jc w:val="center"/>
        <w:rPr>
          <w:sz w:val="26"/>
          <w:szCs w:val="26"/>
        </w:rPr>
      </w:pPr>
      <w:r w:rsidRPr="008633C0">
        <w:rPr>
          <w:sz w:val="26"/>
          <w:szCs w:val="26"/>
        </w:rPr>
        <w:t>Алтайский район</w:t>
      </w:r>
    </w:p>
    <w:p w:rsidR="00721802" w:rsidRPr="008633C0" w:rsidRDefault="00721802" w:rsidP="00721802">
      <w:pPr>
        <w:jc w:val="center"/>
        <w:rPr>
          <w:sz w:val="26"/>
          <w:szCs w:val="26"/>
        </w:rPr>
      </w:pPr>
      <w:r w:rsidRPr="008633C0">
        <w:rPr>
          <w:sz w:val="26"/>
          <w:szCs w:val="26"/>
        </w:rPr>
        <w:t>Администрация муниципального образования</w:t>
      </w:r>
    </w:p>
    <w:p w:rsidR="00721802" w:rsidRPr="008633C0" w:rsidRDefault="00721802" w:rsidP="00721802">
      <w:pPr>
        <w:jc w:val="center"/>
        <w:rPr>
          <w:sz w:val="26"/>
          <w:szCs w:val="26"/>
        </w:rPr>
      </w:pPr>
      <w:r w:rsidRPr="008633C0">
        <w:rPr>
          <w:sz w:val="26"/>
          <w:szCs w:val="26"/>
        </w:rPr>
        <w:t>Очурский сельсовет</w:t>
      </w:r>
    </w:p>
    <w:p w:rsidR="00721802" w:rsidRPr="008633C0" w:rsidRDefault="00721802" w:rsidP="00721802">
      <w:pPr>
        <w:jc w:val="center"/>
        <w:rPr>
          <w:sz w:val="26"/>
          <w:szCs w:val="26"/>
        </w:rPr>
      </w:pPr>
    </w:p>
    <w:p w:rsidR="00721802" w:rsidRPr="008633C0" w:rsidRDefault="00721802" w:rsidP="00721802">
      <w:pPr>
        <w:jc w:val="center"/>
        <w:rPr>
          <w:b/>
          <w:bCs/>
          <w:sz w:val="26"/>
          <w:szCs w:val="26"/>
        </w:rPr>
      </w:pPr>
      <w:r w:rsidRPr="008633C0">
        <w:rPr>
          <w:b/>
          <w:bCs/>
          <w:sz w:val="26"/>
          <w:szCs w:val="26"/>
        </w:rPr>
        <w:t>ПОСТАНОВЛЕНИЕ</w:t>
      </w:r>
    </w:p>
    <w:p w:rsidR="00721802" w:rsidRPr="008633C0" w:rsidRDefault="00721802" w:rsidP="00721802">
      <w:pPr>
        <w:rPr>
          <w:sz w:val="26"/>
          <w:szCs w:val="26"/>
        </w:rPr>
      </w:pPr>
    </w:p>
    <w:p w:rsidR="00721802" w:rsidRPr="008633C0" w:rsidRDefault="00CA4104" w:rsidP="00721802">
      <w:pPr>
        <w:rPr>
          <w:sz w:val="26"/>
          <w:szCs w:val="26"/>
        </w:rPr>
      </w:pPr>
      <w:r>
        <w:rPr>
          <w:sz w:val="26"/>
          <w:szCs w:val="26"/>
        </w:rPr>
        <w:t>06 июня</w:t>
      </w:r>
      <w:r w:rsidR="007201F1">
        <w:rPr>
          <w:sz w:val="26"/>
          <w:szCs w:val="26"/>
        </w:rPr>
        <w:t xml:space="preserve"> 2019</w:t>
      </w:r>
      <w:r w:rsidR="00721802" w:rsidRPr="008633C0">
        <w:rPr>
          <w:sz w:val="26"/>
          <w:szCs w:val="26"/>
        </w:rPr>
        <w:t xml:space="preserve"> г.</w:t>
      </w:r>
      <w:r w:rsidR="00721802">
        <w:rPr>
          <w:sz w:val="26"/>
          <w:szCs w:val="26"/>
        </w:rPr>
        <w:tab/>
      </w:r>
      <w:r w:rsidR="00721802">
        <w:rPr>
          <w:sz w:val="26"/>
          <w:szCs w:val="26"/>
        </w:rPr>
        <w:tab/>
      </w:r>
      <w:r w:rsidR="00721802">
        <w:rPr>
          <w:sz w:val="26"/>
          <w:szCs w:val="26"/>
        </w:rPr>
        <w:tab/>
        <w:t xml:space="preserve">         </w:t>
      </w:r>
      <w:r w:rsidR="00721802">
        <w:rPr>
          <w:sz w:val="26"/>
          <w:szCs w:val="26"/>
        </w:rPr>
        <w:tab/>
      </w:r>
      <w:r w:rsidR="00721802">
        <w:rPr>
          <w:sz w:val="26"/>
          <w:szCs w:val="26"/>
        </w:rPr>
        <w:tab/>
        <w:t xml:space="preserve">             </w:t>
      </w:r>
      <w:r w:rsidR="00721802" w:rsidRPr="008633C0">
        <w:rPr>
          <w:sz w:val="26"/>
          <w:szCs w:val="26"/>
        </w:rPr>
        <w:t xml:space="preserve">        </w:t>
      </w:r>
      <w:r w:rsidR="00721802" w:rsidRPr="008633C0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</w:t>
      </w:r>
      <w:r w:rsidR="00721802">
        <w:rPr>
          <w:sz w:val="26"/>
          <w:szCs w:val="26"/>
        </w:rPr>
        <w:t xml:space="preserve">                 </w:t>
      </w:r>
      <w:r w:rsidR="00895B71">
        <w:rPr>
          <w:sz w:val="26"/>
          <w:szCs w:val="26"/>
        </w:rPr>
        <w:t xml:space="preserve">  </w:t>
      </w:r>
      <w:r w:rsidR="00721802" w:rsidRPr="008633C0">
        <w:rPr>
          <w:sz w:val="26"/>
          <w:szCs w:val="26"/>
        </w:rPr>
        <w:t xml:space="preserve">     № </w:t>
      </w:r>
      <w:r>
        <w:rPr>
          <w:sz w:val="26"/>
          <w:szCs w:val="26"/>
        </w:rPr>
        <w:t>18/3</w:t>
      </w:r>
    </w:p>
    <w:p w:rsidR="00721802" w:rsidRPr="008633C0" w:rsidRDefault="00721802" w:rsidP="00721802">
      <w:pPr>
        <w:jc w:val="center"/>
        <w:rPr>
          <w:sz w:val="26"/>
          <w:szCs w:val="26"/>
        </w:rPr>
      </w:pPr>
      <w:r w:rsidRPr="008633C0">
        <w:rPr>
          <w:sz w:val="26"/>
          <w:szCs w:val="26"/>
        </w:rPr>
        <w:t>с. Очуры</w:t>
      </w:r>
    </w:p>
    <w:p w:rsidR="00721802" w:rsidRPr="008633C0" w:rsidRDefault="00721802" w:rsidP="00721802">
      <w:pPr>
        <w:pStyle w:val="msonospacing0"/>
        <w:shd w:val="clear" w:color="auto" w:fill="FFFFFF"/>
        <w:ind w:right="4677"/>
        <w:jc w:val="both"/>
        <w:rPr>
          <w:color w:val="000000"/>
          <w:sz w:val="26"/>
          <w:szCs w:val="26"/>
        </w:rPr>
      </w:pPr>
      <w:r w:rsidRPr="00F80B9F">
        <w:rPr>
          <w:rFonts w:eastAsia="Calibri"/>
          <w:bCs/>
          <w:color w:val="000000"/>
          <w:sz w:val="26"/>
          <w:szCs w:val="26"/>
          <w:lang w:eastAsia="en-US"/>
        </w:rPr>
        <w:t>О внесении изменений в постановление №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103/1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от </w:t>
      </w:r>
      <w:r>
        <w:rPr>
          <w:rFonts w:eastAsia="Calibri"/>
          <w:bCs/>
          <w:color w:val="000000"/>
          <w:sz w:val="26"/>
          <w:szCs w:val="26"/>
          <w:lang w:eastAsia="en-US"/>
        </w:rPr>
        <w:t>10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октября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201</w:t>
      </w:r>
      <w:r>
        <w:rPr>
          <w:rFonts w:eastAsia="Calibri"/>
          <w:bCs/>
          <w:color w:val="000000"/>
          <w:sz w:val="26"/>
          <w:szCs w:val="26"/>
          <w:lang w:eastAsia="en-US"/>
        </w:rPr>
        <w:t>6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г.</w:t>
      </w:r>
      <w:r>
        <w:rPr>
          <w:rFonts w:eastAsia="Calibri"/>
          <w:b/>
          <w:bCs/>
          <w:color w:val="000000"/>
          <w:lang w:eastAsia="en-US"/>
        </w:rPr>
        <w:t xml:space="preserve"> «</w:t>
      </w:r>
      <w:r w:rsidRPr="0062731C">
        <w:rPr>
          <w:sz w:val="26"/>
          <w:szCs w:val="26"/>
        </w:rPr>
        <w:t xml:space="preserve">Об утверждении муниципальной программы «Развитие культуры в </w:t>
      </w:r>
      <w:r>
        <w:rPr>
          <w:sz w:val="26"/>
          <w:szCs w:val="26"/>
        </w:rPr>
        <w:t>муниципальном образовании Очурский сельсовет</w:t>
      </w:r>
      <w:r w:rsidRPr="0062731C">
        <w:rPr>
          <w:sz w:val="26"/>
          <w:szCs w:val="26"/>
        </w:rPr>
        <w:t xml:space="preserve"> на 201</w:t>
      </w:r>
      <w:r>
        <w:rPr>
          <w:sz w:val="26"/>
          <w:szCs w:val="26"/>
        </w:rPr>
        <w:t>7-2020</w:t>
      </w:r>
      <w:r w:rsidRPr="0062731C">
        <w:rPr>
          <w:sz w:val="26"/>
          <w:szCs w:val="26"/>
        </w:rPr>
        <w:t xml:space="preserve"> годы»</w:t>
      </w:r>
    </w:p>
    <w:p w:rsidR="00721802" w:rsidRDefault="00721802" w:rsidP="00721802">
      <w:pPr>
        <w:pStyle w:val="msonospacing0"/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статьей 16</w:t>
      </w:r>
      <w:r w:rsidRPr="005E305A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Pr="005E305A">
        <w:rPr>
          <w:sz w:val="26"/>
          <w:szCs w:val="26"/>
        </w:rPr>
        <w:t xml:space="preserve">2003 </w:t>
      </w:r>
      <w:r>
        <w:rPr>
          <w:sz w:val="26"/>
          <w:szCs w:val="26"/>
        </w:rPr>
        <w:t>года №</w:t>
      </w:r>
      <w:r w:rsidRPr="005E305A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статьей 179 Бюджетного кодекса Российской Федерации, пунктом </w:t>
      </w:r>
      <w:r>
        <w:rPr>
          <w:sz w:val="26"/>
          <w:szCs w:val="26"/>
        </w:rPr>
        <w:t xml:space="preserve">12 </w:t>
      </w:r>
      <w:r w:rsidRPr="005E305A">
        <w:rPr>
          <w:sz w:val="26"/>
          <w:szCs w:val="26"/>
        </w:rPr>
        <w:t xml:space="preserve">статьи 9 Устава муниципального образования </w:t>
      </w:r>
      <w:r>
        <w:rPr>
          <w:sz w:val="26"/>
          <w:szCs w:val="26"/>
        </w:rPr>
        <w:t xml:space="preserve">Очурский сельсовет, </w:t>
      </w:r>
      <w:r w:rsidRPr="00D34F49">
        <w:rPr>
          <w:sz w:val="26"/>
          <w:szCs w:val="26"/>
        </w:rPr>
        <w:t>администрация муниципального образования Очурский сельсовет</w:t>
      </w:r>
    </w:p>
    <w:p w:rsidR="00721802" w:rsidRPr="008633C0" w:rsidRDefault="00721802" w:rsidP="00721802">
      <w:pPr>
        <w:pStyle w:val="msonospacing0"/>
        <w:shd w:val="clear" w:color="auto" w:fill="FFFFFF"/>
        <w:ind w:firstLine="900"/>
        <w:jc w:val="center"/>
        <w:rPr>
          <w:color w:val="000000"/>
          <w:sz w:val="26"/>
          <w:szCs w:val="26"/>
        </w:rPr>
      </w:pPr>
      <w:r w:rsidRPr="008633C0">
        <w:rPr>
          <w:color w:val="000000"/>
          <w:sz w:val="26"/>
          <w:szCs w:val="26"/>
        </w:rPr>
        <w:t>ПОСТАНОВЛЯЕТ:</w:t>
      </w:r>
    </w:p>
    <w:p w:rsidR="00721802" w:rsidRPr="006D6C95" w:rsidRDefault="00721802" w:rsidP="00F66359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180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Pr="0072180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 w:rsidRPr="00721802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нести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в постановление </w:t>
      </w:r>
      <w:r w:rsidR="00F66359" w:rsidRPr="00F66359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№</w:t>
      </w:r>
      <w:r w:rsidR="00F66359" w:rsidRPr="00F66359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103/1</w:t>
      </w:r>
      <w:r w:rsidR="00F66359" w:rsidRPr="00F66359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от 1</w:t>
      </w:r>
      <w:r w:rsidR="00F66359" w:rsidRPr="00F66359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0</w:t>
      </w:r>
      <w:r w:rsidR="00F66359" w:rsidRPr="00F66359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октября 201</w:t>
      </w:r>
      <w:r w:rsidR="00F66359" w:rsidRPr="00F66359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6</w:t>
      </w:r>
      <w:r w:rsidR="00F66359" w:rsidRPr="00F66359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г. «</w:t>
      </w:r>
      <w:r w:rsidR="00F66359" w:rsidRPr="00F66359">
        <w:rPr>
          <w:rFonts w:ascii="Times New Roman" w:hAnsi="Times New Roman" w:cs="Times New Roman"/>
          <w:b w:val="0"/>
          <w:sz w:val="26"/>
          <w:szCs w:val="26"/>
        </w:rPr>
        <w:t>Об утверждении муниципальной программы «Развитие культуры в муниципальном образовании Очурский сельсовет на 2017-2020 годы»</w:t>
      </w:r>
      <w:r w:rsidRPr="00D423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D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изменения:</w:t>
      </w:r>
    </w:p>
    <w:p w:rsidR="00721802" w:rsidRDefault="00F66359" w:rsidP="00F66359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E5147">
        <w:rPr>
          <w:color w:val="000000"/>
          <w:sz w:val="26"/>
          <w:szCs w:val="26"/>
        </w:rPr>
        <w:t>в строк</w:t>
      </w:r>
      <w:r w:rsidR="00CC7E06">
        <w:rPr>
          <w:color w:val="000000"/>
          <w:sz w:val="26"/>
          <w:szCs w:val="26"/>
        </w:rPr>
        <w:t>у</w:t>
      </w:r>
      <w:r w:rsidR="00FE5147">
        <w:rPr>
          <w:color w:val="000000"/>
          <w:sz w:val="26"/>
          <w:szCs w:val="26"/>
        </w:rPr>
        <w:t xml:space="preserve"> </w:t>
      </w:r>
      <w:r w:rsidR="00CC7E06">
        <w:rPr>
          <w:color w:val="000000"/>
          <w:sz w:val="26"/>
          <w:szCs w:val="26"/>
        </w:rPr>
        <w:t>8</w:t>
      </w:r>
      <w:r w:rsidR="00721802">
        <w:rPr>
          <w:color w:val="000000"/>
          <w:sz w:val="26"/>
          <w:szCs w:val="26"/>
        </w:rPr>
        <w:t xml:space="preserve"> </w:t>
      </w:r>
      <w:r w:rsidR="00CC7E06">
        <w:rPr>
          <w:color w:val="000000"/>
          <w:sz w:val="26"/>
          <w:szCs w:val="26"/>
        </w:rPr>
        <w:t xml:space="preserve">паспорта </w:t>
      </w:r>
      <w:r w:rsidR="00721802">
        <w:rPr>
          <w:color w:val="000000"/>
          <w:sz w:val="26"/>
          <w:szCs w:val="26"/>
        </w:rPr>
        <w:t>изложить в новой редакции:</w:t>
      </w:r>
    </w:p>
    <w:tbl>
      <w:tblPr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28"/>
        <w:gridCol w:w="6842"/>
      </w:tblGrid>
      <w:tr w:rsidR="00CC7E06" w:rsidRPr="0062731C" w:rsidTr="00CC7E06">
        <w:trPr>
          <w:trHeight w:val="850"/>
        </w:trPr>
        <w:tc>
          <w:tcPr>
            <w:tcW w:w="2528" w:type="dxa"/>
          </w:tcPr>
          <w:p w:rsidR="00CC7E06" w:rsidRPr="0062731C" w:rsidRDefault="00CC7E06" w:rsidP="00CC7E06">
            <w:pPr>
              <w:rPr>
                <w:sz w:val="26"/>
                <w:szCs w:val="26"/>
              </w:rPr>
            </w:pPr>
            <w:r w:rsidRPr="0062731C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42" w:type="dxa"/>
          </w:tcPr>
          <w:p w:rsidR="00CC7E06" w:rsidRPr="008F7A52" w:rsidRDefault="00CC7E06" w:rsidP="00CC7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объём финансирования Программы составляет </w:t>
            </w:r>
            <w:r w:rsidR="001F1AA9">
              <w:rPr>
                <w:rFonts w:ascii="Times New Roman" w:hAnsi="Times New Roman" w:cs="Times New Roman"/>
                <w:sz w:val="26"/>
                <w:szCs w:val="26"/>
              </w:rPr>
              <w:t>6558,8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Pr="008F7A52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CC7E06" w:rsidRPr="00C31131" w:rsidRDefault="00CC7E06" w:rsidP="00CC7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96A64">
              <w:rPr>
                <w:rFonts w:ascii="Times New Roman" w:hAnsi="Times New Roman"/>
                <w:sz w:val="26"/>
                <w:szCs w:val="26"/>
              </w:rPr>
              <w:t>2114,7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CC7E06" w:rsidRDefault="00CC7E06" w:rsidP="00CC7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578AE">
              <w:rPr>
                <w:rFonts w:ascii="Times New Roman" w:hAnsi="Times New Roman"/>
                <w:sz w:val="26"/>
                <w:szCs w:val="26"/>
              </w:rPr>
              <w:t>1694,7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C7E06" w:rsidRPr="00C31131" w:rsidRDefault="00CC7E06" w:rsidP="00CC7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A4104">
              <w:rPr>
                <w:rFonts w:ascii="Times New Roman" w:hAnsi="Times New Roman" w:cs="Times New Roman"/>
                <w:sz w:val="26"/>
                <w:szCs w:val="26"/>
              </w:rPr>
              <w:t>1481,4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C7E06" w:rsidRPr="0062731C" w:rsidRDefault="00CC7E06" w:rsidP="00C259D1">
            <w:pPr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- 20</w:t>
            </w:r>
            <w:r>
              <w:rPr>
                <w:sz w:val="26"/>
                <w:szCs w:val="26"/>
              </w:rPr>
              <w:t>20</w:t>
            </w:r>
            <w:r w:rsidRPr="00C31131">
              <w:rPr>
                <w:sz w:val="26"/>
                <w:szCs w:val="26"/>
              </w:rPr>
              <w:t xml:space="preserve"> год – </w:t>
            </w:r>
            <w:r w:rsidR="00C259D1">
              <w:rPr>
                <w:sz w:val="26"/>
                <w:szCs w:val="26"/>
              </w:rPr>
              <w:t>1268</w:t>
            </w:r>
            <w:r>
              <w:rPr>
                <w:sz w:val="26"/>
                <w:szCs w:val="26"/>
              </w:rPr>
              <w:t xml:space="preserve"> </w:t>
            </w:r>
            <w:r w:rsidRPr="00C31131">
              <w:rPr>
                <w:sz w:val="26"/>
                <w:szCs w:val="26"/>
              </w:rPr>
              <w:t>тыс. руб.</w:t>
            </w:r>
          </w:p>
        </w:tc>
      </w:tr>
    </w:tbl>
    <w:p w:rsidR="00CC7E06" w:rsidRDefault="00CC7E06" w:rsidP="00F66359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</w:p>
    <w:p w:rsidR="00CC7E06" w:rsidRDefault="00CC7E06" w:rsidP="00F66359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01F1">
        <w:rPr>
          <w:color w:val="000000"/>
          <w:sz w:val="26"/>
          <w:szCs w:val="26"/>
        </w:rPr>
        <w:t xml:space="preserve">пункт 3 в </w:t>
      </w:r>
      <w:r>
        <w:rPr>
          <w:color w:val="000000"/>
          <w:sz w:val="26"/>
          <w:szCs w:val="26"/>
        </w:rPr>
        <w:t>раздел</w:t>
      </w:r>
      <w:r w:rsidR="007201F1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3 изложить в новой редакции:</w:t>
      </w:r>
    </w:p>
    <w:p w:rsidR="00CC7E06" w:rsidRDefault="00CC7E06" w:rsidP="00F66359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2689"/>
        <w:gridCol w:w="931"/>
        <w:gridCol w:w="931"/>
        <w:gridCol w:w="931"/>
        <w:gridCol w:w="931"/>
        <w:gridCol w:w="2387"/>
      </w:tblGrid>
      <w:tr w:rsidR="00D51166" w:rsidRPr="0062731C" w:rsidTr="00D51166">
        <w:trPr>
          <w:trHeight w:val="119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66" w:rsidRPr="00D20221" w:rsidRDefault="00D51166" w:rsidP="00D5116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66" w:rsidRPr="00D20221" w:rsidRDefault="00D51166" w:rsidP="00AF5F67">
            <w:pPr>
              <w:jc w:val="both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Субсидия на предоставление услуг культурного досуга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66" w:rsidRPr="00D20221" w:rsidRDefault="00D51166" w:rsidP="00AF5F6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1658,9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66" w:rsidRPr="00D20221" w:rsidRDefault="00D51166" w:rsidP="00AF5F6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1619,7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66" w:rsidRPr="00D20221" w:rsidRDefault="00D51166" w:rsidP="00AF5F6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66" w:rsidRPr="00D20221" w:rsidRDefault="00D51166" w:rsidP="00AF5F67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1254,0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66" w:rsidRPr="00D20221" w:rsidRDefault="00D51166" w:rsidP="00AF5F67">
            <w:pPr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Администрация поселения, МБУК Очурский СДК</w:t>
            </w:r>
          </w:p>
        </w:tc>
      </w:tr>
    </w:tbl>
    <w:p w:rsidR="00621379" w:rsidRDefault="00621379" w:rsidP="00596A64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621379" w:rsidRDefault="00621379" w:rsidP="006213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раздел 4 изложить в новой редакции:</w:t>
      </w:r>
    </w:p>
    <w:p w:rsidR="00621379" w:rsidRPr="009460CE" w:rsidRDefault="00621379" w:rsidP="0062137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9460CE">
        <w:rPr>
          <w:sz w:val="26"/>
          <w:szCs w:val="26"/>
        </w:rPr>
        <w:t>4. ОБОСНОВАНИЕ РЕСУРСНОГО ОБЕСПЕЧЕНИЯ</w:t>
      </w:r>
    </w:p>
    <w:p w:rsidR="00621379" w:rsidRPr="005C1896" w:rsidRDefault="00621379" w:rsidP="006213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C1896">
        <w:rPr>
          <w:bCs/>
          <w:color w:val="000000"/>
          <w:spacing w:val="-4"/>
          <w:sz w:val="26"/>
          <w:szCs w:val="26"/>
        </w:rPr>
        <w:lastRenderedPageBreak/>
        <w:t xml:space="preserve">Объем финансирования Программы </w:t>
      </w:r>
      <w:r>
        <w:rPr>
          <w:sz w:val="26"/>
          <w:szCs w:val="26"/>
        </w:rPr>
        <w:t xml:space="preserve">составляет </w:t>
      </w:r>
      <w:r w:rsidRPr="005C1896">
        <w:rPr>
          <w:sz w:val="26"/>
          <w:szCs w:val="26"/>
        </w:rPr>
        <w:t xml:space="preserve">всего – </w:t>
      </w:r>
      <w:r w:rsidR="001F1AA9">
        <w:rPr>
          <w:sz w:val="26"/>
          <w:szCs w:val="26"/>
        </w:rPr>
        <w:t>6558,8</w:t>
      </w:r>
      <w:r>
        <w:rPr>
          <w:sz w:val="26"/>
          <w:szCs w:val="26"/>
        </w:rPr>
        <w:t xml:space="preserve"> </w:t>
      </w:r>
      <w:r w:rsidRPr="005C1896">
        <w:rPr>
          <w:sz w:val="26"/>
          <w:szCs w:val="26"/>
        </w:rPr>
        <w:t>тыс. рублей, в том числе по годам:</w:t>
      </w:r>
    </w:p>
    <w:p w:rsidR="00621379" w:rsidRPr="005C1896" w:rsidRDefault="00621379" w:rsidP="00621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C1896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1896">
        <w:rPr>
          <w:rFonts w:ascii="Times New Roman" w:hAnsi="Times New Roman" w:cs="Times New Roman"/>
          <w:sz w:val="26"/>
          <w:szCs w:val="26"/>
        </w:rPr>
        <w:t>год –</w:t>
      </w:r>
      <w:r>
        <w:rPr>
          <w:rFonts w:ascii="Times New Roman" w:hAnsi="Times New Roman"/>
          <w:sz w:val="26"/>
          <w:szCs w:val="26"/>
        </w:rPr>
        <w:t xml:space="preserve">2114,7 </w:t>
      </w:r>
      <w:r w:rsidRPr="005C1896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из бюджетов: Российской Федерации 404,3 </w:t>
      </w:r>
      <w:r w:rsidRPr="005C1896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, Республики Хакасия</w:t>
      </w:r>
      <w:r w:rsidRPr="00937A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44,9 </w:t>
      </w:r>
      <w:r w:rsidRPr="005C1896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, Алтайского района 6,6 </w:t>
      </w:r>
      <w:r w:rsidRPr="005C1896">
        <w:rPr>
          <w:rFonts w:ascii="Times New Roman" w:hAnsi="Times New Roman" w:cs="Times New Roman"/>
          <w:sz w:val="26"/>
          <w:szCs w:val="26"/>
        </w:rPr>
        <w:t>тыс. рублей;</w:t>
      </w:r>
    </w:p>
    <w:p w:rsidR="00621379" w:rsidRPr="005C1896" w:rsidRDefault="00621379" w:rsidP="00621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C1896">
        <w:rPr>
          <w:rFonts w:ascii="Times New Roman" w:hAnsi="Times New Roman" w:cs="Times New Roman"/>
          <w:sz w:val="26"/>
          <w:szCs w:val="26"/>
        </w:rPr>
        <w:t xml:space="preserve">2018 год- </w:t>
      </w:r>
      <w:r>
        <w:rPr>
          <w:rFonts w:ascii="Times New Roman" w:hAnsi="Times New Roman" w:cs="Times New Roman"/>
          <w:sz w:val="26"/>
          <w:szCs w:val="26"/>
        </w:rPr>
        <w:t>1694,7</w:t>
      </w:r>
      <w:r w:rsidRPr="005C1896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из местного бюджета</w:t>
      </w:r>
      <w:r w:rsidRPr="005C1896">
        <w:rPr>
          <w:rFonts w:ascii="Times New Roman" w:hAnsi="Times New Roman" w:cs="Times New Roman"/>
          <w:sz w:val="26"/>
          <w:szCs w:val="26"/>
        </w:rPr>
        <w:t>;</w:t>
      </w:r>
    </w:p>
    <w:p w:rsidR="00621379" w:rsidRPr="005C1896" w:rsidRDefault="00621379" w:rsidP="00621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C1896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D51166">
        <w:rPr>
          <w:rFonts w:ascii="Times New Roman" w:hAnsi="Times New Roman"/>
          <w:sz w:val="26"/>
          <w:szCs w:val="26"/>
        </w:rPr>
        <w:t>1481,4</w:t>
      </w:r>
      <w:r w:rsidRPr="005C1896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из местного бюджета</w:t>
      </w:r>
      <w:r w:rsidRPr="005C1896">
        <w:rPr>
          <w:rFonts w:ascii="Times New Roman" w:hAnsi="Times New Roman" w:cs="Times New Roman"/>
          <w:sz w:val="26"/>
          <w:szCs w:val="26"/>
        </w:rPr>
        <w:t>;</w:t>
      </w:r>
    </w:p>
    <w:p w:rsidR="00621379" w:rsidRPr="005C1896" w:rsidRDefault="00621379" w:rsidP="00621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1268</w:t>
      </w:r>
      <w:r w:rsidRPr="005C1896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из местного бюджета</w:t>
      </w:r>
      <w:proofErr w:type="gramStart"/>
      <w:r w:rsidRPr="005C18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21379" w:rsidRDefault="00621379" w:rsidP="00596A64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721802" w:rsidRPr="008633C0" w:rsidRDefault="00721802" w:rsidP="00721802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633C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8633C0">
        <w:rPr>
          <w:color w:val="000000"/>
          <w:sz w:val="26"/>
          <w:szCs w:val="26"/>
        </w:rPr>
        <w:t>Контроль за</w:t>
      </w:r>
      <w:proofErr w:type="gramEnd"/>
      <w:r w:rsidRPr="008633C0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721802" w:rsidRPr="008633C0" w:rsidRDefault="00721802" w:rsidP="00721802">
      <w:pPr>
        <w:pStyle w:val="msonospacing0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p w:rsidR="00721802" w:rsidRPr="008633C0" w:rsidRDefault="00721802" w:rsidP="00721802">
      <w:pPr>
        <w:pStyle w:val="msonospacing0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p w:rsidR="00721802" w:rsidRPr="008633C0" w:rsidRDefault="00721802" w:rsidP="00721802">
      <w:pPr>
        <w:pStyle w:val="msonospacing0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Pr="008633C0">
        <w:rPr>
          <w:color w:val="000000"/>
          <w:sz w:val="26"/>
          <w:szCs w:val="26"/>
        </w:rPr>
        <w:t>муниципального образования</w:t>
      </w:r>
    </w:p>
    <w:p w:rsidR="00721802" w:rsidRPr="008633C0" w:rsidRDefault="00721802" w:rsidP="00721802">
      <w:pPr>
        <w:pStyle w:val="msonospacing0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8633C0">
        <w:rPr>
          <w:color w:val="000000"/>
          <w:sz w:val="26"/>
          <w:szCs w:val="26"/>
        </w:rPr>
        <w:t>Очурский сельсовет                                                     </w:t>
      </w:r>
      <w:r w:rsidRPr="008633C0">
        <w:rPr>
          <w:rStyle w:val="apple-converted-space"/>
          <w:color w:val="000000"/>
          <w:sz w:val="26"/>
          <w:szCs w:val="26"/>
        </w:rPr>
        <w:t>                                Л.В.Клевцова</w:t>
      </w:r>
    </w:p>
    <w:p w:rsidR="00B33582" w:rsidRPr="00721802" w:rsidRDefault="00B33582" w:rsidP="00721802">
      <w:pPr>
        <w:rPr>
          <w:szCs w:val="26"/>
        </w:rPr>
      </w:pPr>
    </w:p>
    <w:sectPr w:rsidR="00B33582" w:rsidRPr="00721802" w:rsidSect="00CC7E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04" w:rsidRDefault="00CA4104">
      <w:r>
        <w:separator/>
      </w:r>
    </w:p>
  </w:endnote>
  <w:endnote w:type="continuationSeparator" w:id="0">
    <w:p w:rsidR="00CA4104" w:rsidRDefault="00CA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04" w:rsidRDefault="00CA4104">
      <w:r>
        <w:separator/>
      </w:r>
    </w:p>
  </w:footnote>
  <w:footnote w:type="continuationSeparator" w:id="0">
    <w:p w:rsidR="00CA4104" w:rsidRDefault="00CA4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52066"/>
    <w:multiLevelType w:val="hybridMultilevel"/>
    <w:tmpl w:val="3FEC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14A76"/>
    <w:multiLevelType w:val="hybridMultilevel"/>
    <w:tmpl w:val="A0DEE2F4"/>
    <w:lvl w:ilvl="0" w:tplc="FF1A3E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27C7E"/>
    <w:multiLevelType w:val="hybridMultilevel"/>
    <w:tmpl w:val="A814BC1A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7EDB"/>
    <w:multiLevelType w:val="hybridMultilevel"/>
    <w:tmpl w:val="C1AEB72E"/>
    <w:lvl w:ilvl="0" w:tplc="A3407ED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32F63"/>
    <w:multiLevelType w:val="hybridMultilevel"/>
    <w:tmpl w:val="68D8BFC8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0124D"/>
    <w:multiLevelType w:val="hybridMultilevel"/>
    <w:tmpl w:val="5AF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52A3B"/>
    <w:multiLevelType w:val="hybridMultilevel"/>
    <w:tmpl w:val="ABD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A1892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C50FB"/>
    <w:multiLevelType w:val="hybridMultilevel"/>
    <w:tmpl w:val="03AAEB88"/>
    <w:lvl w:ilvl="0" w:tplc="7E3C3746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77E54DDA"/>
    <w:multiLevelType w:val="hybridMultilevel"/>
    <w:tmpl w:val="879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20BAA"/>
    <w:multiLevelType w:val="hybridMultilevel"/>
    <w:tmpl w:val="38BE5646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F4"/>
    <w:rsid w:val="000006B6"/>
    <w:rsid w:val="00002BA2"/>
    <w:rsid w:val="00002C69"/>
    <w:rsid w:val="000077AC"/>
    <w:rsid w:val="000155AE"/>
    <w:rsid w:val="00024380"/>
    <w:rsid w:val="00024DC3"/>
    <w:rsid w:val="00030314"/>
    <w:rsid w:val="00032213"/>
    <w:rsid w:val="00032FA9"/>
    <w:rsid w:val="0003506A"/>
    <w:rsid w:val="0003625F"/>
    <w:rsid w:val="00041358"/>
    <w:rsid w:val="000419CE"/>
    <w:rsid w:val="00042B80"/>
    <w:rsid w:val="00046521"/>
    <w:rsid w:val="00054369"/>
    <w:rsid w:val="000548BD"/>
    <w:rsid w:val="0006666D"/>
    <w:rsid w:val="00067A4C"/>
    <w:rsid w:val="00067AAE"/>
    <w:rsid w:val="00073D54"/>
    <w:rsid w:val="00075383"/>
    <w:rsid w:val="000762EB"/>
    <w:rsid w:val="00076805"/>
    <w:rsid w:val="0008759A"/>
    <w:rsid w:val="000A2133"/>
    <w:rsid w:val="000B003E"/>
    <w:rsid w:val="000B0E33"/>
    <w:rsid w:val="000B224B"/>
    <w:rsid w:val="000B30E1"/>
    <w:rsid w:val="000B7601"/>
    <w:rsid w:val="000C007A"/>
    <w:rsid w:val="000C0BCB"/>
    <w:rsid w:val="000C5C85"/>
    <w:rsid w:val="000C7C95"/>
    <w:rsid w:val="000C7EB1"/>
    <w:rsid w:val="000D3847"/>
    <w:rsid w:val="000D7F25"/>
    <w:rsid w:val="000E1E17"/>
    <w:rsid w:val="000E3DEC"/>
    <w:rsid w:val="000E4C68"/>
    <w:rsid w:val="000E7480"/>
    <w:rsid w:val="000F0578"/>
    <w:rsid w:val="000F2F11"/>
    <w:rsid w:val="000F7BEE"/>
    <w:rsid w:val="001014F7"/>
    <w:rsid w:val="001063CA"/>
    <w:rsid w:val="00106640"/>
    <w:rsid w:val="00113574"/>
    <w:rsid w:val="001146F3"/>
    <w:rsid w:val="00124FB0"/>
    <w:rsid w:val="0012502C"/>
    <w:rsid w:val="001254B3"/>
    <w:rsid w:val="00125E64"/>
    <w:rsid w:val="0012672D"/>
    <w:rsid w:val="001368BC"/>
    <w:rsid w:val="00146D2C"/>
    <w:rsid w:val="00150359"/>
    <w:rsid w:val="00153A1C"/>
    <w:rsid w:val="00171D86"/>
    <w:rsid w:val="00174C72"/>
    <w:rsid w:val="00175E61"/>
    <w:rsid w:val="00182F11"/>
    <w:rsid w:val="00186CF4"/>
    <w:rsid w:val="00190B3E"/>
    <w:rsid w:val="00194E05"/>
    <w:rsid w:val="00195EC9"/>
    <w:rsid w:val="00196610"/>
    <w:rsid w:val="001A0287"/>
    <w:rsid w:val="001A6402"/>
    <w:rsid w:val="001B152F"/>
    <w:rsid w:val="001B1DC5"/>
    <w:rsid w:val="001B5E31"/>
    <w:rsid w:val="001B7EF4"/>
    <w:rsid w:val="001C0A06"/>
    <w:rsid w:val="001C5996"/>
    <w:rsid w:val="001D0050"/>
    <w:rsid w:val="001D15A3"/>
    <w:rsid w:val="001D47BC"/>
    <w:rsid w:val="001D50C5"/>
    <w:rsid w:val="001E41DD"/>
    <w:rsid w:val="001E5ED4"/>
    <w:rsid w:val="001F1AA9"/>
    <w:rsid w:val="001F20F2"/>
    <w:rsid w:val="00206103"/>
    <w:rsid w:val="00212153"/>
    <w:rsid w:val="00212733"/>
    <w:rsid w:val="00217EAB"/>
    <w:rsid w:val="0022509E"/>
    <w:rsid w:val="00231236"/>
    <w:rsid w:val="0023149C"/>
    <w:rsid w:val="0023156C"/>
    <w:rsid w:val="00231D91"/>
    <w:rsid w:val="00234F57"/>
    <w:rsid w:val="00241C34"/>
    <w:rsid w:val="00252049"/>
    <w:rsid w:val="002524E6"/>
    <w:rsid w:val="0025360D"/>
    <w:rsid w:val="00255343"/>
    <w:rsid w:val="002575F3"/>
    <w:rsid w:val="00262388"/>
    <w:rsid w:val="002633F5"/>
    <w:rsid w:val="0026392D"/>
    <w:rsid w:val="00263BDD"/>
    <w:rsid w:val="00264F1E"/>
    <w:rsid w:val="002660C3"/>
    <w:rsid w:val="0026705B"/>
    <w:rsid w:val="00267F6F"/>
    <w:rsid w:val="002719F7"/>
    <w:rsid w:val="002743E7"/>
    <w:rsid w:val="00275D7D"/>
    <w:rsid w:val="00276A27"/>
    <w:rsid w:val="00277FB2"/>
    <w:rsid w:val="00280119"/>
    <w:rsid w:val="002824C1"/>
    <w:rsid w:val="00287CE4"/>
    <w:rsid w:val="002913C8"/>
    <w:rsid w:val="00292C37"/>
    <w:rsid w:val="002A0C28"/>
    <w:rsid w:val="002A232C"/>
    <w:rsid w:val="002A32A1"/>
    <w:rsid w:val="002A6571"/>
    <w:rsid w:val="002B3CF3"/>
    <w:rsid w:val="002B3EB8"/>
    <w:rsid w:val="002B3F9D"/>
    <w:rsid w:val="002B6349"/>
    <w:rsid w:val="002B646A"/>
    <w:rsid w:val="002B7F32"/>
    <w:rsid w:val="002C21DB"/>
    <w:rsid w:val="002C40D9"/>
    <w:rsid w:val="002D1C06"/>
    <w:rsid w:val="002D4B0A"/>
    <w:rsid w:val="002D638C"/>
    <w:rsid w:val="002D6CD5"/>
    <w:rsid w:val="002D76DD"/>
    <w:rsid w:val="002E057C"/>
    <w:rsid w:val="002E2692"/>
    <w:rsid w:val="0030695E"/>
    <w:rsid w:val="00306DA0"/>
    <w:rsid w:val="00306E08"/>
    <w:rsid w:val="00312280"/>
    <w:rsid w:val="00314330"/>
    <w:rsid w:val="00316446"/>
    <w:rsid w:val="003220C8"/>
    <w:rsid w:val="00322A49"/>
    <w:rsid w:val="0032671F"/>
    <w:rsid w:val="00327E33"/>
    <w:rsid w:val="00332423"/>
    <w:rsid w:val="003443C4"/>
    <w:rsid w:val="00347FE9"/>
    <w:rsid w:val="00351B78"/>
    <w:rsid w:val="0035742D"/>
    <w:rsid w:val="00362A4D"/>
    <w:rsid w:val="00364B27"/>
    <w:rsid w:val="00365D31"/>
    <w:rsid w:val="00366234"/>
    <w:rsid w:val="00370456"/>
    <w:rsid w:val="00374D5E"/>
    <w:rsid w:val="00377B31"/>
    <w:rsid w:val="00383B1C"/>
    <w:rsid w:val="00386CCA"/>
    <w:rsid w:val="00394353"/>
    <w:rsid w:val="003A40A3"/>
    <w:rsid w:val="003B038C"/>
    <w:rsid w:val="003B3F72"/>
    <w:rsid w:val="003D02B9"/>
    <w:rsid w:val="003D6177"/>
    <w:rsid w:val="003E5262"/>
    <w:rsid w:val="003E557C"/>
    <w:rsid w:val="003E6C40"/>
    <w:rsid w:val="003F590C"/>
    <w:rsid w:val="003F6992"/>
    <w:rsid w:val="003F7581"/>
    <w:rsid w:val="003F7622"/>
    <w:rsid w:val="0040399B"/>
    <w:rsid w:val="004054FC"/>
    <w:rsid w:val="00405765"/>
    <w:rsid w:val="00406DC0"/>
    <w:rsid w:val="00407FB9"/>
    <w:rsid w:val="00410CAE"/>
    <w:rsid w:val="004120FC"/>
    <w:rsid w:val="00423ED1"/>
    <w:rsid w:val="0042651A"/>
    <w:rsid w:val="0042710C"/>
    <w:rsid w:val="00437240"/>
    <w:rsid w:val="00437820"/>
    <w:rsid w:val="004400CB"/>
    <w:rsid w:val="0044055A"/>
    <w:rsid w:val="004467BC"/>
    <w:rsid w:val="004553C3"/>
    <w:rsid w:val="00461ACA"/>
    <w:rsid w:val="00463F1E"/>
    <w:rsid w:val="00467DB8"/>
    <w:rsid w:val="00473CA3"/>
    <w:rsid w:val="00474F0E"/>
    <w:rsid w:val="0047573A"/>
    <w:rsid w:val="00480709"/>
    <w:rsid w:val="00481630"/>
    <w:rsid w:val="00481AE6"/>
    <w:rsid w:val="00482C24"/>
    <w:rsid w:val="00490C10"/>
    <w:rsid w:val="004A1054"/>
    <w:rsid w:val="004A5815"/>
    <w:rsid w:val="004B08C2"/>
    <w:rsid w:val="004B535B"/>
    <w:rsid w:val="004C4105"/>
    <w:rsid w:val="004D1C8C"/>
    <w:rsid w:val="004D447C"/>
    <w:rsid w:val="004D76C4"/>
    <w:rsid w:val="004E196C"/>
    <w:rsid w:val="004E483B"/>
    <w:rsid w:val="004E4BD3"/>
    <w:rsid w:val="004F4085"/>
    <w:rsid w:val="004F4FA6"/>
    <w:rsid w:val="00507E94"/>
    <w:rsid w:val="0051584D"/>
    <w:rsid w:val="00517971"/>
    <w:rsid w:val="00520535"/>
    <w:rsid w:val="005219E5"/>
    <w:rsid w:val="00525E29"/>
    <w:rsid w:val="00527BB4"/>
    <w:rsid w:val="0053007E"/>
    <w:rsid w:val="0053075D"/>
    <w:rsid w:val="0053103F"/>
    <w:rsid w:val="005454D9"/>
    <w:rsid w:val="0055363A"/>
    <w:rsid w:val="00560165"/>
    <w:rsid w:val="0056037A"/>
    <w:rsid w:val="00560654"/>
    <w:rsid w:val="00561CFD"/>
    <w:rsid w:val="00567353"/>
    <w:rsid w:val="00567CF8"/>
    <w:rsid w:val="00574957"/>
    <w:rsid w:val="005812DE"/>
    <w:rsid w:val="0058147D"/>
    <w:rsid w:val="005844FD"/>
    <w:rsid w:val="005935F7"/>
    <w:rsid w:val="00593C78"/>
    <w:rsid w:val="00594AB2"/>
    <w:rsid w:val="00594F58"/>
    <w:rsid w:val="00595BB9"/>
    <w:rsid w:val="00596A64"/>
    <w:rsid w:val="005C2DAB"/>
    <w:rsid w:val="005C3975"/>
    <w:rsid w:val="005D0465"/>
    <w:rsid w:val="005D0896"/>
    <w:rsid w:val="005D2F4D"/>
    <w:rsid w:val="005E3329"/>
    <w:rsid w:val="005E5EE5"/>
    <w:rsid w:val="005E64E9"/>
    <w:rsid w:val="005F4190"/>
    <w:rsid w:val="005F67A5"/>
    <w:rsid w:val="00603578"/>
    <w:rsid w:val="00605051"/>
    <w:rsid w:val="006060BA"/>
    <w:rsid w:val="0061174A"/>
    <w:rsid w:val="006121B9"/>
    <w:rsid w:val="006122D3"/>
    <w:rsid w:val="006128BA"/>
    <w:rsid w:val="0061408C"/>
    <w:rsid w:val="006141B0"/>
    <w:rsid w:val="0061788A"/>
    <w:rsid w:val="00621379"/>
    <w:rsid w:val="00622270"/>
    <w:rsid w:val="00633581"/>
    <w:rsid w:val="00635DD5"/>
    <w:rsid w:val="006457F3"/>
    <w:rsid w:val="00654271"/>
    <w:rsid w:val="006578AE"/>
    <w:rsid w:val="00660C8C"/>
    <w:rsid w:val="00661042"/>
    <w:rsid w:val="00663229"/>
    <w:rsid w:val="00671FFF"/>
    <w:rsid w:val="00685326"/>
    <w:rsid w:val="0068586F"/>
    <w:rsid w:val="00687365"/>
    <w:rsid w:val="00690DE5"/>
    <w:rsid w:val="006A1211"/>
    <w:rsid w:val="006A6018"/>
    <w:rsid w:val="006B0116"/>
    <w:rsid w:val="006B6B56"/>
    <w:rsid w:val="006C087A"/>
    <w:rsid w:val="006C1B06"/>
    <w:rsid w:val="006C34C8"/>
    <w:rsid w:val="006C3C15"/>
    <w:rsid w:val="006C53BF"/>
    <w:rsid w:val="006C6DAC"/>
    <w:rsid w:val="006D6C95"/>
    <w:rsid w:val="006E003B"/>
    <w:rsid w:val="006F02A6"/>
    <w:rsid w:val="006F120F"/>
    <w:rsid w:val="006F4E35"/>
    <w:rsid w:val="0070196F"/>
    <w:rsid w:val="00701B67"/>
    <w:rsid w:val="00705CA9"/>
    <w:rsid w:val="007061EB"/>
    <w:rsid w:val="00707D9B"/>
    <w:rsid w:val="00714457"/>
    <w:rsid w:val="007201F1"/>
    <w:rsid w:val="00721802"/>
    <w:rsid w:val="00721A84"/>
    <w:rsid w:val="00721DB6"/>
    <w:rsid w:val="007233CD"/>
    <w:rsid w:val="007320EC"/>
    <w:rsid w:val="007323C8"/>
    <w:rsid w:val="00733C7C"/>
    <w:rsid w:val="00735E56"/>
    <w:rsid w:val="00741166"/>
    <w:rsid w:val="007411E7"/>
    <w:rsid w:val="007507C2"/>
    <w:rsid w:val="007555D7"/>
    <w:rsid w:val="007633AE"/>
    <w:rsid w:val="007725A3"/>
    <w:rsid w:val="007817D4"/>
    <w:rsid w:val="00785975"/>
    <w:rsid w:val="00791EF5"/>
    <w:rsid w:val="0079431D"/>
    <w:rsid w:val="00796A6B"/>
    <w:rsid w:val="007A40F4"/>
    <w:rsid w:val="007A5001"/>
    <w:rsid w:val="007A7E5B"/>
    <w:rsid w:val="007B1272"/>
    <w:rsid w:val="007C2293"/>
    <w:rsid w:val="007C2611"/>
    <w:rsid w:val="007C3AEE"/>
    <w:rsid w:val="007C6C41"/>
    <w:rsid w:val="007D0A2E"/>
    <w:rsid w:val="007D2D35"/>
    <w:rsid w:val="007D6085"/>
    <w:rsid w:val="007E22A1"/>
    <w:rsid w:val="007E3F7E"/>
    <w:rsid w:val="007E508C"/>
    <w:rsid w:val="007E7290"/>
    <w:rsid w:val="007E7895"/>
    <w:rsid w:val="007E7EAF"/>
    <w:rsid w:val="007F0462"/>
    <w:rsid w:val="007F47A5"/>
    <w:rsid w:val="007F50E0"/>
    <w:rsid w:val="007F5E19"/>
    <w:rsid w:val="007F67F4"/>
    <w:rsid w:val="007F766B"/>
    <w:rsid w:val="00806B24"/>
    <w:rsid w:val="008126CE"/>
    <w:rsid w:val="008138E2"/>
    <w:rsid w:val="00815935"/>
    <w:rsid w:val="00824981"/>
    <w:rsid w:val="00825B05"/>
    <w:rsid w:val="0082685D"/>
    <w:rsid w:val="00832676"/>
    <w:rsid w:val="008416AA"/>
    <w:rsid w:val="008446A2"/>
    <w:rsid w:val="008520D1"/>
    <w:rsid w:val="00857953"/>
    <w:rsid w:val="008612C5"/>
    <w:rsid w:val="00861378"/>
    <w:rsid w:val="00863843"/>
    <w:rsid w:val="0086534F"/>
    <w:rsid w:val="008746F6"/>
    <w:rsid w:val="0087648D"/>
    <w:rsid w:val="00881765"/>
    <w:rsid w:val="0088574C"/>
    <w:rsid w:val="0089116C"/>
    <w:rsid w:val="00895B71"/>
    <w:rsid w:val="008968B5"/>
    <w:rsid w:val="008A2A78"/>
    <w:rsid w:val="008A433A"/>
    <w:rsid w:val="008B0708"/>
    <w:rsid w:val="008B12A4"/>
    <w:rsid w:val="008B1A50"/>
    <w:rsid w:val="008B2281"/>
    <w:rsid w:val="008C493F"/>
    <w:rsid w:val="008C4A4D"/>
    <w:rsid w:val="008C6301"/>
    <w:rsid w:val="008D626D"/>
    <w:rsid w:val="008D731E"/>
    <w:rsid w:val="008E0589"/>
    <w:rsid w:val="008E55D5"/>
    <w:rsid w:val="008F12BB"/>
    <w:rsid w:val="008F1618"/>
    <w:rsid w:val="008F6D29"/>
    <w:rsid w:val="008F6E28"/>
    <w:rsid w:val="008F7CF4"/>
    <w:rsid w:val="00901802"/>
    <w:rsid w:val="00904C4F"/>
    <w:rsid w:val="009121BE"/>
    <w:rsid w:val="009175BE"/>
    <w:rsid w:val="00936523"/>
    <w:rsid w:val="00936F38"/>
    <w:rsid w:val="009416A9"/>
    <w:rsid w:val="00941E36"/>
    <w:rsid w:val="0095107C"/>
    <w:rsid w:val="009549BA"/>
    <w:rsid w:val="00960941"/>
    <w:rsid w:val="00961AE4"/>
    <w:rsid w:val="00963A7B"/>
    <w:rsid w:val="0098055A"/>
    <w:rsid w:val="00987EAA"/>
    <w:rsid w:val="0099381D"/>
    <w:rsid w:val="009961D0"/>
    <w:rsid w:val="009A0F6C"/>
    <w:rsid w:val="009B20A2"/>
    <w:rsid w:val="009B2447"/>
    <w:rsid w:val="009B3E2C"/>
    <w:rsid w:val="009B4B84"/>
    <w:rsid w:val="009C4D49"/>
    <w:rsid w:val="009D2BDE"/>
    <w:rsid w:val="009D665A"/>
    <w:rsid w:val="009E5F4F"/>
    <w:rsid w:val="009F3486"/>
    <w:rsid w:val="009F49CA"/>
    <w:rsid w:val="009F7CAE"/>
    <w:rsid w:val="00A028B8"/>
    <w:rsid w:val="00A14EAC"/>
    <w:rsid w:val="00A21434"/>
    <w:rsid w:val="00A220AA"/>
    <w:rsid w:val="00A22714"/>
    <w:rsid w:val="00A22D4D"/>
    <w:rsid w:val="00A26A5D"/>
    <w:rsid w:val="00A3683F"/>
    <w:rsid w:val="00A42E2F"/>
    <w:rsid w:val="00A438C2"/>
    <w:rsid w:val="00A4470B"/>
    <w:rsid w:val="00A4662E"/>
    <w:rsid w:val="00A52271"/>
    <w:rsid w:val="00A534BA"/>
    <w:rsid w:val="00A56BDD"/>
    <w:rsid w:val="00A56CC3"/>
    <w:rsid w:val="00A60324"/>
    <w:rsid w:val="00A647B2"/>
    <w:rsid w:val="00A7476F"/>
    <w:rsid w:val="00A80CE5"/>
    <w:rsid w:val="00A819FE"/>
    <w:rsid w:val="00A83DE2"/>
    <w:rsid w:val="00A864CF"/>
    <w:rsid w:val="00A95DE3"/>
    <w:rsid w:val="00A97AAC"/>
    <w:rsid w:val="00AA6604"/>
    <w:rsid w:val="00AA77EC"/>
    <w:rsid w:val="00AA7FA8"/>
    <w:rsid w:val="00AB260E"/>
    <w:rsid w:val="00AC12A0"/>
    <w:rsid w:val="00AE12C3"/>
    <w:rsid w:val="00AE3B17"/>
    <w:rsid w:val="00AE6338"/>
    <w:rsid w:val="00AE7E86"/>
    <w:rsid w:val="00AF3F6F"/>
    <w:rsid w:val="00AF4775"/>
    <w:rsid w:val="00B06BFC"/>
    <w:rsid w:val="00B12623"/>
    <w:rsid w:val="00B1618F"/>
    <w:rsid w:val="00B16A4D"/>
    <w:rsid w:val="00B17D96"/>
    <w:rsid w:val="00B324D8"/>
    <w:rsid w:val="00B33582"/>
    <w:rsid w:val="00B4328A"/>
    <w:rsid w:val="00B45F90"/>
    <w:rsid w:val="00B51BB3"/>
    <w:rsid w:val="00B52751"/>
    <w:rsid w:val="00B543F3"/>
    <w:rsid w:val="00B61FBC"/>
    <w:rsid w:val="00B65A77"/>
    <w:rsid w:val="00B70939"/>
    <w:rsid w:val="00B71934"/>
    <w:rsid w:val="00B721C9"/>
    <w:rsid w:val="00B737D1"/>
    <w:rsid w:val="00B745D7"/>
    <w:rsid w:val="00B7529C"/>
    <w:rsid w:val="00B81A42"/>
    <w:rsid w:val="00B84376"/>
    <w:rsid w:val="00B85000"/>
    <w:rsid w:val="00B873FB"/>
    <w:rsid w:val="00B91FAA"/>
    <w:rsid w:val="00B9210A"/>
    <w:rsid w:val="00BA448F"/>
    <w:rsid w:val="00BA5DB3"/>
    <w:rsid w:val="00BA69D8"/>
    <w:rsid w:val="00BB534A"/>
    <w:rsid w:val="00BB5E2D"/>
    <w:rsid w:val="00BC0C4B"/>
    <w:rsid w:val="00BC1497"/>
    <w:rsid w:val="00BC1561"/>
    <w:rsid w:val="00BD356F"/>
    <w:rsid w:val="00BD5616"/>
    <w:rsid w:val="00BD6BB2"/>
    <w:rsid w:val="00BE1173"/>
    <w:rsid w:val="00BE2E87"/>
    <w:rsid w:val="00BE652A"/>
    <w:rsid w:val="00C10919"/>
    <w:rsid w:val="00C11DED"/>
    <w:rsid w:val="00C13C09"/>
    <w:rsid w:val="00C1403D"/>
    <w:rsid w:val="00C143A7"/>
    <w:rsid w:val="00C21F85"/>
    <w:rsid w:val="00C259D1"/>
    <w:rsid w:val="00C30AB0"/>
    <w:rsid w:val="00C30B7D"/>
    <w:rsid w:val="00C407D1"/>
    <w:rsid w:val="00C415DE"/>
    <w:rsid w:val="00C43509"/>
    <w:rsid w:val="00C43704"/>
    <w:rsid w:val="00C565F0"/>
    <w:rsid w:val="00C600BC"/>
    <w:rsid w:val="00C6524F"/>
    <w:rsid w:val="00C70FB0"/>
    <w:rsid w:val="00C74A3E"/>
    <w:rsid w:val="00C75C44"/>
    <w:rsid w:val="00C75CCA"/>
    <w:rsid w:val="00C761EC"/>
    <w:rsid w:val="00C83902"/>
    <w:rsid w:val="00C848F5"/>
    <w:rsid w:val="00C902FC"/>
    <w:rsid w:val="00CA4104"/>
    <w:rsid w:val="00CA5C2A"/>
    <w:rsid w:val="00CC01B4"/>
    <w:rsid w:val="00CC260F"/>
    <w:rsid w:val="00CC48D1"/>
    <w:rsid w:val="00CC7E06"/>
    <w:rsid w:val="00CD201E"/>
    <w:rsid w:val="00CD3CF1"/>
    <w:rsid w:val="00CD6EFF"/>
    <w:rsid w:val="00CE7770"/>
    <w:rsid w:val="00CF0216"/>
    <w:rsid w:val="00CF3964"/>
    <w:rsid w:val="00D0114C"/>
    <w:rsid w:val="00D123C3"/>
    <w:rsid w:val="00D1252C"/>
    <w:rsid w:val="00D12779"/>
    <w:rsid w:val="00D14EBF"/>
    <w:rsid w:val="00D16227"/>
    <w:rsid w:val="00D17322"/>
    <w:rsid w:val="00D269E6"/>
    <w:rsid w:val="00D340E7"/>
    <w:rsid w:val="00D42180"/>
    <w:rsid w:val="00D423C7"/>
    <w:rsid w:val="00D441BA"/>
    <w:rsid w:val="00D50176"/>
    <w:rsid w:val="00D51166"/>
    <w:rsid w:val="00D5522C"/>
    <w:rsid w:val="00D63C44"/>
    <w:rsid w:val="00D63C4C"/>
    <w:rsid w:val="00D76730"/>
    <w:rsid w:val="00D7694C"/>
    <w:rsid w:val="00D800C2"/>
    <w:rsid w:val="00D81E26"/>
    <w:rsid w:val="00D820E3"/>
    <w:rsid w:val="00D823F7"/>
    <w:rsid w:val="00D87E38"/>
    <w:rsid w:val="00D909AF"/>
    <w:rsid w:val="00DA0CD6"/>
    <w:rsid w:val="00DA2A6A"/>
    <w:rsid w:val="00DA3E79"/>
    <w:rsid w:val="00DC1B02"/>
    <w:rsid w:val="00DC28B3"/>
    <w:rsid w:val="00DC3099"/>
    <w:rsid w:val="00DD4FC0"/>
    <w:rsid w:val="00DD636E"/>
    <w:rsid w:val="00DE1746"/>
    <w:rsid w:val="00DE3138"/>
    <w:rsid w:val="00DE3287"/>
    <w:rsid w:val="00DE3EC5"/>
    <w:rsid w:val="00DF2679"/>
    <w:rsid w:val="00E0056F"/>
    <w:rsid w:val="00E03C48"/>
    <w:rsid w:val="00E07BEF"/>
    <w:rsid w:val="00E1777D"/>
    <w:rsid w:val="00E244BC"/>
    <w:rsid w:val="00E316EE"/>
    <w:rsid w:val="00E325E9"/>
    <w:rsid w:val="00E33043"/>
    <w:rsid w:val="00E33910"/>
    <w:rsid w:val="00E47F19"/>
    <w:rsid w:val="00E5262D"/>
    <w:rsid w:val="00E56652"/>
    <w:rsid w:val="00E57248"/>
    <w:rsid w:val="00E616A5"/>
    <w:rsid w:val="00E63374"/>
    <w:rsid w:val="00E70268"/>
    <w:rsid w:val="00E775C1"/>
    <w:rsid w:val="00E85CF8"/>
    <w:rsid w:val="00E862EF"/>
    <w:rsid w:val="00E86978"/>
    <w:rsid w:val="00E917AB"/>
    <w:rsid w:val="00EA1B1F"/>
    <w:rsid w:val="00EA79BB"/>
    <w:rsid w:val="00EA7BC7"/>
    <w:rsid w:val="00EB3542"/>
    <w:rsid w:val="00EC06AB"/>
    <w:rsid w:val="00ED1FE1"/>
    <w:rsid w:val="00ED20EB"/>
    <w:rsid w:val="00ED592A"/>
    <w:rsid w:val="00EE07F3"/>
    <w:rsid w:val="00EE27AA"/>
    <w:rsid w:val="00EF3BB2"/>
    <w:rsid w:val="00F009F8"/>
    <w:rsid w:val="00F01CA3"/>
    <w:rsid w:val="00F0549A"/>
    <w:rsid w:val="00F122C9"/>
    <w:rsid w:val="00F22FF9"/>
    <w:rsid w:val="00F242BA"/>
    <w:rsid w:val="00F31FE7"/>
    <w:rsid w:val="00F5071D"/>
    <w:rsid w:val="00F53EAB"/>
    <w:rsid w:val="00F566FA"/>
    <w:rsid w:val="00F57E27"/>
    <w:rsid w:val="00F602B5"/>
    <w:rsid w:val="00F66359"/>
    <w:rsid w:val="00F70F68"/>
    <w:rsid w:val="00F71D81"/>
    <w:rsid w:val="00F722E0"/>
    <w:rsid w:val="00F77595"/>
    <w:rsid w:val="00F8180E"/>
    <w:rsid w:val="00F8421C"/>
    <w:rsid w:val="00F90B82"/>
    <w:rsid w:val="00F92362"/>
    <w:rsid w:val="00FA33AF"/>
    <w:rsid w:val="00FA68B4"/>
    <w:rsid w:val="00FB007F"/>
    <w:rsid w:val="00FC0564"/>
    <w:rsid w:val="00FC1D15"/>
    <w:rsid w:val="00FC2EBE"/>
    <w:rsid w:val="00FC482E"/>
    <w:rsid w:val="00FC5095"/>
    <w:rsid w:val="00FD0221"/>
    <w:rsid w:val="00FD07CB"/>
    <w:rsid w:val="00FD0AAA"/>
    <w:rsid w:val="00FD1671"/>
    <w:rsid w:val="00FD20A6"/>
    <w:rsid w:val="00FE5147"/>
    <w:rsid w:val="00FE52B8"/>
    <w:rsid w:val="00FF0379"/>
    <w:rsid w:val="00FF1291"/>
    <w:rsid w:val="00FF32C9"/>
    <w:rsid w:val="00FF406F"/>
    <w:rsid w:val="00FF54AB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1B4"/>
  </w:style>
  <w:style w:type="paragraph" w:styleId="1">
    <w:name w:val="heading 1"/>
    <w:basedOn w:val="a"/>
    <w:next w:val="a"/>
    <w:qFormat/>
    <w:rsid w:val="00174C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174C72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174C72"/>
    <w:rPr>
      <w:sz w:val="28"/>
    </w:rPr>
  </w:style>
  <w:style w:type="character" w:customStyle="1" w:styleId="a4">
    <w:name w:val="Основной текст Знак"/>
    <w:link w:val="a3"/>
    <w:locked/>
    <w:rsid w:val="00186CF4"/>
    <w:rPr>
      <w:sz w:val="28"/>
      <w:lang w:val="ru-RU" w:eastAsia="ru-RU" w:bidi="ar-SA"/>
    </w:rPr>
  </w:style>
  <w:style w:type="paragraph" w:styleId="a5">
    <w:name w:val="Body Text Indent"/>
    <w:basedOn w:val="a"/>
    <w:rsid w:val="00174C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4C7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186CF4"/>
    <w:rPr>
      <w:lang w:val="ru-RU" w:eastAsia="ru-RU" w:bidi="ar-SA"/>
    </w:rPr>
  </w:style>
  <w:style w:type="paragraph" w:styleId="a8">
    <w:name w:val="header"/>
    <w:basedOn w:val="a"/>
    <w:link w:val="a9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186CF4"/>
    <w:rPr>
      <w:lang w:val="ru-RU" w:eastAsia="ru-RU" w:bidi="ar-SA"/>
    </w:rPr>
  </w:style>
  <w:style w:type="character" w:styleId="aa">
    <w:name w:val="page number"/>
    <w:basedOn w:val="a0"/>
    <w:rsid w:val="00174C72"/>
  </w:style>
  <w:style w:type="character" w:customStyle="1" w:styleId="ab">
    <w:name w:val="Текст сноски Знак"/>
    <w:link w:val="ac"/>
    <w:locked/>
    <w:rsid w:val="00186CF4"/>
    <w:rPr>
      <w:sz w:val="24"/>
      <w:lang w:val="ru-RU" w:eastAsia="ru-RU" w:bidi="ar-SA"/>
    </w:rPr>
  </w:style>
  <w:style w:type="paragraph" w:styleId="ac">
    <w:name w:val="footnote text"/>
    <w:basedOn w:val="a"/>
    <w:link w:val="ab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ink w:val="ae"/>
    <w:locked/>
    <w:rsid w:val="00186CF4"/>
    <w:rPr>
      <w:b/>
      <w:sz w:val="32"/>
      <w:lang w:val="ru-RU" w:eastAsia="ru-RU" w:bidi="ar-SA"/>
    </w:rPr>
  </w:style>
  <w:style w:type="paragraph" w:styleId="ae">
    <w:name w:val="Title"/>
    <w:basedOn w:val="a"/>
    <w:link w:val="ad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">
    <w:name w:val="Основной текст 3 Знак"/>
    <w:link w:val="30"/>
    <w:locked/>
    <w:rsid w:val="00186CF4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2"/>
    <w:semiHidden/>
    <w:locked/>
    <w:rsid w:val="00186CF4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186CF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186CF4"/>
    <w:rPr>
      <w:sz w:val="28"/>
      <w:szCs w:val="22"/>
      <w:lang w:val="ru-RU" w:eastAsia="ru-RU" w:bidi="ar-SA"/>
    </w:rPr>
  </w:style>
  <w:style w:type="paragraph" w:styleId="af2">
    <w:name w:val="No Spacing"/>
    <w:link w:val="af1"/>
    <w:qFormat/>
    <w:rsid w:val="00186CF4"/>
    <w:pPr>
      <w:ind w:firstLine="709"/>
      <w:jc w:val="both"/>
    </w:pPr>
    <w:rPr>
      <w:sz w:val="28"/>
      <w:szCs w:val="22"/>
    </w:rPr>
  </w:style>
  <w:style w:type="table" w:styleId="af3">
    <w:name w:val="Table Grid"/>
    <w:basedOn w:val="a1"/>
    <w:rsid w:val="0018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5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6">
    <w:name w:val="Normal (Web)"/>
    <w:basedOn w:val="a"/>
    <w:rsid w:val="005844FD"/>
    <w:rPr>
      <w:color w:val="000000"/>
      <w:sz w:val="24"/>
      <w:szCs w:val="24"/>
    </w:rPr>
  </w:style>
  <w:style w:type="paragraph" w:styleId="af7">
    <w:name w:val="Plain Text"/>
    <w:basedOn w:val="a"/>
    <w:link w:val="af8"/>
    <w:rsid w:val="005844FD"/>
    <w:rPr>
      <w:rFonts w:ascii="Courier New" w:hAnsi="Courier New"/>
    </w:rPr>
  </w:style>
  <w:style w:type="character" w:customStyle="1" w:styleId="af8">
    <w:name w:val="Текст Знак"/>
    <w:link w:val="af7"/>
    <w:rsid w:val="005844FD"/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ком"/>
    <w:basedOn w:val="a"/>
    <w:rsid w:val="005844FD"/>
    <w:pPr>
      <w:spacing w:before="80" w:after="80"/>
      <w:jc w:val="center"/>
    </w:pPr>
  </w:style>
  <w:style w:type="paragraph" w:customStyle="1" w:styleId="afb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c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f3"/>
    <w:uiPriority w:val="59"/>
    <w:rsid w:val="00306E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F4F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4FA6"/>
  </w:style>
  <w:style w:type="character" w:styleId="afe">
    <w:name w:val="Strong"/>
    <w:basedOn w:val="a0"/>
    <w:uiPriority w:val="99"/>
    <w:qFormat/>
    <w:rsid w:val="006C6DAC"/>
    <w:rPr>
      <w:b/>
      <w:bCs/>
    </w:rPr>
  </w:style>
  <w:style w:type="paragraph" w:customStyle="1" w:styleId="ConsCell">
    <w:name w:val="ConsCell"/>
    <w:rsid w:val="006C6D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msonospacing0">
    <w:name w:val="msonospacing"/>
    <w:basedOn w:val="a"/>
    <w:rsid w:val="007218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80EF-7287-4B4D-B0D8-158C346D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826</TotalTime>
  <Pages>2</Pages>
  <Words>282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РАЗВИТИЯ МУНИЦИПАЛЬНОЙ СЛУЖБЫ ДЛЯ ГОРОДСКОГО ОКРУГА (МУНИЦИПАЛЬНОГО РАЙОНА)</vt:lpstr>
    </vt:vector>
  </TitlesOfParts>
  <Company>Ростовская область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РАЗВИТИЯ МУНИЦИПАЛЬНОЙ СЛУЖБЫ ДЛЯ ГОРОДСКОГО ОКРУГА (МУНИЦИПАЛЬНОГО РАЙОНА)</dc:title>
  <dc:creator>User</dc:creator>
  <cp:lastModifiedBy>Пользователь Windows</cp:lastModifiedBy>
  <cp:revision>79</cp:revision>
  <cp:lastPrinted>2019-07-16T01:06:00Z</cp:lastPrinted>
  <dcterms:created xsi:type="dcterms:W3CDTF">2016-11-11T08:06:00Z</dcterms:created>
  <dcterms:modified xsi:type="dcterms:W3CDTF">2019-07-16T01:06:00Z</dcterms:modified>
</cp:coreProperties>
</file>