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7" w:rsidRPr="00660D07" w:rsidRDefault="00660D07" w:rsidP="00660D07">
      <w:pPr>
        <w:rPr>
          <w:rFonts w:ascii="Times New Roman" w:hAnsi="Times New Roman"/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B65478" w:rsidRPr="00BE321A" w:rsidRDefault="00660D07" w:rsidP="00B65478">
      <w:pPr>
        <w:jc w:val="center"/>
        <w:rPr>
          <w:rFonts w:ascii="Times New Roman" w:hAnsi="Times New Roman"/>
          <w:b/>
          <w:sz w:val="28"/>
          <w:szCs w:val="28"/>
        </w:rPr>
      </w:pPr>
      <w:r w:rsidRPr="00660D07">
        <w:rPr>
          <w:rFonts w:ascii="Times New Roman" w:hAnsi="Times New Roman"/>
          <w:b/>
          <w:sz w:val="32"/>
          <w:szCs w:val="32"/>
        </w:rPr>
        <w:t xml:space="preserve">  </w:t>
      </w:r>
      <w:r w:rsidR="00B65478" w:rsidRPr="00BE321A"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B65478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/>
          <w:b/>
          <w:bCs/>
          <w:sz w:val="28"/>
          <w:szCs w:val="28"/>
        </w:rPr>
        <w:t>«</w:t>
      </w:r>
      <w:r w:rsidR="00484697">
        <w:rPr>
          <w:rFonts w:ascii="Times New Roman" w:hAnsi="Times New Roman"/>
          <w:b/>
          <w:bCs/>
          <w:sz w:val="28"/>
          <w:szCs w:val="28"/>
        </w:rPr>
        <w:t>Село Боровенск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84697" w:rsidRPr="00BE321A" w:rsidRDefault="00484697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0D07" w:rsidRDefault="00B65478" w:rsidP="00484697">
      <w:pPr>
        <w:ind w:firstLine="0"/>
        <w:rPr>
          <w:rFonts w:ascii="Times New Roman" w:hAnsi="Times New Roman"/>
          <w:noProof/>
          <w:sz w:val="26"/>
          <w:szCs w:val="26"/>
        </w:rPr>
      </w:pPr>
      <w:r w:rsidRPr="00BE321A">
        <w:rPr>
          <w:rFonts w:ascii="Times New Roman" w:hAnsi="Times New Roman"/>
          <w:sz w:val="28"/>
          <w:szCs w:val="28"/>
        </w:rPr>
        <w:t xml:space="preserve">от </w:t>
      </w:r>
      <w:r w:rsidR="00484697">
        <w:rPr>
          <w:rFonts w:ascii="Times New Roman" w:hAnsi="Times New Roman"/>
          <w:sz w:val="28"/>
          <w:szCs w:val="28"/>
        </w:rPr>
        <w:t>22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2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BE321A">
        <w:rPr>
          <w:rFonts w:ascii="Times New Roman" w:hAnsi="Times New Roman"/>
          <w:sz w:val="28"/>
          <w:szCs w:val="28"/>
        </w:rPr>
        <w:t xml:space="preserve">г.                                  </w:t>
      </w:r>
      <w:r w:rsidR="0048469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21A">
        <w:rPr>
          <w:rFonts w:ascii="Times New Roman" w:hAnsi="Times New Roman"/>
          <w:sz w:val="28"/>
          <w:szCs w:val="28"/>
        </w:rPr>
        <w:t xml:space="preserve">№ </w:t>
      </w:r>
      <w:r w:rsidR="00484697">
        <w:rPr>
          <w:rFonts w:ascii="Times New Roman" w:hAnsi="Times New Roman"/>
          <w:sz w:val="28"/>
          <w:szCs w:val="28"/>
        </w:rPr>
        <w:t>48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Style w:val="a8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353"/>
      </w:tblGrid>
      <w:tr w:rsidR="00412988" w:rsidTr="00052AA5">
        <w:tc>
          <w:tcPr>
            <w:tcW w:w="5637" w:type="dxa"/>
          </w:tcPr>
          <w:p w:rsidR="00B65478" w:rsidRDefault="00B65478" w:rsidP="00660D07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  <w:p w:rsidR="00412988" w:rsidRDefault="00412988" w:rsidP="00B65478">
            <w:pPr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1298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Об утверждении Положения о порядке  организации и проведения публичных слушаний</w:t>
            </w:r>
            <w:r w:rsidR="00660D07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 </w:t>
            </w:r>
            <w:r w:rsidRPr="0041298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в муниципальном </w:t>
            </w:r>
            <w:r w:rsidR="00B6547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образовании сельского поселения </w:t>
            </w:r>
            <w:r w:rsidR="007E380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"</w:t>
            </w:r>
            <w:r w:rsidR="00484697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Село Боровенск</w:t>
            </w:r>
            <w:r w:rsidR="007E380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"</w:t>
            </w:r>
          </w:p>
        </w:tc>
        <w:tc>
          <w:tcPr>
            <w:tcW w:w="5353" w:type="dxa"/>
          </w:tcPr>
          <w:p w:rsidR="00412988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412988" w:rsidRP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DA4D41" w:rsidRPr="00412988" w:rsidRDefault="00DA4D41" w:rsidP="00646EC8">
      <w:pPr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7E3808" w:rsidRPr="007E3808" w:rsidRDefault="00DA4D41" w:rsidP="00052AA5">
      <w:pPr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статьей 28 Федерального закона </w:t>
      </w:r>
      <w:r w:rsidR="00052AA5">
        <w:rPr>
          <w:rFonts w:ascii="Times New Roman" w:hAnsi="Times New Roman"/>
          <w:color w:val="000000" w:themeColor="text1"/>
          <w:sz w:val="26"/>
          <w:szCs w:val="26"/>
        </w:rPr>
        <w:t>«</w:t>
      </w:r>
      <w:hyperlink r:id="rId7" w:tooltip="Об общих принципах организации местного самоуправления в Российской" w:history="1">
        <w:r w:rsidRPr="00052AA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 Федерации</w:t>
      </w:r>
      <w:r w:rsidR="00052AA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AD3C44"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</w:t>
      </w:r>
      <w:hyperlink r:id="rId8" w:tooltip="Уставом муниципального района &quot;Сухиничский район&quot; " w:history="1">
        <w:r w:rsidR="00AD3C44" w:rsidRPr="00052AA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Уставом</w:t>
        </w:r>
      </w:hyperlink>
      <w:r w:rsidR="00AD3C44"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65478" w:rsidRPr="00B65478">
        <w:rPr>
          <w:rFonts w:ascii="Times New Roman" w:hAnsi="Times New Roman"/>
          <w:sz w:val="26"/>
          <w:szCs w:val="26"/>
        </w:rPr>
        <w:t>муниципального образования сельс</w:t>
      </w:r>
      <w:r w:rsidR="00484697">
        <w:rPr>
          <w:rFonts w:ascii="Times New Roman" w:hAnsi="Times New Roman"/>
          <w:sz w:val="26"/>
          <w:szCs w:val="26"/>
        </w:rPr>
        <w:t>кого поселения «Село Боровенск</w:t>
      </w:r>
      <w:r w:rsidR="00B65478" w:rsidRPr="00B65478">
        <w:rPr>
          <w:rFonts w:ascii="Times New Roman" w:hAnsi="Times New Roman"/>
          <w:sz w:val="26"/>
          <w:szCs w:val="26"/>
        </w:rPr>
        <w:t>»</w:t>
      </w:r>
      <w:r w:rsidR="00B65478">
        <w:rPr>
          <w:rFonts w:ascii="Times New Roman" w:hAnsi="Times New Roman"/>
          <w:sz w:val="26"/>
          <w:szCs w:val="26"/>
        </w:rPr>
        <w:t xml:space="preserve"> Сельская Дума</w:t>
      </w:r>
      <w:r w:rsidR="007E38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12988" w:rsidRPr="00052AA5">
        <w:rPr>
          <w:rFonts w:ascii="Times New Roman" w:hAnsi="Times New Roman"/>
          <w:color w:val="000000" w:themeColor="text1"/>
          <w:sz w:val="26"/>
          <w:szCs w:val="26"/>
        </w:rPr>
        <w:t>РЕШИЛ</w:t>
      </w:r>
      <w:r w:rsidR="00B65478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12988" w:rsidRPr="00052AA5">
        <w:rPr>
          <w:rFonts w:ascii="Times New Roman" w:hAnsi="Times New Roman"/>
          <w:i/>
          <w:color w:val="000000" w:themeColor="text1"/>
          <w:sz w:val="26"/>
          <w:szCs w:val="26"/>
        </w:rPr>
        <w:t>:</w:t>
      </w:r>
    </w:p>
    <w:p w:rsidR="007E3808" w:rsidRDefault="00DA4D41" w:rsidP="007E3808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052AA5">
        <w:rPr>
          <w:rFonts w:ascii="Times New Roman" w:hAnsi="Times New Roman"/>
          <w:color w:val="000000"/>
          <w:sz w:val="26"/>
          <w:szCs w:val="26"/>
        </w:rPr>
        <w:t>Утвердить Положение о порядке организации и</w:t>
      </w:r>
      <w:r w:rsidR="00630DCE" w:rsidRPr="00052AA5">
        <w:rPr>
          <w:rFonts w:ascii="Times New Roman" w:hAnsi="Times New Roman"/>
          <w:color w:val="000000"/>
          <w:sz w:val="26"/>
          <w:szCs w:val="26"/>
        </w:rPr>
        <w:t xml:space="preserve"> проведения публичных слушаний в муниципальном </w:t>
      </w:r>
      <w:r w:rsidR="00B65478">
        <w:rPr>
          <w:rFonts w:ascii="Times New Roman" w:hAnsi="Times New Roman"/>
          <w:color w:val="000000"/>
          <w:sz w:val="26"/>
          <w:szCs w:val="26"/>
        </w:rPr>
        <w:t>образовании сельс</w:t>
      </w:r>
      <w:r w:rsidR="00484697">
        <w:rPr>
          <w:rFonts w:ascii="Times New Roman" w:hAnsi="Times New Roman"/>
          <w:color w:val="000000"/>
          <w:sz w:val="26"/>
          <w:szCs w:val="26"/>
        </w:rPr>
        <w:t>кого поселения "Село Боровенск</w:t>
      </w:r>
      <w:r w:rsidR="007E3808">
        <w:rPr>
          <w:rFonts w:ascii="Times New Roman" w:hAnsi="Times New Roman"/>
          <w:color w:val="000000"/>
          <w:sz w:val="26"/>
          <w:szCs w:val="26"/>
        </w:rPr>
        <w:t xml:space="preserve">" </w:t>
      </w:r>
      <w:r w:rsidR="00AD3C44" w:rsidRPr="00052AA5">
        <w:rPr>
          <w:rFonts w:ascii="Times New Roman" w:hAnsi="Times New Roman"/>
          <w:sz w:val="26"/>
          <w:szCs w:val="26"/>
        </w:rPr>
        <w:t xml:space="preserve">(приложение). </w:t>
      </w:r>
    </w:p>
    <w:p w:rsidR="00823827" w:rsidRPr="00D53569" w:rsidRDefault="00047DD0" w:rsidP="00823827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D53569">
        <w:rPr>
          <w:rFonts w:ascii="Times New Roman" w:hAnsi="Times New Roman"/>
          <w:sz w:val="26"/>
          <w:szCs w:val="26"/>
        </w:rPr>
        <w:t>Признать утратившим</w:t>
      </w:r>
      <w:r w:rsidR="00660D07" w:rsidRPr="00D53569">
        <w:rPr>
          <w:rFonts w:ascii="Times New Roman" w:hAnsi="Times New Roman"/>
          <w:sz w:val="26"/>
          <w:szCs w:val="26"/>
        </w:rPr>
        <w:t>и</w:t>
      </w:r>
      <w:r w:rsidRPr="00D53569">
        <w:rPr>
          <w:rFonts w:ascii="Times New Roman" w:hAnsi="Times New Roman"/>
          <w:sz w:val="26"/>
          <w:szCs w:val="26"/>
        </w:rPr>
        <w:t xml:space="preserve"> силу </w:t>
      </w:r>
      <w:r w:rsidR="007E3808" w:rsidRPr="00D53569">
        <w:rPr>
          <w:rFonts w:ascii="Times New Roman" w:hAnsi="Times New Roman"/>
          <w:sz w:val="26"/>
          <w:szCs w:val="26"/>
        </w:rPr>
        <w:t>Р</w:t>
      </w:r>
      <w:r w:rsidRPr="00D53569">
        <w:rPr>
          <w:rFonts w:ascii="Times New Roman" w:hAnsi="Times New Roman"/>
          <w:sz w:val="26"/>
          <w:szCs w:val="26"/>
        </w:rPr>
        <w:t>ешени</w:t>
      </w:r>
      <w:r w:rsidR="00660D07" w:rsidRPr="00D53569">
        <w:rPr>
          <w:rFonts w:ascii="Times New Roman" w:hAnsi="Times New Roman"/>
          <w:sz w:val="26"/>
          <w:szCs w:val="26"/>
        </w:rPr>
        <w:t>е</w:t>
      </w:r>
      <w:r w:rsidR="007E3808" w:rsidRPr="00D53569">
        <w:rPr>
          <w:rFonts w:ascii="Times New Roman" w:hAnsi="Times New Roman"/>
          <w:sz w:val="26"/>
          <w:szCs w:val="26"/>
        </w:rPr>
        <w:t xml:space="preserve"> </w:t>
      </w:r>
      <w:r w:rsidR="00484697" w:rsidRPr="00D53569">
        <w:rPr>
          <w:rFonts w:ascii="Times New Roman" w:hAnsi="Times New Roman"/>
          <w:sz w:val="26"/>
          <w:szCs w:val="26"/>
        </w:rPr>
        <w:t xml:space="preserve">Сельской Думы </w:t>
      </w:r>
      <w:r w:rsidR="007E3808" w:rsidRPr="00D53569">
        <w:rPr>
          <w:rFonts w:ascii="Times New Roman" w:hAnsi="Times New Roman"/>
          <w:sz w:val="26"/>
          <w:szCs w:val="26"/>
        </w:rPr>
        <w:t>муниципа</w:t>
      </w:r>
      <w:r w:rsidR="00484697" w:rsidRPr="00D53569">
        <w:rPr>
          <w:rFonts w:ascii="Times New Roman" w:hAnsi="Times New Roman"/>
          <w:sz w:val="26"/>
          <w:szCs w:val="26"/>
        </w:rPr>
        <w:t>льного образования сельского поселения «Село Боровенск» от 22.03.2018 г. № 53</w:t>
      </w:r>
      <w:r w:rsidR="007E3808" w:rsidRPr="00D53569">
        <w:rPr>
          <w:rFonts w:ascii="Times New Roman" w:hAnsi="Times New Roman"/>
          <w:sz w:val="26"/>
          <w:szCs w:val="26"/>
        </w:rPr>
        <w:t xml:space="preserve"> "Об утверждении Положения о </w:t>
      </w:r>
      <w:r w:rsidR="00D53569" w:rsidRPr="00D53569">
        <w:rPr>
          <w:rFonts w:ascii="Times New Roman" w:hAnsi="Times New Roman"/>
          <w:sz w:val="26"/>
          <w:szCs w:val="26"/>
        </w:rPr>
        <w:t>публичных слушаниях</w:t>
      </w:r>
      <w:r w:rsidR="007E3808" w:rsidRPr="00D53569">
        <w:rPr>
          <w:rFonts w:ascii="Times New Roman" w:hAnsi="Times New Roman"/>
          <w:sz w:val="26"/>
          <w:szCs w:val="26"/>
        </w:rPr>
        <w:t xml:space="preserve"> в муницип</w:t>
      </w:r>
      <w:r w:rsidR="00D53569" w:rsidRPr="00D53569">
        <w:rPr>
          <w:rFonts w:ascii="Times New Roman" w:hAnsi="Times New Roman"/>
          <w:sz w:val="26"/>
          <w:szCs w:val="26"/>
        </w:rPr>
        <w:t>альном образовании сельского поселения «Село Боровенск»</w:t>
      </w:r>
      <w:proofErr w:type="gramStart"/>
      <w:r w:rsidR="00660D07" w:rsidRPr="00D53569">
        <w:rPr>
          <w:rFonts w:ascii="Times New Roman" w:hAnsi="Times New Roman"/>
          <w:sz w:val="26"/>
          <w:szCs w:val="26"/>
        </w:rPr>
        <w:t xml:space="preserve"> </w:t>
      </w:r>
      <w:r w:rsidR="00D53569" w:rsidRPr="00D53569">
        <w:rPr>
          <w:rFonts w:ascii="Times New Roman" w:hAnsi="Times New Roman"/>
          <w:sz w:val="26"/>
          <w:szCs w:val="26"/>
        </w:rPr>
        <w:t>.</w:t>
      </w:r>
      <w:proofErr w:type="gramEnd"/>
    </w:p>
    <w:p w:rsidR="00823827" w:rsidRDefault="00AD3C44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proofErr w:type="gramStart"/>
      <w:r w:rsidRPr="008238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23827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администрацию </w:t>
      </w:r>
      <w:r w:rsidR="00047DD0" w:rsidRPr="00823827">
        <w:rPr>
          <w:rFonts w:ascii="Times New Roman" w:hAnsi="Times New Roman"/>
          <w:sz w:val="26"/>
          <w:szCs w:val="26"/>
        </w:rPr>
        <w:t xml:space="preserve">муниципального </w:t>
      </w:r>
      <w:r w:rsidR="007A6FD9">
        <w:rPr>
          <w:rFonts w:ascii="Times New Roman" w:hAnsi="Times New Roman"/>
          <w:sz w:val="26"/>
          <w:szCs w:val="26"/>
        </w:rPr>
        <w:t>образования сельского поселения "</w:t>
      </w:r>
      <w:r w:rsidR="00D53569">
        <w:rPr>
          <w:rFonts w:ascii="Times New Roman" w:hAnsi="Times New Roman"/>
          <w:sz w:val="26"/>
          <w:szCs w:val="26"/>
        </w:rPr>
        <w:t>Село Боровенск</w:t>
      </w:r>
      <w:r w:rsidR="007A6FD9">
        <w:rPr>
          <w:rFonts w:ascii="Times New Roman" w:hAnsi="Times New Roman"/>
          <w:sz w:val="26"/>
          <w:szCs w:val="26"/>
        </w:rPr>
        <w:t>"</w:t>
      </w:r>
      <w:r w:rsidR="00047DD0" w:rsidRPr="00823827">
        <w:rPr>
          <w:rFonts w:ascii="Times New Roman" w:hAnsi="Times New Roman"/>
          <w:bCs/>
          <w:sz w:val="26"/>
          <w:szCs w:val="26"/>
        </w:rPr>
        <w:t>.</w:t>
      </w:r>
    </w:p>
    <w:p w:rsidR="00AD3C44" w:rsidRPr="00823827" w:rsidRDefault="00047DD0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823827">
        <w:rPr>
          <w:rFonts w:ascii="Times New Roman" w:hAnsi="Times New Roman"/>
          <w:color w:val="000000"/>
          <w:sz w:val="26"/>
          <w:szCs w:val="26"/>
        </w:rPr>
        <w:t xml:space="preserve">Настоящее решение вступает в силу со дня его официального </w:t>
      </w:r>
      <w:r w:rsidR="00823827">
        <w:rPr>
          <w:rFonts w:ascii="Times New Roman" w:hAnsi="Times New Roman"/>
          <w:color w:val="000000"/>
          <w:sz w:val="26"/>
          <w:szCs w:val="26"/>
        </w:rPr>
        <w:t>опубликования</w:t>
      </w:r>
      <w:r w:rsidR="007A6FD9">
        <w:rPr>
          <w:rFonts w:ascii="Times New Roman" w:hAnsi="Times New Roman"/>
          <w:color w:val="000000"/>
          <w:sz w:val="26"/>
          <w:szCs w:val="26"/>
        </w:rPr>
        <w:t xml:space="preserve"> (обнародования)</w:t>
      </w:r>
      <w:r w:rsidRPr="00823827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DA4D41" w:rsidRDefault="00DA4D41" w:rsidP="00052AA5">
      <w:pPr>
        <w:pStyle w:val="ConsPlusNormal"/>
        <w:jc w:val="both"/>
        <w:rPr>
          <w:sz w:val="26"/>
          <w:szCs w:val="26"/>
        </w:rPr>
      </w:pPr>
    </w:p>
    <w:p w:rsidR="00660D07" w:rsidRPr="00052AA5" w:rsidRDefault="00660D07" w:rsidP="00052AA5">
      <w:pPr>
        <w:pStyle w:val="ConsPlusNormal"/>
        <w:jc w:val="both"/>
        <w:rPr>
          <w:sz w:val="26"/>
          <w:szCs w:val="26"/>
        </w:rPr>
      </w:pPr>
    </w:p>
    <w:p w:rsidR="00576EEE" w:rsidRDefault="00047DD0" w:rsidP="00052AA5">
      <w:pPr>
        <w:pStyle w:val="ac"/>
        <w:widowControl w:val="0"/>
        <w:spacing w:after="0"/>
        <w:ind w:left="0"/>
        <w:rPr>
          <w:b/>
          <w:sz w:val="26"/>
          <w:szCs w:val="26"/>
        </w:rPr>
      </w:pPr>
      <w:r w:rsidRPr="00052AA5">
        <w:rPr>
          <w:b/>
          <w:sz w:val="26"/>
          <w:szCs w:val="26"/>
        </w:rPr>
        <w:t xml:space="preserve">Глава </w:t>
      </w:r>
      <w:r w:rsidR="007A6FD9">
        <w:rPr>
          <w:b/>
          <w:sz w:val="26"/>
          <w:szCs w:val="26"/>
        </w:rPr>
        <w:t xml:space="preserve">сельского поселения </w:t>
      </w:r>
    </w:p>
    <w:p w:rsidR="00047DD0" w:rsidRPr="00052AA5" w:rsidRDefault="007A6FD9" w:rsidP="00052AA5">
      <w:pPr>
        <w:pStyle w:val="ac"/>
        <w:widowControl w:val="0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D53569">
        <w:rPr>
          <w:b/>
          <w:sz w:val="26"/>
          <w:szCs w:val="26"/>
        </w:rPr>
        <w:t>Село Боровенск</w:t>
      </w:r>
      <w:r>
        <w:rPr>
          <w:b/>
          <w:sz w:val="26"/>
          <w:szCs w:val="26"/>
        </w:rPr>
        <w:t>"</w:t>
      </w:r>
      <w:r w:rsidR="00660D07">
        <w:rPr>
          <w:b/>
          <w:sz w:val="26"/>
          <w:szCs w:val="26"/>
        </w:rPr>
        <w:tab/>
      </w:r>
      <w:r w:rsidR="00660D07">
        <w:rPr>
          <w:b/>
          <w:sz w:val="26"/>
          <w:szCs w:val="26"/>
        </w:rPr>
        <w:tab/>
      </w:r>
      <w:r w:rsidR="00660D07">
        <w:rPr>
          <w:b/>
          <w:sz w:val="26"/>
          <w:szCs w:val="26"/>
        </w:rPr>
        <w:tab/>
      </w:r>
      <w:r w:rsidR="00660D07">
        <w:rPr>
          <w:b/>
          <w:sz w:val="26"/>
          <w:szCs w:val="26"/>
        </w:rPr>
        <w:tab/>
        <w:t xml:space="preserve">      </w:t>
      </w:r>
      <w:r w:rsidR="00576EEE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 w:rsidR="00576EEE">
        <w:rPr>
          <w:b/>
          <w:sz w:val="26"/>
          <w:szCs w:val="26"/>
        </w:rPr>
        <w:tab/>
      </w:r>
      <w:r w:rsidR="00D53569">
        <w:rPr>
          <w:b/>
          <w:sz w:val="26"/>
          <w:szCs w:val="26"/>
        </w:rPr>
        <w:t>Е.Н.</w:t>
      </w:r>
      <w:r w:rsidR="00B87C3A">
        <w:rPr>
          <w:b/>
          <w:sz w:val="26"/>
          <w:szCs w:val="26"/>
        </w:rPr>
        <w:t xml:space="preserve"> </w:t>
      </w:r>
      <w:bookmarkStart w:id="0" w:name="_GoBack"/>
      <w:bookmarkEnd w:id="0"/>
      <w:r w:rsidR="00D53569">
        <w:rPr>
          <w:b/>
          <w:sz w:val="26"/>
          <w:szCs w:val="26"/>
        </w:rPr>
        <w:t>Петухова</w:t>
      </w:r>
    </w:p>
    <w:p w:rsidR="00047DD0" w:rsidRPr="00052AA5" w:rsidRDefault="00047DD0" w:rsidP="00052AA5">
      <w:pPr>
        <w:pStyle w:val="ac"/>
        <w:widowControl w:val="0"/>
        <w:spacing w:after="0"/>
        <w:ind w:left="0" w:firstLine="709"/>
        <w:rPr>
          <w:sz w:val="26"/>
          <w:szCs w:val="26"/>
        </w:rPr>
      </w:pPr>
    </w:p>
    <w:p w:rsidR="00052AA5" w:rsidRDefault="00052AA5" w:rsidP="00052AA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7DD0" w:rsidRPr="00052AA5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lastRenderedPageBreak/>
        <w:t xml:space="preserve">Приложение </w:t>
      </w:r>
    </w:p>
    <w:p w:rsidR="00823827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к решению </w:t>
      </w:r>
      <w:r w:rsidR="007A6FD9">
        <w:rPr>
          <w:b/>
          <w:bCs/>
          <w:kern w:val="28"/>
          <w:sz w:val="26"/>
          <w:szCs w:val="26"/>
        </w:rPr>
        <w:t>Сельской Думы муниципального образования</w:t>
      </w:r>
      <w:r w:rsidR="00823827">
        <w:rPr>
          <w:b/>
          <w:bCs/>
          <w:kern w:val="28"/>
          <w:sz w:val="26"/>
          <w:szCs w:val="26"/>
        </w:rPr>
        <w:t xml:space="preserve"> </w:t>
      </w:r>
    </w:p>
    <w:p w:rsidR="00047DD0" w:rsidRPr="00823827" w:rsidRDefault="007A6FD9" w:rsidP="00052AA5">
      <w:pPr>
        <w:pStyle w:val="ConsPlusNormal"/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/>
          <w:sz w:val="26"/>
          <w:szCs w:val="26"/>
        </w:rPr>
        <w:t>сельского поселения "</w:t>
      </w:r>
      <w:r w:rsidR="00D53569">
        <w:rPr>
          <w:b/>
          <w:color w:val="000000"/>
          <w:sz w:val="26"/>
          <w:szCs w:val="26"/>
        </w:rPr>
        <w:t>Село Боровенск</w:t>
      </w:r>
      <w:r>
        <w:rPr>
          <w:b/>
          <w:color w:val="000000"/>
          <w:sz w:val="26"/>
          <w:szCs w:val="26"/>
        </w:rPr>
        <w:t>"</w:t>
      </w:r>
    </w:p>
    <w:p w:rsidR="00047DD0" w:rsidRPr="00052AA5" w:rsidRDefault="00D53569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>
        <w:rPr>
          <w:b/>
          <w:bCs/>
          <w:kern w:val="28"/>
          <w:sz w:val="26"/>
          <w:szCs w:val="26"/>
        </w:rPr>
        <w:t>от 22</w:t>
      </w:r>
      <w:r w:rsidR="00660D07">
        <w:rPr>
          <w:b/>
          <w:bCs/>
          <w:kern w:val="28"/>
          <w:sz w:val="26"/>
          <w:szCs w:val="26"/>
        </w:rPr>
        <w:t xml:space="preserve"> сентября 2023 года </w:t>
      </w:r>
      <w:r>
        <w:rPr>
          <w:b/>
          <w:bCs/>
          <w:kern w:val="28"/>
          <w:sz w:val="26"/>
          <w:szCs w:val="26"/>
        </w:rPr>
        <w:t>№ 48</w:t>
      </w:r>
    </w:p>
    <w:p w:rsidR="00047DD0" w:rsidRPr="00052AA5" w:rsidRDefault="00047DD0" w:rsidP="00052AA5">
      <w:pPr>
        <w:pStyle w:val="ConsPlusNormal"/>
        <w:jc w:val="both"/>
        <w:rPr>
          <w:b/>
          <w:bCs/>
          <w:kern w:val="28"/>
          <w:sz w:val="26"/>
          <w:szCs w:val="26"/>
        </w:rPr>
      </w:pPr>
    </w:p>
    <w:p w:rsidR="00DA4D41" w:rsidRPr="00052AA5" w:rsidRDefault="00DA4D41" w:rsidP="00052AA5">
      <w:pPr>
        <w:pStyle w:val="ConsPlusNormal"/>
        <w:jc w:val="both"/>
        <w:rPr>
          <w:sz w:val="26"/>
          <w:szCs w:val="26"/>
        </w:rPr>
      </w:pPr>
    </w:p>
    <w:p w:rsidR="006F2E66" w:rsidRPr="00052AA5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bookmarkStart w:id="1" w:name="P35"/>
      <w:bookmarkEnd w:id="1"/>
      <w:r w:rsidRPr="00052AA5">
        <w:rPr>
          <w:b/>
          <w:bCs/>
          <w:kern w:val="28"/>
          <w:sz w:val="26"/>
          <w:szCs w:val="26"/>
        </w:rPr>
        <w:t>Положени</w:t>
      </w:r>
      <w:r w:rsidR="00685985">
        <w:rPr>
          <w:b/>
          <w:bCs/>
          <w:kern w:val="28"/>
          <w:sz w:val="26"/>
          <w:szCs w:val="26"/>
        </w:rPr>
        <w:t>е</w:t>
      </w:r>
    </w:p>
    <w:p w:rsidR="00823827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>о порядке</w:t>
      </w:r>
      <w:r w:rsidR="00660D07">
        <w:rPr>
          <w:b/>
          <w:bCs/>
          <w:kern w:val="28"/>
          <w:sz w:val="26"/>
          <w:szCs w:val="26"/>
        </w:rPr>
        <w:t xml:space="preserve"> </w:t>
      </w:r>
      <w:r w:rsidRPr="00052AA5">
        <w:rPr>
          <w:b/>
          <w:bCs/>
          <w:kern w:val="28"/>
          <w:sz w:val="26"/>
          <w:szCs w:val="26"/>
        </w:rPr>
        <w:t>организации и проведения публичных слушаний</w:t>
      </w:r>
    </w:p>
    <w:p w:rsidR="00DA4D41" w:rsidRPr="00823827" w:rsidRDefault="006F2E66" w:rsidP="00052AA5">
      <w:pPr>
        <w:pStyle w:val="ConsPlusNormal"/>
        <w:jc w:val="center"/>
        <w:rPr>
          <w:b/>
          <w:color w:val="000000"/>
          <w:spacing w:val="-2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  в муниципальном </w:t>
      </w:r>
      <w:r w:rsidR="007A6FD9">
        <w:rPr>
          <w:b/>
          <w:bCs/>
          <w:kern w:val="28"/>
          <w:sz w:val="26"/>
          <w:szCs w:val="26"/>
        </w:rPr>
        <w:t>образовании сельского поселения "</w:t>
      </w:r>
      <w:r w:rsidR="00D53569">
        <w:rPr>
          <w:b/>
          <w:bCs/>
          <w:kern w:val="28"/>
          <w:sz w:val="26"/>
          <w:szCs w:val="26"/>
        </w:rPr>
        <w:t>Село Боровенск</w:t>
      </w:r>
      <w:r w:rsidR="007A6FD9">
        <w:rPr>
          <w:b/>
          <w:bCs/>
          <w:kern w:val="28"/>
          <w:sz w:val="26"/>
          <w:szCs w:val="26"/>
        </w:rPr>
        <w:t>"</w:t>
      </w:r>
    </w:p>
    <w:p w:rsidR="006F2E66" w:rsidRPr="00052AA5" w:rsidRDefault="006F2E66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>
        <w:rPr>
          <w:color w:val="000000" w:themeColor="text1"/>
          <w:sz w:val="26"/>
          <w:szCs w:val="26"/>
        </w:rPr>
        <w:t>«</w:t>
      </w:r>
      <w:hyperlink r:id="rId9" w:tooltip="Об общих принципах организации местного самоуправления в Российской" w:history="1">
        <w:r w:rsidRPr="00052AA5">
          <w:rPr>
            <w:rStyle w:val="ab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 w:themeColor="text1"/>
          <w:sz w:val="26"/>
          <w:szCs w:val="26"/>
        </w:rPr>
        <w:t xml:space="preserve"> Федерации</w:t>
      </w:r>
      <w:r w:rsidR="00052AA5">
        <w:rPr>
          <w:color w:val="000000" w:themeColor="text1"/>
          <w:sz w:val="26"/>
          <w:szCs w:val="26"/>
        </w:rPr>
        <w:t>»</w:t>
      </w:r>
      <w:r w:rsidRPr="00052AA5">
        <w:rPr>
          <w:color w:val="000000" w:themeColor="text1"/>
          <w:sz w:val="26"/>
          <w:szCs w:val="26"/>
        </w:rPr>
        <w:t>, федеральными законами, законами Калужской</w:t>
      </w:r>
      <w:r w:rsidR="00052AA5">
        <w:rPr>
          <w:color w:val="000000" w:themeColor="text1"/>
          <w:sz w:val="26"/>
          <w:szCs w:val="26"/>
        </w:rPr>
        <w:t xml:space="preserve"> области,</w:t>
      </w:r>
      <w:r w:rsidR="00823827">
        <w:rPr>
          <w:color w:val="000000" w:themeColor="text1"/>
          <w:sz w:val="26"/>
          <w:szCs w:val="26"/>
        </w:rPr>
        <w:t xml:space="preserve"> </w:t>
      </w:r>
      <w:r w:rsidR="006F2E66" w:rsidRPr="00052AA5">
        <w:rPr>
          <w:color w:val="000000" w:themeColor="text1"/>
          <w:sz w:val="26"/>
          <w:szCs w:val="26"/>
        </w:rPr>
        <w:t xml:space="preserve">Уставом муниципального </w:t>
      </w:r>
      <w:r w:rsidR="00576EEE">
        <w:rPr>
          <w:color w:val="000000" w:themeColor="text1"/>
          <w:sz w:val="26"/>
          <w:szCs w:val="26"/>
        </w:rPr>
        <w:t>образования сельского поселения "</w:t>
      </w:r>
      <w:r w:rsidR="00D53569">
        <w:rPr>
          <w:color w:val="000000" w:themeColor="text1"/>
          <w:sz w:val="26"/>
          <w:szCs w:val="26"/>
        </w:rPr>
        <w:t>Село Боровенск</w:t>
      </w:r>
      <w:r w:rsidR="00576EEE">
        <w:rPr>
          <w:color w:val="000000" w:themeColor="text1"/>
          <w:sz w:val="26"/>
          <w:szCs w:val="26"/>
        </w:rPr>
        <w:t>"</w:t>
      </w:r>
      <w:r w:rsidR="00823827">
        <w:rPr>
          <w:color w:val="000000" w:themeColor="text1"/>
          <w:sz w:val="26"/>
          <w:szCs w:val="26"/>
        </w:rPr>
        <w:t xml:space="preserve"> </w:t>
      </w:r>
      <w:r w:rsidRPr="00052AA5">
        <w:rPr>
          <w:color w:val="000000" w:themeColor="text1"/>
          <w:sz w:val="26"/>
          <w:szCs w:val="26"/>
        </w:rPr>
        <w:t>и направлен на реализацию прав граждан на непосредственное осуществление местного самоуправления.</w:t>
      </w:r>
    </w:p>
    <w:p w:rsidR="00630DCE" w:rsidRPr="00052AA5" w:rsidRDefault="00630DCE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 xml:space="preserve">Настоящий Порядок определяет организацию и проведение публичных слушаний на территории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сельского поселения "</w:t>
      </w:r>
      <w:r w:rsidR="00D53569" w:rsidRPr="00D53569">
        <w:rPr>
          <w:color w:val="000000" w:themeColor="text1"/>
          <w:sz w:val="26"/>
          <w:szCs w:val="26"/>
        </w:rPr>
        <w:t xml:space="preserve"> </w:t>
      </w:r>
      <w:r w:rsidR="00D53569">
        <w:rPr>
          <w:color w:val="000000" w:themeColor="text1"/>
          <w:sz w:val="26"/>
          <w:szCs w:val="26"/>
        </w:rPr>
        <w:t xml:space="preserve">Село Боровенск </w:t>
      </w:r>
      <w:r w:rsidR="00576EEE">
        <w:rPr>
          <w:color w:val="000000" w:themeColor="text1"/>
          <w:sz w:val="26"/>
          <w:szCs w:val="26"/>
        </w:rPr>
        <w:t>"</w:t>
      </w:r>
      <w:r w:rsidRPr="00052AA5">
        <w:rPr>
          <w:color w:val="000000" w:themeColor="text1"/>
          <w:sz w:val="26"/>
          <w:szCs w:val="26"/>
        </w:rPr>
        <w:t>.</w:t>
      </w:r>
    </w:p>
    <w:p w:rsidR="0094327B" w:rsidRPr="00052AA5" w:rsidRDefault="0094327B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1. Публичные слушания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- это форма прямого волеизъявления граждан, реализуемая путем обсуждения жителями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сельского поселения "</w:t>
      </w:r>
      <w:r w:rsidR="00D53569">
        <w:rPr>
          <w:color w:val="000000" w:themeColor="text1"/>
          <w:sz w:val="26"/>
          <w:szCs w:val="26"/>
        </w:rPr>
        <w:t>Село Боровенск</w:t>
      </w:r>
      <w:r w:rsidR="00576EEE">
        <w:rPr>
          <w:color w:val="000000" w:themeColor="text1"/>
          <w:sz w:val="26"/>
          <w:szCs w:val="26"/>
        </w:rPr>
        <w:t xml:space="preserve">" </w:t>
      </w:r>
      <w:r w:rsidRPr="00052AA5">
        <w:rPr>
          <w:sz w:val="26"/>
          <w:szCs w:val="26"/>
        </w:rPr>
        <w:t>проектов муниципальных правовых актов по вопросам местного значения.</w:t>
      </w:r>
    </w:p>
    <w:p w:rsidR="00630DCE" w:rsidRPr="00052AA5" w:rsidRDefault="00630DCE" w:rsidP="00052AA5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Публичные слушания назначаются </w:t>
      </w:r>
      <w:r w:rsidR="00576EEE">
        <w:rPr>
          <w:sz w:val="26"/>
          <w:szCs w:val="26"/>
        </w:rPr>
        <w:t>Сельской Думой сельского поселения "</w:t>
      </w:r>
      <w:r w:rsidR="00D53569">
        <w:rPr>
          <w:color w:val="000000" w:themeColor="text1"/>
          <w:sz w:val="26"/>
          <w:szCs w:val="26"/>
        </w:rPr>
        <w:t>Село Боровенск</w:t>
      </w:r>
      <w:r w:rsidR="00D53569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"</w:t>
      </w:r>
      <w:r w:rsidR="00FA52EE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или Главой </w:t>
      </w:r>
      <w:r w:rsidR="00576EEE">
        <w:rPr>
          <w:sz w:val="26"/>
          <w:szCs w:val="26"/>
        </w:rPr>
        <w:t>сельского поселения "</w:t>
      </w:r>
      <w:r w:rsidR="00D53569">
        <w:rPr>
          <w:color w:val="000000" w:themeColor="text1"/>
          <w:sz w:val="26"/>
          <w:szCs w:val="26"/>
        </w:rPr>
        <w:t>Село Боровенск</w:t>
      </w:r>
      <w:r w:rsidR="00D53569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"</w:t>
      </w:r>
      <w:r w:rsidRPr="00052AA5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Подготовка, проведение и установление результатов публичных слушаний осуществляются открыто и гласно.</w:t>
      </w: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2. Цели проведения публичных слушаний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Публичные слушания проводятся в целях: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- обеспечения гласности и соблюдения интересов населения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сельского поселения "</w:t>
      </w:r>
      <w:r w:rsidR="00D53569">
        <w:rPr>
          <w:color w:val="000000" w:themeColor="text1"/>
          <w:sz w:val="26"/>
          <w:szCs w:val="26"/>
        </w:rPr>
        <w:t>Село Боровенск</w:t>
      </w:r>
      <w:r w:rsidR="00576EEE">
        <w:rPr>
          <w:color w:val="000000" w:themeColor="text1"/>
          <w:sz w:val="26"/>
          <w:szCs w:val="26"/>
        </w:rPr>
        <w:t>"</w:t>
      </w:r>
      <w:r w:rsidRPr="00052AA5">
        <w:rPr>
          <w:sz w:val="26"/>
          <w:szCs w:val="26"/>
        </w:rPr>
        <w:t xml:space="preserve"> при подготовке муниципальных правовых актов по вопросам местного значения;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выявления мнения населения по проектам муниципальных правовых актов, выносимым на публичные слушания.</w:t>
      </w: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3. Вопросы публичных слушаний</w:t>
      </w:r>
    </w:p>
    <w:p w:rsidR="00630DCE" w:rsidRPr="00052AA5" w:rsidRDefault="00630DCE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сельского поселения "</w:t>
      </w:r>
      <w:r w:rsidR="00350AFA" w:rsidRPr="00350AFA">
        <w:rPr>
          <w:color w:val="000000" w:themeColor="text1"/>
          <w:sz w:val="26"/>
          <w:szCs w:val="26"/>
        </w:rPr>
        <w:t xml:space="preserve"> </w:t>
      </w:r>
      <w:r w:rsidR="00350AFA">
        <w:rPr>
          <w:color w:val="000000" w:themeColor="text1"/>
          <w:sz w:val="26"/>
          <w:szCs w:val="26"/>
        </w:rPr>
        <w:t xml:space="preserve">Село Боровенск </w:t>
      </w:r>
      <w:r w:rsidR="00576EEE">
        <w:rPr>
          <w:color w:val="000000" w:themeColor="text1"/>
          <w:sz w:val="26"/>
          <w:szCs w:val="26"/>
        </w:rPr>
        <w:t>"</w:t>
      </w:r>
      <w:r w:rsidR="000624E9" w:rsidRPr="00052AA5">
        <w:rPr>
          <w:sz w:val="26"/>
          <w:szCs w:val="26"/>
        </w:rPr>
        <w:t>,</w:t>
      </w:r>
      <w:r w:rsidR="00FA52EE">
        <w:rPr>
          <w:sz w:val="26"/>
          <w:szCs w:val="26"/>
        </w:rPr>
        <w:t xml:space="preserve"> </w:t>
      </w:r>
      <w:r w:rsidR="00A63C3D" w:rsidRPr="00052AA5">
        <w:rPr>
          <w:sz w:val="26"/>
          <w:szCs w:val="26"/>
        </w:rPr>
        <w:t>Гл</w:t>
      </w:r>
      <w:r w:rsidR="00744B0A">
        <w:rPr>
          <w:sz w:val="26"/>
          <w:szCs w:val="26"/>
        </w:rPr>
        <w:t xml:space="preserve">авой </w:t>
      </w:r>
      <w:r w:rsidR="00576EEE">
        <w:rPr>
          <w:sz w:val="26"/>
          <w:szCs w:val="26"/>
        </w:rPr>
        <w:t>сельского поселения "</w:t>
      </w:r>
      <w:r w:rsidR="00350AFA" w:rsidRPr="00350AFA">
        <w:rPr>
          <w:color w:val="000000" w:themeColor="text1"/>
          <w:sz w:val="26"/>
          <w:szCs w:val="26"/>
        </w:rPr>
        <w:t xml:space="preserve"> 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"</w:t>
      </w:r>
      <w:r w:rsidR="00744B0A">
        <w:rPr>
          <w:sz w:val="26"/>
          <w:szCs w:val="26"/>
        </w:rPr>
        <w:t>,</w:t>
      </w:r>
      <w:r w:rsidR="00FA52EE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Сельской Думой сельского поселения "</w:t>
      </w:r>
      <w:r w:rsidR="00350AFA" w:rsidRPr="00350AFA">
        <w:rPr>
          <w:color w:val="000000" w:themeColor="text1"/>
          <w:sz w:val="26"/>
          <w:szCs w:val="26"/>
        </w:rPr>
        <w:t xml:space="preserve"> 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"</w:t>
      </w:r>
      <w:r w:rsidR="00FA52EE">
        <w:rPr>
          <w:sz w:val="26"/>
          <w:szCs w:val="26"/>
        </w:rPr>
        <w:t xml:space="preserve">, </w:t>
      </w:r>
      <w:r w:rsidRPr="00052AA5">
        <w:rPr>
          <w:sz w:val="26"/>
          <w:szCs w:val="26"/>
        </w:rPr>
        <w:t>могут проводиться публичные слушания.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Обязательному обсуждению на публичных слушаниях подлежат:</w:t>
      </w:r>
    </w:p>
    <w:p w:rsidR="00630DCE" w:rsidRPr="00052AA5" w:rsidRDefault="00630DCE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2.1. </w:t>
      </w:r>
      <w:proofErr w:type="gramStart"/>
      <w:r w:rsidRPr="00052AA5">
        <w:rPr>
          <w:sz w:val="26"/>
          <w:szCs w:val="26"/>
        </w:rPr>
        <w:t xml:space="preserve">Проект Устава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576EEE">
        <w:rPr>
          <w:color w:val="000000" w:themeColor="text1"/>
          <w:sz w:val="26"/>
          <w:szCs w:val="26"/>
        </w:rPr>
        <w:t>"</w:t>
      </w:r>
      <w:r w:rsidRPr="00052AA5">
        <w:rPr>
          <w:sz w:val="26"/>
          <w:szCs w:val="26"/>
        </w:rPr>
        <w:t xml:space="preserve">, а также проект решения </w:t>
      </w:r>
      <w:r w:rsidR="00576EEE">
        <w:rPr>
          <w:sz w:val="26"/>
          <w:szCs w:val="26"/>
        </w:rPr>
        <w:t>Сельской Думы 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"</w:t>
      </w:r>
      <w:r w:rsidR="00FA52EE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о внесении изменений и дополнений в данный Устав, кроме случаев, когда в Устав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lastRenderedPageBreak/>
        <w:t>образования сельского поселения "</w:t>
      </w:r>
      <w:r w:rsidR="00350AFA">
        <w:rPr>
          <w:color w:val="000000" w:themeColor="text1"/>
          <w:sz w:val="26"/>
          <w:szCs w:val="26"/>
        </w:rPr>
        <w:t xml:space="preserve">Село Боровенск </w:t>
      </w:r>
      <w:r w:rsidR="00576EEE">
        <w:rPr>
          <w:color w:val="000000" w:themeColor="text1"/>
          <w:sz w:val="26"/>
          <w:szCs w:val="26"/>
        </w:rPr>
        <w:t>"</w:t>
      </w:r>
      <w:r w:rsidR="00FA52EE">
        <w:rPr>
          <w:color w:val="000000" w:themeColor="text1"/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вносятся изменения в форме точного воспроизведения положений </w:t>
      </w:r>
      <w:r w:rsidRPr="00052AA5">
        <w:rPr>
          <w:color w:val="000000"/>
          <w:sz w:val="26"/>
          <w:szCs w:val="26"/>
        </w:rPr>
        <w:t>Конституции</w:t>
      </w:r>
      <w:r w:rsidRPr="00052AA5">
        <w:rPr>
          <w:sz w:val="26"/>
          <w:szCs w:val="26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</w:t>
      </w:r>
      <w:proofErr w:type="gramEnd"/>
      <w:r w:rsidRPr="00052AA5">
        <w:rPr>
          <w:sz w:val="26"/>
          <w:szCs w:val="26"/>
        </w:rPr>
        <w:t xml:space="preserve"> в соответствие с этими нормативными правовыми актами;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2.2. Проект местного бюджета и отчет о его исполнении;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</w:t>
      </w:r>
      <w:r w:rsidRPr="00052AA5">
        <w:rPr>
          <w:color w:val="000000" w:themeColor="text1"/>
          <w:sz w:val="26"/>
          <w:szCs w:val="26"/>
        </w:rPr>
        <w:t xml:space="preserve">.3. Вопросы о преобразовании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Pr="00052AA5">
        <w:rPr>
          <w:color w:val="000000" w:themeColor="text1"/>
          <w:sz w:val="26"/>
          <w:szCs w:val="26"/>
        </w:rPr>
        <w:t xml:space="preserve">, за исключением случаев, если в соответствии с Федеральным законом </w:t>
      </w:r>
      <w:r w:rsidR="00744B0A">
        <w:rPr>
          <w:color w:val="000000" w:themeColor="text1"/>
          <w:sz w:val="26"/>
          <w:szCs w:val="26"/>
        </w:rPr>
        <w:t>«</w:t>
      </w:r>
      <w:hyperlink r:id="rId10" w:tooltip="Об общих принципах организации местного самоуправления в Российской" w:history="1">
        <w:r w:rsidRPr="00052AA5">
          <w:rPr>
            <w:rStyle w:val="ab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 w:themeColor="text1"/>
          <w:sz w:val="26"/>
          <w:szCs w:val="26"/>
        </w:rPr>
        <w:t xml:space="preserve"> Федерации</w:t>
      </w:r>
      <w:r w:rsidR="00744B0A">
        <w:rPr>
          <w:color w:val="000000" w:themeColor="text1"/>
          <w:sz w:val="26"/>
          <w:szCs w:val="26"/>
        </w:rPr>
        <w:t>»</w:t>
      </w:r>
      <w:r w:rsidRPr="00052AA5">
        <w:rPr>
          <w:color w:val="000000" w:themeColor="text1"/>
          <w:sz w:val="26"/>
          <w:szCs w:val="26"/>
        </w:rPr>
        <w:t xml:space="preserve"> для преобразования</w:t>
      </w:r>
      <w:r w:rsidR="00C147E6">
        <w:rPr>
          <w:color w:val="000000" w:themeColor="text1"/>
          <w:sz w:val="26"/>
          <w:szCs w:val="26"/>
        </w:rPr>
        <w:t xml:space="preserve">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="00C147E6">
        <w:rPr>
          <w:color w:val="000000" w:themeColor="text1"/>
          <w:sz w:val="26"/>
          <w:szCs w:val="26"/>
        </w:rPr>
        <w:t xml:space="preserve"> </w:t>
      </w:r>
      <w:r w:rsidRPr="00052AA5">
        <w:rPr>
          <w:color w:val="000000" w:themeColor="text1"/>
          <w:sz w:val="26"/>
          <w:szCs w:val="26"/>
        </w:rPr>
        <w:t xml:space="preserve">требуется получение согласия населения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Pr="00052AA5">
        <w:rPr>
          <w:color w:val="000000" w:themeColor="text1"/>
          <w:sz w:val="26"/>
          <w:szCs w:val="26"/>
        </w:rPr>
        <w:t>, выраженного путем голосования</w:t>
      </w:r>
      <w:r w:rsidR="00C147E6">
        <w:rPr>
          <w:color w:val="000000" w:themeColor="text1"/>
          <w:sz w:val="26"/>
          <w:szCs w:val="26"/>
        </w:rPr>
        <w:t>.</w:t>
      </w:r>
    </w:p>
    <w:p w:rsidR="00630DCE" w:rsidRPr="00052AA5" w:rsidRDefault="0094327B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2.4. Прое</w:t>
      </w:r>
      <w:proofErr w:type="gramStart"/>
      <w:r w:rsidRPr="00052AA5">
        <w:rPr>
          <w:sz w:val="26"/>
          <w:szCs w:val="26"/>
        </w:rPr>
        <w:t xml:space="preserve">кт </w:t>
      </w:r>
      <w:r w:rsidR="00630DCE" w:rsidRPr="00052AA5">
        <w:rPr>
          <w:sz w:val="26"/>
          <w:szCs w:val="26"/>
        </w:rPr>
        <w:t>стр</w:t>
      </w:r>
      <w:proofErr w:type="gramEnd"/>
      <w:r w:rsidR="00630DCE" w:rsidRPr="00052AA5">
        <w:rPr>
          <w:sz w:val="26"/>
          <w:szCs w:val="26"/>
        </w:rPr>
        <w:t xml:space="preserve">атегии социально-экономического развития </w:t>
      </w:r>
      <w:r w:rsidR="00576EEE">
        <w:rPr>
          <w:sz w:val="26"/>
          <w:szCs w:val="26"/>
        </w:rPr>
        <w:t>сельского поселения</w:t>
      </w:r>
      <w:r w:rsidR="00630DCE" w:rsidRPr="00052AA5">
        <w:rPr>
          <w:sz w:val="26"/>
          <w:szCs w:val="26"/>
        </w:rPr>
        <w:t>.</w:t>
      </w:r>
    </w:p>
    <w:p w:rsidR="00F51762" w:rsidRPr="00052AA5" w:rsidRDefault="00F51762" w:rsidP="00744B0A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2.5. На публичные слушания могут выноситься проекты других муниципальных </w:t>
      </w:r>
      <w:r w:rsidR="00A63C3D">
        <w:rPr>
          <w:sz w:val="26"/>
          <w:szCs w:val="26"/>
        </w:rPr>
        <w:t>п</w:t>
      </w:r>
      <w:r w:rsidRPr="00052AA5">
        <w:rPr>
          <w:sz w:val="26"/>
          <w:szCs w:val="26"/>
        </w:rPr>
        <w:t>равовых актов по вопросам местного значения.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4. Инициаторы проведения публичных слушаний</w:t>
      </w:r>
    </w:p>
    <w:p w:rsidR="00D660DB" w:rsidRPr="00052AA5" w:rsidRDefault="00D660DB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4327B" w:rsidRPr="00052AA5" w:rsidRDefault="00630DCE" w:rsidP="00C147E6">
      <w:pPr>
        <w:pStyle w:val="ConsPlusNormal"/>
        <w:ind w:firstLine="539"/>
        <w:jc w:val="both"/>
        <w:rPr>
          <w:i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проводятся по инициативе населения, </w:t>
      </w:r>
      <w:r w:rsidR="00576EEE">
        <w:rPr>
          <w:sz w:val="26"/>
          <w:szCs w:val="26"/>
        </w:rPr>
        <w:t>Сельской Думы сельского поселения "</w:t>
      </w:r>
      <w:r w:rsidR="00350AFA" w:rsidRPr="00350AFA">
        <w:rPr>
          <w:color w:val="000000" w:themeColor="text1"/>
          <w:sz w:val="26"/>
          <w:szCs w:val="26"/>
        </w:rPr>
        <w:t xml:space="preserve"> 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"</w:t>
      </w:r>
      <w:r w:rsidR="00C147E6">
        <w:rPr>
          <w:sz w:val="26"/>
          <w:szCs w:val="26"/>
        </w:rPr>
        <w:t>, Г</w:t>
      </w:r>
      <w:r w:rsidRPr="00052AA5">
        <w:rPr>
          <w:sz w:val="26"/>
          <w:szCs w:val="26"/>
        </w:rPr>
        <w:t xml:space="preserve">лавы </w:t>
      </w:r>
      <w:r w:rsidR="00576EEE">
        <w:rPr>
          <w:sz w:val="26"/>
          <w:szCs w:val="26"/>
        </w:rPr>
        <w:t>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576EEE"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 или </w:t>
      </w:r>
      <w:r w:rsidR="00C147E6"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администрации </w:t>
      </w:r>
      <w:r w:rsidR="00E307DE">
        <w:rPr>
          <w:sz w:val="26"/>
          <w:szCs w:val="26"/>
        </w:rPr>
        <w:t>сельского поселения "</w:t>
      </w:r>
      <w:r w:rsidR="00350AFA" w:rsidRPr="00350AFA">
        <w:rPr>
          <w:color w:val="000000" w:themeColor="text1"/>
          <w:sz w:val="26"/>
          <w:szCs w:val="26"/>
        </w:rPr>
        <w:t xml:space="preserve"> 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E307DE">
        <w:rPr>
          <w:sz w:val="26"/>
          <w:szCs w:val="26"/>
        </w:rPr>
        <w:t>"</w:t>
      </w:r>
      <w:r w:rsidR="00F51762" w:rsidRPr="00052AA5">
        <w:rPr>
          <w:bCs/>
          <w:color w:val="000000" w:themeColor="text1"/>
          <w:sz w:val="26"/>
          <w:szCs w:val="26"/>
        </w:rPr>
        <w:t xml:space="preserve">, </w:t>
      </w:r>
      <w:r w:rsidR="0094327B" w:rsidRPr="00052AA5">
        <w:rPr>
          <w:sz w:val="26"/>
          <w:szCs w:val="26"/>
        </w:rPr>
        <w:t>осуществляющего свои полномочия на основе контракта.</w:t>
      </w:r>
    </w:p>
    <w:p w:rsidR="00C147E6" w:rsidRDefault="00630DCE" w:rsidP="00C147E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052AA5">
        <w:rPr>
          <w:sz w:val="26"/>
          <w:szCs w:val="26"/>
        </w:rPr>
        <w:t xml:space="preserve">е листы, содержащие </w:t>
      </w:r>
      <w:r w:rsidRPr="00052AA5">
        <w:rPr>
          <w:sz w:val="26"/>
          <w:szCs w:val="26"/>
        </w:rPr>
        <w:t>подпис</w:t>
      </w:r>
      <w:r w:rsidR="00C147E6">
        <w:rPr>
          <w:sz w:val="26"/>
          <w:szCs w:val="26"/>
        </w:rPr>
        <w:t xml:space="preserve">и в количестве, составляющем не менее двух процентов от числа избирателей, зарегистрированных на территории </w:t>
      </w:r>
      <w:r w:rsidR="00E307DE">
        <w:rPr>
          <w:sz w:val="26"/>
          <w:szCs w:val="26"/>
        </w:rPr>
        <w:t>сельского поселения</w:t>
      </w:r>
      <w:r w:rsidR="00C147E6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E307DE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</w:t>
      </w:r>
      <w:r w:rsidR="000624E9" w:rsidRPr="00052AA5">
        <w:rPr>
          <w:rFonts w:ascii="Times New Roman" w:hAnsi="Times New Roman" w:cs="Times New Roman"/>
          <w:sz w:val="26"/>
          <w:szCs w:val="26"/>
        </w:rPr>
        <w:t xml:space="preserve">Реализация населением </w:t>
      </w:r>
      <w:r w:rsidR="00E307DE"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сельского поселения </w:t>
      </w:r>
    </w:p>
    <w:p w:rsidR="00630DCE" w:rsidRPr="00052AA5" w:rsidRDefault="00E307D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350AFA" w:rsidRPr="00350AFA">
        <w:rPr>
          <w:color w:val="000000" w:themeColor="text1"/>
          <w:sz w:val="26"/>
          <w:szCs w:val="26"/>
        </w:rPr>
        <w:t xml:space="preserve"> Село Боровенск</w:t>
      </w:r>
      <w:r w:rsidR="00350AFA"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052AA5">
        <w:rPr>
          <w:rFonts w:ascii="Times New Roman" w:hAnsi="Times New Roman" w:cs="Times New Roman"/>
          <w:sz w:val="26"/>
          <w:szCs w:val="26"/>
        </w:rPr>
        <w:t>инициативы</w:t>
      </w:r>
      <w:r w:rsidR="00C147E6"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 проведению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0624E9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5. Порядок реализации населением инициативы по проведению публичных слушаний</w:t>
      </w:r>
    </w:p>
    <w:p w:rsidR="008A7A76" w:rsidRPr="00052AA5" w:rsidRDefault="008A7A76" w:rsidP="00052AA5">
      <w:pPr>
        <w:pStyle w:val="ConsPlusNormal"/>
        <w:ind w:firstLine="540"/>
        <w:jc w:val="both"/>
        <w:rPr>
          <w:sz w:val="26"/>
          <w:szCs w:val="26"/>
        </w:rPr>
      </w:pPr>
    </w:p>
    <w:p w:rsidR="008A7A76" w:rsidRPr="00052AA5" w:rsidRDefault="004A6AE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1.</w:t>
      </w:r>
      <w:r w:rsidR="000624E9" w:rsidRPr="00052AA5">
        <w:rPr>
          <w:sz w:val="26"/>
          <w:szCs w:val="26"/>
        </w:rPr>
        <w:t xml:space="preserve">Население </w:t>
      </w:r>
      <w:r w:rsidR="00E307D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E307DE">
        <w:rPr>
          <w:color w:val="000000" w:themeColor="text1"/>
          <w:sz w:val="26"/>
          <w:szCs w:val="26"/>
        </w:rPr>
        <w:t>образования 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E307DE">
        <w:rPr>
          <w:color w:val="000000" w:themeColor="text1"/>
          <w:sz w:val="26"/>
          <w:szCs w:val="26"/>
        </w:rPr>
        <w:t>"</w:t>
      </w:r>
      <w:r w:rsidR="00630DCE" w:rsidRPr="00052AA5">
        <w:rPr>
          <w:sz w:val="26"/>
          <w:szCs w:val="26"/>
        </w:rPr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 w:rsidR="00093687">
        <w:rPr>
          <w:sz w:val="26"/>
          <w:szCs w:val="26"/>
        </w:rPr>
        <w:t>Сельскую Думу сельского поселения "</w:t>
      </w:r>
      <w:r w:rsidR="00350AFA" w:rsidRPr="00350AFA">
        <w:rPr>
          <w:color w:val="000000" w:themeColor="text1"/>
          <w:sz w:val="26"/>
          <w:szCs w:val="26"/>
        </w:rPr>
        <w:t xml:space="preserve"> 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117116">
        <w:rPr>
          <w:sz w:val="26"/>
          <w:szCs w:val="26"/>
        </w:rPr>
        <w:t xml:space="preserve"> </w:t>
      </w:r>
      <w:r w:rsidR="008A7A76" w:rsidRPr="00052AA5">
        <w:rPr>
          <w:sz w:val="26"/>
          <w:szCs w:val="26"/>
        </w:rPr>
        <w:t>в трехдневный срок.</w:t>
      </w:r>
    </w:p>
    <w:p w:rsidR="00630DCE" w:rsidRPr="00052AA5" w:rsidRDefault="00630DCE" w:rsidP="0011711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Инициативная группа по проведению публичных слушаний представляет в </w:t>
      </w:r>
      <w:r w:rsidR="00093687">
        <w:rPr>
          <w:sz w:val="26"/>
          <w:szCs w:val="26"/>
        </w:rPr>
        <w:t>Сельскую Думу 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093687"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 ходатайстве инициативной группы по проведению публичных слушаний указываются: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обоснование необходимости проведения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соответствующий проект, предлагаемый для вынесения на публичные слушания;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информационные и аналитические материалы, относящиеся к публичным слушаниям;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52AA5">
        <w:rPr>
          <w:sz w:val="26"/>
          <w:szCs w:val="26"/>
        </w:rPr>
        <w:t>- список (состав) инициативной группы с указанием фамилии, имени, отчества, года рождения, места работы, должности.</w:t>
      </w:r>
      <w:proofErr w:type="gramEnd"/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4. </w:t>
      </w:r>
      <w:proofErr w:type="gramStart"/>
      <w:r w:rsidRPr="00052AA5">
        <w:rPr>
          <w:sz w:val="26"/>
          <w:szCs w:val="26"/>
        </w:rPr>
        <w:t xml:space="preserve">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</w:t>
      </w:r>
      <w:r w:rsidRPr="00052AA5">
        <w:rPr>
          <w:sz w:val="26"/>
          <w:szCs w:val="26"/>
        </w:rPr>
        <w:lastRenderedPageBreak/>
        <w:t xml:space="preserve">и дату ее внесения, а также согласие на обработку персональных данных в соответствии с требованиями, установленными </w:t>
      </w:r>
      <w:r w:rsidRPr="00052AA5">
        <w:rPr>
          <w:color w:val="000000"/>
          <w:sz w:val="26"/>
          <w:szCs w:val="26"/>
        </w:rPr>
        <w:t>статьей 9</w:t>
      </w:r>
      <w:r w:rsidRPr="00052AA5">
        <w:rPr>
          <w:sz w:val="26"/>
          <w:szCs w:val="26"/>
        </w:rPr>
        <w:t xml:space="preserve"> Федерального закона "О персональных данных".</w:t>
      </w:r>
      <w:proofErr w:type="gramEnd"/>
      <w:r w:rsidRPr="00052AA5">
        <w:rPr>
          <w:sz w:val="26"/>
          <w:szCs w:val="26"/>
        </w:rPr>
        <w:t xml:space="preserve"> Каждый подписной лист заверяется подписью члена инициативной группы.</w:t>
      </w:r>
    </w:p>
    <w:p w:rsidR="00630DCE" w:rsidRPr="00052AA5" w:rsidRDefault="00630DCE" w:rsidP="00A63C3D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5. </w:t>
      </w:r>
      <w:r w:rsidR="00093687">
        <w:rPr>
          <w:sz w:val="26"/>
          <w:szCs w:val="26"/>
        </w:rPr>
        <w:t>Сельская Дума 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" </w:t>
      </w:r>
      <w:r w:rsidR="00A63C3D" w:rsidRPr="00052AA5">
        <w:rPr>
          <w:sz w:val="26"/>
          <w:szCs w:val="26"/>
        </w:rPr>
        <w:t xml:space="preserve">не </w:t>
      </w:r>
      <w:r w:rsidR="008A7A76" w:rsidRPr="00052AA5">
        <w:rPr>
          <w:sz w:val="26"/>
          <w:szCs w:val="26"/>
        </w:rPr>
        <w:t>позднее 30 дней</w:t>
      </w:r>
      <w:r w:rsidR="00117116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случае соответствия указанных документов требованиям законодательства и настоящего По</w:t>
      </w:r>
      <w:r w:rsidR="0096727E">
        <w:rPr>
          <w:sz w:val="26"/>
          <w:szCs w:val="26"/>
        </w:rPr>
        <w:t>рядка</w:t>
      </w:r>
      <w:r w:rsidRPr="00052AA5">
        <w:rPr>
          <w:sz w:val="26"/>
          <w:szCs w:val="26"/>
        </w:rPr>
        <w:t xml:space="preserve"> - о назначении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противном случае - об отказе в назначении публичных слушаний.</w:t>
      </w:r>
    </w:p>
    <w:p w:rsidR="00630DCE" w:rsidRPr="00052AA5" w:rsidRDefault="00630DCE" w:rsidP="00117116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В случае отказа в проведении публичных слушаний в </w:t>
      </w:r>
      <w:r w:rsidR="00117116">
        <w:rPr>
          <w:sz w:val="26"/>
          <w:szCs w:val="26"/>
        </w:rPr>
        <w:t>Р</w:t>
      </w:r>
      <w:r w:rsidRPr="00052AA5">
        <w:rPr>
          <w:sz w:val="26"/>
          <w:szCs w:val="26"/>
        </w:rPr>
        <w:t>ешени</w:t>
      </w:r>
      <w:r w:rsidR="00685985">
        <w:rPr>
          <w:sz w:val="26"/>
          <w:szCs w:val="26"/>
        </w:rPr>
        <w:t>и</w:t>
      </w:r>
      <w:r w:rsidR="00117116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Сельской Думы 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117116">
        <w:rPr>
          <w:sz w:val="26"/>
          <w:szCs w:val="26"/>
        </w:rPr>
        <w:t xml:space="preserve"> </w:t>
      </w:r>
      <w:r w:rsidR="00D17ABF" w:rsidRPr="00052AA5">
        <w:rPr>
          <w:sz w:val="26"/>
          <w:szCs w:val="26"/>
        </w:rPr>
        <w:t>должны быть изложены причины отказа.</w:t>
      </w:r>
    </w:p>
    <w:p w:rsidR="00630DCE" w:rsidRPr="00052AA5" w:rsidRDefault="007D10B8" w:rsidP="00D5066E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5066E">
        <w:rPr>
          <w:sz w:val="26"/>
          <w:szCs w:val="26"/>
        </w:rPr>
        <w:t>Копия Р</w:t>
      </w:r>
      <w:r w:rsidR="00D5066E" w:rsidRPr="00052AA5">
        <w:rPr>
          <w:sz w:val="26"/>
          <w:szCs w:val="26"/>
        </w:rPr>
        <w:t>ешени</w:t>
      </w:r>
      <w:r w:rsidR="00D5066E">
        <w:rPr>
          <w:sz w:val="26"/>
          <w:szCs w:val="26"/>
        </w:rPr>
        <w:t xml:space="preserve">я </w:t>
      </w:r>
      <w:r w:rsidR="00093687">
        <w:rPr>
          <w:sz w:val="26"/>
          <w:szCs w:val="26"/>
        </w:rPr>
        <w:t>Сельской Думы 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>в течение 10 дней со дня принятия направляется представителям инициативной группы.</w:t>
      </w:r>
    </w:p>
    <w:p w:rsidR="00D17ABF" w:rsidRDefault="00D17AB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III.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назначения публичных слушаний</w:t>
      </w:r>
    </w:p>
    <w:p w:rsidR="00D17ABF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6. Порядок назначения публичных слушаний</w:t>
      </w:r>
    </w:p>
    <w:p w:rsidR="0094327B" w:rsidRPr="00052AA5" w:rsidRDefault="00630DCE" w:rsidP="00D5066E">
      <w:pPr>
        <w:pStyle w:val="ConsPlusNormal"/>
        <w:ind w:firstLine="539"/>
        <w:jc w:val="both"/>
        <w:rPr>
          <w:b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слушания, проводимые по инициативе населения или </w:t>
      </w:r>
      <w:r w:rsidR="00093687">
        <w:rPr>
          <w:sz w:val="26"/>
          <w:szCs w:val="26"/>
        </w:rPr>
        <w:t>Сельской Думы 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", </w:t>
      </w:r>
      <w:r w:rsidRPr="00052AA5">
        <w:rPr>
          <w:sz w:val="26"/>
          <w:szCs w:val="26"/>
        </w:rPr>
        <w:t>назначаются решением</w:t>
      </w:r>
      <w:r w:rsidR="00187B57" w:rsidRPr="00052AA5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Сельской Думы 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, </w:t>
      </w:r>
      <w:r w:rsidR="004853F3" w:rsidRPr="00D17ABF">
        <w:rPr>
          <w:sz w:val="26"/>
          <w:szCs w:val="26"/>
        </w:rPr>
        <w:t>а</w:t>
      </w:r>
      <w:r w:rsidR="00D5066E">
        <w:rPr>
          <w:sz w:val="26"/>
          <w:szCs w:val="26"/>
        </w:rPr>
        <w:t xml:space="preserve"> </w:t>
      </w:r>
      <w:r w:rsidR="00D17ABF" w:rsidRPr="00D17ABF">
        <w:rPr>
          <w:sz w:val="26"/>
          <w:szCs w:val="26"/>
        </w:rPr>
        <w:t xml:space="preserve">по инициативе </w:t>
      </w:r>
      <w:r w:rsidRPr="00052AA5">
        <w:rPr>
          <w:sz w:val="26"/>
          <w:szCs w:val="26"/>
        </w:rPr>
        <w:t xml:space="preserve">Главы </w:t>
      </w:r>
      <w:r w:rsidR="00093687">
        <w:rPr>
          <w:sz w:val="26"/>
          <w:szCs w:val="26"/>
        </w:rPr>
        <w:t>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093687"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 или </w:t>
      </w:r>
      <w:r w:rsidR="00D5066E"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</w:t>
      </w:r>
      <w:r w:rsidR="00D5066E">
        <w:rPr>
          <w:sz w:val="26"/>
          <w:szCs w:val="26"/>
        </w:rPr>
        <w:t>а</w:t>
      </w:r>
      <w:r w:rsidRPr="00052AA5">
        <w:rPr>
          <w:sz w:val="26"/>
          <w:szCs w:val="26"/>
        </w:rPr>
        <w:t>дминистрации</w:t>
      </w:r>
      <w:r w:rsidR="00D5066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94327B" w:rsidRPr="00052AA5">
        <w:rPr>
          <w:sz w:val="26"/>
          <w:szCs w:val="26"/>
        </w:rPr>
        <w:t xml:space="preserve">, осуществляющего свои полномочия на основе контракта - </w:t>
      </w:r>
      <w:r w:rsidR="00187B57" w:rsidRPr="00052AA5">
        <w:rPr>
          <w:sz w:val="26"/>
          <w:szCs w:val="26"/>
        </w:rPr>
        <w:t>Г</w:t>
      </w:r>
      <w:r w:rsidR="0094327B" w:rsidRPr="00052AA5">
        <w:rPr>
          <w:sz w:val="26"/>
          <w:szCs w:val="26"/>
        </w:rPr>
        <w:t>лавой</w:t>
      </w:r>
      <w:r w:rsidR="00093687">
        <w:rPr>
          <w:sz w:val="26"/>
          <w:szCs w:val="26"/>
        </w:rPr>
        <w:t xml:space="preserve"> 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D5066E">
        <w:rPr>
          <w:sz w:val="26"/>
          <w:szCs w:val="26"/>
        </w:rPr>
        <w:t>"</w:t>
      </w:r>
      <w:r w:rsidR="0094327B" w:rsidRPr="00052AA5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В </w:t>
      </w:r>
      <w:r w:rsidR="00AF090B">
        <w:rPr>
          <w:sz w:val="26"/>
          <w:szCs w:val="26"/>
        </w:rPr>
        <w:t>правовом акте</w:t>
      </w:r>
      <w:r w:rsidRPr="00052AA5">
        <w:rPr>
          <w:sz w:val="26"/>
          <w:szCs w:val="26"/>
        </w:rPr>
        <w:t xml:space="preserve"> о назначении публичных слушаний указываются: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52AA5">
        <w:rPr>
          <w:sz w:val="26"/>
          <w:szCs w:val="26"/>
        </w:rPr>
        <w:t>- название проекта муниципального правового акта, выносимого на публичные слушания</w:t>
      </w:r>
      <w:r w:rsidR="00AF090B">
        <w:rPr>
          <w:sz w:val="26"/>
          <w:szCs w:val="26"/>
        </w:rPr>
        <w:t xml:space="preserve">, либо </w:t>
      </w:r>
      <w:r w:rsidR="00850037" w:rsidRPr="00850037">
        <w:rPr>
          <w:sz w:val="26"/>
          <w:szCs w:val="26"/>
        </w:rPr>
        <w:t>формулировку вопроса (вопросов), выносимого (выносимых) на публичные</w:t>
      </w:r>
      <w:r w:rsidR="00850037">
        <w:rPr>
          <w:sz w:val="26"/>
          <w:szCs w:val="26"/>
        </w:rPr>
        <w:t xml:space="preserve"> слушания</w:t>
      </w:r>
      <w:r w:rsidRPr="00052AA5">
        <w:rPr>
          <w:sz w:val="26"/>
          <w:szCs w:val="26"/>
        </w:rPr>
        <w:t>;</w:t>
      </w:r>
      <w:proofErr w:type="gramEnd"/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организатор проведения публичных слушаний;</w:t>
      </w:r>
    </w:p>
    <w:p w:rsidR="00630DCE" w:rsidRPr="0096727E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 w:rsidRPr="0096727E">
        <w:rPr>
          <w:sz w:val="26"/>
          <w:szCs w:val="26"/>
        </w:rPr>
        <w:t xml:space="preserve">- дата, время </w:t>
      </w:r>
      <w:r w:rsidR="00630DCE" w:rsidRPr="0096727E">
        <w:rPr>
          <w:sz w:val="26"/>
          <w:szCs w:val="26"/>
        </w:rPr>
        <w:t>и место проведения</w:t>
      </w:r>
      <w:r w:rsidRPr="0096727E">
        <w:rPr>
          <w:sz w:val="26"/>
          <w:szCs w:val="26"/>
        </w:rPr>
        <w:t xml:space="preserve"> публичных слушаний</w:t>
      </w:r>
      <w:r w:rsidR="00630DCE" w:rsidRPr="0096727E">
        <w:rPr>
          <w:sz w:val="26"/>
          <w:szCs w:val="26"/>
        </w:rPr>
        <w:t>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время и место сбора предложений к проекту муниципального правового акта.</w:t>
      </w:r>
    </w:p>
    <w:p w:rsidR="00630DCE" w:rsidRPr="00E6219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 xml:space="preserve">3. </w:t>
      </w:r>
      <w:r w:rsidR="00AF090B" w:rsidRPr="00E62198">
        <w:rPr>
          <w:sz w:val="26"/>
          <w:szCs w:val="26"/>
        </w:rPr>
        <w:t>Правовой акт</w:t>
      </w:r>
      <w:r w:rsidRPr="00E62198">
        <w:rPr>
          <w:sz w:val="26"/>
          <w:szCs w:val="26"/>
        </w:rPr>
        <w:t xml:space="preserve"> о назначении публичных слушаний </w:t>
      </w:r>
      <w:r w:rsidR="00AF090B" w:rsidRPr="00E62198">
        <w:rPr>
          <w:rFonts w:eastAsia="Times New Roman"/>
          <w:sz w:val="26"/>
          <w:szCs w:val="26"/>
          <w:lang w:eastAsia="ru-RU"/>
        </w:rPr>
        <w:t>и те</w:t>
      </w:r>
      <w:proofErr w:type="gramStart"/>
      <w:r w:rsidR="00AF090B" w:rsidRPr="00E62198">
        <w:rPr>
          <w:rFonts w:eastAsia="Times New Roman"/>
          <w:sz w:val="26"/>
          <w:szCs w:val="26"/>
          <w:lang w:eastAsia="ru-RU"/>
        </w:rPr>
        <w:t>кст пр</w:t>
      </w:r>
      <w:proofErr w:type="gramEnd"/>
      <w:r w:rsidR="00AF090B" w:rsidRPr="00E62198">
        <w:rPr>
          <w:rFonts w:eastAsia="Times New Roman"/>
          <w:sz w:val="26"/>
          <w:szCs w:val="26"/>
          <w:lang w:eastAsia="ru-RU"/>
        </w:rPr>
        <w:t>оекта соответствующего муниципального правового акта, вносимого на публичные слушания (при наличии</w:t>
      </w:r>
      <w:r w:rsidR="0096727E" w:rsidRPr="00D5066E">
        <w:rPr>
          <w:sz w:val="26"/>
          <w:szCs w:val="26"/>
        </w:rPr>
        <w:t xml:space="preserve">) не позднее </w:t>
      </w:r>
      <w:r w:rsidR="00D5066E" w:rsidRPr="00D5066E">
        <w:rPr>
          <w:sz w:val="26"/>
          <w:szCs w:val="26"/>
        </w:rPr>
        <w:t xml:space="preserve">пяти </w:t>
      </w:r>
      <w:r w:rsidR="0096727E" w:rsidRPr="00D5066E">
        <w:rPr>
          <w:sz w:val="26"/>
          <w:szCs w:val="26"/>
        </w:rPr>
        <w:t>рабочих дней</w:t>
      </w:r>
      <w:r w:rsidR="00D5066E">
        <w:rPr>
          <w:sz w:val="26"/>
          <w:szCs w:val="26"/>
        </w:rPr>
        <w:t xml:space="preserve"> </w:t>
      </w:r>
      <w:r w:rsidR="00AF090B" w:rsidRPr="00E62198">
        <w:rPr>
          <w:rFonts w:eastAsia="Times New Roman"/>
          <w:sz w:val="26"/>
          <w:szCs w:val="26"/>
          <w:lang w:eastAsia="ru-RU"/>
        </w:rPr>
        <w:t>со дня его принятия подлежат официальному опубликованию</w:t>
      </w:r>
      <w:r w:rsidR="00093687">
        <w:rPr>
          <w:rFonts w:eastAsia="Times New Roman"/>
          <w:sz w:val="26"/>
          <w:szCs w:val="26"/>
          <w:lang w:eastAsia="ru-RU"/>
        </w:rPr>
        <w:t xml:space="preserve"> (обнародованию)</w:t>
      </w:r>
      <w:r w:rsidR="00AF090B" w:rsidRPr="00E62198">
        <w:rPr>
          <w:rFonts w:eastAsia="Times New Roman"/>
          <w:sz w:val="26"/>
          <w:szCs w:val="26"/>
          <w:lang w:eastAsia="ru-RU"/>
        </w:rPr>
        <w:t xml:space="preserve"> в порядке, установленном Уставом  </w:t>
      </w:r>
      <w:r w:rsidR="00093687">
        <w:rPr>
          <w:rFonts w:eastAsia="Times New Roman"/>
          <w:sz w:val="26"/>
          <w:szCs w:val="26"/>
          <w:lang w:eastAsia="ru-RU"/>
        </w:rPr>
        <w:t>сельского поселения</w:t>
      </w:r>
      <w:r w:rsidRPr="00E62198">
        <w:rPr>
          <w:sz w:val="26"/>
          <w:szCs w:val="26"/>
        </w:rPr>
        <w:t>.</w:t>
      </w:r>
    </w:p>
    <w:p w:rsidR="00630DCE" w:rsidRPr="00E62198" w:rsidRDefault="00AF090B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4</w:t>
      </w:r>
      <w:r w:rsidR="007D10B8" w:rsidRPr="00E62198">
        <w:rPr>
          <w:sz w:val="26"/>
          <w:szCs w:val="26"/>
        </w:rPr>
        <w:t xml:space="preserve">. </w:t>
      </w:r>
      <w:r w:rsidR="000C5339" w:rsidRPr="00E62198">
        <w:rPr>
          <w:sz w:val="26"/>
          <w:szCs w:val="26"/>
        </w:rPr>
        <w:t>Правовой акт</w:t>
      </w:r>
      <w:r w:rsidR="00630DCE" w:rsidRPr="00E62198">
        <w:rPr>
          <w:sz w:val="26"/>
          <w:szCs w:val="26"/>
        </w:rPr>
        <w:t xml:space="preserve"> о назначении публичных слушаний по проекту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 xml:space="preserve"> на очередной финансовый год и плановый период и по годовому отчету об исполнении бюджета </w:t>
      </w:r>
      <w:r w:rsidR="00093687">
        <w:rPr>
          <w:sz w:val="26"/>
          <w:szCs w:val="26"/>
        </w:rPr>
        <w:t>сельского поселения</w:t>
      </w:r>
      <w:r w:rsidR="00D5066E">
        <w:rPr>
          <w:sz w:val="26"/>
          <w:szCs w:val="26"/>
        </w:rPr>
        <w:t xml:space="preserve"> </w:t>
      </w:r>
      <w:r w:rsidR="00630DCE" w:rsidRPr="00E62198">
        <w:rPr>
          <w:sz w:val="26"/>
          <w:szCs w:val="26"/>
        </w:rPr>
        <w:t xml:space="preserve">публикуются в соответствии с графиками рассмотрения проекта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 xml:space="preserve"> на очередной финансовый год и плановый период и о годовом </w:t>
      </w:r>
      <w:proofErr w:type="gramStart"/>
      <w:r w:rsidR="00630DCE" w:rsidRPr="00E62198">
        <w:rPr>
          <w:sz w:val="26"/>
          <w:szCs w:val="26"/>
        </w:rPr>
        <w:t>отчете</w:t>
      </w:r>
      <w:proofErr w:type="gramEnd"/>
      <w:r w:rsidR="00630DCE" w:rsidRPr="00E62198">
        <w:rPr>
          <w:sz w:val="26"/>
          <w:szCs w:val="26"/>
        </w:rPr>
        <w:t xml:space="preserve"> об исполнении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>.</w:t>
      </w:r>
    </w:p>
    <w:p w:rsidR="00630DCE" w:rsidRDefault="00AF090B" w:rsidP="00A9666B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5</w:t>
      </w:r>
      <w:r w:rsidR="007D10B8" w:rsidRPr="00E62198">
        <w:rPr>
          <w:sz w:val="26"/>
          <w:szCs w:val="26"/>
        </w:rPr>
        <w:t xml:space="preserve">. </w:t>
      </w:r>
      <w:r w:rsidR="00630DCE" w:rsidRPr="00E62198">
        <w:rPr>
          <w:sz w:val="26"/>
          <w:szCs w:val="26"/>
        </w:rPr>
        <w:t xml:space="preserve">Для размещения материалов и информации о проведении публичных слушаний может использоваться федеральная государственная информационная система </w:t>
      </w:r>
      <w:r w:rsidR="00D17ABF" w:rsidRPr="00E62198">
        <w:rPr>
          <w:sz w:val="26"/>
          <w:szCs w:val="26"/>
        </w:rPr>
        <w:t>«</w:t>
      </w:r>
      <w:r w:rsidR="00630DCE" w:rsidRPr="00E62198">
        <w:rPr>
          <w:sz w:val="26"/>
          <w:szCs w:val="26"/>
        </w:rPr>
        <w:t>Единый портал государственных и муниципальных услуг (функций)</w:t>
      </w:r>
      <w:r w:rsidR="00D17ABF" w:rsidRPr="00E62198">
        <w:rPr>
          <w:sz w:val="26"/>
          <w:szCs w:val="26"/>
        </w:rPr>
        <w:t>»</w:t>
      </w:r>
      <w:r w:rsidR="00630DCE" w:rsidRPr="00E62198">
        <w:rPr>
          <w:sz w:val="26"/>
          <w:szCs w:val="26"/>
        </w:rPr>
        <w:t>.</w:t>
      </w:r>
    </w:p>
    <w:p w:rsidR="00A9666B" w:rsidRPr="00E62198" w:rsidRDefault="00A9666B" w:rsidP="00A9666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9666B">
        <w:rPr>
          <w:sz w:val="26"/>
          <w:szCs w:val="26"/>
        </w:rPr>
        <w:t xml:space="preserve">Срок проведения публичных слушаний по проектам </w:t>
      </w:r>
      <w:r>
        <w:rPr>
          <w:sz w:val="26"/>
          <w:szCs w:val="26"/>
        </w:rPr>
        <w:t>муниципальных правовых актов, либо по вопросу (вопросам), выносимому (выносимых) на публичные слушания</w:t>
      </w:r>
      <w:r w:rsidRPr="00A9666B">
        <w:rPr>
          <w:sz w:val="26"/>
          <w:szCs w:val="26"/>
        </w:rPr>
        <w:t xml:space="preserve"> со дня опубликования </w:t>
      </w:r>
      <w:r>
        <w:rPr>
          <w:sz w:val="26"/>
          <w:szCs w:val="26"/>
        </w:rPr>
        <w:t>правового акта о назначении</w:t>
      </w:r>
      <w:r w:rsidRPr="00A9666B">
        <w:rPr>
          <w:sz w:val="26"/>
          <w:szCs w:val="26"/>
        </w:rPr>
        <w:t xml:space="preserve"> публичных слушаний до дня опубликования </w:t>
      </w:r>
      <w:r>
        <w:rPr>
          <w:sz w:val="26"/>
          <w:szCs w:val="26"/>
        </w:rPr>
        <w:t xml:space="preserve">протокола </w:t>
      </w:r>
      <w:r w:rsidRPr="00A9666B">
        <w:rPr>
          <w:sz w:val="26"/>
          <w:szCs w:val="26"/>
        </w:rPr>
        <w:t xml:space="preserve">публичных слушаний  не может быть менее </w:t>
      </w:r>
      <w:r>
        <w:rPr>
          <w:sz w:val="26"/>
          <w:szCs w:val="26"/>
        </w:rPr>
        <w:t>двадцати календарных дней</w:t>
      </w:r>
      <w:r w:rsidRPr="00A9666B">
        <w:rPr>
          <w:sz w:val="26"/>
          <w:szCs w:val="26"/>
        </w:rPr>
        <w:t xml:space="preserve"> и более </w:t>
      </w:r>
      <w:r>
        <w:rPr>
          <w:sz w:val="26"/>
          <w:szCs w:val="26"/>
        </w:rPr>
        <w:t>тридцати календарных дней.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IV.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подготовки и проведения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lastRenderedPageBreak/>
        <w:t>Статья 7. Организация проведения публичных слушаний</w:t>
      </w:r>
    </w:p>
    <w:p w:rsidR="00630DCE" w:rsidRDefault="00AF090B" w:rsidP="00D506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0DCE" w:rsidRPr="00052AA5">
        <w:rPr>
          <w:sz w:val="26"/>
          <w:szCs w:val="26"/>
        </w:rPr>
        <w:t xml:space="preserve">Организация проведения публичных слушаний осуществляется </w:t>
      </w:r>
      <w:r w:rsidR="00093687">
        <w:rPr>
          <w:sz w:val="26"/>
          <w:szCs w:val="26"/>
        </w:rPr>
        <w:t>Сельской Думой сельского поселения "</w:t>
      </w:r>
      <w:r w:rsidR="00350AFA" w:rsidRPr="00350AFA">
        <w:rPr>
          <w:color w:val="000000" w:themeColor="text1"/>
          <w:sz w:val="26"/>
          <w:szCs w:val="26"/>
        </w:rPr>
        <w:t xml:space="preserve"> 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 </w:t>
      </w:r>
      <w:r w:rsidR="00D17ABF" w:rsidRPr="00052AA5">
        <w:rPr>
          <w:sz w:val="26"/>
          <w:szCs w:val="26"/>
        </w:rPr>
        <w:t xml:space="preserve">или </w:t>
      </w:r>
      <w:r w:rsidR="00D5066E">
        <w:rPr>
          <w:sz w:val="26"/>
          <w:szCs w:val="26"/>
        </w:rPr>
        <w:t>а</w:t>
      </w:r>
      <w:r w:rsidR="00D17ABF" w:rsidRPr="00052AA5">
        <w:rPr>
          <w:sz w:val="26"/>
          <w:szCs w:val="26"/>
        </w:rPr>
        <w:t>дминистрацией</w:t>
      </w:r>
      <w:r w:rsidR="00D5066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" </w:t>
      </w:r>
      <w:r w:rsidR="00630DCE" w:rsidRPr="00052AA5">
        <w:rPr>
          <w:sz w:val="26"/>
          <w:szCs w:val="26"/>
        </w:rPr>
        <w:t xml:space="preserve">в соответствии с </w:t>
      </w:r>
      <w:r w:rsidR="000C5339">
        <w:rPr>
          <w:sz w:val="26"/>
          <w:szCs w:val="26"/>
        </w:rPr>
        <w:t>правовым актом</w:t>
      </w:r>
      <w:r w:rsidR="00630DCE" w:rsidRPr="00052AA5">
        <w:rPr>
          <w:sz w:val="26"/>
          <w:szCs w:val="26"/>
        </w:rPr>
        <w:t xml:space="preserve"> о назначении публичных слушаний.</w:t>
      </w:r>
    </w:p>
    <w:p w:rsidR="00AF090B" w:rsidRPr="00052AA5" w:rsidRDefault="00AF090B" w:rsidP="00AF090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052AA5">
        <w:rPr>
          <w:sz w:val="26"/>
          <w:szCs w:val="26"/>
        </w:rPr>
        <w:t>Ответственные</w:t>
      </w:r>
      <w:proofErr w:type="gramEnd"/>
      <w:r w:rsidRPr="00052AA5">
        <w:rPr>
          <w:sz w:val="26"/>
          <w:szCs w:val="26"/>
        </w:rPr>
        <w:t xml:space="preserve"> за проведени</w:t>
      </w:r>
      <w:r>
        <w:rPr>
          <w:sz w:val="26"/>
          <w:szCs w:val="26"/>
        </w:rPr>
        <w:t>е</w:t>
      </w:r>
      <w:r w:rsidRPr="00052AA5">
        <w:rPr>
          <w:sz w:val="26"/>
          <w:szCs w:val="26"/>
        </w:rPr>
        <w:t xml:space="preserve"> публичных слушаний организуют учет поступивших предложений.</w:t>
      </w:r>
    </w:p>
    <w:p w:rsidR="00AF090B" w:rsidRPr="00052AA5" w:rsidRDefault="00AF090B" w:rsidP="00F30257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8. Порядок подготовки публичных слушаний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1. Порядок подготовки публичных слушаний включает:</w:t>
      </w:r>
    </w:p>
    <w:p w:rsidR="00630DCE" w:rsidRPr="00052AA5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разработку повестки дня</w:t>
      </w:r>
      <w:r w:rsidR="00630DCE" w:rsidRPr="00052AA5">
        <w:rPr>
          <w:sz w:val="26"/>
          <w:szCs w:val="26"/>
        </w:rPr>
        <w:t>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регистрацию участников (Ф.И.О., организация (партия) или адрес);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ведение протокола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Повторно одни и те же вопросы, в том числе предложения по дополнениям и изменениям в</w:t>
      </w:r>
      <w:r w:rsidRPr="00052AA5">
        <w:rPr>
          <w:color w:val="000000"/>
          <w:sz w:val="26"/>
          <w:szCs w:val="26"/>
        </w:rPr>
        <w:t xml:space="preserve"> Устав</w:t>
      </w:r>
      <w:r w:rsidR="00D5066E">
        <w:rPr>
          <w:color w:val="000000"/>
          <w:sz w:val="26"/>
          <w:szCs w:val="26"/>
        </w:rPr>
        <w:t xml:space="preserve"> </w:t>
      </w:r>
      <w:r w:rsidR="004C434E" w:rsidRPr="00052AA5">
        <w:rPr>
          <w:sz w:val="26"/>
          <w:szCs w:val="26"/>
        </w:rPr>
        <w:t xml:space="preserve">муниципального </w:t>
      </w:r>
      <w:r w:rsidR="00093687">
        <w:rPr>
          <w:sz w:val="26"/>
          <w:szCs w:val="26"/>
        </w:rPr>
        <w:t>образования 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350AFA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4C434E" w:rsidRPr="00052AA5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Статья 9. Порядок проведения публичных </w:t>
      </w:r>
      <w:r w:rsidR="006821D9" w:rsidRPr="00052AA5">
        <w:rPr>
          <w:rFonts w:ascii="Times New Roman" w:hAnsi="Times New Roman" w:cs="Times New Roman"/>
          <w:sz w:val="26"/>
          <w:szCs w:val="26"/>
        </w:rPr>
        <w:t>слушаний и участия в них граждан.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Председательствующим на публичных слушаниях является Глава </w:t>
      </w:r>
      <w:r w:rsidR="00093687">
        <w:rPr>
          <w:sz w:val="26"/>
          <w:szCs w:val="26"/>
        </w:rPr>
        <w:t>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093687"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, либо заместитель </w:t>
      </w:r>
      <w:r w:rsidR="004C434E" w:rsidRPr="00052AA5">
        <w:rPr>
          <w:sz w:val="26"/>
          <w:szCs w:val="26"/>
        </w:rPr>
        <w:t xml:space="preserve">Главы </w:t>
      </w:r>
      <w:r w:rsidR="00093687">
        <w:rPr>
          <w:sz w:val="26"/>
          <w:szCs w:val="26"/>
        </w:rPr>
        <w:t>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093687">
        <w:rPr>
          <w:sz w:val="26"/>
          <w:szCs w:val="26"/>
        </w:rPr>
        <w:t>"</w:t>
      </w:r>
      <w:r w:rsidR="0094327B" w:rsidRPr="00052AA5">
        <w:rPr>
          <w:sz w:val="26"/>
          <w:szCs w:val="26"/>
        </w:rPr>
        <w:t>, либо</w:t>
      </w:r>
      <w:r w:rsidRPr="00052AA5">
        <w:rPr>
          <w:sz w:val="26"/>
          <w:szCs w:val="26"/>
        </w:rPr>
        <w:t xml:space="preserve"> Глава администрации </w:t>
      </w:r>
      <w:r w:rsidR="00FF195C">
        <w:rPr>
          <w:sz w:val="26"/>
          <w:szCs w:val="26"/>
        </w:rPr>
        <w:t>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FF195C"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 xml:space="preserve">(или </w:t>
      </w:r>
      <w:r w:rsidR="00CC5EFB" w:rsidRPr="00052AA5">
        <w:rPr>
          <w:sz w:val="26"/>
          <w:szCs w:val="26"/>
        </w:rPr>
        <w:t xml:space="preserve">представителя </w:t>
      </w:r>
      <w:r w:rsidRPr="00052AA5">
        <w:rPr>
          <w:sz w:val="26"/>
          <w:szCs w:val="26"/>
        </w:rPr>
        <w:t>по его поручению).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Председательствующий ведет слушания и следит за порядком обсуждения вопросов повестки дня слушаний.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Вопросы, предложения и заявки на выступления подаются в письменной форме.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Слово для выступлений участникам слушаний предоставляется в порядке поступления заявок.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4. Все приглашенные лица выступают только с разрешения председательствующего.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6. </w:t>
      </w:r>
      <w:r w:rsidR="008A2A51" w:rsidRPr="007D10B8">
        <w:rPr>
          <w:sz w:val="26"/>
          <w:szCs w:val="26"/>
        </w:rPr>
        <w:t>П</w:t>
      </w:r>
      <w:r w:rsidRPr="007D10B8">
        <w:rPr>
          <w:sz w:val="26"/>
          <w:szCs w:val="26"/>
        </w:rPr>
        <w:t>о и</w:t>
      </w:r>
      <w:r w:rsidRPr="00052AA5">
        <w:rPr>
          <w:sz w:val="26"/>
          <w:szCs w:val="26"/>
        </w:rPr>
        <w:t xml:space="preserve">тогам публичных слушаний </w:t>
      </w:r>
      <w:r w:rsidR="008A2A51">
        <w:rPr>
          <w:sz w:val="26"/>
          <w:szCs w:val="26"/>
        </w:rPr>
        <w:t xml:space="preserve">принимается протокол, который </w:t>
      </w:r>
      <w:r w:rsidR="00B81269">
        <w:rPr>
          <w:sz w:val="26"/>
          <w:szCs w:val="26"/>
        </w:rPr>
        <w:t>содержит с</w:t>
      </w:r>
      <w:r w:rsidRPr="00052AA5">
        <w:rPr>
          <w:sz w:val="26"/>
          <w:szCs w:val="26"/>
        </w:rPr>
        <w:t xml:space="preserve">ледующую информацию: </w:t>
      </w:r>
      <w:r w:rsidR="00B81269" w:rsidRPr="00B81269">
        <w:rPr>
          <w:sz w:val="26"/>
          <w:szCs w:val="26"/>
        </w:rPr>
        <w:t>дата, время и мест</w:t>
      </w:r>
      <w:r w:rsidR="00B81269">
        <w:rPr>
          <w:sz w:val="26"/>
          <w:szCs w:val="26"/>
        </w:rPr>
        <w:t>о проведения публичных слушаний,</w:t>
      </w:r>
      <w:r w:rsidR="00B81269" w:rsidRPr="00B81269">
        <w:rPr>
          <w:sz w:val="26"/>
          <w:szCs w:val="26"/>
        </w:rPr>
        <w:t xml:space="preserve"> количеств</w:t>
      </w:r>
      <w:r w:rsidR="00B81269">
        <w:rPr>
          <w:sz w:val="26"/>
          <w:szCs w:val="26"/>
        </w:rPr>
        <w:t>о участников публичных слушаний, повестка дня,</w:t>
      </w:r>
      <w:r w:rsidR="00B81269" w:rsidRPr="00B81269">
        <w:rPr>
          <w:sz w:val="26"/>
          <w:szCs w:val="26"/>
        </w:rPr>
        <w:t xml:space="preserve"> последовательност</w:t>
      </w:r>
      <w:r w:rsidR="00D5066E">
        <w:rPr>
          <w:sz w:val="26"/>
          <w:szCs w:val="26"/>
        </w:rPr>
        <w:t xml:space="preserve">ь проведения публичных слушаний, </w:t>
      </w:r>
      <w:r w:rsidR="00B81269" w:rsidRPr="00B81269">
        <w:rPr>
          <w:sz w:val="26"/>
          <w:szCs w:val="26"/>
        </w:rPr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>
        <w:rPr>
          <w:sz w:val="26"/>
          <w:szCs w:val="26"/>
        </w:rPr>
        <w:t xml:space="preserve"> участников публичных слушаний</w:t>
      </w:r>
      <w:r w:rsidRPr="00052AA5">
        <w:rPr>
          <w:sz w:val="26"/>
          <w:szCs w:val="26"/>
        </w:rPr>
        <w:t>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7D10B8" w:rsidRDefault="00CC5EFB" w:rsidP="007D10B8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8</w:t>
      </w:r>
      <w:r w:rsidR="00630DCE" w:rsidRPr="00052AA5">
        <w:rPr>
          <w:sz w:val="26"/>
          <w:szCs w:val="26"/>
        </w:rPr>
        <w:t xml:space="preserve">. </w:t>
      </w:r>
      <w:r w:rsidR="007D10B8" w:rsidRPr="007D10B8">
        <w:rPr>
          <w:sz w:val="26"/>
          <w:szCs w:val="26"/>
        </w:rPr>
        <w:t>Протокол публичных слушаний публикуется организатором публичных слушаний в срок</w:t>
      </w:r>
      <w:r w:rsidR="00D5066E">
        <w:rPr>
          <w:sz w:val="26"/>
          <w:szCs w:val="26"/>
        </w:rPr>
        <w:t xml:space="preserve"> </w:t>
      </w:r>
      <w:r w:rsidR="0096727E" w:rsidRPr="00D5066E">
        <w:rPr>
          <w:sz w:val="26"/>
          <w:szCs w:val="26"/>
        </w:rPr>
        <w:t xml:space="preserve">не позднее </w:t>
      </w:r>
      <w:r w:rsidR="00D5066E" w:rsidRPr="00D5066E">
        <w:rPr>
          <w:sz w:val="26"/>
          <w:szCs w:val="26"/>
        </w:rPr>
        <w:t>пяти</w:t>
      </w:r>
      <w:r w:rsidR="0096727E" w:rsidRPr="00D5066E">
        <w:rPr>
          <w:sz w:val="26"/>
          <w:szCs w:val="26"/>
        </w:rPr>
        <w:t xml:space="preserve"> рабочих дней</w:t>
      </w:r>
      <w:r w:rsidR="00D5066E">
        <w:rPr>
          <w:sz w:val="26"/>
          <w:szCs w:val="26"/>
        </w:rPr>
        <w:t xml:space="preserve"> с</w:t>
      </w:r>
      <w:r w:rsidR="007D10B8" w:rsidRPr="007D10B8">
        <w:rPr>
          <w:sz w:val="26"/>
          <w:szCs w:val="26"/>
        </w:rPr>
        <w:t>о дня проведения слушаний.</w:t>
      </w:r>
    </w:p>
    <w:p w:rsidR="00B81269" w:rsidRPr="00B81269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="00B81269" w:rsidRPr="00B81269">
        <w:rPr>
          <w:sz w:val="26"/>
          <w:szCs w:val="26"/>
        </w:rPr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  <w:proofErr w:type="gramEnd"/>
    </w:p>
    <w:p w:rsidR="00B81269" w:rsidRPr="00B81269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B81269" w:rsidRPr="00B81269">
        <w:rPr>
          <w:sz w:val="26"/>
          <w:szCs w:val="26"/>
        </w:rPr>
        <w:t>. Если решение вопроса, являющегося предметом рассмотрения на публичных слушаниях, относится к компетенции</w:t>
      </w:r>
      <w:r w:rsidR="00D5066E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>Сельской Думы 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FF195C">
        <w:rPr>
          <w:sz w:val="26"/>
          <w:szCs w:val="26"/>
        </w:rPr>
        <w:t>"</w:t>
      </w:r>
      <w:r w:rsidR="00B81269" w:rsidRPr="00B81269">
        <w:rPr>
          <w:sz w:val="26"/>
          <w:szCs w:val="26"/>
        </w:rPr>
        <w:t>, он включается в повестку дня очередной сессии.</w:t>
      </w:r>
    </w:p>
    <w:p w:rsidR="00B81269" w:rsidRPr="00B81269" w:rsidRDefault="00B81269" w:rsidP="00B81269">
      <w:pPr>
        <w:pStyle w:val="ConsPlusNormal"/>
        <w:ind w:firstLine="540"/>
        <w:jc w:val="both"/>
        <w:rPr>
          <w:sz w:val="26"/>
          <w:szCs w:val="26"/>
        </w:rPr>
      </w:pPr>
      <w:r w:rsidRPr="00B81269">
        <w:rPr>
          <w:sz w:val="26"/>
          <w:szCs w:val="26"/>
        </w:rPr>
        <w:t>Отчет о работе и материалы публичных слушаний представляет председатель публичных слушаний.</w:t>
      </w:r>
    </w:p>
    <w:p w:rsidR="00B81269" w:rsidRDefault="007D10B8" w:rsidP="00B8126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30DCE" w:rsidRPr="00052AA5">
        <w:rPr>
          <w:sz w:val="26"/>
          <w:szCs w:val="26"/>
        </w:rPr>
        <w:t xml:space="preserve">. </w:t>
      </w:r>
      <w:proofErr w:type="gramStart"/>
      <w:r w:rsidR="00630DCE" w:rsidRPr="00052AA5">
        <w:rPr>
          <w:sz w:val="26"/>
          <w:szCs w:val="26"/>
        </w:rPr>
        <w:t xml:space="preserve">Рассмотрение </w:t>
      </w:r>
      <w:r w:rsidR="00FF195C">
        <w:rPr>
          <w:sz w:val="26"/>
          <w:szCs w:val="26"/>
        </w:rPr>
        <w:t>Сельской Думой сельского поселения "</w:t>
      </w:r>
      <w:r w:rsidR="00350AFA">
        <w:rPr>
          <w:color w:val="000000" w:themeColor="text1"/>
          <w:sz w:val="26"/>
          <w:szCs w:val="26"/>
        </w:rPr>
        <w:t>Село Боровенск</w:t>
      </w:r>
      <w:r w:rsidR="00FF195C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 </w:t>
      </w:r>
      <w:r w:rsidR="00F30257" w:rsidRPr="00052AA5">
        <w:rPr>
          <w:sz w:val="26"/>
          <w:szCs w:val="26"/>
        </w:rPr>
        <w:t>проекта бюджета</w:t>
      </w:r>
      <w:r w:rsidR="00660D07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>сельского поселения</w:t>
      </w:r>
      <w:r w:rsidR="00660D0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 xml:space="preserve">на очередной финансовый год и плановый период и годового отчета об исполнении бюджета </w:t>
      </w:r>
      <w:r w:rsidR="00FF195C">
        <w:rPr>
          <w:sz w:val="26"/>
          <w:szCs w:val="26"/>
        </w:rPr>
        <w:t>сельского поселения</w:t>
      </w:r>
      <w:r w:rsidR="00660D0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</w:t>
      </w:r>
      <w:proofErr w:type="gramEnd"/>
      <w:r w:rsidR="00630DCE" w:rsidRPr="00052AA5">
        <w:rPr>
          <w:sz w:val="26"/>
          <w:szCs w:val="26"/>
        </w:rPr>
        <w:t xml:space="preserve"> законодательством.</w:t>
      </w:r>
    </w:p>
    <w:sectPr w:rsidR="00B81269" w:rsidSect="00412988">
      <w:pgSz w:w="11907" w:h="16840" w:code="9"/>
      <w:pgMar w:top="851" w:right="425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7333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93687"/>
    <w:rsid w:val="000A2608"/>
    <w:rsid w:val="000A4788"/>
    <w:rsid w:val="000C5339"/>
    <w:rsid w:val="000D6603"/>
    <w:rsid w:val="000E0B23"/>
    <w:rsid w:val="001148B5"/>
    <w:rsid w:val="00117116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A24B8"/>
    <w:rsid w:val="002B04B8"/>
    <w:rsid w:val="002B4A42"/>
    <w:rsid w:val="002C38B0"/>
    <w:rsid w:val="002C6B0C"/>
    <w:rsid w:val="002E5224"/>
    <w:rsid w:val="00303CC8"/>
    <w:rsid w:val="003104DA"/>
    <w:rsid w:val="00343088"/>
    <w:rsid w:val="00346E23"/>
    <w:rsid w:val="00350AFA"/>
    <w:rsid w:val="003520F4"/>
    <w:rsid w:val="00365F10"/>
    <w:rsid w:val="0037688A"/>
    <w:rsid w:val="00386975"/>
    <w:rsid w:val="00394CB5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84697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4531C"/>
    <w:rsid w:val="005643A0"/>
    <w:rsid w:val="00570CCF"/>
    <w:rsid w:val="00572F7B"/>
    <w:rsid w:val="0057339B"/>
    <w:rsid w:val="00576EEE"/>
    <w:rsid w:val="005825B9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60D07"/>
    <w:rsid w:val="00670683"/>
    <w:rsid w:val="00673273"/>
    <w:rsid w:val="00673E8D"/>
    <w:rsid w:val="006821D9"/>
    <w:rsid w:val="00685985"/>
    <w:rsid w:val="006B24B6"/>
    <w:rsid w:val="006C38E5"/>
    <w:rsid w:val="006D5DBE"/>
    <w:rsid w:val="006E1AB0"/>
    <w:rsid w:val="006E299B"/>
    <w:rsid w:val="006F2E66"/>
    <w:rsid w:val="006F4BDE"/>
    <w:rsid w:val="007040BE"/>
    <w:rsid w:val="007063D7"/>
    <w:rsid w:val="00713CD1"/>
    <w:rsid w:val="007168BD"/>
    <w:rsid w:val="00720F36"/>
    <w:rsid w:val="007216D1"/>
    <w:rsid w:val="00724C08"/>
    <w:rsid w:val="007307D4"/>
    <w:rsid w:val="00744B0A"/>
    <w:rsid w:val="0075153C"/>
    <w:rsid w:val="00753616"/>
    <w:rsid w:val="00786B2C"/>
    <w:rsid w:val="00793DFB"/>
    <w:rsid w:val="0079553F"/>
    <w:rsid w:val="007A2834"/>
    <w:rsid w:val="007A2FDA"/>
    <w:rsid w:val="007A3678"/>
    <w:rsid w:val="007A6FD9"/>
    <w:rsid w:val="007C5FA5"/>
    <w:rsid w:val="007C79D2"/>
    <w:rsid w:val="007D10B8"/>
    <w:rsid w:val="007D7170"/>
    <w:rsid w:val="007E3808"/>
    <w:rsid w:val="00812EE6"/>
    <w:rsid w:val="00823827"/>
    <w:rsid w:val="0083278A"/>
    <w:rsid w:val="00834B54"/>
    <w:rsid w:val="00850037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43D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1F00"/>
    <w:rsid w:val="00AB244B"/>
    <w:rsid w:val="00AB4EA4"/>
    <w:rsid w:val="00AC26B1"/>
    <w:rsid w:val="00AC6DD7"/>
    <w:rsid w:val="00AD3C44"/>
    <w:rsid w:val="00AD7BBA"/>
    <w:rsid w:val="00AE656A"/>
    <w:rsid w:val="00AF090B"/>
    <w:rsid w:val="00AF1CCC"/>
    <w:rsid w:val="00AF457F"/>
    <w:rsid w:val="00AF728D"/>
    <w:rsid w:val="00B02125"/>
    <w:rsid w:val="00B033E8"/>
    <w:rsid w:val="00B21D00"/>
    <w:rsid w:val="00B34E08"/>
    <w:rsid w:val="00B41BC0"/>
    <w:rsid w:val="00B55409"/>
    <w:rsid w:val="00B5563A"/>
    <w:rsid w:val="00B57AC6"/>
    <w:rsid w:val="00B6237B"/>
    <w:rsid w:val="00B6545E"/>
    <w:rsid w:val="00B65478"/>
    <w:rsid w:val="00B7047F"/>
    <w:rsid w:val="00B70933"/>
    <w:rsid w:val="00B71953"/>
    <w:rsid w:val="00B81269"/>
    <w:rsid w:val="00B87C3A"/>
    <w:rsid w:val="00BA013A"/>
    <w:rsid w:val="00BB3E2F"/>
    <w:rsid w:val="00BB6466"/>
    <w:rsid w:val="00BC3213"/>
    <w:rsid w:val="00BD54AD"/>
    <w:rsid w:val="00BE5677"/>
    <w:rsid w:val="00BE5D1D"/>
    <w:rsid w:val="00BE7A34"/>
    <w:rsid w:val="00BF2BC5"/>
    <w:rsid w:val="00BF4D48"/>
    <w:rsid w:val="00C001A4"/>
    <w:rsid w:val="00C11EDA"/>
    <w:rsid w:val="00C147E6"/>
    <w:rsid w:val="00C16BFA"/>
    <w:rsid w:val="00C174C4"/>
    <w:rsid w:val="00C219B6"/>
    <w:rsid w:val="00C30086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7ABF"/>
    <w:rsid w:val="00D24FEC"/>
    <w:rsid w:val="00D311CE"/>
    <w:rsid w:val="00D40A75"/>
    <w:rsid w:val="00D453A1"/>
    <w:rsid w:val="00D5066E"/>
    <w:rsid w:val="00D53569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307DE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80BAD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A52EE"/>
    <w:rsid w:val="00FC069C"/>
    <w:rsid w:val="00FF195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5a5013f-e70a-496f-9b9d-5b397f81fb47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BFE0-46FE-436C-8571-397E04C0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79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14668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admin</cp:lastModifiedBy>
  <cp:revision>5</cp:revision>
  <cp:lastPrinted>2023-09-22T06:56:00Z</cp:lastPrinted>
  <dcterms:created xsi:type="dcterms:W3CDTF">2023-09-21T11:11:00Z</dcterms:created>
  <dcterms:modified xsi:type="dcterms:W3CDTF">2023-09-22T07:37:00Z</dcterms:modified>
</cp:coreProperties>
</file>