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9" w:rsidRPr="00E31596" w:rsidRDefault="00714A49" w:rsidP="00F533CC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31596">
        <w:rPr>
          <w:rFonts w:ascii="Times New Roman" w:hAnsi="Times New Roman"/>
          <w:bCs/>
          <w:sz w:val="28"/>
          <w:szCs w:val="28"/>
        </w:rPr>
        <w:t>АДМИНИСТРАЦИЯ</w:t>
      </w:r>
    </w:p>
    <w:p w:rsidR="00714A49" w:rsidRPr="00E31596" w:rsidRDefault="0018512A" w:rsidP="00F533C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МОРОЗОВСКОГО</w:t>
      </w:r>
      <w:r w:rsidR="00714A49" w:rsidRPr="00E3159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14A49" w:rsidRPr="00E31596" w:rsidRDefault="00714A49" w:rsidP="00F533C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31596">
        <w:rPr>
          <w:rFonts w:ascii="Times New Roman" w:hAnsi="Times New Roman"/>
          <w:bCs/>
          <w:sz w:val="28"/>
          <w:szCs w:val="28"/>
        </w:rPr>
        <w:t>ЭРТИЛЬСКОГО МУНИЦИПАЛЬНОГО РАЙОНА</w:t>
      </w:r>
    </w:p>
    <w:p w:rsidR="00714A49" w:rsidRPr="00E31596" w:rsidRDefault="00714A49" w:rsidP="00F533C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31596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714A49" w:rsidRPr="00E31596" w:rsidRDefault="00714A49" w:rsidP="0075677F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14A49" w:rsidRPr="00E31596" w:rsidRDefault="00714A49" w:rsidP="0075677F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3159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14A49" w:rsidRPr="00E31596" w:rsidRDefault="00714A49" w:rsidP="0075677F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714A49" w:rsidRPr="00E31596" w:rsidRDefault="00714A49" w:rsidP="0075677F">
      <w:pPr>
        <w:ind w:firstLine="709"/>
        <w:rPr>
          <w:rFonts w:ascii="Times New Roman" w:hAnsi="Times New Roman"/>
          <w:sz w:val="28"/>
          <w:szCs w:val="28"/>
        </w:rPr>
      </w:pPr>
      <w:r w:rsidRPr="00E31596">
        <w:rPr>
          <w:rFonts w:ascii="Times New Roman" w:hAnsi="Times New Roman"/>
          <w:sz w:val="28"/>
          <w:szCs w:val="28"/>
        </w:rPr>
        <w:t xml:space="preserve">от </w:t>
      </w:r>
      <w:r w:rsidR="0018512A">
        <w:rPr>
          <w:rFonts w:ascii="Times New Roman" w:hAnsi="Times New Roman"/>
          <w:sz w:val="28"/>
          <w:szCs w:val="28"/>
        </w:rPr>
        <w:t xml:space="preserve">27.12.2019г. </w:t>
      </w:r>
      <w:r w:rsidR="0075677F" w:rsidRPr="00E31596">
        <w:rPr>
          <w:rFonts w:ascii="Times New Roman" w:hAnsi="Times New Roman"/>
          <w:sz w:val="28"/>
          <w:szCs w:val="28"/>
        </w:rPr>
        <w:t xml:space="preserve"> </w:t>
      </w:r>
      <w:r w:rsidRPr="00E31596">
        <w:rPr>
          <w:rFonts w:ascii="Times New Roman" w:hAnsi="Times New Roman"/>
          <w:sz w:val="28"/>
          <w:szCs w:val="28"/>
        </w:rPr>
        <w:t>№</w:t>
      </w:r>
      <w:r w:rsidR="0075677F" w:rsidRPr="00E31596">
        <w:rPr>
          <w:rFonts w:ascii="Times New Roman" w:hAnsi="Times New Roman"/>
          <w:sz w:val="28"/>
          <w:szCs w:val="28"/>
        </w:rPr>
        <w:t xml:space="preserve"> </w:t>
      </w:r>
      <w:r w:rsidR="0018512A">
        <w:rPr>
          <w:rFonts w:ascii="Times New Roman" w:hAnsi="Times New Roman"/>
          <w:sz w:val="28"/>
          <w:szCs w:val="28"/>
        </w:rPr>
        <w:t>75</w:t>
      </w:r>
      <w:r w:rsidR="0075677F" w:rsidRPr="00E31596">
        <w:rPr>
          <w:rFonts w:ascii="Times New Roman" w:hAnsi="Times New Roman"/>
          <w:sz w:val="28"/>
          <w:szCs w:val="28"/>
        </w:rPr>
        <w:t xml:space="preserve"> </w:t>
      </w:r>
    </w:p>
    <w:p w:rsidR="00714A49" w:rsidRPr="00E31596" w:rsidRDefault="0075677F" w:rsidP="0075677F">
      <w:pPr>
        <w:ind w:firstLine="709"/>
        <w:rPr>
          <w:rFonts w:ascii="Times New Roman" w:hAnsi="Times New Roman"/>
          <w:sz w:val="28"/>
          <w:szCs w:val="28"/>
        </w:rPr>
      </w:pPr>
      <w:r w:rsidRPr="00E31596">
        <w:rPr>
          <w:rFonts w:ascii="Times New Roman" w:hAnsi="Times New Roman"/>
          <w:sz w:val="28"/>
          <w:szCs w:val="28"/>
        </w:rPr>
        <w:t xml:space="preserve"> </w:t>
      </w:r>
      <w:r w:rsidR="0018512A">
        <w:rPr>
          <w:rFonts w:ascii="Times New Roman" w:hAnsi="Times New Roman"/>
          <w:sz w:val="28"/>
          <w:szCs w:val="28"/>
        </w:rPr>
        <w:t xml:space="preserve">    п.Марьевка</w:t>
      </w:r>
    </w:p>
    <w:p w:rsidR="00714A49" w:rsidRPr="00E31596" w:rsidRDefault="00E31596" w:rsidP="0075677F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 w:rsidR="00714A49" w:rsidRPr="00E3159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14A49" w:rsidRPr="00E315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714A49" w:rsidRPr="00E315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512A">
        <w:rPr>
          <w:rFonts w:ascii="Times New Roman" w:hAnsi="Times New Roman" w:cs="Times New Roman"/>
          <w:sz w:val="28"/>
          <w:szCs w:val="28"/>
        </w:rPr>
        <w:t>Морозовского</w:t>
      </w:r>
      <w:r w:rsidR="00714A49" w:rsidRPr="00E315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714A49" w:rsidRPr="00E31596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 по предоставлению муниципальной услуги «</w:t>
      </w:r>
      <w:r w:rsidR="00FC51EC" w:rsidRPr="00E31596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714A49" w:rsidRPr="00E315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18512A">
        <w:rPr>
          <w:rFonts w:ascii="Times New Roman" w:hAnsi="Times New Roman" w:cs="Times New Roman"/>
          <w:sz w:val="28"/>
          <w:szCs w:val="28"/>
        </w:rPr>
        <w:t>м администрации Морозовского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18512A">
        <w:rPr>
          <w:rFonts w:ascii="Times New Roman" w:hAnsi="Times New Roman" w:cs="Times New Roman"/>
          <w:sz w:val="28"/>
          <w:szCs w:val="28"/>
        </w:rPr>
        <w:t>ьского поселения от 25.12.2015г. №51.</w:t>
      </w:r>
    </w:p>
    <w:p w:rsidR="00714A49" w:rsidRPr="00E31596" w:rsidRDefault="00714A49" w:rsidP="0075677F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18512A" w:rsidRDefault="009B1C95" w:rsidP="0075677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протестом прокуратуры Эртильского района от 28.11.2019 №2-1-2019 в</w:t>
      </w:r>
      <w:r w:rsidR="00714A49" w:rsidRPr="00E31596">
        <w:rPr>
          <w:rFonts w:ascii="Times New Roman" w:hAnsi="Times New Roman"/>
          <w:sz w:val="28"/>
          <w:szCs w:val="28"/>
        </w:rPr>
        <w:t xml:space="preserve">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</w:t>
      </w:r>
      <w:r w:rsidR="0075677F" w:rsidRPr="00E31596">
        <w:rPr>
          <w:rFonts w:ascii="Times New Roman" w:hAnsi="Times New Roman"/>
          <w:sz w:val="28"/>
          <w:szCs w:val="28"/>
        </w:rPr>
        <w:t xml:space="preserve"> </w:t>
      </w:r>
      <w:r w:rsidR="0018512A">
        <w:rPr>
          <w:rFonts w:ascii="Times New Roman" w:hAnsi="Times New Roman"/>
          <w:sz w:val="28"/>
          <w:szCs w:val="28"/>
        </w:rPr>
        <w:t>Морозовского</w:t>
      </w:r>
      <w:r w:rsidR="0075677F" w:rsidRPr="00E31596">
        <w:rPr>
          <w:rFonts w:ascii="Times New Roman" w:hAnsi="Times New Roman"/>
          <w:sz w:val="28"/>
          <w:szCs w:val="28"/>
        </w:rPr>
        <w:t xml:space="preserve"> </w:t>
      </w:r>
      <w:r w:rsidR="00714A49" w:rsidRPr="00E31596">
        <w:rPr>
          <w:rFonts w:ascii="Times New Roman" w:hAnsi="Times New Roman"/>
          <w:sz w:val="28"/>
          <w:szCs w:val="28"/>
        </w:rPr>
        <w:t>сельского</w:t>
      </w:r>
      <w:r w:rsidR="0075677F" w:rsidRPr="00E31596">
        <w:rPr>
          <w:rFonts w:ascii="Times New Roman" w:hAnsi="Times New Roman"/>
          <w:sz w:val="28"/>
          <w:szCs w:val="28"/>
        </w:rPr>
        <w:t xml:space="preserve"> </w:t>
      </w:r>
      <w:r w:rsidR="00714A49" w:rsidRPr="00E31596">
        <w:rPr>
          <w:rFonts w:ascii="Times New Roman" w:hAnsi="Times New Roman"/>
          <w:sz w:val="28"/>
          <w:szCs w:val="28"/>
        </w:rPr>
        <w:t>поселения</w:t>
      </w:r>
      <w:r w:rsidR="0075677F" w:rsidRPr="00E31596">
        <w:rPr>
          <w:rFonts w:ascii="Times New Roman" w:hAnsi="Times New Roman"/>
          <w:sz w:val="28"/>
          <w:szCs w:val="28"/>
        </w:rPr>
        <w:t xml:space="preserve"> </w:t>
      </w:r>
    </w:p>
    <w:p w:rsidR="00714A49" w:rsidRPr="00E31596" w:rsidRDefault="00714A49" w:rsidP="0075677F">
      <w:pPr>
        <w:ind w:firstLine="709"/>
        <w:rPr>
          <w:rFonts w:ascii="Times New Roman" w:hAnsi="Times New Roman"/>
          <w:sz w:val="28"/>
          <w:szCs w:val="28"/>
        </w:rPr>
      </w:pPr>
      <w:r w:rsidRPr="0018512A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r w:rsidR="009B1C95" w:rsidRPr="0018512A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8512A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 w:rsidR="009B1C95" w:rsidRPr="0018512A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8512A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 w:rsidR="009B1C95" w:rsidRPr="0018512A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8512A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 w:rsidR="009B1C95" w:rsidRPr="0018512A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8512A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 w:rsidR="009B1C95" w:rsidRPr="0018512A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8512A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r w:rsidR="009B1C95" w:rsidRPr="0018512A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8512A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 w:rsidR="009B1C95" w:rsidRPr="0018512A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8512A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 w:rsidR="009B1C95" w:rsidRPr="0018512A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8512A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r w:rsidR="009B1C95" w:rsidRPr="0018512A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8512A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 w:rsidR="009B1C95" w:rsidRPr="0018512A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8512A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 w:rsidR="009B1C95" w:rsidRPr="0018512A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8512A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 w:rsidRPr="00E31596">
        <w:rPr>
          <w:rFonts w:ascii="Times New Roman" w:hAnsi="Times New Roman"/>
          <w:sz w:val="28"/>
          <w:szCs w:val="28"/>
        </w:rPr>
        <w:t>:</w:t>
      </w:r>
    </w:p>
    <w:p w:rsidR="00714A49" w:rsidRDefault="009B1C95" w:rsidP="009B1C9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B1C95">
        <w:rPr>
          <w:rFonts w:ascii="Times New Roman" w:hAnsi="Times New Roman"/>
          <w:sz w:val="28"/>
          <w:szCs w:val="28"/>
        </w:rPr>
        <w:t>Внести в</w:t>
      </w:r>
      <w:r w:rsidR="00714A49" w:rsidRPr="009B1C95">
        <w:rPr>
          <w:rFonts w:ascii="Times New Roman" w:hAnsi="Times New Roman"/>
          <w:sz w:val="28"/>
          <w:szCs w:val="28"/>
        </w:rPr>
        <w:t xml:space="preserve"> Административный регламент </w:t>
      </w:r>
      <w:r w:rsidR="00714A49" w:rsidRPr="009B1C9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8512A">
        <w:rPr>
          <w:rFonts w:ascii="Times New Roman" w:hAnsi="Times New Roman"/>
          <w:bCs/>
          <w:sz w:val="28"/>
          <w:szCs w:val="28"/>
        </w:rPr>
        <w:t>Морозовского</w:t>
      </w:r>
      <w:r w:rsidR="00714A49" w:rsidRPr="009B1C95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 xml:space="preserve"> сельского поселения </w:t>
      </w:r>
      <w:r w:rsidR="00714A49" w:rsidRPr="009B1C95">
        <w:rPr>
          <w:rFonts w:ascii="Times New Roman" w:hAnsi="Times New Roman"/>
          <w:bCs/>
          <w:sz w:val="28"/>
          <w:szCs w:val="28"/>
        </w:rPr>
        <w:t>Эртильского муниципального района Воронежской области по предоставлению муниципальной услуги «</w:t>
      </w:r>
      <w:r w:rsidR="00FC51EC" w:rsidRPr="009B1C95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714A49" w:rsidRPr="009B1C95">
        <w:rPr>
          <w:rFonts w:ascii="Times New Roman" w:hAnsi="Times New Roman"/>
          <w:bCs/>
          <w:sz w:val="28"/>
          <w:szCs w:val="28"/>
        </w:rPr>
        <w:t>»</w:t>
      </w:r>
      <w:r w:rsidR="00FD6B3B">
        <w:rPr>
          <w:rFonts w:ascii="Times New Roman" w:hAnsi="Times New Roman"/>
          <w:bCs/>
          <w:sz w:val="28"/>
          <w:szCs w:val="28"/>
        </w:rPr>
        <w:t xml:space="preserve"> (далее – Регламент)</w:t>
      </w:r>
      <w:r w:rsidRPr="009B1C95">
        <w:rPr>
          <w:rFonts w:ascii="Times New Roman" w:hAnsi="Times New Roman"/>
          <w:bCs/>
          <w:sz w:val="28"/>
          <w:szCs w:val="28"/>
        </w:rPr>
        <w:t>,</w:t>
      </w:r>
      <w:r w:rsidR="00714A49" w:rsidRPr="009B1C95">
        <w:rPr>
          <w:rFonts w:ascii="Times New Roman" w:hAnsi="Times New Roman"/>
          <w:bCs/>
          <w:sz w:val="28"/>
          <w:szCs w:val="28"/>
        </w:rPr>
        <w:t xml:space="preserve"> </w:t>
      </w:r>
      <w:r w:rsidRPr="009B1C95">
        <w:rPr>
          <w:rFonts w:ascii="Times New Roman" w:hAnsi="Times New Roman"/>
          <w:sz w:val="28"/>
          <w:szCs w:val="28"/>
        </w:rPr>
        <w:t>утвержденный постановление</w:t>
      </w:r>
      <w:r w:rsidR="0018512A">
        <w:rPr>
          <w:rFonts w:ascii="Times New Roman" w:hAnsi="Times New Roman"/>
          <w:sz w:val="28"/>
          <w:szCs w:val="28"/>
        </w:rPr>
        <w:t>м администрации Морозовского</w:t>
      </w:r>
      <w:r w:rsidRPr="009B1C95">
        <w:rPr>
          <w:rFonts w:ascii="Times New Roman" w:hAnsi="Times New Roman"/>
          <w:sz w:val="28"/>
          <w:szCs w:val="28"/>
        </w:rPr>
        <w:t xml:space="preserve"> сел</w:t>
      </w:r>
      <w:r w:rsidR="0018512A">
        <w:rPr>
          <w:rFonts w:ascii="Times New Roman" w:hAnsi="Times New Roman"/>
          <w:sz w:val="28"/>
          <w:szCs w:val="28"/>
        </w:rPr>
        <w:t>ьского поселения от 25.12.2015г. № 51</w:t>
      </w:r>
      <w:r w:rsidRPr="009B1C95">
        <w:rPr>
          <w:rFonts w:ascii="Times New Roman" w:hAnsi="Times New Roman"/>
          <w:sz w:val="28"/>
          <w:szCs w:val="28"/>
        </w:rPr>
        <w:t>следующие изменения:</w:t>
      </w:r>
    </w:p>
    <w:p w:rsidR="009B1C95" w:rsidRPr="009B1C95" w:rsidRDefault="009B1C95" w:rsidP="009B1C95">
      <w:pPr>
        <w:ind w:firstLine="851"/>
        <w:rPr>
          <w:rFonts w:ascii="Times New Roman" w:hAnsi="Times New Roman"/>
          <w:sz w:val="28"/>
          <w:szCs w:val="28"/>
        </w:rPr>
      </w:pPr>
      <w:r w:rsidRPr="00FB24DB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подпункт 5 пункта 2.6.1 Регламента после слов</w:t>
      </w:r>
    </w:p>
    <w:p w:rsidR="009B1C95" w:rsidRPr="00E31596" w:rsidRDefault="009B1C95" w:rsidP="009B1C9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1596">
        <w:rPr>
          <w:rFonts w:ascii="Times New Roman" w:hAnsi="Times New Roman"/>
          <w:sz w:val="28"/>
          <w:szCs w:val="28"/>
        </w:rPr>
        <w:t xml:space="preserve">- подпунктом </w:t>
      </w:r>
      <w:r w:rsidRPr="00FD6B3B">
        <w:rPr>
          <w:rFonts w:ascii="Times New Roman" w:hAnsi="Times New Roman"/>
          <w:sz w:val="28"/>
          <w:szCs w:val="28"/>
        </w:rPr>
        <w:t>13.1.</w:t>
      </w:r>
      <w:r w:rsidRPr="00E31596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1B6550" w:rsidRPr="00E940BC" w:rsidRDefault="001B6550" w:rsidP="001B65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40BC">
        <w:rPr>
          <w:rFonts w:ascii="Times New Roman" w:hAnsi="Times New Roman"/>
          <w:sz w:val="28"/>
          <w:szCs w:val="28"/>
        </w:rPr>
        <w:t>а) договор об освоении территории в целях строительства жилья экономического класса;</w:t>
      </w:r>
    </w:p>
    <w:p w:rsidR="001B6550" w:rsidRPr="00E940BC" w:rsidRDefault="001B6550" w:rsidP="001B65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40BC">
        <w:rPr>
          <w:rFonts w:ascii="Times New Roman" w:hAnsi="Times New Roman"/>
          <w:sz w:val="28"/>
          <w:szCs w:val="28"/>
        </w:rPr>
        <w:t>б) договор о комплексном освоении территории в целях строительства жилья экономического класса;</w:t>
      </w:r>
    </w:p>
    <w:p w:rsidR="009B1C95" w:rsidRPr="00E31596" w:rsidRDefault="009B1C95" w:rsidP="009B1C9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 дополнить словами</w:t>
      </w:r>
    </w:p>
    <w:p w:rsidR="00A77517" w:rsidRDefault="009B1C95" w:rsidP="009B1C9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1596">
        <w:rPr>
          <w:rFonts w:ascii="Times New Roman" w:hAnsi="Times New Roman"/>
          <w:sz w:val="28"/>
          <w:szCs w:val="28"/>
        </w:rPr>
        <w:t xml:space="preserve">- подпунктом </w:t>
      </w:r>
      <w:r w:rsidRPr="00FB24DB">
        <w:rPr>
          <w:rFonts w:ascii="Times New Roman" w:hAnsi="Times New Roman"/>
          <w:sz w:val="28"/>
          <w:szCs w:val="28"/>
        </w:rPr>
        <w:t>13.2.</w:t>
      </w:r>
      <w:r w:rsidRPr="00E31596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9B1C95" w:rsidRPr="006F7CB1" w:rsidRDefault="006F7CB1" w:rsidP="006F7C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F7CB1"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</w:p>
    <w:p w:rsidR="009B1C95" w:rsidRPr="00E31596" w:rsidRDefault="009B1C95" w:rsidP="009B1C9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6F7CB1" w:rsidRDefault="009B1C95" w:rsidP="006F7C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31596">
        <w:rPr>
          <w:rFonts w:ascii="Times New Roman" w:hAnsi="Times New Roman"/>
          <w:sz w:val="28"/>
          <w:szCs w:val="28"/>
        </w:rPr>
        <w:lastRenderedPageBreak/>
        <w:t xml:space="preserve">- подпунктом </w:t>
      </w:r>
      <w:r w:rsidRPr="00FB24DB">
        <w:rPr>
          <w:rFonts w:ascii="Times New Roman" w:hAnsi="Times New Roman"/>
          <w:sz w:val="28"/>
          <w:szCs w:val="28"/>
        </w:rPr>
        <w:t>13.3.</w:t>
      </w:r>
      <w:r w:rsidRPr="00E31596">
        <w:rPr>
          <w:rFonts w:ascii="Times New Roman" w:hAnsi="Times New Roman"/>
          <w:sz w:val="28"/>
          <w:szCs w:val="28"/>
        </w:rPr>
        <w:t xml:space="preserve"> пункта 2 статьи 39.6 ЗК РФ:</w:t>
      </w:r>
      <w:r w:rsidR="006F7CB1" w:rsidRPr="006F7CB1">
        <w:rPr>
          <w:rFonts w:ascii="Times New Roman" w:hAnsi="Times New Roman"/>
          <w:sz w:val="28"/>
          <w:szCs w:val="28"/>
        </w:rPr>
        <w:t xml:space="preserve"> </w:t>
      </w:r>
    </w:p>
    <w:p w:rsidR="006F7CB1" w:rsidRPr="006F7CB1" w:rsidRDefault="006F7CB1" w:rsidP="006F7C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F7CB1">
        <w:rPr>
          <w:rFonts w:ascii="Times New Roman" w:hAnsi="Times New Roman"/>
          <w:sz w:val="28"/>
          <w:szCs w:val="28"/>
        </w:rPr>
        <w:t>а) договор о комплексном освоении территории;»</w:t>
      </w:r>
    </w:p>
    <w:p w:rsidR="009B1C95" w:rsidRPr="00E31596" w:rsidRDefault="009B1C95" w:rsidP="009B1C9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9B1C95" w:rsidRPr="00E31596" w:rsidRDefault="009B1C95" w:rsidP="009B1C9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9B1C95" w:rsidRPr="009B1C95" w:rsidRDefault="009B1C95" w:rsidP="009B1C95">
      <w:pPr>
        <w:ind w:firstLine="851"/>
        <w:rPr>
          <w:rFonts w:ascii="Times New Roman" w:hAnsi="Times New Roman"/>
          <w:sz w:val="28"/>
          <w:szCs w:val="28"/>
        </w:rPr>
      </w:pPr>
      <w:r w:rsidRPr="00FB24DB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подпункт 5 пункта 2.6.1 Регламента после слов</w:t>
      </w:r>
    </w:p>
    <w:p w:rsidR="009B1C95" w:rsidRPr="00E31596" w:rsidRDefault="009B1C95" w:rsidP="009B1C9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9B1C95" w:rsidRPr="00E31596" w:rsidRDefault="009B1C95" w:rsidP="009B1C9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1596">
        <w:rPr>
          <w:rFonts w:ascii="Times New Roman" w:hAnsi="Times New Roman"/>
          <w:sz w:val="28"/>
          <w:szCs w:val="28"/>
        </w:rPr>
        <w:t>- подпунктом 23.1 пункта 2 статьи 39.6 ЗК РФ:</w:t>
      </w:r>
    </w:p>
    <w:p w:rsidR="009B1C95" w:rsidRPr="00E31596" w:rsidRDefault="009B1C95" w:rsidP="00FD6B3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31596">
        <w:rPr>
          <w:rFonts w:ascii="Times New Roman" w:hAnsi="Times New Roman"/>
          <w:sz w:val="28"/>
          <w:szCs w:val="28"/>
        </w:rPr>
        <w:t>а) договор об освоении территории в целях строительства и эксплуатации наемного дома коммерческого использования;</w:t>
      </w:r>
      <w:r>
        <w:rPr>
          <w:rFonts w:ascii="Times New Roman" w:hAnsi="Times New Roman"/>
          <w:sz w:val="28"/>
          <w:szCs w:val="28"/>
        </w:rPr>
        <w:t xml:space="preserve">» дополнить словами </w:t>
      </w:r>
    </w:p>
    <w:p w:rsidR="006F7CB1" w:rsidRDefault="00FD6B3B" w:rsidP="006F7CB1">
      <w:r>
        <w:rPr>
          <w:rFonts w:ascii="Times New Roman" w:hAnsi="Times New Roman"/>
          <w:sz w:val="28"/>
          <w:szCs w:val="28"/>
        </w:rPr>
        <w:t>«</w:t>
      </w:r>
      <w:r w:rsidR="009B1C95" w:rsidRPr="00E31596">
        <w:rPr>
          <w:rFonts w:ascii="Times New Roman" w:hAnsi="Times New Roman"/>
          <w:sz w:val="28"/>
          <w:szCs w:val="28"/>
        </w:rPr>
        <w:t xml:space="preserve">- подпунктом </w:t>
      </w:r>
      <w:r w:rsidR="009B1C95" w:rsidRPr="00FB24DB">
        <w:rPr>
          <w:rFonts w:ascii="Times New Roman" w:hAnsi="Times New Roman"/>
          <w:sz w:val="28"/>
          <w:szCs w:val="28"/>
        </w:rPr>
        <w:t>23.2</w:t>
      </w:r>
      <w:r w:rsidR="009B1C95" w:rsidRPr="00E31596">
        <w:rPr>
          <w:rFonts w:ascii="Times New Roman" w:hAnsi="Times New Roman"/>
          <w:sz w:val="28"/>
          <w:szCs w:val="28"/>
        </w:rPr>
        <w:t xml:space="preserve"> пункта 2 статьи 39.6 ЗК РФ:</w:t>
      </w:r>
      <w:r w:rsidR="006F7CB1" w:rsidRPr="006F7CB1">
        <w:t xml:space="preserve"> </w:t>
      </w:r>
    </w:p>
    <w:p w:rsidR="009B1C95" w:rsidRPr="00E31596" w:rsidRDefault="006F7CB1" w:rsidP="006F7CB1">
      <w:pPr>
        <w:rPr>
          <w:rFonts w:ascii="Times New Roman" w:hAnsi="Times New Roman"/>
          <w:sz w:val="28"/>
          <w:szCs w:val="28"/>
        </w:rPr>
      </w:pPr>
      <w:r w:rsidRPr="006F7CB1">
        <w:rPr>
          <w:rFonts w:ascii="Times New Roman" w:hAnsi="Times New Roman"/>
          <w:sz w:val="28"/>
          <w:szCs w:val="28"/>
        </w:rPr>
        <w:t>а)специальный инвестиционный контракт</w:t>
      </w:r>
      <w:r w:rsidR="00FB24DB">
        <w:rPr>
          <w:rFonts w:ascii="Times New Roman" w:hAnsi="Times New Roman"/>
          <w:sz w:val="28"/>
          <w:szCs w:val="28"/>
        </w:rPr>
        <w:t>;</w:t>
      </w:r>
      <w:r w:rsidR="00FD6B3B">
        <w:rPr>
          <w:rFonts w:ascii="Times New Roman" w:hAnsi="Times New Roman"/>
          <w:sz w:val="28"/>
          <w:szCs w:val="28"/>
        </w:rPr>
        <w:t>».</w:t>
      </w:r>
    </w:p>
    <w:p w:rsidR="009B1C95" w:rsidRPr="00E31596" w:rsidRDefault="00FD6B3B" w:rsidP="00FD6B3B">
      <w:pPr>
        <w:ind w:firstLine="851"/>
        <w:rPr>
          <w:rFonts w:ascii="Times New Roman" w:hAnsi="Times New Roman"/>
          <w:sz w:val="28"/>
          <w:szCs w:val="28"/>
        </w:rPr>
      </w:pPr>
      <w:r w:rsidRPr="00FB24DB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подпункт 5 пункта 2.6.1 Регламента после слов </w:t>
      </w:r>
    </w:p>
    <w:p w:rsidR="009B1C95" w:rsidRPr="00E31596" w:rsidRDefault="00FD6B3B" w:rsidP="009B1C9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1C95" w:rsidRPr="00E31596">
        <w:rPr>
          <w:rFonts w:ascii="Times New Roman" w:hAnsi="Times New Roman"/>
          <w:sz w:val="28"/>
          <w:szCs w:val="28"/>
        </w:rPr>
        <w:t>-подпунктом 32 пункта 2 статьи 39.6 ЗК РФ:</w:t>
      </w:r>
    </w:p>
    <w:p w:rsidR="00FD6B3B" w:rsidRDefault="009B1C95" w:rsidP="00FD6B3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31596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  <w:r w:rsidR="00FD6B3B">
        <w:rPr>
          <w:rFonts w:ascii="Times New Roman" w:hAnsi="Times New Roman"/>
          <w:sz w:val="28"/>
          <w:szCs w:val="28"/>
        </w:rPr>
        <w:t xml:space="preserve">» дополнить словами </w:t>
      </w:r>
    </w:p>
    <w:p w:rsidR="00FD6B3B" w:rsidRDefault="00FD6B3B" w:rsidP="00FD6B3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-подпунктом </w:t>
      </w:r>
      <w:r w:rsidRPr="00FB24DB">
        <w:rPr>
          <w:rFonts w:ascii="Times New Roman" w:hAnsi="Times New Roman"/>
          <w:sz w:val="28"/>
          <w:szCs w:val="28"/>
        </w:rPr>
        <w:t>35 п</w:t>
      </w:r>
      <w:r w:rsidRPr="00E31596">
        <w:rPr>
          <w:rFonts w:ascii="Times New Roman" w:hAnsi="Times New Roman"/>
          <w:sz w:val="28"/>
          <w:szCs w:val="28"/>
        </w:rPr>
        <w:t>ункта 2 статьи 39.6 ЗК РФ:</w:t>
      </w:r>
    </w:p>
    <w:p w:rsidR="00FB24DB" w:rsidRDefault="00FB24DB" w:rsidP="00FB24D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F7CB1">
        <w:rPr>
          <w:rFonts w:ascii="Times New Roman" w:hAnsi="Times New Roman"/>
          <w:sz w:val="28"/>
          <w:szCs w:val="28"/>
        </w:rPr>
        <w:t>а) договор о комплексном освоении территории;</w:t>
      </w:r>
    </w:p>
    <w:p w:rsidR="00FB24DB" w:rsidRDefault="00FD6B3B" w:rsidP="00FD6B3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31596">
        <w:rPr>
          <w:rFonts w:ascii="Times New Roman" w:hAnsi="Times New Roman"/>
          <w:sz w:val="28"/>
          <w:szCs w:val="28"/>
        </w:rPr>
        <w:t xml:space="preserve">-подпунктом </w:t>
      </w:r>
      <w:r w:rsidRPr="00FB24DB">
        <w:rPr>
          <w:rFonts w:ascii="Times New Roman" w:hAnsi="Times New Roman"/>
          <w:sz w:val="28"/>
          <w:szCs w:val="28"/>
        </w:rPr>
        <w:t>37</w:t>
      </w:r>
      <w:r w:rsidRPr="00E31596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9B1C95" w:rsidRPr="009B1C95" w:rsidRDefault="00FB24DB" w:rsidP="00FB24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B24DB">
        <w:rPr>
          <w:rFonts w:ascii="Times New Roman" w:hAnsi="Times New Roman"/>
          <w:sz w:val="28"/>
          <w:szCs w:val="28"/>
        </w:rPr>
        <w:t xml:space="preserve">документ подтверждающий включение земельного участка в границы территории инновационного научно-технологического центра, фонду, созданного в соответствии с </w:t>
      </w:r>
      <w:hyperlink r:id="rId7" w:history="1">
        <w:r w:rsidRPr="00FB24DB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FB24DB">
        <w:rPr>
          <w:rFonts w:ascii="Times New Roman" w:hAnsi="Times New Roman"/>
          <w:sz w:val="28"/>
          <w:szCs w:val="28"/>
        </w:rPr>
        <w:t>Об инновационных научно-технологических центрах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FB24DB">
        <w:rPr>
          <w:rFonts w:ascii="Times New Roman" w:hAnsi="Times New Roman"/>
          <w:sz w:val="28"/>
          <w:szCs w:val="28"/>
        </w:rPr>
        <w:t>;</w:t>
      </w:r>
      <w:r w:rsidR="00FD6B3B" w:rsidRPr="00FB24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14A49" w:rsidRPr="00E31596" w:rsidRDefault="00714A49" w:rsidP="0075677F">
      <w:pPr>
        <w:ind w:firstLine="709"/>
        <w:rPr>
          <w:rFonts w:ascii="Times New Roman" w:hAnsi="Times New Roman"/>
          <w:sz w:val="28"/>
          <w:szCs w:val="28"/>
        </w:rPr>
      </w:pPr>
      <w:r w:rsidRPr="00E31596">
        <w:rPr>
          <w:rFonts w:ascii="Times New Roman" w:hAnsi="Times New Roman"/>
          <w:sz w:val="28"/>
          <w:szCs w:val="28"/>
        </w:rPr>
        <w:t xml:space="preserve">2. Настоящее постановление подлежит опубликованию в сборнике нормативно-правовых актов </w:t>
      </w:r>
      <w:r w:rsidR="0018512A">
        <w:rPr>
          <w:rFonts w:ascii="Times New Roman" w:hAnsi="Times New Roman"/>
          <w:sz w:val="28"/>
          <w:szCs w:val="28"/>
        </w:rPr>
        <w:t>Морозовского</w:t>
      </w:r>
      <w:r w:rsidRPr="00E31596">
        <w:rPr>
          <w:rFonts w:ascii="Times New Roman" w:hAnsi="Times New Roman"/>
          <w:sz w:val="28"/>
          <w:szCs w:val="28"/>
        </w:rPr>
        <w:t xml:space="preserve"> сельского поселения «Муниципальный вестник» и вступает в силу с момента опубликования.</w:t>
      </w:r>
    </w:p>
    <w:p w:rsidR="00714A49" w:rsidRPr="00E31596" w:rsidRDefault="00714A49" w:rsidP="0075677F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E31596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FC51EC" w:rsidRPr="00E31596" w:rsidRDefault="00FC51EC" w:rsidP="0075677F">
      <w:pPr>
        <w:ind w:firstLine="709"/>
        <w:rPr>
          <w:rFonts w:ascii="Times New Roman" w:hAnsi="Times New Roman"/>
          <w:sz w:val="28"/>
          <w:szCs w:val="28"/>
        </w:rPr>
      </w:pPr>
    </w:p>
    <w:p w:rsidR="00FD6B3B" w:rsidRDefault="00FD6B3B" w:rsidP="0075677F">
      <w:pPr>
        <w:ind w:firstLine="709"/>
        <w:rPr>
          <w:rFonts w:ascii="Times New Roman" w:hAnsi="Times New Roman"/>
          <w:sz w:val="28"/>
          <w:szCs w:val="28"/>
        </w:rPr>
      </w:pPr>
    </w:p>
    <w:p w:rsidR="00714A49" w:rsidRPr="00E31596" w:rsidRDefault="00714A49" w:rsidP="0075677F">
      <w:pPr>
        <w:ind w:firstLine="709"/>
        <w:rPr>
          <w:rFonts w:ascii="Times New Roman" w:hAnsi="Times New Roman"/>
          <w:sz w:val="28"/>
          <w:szCs w:val="28"/>
        </w:rPr>
      </w:pPr>
      <w:r w:rsidRPr="00E31596">
        <w:rPr>
          <w:rFonts w:ascii="Times New Roman" w:hAnsi="Times New Roman"/>
          <w:sz w:val="28"/>
          <w:szCs w:val="28"/>
        </w:rPr>
        <w:t>Глава</w:t>
      </w:r>
      <w:r w:rsidR="0075677F" w:rsidRPr="00E31596">
        <w:rPr>
          <w:rFonts w:ascii="Times New Roman" w:hAnsi="Times New Roman"/>
          <w:sz w:val="28"/>
          <w:szCs w:val="28"/>
        </w:rPr>
        <w:t xml:space="preserve"> </w:t>
      </w:r>
      <w:r w:rsidRPr="00E31596">
        <w:rPr>
          <w:rFonts w:ascii="Times New Roman" w:hAnsi="Times New Roman"/>
          <w:sz w:val="28"/>
          <w:szCs w:val="28"/>
        </w:rPr>
        <w:t>поселения</w:t>
      </w:r>
      <w:r w:rsidR="0075677F" w:rsidRPr="00E31596">
        <w:rPr>
          <w:rFonts w:ascii="Times New Roman" w:hAnsi="Times New Roman"/>
          <w:sz w:val="28"/>
          <w:szCs w:val="28"/>
        </w:rPr>
        <w:t xml:space="preserve"> </w:t>
      </w:r>
      <w:r w:rsidR="0018512A">
        <w:rPr>
          <w:rFonts w:ascii="Times New Roman" w:hAnsi="Times New Roman"/>
          <w:sz w:val="28"/>
          <w:szCs w:val="28"/>
        </w:rPr>
        <w:t xml:space="preserve">                                                           С.Б.Суворова.</w:t>
      </w:r>
    </w:p>
    <w:p w:rsidR="00714A49" w:rsidRPr="00E31596" w:rsidRDefault="00714A49" w:rsidP="0075677F">
      <w:pPr>
        <w:ind w:firstLine="709"/>
        <w:rPr>
          <w:rFonts w:ascii="Times New Roman" w:hAnsi="Times New Roman"/>
          <w:sz w:val="28"/>
          <w:szCs w:val="28"/>
        </w:rPr>
      </w:pPr>
    </w:p>
    <w:sectPr w:rsidR="00714A49" w:rsidRPr="00E31596" w:rsidSect="00F53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DE" w:rsidRDefault="00FD2EDE">
      <w:r>
        <w:separator/>
      </w:r>
    </w:p>
  </w:endnote>
  <w:endnote w:type="continuationSeparator" w:id="1">
    <w:p w:rsidR="00FD2EDE" w:rsidRDefault="00FD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3B" w:rsidRDefault="00FD6B3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3B" w:rsidRDefault="00FD6B3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3B" w:rsidRDefault="00FD6B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DE" w:rsidRDefault="00FD2EDE">
      <w:r>
        <w:separator/>
      </w:r>
    </w:p>
  </w:footnote>
  <w:footnote w:type="continuationSeparator" w:id="1">
    <w:p w:rsidR="00FD2EDE" w:rsidRDefault="00FD2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3B" w:rsidRDefault="00FD6B3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3B" w:rsidRPr="00F91187" w:rsidRDefault="00FD6B3B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3B" w:rsidRDefault="00FD6B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5">
    <w:nsid w:val="1B733443"/>
    <w:multiLevelType w:val="hybridMultilevel"/>
    <w:tmpl w:val="AF4C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1">
    <w:nsid w:val="39121468"/>
    <w:multiLevelType w:val="hybridMultilevel"/>
    <w:tmpl w:val="ED660462"/>
    <w:lvl w:ilvl="0" w:tplc="233034CC">
      <w:start w:val="1"/>
      <w:numFmt w:val="decimal"/>
      <w:lvlText w:val="%1."/>
      <w:lvlJc w:val="left"/>
      <w:pPr>
        <w:ind w:left="2149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4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1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9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2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23">
    <w:nsid w:val="60212FD1"/>
    <w:multiLevelType w:val="multilevel"/>
    <w:tmpl w:val="32C4CF0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CF1079"/>
    <w:multiLevelType w:val="hybridMultilevel"/>
    <w:tmpl w:val="EF22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5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21"/>
  </w:num>
  <w:num w:numId="11">
    <w:abstractNumId w:val="12"/>
  </w:num>
  <w:num w:numId="12">
    <w:abstractNumId w:val="0"/>
  </w:num>
  <w:num w:numId="13">
    <w:abstractNumId w:val="17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2"/>
  </w:num>
  <w:num w:numId="19">
    <w:abstractNumId w:val="18"/>
  </w:num>
  <w:num w:numId="20">
    <w:abstractNumId w:val="20"/>
  </w:num>
  <w:num w:numId="21">
    <w:abstractNumId w:val="1"/>
  </w:num>
  <w:num w:numId="22">
    <w:abstractNumId w:val="5"/>
  </w:num>
  <w:num w:numId="23">
    <w:abstractNumId w:val="25"/>
  </w:num>
  <w:num w:numId="24">
    <w:abstractNumId w:val="26"/>
  </w:num>
  <w:num w:numId="25">
    <w:abstractNumId w:val="24"/>
  </w:num>
  <w:num w:numId="26">
    <w:abstractNumId w:val="2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A49"/>
    <w:rsid w:val="00043699"/>
    <w:rsid w:val="0004435A"/>
    <w:rsid w:val="000549F5"/>
    <w:rsid w:val="000B2126"/>
    <w:rsid w:val="000D55DA"/>
    <w:rsid w:val="0018512A"/>
    <w:rsid w:val="001B153D"/>
    <w:rsid w:val="001B6550"/>
    <w:rsid w:val="001B7DFF"/>
    <w:rsid w:val="001E08AC"/>
    <w:rsid w:val="002277F0"/>
    <w:rsid w:val="0028735F"/>
    <w:rsid w:val="00391939"/>
    <w:rsid w:val="00437F6A"/>
    <w:rsid w:val="005435A6"/>
    <w:rsid w:val="00694799"/>
    <w:rsid w:val="006E30E6"/>
    <w:rsid w:val="006F7CB1"/>
    <w:rsid w:val="00714A49"/>
    <w:rsid w:val="00741DC7"/>
    <w:rsid w:val="0075677F"/>
    <w:rsid w:val="009B1C95"/>
    <w:rsid w:val="00A77517"/>
    <w:rsid w:val="00A966FA"/>
    <w:rsid w:val="00AE119F"/>
    <w:rsid w:val="00B6067C"/>
    <w:rsid w:val="00C42270"/>
    <w:rsid w:val="00C46427"/>
    <w:rsid w:val="00C467FB"/>
    <w:rsid w:val="00DC3AAD"/>
    <w:rsid w:val="00E1655B"/>
    <w:rsid w:val="00E31596"/>
    <w:rsid w:val="00EB477F"/>
    <w:rsid w:val="00EF6049"/>
    <w:rsid w:val="00F15C67"/>
    <w:rsid w:val="00F533CC"/>
    <w:rsid w:val="00F91187"/>
    <w:rsid w:val="00FB24DB"/>
    <w:rsid w:val="00FC51EC"/>
    <w:rsid w:val="00FD2EDE"/>
    <w:rsid w:val="00FD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41DC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41D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41D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41D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41D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51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C51EC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C51E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"/>
    <w:basedOn w:val="a"/>
    <w:rsid w:val="00FC51EC"/>
    <w:pPr>
      <w:ind w:left="720"/>
    </w:pPr>
  </w:style>
  <w:style w:type="character" w:customStyle="1" w:styleId="ConsPlusNormal0">
    <w:name w:val="ConsPlusNormal Знак"/>
    <w:link w:val="ConsPlusNormal"/>
    <w:locked/>
    <w:rsid w:val="00FC51E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3">
    <w:name w:val="footnote text"/>
    <w:basedOn w:val="a"/>
    <w:link w:val="a4"/>
    <w:semiHidden/>
    <w:rsid w:val="00FC51E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FC51EC"/>
    <w:rPr>
      <w:rFonts w:eastAsia="Calibri"/>
      <w:lang w:val="ru-RU" w:eastAsia="ru-RU" w:bidi="ar-SA"/>
    </w:rPr>
  </w:style>
  <w:style w:type="character" w:styleId="a5">
    <w:name w:val="footnote reference"/>
    <w:semiHidden/>
    <w:rsid w:val="00FC51EC"/>
    <w:rPr>
      <w:vertAlign w:val="superscript"/>
    </w:rPr>
  </w:style>
  <w:style w:type="character" w:styleId="a6">
    <w:name w:val="Hyperlink"/>
    <w:basedOn w:val="a0"/>
    <w:rsid w:val="00741DC7"/>
    <w:rPr>
      <w:color w:val="0000FF"/>
      <w:u w:val="none"/>
    </w:rPr>
  </w:style>
  <w:style w:type="paragraph" w:styleId="a7">
    <w:name w:val="Balloon Text"/>
    <w:basedOn w:val="a"/>
    <w:semiHidden/>
    <w:rsid w:val="00FC51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C464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4642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642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642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41D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41DC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C4642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41D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C464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4642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C464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642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41D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41D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41D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List Paragraph"/>
    <w:basedOn w:val="a"/>
    <w:uiPriority w:val="34"/>
    <w:qFormat/>
    <w:rsid w:val="009B1C95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FB24D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71632778.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adm</cp:lastModifiedBy>
  <cp:revision>4</cp:revision>
  <cp:lastPrinted>2019-12-26T11:29:00Z</cp:lastPrinted>
  <dcterms:created xsi:type="dcterms:W3CDTF">2019-12-30T07:33:00Z</dcterms:created>
  <dcterms:modified xsi:type="dcterms:W3CDTF">2020-01-09T13:24:00Z</dcterms:modified>
</cp:coreProperties>
</file>