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1E" w:rsidRPr="0010735F" w:rsidRDefault="0026261E" w:rsidP="0010735F">
      <w:pPr>
        <w:jc w:val="center"/>
        <w:rPr>
          <w:rFonts w:ascii="Times New Roman" w:hAnsi="Times New Roman"/>
          <w:b/>
          <w:sz w:val="28"/>
          <w:szCs w:val="28"/>
        </w:rPr>
      </w:pPr>
      <w:r w:rsidRPr="0010735F">
        <w:rPr>
          <w:rFonts w:ascii="Times New Roman" w:hAnsi="Times New Roman"/>
          <w:b/>
          <w:sz w:val="28"/>
          <w:szCs w:val="28"/>
        </w:rPr>
        <w:t>СЕЛЬСКАЯ ДУМА</w:t>
      </w:r>
    </w:p>
    <w:p w:rsidR="0026261E" w:rsidRPr="0010735F" w:rsidRDefault="0026261E" w:rsidP="0010735F">
      <w:pPr>
        <w:jc w:val="center"/>
        <w:rPr>
          <w:rFonts w:ascii="Times New Roman" w:hAnsi="Times New Roman"/>
          <w:b/>
          <w:sz w:val="28"/>
          <w:szCs w:val="28"/>
        </w:rPr>
      </w:pPr>
      <w:r w:rsidRPr="0010735F">
        <w:rPr>
          <w:rFonts w:ascii="Times New Roman" w:hAnsi="Times New Roman"/>
          <w:b/>
          <w:sz w:val="28"/>
          <w:szCs w:val="28"/>
        </w:rPr>
        <w:t xml:space="preserve">муниципального образования сельского поселения </w:t>
      </w:r>
    </w:p>
    <w:p w:rsidR="0026261E" w:rsidRPr="0010735F" w:rsidRDefault="0026261E" w:rsidP="0010735F">
      <w:pPr>
        <w:jc w:val="center"/>
        <w:rPr>
          <w:rFonts w:ascii="Times New Roman" w:hAnsi="Times New Roman"/>
          <w:b/>
          <w:sz w:val="28"/>
          <w:szCs w:val="28"/>
        </w:rPr>
      </w:pPr>
      <w:r w:rsidRPr="0010735F">
        <w:rPr>
          <w:rFonts w:ascii="Times New Roman" w:hAnsi="Times New Roman"/>
          <w:b/>
          <w:sz w:val="28"/>
          <w:szCs w:val="28"/>
        </w:rPr>
        <w:t>деревня  Путогино Мосальского района</w:t>
      </w:r>
    </w:p>
    <w:p w:rsidR="0026261E" w:rsidRDefault="0026261E" w:rsidP="0010735F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6261E" w:rsidRPr="0055531A" w:rsidRDefault="0026261E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6261E" w:rsidRDefault="0026261E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6261E" w:rsidRDefault="0026261E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261E" w:rsidRPr="003F7580" w:rsidRDefault="0026261E" w:rsidP="0010735F">
      <w:pPr>
        <w:pStyle w:val="ConsPlusNormal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 «17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55531A">
          <w:rPr>
            <w:rFonts w:ascii="Times New Roman" w:hAnsi="Times New Roman" w:cs="Times New Roman"/>
            <w:b/>
            <w:bCs/>
            <w:sz w:val="26"/>
            <w:szCs w:val="26"/>
          </w:rPr>
          <w:t>20</w:t>
        </w:r>
        <w:r>
          <w:rPr>
            <w:rFonts w:ascii="Times New Roman" w:hAnsi="Times New Roman" w:cs="Times New Roman"/>
            <w:b/>
            <w:bCs/>
            <w:sz w:val="26"/>
            <w:szCs w:val="26"/>
          </w:rPr>
          <w:t>23</w:t>
        </w:r>
        <w:r w:rsidRPr="0055531A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г</w:t>
        </w:r>
      </w:smartTag>
      <w:r w:rsidRPr="0055531A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</w:t>
      </w:r>
      <w:r w:rsidRPr="00872FA2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Pr="00872FA2">
        <w:rPr>
          <w:rFonts w:ascii="Times New Roman" w:hAnsi="Times New Roman" w:cs="Times New Roman"/>
          <w:b/>
          <w:bCs/>
          <w:sz w:val="26"/>
          <w:szCs w:val="26"/>
          <w:u w:val="single"/>
        </w:rPr>
        <w:t>95</w:t>
      </w:r>
    </w:p>
    <w:p w:rsidR="0026261E" w:rsidRDefault="0026261E" w:rsidP="00872FA2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26261E" w:rsidRPr="0055531A" w:rsidRDefault="0026261E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:rsidR="0026261E" w:rsidRPr="003F7580" w:rsidRDefault="0026261E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год»</w:t>
      </w:r>
    </w:p>
    <w:p w:rsidR="0026261E" w:rsidRDefault="0026261E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261E" w:rsidRPr="0055531A" w:rsidRDefault="0026261E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6261E" w:rsidRPr="00C11776" w:rsidRDefault="0026261E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30.04.2014 № 400,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сельского поселения «Деревня Путогино» Сельская  Дума  МО СП «Деревня Путогино» </w:t>
      </w:r>
      <w:r w:rsidRPr="00C11776">
        <w:rPr>
          <w:rFonts w:ascii="Times New Roman" w:hAnsi="Times New Roman" w:cs="Times New Roman"/>
          <w:sz w:val="26"/>
          <w:szCs w:val="26"/>
        </w:rPr>
        <w:t>РЕШИЛ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</w:p>
    <w:p w:rsidR="0026261E" w:rsidRPr="00C11776" w:rsidRDefault="0026261E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261E" w:rsidRPr="00BF6EC0" w:rsidRDefault="0026261E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>
        <w:rPr>
          <w:rFonts w:ascii="Times New Roman" w:hAnsi="Times New Roman"/>
          <w:sz w:val="26"/>
          <w:szCs w:val="26"/>
        </w:rPr>
        <w:t>4</w:t>
      </w:r>
      <w:r w:rsidRPr="003F7580">
        <w:rPr>
          <w:rFonts w:ascii="Times New Roman" w:hAnsi="Times New Roman"/>
          <w:sz w:val="26"/>
          <w:szCs w:val="26"/>
        </w:rPr>
        <w:t xml:space="preserve"> года по 202</w:t>
      </w:r>
      <w:r>
        <w:rPr>
          <w:rFonts w:ascii="Times New Roman" w:hAnsi="Times New Roman"/>
          <w:sz w:val="26"/>
          <w:szCs w:val="26"/>
        </w:rPr>
        <w:t>8</w:t>
      </w:r>
      <w:r w:rsidRPr="003F7580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 xml:space="preserve"> (далее – Проект)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сельского поселения  «Деревня Путогино» :</w:t>
      </w:r>
    </w:p>
    <w:p w:rsidR="0026261E" w:rsidRDefault="0026261E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26261E" w:rsidRPr="00BF6EC0" w:rsidRDefault="0026261E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–с</w:t>
      </w:r>
      <w:r w:rsidRPr="00BF6EC0">
        <w:rPr>
          <w:rFonts w:ascii="Times New Roman" w:hAnsi="Times New Roman"/>
          <w:sz w:val="26"/>
          <w:szCs w:val="26"/>
        </w:rPr>
        <w:t xml:space="preserve"> 01.01. по </w:t>
      </w:r>
      <w:r w:rsidRPr="003F7580">
        <w:rPr>
          <w:rFonts w:ascii="Times New Roman" w:hAnsi="Times New Roman"/>
          <w:sz w:val="26"/>
          <w:szCs w:val="26"/>
        </w:rPr>
        <w:t>30.06.202</w:t>
      </w:r>
      <w:r>
        <w:rPr>
          <w:rFonts w:ascii="Times New Roman" w:hAnsi="Times New Roman"/>
          <w:sz w:val="26"/>
          <w:szCs w:val="26"/>
        </w:rPr>
        <w:t>4– 0</w:t>
      </w:r>
      <w:r w:rsidRPr="00BF6EC0">
        <w:rPr>
          <w:rFonts w:ascii="Times New Roman" w:hAnsi="Times New Roman"/>
          <w:sz w:val="26"/>
          <w:szCs w:val="26"/>
        </w:rPr>
        <w:t>%;</w:t>
      </w:r>
    </w:p>
    <w:p w:rsidR="0026261E" w:rsidRDefault="0026261E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BF6EC0">
        <w:rPr>
          <w:rFonts w:ascii="Times New Roman" w:hAnsi="Times New Roman"/>
          <w:sz w:val="26"/>
          <w:szCs w:val="26"/>
        </w:rPr>
        <w:t>с 01.07. по 31.12.</w:t>
      </w:r>
      <w:r w:rsidRPr="004B2586">
        <w:rPr>
          <w:rFonts w:ascii="Times New Roman" w:hAnsi="Times New Roman"/>
          <w:sz w:val="26"/>
          <w:szCs w:val="26"/>
        </w:rPr>
        <w:t>2024– 13,0%;</w:t>
      </w:r>
    </w:p>
    <w:p w:rsidR="0026261E" w:rsidRDefault="0026261E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24.75pt;margin-top:5.1pt;width:166.2pt;height:33.8pt;z-index:-251658240;visibility:visible">
            <v:imagedata r:id="rId8" o:title=""/>
          </v:shape>
        </w:pict>
      </w:r>
    </w:p>
    <w:p w:rsidR="0026261E" w:rsidRPr="00872FA2" w:rsidRDefault="0026261E" w:rsidP="00872FA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 w:rsidRPr="00872FA2">
        <w:rPr>
          <w:rFonts w:ascii="Times New Roman" w:hAnsi="Times New Roman"/>
          <w:sz w:val="24"/>
          <w:szCs w:val="24"/>
        </w:rPr>
        <w:t>–2025-2028–</w:t>
      </w:r>
    </w:p>
    <w:p w:rsidR="0026261E" w:rsidRDefault="0026261E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ab/>
        <w:t>в части о</w:t>
      </w:r>
      <w:r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>
        <w:rPr>
          <w:rFonts w:ascii="Times New Roman" w:hAnsi="Times New Roman"/>
          <w:sz w:val="26"/>
          <w:szCs w:val="26"/>
        </w:rPr>
        <w:t>ом</w:t>
      </w:r>
      <w:r w:rsidRPr="00383A09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и сельского поселения «Деревня Путогино» согласно П</w:t>
      </w:r>
      <w:r w:rsidRPr="00383A09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ю</w:t>
      </w:r>
      <w:r w:rsidRPr="00383A09">
        <w:rPr>
          <w:rFonts w:ascii="Times New Roman" w:hAnsi="Times New Roman"/>
          <w:sz w:val="26"/>
          <w:szCs w:val="26"/>
        </w:rPr>
        <w:t xml:space="preserve"> № 2 к </w:t>
      </w:r>
      <w:r>
        <w:rPr>
          <w:rFonts w:ascii="Times New Roman" w:hAnsi="Times New Roman"/>
          <w:sz w:val="26"/>
          <w:szCs w:val="26"/>
        </w:rPr>
        <w:t>Проекту</w:t>
      </w:r>
      <w:r w:rsidRPr="00383A09">
        <w:rPr>
          <w:rFonts w:ascii="Times New Roman" w:hAnsi="Times New Roman"/>
          <w:sz w:val="26"/>
          <w:szCs w:val="26"/>
        </w:rPr>
        <w:t>.</w:t>
      </w:r>
    </w:p>
    <w:p w:rsidR="0026261E" w:rsidRDefault="0026261E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261E" w:rsidRDefault="0026261E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со дня его официального обнародования</w:t>
      </w: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:rsidR="0026261E" w:rsidRPr="0055531A" w:rsidRDefault="0026261E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261E" w:rsidRPr="0055531A" w:rsidRDefault="0026261E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МО СП «Деревня Путогино»                                 А.А.Красильников                              </w:t>
      </w:r>
    </w:p>
    <w:sectPr w:rsidR="0026261E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1E" w:rsidRDefault="0026261E" w:rsidP="00B94106">
      <w:pPr>
        <w:spacing w:after="0" w:line="240" w:lineRule="auto"/>
      </w:pPr>
      <w:r>
        <w:separator/>
      </w:r>
    </w:p>
  </w:endnote>
  <w:endnote w:type="continuationSeparator" w:id="1">
    <w:p w:rsidR="0026261E" w:rsidRDefault="0026261E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1E" w:rsidRDefault="0026261E" w:rsidP="00B94106">
      <w:pPr>
        <w:spacing w:after="0" w:line="240" w:lineRule="auto"/>
      </w:pPr>
      <w:r>
        <w:separator/>
      </w:r>
    </w:p>
  </w:footnote>
  <w:footnote w:type="continuationSeparator" w:id="1">
    <w:p w:rsidR="0026261E" w:rsidRDefault="0026261E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0735F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6261E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1CF0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2FA2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068C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1404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E5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410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4106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72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0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1</Pages>
  <Words>337</Words>
  <Characters>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Сосина Ирина Валерьевна</dc:creator>
  <cp:keywords/>
  <dc:description/>
  <cp:lastModifiedBy>User</cp:lastModifiedBy>
  <cp:revision>35</cp:revision>
  <cp:lastPrinted>2023-11-17T08:24:00Z</cp:lastPrinted>
  <dcterms:created xsi:type="dcterms:W3CDTF">2019-10-15T08:31:00Z</dcterms:created>
  <dcterms:modified xsi:type="dcterms:W3CDTF">2023-11-17T08:24:00Z</dcterms:modified>
</cp:coreProperties>
</file>