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20" w:rsidRPr="002C1FC9" w:rsidRDefault="00B60820" w:rsidP="003000D3">
      <w:pPr>
        <w:shd w:val="clear" w:color="auto" w:fill="FFFFFF"/>
        <w:spacing w:after="0" w:line="240" w:lineRule="auto"/>
        <w:jc w:val="center"/>
        <w:rPr>
          <w:rFonts w:ascii="Times New Roman" w:hAnsi="Times New Roman" w:cs="Times New Roman"/>
          <w:b/>
          <w:bCs/>
          <w:spacing w:val="-2"/>
          <w:sz w:val="24"/>
          <w:szCs w:val="24"/>
          <w:lang w:eastAsia="ru-RU"/>
        </w:rPr>
      </w:pPr>
      <w:r w:rsidRPr="002C1FC9">
        <w:rPr>
          <w:rFonts w:ascii="Times New Roman" w:hAnsi="Times New Roman" w:cs="Times New Roman"/>
          <w:b/>
          <w:bCs/>
          <w:spacing w:val="-2"/>
          <w:sz w:val="24"/>
          <w:szCs w:val="24"/>
          <w:lang w:eastAsia="ru-RU"/>
        </w:rPr>
        <w:t xml:space="preserve">СОВЕТ НАРОДНЫХ ДЕПУТАТОВ </w:t>
      </w:r>
    </w:p>
    <w:p w:rsidR="00B60820" w:rsidRPr="002C1FC9" w:rsidRDefault="00B60820" w:rsidP="003000D3">
      <w:pPr>
        <w:shd w:val="clear" w:color="auto" w:fill="FFFFFF"/>
        <w:spacing w:after="0" w:line="240" w:lineRule="auto"/>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НИЖНЕБАЙГОРСКОГО СЕЛЬСКОГО ПОСЕЛЕНИЯ </w:t>
      </w:r>
    </w:p>
    <w:p w:rsidR="00B60820" w:rsidRPr="002C1FC9" w:rsidRDefault="00B60820" w:rsidP="003000D3">
      <w:pPr>
        <w:shd w:val="clear" w:color="auto" w:fill="FFFFFF"/>
        <w:spacing w:after="0" w:line="240" w:lineRule="auto"/>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ВЕРХНЕХАВСКОГО МУНИЦИПАЛЬНОГО РАЙОНА</w:t>
      </w:r>
    </w:p>
    <w:p w:rsidR="00B60820" w:rsidRPr="002C1FC9" w:rsidRDefault="00B60820" w:rsidP="003000D3">
      <w:pPr>
        <w:shd w:val="clear" w:color="auto" w:fill="FFFFFF"/>
        <w:spacing w:after="0" w:line="240" w:lineRule="auto"/>
        <w:jc w:val="center"/>
        <w:rPr>
          <w:rFonts w:ascii="Times New Roman" w:hAnsi="Times New Roman" w:cs="Times New Roman"/>
          <w:b/>
          <w:bCs/>
          <w:spacing w:val="-1"/>
          <w:sz w:val="24"/>
          <w:szCs w:val="24"/>
          <w:lang w:eastAsia="ru-RU"/>
        </w:rPr>
      </w:pPr>
      <w:r w:rsidRPr="002C1FC9">
        <w:rPr>
          <w:rFonts w:ascii="Times New Roman" w:hAnsi="Times New Roman" w:cs="Times New Roman"/>
          <w:b/>
          <w:bCs/>
          <w:spacing w:val="-1"/>
          <w:sz w:val="24"/>
          <w:szCs w:val="24"/>
          <w:lang w:eastAsia="ru-RU"/>
        </w:rPr>
        <w:t>ВОРОНЕЖСКОЙ ОБЛАСТИ</w:t>
      </w:r>
    </w:p>
    <w:p w:rsidR="00B60820" w:rsidRPr="002C1FC9" w:rsidRDefault="00B60820" w:rsidP="003000D3">
      <w:pPr>
        <w:shd w:val="clear" w:color="auto" w:fill="FFFFFF"/>
        <w:spacing w:after="0" w:line="240" w:lineRule="auto"/>
        <w:jc w:val="center"/>
        <w:rPr>
          <w:rFonts w:ascii="Times New Roman" w:hAnsi="Times New Roman" w:cs="Times New Roman"/>
          <w:sz w:val="24"/>
          <w:szCs w:val="24"/>
          <w:lang w:eastAsia="ru-RU"/>
        </w:rPr>
      </w:pPr>
    </w:p>
    <w:p w:rsidR="00B60820" w:rsidRPr="002C1FC9" w:rsidRDefault="00B60820" w:rsidP="003000D3">
      <w:pPr>
        <w:shd w:val="clear" w:color="auto" w:fill="FFFFFF"/>
        <w:spacing w:after="0" w:line="240" w:lineRule="auto"/>
        <w:jc w:val="center"/>
        <w:rPr>
          <w:rFonts w:ascii="Times New Roman" w:hAnsi="Times New Roman" w:cs="Times New Roman"/>
          <w:b/>
          <w:bCs/>
          <w:spacing w:val="-1"/>
          <w:sz w:val="24"/>
          <w:szCs w:val="24"/>
          <w:lang w:eastAsia="ru-RU"/>
        </w:rPr>
      </w:pPr>
      <w:r w:rsidRPr="002C1FC9">
        <w:rPr>
          <w:rFonts w:ascii="Times New Roman" w:hAnsi="Times New Roman" w:cs="Times New Roman"/>
          <w:b/>
          <w:bCs/>
          <w:spacing w:val="-1"/>
          <w:sz w:val="24"/>
          <w:szCs w:val="24"/>
          <w:lang w:eastAsia="ru-RU"/>
        </w:rPr>
        <w:t>РЕШЕНИЕ</w:t>
      </w:r>
    </w:p>
    <w:p w:rsidR="00B60820" w:rsidRPr="002C1FC9" w:rsidRDefault="00B60820" w:rsidP="003000D3">
      <w:pPr>
        <w:shd w:val="clear" w:color="auto" w:fill="FFFFFF"/>
        <w:spacing w:after="0" w:line="240" w:lineRule="auto"/>
        <w:jc w:val="center"/>
        <w:rPr>
          <w:rFonts w:ascii="Times New Roman" w:hAnsi="Times New Roman" w:cs="Times New Roman"/>
          <w:b/>
          <w:bCs/>
          <w:spacing w:val="-1"/>
          <w:sz w:val="24"/>
          <w:szCs w:val="24"/>
          <w:lang w:eastAsia="ru-RU"/>
        </w:rPr>
      </w:pPr>
    </w:p>
    <w:p w:rsidR="00B60820" w:rsidRPr="002C1FC9" w:rsidRDefault="00B60820" w:rsidP="003000D3">
      <w:pPr>
        <w:shd w:val="clear" w:color="auto" w:fill="FFFFFF"/>
        <w:spacing w:after="0" w:line="240" w:lineRule="auto"/>
        <w:ind w:firstLine="720"/>
        <w:jc w:val="both"/>
        <w:rPr>
          <w:rFonts w:ascii="Times New Roman" w:hAnsi="Times New Roman" w:cs="Times New Roman"/>
          <w:sz w:val="24"/>
          <w:szCs w:val="24"/>
          <w:lang w:eastAsia="ru-RU"/>
        </w:rPr>
      </w:pPr>
    </w:p>
    <w:p w:rsidR="00B60820" w:rsidRPr="002C1FC9" w:rsidRDefault="00B60820" w:rsidP="003000D3">
      <w:pPr>
        <w:shd w:val="clear" w:color="auto" w:fill="FFFFFF"/>
        <w:spacing w:after="0" w:line="240" w:lineRule="auto"/>
        <w:rPr>
          <w:rFonts w:ascii="Times New Roman" w:hAnsi="Times New Roman" w:cs="Times New Roman"/>
          <w:spacing w:val="-2"/>
          <w:sz w:val="24"/>
          <w:szCs w:val="24"/>
          <w:lang w:eastAsia="ru-RU"/>
        </w:rPr>
      </w:pPr>
      <w:r w:rsidRPr="002C1FC9">
        <w:rPr>
          <w:rFonts w:ascii="Times New Roman" w:hAnsi="Times New Roman" w:cs="Times New Roman"/>
          <w:sz w:val="24"/>
          <w:szCs w:val="24"/>
          <w:lang w:eastAsia="ru-RU"/>
        </w:rPr>
        <w:t>от 06.09.2018г.                                             № 78</w:t>
      </w:r>
    </w:p>
    <w:p w:rsidR="00B60820" w:rsidRPr="002C1FC9" w:rsidRDefault="00B60820" w:rsidP="003000D3">
      <w:pPr>
        <w:shd w:val="clear" w:color="auto" w:fill="FFFFFF"/>
        <w:spacing w:after="0" w:line="240" w:lineRule="auto"/>
        <w:rPr>
          <w:rFonts w:ascii="Times New Roman" w:hAnsi="Times New Roman" w:cs="Times New Roman"/>
          <w:spacing w:val="-2"/>
          <w:sz w:val="24"/>
          <w:szCs w:val="24"/>
          <w:lang w:eastAsia="ru-RU"/>
        </w:rPr>
      </w:pPr>
      <w:r w:rsidRPr="002C1FC9">
        <w:rPr>
          <w:rFonts w:ascii="Times New Roman" w:hAnsi="Times New Roman" w:cs="Times New Roman"/>
          <w:spacing w:val="-2"/>
          <w:sz w:val="24"/>
          <w:szCs w:val="24"/>
          <w:lang w:eastAsia="ru-RU"/>
        </w:rPr>
        <w:t>с.Нижняя Байгора</w:t>
      </w:r>
    </w:p>
    <w:p w:rsidR="00B60820" w:rsidRPr="002C1FC9" w:rsidRDefault="00B60820" w:rsidP="003000D3">
      <w:pPr>
        <w:shd w:val="clear" w:color="auto" w:fill="FFFFFF"/>
        <w:spacing w:after="0" w:line="240" w:lineRule="auto"/>
        <w:ind w:firstLine="720"/>
        <w:jc w:val="both"/>
        <w:rPr>
          <w:rFonts w:ascii="Times New Roman" w:hAnsi="Times New Roman" w:cs="Times New Roman"/>
          <w:sz w:val="24"/>
          <w:szCs w:val="24"/>
          <w:lang w:eastAsia="ru-RU"/>
        </w:rPr>
      </w:pPr>
    </w:p>
    <w:p w:rsidR="00B60820" w:rsidRPr="002C1FC9" w:rsidRDefault="00B60820" w:rsidP="003000D3">
      <w:pPr>
        <w:spacing w:after="0" w:line="240" w:lineRule="auto"/>
        <w:rPr>
          <w:rFonts w:ascii="Times New Roman" w:hAnsi="Times New Roman" w:cs="Times New Roman"/>
          <w:kern w:val="28"/>
          <w:sz w:val="24"/>
          <w:szCs w:val="24"/>
          <w:lang w:eastAsia="ru-RU"/>
        </w:rPr>
      </w:pPr>
      <w:r w:rsidRPr="002C1FC9">
        <w:rPr>
          <w:rFonts w:ascii="Times New Roman" w:hAnsi="Times New Roman" w:cs="Times New Roman"/>
          <w:kern w:val="28"/>
          <w:sz w:val="24"/>
          <w:szCs w:val="24"/>
          <w:lang w:eastAsia="ru-RU"/>
        </w:rPr>
        <w:t>Об утверждении регламента</w:t>
      </w:r>
    </w:p>
    <w:p w:rsidR="00B60820" w:rsidRPr="002C1FC9" w:rsidRDefault="00B60820" w:rsidP="003000D3">
      <w:pPr>
        <w:spacing w:after="0" w:line="240" w:lineRule="auto"/>
        <w:rPr>
          <w:rFonts w:ascii="Times New Roman" w:hAnsi="Times New Roman" w:cs="Times New Roman"/>
          <w:kern w:val="28"/>
          <w:sz w:val="24"/>
          <w:szCs w:val="24"/>
          <w:lang w:eastAsia="ru-RU"/>
        </w:rPr>
      </w:pPr>
      <w:r w:rsidRPr="002C1FC9">
        <w:rPr>
          <w:rFonts w:ascii="Times New Roman" w:hAnsi="Times New Roman" w:cs="Times New Roman"/>
          <w:kern w:val="28"/>
          <w:sz w:val="24"/>
          <w:szCs w:val="24"/>
          <w:lang w:eastAsia="ru-RU"/>
        </w:rPr>
        <w:t>Совета народных депутатов</w:t>
      </w:r>
    </w:p>
    <w:p w:rsidR="00B60820" w:rsidRPr="002C1FC9" w:rsidRDefault="00B60820" w:rsidP="003000D3">
      <w:pPr>
        <w:spacing w:after="0" w:line="240" w:lineRule="auto"/>
        <w:rPr>
          <w:rFonts w:ascii="Times New Roman" w:hAnsi="Times New Roman" w:cs="Times New Roman"/>
          <w:kern w:val="28"/>
          <w:sz w:val="24"/>
          <w:szCs w:val="24"/>
          <w:lang w:eastAsia="ru-RU"/>
        </w:rPr>
      </w:pPr>
      <w:r w:rsidRPr="002C1FC9">
        <w:rPr>
          <w:rFonts w:ascii="Times New Roman" w:hAnsi="Times New Roman" w:cs="Times New Roman"/>
          <w:kern w:val="28"/>
          <w:sz w:val="24"/>
          <w:szCs w:val="24"/>
          <w:lang w:eastAsia="ru-RU"/>
        </w:rPr>
        <w:t>Нижнебайгорского сельского поселения</w:t>
      </w:r>
    </w:p>
    <w:p w:rsidR="00B60820" w:rsidRPr="002C1FC9" w:rsidRDefault="00B60820" w:rsidP="003000D3">
      <w:pPr>
        <w:spacing w:after="0" w:line="240" w:lineRule="auto"/>
        <w:rPr>
          <w:rFonts w:ascii="Times New Roman" w:hAnsi="Times New Roman" w:cs="Times New Roman"/>
          <w:kern w:val="28"/>
          <w:sz w:val="24"/>
          <w:szCs w:val="24"/>
          <w:lang w:eastAsia="ru-RU"/>
        </w:rPr>
      </w:pPr>
      <w:r w:rsidRPr="002C1FC9">
        <w:rPr>
          <w:rFonts w:ascii="Times New Roman" w:hAnsi="Times New Roman" w:cs="Times New Roman"/>
          <w:kern w:val="28"/>
          <w:sz w:val="24"/>
          <w:szCs w:val="24"/>
          <w:lang w:eastAsia="ru-RU"/>
        </w:rPr>
        <w:t xml:space="preserve">Верхнехавского  муниципального </w:t>
      </w:r>
    </w:p>
    <w:p w:rsidR="00B60820" w:rsidRPr="002C1FC9" w:rsidRDefault="00B60820" w:rsidP="003000D3">
      <w:pPr>
        <w:spacing w:after="0" w:line="240" w:lineRule="auto"/>
        <w:rPr>
          <w:rFonts w:ascii="Times New Roman" w:hAnsi="Times New Roman" w:cs="Times New Roman"/>
          <w:kern w:val="28"/>
          <w:sz w:val="24"/>
          <w:szCs w:val="24"/>
          <w:lang w:eastAsia="ru-RU"/>
        </w:rPr>
      </w:pPr>
      <w:r w:rsidRPr="002C1FC9">
        <w:rPr>
          <w:rFonts w:ascii="Times New Roman" w:hAnsi="Times New Roman" w:cs="Times New Roman"/>
          <w:kern w:val="28"/>
          <w:sz w:val="24"/>
          <w:szCs w:val="24"/>
          <w:lang w:eastAsia="ru-RU"/>
        </w:rPr>
        <w:t>Района Воронежской области</w:t>
      </w:r>
    </w:p>
    <w:p w:rsidR="00B60820" w:rsidRPr="002C1FC9" w:rsidRDefault="00B60820" w:rsidP="003000D3">
      <w:pPr>
        <w:spacing w:after="0" w:line="360" w:lineRule="auto"/>
        <w:ind w:firstLine="709"/>
        <w:rPr>
          <w:rFonts w:ascii="Times New Roman" w:hAnsi="Times New Roman" w:cs="Times New Roman"/>
          <w:b/>
          <w:bCs/>
          <w:kern w:val="28"/>
          <w:sz w:val="24"/>
          <w:szCs w:val="24"/>
          <w:lang w:eastAsia="ru-RU"/>
        </w:rPr>
      </w:pPr>
    </w:p>
    <w:p w:rsidR="00B60820" w:rsidRPr="002C1FC9" w:rsidRDefault="00B60820" w:rsidP="003000D3">
      <w:pPr>
        <w:spacing w:after="0" w:line="360" w:lineRule="auto"/>
        <w:ind w:firstLine="709"/>
        <w:jc w:val="both"/>
        <w:rPr>
          <w:rFonts w:ascii="Times New Roman" w:hAnsi="Times New Roman" w:cs="Times New Roman"/>
          <w:b/>
          <w:bCs/>
          <w:kern w:val="28"/>
          <w:sz w:val="24"/>
          <w:szCs w:val="24"/>
          <w:lang w:eastAsia="ru-RU"/>
        </w:rPr>
      </w:pPr>
    </w:p>
    <w:p w:rsidR="00B60820" w:rsidRPr="002C1FC9" w:rsidRDefault="00B60820" w:rsidP="003000D3">
      <w:pPr>
        <w:spacing w:after="0" w:line="360" w:lineRule="auto"/>
        <w:ind w:firstLine="709"/>
        <w:jc w:val="both"/>
        <w:rPr>
          <w:rFonts w:ascii="Times New Roman" w:hAnsi="Times New Roman" w:cs="Times New Roman"/>
          <w:sz w:val="24"/>
          <w:szCs w:val="24"/>
        </w:rPr>
      </w:pPr>
      <w:r w:rsidRPr="002C1FC9">
        <w:rPr>
          <w:rFonts w:ascii="Times New Roman" w:hAnsi="Times New Roman" w:cs="Times New Roman"/>
          <w:sz w:val="24"/>
          <w:szCs w:val="24"/>
        </w:rPr>
        <w:t>В соответствии со статьей 27 Устава Нижнебайгорского сельского поселения Верхнехавского муниципального района Воронежской области Совет народных депутатов Нижнебайгорского сельского поселения Верхнехавского муниципального района Воронежской области</w:t>
      </w:r>
    </w:p>
    <w:p w:rsidR="00B60820" w:rsidRPr="002C1FC9" w:rsidRDefault="00B60820" w:rsidP="003000D3">
      <w:pPr>
        <w:spacing w:after="0" w:line="360" w:lineRule="auto"/>
        <w:ind w:firstLine="709"/>
        <w:jc w:val="both"/>
        <w:rPr>
          <w:rFonts w:ascii="Times New Roman" w:hAnsi="Times New Roman" w:cs="Times New Roman"/>
          <w:sz w:val="24"/>
          <w:szCs w:val="24"/>
        </w:rPr>
      </w:pPr>
    </w:p>
    <w:p w:rsidR="00B60820" w:rsidRPr="002C1FC9" w:rsidRDefault="00B60820" w:rsidP="003000D3">
      <w:pPr>
        <w:spacing w:after="0" w:line="360" w:lineRule="auto"/>
        <w:ind w:firstLine="709"/>
        <w:jc w:val="center"/>
        <w:rPr>
          <w:rFonts w:ascii="Times New Roman" w:hAnsi="Times New Roman" w:cs="Times New Roman"/>
          <w:b/>
          <w:bCs/>
          <w:sz w:val="24"/>
          <w:szCs w:val="24"/>
        </w:rPr>
      </w:pPr>
      <w:r w:rsidRPr="002C1FC9">
        <w:rPr>
          <w:rFonts w:ascii="Times New Roman" w:hAnsi="Times New Roman" w:cs="Times New Roman"/>
          <w:b/>
          <w:bCs/>
          <w:sz w:val="24"/>
          <w:szCs w:val="24"/>
        </w:rPr>
        <w:t>РЕШИЛ:</w:t>
      </w:r>
    </w:p>
    <w:p w:rsidR="00B60820" w:rsidRPr="002C1FC9" w:rsidRDefault="00B60820" w:rsidP="003000D3">
      <w:pPr>
        <w:spacing w:after="0" w:line="360" w:lineRule="auto"/>
        <w:ind w:firstLine="709"/>
        <w:jc w:val="both"/>
        <w:rPr>
          <w:rFonts w:ascii="Times New Roman" w:hAnsi="Times New Roman" w:cs="Times New Roman"/>
          <w:sz w:val="24"/>
          <w:szCs w:val="24"/>
        </w:rPr>
      </w:pPr>
    </w:p>
    <w:p w:rsidR="00B60820" w:rsidRPr="002C1FC9" w:rsidRDefault="00B60820" w:rsidP="003000D3">
      <w:pPr>
        <w:spacing w:after="0" w:line="360" w:lineRule="auto"/>
        <w:ind w:firstLine="709"/>
        <w:jc w:val="both"/>
        <w:rPr>
          <w:rFonts w:ascii="Times New Roman" w:hAnsi="Times New Roman" w:cs="Times New Roman"/>
          <w:sz w:val="24"/>
          <w:szCs w:val="24"/>
        </w:rPr>
      </w:pPr>
      <w:r w:rsidRPr="002C1FC9">
        <w:rPr>
          <w:rFonts w:ascii="Times New Roman" w:hAnsi="Times New Roman" w:cs="Times New Roman"/>
          <w:sz w:val="24"/>
          <w:szCs w:val="24"/>
        </w:rPr>
        <w:t>1. Утвердить Регламент Совета народных депутатов Нижнебайгорского сельского поселения Верхнехавского муниципального района Воронежской области согласно приложению.</w:t>
      </w:r>
    </w:p>
    <w:p w:rsidR="00B60820" w:rsidRPr="002C1FC9" w:rsidRDefault="00B60820" w:rsidP="003000D3">
      <w:pPr>
        <w:spacing w:after="0" w:line="360" w:lineRule="auto"/>
        <w:ind w:firstLine="709"/>
        <w:jc w:val="both"/>
        <w:rPr>
          <w:rFonts w:ascii="Times New Roman" w:hAnsi="Times New Roman" w:cs="Times New Roman"/>
          <w:sz w:val="24"/>
          <w:szCs w:val="24"/>
        </w:rPr>
      </w:pPr>
      <w:r w:rsidRPr="002C1FC9">
        <w:rPr>
          <w:rFonts w:ascii="Times New Roman" w:hAnsi="Times New Roman" w:cs="Times New Roman"/>
          <w:sz w:val="24"/>
          <w:szCs w:val="24"/>
        </w:rPr>
        <w:t>2. Решение от 09.07.2010 года №11 «Об утверждении Регламента Совета народных депутатов Нижнебайгорского сельского поселения Верхнехавского муниципального района»  - признать утратившим силу.</w:t>
      </w:r>
    </w:p>
    <w:p w:rsidR="00B60820" w:rsidRDefault="00B60820" w:rsidP="003000D3">
      <w:pPr>
        <w:spacing w:after="0" w:line="360" w:lineRule="auto"/>
        <w:ind w:firstLine="709"/>
        <w:jc w:val="both"/>
        <w:rPr>
          <w:rFonts w:ascii="Times New Roman" w:hAnsi="Times New Roman" w:cs="Times New Roman"/>
          <w:sz w:val="24"/>
          <w:szCs w:val="24"/>
        </w:rPr>
      </w:pPr>
      <w:r w:rsidRPr="002C1FC9">
        <w:rPr>
          <w:rFonts w:ascii="Times New Roman" w:hAnsi="Times New Roman" w:cs="Times New Roman"/>
          <w:sz w:val="24"/>
          <w:szCs w:val="24"/>
        </w:rPr>
        <w:t>3. Данное решение вступает в силу со дня обнародования.</w:t>
      </w:r>
    </w:p>
    <w:p w:rsidR="00B60820" w:rsidRDefault="00B60820" w:rsidP="003000D3">
      <w:pPr>
        <w:spacing w:after="0" w:line="360" w:lineRule="auto"/>
        <w:ind w:firstLine="709"/>
        <w:jc w:val="both"/>
        <w:rPr>
          <w:rFonts w:ascii="Times New Roman" w:hAnsi="Times New Roman" w:cs="Times New Roman"/>
          <w:sz w:val="24"/>
          <w:szCs w:val="24"/>
        </w:rPr>
      </w:pPr>
    </w:p>
    <w:p w:rsidR="00B60820" w:rsidRDefault="00B60820" w:rsidP="003000D3">
      <w:pPr>
        <w:spacing w:after="0" w:line="360" w:lineRule="auto"/>
        <w:ind w:firstLine="709"/>
        <w:jc w:val="both"/>
        <w:rPr>
          <w:rFonts w:ascii="Times New Roman" w:hAnsi="Times New Roman" w:cs="Times New Roman"/>
          <w:sz w:val="24"/>
          <w:szCs w:val="24"/>
        </w:rPr>
      </w:pPr>
    </w:p>
    <w:p w:rsidR="00B60820" w:rsidRDefault="00B60820" w:rsidP="003000D3">
      <w:pPr>
        <w:spacing w:after="0" w:line="360" w:lineRule="auto"/>
        <w:ind w:firstLine="709"/>
        <w:jc w:val="both"/>
        <w:rPr>
          <w:rFonts w:ascii="Times New Roman" w:hAnsi="Times New Roman" w:cs="Times New Roman"/>
          <w:sz w:val="24"/>
          <w:szCs w:val="24"/>
        </w:rPr>
      </w:pPr>
    </w:p>
    <w:p w:rsidR="00B60820" w:rsidRPr="002C1FC9" w:rsidRDefault="00B60820" w:rsidP="003000D3">
      <w:pPr>
        <w:spacing w:after="0" w:line="360" w:lineRule="auto"/>
        <w:ind w:firstLine="709"/>
        <w:jc w:val="both"/>
        <w:rPr>
          <w:rFonts w:ascii="Times New Roman" w:hAnsi="Times New Roman" w:cs="Times New Roman"/>
          <w:sz w:val="24"/>
          <w:szCs w:val="24"/>
        </w:rPr>
      </w:pPr>
    </w:p>
    <w:p w:rsidR="00B60820" w:rsidRPr="002C1FC9" w:rsidRDefault="00B60820" w:rsidP="003000D3">
      <w:pPr>
        <w:shd w:val="clear" w:color="auto" w:fill="FFFFFF"/>
        <w:spacing w:after="0" w:line="360" w:lineRule="auto"/>
        <w:ind w:firstLine="709"/>
        <w:jc w:val="both"/>
        <w:rPr>
          <w:rFonts w:ascii="Times New Roman" w:hAnsi="Times New Roman" w:cs="Times New Roman"/>
          <w:sz w:val="24"/>
          <w:szCs w:val="24"/>
          <w:lang w:eastAsia="ru-RU"/>
        </w:rPr>
      </w:pPr>
    </w:p>
    <w:p w:rsidR="00B60820" w:rsidRPr="002C1FC9" w:rsidRDefault="00B60820" w:rsidP="003000D3">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1FC9">
        <w:rPr>
          <w:rFonts w:ascii="Times New Roman" w:hAnsi="Times New Roman" w:cs="Times New Roman"/>
          <w:sz w:val="24"/>
          <w:szCs w:val="24"/>
          <w:lang w:eastAsia="ru-RU"/>
        </w:rPr>
        <w:t>Глава Нижнебайгорского</w:t>
      </w:r>
    </w:p>
    <w:p w:rsidR="00B60820" w:rsidRPr="002C1FC9" w:rsidRDefault="00B60820" w:rsidP="003000D3">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1FC9">
        <w:rPr>
          <w:rFonts w:ascii="Times New Roman" w:hAnsi="Times New Roman" w:cs="Times New Roman"/>
          <w:sz w:val="24"/>
          <w:szCs w:val="24"/>
          <w:lang w:eastAsia="ru-RU"/>
        </w:rPr>
        <w:t xml:space="preserve"> сельского поселения                                                                А.В. Требунских</w:t>
      </w:r>
    </w:p>
    <w:p w:rsidR="00B60820" w:rsidRPr="002C1FC9" w:rsidRDefault="00B60820" w:rsidP="003000D3">
      <w:pPr>
        <w:rPr>
          <w:rFonts w:ascii="Times New Roman" w:hAnsi="Times New Roman" w:cs="Times New Roman"/>
          <w:b/>
          <w:bCs/>
          <w:sz w:val="24"/>
          <w:szCs w:val="24"/>
          <w:lang w:eastAsia="ru-RU"/>
        </w:rPr>
      </w:pPr>
      <w:r w:rsidRPr="002C1FC9">
        <w:rPr>
          <w:rFonts w:ascii="Times New Roman" w:hAnsi="Times New Roman" w:cs="Times New Roman"/>
          <w:sz w:val="24"/>
          <w:szCs w:val="24"/>
          <w:highlight w:val="lightGray"/>
          <w:lang w:eastAsia="ru-RU"/>
        </w:rPr>
        <w:br w:type="page"/>
      </w: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Приложение</w:t>
      </w:r>
    </w:p>
    <w:p w:rsidR="00B60820" w:rsidRPr="002C1FC9" w:rsidRDefault="00B60820"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к решению Совета народных депутатов</w:t>
      </w:r>
    </w:p>
    <w:p w:rsidR="00B60820" w:rsidRPr="002C1FC9" w:rsidRDefault="00B60820"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Нижнебайгорского сельского поселения </w:t>
      </w:r>
    </w:p>
    <w:p w:rsidR="00B60820" w:rsidRPr="002C1FC9" w:rsidRDefault="00B60820"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Верхнехавского муниципального района </w:t>
      </w:r>
    </w:p>
    <w:p w:rsidR="00B60820" w:rsidRPr="002C1FC9" w:rsidRDefault="00B60820"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Воронежской области </w:t>
      </w:r>
    </w:p>
    <w:p w:rsidR="00B60820" w:rsidRPr="002C1FC9" w:rsidRDefault="00B60820"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от 06.09.2018 г. № 78</w:t>
      </w:r>
    </w:p>
    <w:p w:rsidR="00B60820" w:rsidRPr="002C1FC9" w:rsidRDefault="00B60820" w:rsidP="003000D3">
      <w:pPr>
        <w:spacing w:after="0" w:line="240" w:lineRule="auto"/>
        <w:ind w:left="4536"/>
        <w:jc w:val="both"/>
        <w:rPr>
          <w:rFonts w:ascii="Times New Roman" w:hAnsi="Times New Roman" w:cs="Times New Roman"/>
          <w:b/>
          <w:bCs/>
          <w:sz w:val="24"/>
          <w:szCs w:val="24"/>
          <w:highlight w:val="lightGray"/>
          <w:lang w:eastAsia="ru-RU"/>
        </w:rPr>
      </w:pPr>
    </w:p>
    <w:p w:rsidR="00B60820" w:rsidRPr="002C1FC9" w:rsidRDefault="00B60820" w:rsidP="003000D3">
      <w:pPr>
        <w:spacing w:after="0" w:line="240" w:lineRule="auto"/>
        <w:ind w:left="4536"/>
        <w:jc w:val="both"/>
        <w:rPr>
          <w:rFonts w:ascii="Times New Roman" w:hAnsi="Times New Roman" w:cs="Times New Roman"/>
          <w:sz w:val="24"/>
          <w:szCs w:val="24"/>
          <w:highlight w:val="lightGray"/>
          <w:lang w:eastAsia="ru-RU"/>
        </w:rPr>
      </w:pPr>
    </w:p>
    <w:p w:rsidR="00B60820" w:rsidRPr="002C1FC9" w:rsidRDefault="00B60820" w:rsidP="003000D3">
      <w:pPr>
        <w:spacing w:after="0" w:line="240" w:lineRule="auto"/>
        <w:ind w:firstLine="720"/>
        <w:jc w:val="both"/>
        <w:rPr>
          <w:rFonts w:ascii="Times New Roman" w:hAnsi="Times New Roman" w:cs="Times New Roman"/>
          <w:sz w:val="24"/>
          <w:szCs w:val="24"/>
          <w:highlight w:val="lightGray"/>
          <w:lang w:eastAsia="ru-RU"/>
        </w:rPr>
      </w:pPr>
    </w:p>
    <w:p w:rsidR="00B60820" w:rsidRPr="002C1FC9" w:rsidRDefault="00B60820" w:rsidP="003000D3">
      <w:pPr>
        <w:spacing w:after="0" w:line="240" w:lineRule="auto"/>
        <w:ind w:firstLine="709"/>
        <w:jc w:val="center"/>
        <w:rPr>
          <w:rFonts w:ascii="Times New Roman" w:hAnsi="Times New Roman" w:cs="Times New Roman"/>
          <w:b/>
          <w:bCs/>
          <w:sz w:val="24"/>
          <w:szCs w:val="24"/>
        </w:rPr>
      </w:pPr>
      <w:r w:rsidRPr="002C1FC9">
        <w:rPr>
          <w:rFonts w:ascii="Times New Roman" w:hAnsi="Times New Roman" w:cs="Times New Roman"/>
          <w:b/>
          <w:bCs/>
          <w:sz w:val="24"/>
          <w:szCs w:val="24"/>
        </w:rPr>
        <w:t>Регламент Совета народных депутатов</w:t>
      </w:r>
    </w:p>
    <w:p w:rsidR="00B60820" w:rsidRPr="002C1FC9" w:rsidRDefault="00B60820" w:rsidP="003000D3">
      <w:pPr>
        <w:spacing w:after="0" w:line="240" w:lineRule="auto"/>
        <w:ind w:firstLine="709"/>
        <w:jc w:val="center"/>
        <w:rPr>
          <w:rFonts w:ascii="Times New Roman" w:hAnsi="Times New Roman" w:cs="Times New Roman"/>
          <w:b/>
          <w:bCs/>
          <w:sz w:val="24"/>
          <w:szCs w:val="24"/>
        </w:rPr>
      </w:pPr>
      <w:r w:rsidRPr="002C1FC9">
        <w:rPr>
          <w:rFonts w:ascii="Times New Roman" w:hAnsi="Times New Roman" w:cs="Times New Roman"/>
          <w:b/>
          <w:bCs/>
          <w:sz w:val="24"/>
          <w:szCs w:val="24"/>
        </w:rPr>
        <w:t>Нижнебайгорского сельского поселения</w:t>
      </w:r>
    </w:p>
    <w:p w:rsidR="00B60820" w:rsidRPr="002C1FC9" w:rsidRDefault="00B60820" w:rsidP="003000D3">
      <w:pPr>
        <w:spacing w:after="0" w:line="240" w:lineRule="auto"/>
        <w:ind w:firstLine="709"/>
        <w:jc w:val="center"/>
        <w:rPr>
          <w:rFonts w:ascii="Times New Roman" w:hAnsi="Times New Roman" w:cs="Times New Roman"/>
          <w:b/>
          <w:bCs/>
          <w:sz w:val="24"/>
          <w:szCs w:val="24"/>
        </w:rPr>
      </w:pPr>
      <w:r w:rsidRPr="002C1FC9">
        <w:rPr>
          <w:rFonts w:ascii="Times New Roman" w:hAnsi="Times New Roman" w:cs="Times New Roman"/>
          <w:b/>
          <w:bCs/>
          <w:sz w:val="24"/>
          <w:szCs w:val="24"/>
        </w:rPr>
        <w:t>Верхнехавского муниципального района</w:t>
      </w:r>
    </w:p>
    <w:p w:rsidR="00B60820" w:rsidRPr="002C1FC9" w:rsidRDefault="00B60820" w:rsidP="003000D3">
      <w:pPr>
        <w:spacing w:after="0" w:line="240" w:lineRule="auto"/>
        <w:ind w:firstLine="709"/>
        <w:jc w:val="center"/>
        <w:rPr>
          <w:rFonts w:ascii="Times New Roman" w:hAnsi="Times New Roman" w:cs="Times New Roman"/>
          <w:b/>
          <w:bCs/>
          <w:sz w:val="24"/>
          <w:szCs w:val="24"/>
        </w:rPr>
      </w:pPr>
      <w:r w:rsidRPr="002C1FC9">
        <w:rPr>
          <w:rFonts w:ascii="Times New Roman" w:hAnsi="Times New Roman" w:cs="Times New Roman"/>
          <w:b/>
          <w:bCs/>
          <w:sz w:val="24"/>
          <w:szCs w:val="24"/>
        </w:rPr>
        <w:t>Воронежской области</w:t>
      </w:r>
    </w:p>
    <w:p w:rsidR="00B60820" w:rsidRPr="002C1FC9" w:rsidRDefault="00B60820" w:rsidP="003000D3">
      <w:pPr>
        <w:spacing w:after="0" w:line="240" w:lineRule="auto"/>
        <w:ind w:firstLine="720"/>
        <w:jc w:val="both"/>
        <w:rPr>
          <w:rFonts w:ascii="Times New Roman" w:hAnsi="Times New Roman" w:cs="Times New Roman"/>
          <w:sz w:val="24"/>
          <w:szCs w:val="24"/>
          <w:highlight w:val="lightGray"/>
          <w:lang w:eastAsia="ru-RU"/>
        </w:rPr>
      </w:pP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Регламент Совета народных депутатов Нижнебайгорского сельского поселения Верхнехавского муниципального района Воронежской области устанавливает структуру, формы и порядок деятельности представительного органа Нижнебайгорского сельского поселения Верхнехавского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Нижнебайгорского сельского поселения.</w:t>
      </w:r>
    </w:p>
    <w:p w:rsidR="00B60820" w:rsidRPr="002C1FC9" w:rsidRDefault="00B60820" w:rsidP="003000D3">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 В настоящем регламенте слова «глава поселения» и «председатель Совета народных депутатов», «Совет народных депутатов Нижнебайгорского сельского поселения и «Совет» -  применяются в одном значении.</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1. Структура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Структура Совета народных депутатов Нижнебайгорского сельского поселения  включает: председателя Совета, заместителя председателя Совета, постоянные комиссии Совета, временные органы Совета.</w:t>
      </w:r>
    </w:p>
    <w:p w:rsidR="00B60820" w:rsidRPr="002C1FC9" w:rsidRDefault="00B60820" w:rsidP="003000D3">
      <w:pPr>
        <w:widowControl w:val="0"/>
        <w:autoSpaceDE w:val="0"/>
        <w:autoSpaceDN w:val="0"/>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2. Глава Нижнебайгорского сельского поселения, исполняющий полномочия председателя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 Глава Нижнебайгорского сельского поселения избирается на муниципальных выборах  сроком на 5 лет  и исполняет полномочия председателя Совета в соответствии с Уставом Нижнебайгорского сельского поселения.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3. Компетенция председателя Совета</w:t>
      </w:r>
    </w:p>
    <w:p w:rsidR="00B60820" w:rsidRPr="002C1FC9" w:rsidRDefault="00B60820" w:rsidP="003000D3">
      <w:pPr>
        <w:numPr>
          <w:ilvl w:val="0"/>
          <w:numId w:val="6"/>
        </w:num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Глава Нижнебайгорского сельского поселения, исполняющий полномочия председателя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ведет заседания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организует работу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подписывает решения Совета, правовые акты, протоколы заседаний Совета и другие документы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7) координирует деятельность постоянных комиссий в Совете;</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8) организует в Совете прием граждан, рассмотрение их обращений в порядке, установленном федеральным законодательством;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9) от имени Совета народных депутатов Нижнебайгорского  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11) представляет ежегодный отчет о результатах работы Совета на заседании Совета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12) координирует работу заместителя председателя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13) подписывает заявления, обращения и финансово-хозяйственные документы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 xml:space="preserve">Статья 4. Заместитель председателя Совета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Порядок и процедура избрания заместителя председателя (тайным или открытым голосованием, на альтернативной основе) определяется решением Совета, носящим процедурный характер.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Кандидатуру на должность заместителя председателя Совета предлагает глава поселения.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По предложенной кандидатуре на должность заместителя председателя Совета проводится обсуждение.</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Кандидат на должность заместителя председателя Совета имеет право на выступление.</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Депутаты Совета имеют право задавать кандидату на должность заместителя председателя Совета вопросы.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7. В случае не 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Нижнебайгорского сельского поселения.</w:t>
      </w:r>
    </w:p>
    <w:p w:rsidR="00B60820" w:rsidRPr="002C1FC9" w:rsidRDefault="00B60820" w:rsidP="004248CE">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 Сложение полномочий главой Нижнебайгорского сельского поселения, исполняющим полномочия председателя Совета, заместителем председателя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Полномочия главы поселения могут быть прекращены в случаях, предусмотренных Уставом Нижнебайгорского сельского поселения и действующим законодательством.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Глава поселения, заместитель председателя Совета освобождаются от должности тайным голосованием.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B60820" w:rsidRPr="002C1FC9" w:rsidRDefault="00B60820" w:rsidP="00B1320D">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6. Постоянные комиссии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2. Депутат Совета может состоять в одной из комиссий, но не более чем в двух комиссиях.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7. Полномочия постоянных комиссий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Постоянные комиссии по вопросам, отнесенным к их ведению:</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осуществляют подготовку заключений по проектам нормативных правовых актов, поступившим на рассмотрение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дают заключения и предложения по соответствующим разделам проекта бюджета муниципального района;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дают заключения на проекты нормативных правовых актов, внесенных в Совет субъектами правотворческой инициативы;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организуют и проводят депутатские слушания;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решают организационные вопросы своей деятельности;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рассматривают другие вопросы по поручению главы поселения и заместителя председателя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запрашивают информацию по рассматриваемым вопросам.</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8. Председатель постоянной комиссии и его заместитель</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 xml:space="preserve">Статья 9. Заседание постоянной комиссии Совета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Статья 10. Создание рабочих групп</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структурных подразделений администрации Нижнебайгорского сельского поселения, других органов местного самоуправления, а также общественных и иных организаций.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11. Инициирование проведения депутатских слушаний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Нижнебайгорского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Статья 13. Временные комиссии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Совет вправе создавать временные комиссии, деятельность которых ограничивается определенным сроком и конкретной задачей: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для выполнения конкретных поручений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для проверки определенных данных о событиях и должностных лицах;</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по иным вопросам в пределах полномочий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Задачи временной комиссии, срок ее деятельности, полномочия и состав определяются постановлением Совета о ее создании.</w:t>
      </w:r>
    </w:p>
    <w:p w:rsidR="00B60820" w:rsidRPr="002C1FC9" w:rsidRDefault="00B60820" w:rsidP="00B1320D">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14. Право депутатов на образование депутатских объединений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Статья 15. Образование депутатских объединений</w:t>
      </w:r>
    </w:p>
    <w:p w:rsidR="00B60820" w:rsidRPr="002C1FC9" w:rsidRDefault="00B60820" w:rsidP="003000D3">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Деятельность депутатских объединений в Совете народных депутатов Нижнебайгорского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16. Первое заседание Совета народных депутатов</w:t>
      </w:r>
    </w:p>
    <w:p w:rsidR="00B60820" w:rsidRPr="002C1FC9" w:rsidRDefault="00B60820" w:rsidP="003000D3">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Первая сессия вновь избранного состава Совета народных депутатов созывается председателем муниципальной избирательной комиссии не позднее 20 дней со дня объявления результатов выборов при условии избрания не менее двух третей от установленного числа депутатов Совета.</w:t>
      </w:r>
    </w:p>
    <w:p w:rsidR="00B60820" w:rsidRPr="002C1FC9" w:rsidRDefault="00B60820" w:rsidP="003000D3">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Совет народных депутатов созывается на первую сессию председателем избирательной комиссии сельского поселения.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Первую сессию Совета нового созыва открывает председатель избирательной комиссии Нижнебайгорского</w:t>
      </w:r>
      <w:bookmarkStart w:id="0" w:name="_GoBack"/>
      <w:bookmarkEnd w:id="0"/>
      <w:r w:rsidRPr="002C1FC9">
        <w:rPr>
          <w:rFonts w:ascii="Times New Roman" w:hAnsi="Times New Roman" w:cs="Times New Roman"/>
          <w:sz w:val="24"/>
          <w:szCs w:val="24"/>
          <w:lang w:eastAsia="ru-RU"/>
        </w:rPr>
        <w:t xml:space="preserve"> сельского поселения.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На первом заседании в соответствии с настоящим Регламентом Совет проводит выборы  заместителя председателя Совета.</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Статья 17. Порядок работы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Внеочередные заседания Совета, в том числе в период каникул, назначаются по инициативе председателя Совета, главы сельского поселения,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18. Регистрация депутатов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Заседания Совета начинаются с регистрации депутатов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B60820" w:rsidRPr="002C1FC9" w:rsidRDefault="00B60820" w:rsidP="00B1320D">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19. Обеспечение документами депутатов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Статья 20. Заседания Совета народных депутатов</w:t>
      </w:r>
    </w:p>
    <w:p w:rsidR="00B60820" w:rsidRPr="002C1FC9" w:rsidRDefault="00B60820" w:rsidP="003000D3">
      <w:pPr>
        <w:tabs>
          <w:tab w:val="left" w:pos="3686"/>
        </w:tabs>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На заседания Совета приглашаются представители администрации Нижнебайгорского сельского поселения, предприятий, учреждений, организаций, общественных объединений, расположенных на территории Нижнебайгорского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21. Повестка дня заседания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Проект повестки дня заседания Совета направляется депутатам совместно с проектами решений не позднее чем за 3 дня до даты заседания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Правом внесения вопросов в повестку дня обладают:</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депутаты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постоянные комиссии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рабочие группы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глава поселения.</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22. Протоколы заседаний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B60820" w:rsidRPr="002C1FC9" w:rsidRDefault="00B60820" w:rsidP="004C18DC">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23. Время проведения заседаний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Заседания Совета, как правило, проводятся в рабочие дни с 10 до 15 часов в соответствии с повесткой дня, утвержденной Советом.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Через каждые 2 часа работы объявляется перерыв до 20 минут.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Совет может принять решение о проведении заседания в иные дни и в иное время.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Статья 24. Время для выступлений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принявших участие в голосовании.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7. Вопросы выносятся на обсуждение Совета в очередности, предусмотренной повесткой дня заседания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B60820" w:rsidRPr="002C1FC9" w:rsidRDefault="00B60820" w:rsidP="004C18DC">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25. Права депутата на заседании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Никто не вправе выступать на заседании Совета без разрешения председательствующего. При нарушении этого правила,  председательствующий лишает слова без предупреждения.</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26. Соблюдение правил депутатской этики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Выступающий на заседании Совета не вправе нарушать правила депутатской этики:</w:t>
      </w:r>
    </w:p>
    <w:p w:rsidR="00B60820" w:rsidRPr="002C1FC9" w:rsidRDefault="00B60820" w:rsidP="003000D3">
      <w:pPr>
        <w:numPr>
          <w:ilvl w:val="0"/>
          <w:numId w:val="1"/>
        </w:num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B60820" w:rsidRPr="002C1FC9" w:rsidRDefault="00B60820" w:rsidP="003000D3">
      <w:pPr>
        <w:numPr>
          <w:ilvl w:val="0"/>
          <w:numId w:val="1"/>
        </w:num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допускать необоснованные обвинения в чей-либо адрес, использовать заведомо ложную информацию;</w:t>
      </w:r>
    </w:p>
    <w:p w:rsidR="00B60820" w:rsidRPr="002C1FC9" w:rsidRDefault="00B60820" w:rsidP="003000D3">
      <w:pPr>
        <w:numPr>
          <w:ilvl w:val="0"/>
          <w:numId w:val="1"/>
        </w:num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призывать к незаконным действиям.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B60820" w:rsidRPr="002C1FC9" w:rsidRDefault="00B60820" w:rsidP="004C18DC">
      <w:pPr>
        <w:spacing w:after="0" w:line="360" w:lineRule="auto"/>
        <w:ind w:firstLine="709"/>
        <w:jc w:val="center"/>
        <w:rPr>
          <w:rFonts w:ascii="Times New Roman" w:hAnsi="Times New Roman" w:cs="Times New Roman"/>
          <w:sz w:val="24"/>
          <w:szCs w:val="24"/>
          <w:lang w:eastAsia="ru-RU"/>
        </w:rPr>
      </w:pPr>
      <w:r w:rsidRPr="002C1FC9">
        <w:rPr>
          <w:rFonts w:ascii="Times New Roman" w:hAnsi="Times New Roman" w:cs="Times New Roman"/>
          <w:b/>
          <w:bCs/>
          <w:sz w:val="24"/>
          <w:szCs w:val="24"/>
          <w:lang w:eastAsia="ru-RU"/>
        </w:rPr>
        <w:t>Статья 27. Компетенция председательствующего на заседании Совета народных депутатов</w:t>
      </w:r>
      <w:r w:rsidRPr="002C1FC9">
        <w:rPr>
          <w:rFonts w:ascii="Times New Roman" w:hAnsi="Times New Roman" w:cs="Times New Roman"/>
          <w:sz w:val="24"/>
          <w:szCs w:val="24"/>
          <w:lang w:eastAsia="ru-RU"/>
        </w:rPr>
        <w:t>.</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Председательствующий на заседании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руководит ходом заседания, следит за соблюдением настоящего Регламента;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предоставляет слово депутатам Совета для выступления в порядке поступления заявок;</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проводит голосование и оглашает его результаты;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контролирует ведение протоколов заседаний, подписывает указанные документы;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6) вправе удалить из зала заседаний приглашенных лиц, мешающих работе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Участвуя в открытом голосовании, председательствующий на заседании Совета голосует последним.</w:t>
      </w:r>
    </w:p>
    <w:p w:rsidR="00B60820" w:rsidRPr="002C1FC9" w:rsidRDefault="00B60820" w:rsidP="004C18DC">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28. Рассмотрение повестки дня заседания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Вопросы повестки дня заседания Совета рассматриваются в соответствии со следующим порядком работы: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а) председатель Совета объявляет о начале рассмотрения и названии вопроса повестки дня;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б) председатель Совета приглашает в зал заседаний Совета приглашенных по данному вопросу;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г) задаются вопросы докладчику;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д) в случае, если по вопросу повестки дня имеется содокладчик, ему предоставляется слово для выступления;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е) задаются вопросы содокладчику;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ж) председатель Совета открывает прения по вопросу;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з) председатель Совета предоставляет слово депутатам для справок и по мотивам голосования;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и) проведение прений по вопросу Советом;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к) проведение голосования по проекту решения;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л) если решение принимается за основу, проводится процедура внесения, обсуждения и принятия поправок;</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м) объявление председателем Совета результатов голосования.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Председатель Совета имеет право на содоклад по любому вопросу повестки дня.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4C18DC">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29. Обращение депутата Совета народных депутатов и депутатский запрос</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1. Депутат или группа депутатов Совета вправе внести на рассмотрение Совета обращение к главе Нижнебайгорского сельского поселения, а также руководителям расположенных на территории Нижнебайгорского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B60820" w:rsidRPr="002C1FC9" w:rsidRDefault="00B60820" w:rsidP="004C18DC">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30. Варианты голосования на заседании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31. Порядок проведения открытого голосования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При проведении открытого голосования подсчет голосов поручается Счетной комиссии, состав которой избирается Советом.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После объявления председательствующим на заседании Совета о начале голосования никто не вправе прервать голосование.</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Статья 32. Порядок проведения тайного голосования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1. Тайное голосование проводится в случаях, определенных в Уставе Нижнебайгорского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Тайное голосование проводится с использованием бюллетеней.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B60820" w:rsidRPr="002C1FC9" w:rsidRDefault="00B60820" w:rsidP="00CA653B">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Статья 33. Бюллетени для тайного голосования</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количество бюллетеней должно соответствовать числу депутатов, участвующих в голосовании;</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в бюллетене в алфавитном порядке размещаются фамилии, имена, отчества кандидатов;</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каждый бюллетень содержит разъяснение о порядке его заполнения;</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на лицевой стороне всех бюллетеней, в правом верхнем углу ставятся подписи двух членов Счетной комиссии;                                                                           -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Каждый депутат голосует лично.</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При заполнении бюллетеней для тайного голосования присутствие других лиц недопустимо.</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    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B60820" w:rsidRPr="002C1FC9" w:rsidRDefault="00B60820" w:rsidP="00CA653B">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34. Порядок проведения поименного голосования</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Результаты поименного голосования помещаются в протоколе заседания Совета и могут быть обнародованы.</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35. Основные понятия, используемые для определения результатов голосования</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В настоящем Регламенте применяются следующие понятия, используемые для определения результатов голосования:</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под установленной численностью депутатов понимается общая численность депутатов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                                                                           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простое большинство голосов - число голосов, превышающее в зависимости от рассматриваемого вопроса половину:</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от установленного (общего) числа депутатов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от числа избранных депутатов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от числа депутатов Совета, присутствующих на заседании;</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от числа депутатов Совета, принявших участие в голосовании;</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квалифицированное большинство голосов - число голосов, составляющее 2/3 от установленной (общей) численности депутатов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36. Количество голосов, необходимое для принятия актов нормативного и ненормативного характера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Устав Нижнебайгорского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B60820" w:rsidRPr="002C1FC9" w:rsidRDefault="00B60820" w:rsidP="00CA653B">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sz w:val="24"/>
          <w:szCs w:val="24"/>
          <w:lang w:eastAsia="ru-RU"/>
        </w:rPr>
        <w:t xml:space="preserve">             </w:t>
      </w:r>
      <w:r w:rsidRPr="002C1FC9">
        <w:rPr>
          <w:rFonts w:ascii="Times New Roman" w:hAnsi="Times New Roman" w:cs="Times New Roman"/>
          <w:b/>
          <w:bCs/>
          <w:sz w:val="24"/>
          <w:szCs w:val="24"/>
          <w:lang w:eastAsia="ru-RU"/>
        </w:rPr>
        <w:t>Статья 37. Голосование по процедурным вопросам</w:t>
      </w:r>
    </w:p>
    <w:p w:rsidR="00B60820" w:rsidRPr="002C1FC9" w:rsidRDefault="00B60820" w:rsidP="00CA653B">
      <w:pPr>
        <w:numPr>
          <w:ilvl w:val="0"/>
          <w:numId w:val="2"/>
        </w:numPr>
        <w:tabs>
          <w:tab w:val="clear" w:pos="1473"/>
          <w:tab w:val="num" w:pos="0"/>
        </w:tabs>
        <w:spacing w:after="0" w:line="360" w:lineRule="auto"/>
        <w:ind w:left="0"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60820" w:rsidRPr="002C1FC9" w:rsidRDefault="00B60820" w:rsidP="00CA653B">
      <w:pPr>
        <w:numPr>
          <w:ilvl w:val="0"/>
          <w:numId w:val="2"/>
        </w:numPr>
        <w:tabs>
          <w:tab w:val="clear" w:pos="1473"/>
          <w:tab w:val="num" w:pos="0"/>
        </w:tabs>
        <w:spacing w:after="0" w:line="360" w:lineRule="auto"/>
        <w:ind w:hanging="764"/>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К процедурным относятся вопросы:</w:t>
      </w:r>
    </w:p>
    <w:p w:rsidR="00B60820" w:rsidRPr="002C1FC9" w:rsidRDefault="00B60820" w:rsidP="00CA653B">
      <w:pPr>
        <w:numPr>
          <w:ilvl w:val="0"/>
          <w:numId w:val="3"/>
        </w:numPr>
        <w:tabs>
          <w:tab w:val="num" w:pos="0"/>
        </w:tabs>
        <w:spacing w:after="0" w:line="360" w:lineRule="auto"/>
        <w:ind w:firstLine="6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 перерыве в заседании или переносе заседания;</w:t>
      </w:r>
    </w:p>
    <w:p w:rsidR="00B60820" w:rsidRPr="002C1FC9" w:rsidRDefault="00B60820" w:rsidP="00CA653B">
      <w:pPr>
        <w:numPr>
          <w:ilvl w:val="0"/>
          <w:numId w:val="3"/>
        </w:numPr>
        <w:spacing w:after="0" w:line="360" w:lineRule="auto"/>
        <w:ind w:firstLine="6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 предоставлении дополнительного времени для выступления;</w:t>
      </w:r>
    </w:p>
    <w:p w:rsidR="00B60820" w:rsidRPr="002C1FC9" w:rsidRDefault="00B60820" w:rsidP="00CA653B">
      <w:pPr>
        <w:numPr>
          <w:ilvl w:val="0"/>
          <w:numId w:val="3"/>
        </w:numPr>
        <w:spacing w:after="0" w:line="360" w:lineRule="auto"/>
        <w:ind w:firstLine="6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 продолжительности времени для ответов на вопросы по нормативному правовому акту;</w:t>
      </w:r>
    </w:p>
    <w:p w:rsidR="00B60820" w:rsidRPr="002C1FC9" w:rsidRDefault="00B60820" w:rsidP="00CA653B">
      <w:pPr>
        <w:numPr>
          <w:ilvl w:val="0"/>
          <w:numId w:val="3"/>
        </w:numPr>
        <w:spacing w:after="0" w:line="360" w:lineRule="auto"/>
        <w:ind w:firstLine="6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 предоставлении слова приглашенным на заседание Совета;</w:t>
      </w:r>
    </w:p>
    <w:p w:rsidR="00B60820" w:rsidRPr="002C1FC9" w:rsidRDefault="00B60820" w:rsidP="00CA653B">
      <w:pPr>
        <w:numPr>
          <w:ilvl w:val="0"/>
          <w:numId w:val="3"/>
        </w:numPr>
        <w:tabs>
          <w:tab w:val="clear" w:pos="360"/>
          <w:tab w:val="num" w:pos="426"/>
          <w:tab w:val="left" w:pos="1276"/>
        </w:tabs>
        <w:spacing w:after="0" w:line="360" w:lineRule="auto"/>
        <w:ind w:firstLine="6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  о переносе или прекращении прений по обсуждаемому вопросу;</w:t>
      </w:r>
    </w:p>
    <w:p w:rsidR="00B60820" w:rsidRPr="002C1FC9" w:rsidRDefault="00B60820" w:rsidP="00CA653B">
      <w:pPr>
        <w:numPr>
          <w:ilvl w:val="0"/>
          <w:numId w:val="3"/>
        </w:numPr>
        <w:spacing w:after="0" w:line="360" w:lineRule="auto"/>
        <w:ind w:firstLine="6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 передаче вопроса на рассмотрение соответствующей постоянной комиссии Совета;</w:t>
      </w:r>
    </w:p>
    <w:p w:rsidR="00B60820" w:rsidRPr="002C1FC9" w:rsidRDefault="00B60820" w:rsidP="00CA653B">
      <w:pPr>
        <w:numPr>
          <w:ilvl w:val="0"/>
          <w:numId w:val="3"/>
        </w:numPr>
        <w:tabs>
          <w:tab w:val="left" w:pos="426"/>
        </w:tabs>
        <w:spacing w:after="0" w:line="360" w:lineRule="auto"/>
        <w:ind w:firstLine="6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 голосовании без обсуждения;</w:t>
      </w:r>
    </w:p>
    <w:p w:rsidR="00B60820" w:rsidRPr="002C1FC9" w:rsidRDefault="00B60820" w:rsidP="00CA653B">
      <w:pPr>
        <w:numPr>
          <w:ilvl w:val="0"/>
          <w:numId w:val="3"/>
        </w:numPr>
        <w:spacing w:after="0" w:line="360" w:lineRule="auto"/>
        <w:ind w:firstLine="6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 проведении закрытого заседания;</w:t>
      </w:r>
    </w:p>
    <w:p w:rsidR="00B60820" w:rsidRPr="002C1FC9" w:rsidRDefault="00B60820" w:rsidP="00CA653B">
      <w:pPr>
        <w:numPr>
          <w:ilvl w:val="0"/>
          <w:numId w:val="3"/>
        </w:numPr>
        <w:spacing w:after="0" w:line="360" w:lineRule="auto"/>
        <w:ind w:firstLine="6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об изменении способа проведения голосования;</w:t>
      </w:r>
    </w:p>
    <w:p w:rsidR="00B60820" w:rsidRPr="002C1FC9" w:rsidRDefault="00B60820" w:rsidP="00CA653B">
      <w:pPr>
        <w:spacing w:after="0" w:line="360" w:lineRule="auto"/>
        <w:ind w:firstLine="42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10)     об изменении очередности выступлений;</w:t>
      </w:r>
    </w:p>
    <w:p w:rsidR="00B60820" w:rsidRPr="002C1FC9" w:rsidRDefault="00B60820" w:rsidP="00CA653B">
      <w:pPr>
        <w:spacing w:after="0" w:line="360" w:lineRule="auto"/>
        <w:ind w:firstLine="42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11) о проведении дополнительной регистрации;</w:t>
      </w:r>
    </w:p>
    <w:p w:rsidR="00B60820" w:rsidRPr="002C1FC9" w:rsidRDefault="00B60820" w:rsidP="00CA653B">
      <w:pPr>
        <w:spacing w:after="0" w:line="360" w:lineRule="auto"/>
        <w:ind w:firstLine="42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12) о пересчете голосов;</w:t>
      </w:r>
    </w:p>
    <w:p w:rsidR="00B60820" w:rsidRPr="002C1FC9" w:rsidRDefault="00B60820" w:rsidP="00CA653B">
      <w:pPr>
        <w:spacing w:after="0" w:line="360" w:lineRule="auto"/>
        <w:ind w:firstLine="426"/>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13) иные организационные вопросы.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Решения по процедурным вопросам оформляются протокольно.</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38. Субъекты правотворческой инициативы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Нижнебайгорского поселения.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39. Требования, предъявляемые к проекту нормативного правового акта, вносимого в порядке правотворческой инициативы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Проект нормативного правового акта представляется в Совет в виде печатного текста.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2. Проект нормативного правового акта и все прилагаемые к нему документы должны быть подписаны их разработчиками.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Визы (подписи разработчиков) проставляются на обратной стороне листа, содержащего текст проекта правового акта.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обоснование необходимости принятия данного акта, его целей и основных положений;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сведения о состоянии законодательства в данной сфере регулирования;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перечень нормативных правовых актов, отмены, изменения и дополнения которых потребует принятие данного акта;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Нижнебайгорского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Нижнебайгорского сельского поселения с сопроводительным письмом, которое должно быть подписано субъектом правотворческой инициативы.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6. Нормативные правовые акты оформляются решением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с даты получения проекта нормативного правового акта.</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40. Право субъекта правотворческой инициативы на отзыв внесенного проекта правового акта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41. Процедура рассмотрения нормативного правового акта в комиссиях</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 внесении проекта для рассмотрения Советом;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 о доработке проекта и внесении его на повторное рассмотрение.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42. Внесение нормативного правового акта на рассмотрение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B60820" w:rsidRPr="002C1FC9" w:rsidRDefault="00B60820" w:rsidP="003000D3">
      <w:pPr>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 xml:space="preserve">               Статья 43. Акты резолютивного характера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Акт резолютивного характера должен быть оформлен в виде письменного документа и подписан его автором (авторами).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Регистрация всех правовых актов осуществляется с начала и до окончания срока полномочий Совета народных депутатов.</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44. Порядок обсуждения проекта нормативного правового акта на заседании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7. Обсуждение проекта нормативного правового акта заканчивается по решению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9. По результатам обсуждения Совет принимает одно из следующих решений: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принять нормативный правовой акт в целом;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отклонить нормативный правовой акт;</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принять нормативный правовой акт в первом чтении (допускается не более двух чтений на двух отдельных заседаниях в разные дни).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10. При отсутствии возражений депутатов, комиссий нормативный правовой акт может быть принят в целом после обсуждения.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Поправка считается принятой, если за ее принятие проголосовало большинство от числа депутатов, избранных в Совет.</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12. После рассмотрения всех поправок ставится на голосование вопрос о принятии нормативного правового акта в целом.</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45. Решения, принимаемые Советом народных депутатов по результатам обсуждения проекта нормативного правового акта</w:t>
      </w:r>
    </w:p>
    <w:p w:rsidR="00B60820" w:rsidRPr="002C1FC9" w:rsidRDefault="00B60820" w:rsidP="003000D3">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60820" w:rsidRPr="002C1FC9" w:rsidRDefault="00B60820" w:rsidP="003000D3">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46. Обнародование и опубликование нормативных</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правовых актов Совета народных депутатов</w:t>
      </w:r>
    </w:p>
    <w:p w:rsidR="00B60820" w:rsidRPr="002C1FC9" w:rsidRDefault="00B60820" w:rsidP="003000D3">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Нижнебайгорского сельского поселения.</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47. Право законодательной инициативы в областной Думе</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В соответствии с Уставом Воронежской области, Уставом Нижнебайгорского сельского поселения Совет имеет право законодательной инициативы в Воронежской областной Думе (далее – областная Дума).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Совет вносит в областную Думу проекты законов области по вопросам, относящимся к ведению поселения.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48. Порядок подготовки проекта областного закона для внесения в порядке законодательной инициативы в областную Думу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Проекты областных законов в Совет вносятся со всеми необходимыми в соответствии с Регламентом областной Думы материалами.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49. Порядок рассмотрения проекта областного закона</w:t>
      </w:r>
    </w:p>
    <w:p w:rsidR="00B60820" w:rsidRPr="002C1FC9" w:rsidRDefault="00B60820" w:rsidP="00CA653B">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для внесения в областную Думу</w:t>
      </w:r>
    </w:p>
    <w:p w:rsidR="00B60820" w:rsidRPr="002C1FC9" w:rsidRDefault="00B60820" w:rsidP="003000D3">
      <w:pPr>
        <w:numPr>
          <w:ilvl w:val="0"/>
          <w:numId w:val="4"/>
        </w:numPr>
        <w:tabs>
          <w:tab w:val="num" w:pos="0"/>
        </w:tabs>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60820" w:rsidRPr="002C1FC9" w:rsidRDefault="00B60820" w:rsidP="003000D3">
      <w:pPr>
        <w:numPr>
          <w:ilvl w:val="0"/>
          <w:numId w:val="4"/>
        </w:numPr>
        <w:tabs>
          <w:tab w:val="num" w:pos="0"/>
        </w:tabs>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Проект областного закона, рассмотренный и одобренный Советом, и решение Совета направляются в областную Думу не позднее чем на пятый день после его одобрения. </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B60820" w:rsidRPr="002C1FC9" w:rsidRDefault="00B60820" w:rsidP="00826C12">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50. Отклонение Советом народных депутатов проекта областного закона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B60820" w:rsidRPr="002C1FC9" w:rsidRDefault="00B60820" w:rsidP="00826C12">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51. О направлении представителя в областную Думу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3000D3">
      <w:pPr>
        <w:suppressAutoHyphens/>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52. Порядок избрания депутата Совета народных депутатов</w:t>
      </w:r>
    </w:p>
    <w:p w:rsidR="00B60820" w:rsidRPr="002C1FC9" w:rsidRDefault="00B60820" w:rsidP="003000D3">
      <w:pPr>
        <w:widowControl w:val="0"/>
        <w:suppressAutoHyphens/>
        <w:snapToGrid w:val="0"/>
        <w:spacing w:after="0" w:line="360" w:lineRule="auto"/>
        <w:ind w:firstLine="709"/>
        <w:jc w:val="both"/>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Нижнебайгорского  сельского поселения в состав Совета народных депутатов Верхнехавского муниципального района</w:t>
      </w:r>
    </w:p>
    <w:p w:rsidR="00B60820" w:rsidRPr="002C1FC9" w:rsidRDefault="00B60820" w:rsidP="003000D3">
      <w:pPr>
        <w:widowControl w:val="0"/>
        <w:suppressAutoHyphens/>
        <w:snapToGrid w:val="0"/>
        <w:spacing w:after="0" w:line="360" w:lineRule="auto"/>
        <w:ind w:firstLine="709"/>
        <w:jc w:val="both"/>
        <w:rPr>
          <w:rFonts w:ascii="Times New Roman" w:hAnsi="Times New Roman" w:cs="Times New Roman"/>
          <w:sz w:val="24"/>
          <w:szCs w:val="24"/>
          <w:lang w:eastAsia="ru-RU"/>
        </w:rPr>
      </w:pPr>
    </w:p>
    <w:p w:rsidR="00B60820" w:rsidRPr="002C1FC9" w:rsidRDefault="00B60820" w:rsidP="003000D3">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С момента начала формирования Совета народных депутатов Верхнехавского муниципального района Воронежской области из депутатов представительных органов и глав поселений, входящих в состав Верхнехавского муниципального района Воронежской области, Совет народных депутатов Нижнебайгорского сельского поселения выбирает открытым голосованием из своего состава депутата, делегируемого в Совет народных депутатов Верхнехавского муниципального района Воронежской области.</w:t>
      </w:r>
    </w:p>
    <w:p w:rsidR="00B60820" w:rsidRPr="002C1FC9" w:rsidRDefault="00B60820" w:rsidP="003000D3">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Выдвижение (самовыдвижение) кандидатов в депутаты Совета народных депутатов Верхнехавского муниципального района Воронежской области происходит непосредственно на заседании Совета народных депутатов Нижнебайгорского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депутаты Совета народных депутатов Нижнебайгорского сельского поселения.</w:t>
      </w:r>
    </w:p>
    <w:p w:rsidR="00B60820" w:rsidRPr="002C1FC9" w:rsidRDefault="00B60820" w:rsidP="003000D3">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3. Голосование по вопросу избрания депутата Совета народных депутатов Верхнехавского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Нижнебайгорского сельского поселения. При голосовании по вопросу избрания депутата Совета народных депутатов Верхнехавского муниципального района Воронежской области каждый депутат может проголосовать только за одного кандидата. </w:t>
      </w:r>
    </w:p>
    <w:p w:rsidR="00B60820" w:rsidRPr="002C1FC9" w:rsidRDefault="00B60820" w:rsidP="003000D3">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4. 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 </w:t>
      </w:r>
    </w:p>
    <w:p w:rsidR="00B60820" w:rsidRPr="002C1FC9" w:rsidRDefault="00B60820" w:rsidP="003000D3">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5. Избрание депутата Совета народных депутатов Верхнехавского муниципального района Воронежской области оформляется решением Совета народных депутатов Нижнебайгорского сельского поселения, которое подлежит обнародованию.</w:t>
      </w:r>
    </w:p>
    <w:p w:rsidR="00B60820" w:rsidRPr="002C1FC9" w:rsidRDefault="00B60820" w:rsidP="00826C12">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53. Контрольные полномочия Совета народных депутатов</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а) о снятии с контроля;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б) о продлении срока исполнения;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в) о признании решения утратившим силу;</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г) об отмене решения.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60820" w:rsidRPr="002C1FC9" w:rsidRDefault="00B60820" w:rsidP="00826C12">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54. Порядок заслушивания отчета главы поселения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Совет по предложению председателя Совета (заместителя председателя), постоянных комиссий Совета, депутатского объединения, фракции может в любое время заслушать отчет главы поселения о его работе по отдельным вопросам деятельности.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От имени администрации сельского поселения с отчетом на сессии Совета выступает глава сельского поселения, если слушается отчет о деятельности администрации в целом, или заместитель главы администрации поселения, если рассматривается отчет администрации по отдельным вопросам деятельности.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После заслушивания отчетов и содокладов комиссий Совета открываются прения. По итогам обсуждения Совет принимает решение. Деятельность главы администрации поселения может быть признана Советом удовлетворительной или неудовлетворительной.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 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B60820" w:rsidRPr="002C1FC9" w:rsidRDefault="00B60820" w:rsidP="00634FA1">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55. Порядок реализации отдельных прав депутатов Совета, комиссий Совета, депутатских групп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3. Совет может заслушивать сообщения депутатов Совета о выполнении ими депутатских обязанностей, решений и поручений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634FA1">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56. Порядок избрания председателя контрольно-счетной комиссии</w:t>
      </w:r>
    </w:p>
    <w:p w:rsidR="00B60820" w:rsidRPr="002C1FC9" w:rsidRDefault="00B60820" w:rsidP="003000D3">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Предложения о кандидатурах на должность председателя контрольно-счетной комиссии Нижнебайгорского сельского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634FA1">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57. Отклонение кандидатуры на должность председателя контрольно-счетной комиссии</w:t>
      </w:r>
    </w:p>
    <w:p w:rsidR="00B60820" w:rsidRPr="002C1FC9" w:rsidRDefault="00B60820" w:rsidP="003000D3">
      <w:pPr>
        <w:numPr>
          <w:ilvl w:val="0"/>
          <w:numId w:val="5"/>
        </w:numPr>
        <w:tabs>
          <w:tab w:val="num" w:pos="0"/>
        </w:tabs>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Предложение на рассмотрение Совета одной и той же кандидатуры более двух раз не допускается.</w:t>
      </w:r>
    </w:p>
    <w:p w:rsidR="00B60820" w:rsidRPr="002C1FC9" w:rsidRDefault="00B60820" w:rsidP="003000D3">
      <w:pPr>
        <w:numPr>
          <w:ilvl w:val="0"/>
          <w:numId w:val="5"/>
        </w:numPr>
        <w:tabs>
          <w:tab w:val="num" w:pos="0"/>
        </w:tabs>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634FA1">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58. Освобождение от должности председателя контрольно-счетной комиссии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Совет для проверки представленных материалов создает из числа депутатов Совета специальную комиссию.</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60820" w:rsidRPr="002C1FC9" w:rsidRDefault="00B60820" w:rsidP="00B21B6C">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59. Оформление избрания на должность или освобождения от должности председателя контрольно-счетной комиссии</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Избрание на должность или освобождение от должности председателя контрольно-счетной комиссии оформляется решением Совета.</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p>
    <w:p w:rsidR="00B60820" w:rsidRPr="002C1FC9" w:rsidRDefault="00B60820" w:rsidP="00B21B6C">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60. Заключение соглашения о передаче полномочий по осуществлению внешнего муниципального финансового контроля</w:t>
      </w:r>
    </w:p>
    <w:p w:rsidR="00B60820" w:rsidRPr="002C1FC9" w:rsidRDefault="00B60820" w:rsidP="003000D3">
      <w:pPr>
        <w:suppressAutoHyphens/>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Совет народных депутатов Нижнебайгорского сельского поселения вправе заключить соглашение с Советом народных депутатов Верхнехавского муниципального района Воронежской области о передаче контрольно-счетной комиссии Верхнехавского муниципального района Воронежской области полномочий контрольно-счетной комиссии Нижнебайгорского сельского поселения по осуществлению внешнего муниципального финансового контроля.</w:t>
      </w:r>
    </w:p>
    <w:p w:rsidR="00B60820" w:rsidRPr="002C1FC9" w:rsidRDefault="00B60820" w:rsidP="00B21B6C">
      <w:pPr>
        <w:spacing w:after="0" w:line="360" w:lineRule="auto"/>
        <w:ind w:firstLine="709"/>
        <w:jc w:val="center"/>
        <w:rPr>
          <w:rFonts w:ascii="Times New Roman" w:hAnsi="Times New Roman" w:cs="Times New Roman"/>
          <w:b/>
          <w:bCs/>
          <w:sz w:val="24"/>
          <w:szCs w:val="24"/>
          <w:lang w:eastAsia="ru-RU"/>
        </w:rPr>
      </w:pPr>
      <w:r w:rsidRPr="002C1FC9">
        <w:rPr>
          <w:rFonts w:ascii="Times New Roman" w:hAnsi="Times New Roman" w:cs="Times New Roman"/>
          <w:b/>
          <w:bCs/>
          <w:sz w:val="24"/>
          <w:szCs w:val="24"/>
          <w:lang w:eastAsia="ru-RU"/>
        </w:rPr>
        <w:t>Статья 61. Порядок принятия Регламента Совета народных депутатов и внесения в него изменений</w:t>
      </w:r>
    </w:p>
    <w:p w:rsidR="00B60820" w:rsidRPr="002C1FC9" w:rsidRDefault="00B60820" w:rsidP="003000D3">
      <w:pPr>
        <w:spacing w:after="0" w:line="360" w:lineRule="auto"/>
        <w:ind w:firstLine="709"/>
        <w:jc w:val="both"/>
        <w:rPr>
          <w:rFonts w:ascii="Times New Roman" w:hAnsi="Times New Roman" w:cs="Times New Roman"/>
          <w:sz w:val="24"/>
          <w:szCs w:val="24"/>
          <w:lang w:eastAsia="ru-RU"/>
        </w:rPr>
      </w:pPr>
      <w:r w:rsidRPr="002C1FC9">
        <w:rPr>
          <w:rFonts w:ascii="Times New Roman" w:hAnsi="Times New Roman" w:cs="Times New Roman"/>
          <w:sz w:val="24"/>
          <w:szCs w:val="24"/>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B60820" w:rsidRPr="002C1FC9" w:rsidRDefault="00B60820" w:rsidP="003000D3">
      <w:pPr>
        <w:rPr>
          <w:rFonts w:ascii="Times New Roman" w:hAnsi="Times New Roman" w:cs="Times New Roman"/>
          <w:sz w:val="24"/>
          <w:szCs w:val="24"/>
          <w:lang w:eastAsia="ru-RU"/>
        </w:rPr>
      </w:pPr>
      <w:r w:rsidRPr="002C1FC9">
        <w:rPr>
          <w:rFonts w:ascii="Times New Roman" w:hAnsi="Times New Roman" w:cs="Times New Roman"/>
          <w:sz w:val="24"/>
          <w:szCs w:val="24"/>
          <w:lang w:eastAsia="ru-RU"/>
        </w:rPr>
        <w:t xml:space="preserve">         2. Регламент, а также решения Совета о внесении изменений в него вступают в силу со дня их принятия, если Совет не примет иное решение.</w:t>
      </w:r>
    </w:p>
    <w:p w:rsidR="00B60820" w:rsidRPr="002C1FC9" w:rsidRDefault="00B60820" w:rsidP="003000D3">
      <w:pPr>
        <w:rPr>
          <w:rFonts w:ascii="Times New Roman" w:hAnsi="Times New Roman" w:cs="Times New Roman"/>
          <w:sz w:val="24"/>
          <w:szCs w:val="24"/>
          <w:lang w:eastAsia="ru-RU"/>
        </w:rPr>
      </w:pPr>
    </w:p>
    <w:p w:rsidR="00B60820" w:rsidRPr="002C1FC9" w:rsidRDefault="00B60820" w:rsidP="003000D3">
      <w:pPr>
        <w:rPr>
          <w:rFonts w:ascii="Times New Roman" w:hAnsi="Times New Roman" w:cs="Times New Roman"/>
          <w:sz w:val="24"/>
          <w:szCs w:val="24"/>
          <w:lang w:eastAsia="ru-RU"/>
        </w:rPr>
      </w:pPr>
    </w:p>
    <w:p w:rsidR="00B60820" w:rsidRPr="002C1FC9" w:rsidRDefault="00B60820" w:rsidP="003000D3">
      <w:pPr>
        <w:rPr>
          <w:rFonts w:ascii="Times New Roman" w:hAnsi="Times New Roman" w:cs="Times New Roman"/>
          <w:sz w:val="24"/>
          <w:szCs w:val="24"/>
          <w:lang w:eastAsia="ru-RU"/>
        </w:rPr>
      </w:pPr>
    </w:p>
    <w:p w:rsidR="00B60820" w:rsidRPr="002C1FC9" w:rsidRDefault="00B60820" w:rsidP="003000D3">
      <w:pPr>
        <w:rPr>
          <w:rFonts w:ascii="Times New Roman" w:hAnsi="Times New Roman" w:cs="Times New Roman"/>
          <w:sz w:val="24"/>
          <w:szCs w:val="24"/>
          <w:lang w:eastAsia="ru-RU"/>
        </w:rPr>
      </w:pPr>
    </w:p>
    <w:p w:rsidR="00B60820" w:rsidRPr="002C1FC9" w:rsidRDefault="00B60820" w:rsidP="003000D3">
      <w:pPr>
        <w:rPr>
          <w:rFonts w:ascii="Times New Roman" w:hAnsi="Times New Roman" w:cs="Times New Roman"/>
          <w:sz w:val="24"/>
          <w:szCs w:val="24"/>
          <w:lang w:eastAsia="ru-RU"/>
        </w:rPr>
      </w:pPr>
    </w:p>
    <w:p w:rsidR="00B60820" w:rsidRPr="002C1FC9" w:rsidRDefault="00B60820" w:rsidP="003000D3">
      <w:pPr>
        <w:rPr>
          <w:rFonts w:ascii="Times New Roman" w:hAnsi="Times New Roman" w:cs="Times New Roman"/>
          <w:sz w:val="24"/>
          <w:szCs w:val="24"/>
          <w:lang w:eastAsia="ru-RU"/>
        </w:rPr>
      </w:pPr>
    </w:p>
    <w:p w:rsidR="00B60820" w:rsidRDefault="00B60820" w:rsidP="003000D3">
      <w:pPr>
        <w:rPr>
          <w:rFonts w:ascii="Times New Roman" w:hAnsi="Times New Roman" w:cs="Times New Roman"/>
          <w:sz w:val="24"/>
          <w:szCs w:val="24"/>
          <w:lang w:eastAsia="ru-RU"/>
        </w:rPr>
      </w:pPr>
    </w:p>
    <w:p w:rsidR="00B60820" w:rsidRDefault="00B60820" w:rsidP="003000D3">
      <w:pPr>
        <w:rPr>
          <w:rFonts w:ascii="Times New Roman" w:hAnsi="Times New Roman" w:cs="Times New Roman"/>
          <w:sz w:val="28"/>
          <w:szCs w:val="28"/>
          <w:lang w:eastAsia="ru-RU"/>
        </w:rPr>
      </w:pPr>
    </w:p>
    <w:p w:rsidR="00B60820" w:rsidRPr="002C1FC9" w:rsidRDefault="00B60820" w:rsidP="009E15D7">
      <w:pPr>
        <w:ind w:left="3540" w:firstLine="708"/>
        <w:rPr>
          <w:rFonts w:ascii="Times New Roman" w:hAnsi="Times New Roman" w:cs="Times New Roman"/>
          <w:b/>
          <w:bCs/>
          <w:sz w:val="24"/>
          <w:szCs w:val="24"/>
        </w:rPr>
      </w:pPr>
      <w:r w:rsidRPr="002C1FC9">
        <w:rPr>
          <w:rFonts w:ascii="Times New Roman" w:hAnsi="Times New Roman" w:cs="Times New Roman"/>
          <w:b/>
          <w:bCs/>
          <w:sz w:val="24"/>
          <w:szCs w:val="24"/>
        </w:rPr>
        <w:t>АКТ</w:t>
      </w:r>
    </w:p>
    <w:p w:rsidR="00B60820" w:rsidRPr="002C1FC9" w:rsidRDefault="00B60820" w:rsidP="009E15D7">
      <w:pPr>
        <w:jc w:val="center"/>
        <w:rPr>
          <w:rFonts w:ascii="Times New Roman" w:hAnsi="Times New Roman" w:cs="Times New Roman"/>
          <w:b/>
          <w:bCs/>
          <w:sz w:val="24"/>
          <w:szCs w:val="24"/>
        </w:rPr>
      </w:pPr>
      <w:r w:rsidRPr="002C1FC9">
        <w:rPr>
          <w:rFonts w:ascii="Times New Roman" w:hAnsi="Times New Roman" w:cs="Times New Roman"/>
          <w:b/>
          <w:bCs/>
          <w:sz w:val="24"/>
          <w:szCs w:val="24"/>
        </w:rPr>
        <w:t>обнародования   решения   Совета   народных   депутатов   Нижнебайгорского   сельского   поселения    Верхнехавского   муниципального  района  Воронежской   области</w:t>
      </w:r>
    </w:p>
    <w:p w:rsidR="00B60820" w:rsidRPr="002C1FC9" w:rsidRDefault="00B60820" w:rsidP="009E15D7">
      <w:pPr>
        <w:rPr>
          <w:rFonts w:ascii="Times New Roman" w:hAnsi="Times New Roman" w:cs="Times New Roman"/>
          <w:sz w:val="24"/>
          <w:szCs w:val="24"/>
        </w:rPr>
      </w:pPr>
    </w:p>
    <w:p w:rsidR="00B60820" w:rsidRPr="002C1FC9" w:rsidRDefault="00B60820" w:rsidP="009E15D7">
      <w:pPr>
        <w:rPr>
          <w:rFonts w:ascii="Times New Roman" w:hAnsi="Times New Roman" w:cs="Times New Roman"/>
          <w:sz w:val="24"/>
          <w:szCs w:val="24"/>
        </w:rPr>
      </w:pPr>
      <w:r w:rsidRPr="002C1FC9">
        <w:rPr>
          <w:rFonts w:ascii="Times New Roman" w:hAnsi="Times New Roman" w:cs="Times New Roman"/>
          <w:sz w:val="24"/>
          <w:szCs w:val="24"/>
        </w:rPr>
        <w:t>с.  Нижняя   Байгора.</w:t>
      </w:r>
      <w:r w:rsidRPr="002C1FC9">
        <w:rPr>
          <w:rFonts w:ascii="Times New Roman" w:hAnsi="Times New Roman" w:cs="Times New Roman"/>
          <w:sz w:val="24"/>
          <w:szCs w:val="24"/>
        </w:rPr>
        <w:tab/>
      </w:r>
      <w:r w:rsidRPr="002C1FC9">
        <w:rPr>
          <w:rFonts w:ascii="Times New Roman" w:hAnsi="Times New Roman" w:cs="Times New Roman"/>
          <w:sz w:val="24"/>
          <w:szCs w:val="24"/>
        </w:rPr>
        <w:tab/>
      </w:r>
      <w:r w:rsidRPr="002C1FC9">
        <w:rPr>
          <w:rFonts w:ascii="Times New Roman" w:hAnsi="Times New Roman" w:cs="Times New Roman"/>
          <w:sz w:val="24"/>
          <w:szCs w:val="24"/>
        </w:rPr>
        <w:tab/>
      </w:r>
      <w:r w:rsidRPr="002C1FC9">
        <w:rPr>
          <w:rFonts w:ascii="Times New Roman" w:hAnsi="Times New Roman" w:cs="Times New Roman"/>
          <w:sz w:val="24"/>
          <w:szCs w:val="24"/>
        </w:rPr>
        <w:tab/>
      </w:r>
      <w:r w:rsidRPr="002C1FC9">
        <w:rPr>
          <w:rFonts w:ascii="Times New Roman" w:hAnsi="Times New Roman" w:cs="Times New Roman"/>
          <w:sz w:val="24"/>
          <w:szCs w:val="24"/>
        </w:rPr>
        <w:tab/>
        <w:t xml:space="preserve">                                   07.09.2018  г.</w:t>
      </w:r>
    </w:p>
    <w:p w:rsidR="00B60820" w:rsidRPr="002C1FC9" w:rsidRDefault="00B60820" w:rsidP="009E15D7">
      <w:pPr>
        <w:tabs>
          <w:tab w:val="left" w:pos="7920"/>
        </w:tabs>
        <w:jc w:val="both"/>
        <w:rPr>
          <w:rFonts w:ascii="Times New Roman" w:hAnsi="Times New Roman" w:cs="Times New Roman"/>
          <w:sz w:val="24"/>
          <w:szCs w:val="24"/>
        </w:rPr>
      </w:pPr>
      <w:r w:rsidRPr="002C1FC9">
        <w:rPr>
          <w:rFonts w:ascii="Times New Roman" w:hAnsi="Times New Roman" w:cs="Times New Roman"/>
          <w:sz w:val="24"/>
          <w:szCs w:val="24"/>
        </w:rPr>
        <w:t xml:space="preserve">  Комиссия в составе: главы Нижнебайгорского сельского поселения – Требунских  А.В., ведущего специалиста– Бугаенко Е.Н., депутата Совета народных депутатов  Нижнебайгорского   сельского  поселения – Кобелева  В.В.,   в   соответствии  с  Уставом      Нижнебайгорского  сельского  поселения составлен настоящий акт о том, что 07.09.2018г.  произведено  обнародование  решения   Совета  народных  депутатов  от 06.09.2018 г.  № 78 «Об  утверждении  Регламента  Совета  народных  депутатов  Нижнебайгорского  сельского  поселения  Верхнехавского  муниципального  района Воронежской области »  путем  размещения  текста  на  стендах  информации  для  населения   по   адресам: здание   администрации-  </w:t>
      </w:r>
      <w:r>
        <w:rPr>
          <w:rFonts w:ascii="Times New Roman" w:hAnsi="Times New Roman" w:cs="Times New Roman"/>
          <w:sz w:val="24"/>
          <w:szCs w:val="24"/>
        </w:rPr>
        <w:t xml:space="preserve"> </w:t>
      </w:r>
      <w:r w:rsidRPr="002C1FC9">
        <w:rPr>
          <w:rFonts w:ascii="Times New Roman" w:hAnsi="Times New Roman" w:cs="Times New Roman"/>
          <w:sz w:val="24"/>
          <w:szCs w:val="24"/>
        </w:rPr>
        <w:t>с. Нижняя  Байгора,  ул. Мира  д.90,   здание  СДК  -с. Нижняя  Байгора,  ул. Калинина   д.28-а</w:t>
      </w:r>
    </w:p>
    <w:p w:rsidR="00B60820" w:rsidRPr="002C1FC9" w:rsidRDefault="00B60820" w:rsidP="009E15D7">
      <w:pPr>
        <w:rPr>
          <w:rFonts w:ascii="Times New Roman" w:hAnsi="Times New Roman" w:cs="Times New Roman"/>
          <w:sz w:val="24"/>
          <w:szCs w:val="24"/>
        </w:rPr>
      </w:pPr>
    </w:p>
    <w:p w:rsidR="00B60820" w:rsidRPr="002C1FC9" w:rsidRDefault="00B60820" w:rsidP="009E15D7">
      <w:pPr>
        <w:rPr>
          <w:rFonts w:ascii="Times New Roman" w:hAnsi="Times New Roman" w:cs="Times New Roman"/>
          <w:sz w:val="24"/>
          <w:szCs w:val="24"/>
        </w:rPr>
      </w:pPr>
    </w:p>
    <w:p w:rsidR="00B60820" w:rsidRPr="002C1FC9" w:rsidRDefault="00B60820" w:rsidP="009E15D7">
      <w:pPr>
        <w:rPr>
          <w:rFonts w:ascii="Times New Roman" w:hAnsi="Times New Roman" w:cs="Times New Roman"/>
          <w:sz w:val="24"/>
          <w:szCs w:val="24"/>
        </w:rPr>
      </w:pPr>
      <w:r w:rsidRPr="002C1FC9">
        <w:rPr>
          <w:rFonts w:ascii="Times New Roman" w:hAnsi="Times New Roman" w:cs="Times New Roman"/>
          <w:sz w:val="24"/>
          <w:szCs w:val="24"/>
        </w:rPr>
        <w:t>Подписи:</w:t>
      </w:r>
    </w:p>
    <w:p w:rsidR="00B60820" w:rsidRPr="002C1FC9" w:rsidRDefault="00B60820" w:rsidP="009E15D7">
      <w:pPr>
        <w:rPr>
          <w:rFonts w:ascii="Times New Roman" w:hAnsi="Times New Roman" w:cs="Times New Roman"/>
          <w:sz w:val="24"/>
          <w:szCs w:val="24"/>
        </w:rPr>
      </w:pPr>
    </w:p>
    <w:p w:rsidR="00B60820" w:rsidRPr="002C1FC9" w:rsidRDefault="00B60820" w:rsidP="009E15D7">
      <w:pPr>
        <w:rPr>
          <w:rFonts w:ascii="Times New Roman" w:hAnsi="Times New Roman" w:cs="Times New Roman"/>
          <w:sz w:val="24"/>
          <w:szCs w:val="24"/>
        </w:rPr>
      </w:pPr>
      <w:r w:rsidRPr="002C1FC9">
        <w:rPr>
          <w:rFonts w:ascii="Times New Roman" w:hAnsi="Times New Roman" w:cs="Times New Roman"/>
          <w:sz w:val="24"/>
          <w:szCs w:val="24"/>
        </w:rPr>
        <w:t>Глава   Нижнебайгорского</w:t>
      </w:r>
    </w:p>
    <w:p w:rsidR="00B60820" w:rsidRPr="002C1FC9" w:rsidRDefault="00B60820" w:rsidP="009E15D7">
      <w:pPr>
        <w:rPr>
          <w:rFonts w:ascii="Times New Roman" w:hAnsi="Times New Roman" w:cs="Times New Roman"/>
          <w:sz w:val="24"/>
          <w:szCs w:val="24"/>
        </w:rPr>
      </w:pPr>
      <w:r w:rsidRPr="002C1FC9">
        <w:rPr>
          <w:rFonts w:ascii="Times New Roman" w:hAnsi="Times New Roman" w:cs="Times New Roman"/>
          <w:sz w:val="24"/>
          <w:szCs w:val="24"/>
        </w:rPr>
        <w:t>сельского поселения                                                          А.В. Требунских</w:t>
      </w:r>
    </w:p>
    <w:p w:rsidR="00B60820" w:rsidRPr="002C1FC9" w:rsidRDefault="00B60820" w:rsidP="009E15D7">
      <w:pPr>
        <w:rPr>
          <w:rFonts w:ascii="Times New Roman" w:hAnsi="Times New Roman" w:cs="Times New Roman"/>
          <w:sz w:val="24"/>
          <w:szCs w:val="24"/>
        </w:rPr>
      </w:pPr>
      <w:r w:rsidRPr="002C1FC9">
        <w:rPr>
          <w:rFonts w:ascii="Times New Roman" w:hAnsi="Times New Roman" w:cs="Times New Roman"/>
          <w:sz w:val="24"/>
          <w:szCs w:val="24"/>
        </w:rPr>
        <w:t>Ведущий  специалист                                                          Е.Н. Бугаенко</w:t>
      </w:r>
    </w:p>
    <w:p w:rsidR="00B60820" w:rsidRPr="002C1FC9" w:rsidRDefault="00B60820" w:rsidP="009E15D7">
      <w:pPr>
        <w:rPr>
          <w:rFonts w:ascii="Times New Roman" w:hAnsi="Times New Roman" w:cs="Times New Roman"/>
          <w:sz w:val="24"/>
          <w:szCs w:val="24"/>
        </w:rPr>
      </w:pPr>
      <w:r w:rsidRPr="002C1FC9">
        <w:rPr>
          <w:rFonts w:ascii="Times New Roman" w:hAnsi="Times New Roman" w:cs="Times New Roman"/>
          <w:sz w:val="24"/>
          <w:szCs w:val="24"/>
        </w:rPr>
        <w:t xml:space="preserve">                                                                                                                                                                   Депутат Совета народных</w:t>
      </w:r>
    </w:p>
    <w:p w:rsidR="00B60820" w:rsidRPr="002C1FC9" w:rsidRDefault="00B60820" w:rsidP="009E15D7">
      <w:pPr>
        <w:rPr>
          <w:rFonts w:ascii="Times New Roman" w:hAnsi="Times New Roman" w:cs="Times New Roman"/>
          <w:sz w:val="24"/>
          <w:szCs w:val="24"/>
        </w:rPr>
      </w:pPr>
      <w:r w:rsidRPr="002C1FC9">
        <w:rPr>
          <w:rFonts w:ascii="Times New Roman" w:hAnsi="Times New Roman" w:cs="Times New Roman"/>
          <w:sz w:val="24"/>
          <w:szCs w:val="24"/>
        </w:rPr>
        <w:t xml:space="preserve"> депутатов                                                                           В.В.Кобелев</w:t>
      </w:r>
    </w:p>
    <w:p w:rsidR="00B60820" w:rsidRPr="002C1FC9" w:rsidRDefault="00B60820" w:rsidP="003000D3">
      <w:pPr>
        <w:rPr>
          <w:rFonts w:ascii="Times New Roman" w:hAnsi="Times New Roman" w:cs="Times New Roman"/>
          <w:sz w:val="24"/>
          <w:szCs w:val="24"/>
          <w:lang w:eastAsia="ru-RU"/>
        </w:rPr>
      </w:pPr>
    </w:p>
    <w:p w:rsidR="00B60820" w:rsidRPr="002C1FC9" w:rsidRDefault="00B60820" w:rsidP="003000D3">
      <w:pPr>
        <w:rPr>
          <w:rFonts w:ascii="Times New Roman" w:hAnsi="Times New Roman" w:cs="Times New Roman"/>
          <w:sz w:val="24"/>
          <w:szCs w:val="24"/>
        </w:rPr>
      </w:pPr>
    </w:p>
    <w:sectPr w:rsidR="00B60820" w:rsidRPr="002C1FC9" w:rsidSect="002C1FC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820" w:rsidRDefault="00B60820" w:rsidP="003000D3">
      <w:pPr>
        <w:spacing w:after="0" w:line="240" w:lineRule="auto"/>
      </w:pPr>
      <w:r>
        <w:separator/>
      </w:r>
    </w:p>
  </w:endnote>
  <w:endnote w:type="continuationSeparator" w:id="0">
    <w:p w:rsidR="00B60820" w:rsidRDefault="00B60820" w:rsidP="00300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820" w:rsidRDefault="00B60820" w:rsidP="003000D3">
      <w:pPr>
        <w:spacing w:after="0" w:line="240" w:lineRule="auto"/>
      </w:pPr>
      <w:r>
        <w:separator/>
      </w:r>
    </w:p>
  </w:footnote>
  <w:footnote w:type="continuationSeparator" w:id="0">
    <w:p w:rsidR="00B60820" w:rsidRDefault="00B60820" w:rsidP="00300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2653E63"/>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BF0"/>
    <w:rsid w:val="000F35E1"/>
    <w:rsid w:val="00111A41"/>
    <w:rsid w:val="00156865"/>
    <w:rsid w:val="001738DF"/>
    <w:rsid w:val="002070BF"/>
    <w:rsid w:val="00290BCF"/>
    <w:rsid w:val="002C1FC9"/>
    <w:rsid w:val="002E471A"/>
    <w:rsid w:val="003000D3"/>
    <w:rsid w:val="0030495F"/>
    <w:rsid w:val="0035164F"/>
    <w:rsid w:val="003520A4"/>
    <w:rsid w:val="003F66BD"/>
    <w:rsid w:val="0040114E"/>
    <w:rsid w:val="00413B13"/>
    <w:rsid w:val="0042211F"/>
    <w:rsid w:val="004248CE"/>
    <w:rsid w:val="00470A4F"/>
    <w:rsid w:val="0049296B"/>
    <w:rsid w:val="004C18DC"/>
    <w:rsid w:val="004E2A1C"/>
    <w:rsid w:val="00525A7D"/>
    <w:rsid w:val="00584183"/>
    <w:rsid w:val="00603D74"/>
    <w:rsid w:val="00607A14"/>
    <w:rsid w:val="00634FA1"/>
    <w:rsid w:val="006C506F"/>
    <w:rsid w:val="007131B7"/>
    <w:rsid w:val="007A3F1E"/>
    <w:rsid w:val="007C6AC6"/>
    <w:rsid w:val="007D23C1"/>
    <w:rsid w:val="00826C12"/>
    <w:rsid w:val="00841BBC"/>
    <w:rsid w:val="00864B3C"/>
    <w:rsid w:val="008D2FE7"/>
    <w:rsid w:val="008E6F61"/>
    <w:rsid w:val="0090671E"/>
    <w:rsid w:val="00917100"/>
    <w:rsid w:val="00920A2A"/>
    <w:rsid w:val="009E15D7"/>
    <w:rsid w:val="00B02C15"/>
    <w:rsid w:val="00B02F36"/>
    <w:rsid w:val="00B1320D"/>
    <w:rsid w:val="00B21B6C"/>
    <w:rsid w:val="00B60820"/>
    <w:rsid w:val="00BA0DE1"/>
    <w:rsid w:val="00BB1BF0"/>
    <w:rsid w:val="00C211F2"/>
    <w:rsid w:val="00CA653B"/>
    <w:rsid w:val="00CB1CBB"/>
    <w:rsid w:val="00CB75E6"/>
    <w:rsid w:val="00D31B5E"/>
    <w:rsid w:val="00D65D12"/>
    <w:rsid w:val="00D90912"/>
    <w:rsid w:val="00DF5A0E"/>
    <w:rsid w:val="00E82ABC"/>
    <w:rsid w:val="00EC3B04"/>
    <w:rsid w:val="00F57524"/>
    <w:rsid w:val="00F6019D"/>
    <w:rsid w:val="00F94E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1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000D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000D3"/>
    <w:rPr>
      <w:sz w:val="20"/>
      <w:szCs w:val="20"/>
    </w:rPr>
  </w:style>
  <w:style w:type="character" w:styleId="FootnoteReference">
    <w:name w:val="footnote reference"/>
    <w:basedOn w:val="DefaultParagraphFont"/>
    <w:uiPriority w:val="99"/>
    <w:semiHidden/>
    <w:rsid w:val="003000D3"/>
    <w:rPr>
      <w:vertAlign w:val="superscript"/>
    </w:rPr>
  </w:style>
</w:styles>
</file>

<file path=word/webSettings.xml><?xml version="1.0" encoding="utf-8"?>
<w:webSettings xmlns:r="http://schemas.openxmlformats.org/officeDocument/2006/relationships" xmlns:w="http://schemas.openxmlformats.org/wordprocessingml/2006/main">
  <w:divs>
    <w:div w:id="1748116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29</Pages>
  <Words>9381</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nijnby</cp:lastModifiedBy>
  <cp:revision>15</cp:revision>
  <cp:lastPrinted>2018-09-21T09:54:00Z</cp:lastPrinted>
  <dcterms:created xsi:type="dcterms:W3CDTF">2018-07-17T10:09:00Z</dcterms:created>
  <dcterms:modified xsi:type="dcterms:W3CDTF">2018-09-21T09:54:00Z</dcterms:modified>
</cp:coreProperties>
</file>