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E2" w:rsidRDefault="00D311E2" w:rsidP="00D311E2">
      <w:pPr>
        <w:jc w:val="right"/>
        <w:rPr>
          <w:b/>
          <w:bCs/>
        </w:rPr>
      </w:pPr>
    </w:p>
    <w:p w:rsidR="00D311E2" w:rsidRDefault="003936A0" w:rsidP="003936A0">
      <w:pPr>
        <w:jc w:val="center"/>
        <w:rPr>
          <w:b/>
          <w:bCs/>
        </w:rPr>
      </w:pPr>
      <w:r w:rsidRPr="00F329C0">
        <w:rPr>
          <w:b/>
          <w:bCs/>
        </w:rPr>
        <w:t xml:space="preserve">АДМИНИСТРАЦИЯ </w:t>
      </w:r>
    </w:p>
    <w:p w:rsidR="003936A0" w:rsidRDefault="00F329C0" w:rsidP="003936A0">
      <w:pPr>
        <w:jc w:val="center"/>
        <w:rPr>
          <w:b/>
          <w:bCs/>
        </w:rPr>
      </w:pPr>
      <w:r w:rsidRPr="00F329C0">
        <w:rPr>
          <w:b/>
          <w:bCs/>
        </w:rPr>
        <w:t>ПЕРВОМАЙСКОГО</w:t>
      </w:r>
      <w:r w:rsidR="003936A0">
        <w:rPr>
          <w:b/>
          <w:bCs/>
        </w:rPr>
        <w:t xml:space="preserve"> СЕЛЬСКОГО ПОСЕЛЕНИЯ</w:t>
      </w:r>
      <w:r w:rsidR="003936A0" w:rsidRPr="00CE76A4">
        <w:rPr>
          <w:b/>
          <w:bCs/>
        </w:rPr>
        <w:t xml:space="preserve"> </w:t>
      </w:r>
    </w:p>
    <w:p w:rsidR="003936A0" w:rsidRPr="00CE76A4" w:rsidRDefault="00F329C0" w:rsidP="003936A0">
      <w:pPr>
        <w:jc w:val="center"/>
        <w:rPr>
          <w:b/>
          <w:bCs/>
        </w:rPr>
      </w:pPr>
      <w:r>
        <w:rPr>
          <w:b/>
          <w:bCs/>
        </w:rPr>
        <w:t>ЭРТИЛЬСКОГО</w:t>
      </w:r>
      <w:r w:rsidR="003936A0" w:rsidRPr="00CE76A4">
        <w:rPr>
          <w:b/>
          <w:bCs/>
        </w:rPr>
        <w:t xml:space="preserve">  МУНИЦИПАЛЬНОГО РАЙОНА</w:t>
      </w:r>
    </w:p>
    <w:p w:rsidR="003936A0" w:rsidRPr="00CE76A4" w:rsidRDefault="003936A0" w:rsidP="003936A0">
      <w:pPr>
        <w:jc w:val="center"/>
        <w:rPr>
          <w:b/>
          <w:bCs/>
        </w:rPr>
      </w:pPr>
      <w:r w:rsidRPr="00CE76A4">
        <w:rPr>
          <w:b/>
          <w:bCs/>
        </w:rPr>
        <w:t>ВОРОНЕЖСКОЙ ОБЛАСТИ</w:t>
      </w:r>
    </w:p>
    <w:p w:rsidR="003936A0" w:rsidRPr="00CE76A4" w:rsidRDefault="003936A0" w:rsidP="003936A0">
      <w:pPr>
        <w:jc w:val="center"/>
        <w:rPr>
          <w:sz w:val="32"/>
        </w:rPr>
      </w:pPr>
    </w:p>
    <w:p w:rsidR="003936A0" w:rsidRPr="00CE76A4" w:rsidRDefault="003936A0" w:rsidP="00480DEA">
      <w:pPr>
        <w:pStyle w:val="1"/>
        <w:ind w:left="0" w:firstLine="0"/>
        <w:rPr>
          <w:rFonts w:ascii="Times New Roman" w:hAnsi="Times New Roman"/>
          <w:sz w:val="32"/>
          <w:szCs w:val="32"/>
        </w:rPr>
      </w:pPr>
      <w:r w:rsidRPr="00CE76A4">
        <w:rPr>
          <w:rFonts w:ascii="Times New Roman" w:hAnsi="Times New Roman"/>
          <w:sz w:val="32"/>
          <w:szCs w:val="32"/>
        </w:rPr>
        <w:t>П О С Т А Н О В Л Е Н И Е</w:t>
      </w:r>
    </w:p>
    <w:p w:rsidR="003936A0" w:rsidRPr="00CE76A4" w:rsidRDefault="003936A0" w:rsidP="003936A0">
      <w:pPr>
        <w:jc w:val="center"/>
        <w:rPr>
          <w:sz w:val="32"/>
        </w:rPr>
      </w:pPr>
    </w:p>
    <w:p w:rsidR="003936A0" w:rsidRPr="00CE76A4" w:rsidRDefault="00C06387" w:rsidP="003936A0">
      <w:r>
        <w:t xml:space="preserve">от </w:t>
      </w:r>
      <w:r w:rsidR="00480DEA">
        <w:t>26.03.2014 года</w:t>
      </w:r>
      <w:r w:rsidR="003268EF">
        <w:t xml:space="preserve"> </w:t>
      </w:r>
      <w:r w:rsidR="003936A0" w:rsidRPr="00CE76A4">
        <w:t xml:space="preserve">№ </w:t>
      </w:r>
      <w:r w:rsidR="00480DEA">
        <w:t>13</w:t>
      </w:r>
      <w:r w:rsidR="003936A0" w:rsidRPr="00CE76A4">
        <w:t xml:space="preserve">           </w:t>
      </w:r>
    </w:p>
    <w:p w:rsidR="003936A0" w:rsidRPr="00D311E2" w:rsidRDefault="003268EF" w:rsidP="003936A0">
      <w:pPr>
        <w:rPr>
          <w:color w:val="0000FF"/>
          <w:sz w:val="20"/>
        </w:rPr>
      </w:pPr>
      <w:r>
        <w:t xml:space="preserve"> </w:t>
      </w:r>
      <w:r w:rsidR="00D311E2">
        <w:t xml:space="preserve">                </w:t>
      </w:r>
      <w:r w:rsidR="00D311E2" w:rsidRPr="00D311E2">
        <w:rPr>
          <w:sz w:val="20"/>
        </w:rPr>
        <w:t>с. Копыл</w:t>
      </w:r>
    </w:p>
    <w:p w:rsidR="003936A0" w:rsidRDefault="003936A0" w:rsidP="00014F82">
      <w:pPr>
        <w:tabs>
          <w:tab w:val="left" w:pos="708"/>
          <w:tab w:val="left" w:pos="1416"/>
          <w:tab w:val="left" w:pos="2124"/>
          <w:tab w:val="left" w:pos="2760"/>
        </w:tabs>
        <w:jc w:val="both"/>
      </w:pPr>
    </w:p>
    <w:p w:rsidR="00B34394" w:rsidRPr="00921F4B" w:rsidRDefault="00B34394" w:rsidP="00C172B0">
      <w:pPr>
        <w:ind w:right="4535"/>
        <w:jc w:val="both"/>
        <w:rPr>
          <w:szCs w:val="28"/>
        </w:rPr>
      </w:pPr>
      <w:r w:rsidRPr="00921F4B">
        <w:rPr>
          <w:szCs w:val="28"/>
        </w:rPr>
        <w:t>О мерах по предупреждению и тушению по</w:t>
      </w:r>
      <w:r w:rsidR="00C172B0" w:rsidRPr="00921F4B">
        <w:rPr>
          <w:szCs w:val="28"/>
        </w:rPr>
        <w:t xml:space="preserve">жаров  в населенных пунктах, на </w:t>
      </w:r>
      <w:r w:rsidRPr="00921F4B">
        <w:rPr>
          <w:szCs w:val="28"/>
        </w:rPr>
        <w:t>объектах сельского хозяйства и</w:t>
      </w:r>
      <w:r w:rsidR="00C172B0" w:rsidRPr="00921F4B">
        <w:rPr>
          <w:szCs w:val="28"/>
        </w:rPr>
        <w:t xml:space="preserve"> </w:t>
      </w:r>
      <w:r w:rsidRPr="00921F4B">
        <w:rPr>
          <w:szCs w:val="28"/>
        </w:rPr>
        <w:t>предупреждения гибели людей от пожаров</w:t>
      </w:r>
    </w:p>
    <w:p w:rsidR="008D5CD6" w:rsidRPr="00921F4B" w:rsidRDefault="008D5CD6" w:rsidP="008D5CD6">
      <w:pPr>
        <w:rPr>
          <w:sz w:val="24"/>
          <w:szCs w:val="24"/>
        </w:rPr>
      </w:pPr>
    </w:p>
    <w:p w:rsidR="00B34394" w:rsidRDefault="00B34394" w:rsidP="00B34394">
      <w:pPr>
        <w:ind w:firstLine="902"/>
        <w:jc w:val="both"/>
        <w:rPr>
          <w:b/>
          <w:szCs w:val="28"/>
        </w:rPr>
      </w:pPr>
      <w:r>
        <w:rPr>
          <w:szCs w:val="28"/>
        </w:rPr>
        <w:t xml:space="preserve">Во исполнение Федеральных законов от 06.102003 № 131-ФЗ «Об общих принципах организации местного самоуправления в РФ», от 21.12.1994 № 69-ФЗ «О пожарной безопасности», </w:t>
      </w:r>
      <w:r w:rsidR="00C172B0">
        <w:rPr>
          <w:szCs w:val="28"/>
        </w:rPr>
        <w:t>Постановления</w:t>
      </w:r>
      <w:r>
        <w:rPr>
          <w:szCs w:val="28"/>
        </w:rPr>
        <w:t xml:space="preserve"> Правительства РФ от 25.04.2012 </w:t>
      </w:r>
      <w:r w:rsidR="00C172B0">
        <w:rPr>
          <w:szCs w:val="28"/>
        </w:rPr>
        <w:t xml:space="preserve">            </w:t>
      </w:r>
      <w:r>
        <w:rPr>
          <w:szCs w:val="28"/>
        </w:rPr>
        <w:t xml:space="preserve">№ 390 «О противопожарном режиме» и в целях повышения противопожарной безопасности населенных пунктов и объектов экономики на территории   сельского  поселения, </w:t>
      </w:r>
      <w:r w:rsidR="0053208E">
        <w:rPr>
          <w:szCs w:val="28"/>
        </w:rPr>
        <w:t xml:space="preserve">администрация </w:t>
      </w:r>
      <w:r w:rsidR="00D311E2">
        <w:rPr>
          <w:szCs w:val="28"/>
        </w:rPr>
        <w:t>Александровского</w:t>
      </w:r>
      <w:r>
        <w:rPr>
          <w:szCs w:val="28"/>
        </w:rPr>
        <w:t xml:space="preserve"> сельского поселения</w:t>
      </w:r>
      <w:r w:rsidRPr="00324116">
        <w:rPr>
          <w:szCs w:val="28"/>
        </w:rPr>
        <w:t xml:space="preserve"> </w:t>
      </w:r>
      <w:r w:rsidR="00F329C0">
        <w:rPr>
          <w:szCs w:val="28"/>
        </w:rPr>
        <w:t>Эртильского</w:t>
      </w:r>
      <w:r>
        <w:rPr>
          <w:szCs w:val="28"/>
        </w:rPr>
        <w:t xml:space="preserve"> </w:t>
      </w:r>
      <w:r w:rsidRPr="00324116">
        <w:rPr>
          <w:szCs w:val="28"/>
        </w:rPr>
        <w:t xml:space="preserve">муниципального района Воронежской области  </w:t>
      </w:r>
    </w:p>
    <w:p w:rsidR="0053208E" w:rsidRDefault="0053208E" w:rsidP="00B34394">
      <w:pPr>
        <w:ind w:firstLine="902"/>
        <w:jc w:val="both"/>
        <w:rPr>
          <w:b/>
          <w:szCs w:val="28"/>
        </w:rPr>
      </w:pPr>
    </w:p>
    <w:p w:rsidR="0053208E" w:rsidRDefault="0053208E" w:rsidP="0053208E">
      <w:pPr>
        <w:ind w:firstLine="720"/>
        <w:jc w:val="center"/>
        <w:rPr>
          <w:szCs w:val="28"/>
        </w:rPr>
      </w:pPr>
      <w:r w:rsidRPr="00E048FD">
        <w:t>П О С Т А Н О В Л Я ЕТ</w:t>
      </w:r>
      <w:r>
        <w:rPr>
          <w:szCs w:val="28"/>
        </w:rPr>
        <w:t>:</w:t>
      </w:r>
    </w:p>
    <w:p w:rsidR="0053208E" w:rsidRPr="00324116" w:rsidRDefault="0053208E" w:rsidP="00B34394">
      <w:pPr>
        <w:ind w:firstLine="902"/>
        <w:jc w:val="both"/>
        <w:rPr>
          <w:b/>
          <w:szCs w:val="28"/>
        </w:rPr>
      </w:pPr>
    </w:p>
    <w:p w:rsidR="00B34394" w:rsidRDefault="00B34394" w:rsidP="00B34394">
      <w:pPr>
        <w:ind w:firstLine="709"/>
        <w:jc w:val="both"/>
        <w:rPr>
          <w:szCs w:val="28"/>
        </w:rPr>
      </w:pPr>
      <w:r>
        <w:rPr>
          <w:szCs w:val="28"/>
        </w:rPr>
        <w:t>1. Рекомендовать  руководителям предприятий, организаций, учреждений, независимо от форм собственности</w:t>
      </w:r>
      <w:r w:rsidR="00C172B0">
        <w:rPr>
          <w:szCs w:val="28"/>
        </w:rPr>
        <w:t>,</w:t>
      </w:r>
      <w:r>
        <w:rPr>
          <w:szCs w:val="28"/>
        </w:rPr>
        <w:t xml:space="preserve"> расположенных на территории</w:t>
      </w:r>
      <w:r w:rsidR="0053208E">
        <w:rPr>
          <w:szCs w:val="28"/>
        </w:rPr>
        <w:t xml:space="preserve"> </w:t>
      </w:r>
      <w:r w:rsidR="00D311E2">
        <w:rPr>
          <w:szCs w:val="28"/>
        </w:rPr>
        <w:t>Александровского</w:t>
      </w:r>
      <w:r>
        <w:rPr>
          <w:szCs w:val="28"/>
        </w:rPr>
        <w:t xml:space="preserve"> сельского поселения:</w:t>
      </w:r>
    </w:p>
    <w:p w:rsidR="00B34394" w:rsidRDefault="00B34394" w:rsidP="00B34394">
      <w:pPr>
        <w:ind w:firstLine="709"/>
        <w:jc w:val="both"/>
        <w:rPr>
          <w:szCs w:val="28"/>
        </w:rPr>
      </w:pPr>
      <w:r>
        <w:rPr>
          <w:szCs w:val="28"/>
        </w:rPr>
        <w:t>1.1. Обеспечить очистку территорий (ежегодно весна, осень), прилегающих к производственным зданиям,  зданиям с круглосуточным и массовым пребыванием людей от мусора, сухой травы и других горючих материалов. При уборке территории не допускать сжигания мусора.</w:t>
      </w:r>
    </w:p>
    <w:p w:rsidR="00B34394" w:rsidRDefault="00B34394" w:rsidP="00B34394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C172B0">
        <w:rPr>
          <w:szCs w:val="28"/>
        </w:rPr>
        <w:t>Выполнить комплекс мероприятий по обеспечению свободного (беспрепятственного) проезда и установки пожарной и специальной техники (приведение внутридворовых проездов и территорий в надлежащее состояние, перевод тупиковых проездов в круговые, при застройке новых территорий предусматривать стоянки для автотранспорта).</w:t>
      </w:r>
    </w:p>
    <w:p w:rsidR="00B34394" w:rsidRDefault="00B34394" w:rsidP="00B34394">
      <w:pPr>
        <w:ind w:firstLine="709"/>
        <w:jc w:val="both"/>
        <w:rPr>
          <w:szCs w:val="28"/>
        </w:rPr>
      </w:pPr>
      <w:r>
        <w:rPr>
          <w:szCs w:val="28"/>
        </w:rPr>
        <w:t>1.3. Обеспечить наличие и доступность первичных средств пожаротушения на территории объектов.</w:t>
      </w:r>
    </w:p>
    <w:p w:rsidR="00C172B0" w:rsidRDefault="00B34394" w:rsidP="00B34394">
      <w:pPr>
        <w:ind w:firstLine="709"/>
        <w:jc w:val="both"/>
        <w:rPr>
          <w:szCs w:val="28"/>
        </w:rPr>
      </w:pPr>
      <w:r>
        <w:rPr>
          <w:szCs w:val="28"/>
        </w:rPr>
        <w:t xml:space="preserve">1.4. Размещать таблички </w:t>
      </w:r>
      <w:r w:rsidR="00C172B0">
        <w:rPr>
          <w:szCs w:val="28"/>
        </w:rPr>
        <w:t xml:space="preserve">(со светоотражающим покрытием) </w:t>
      </w:r>
      <w:r>
        <w:rPr>
          <w:szCs w:val="28"/>
        </w:rPr>
        <w:t>с наименованием улиц и нумерации домов</w:t>
      </w:r>
      <w:r w:rsidR="00C172B0">
        <w:rPr>
          <w:szCs w:val="28"/>
        </w:rPr>
        <w:t>.</w:t>
      </w:r>
    </w:p>
    <w:p w:rsidR="00B34394" w:rsidRDefault="00B34394" w:rsidP="00B34394">
      <w:pPr>
        <w:ind w:firstLine="709"/>
        <w:jc w:val="both"/>
        <w:rPr>
          <w:szCs w:val="28"/>
        </w:rPr>
      </w:pPr>
      <w:r>
        <w:rPr>
          <w:szCs w:val="28"/>
        </w:rPr>
        <w:t>1.5</w:t>
      </w:r>
      <w:r w:rsidR="0053208E">
        <w:rPr>
          <w:szCs w:val="28"/>
        </w:rPr>
        <w:t>.</w:t>
      </w:r>
      <w:r>
        <w:rPr>
          <w:szCs w:val="28"/>
        </w:rPr>
        <w:t>Провести обследование и ремонт систем энергоснабжения и водоснабжения на территории предприятий, организаций</w:t>
      </w:r>
      <w:r w:rsidR="00C172B0">
        <w:rPr>
          <w:szCs w:val="28"/>
        </w:rPr>
        <w:t>,</w:t>
      </w:r>
      <w:r>
        <w:rPr>
          <w:szCs w:val="28"/>
        </w:rPr>
        <w:t xml:space="preserve"> учреждений.</w:t>
      </w:r>
    </w:p>
    <w:p w:rsidR="00B34394" w:rsidRDefault="00B34394" w:rsidP="00B34394">
      <w:pPr>
        <w:ind w:firstLine="709"/>
        <w:jc w:val="both"/>
        <w:rPr>
          <w:szCs w:val="28"/>
        </w:rPr>
      </w:pPr>
      <w:r>
        <w:rPr>
          <w:szCs w:val="28"/>
        </w:rPr>
        <w:t>1.6</w:t>
      </w:r>
      <w:r w:rsidR="0053208E">
        <w:rPr>
          <w:szCs w:val="28"/>
        </w:rPr>
        <w:t>.</w:t>
      </w:r>
      <w:r>
        <w:rPr>
          <w:szCs w:val="28"/>
        </w:rPr>
        <w:t xml:space="preserve"> Произвести ревизию силовой и осветительной электросети объектов.</w:t>
      </w:r>
    </w:p>
    <w:p w:rsidR="00B34394" w:rsidRDefault="00B34394" w:rsidP="00B3439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1.7</w:t>
      </w:r>
      <w:r w:rsidR="0053208E">
        <w:rPr>
          <w:szCs w:val="28"/>
        </w:rPr>
        <w:t>.</w:t>
      </w:r>
      <w:r w:rsidR="00C172B0">
        <w:rPr>
          <w:szCs w:val="28"/>
        </w:rPr>
        <w:t>Х</w:t>
      </w:r>
      <w:r>
        <w:rPr>
          <w:szCs w:val="28"/>
        </w:rPr>
        <w:t xml:space="preserve">ранение </w:t>
      </w:r>
      <w:r w:rsidR="00C172B0">
        <w:rPr>
          <w:szCs w:val="28"/>
        </w:rPr>
        <w:t xml:space="preserve">нефтепродуктов и заправку автотранспорта в полевых условиях осуществлять на специальных площадках, очищенных от сухой травы, горячего мусора и опаханных полосой шириной не менее </w:t>
      </w:r>
      <w:smartTag w:uri="urn:schemas-microsoft-com:office:smarttags" w:element="metricconverter">
        <w:smartTagPr>
          <w:attr w:name="ProductID" w:val="6 м"/>
        </w:smartTagPr>
        <w:r w:rsidR="00C172B0">
          <w:rPr>
            <w:szCs w:val="28"/>
          </w:rPr>
          <w:t>6 м</w:t>
        </w:r>
      </w:smartTag>
      <w:r w:rsidR="00C172B0">
        <w:rPr>
          <w:szCs w:val="28"/>
        </w:rPr>
        <w:t>.</w:t>
      </w:r>
    </w:p>
    <w:p w:rsidR="00B34394" w:rsidRDefault="00B34394" w:rsidP="00B34394">
      <w:pPr>
        <w:ind w:firstLine="709"/>
        <w:jc w:val="both"/>
        <w:rPr>
          <w:szCs w:val="28"/>
        </w:rPr>
      </w:pPr>
      <w:r>
        <w:rPr>
          <w:szCs w:val="28"/>
        </w:rPr>
        <w:t>1.8</w:t>
      </w:r>
      <w:r w:rsidR="0053208E">
        <w:rPr>
          <w:szCs w:val="28"/>
        </w:rPr>
        <w:t>.</w:t>
      </w:r>
      <w:r>
        <w:rPr>
          <w:szCs w:val="28"/>
        </w:rPr>
        <w:t xml:space="preserve"> До начала уборки урожая со всеми задействованными в ней лицами проводить противопожарный инструктаж.</w:t>
      </w:r>
    </w:p>
    <w:p w:rsidR="00B34394" w:rsidRDefault="00B34394" w:rsidP="00B34394">
      <w:pPr>
        <w:ind w:firstLine="709"/>
        <w:jc w:val="both"/>
        <w:rPr>
          <w:szCs w:val="28"/>
        </w:rPr>
      </w:pPr>
      <w:r>
        <w:rPr>
          <w:szCs w:val="28"/>
        </w:rPr>
        <w:t>1.9</w:t>
      </w:r>
      <w:r w:rsidR="0053208E">
        <w:rPr>
          <w:szCs w:val="28"/>
        </w:rPr>
        <w:t>.</w:t>
      </w:r>
      <w:r>
        <w:rPr>
          <w:szCs w:val="28"/>
        </w:rPr>
        <w:t xml:space="preserve">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искрогасителями.</w:t>
      </w:r>
    </w:p>
    <w:p w:rsidR="00B34394" w:rsidRDefault="00B34394" w:rsidP="00B34394">
      <w:pPr>
        <w:ind w:firstLine="709"/>
        <w:jc w:val="both"/>
        <w:rPr>
          <w:szCs w:val="28"/>
        </w:rPr>
      </w:pPr>
      <w:r>
        <w:rPr>
          <w:szCs w:val="28"/>
        </w:rPr>
        <w:t>1.10</w:t>
      </w:r>
      <w:r w:rsidR="0053208E">
        <w:rPr>
          <w:szCs w:val="28"/>
        </w:rPr>
        <w:t>.</w:t>
      </w:r>
      <w:r>
        <w:rPr>
          <w:szCs w:val="28"/>
        </w:rPr>
        <w:t xml:space="preserve"> Не допускать сжигания стерни, пожнивных остатков и разведение костров на полях.</w:t>
      </w:r>
    </w:p>
    <w:p w:rsidR="00B34394" w:rsidRDefault="00B34394" w:rsidP="00B34394">
      <w:pPr>
        <w:ind w:firstLine="709"/>
        <w:jc w:val="both"/>
        <w:rPr>
          <w:szCs w:val="28"/>
        </w:rPr>
      </w:pPr>
      <w:r>
        <w:rPr>
          <w:szCs w:val="28"/>
        </w:rPr>
        <w:t>2. На территории населенных пунктов   поселения:</w:t>
      </w:r>
    </w:p>
    <w:p w:rsidR="00B34394" w:rsidRDefault="00B34394" w:rsidP="00B34394">
      <w:pPr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="00EF6336">
        <w:rPr>
          <w:szCs w:val="28"/>
        </w:rPr>
        <w:t>Создать по</w:t>
      </w:r>
      <w:r w:rsidR="00166313">
        <w:rPr>
          <w:szCs w:val="28"/>
        </w:rPr>
        <w:t>жароустойчивые зоны (минерализованные</w:t>
      </w:r>
      <w:r w:rsidR="00EF6336">
        <w:rPr>
          <w:szCs w:val="28"/>
        </w:rPr>
        <w:t xml:space="preserve"> полосы) для защиты от лесных и ландшафтных пожаров шириной не менее </w:t>
      </w:r>
      <w:smartTag w:uri="urn:schemas-microsoft-com:office:smarttags" w:element="metricconverter">
        <w:smartTagPr>
          <w:attr w:name="ProductID" w:val="6 метров"/>
        </w:smartTagPr>
        <w:r w:rsidR="00EF6336">
          <w:rPr>
            <w:szCs w:val="28"/>
          </w:rPr>
          <w:t>6 метров</w:t>
        </w:r>
      </w:smartTag>
      <w:r w:rsidR="00EF6336">
        <w:rPr>
          <w:szCs w:val="28"/>
        </w:rPr>
        <w:t xml:space="preserve"> путем опашки</w:t>
      </w:r>
      <w:r>
        <w:rPr>
          <w:szCs w:val="28"/>
        </w:rPr>
        <w:t>.</w:t>
      </w:r>
    </w:p>
    <w:p w:rsidR="00B34394" w:rsidRDefault="00B34394" w:rsidP="00B34394">
      <w:pPr>
        <w:ind w:firstLine="709"/>
        <w:jc w:val="both"/>
        <w:rPr>
          <w:szCs w:val="28"/>
        </w:rPr>
      </w:pPr>
      <w:r>
        <w:rPr>
          <w:szCs w:val="28"/>
        </w:rPr>
        <w:t>2.2. Очистить от посторонних и горючих предметов чердачные, подвальные помещения, пути эвакуации и места общего пользования.</w:t>
      </w:r>
    </w:p>
    <w:p w:rsidR="00B34394" w:rsidRDefault="00B34394" w:rsidP="00B34394">
      <w:pPr>
        <w:ind w:firstLine="709"/>
        <w:jc w:val="both"/>
        <w:rPr>
          <w:szCs w:val="28"/>
        </w:rPr>
      </w:pPr>
      <w:r>
        <w:rPr>
          <w:szCs w:val="28"/>
        </w:rPr>
        <w:t>2.3.  Провести ревизию и ремонтно-восстановительные работы сетей наружного  водопровода   и обеспечить их надежную эксплуатацию.</w:t>
      </w:r>
    </w:p>
    <w:p w:rsidR="00166313" w:rsidRDefault="00166313" w:rsidP="00166313">
      <w:pPr>
        <w:jc w:val="both"/>
        <w:rPr>
          <w:szCs w:val="28"/>
        </w:rPr>
      </w:pPr>
      <w:r w:rsidRPr="00F329C0">
        <w:rPr>
          <w:szCs w:val="28"/>
        </w:rPr>
        <w:t xml:space="preserve">           3. Признать утратившим силу постановление администрации </w:t>
      </w:r>
      <w:r w:rsidR="00D311E2">
        <w:rPr>
          <w:szCs w:val="28"/>
        </w:rPr>
        <w:t>Александровского</w:t>
      </w:r>
      <w:r w:rsidRPr="00F329C0">
        <w:rPr>
          <w:szCs w:val="28"/>
        </w:rPr>
        <w:t xml:space="preserve">  сельского поселение </w:t>
      </w:r>
      <w:r w:rsidR="00480DEA">
        <w:rPr>
          <w:szCs w:val="28"/>
        </w:rPr>
        <w:t>от 05.12.2006 г.</w:t>
      </w:r>
      <w:r w:rsidRPr="00F329C0">
        <w:rPr>
          <w:szCs w:val="28"/>
        </w:rPr>
        <w:t xml:space="preserve"> №</w:t>
      </w:r>
      <w:r w:rsidR="00480DEA">
        <w:rPr>
          <w:szCs w:val="28"/>
        </w:rPr>
        <w:t xml:space="preserve"> 27</w:t>
      </w:r>
      <w:r w:rsidRPr="00F329C0">
        <w:rPr>
          <w:szCs w:val="28"/>
        </w:rPr>
        <w:t xml:space="preserve"> «О мерах по предупреждению и</w:t>
      </w:r>
      <w:r w:rsidRPr="00921F4B">
        <w:rPr>
          <w:szCs w:val="28"/>
        </w:rPr>
        <w:t xml:space="preserve"> тушению пожаров  в населенных пунктах, на объектах сельского</w:t>
      </w:r>
      <w:r w:rsidR="003268EF">
        <w:rPr>
          <w:szCs w:val="28"/>
        </w:rPr>
        <w:t xml:space="preserve"> хозяйства и предупреждении</w:t>
      </w:r>
      <w:r w:rsidRPr="00921F4B">
        <w:rPr>
          <w:szCs w:val="28"/>
        </w:rPr>
        <w:t xml:space="preserve"> гибели людей от пожаров</w:t>
      </w:r>
      <w:r>
        <w:rPr>
          <w:szCs w:val="28"/>
        </w:rPr>
        <w:t>».</w:t>
      </w:r>
    </w:p>
    <w:p w:rsidR="00B34394" w:rsidRDefault="00166313" w:rsidP="00B3439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B34394">
        <w:rPr>
          <w:szCs w:val="28"/>
        </w:rPr>
        <w:t>. Контроль выполнения данного постановления оставляю за собой.</w:t>
      </w:r>
    </w:p>
    <w:p w:rsidR="003268EF" w:rsidRDefault="00480DEA" w:rsidP="00B34394">
      <w:pPr>
        <w:ind w:firstLine="709"/>
        <w:jc w:val="both"/>
        <w:rPr>
          <w:szCs w:val="28"/>
        </w:rPr>
      </w:pPr>
      <w:r>
        <w:rPr>
          <w:szCs w:val="28"/>
        </w:rPr>
        <w:t>5. Данное постановление обнародовать путем публикации в «Муниципальном вестнике» Александровского сельского поселения.</w:t>
      </w:r>
    </w:p>
    <w:p w:rsidR="00B34394" w:rsidRDefault="00B34394" w:rsidP="00B34394">
      <w:pPr>
        <w:ind w:firstLine="709"/>
        <w:jc w:val="both"/>
        <w:rPr>
          <w:sz w:val="24"/>
          <w:szCs w:val="24"/>
        </w:rPr>
      </w:pPr>
    </w:p>
    <w:p w:rsidR="00B34394" w:rsidRDefault="00B34394" w:rsidP="00B34394">
      <w:pPr>
        <w:ind w:firstLine="709"/>
        <w:jc w:val="both"/>
      </w:pPr>
    </w:p>
    <w:p w:rsidR="00B34394" w:rsidRDefault="00B34394" w:rsidP="00B34394">
      <w:pPr>
        <w:ind w:firstLine="709"/>
        <w:jc w:val="both"/>
        <w:rPr>
          <w:szCs w:val="28"/>
        </w:rPr>
      </w:pPr>
    </w:p>
    <w:p w:rsidR="00166313" w:rsidRDefault="00166313" w:rsidP="00B34394">
      <w:pPr>
        <w:ind w:firstLine="709"/>
        <w:jc w:val="both"/>
        <w:rPr>
          <w:szCs w:val="28"/>
        </w:rPr>
      </w:pPr>
    </w:p>
    <w:p w:rsidR="00166313" w:rsidRDefault="00166313" w:rsidP="00B34394">
      <w:pPr>
        <w:ind w:firstLine="709"/>
        <w:jc w:val="both"/>
        <w:rPr>
          <w:szCs w:val="28"/>
        </w:rPr>
      </w:pPr>
    </w:p>
    <w:p w:rsidR="00166313" w:rsidRDefault="00166313" w:rsidP="00B34394">
      <w:pPr>
        <w:ind w:firstLine="709"/>
        <w:jc w:val="both"/>
        <w:rPr>
          <w:szCs w:val="28"/>
        </w:rPr>
      </w:pPr>
    </w:p>
    <w:p w:rsidR="00166313" w:rsidRPr="00F329C0" w:rsidRDefault="00166313" w:rsidP="00166313">
      <w:pPr>
        <w:keepNext/>
        <w:keepLines/>
        <w:autoSpaceDE w:val="0"/>
        <w:autoSpaceDN w:val="0"/>
        <w:adjustRightInd w:val="0"/>
        <w:jc w:val="both"/>
        <w:rPr>
          <w:szCs w:val="28"/>
        </w:rPr>
      </w:pPr>
      <w:r w:rsidRPr="00F329C0">
        <w:rPr>
          <w:szCs w:val="28"/>
        </w:rPr>
        <w:t xml:space="preserve">Глава </w:t>
      </w:r>
      <w:r w:rsidR="00D311E2">
        <w:rPr>
          <w:szCs w:val="28"/>
        </w:rPr>
        <w:t>Александровского</w:t>
      </w:r>
      <w:r w:rsidRPr="00F329C0">
        <w:rPr>
          <w:szCs w:val="28"/>
        </w:rPr>
        <w:t xml:space="preserve">                          </w:t>
      </w:r>
      <w:r w:rsidR="00056B81" w:rsidRPr="00F329C0">
        <w:rPr>
          <w:szCs w:val="28"/>
        </w:rPr>
        <w:t xml:space="preserve">                                           </w:t>
      </w:r>
      <w:r w:rsidR="00D311E2">
        <w:rPr>
          <w:szCs w:val="28"/>
        </w:rPr>
        <w:t>К.И.Новиков</w:t>
      </w:r>
    </w:p>
    <w:p w:rsidR="00166313" w:rsidRPr="00F64B26" w:rsidRDefault="00166313" w:rsidP="00166313">
      <w:pPr>
        <w:keepNext/>
        <w:keepLine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сельского поселения </w:t>
      </w:r>
      <w:r w:rsidRPr="00F64B26">
        <w:rPr>
          <w:szCs w:val="28"/>
        </w:rPr>
        <w:t xml:space="preserve"> </w:t>
      </w:r>
    </w:p>
    <w:p w:rsidR="00166313" w:rsidRDefault="00166313" w:rsidP="00B34394">
      <w:pPr>
        <w:ind w:firstLine="709"/>
        <w:jc w:val="both"/>
        <w:rPr>
          <w:szCs w:val="28"/>
        </w:rPr>
      </w:pPr>
    </w:p>
    <w:p w:rsidR="00B34394" w:rsidRDefault="00B34394" w:rsidP="00B34394">
      <w:pPr>
        <w:jc w:val="both"/>
        <w:rPr>
          <w:szCs w:val="28"/>
        </w:rPr>
      </w:pPr>
    </w:p>
    <w:p w:rsidR="00B34394" w:rsidRDefault="00B34394" w:rsidP="00B34394">
      <w:pPr>
        <w:jc w:val="both"/>
        <w:rPr>
          <w:szCs w:val="28"/>
        </w:rPr>
      </w:pPr>
    </w:p>
    <w:p w:rsidR="00B34394" w:rsidRDefault="00B34394" w:rsidP="00B34394">
      <w:pPr>
        <w:jc w:val="both"/>
        <w:rPr>
          <w:szCs w:val="28"/>
        </w:rPr>
      </w:pPr>
    </w:p>
    <w:p w:rsidR="00B34394" w:rsidRDefault="00B34394" w:rsidP="00B34394">
      <w:pPr>
        <w:jc w:val="both"/>
        <w:rPr>
          <w:szCs w:val="28"/>
        </w:rPr>
      </w:pPr>
    </w:p>
    <w:p w:rsidR="00B34394" w:rsidRDefault="00B34394" w:rsidP="00B34394">
      <w:pPr>
        <w:jc w:val="both"/>
        <w:rPr>
          <w:szCs w:val="28"/>
        </w:rPr>
      </w:pPr>
    </w:p>
    <w:p w:rsidR="00B34394" w:rsidRDefault="00B34394" w:rsidP="00B34394">
      <w:pPr>
        <w:jc w:val="both"/>
        <w:rPr>
          <w:szCs w:val="28"/>
        </w:rPr>
      </w:pPr>
    </w:p>
    <w:p w:rsidR="00B34394" w:rsidRDefault="00B34394" w:rsidP="00B34394">
      <w:pPr>
        <w:jc w:val="both"/>
        <w:rPr>
          <w:szCs w:val="28"/>
        </w:rPr>
      </w:pPr>
    </w:p>
    <w:p w:rsidR="008D5CD6" w:rsidRPr="00B34394" w:rsidRDefault="00B34394" w:rsidP="00480DEA">
      <w:pPr>
        <w:rPr>
          <w:color w:val="000000"/>
          <w:sz w:val="24"/>
          <w:szCs w:val="24"/>
        </w:rPr>
      </w:pPr>
      <w:r>
        <w:rPr>
          <w:color w:val="000000"/>
        </w:rPr>
        <w:t xml:space="preserve">                     </w:t>
      </w:r>
    </w:p>
    <w:sectPr w:rsidR="008D5CD6" w:rsidRPr="00B34394" w:rsidSect="00B34394">
      <w:headerReference w:type="default" r:id="rId7"/>
      <w:pgSz w:w="11907" w:h="16840" w:code="9"/>
      <w:pgMar w:top="709" w:right="709" w:bottom="1418" w:left="1134" w:header="1134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8FD" w:rsidRDefault="005A28FD" w:rsidP="00B34394">
      <w:r>
        <w:separator/>
      </w:r>
    </w:p>
  </w:endnote>
  <w:endnote w:type="continuationSeparator" w:id="1">
    <w:p w:rsidR="005A28FD" w:rsidRDefault="005A28FD" w:rsidP="00B34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8FD" w:rsidRDefault="005A28FD" w:rsidP="00B34394">
      <w:r>
        <w:separator/>
      </w:r>
    </w:p>
  </w:footnote>
  <w:footnote w:type="continuationSeparator" w:id="1">
    <w:p w:rsidR="005A28FD" w:rsidRDefault="005A28FD" w:rsidP="00B34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94" w:rsidRDefault="006F499C">
    <w:pPr>
      <w:pStyle w:val="a8"/>
      <w:jc w:val="center"/>
    </w:pPr>
    <w:fldSimple w:instr=" PAGE   \* MERGEFORMAT ">
      <w:r w:rsidR="00480DEA">
        <w:rPr>
          <w:noProof/>
        </w:rPr>
        <w:t>2</w:t>
      </w:r>
    </w:fldSimple>
  </w:p>
  <w:p w:rsidR="00B34394" w:rsidRDefault="00B343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6C4"/>
    <w:multiLevelType w:val="hybridMultilevel"/>
    <w:tmpl w:val="7270C04E"/>
    <w:lvl w:ilvl="0" w:tplc="D0CCAA72">
      <w:start w:val="6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90B7F79"/>
    <w:multiLevelType w:val="hybridMultilevel"/>
    <w:tmpl w:val="A704CECA"/>
    <w:lvl w:ilvl="0" w:tplc="19AC37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53716"/>
    <w:multiLevelType w:val="hybridMultilevel"/>
    <w:tmpl w:val="B344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91DF0"/>
    <w:multiLevelType w:val="hybridMultilevel"/>
    <w:tmpl w:val="4F1C3A06"/>
    <w:lvl w:ilvl="0" w:tplc="8CBA65A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7E592F"/>
    <w:multiLevelType w:val="multilevel"/>
    <w:tmpl w:val="E404F6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142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C6B"/>
    <w:rsid w:val="00000716"/>
    <w:rsid w:val="00007B2E"/>
    <w:rsid w:val="00014F82"/>
    <w:rsid w:val="0002155B"/>
    <w:rsid w:val="00022F0F"/>
    <w:rsid w:val="00037EE7"/>
    <w:rsid w:val="00044965"/>
    <w:rsid w:val="00047C48"/>
    <w:rsid w:val="000565B4"/>
    <w:rsid w:val="00056B81"/>
    <w:rsid w:val="0006474C"/>
    <w:rsid w:val="000708D0"/>
    <w:rsid w:val="000C0D0E"/>
    <w:rsid w:val="000C6E01"/>
    <w:rsid w:val="000F2A63"/>
    <w:rsid w:val="000F4290"/>
    <w:rsid w:val="001376A4"/>
    <w:rsid w:val="00140274"/>
    <w:rsid w:val="001644C9"/>
    <w:rsid w:val="00166313"/>
    <w:rsid w:val="0017623D"/>
    <w:rsid w:val="001772DF"/>
    <w:rsid w:val="0018326A"/>
    <w:rsid w:val="001936CA"/>
    <w:rsid w:val="001C0C94"/>
    <w:rsid w:val="001C1253"/>
    <w:rsid w:val="001E0657"/>
    <w:rsid w:val="002135BE"/>
    <w:rsid w:val="0028521D"/>
    <w:rsid w:val="00290B73"/>
    <w:rsid w:val="002A0976"/>
    <w:rsid w:val="002A0B34"/>
    <w:rsid w:val="002A2310"/>
    <w:rsid w:val="002A7C24"/>
    <w:rsid w:val="002B6D8D"/>
    <w:rsid w:val="002C4A62"/>
    <w:rsid w:val="002C6EE7"/>
    <w:rsid w:val="002C73EF"/>
    <w:rsid w:val="002F7224"/>
    <w:rsid w:val="003175A0"/>
    <w:rsid w:val="003268EF"/>
    <w:rsid w:val="00344869"/>
    <w:rsid w:val="00372BF2"/>
    <w:rsid w:val="00391551"/>
    <w:rsid w:val="003936A0"/>
    <w:rsid w:val="003C3C6B"/>
    <w:rsid w:val="003F7803"/>
    <w:rsid w:val="004017E2"/>
    <w:rsid w:val="004066C9"/>
    <w:rsid w:val="004105FE"/>
    <w:rsid w:val="0041140C"/>
    <w:rsid w:val="0041635A"/>
    <w:rsid w:val="00427178"/>
    <w:rsid w:val="00440567"/>
    <w:rsid w:val="00453C4C"/>
    <w:rsid w:val="004701F5"/>
    <w:rsid w:val="00474AA4"/>
    <w:rsid w:val="00476614"/>
    <w:rsid w:val="00480DEA"/>
    <w:rsid w:val="00483DA1"/>
    <w:rsid w:val="00496E55"/>
    <w:rsid w:val="004A071E"/>
    <w:rsid w:val="004A4F23"/>
    <w:rsid w:val="004C0840"/>
    <w:rsid w:val="004C4BD1"/>
    <w:rsid w:val="004C5CA7"/>
    <w:rsid w:val="004E64F0"/>
    <w:rsid w:val="004E6ED4"/>
    <w:rsid w:val="004E6FC5"/>
    <w:rsid w:val="00500FF5"/>
    <w:rsid w:val="005101A4"/>
    <w:rsid w:val="00526B83"/>
    <w:rsid w:val="005300BF"/>
    <w:rsid w:val="0053208E"/>
    <w:rsid w:val="00532C42"/>
    <w:rsid w:val="00537298"/>
    <w:rsid w:val="00555827"/>
    <w:rsid w:val="00560017"/>
    <w:rsid w:val="005807D7"/>
    <w:rsid w:val="005829D6"/>
    <w:rsid w:val="005870FC"/>
    <w:rsid w:val="005A0E1D"/>
    <w:rsid w:val="005A28FD"/>
    <w:rsid w:val="005C39AA"/>
    <w:rsid w:val="005C7A5D"/>
    <w:rsid w:val="005E616F"/>
    <w:rsid w:val="005F1EBE"/>
    <w:rsid w:val="0060742F"/>
    <w:rsid w:val="00626243"/>
    <w:rsid w:val="00651ACE"/>
    <w:rsid w:val="00673C50"/>
    <w:rsid w:val="00675F55"/>
    <w:rsid w:val="006773BA"/>
    <w:rsid w:val="00682667"/>
    <w:rsid w:val="006D3B65"/>
    <w:rsid w:val="006E0B9A"/>
    <w:rsid w:val="006E35EF"/>
    <w:rsid w:val="006F499C"/>
    <w:rsid w:val="0072153E"/>
    <w:rsid w:val="007341E3"/>
    <w:rsid w:val="007523CE"/>
    <w:rsid w:val="00763AB5"/>
    <w:rsid w:val="007644A4"/>
    <w:rsid w:val="00791CC5"/>
    <w:rsid w:val="00791D3D"/>
    <w:rsid w:val="007A13E9"/>
    <w:rsid w:val="007A606B"/>
    <w:rsid w:val="007D0BAD"/>
    <w:rsid w:val="007D7AC3"/>
    <w:rsid w:val="007E7FD6"/>
    <w:rsid w:val="0081181F"/>
    <w:rsid w:val="00817652"/>
    <w:rsid w:val="00830E23"/>
    <w:rsid w:val="008464F3"/>
    <w:rsid w:val="00846E1B"/>
    <w:rsid w:val="008540BF"/>
    <w:rsid w:val="00857101"/>
    <w:rsid w:val="008610A3"/>
    <w:rsid w:val="008679B2"/>
    <w:rsid w:val="00876C1A"/>
    <w:rsid w:val="00883E68"/>
    <w:rsid w:val="00894921"/>
    <w:rsid w:val="008B2FF5"/>
    <w:rsid w:val="008B3CD6"/>
    <w:rsid w:val="008C2794"/>
    <w:rsid w:val="008C6D42"/>
    <w:rsid w:val="008D5CD6"/>
    <w:rsid w:val="008E1FF3"/>
    <w:rsid w:val="008E6161"/>
    <w:rsid w:val="008F4F6A"/>
    <w:rsid w:val="009036CA"/>
    <w:rsid w:val="00921F4B"/>
    <w:rsid w:val="00940739"/>
    <w:rsid w:val="009416AA"/>
    <w:rsid w:val="00956384"/>
    <w:rsid w:val="0096341F"/>
    <w:rsid w:val="0096347D"/>
    <w:rsid w:val="00964DCD"/>
    <w:rsid w:val="00977D79"/>
    <w:rsid w:val="00992D71"/>
    <w:rsid w:val="009D1863"/>
    <w:rsid w:val="00A02A86"/>
    <w:rsid w:val="00A03AE7"/>
    <w:rsid w:val="00A13F82"/>
    <w:rsid w:val="00A158E1"/>
    <w:rsid w:val="00A21B34"/>
    <w:rsid w:val="00A40CB5"/>
    <w:rsid w:val="00A42AD7"/>
    <w:rsid w:val="00A520DE"/>
    <w:rsid w:val="00A81B3E"/>
    <w:rsid w:val="00A96464"/>
    <w:rsid w:val="00AA5D0F"/>
    <w:rsid w:val="00AA60C4"/>
    <w:rsid w:val="00AB39CF"/>
    <w:rsid w:val="00AC55A4"/>
    <w:rsid w:val="00AC6A28"/>
    <w:rsid w:val="00AE712E"/>
    <w:rsid w:val="00AF6614"/>
    <w:rsid w:val="00B050E6"/>
    <w:rsid w:val="00B3071A"/>
    <w:rsid w:val="00B34394"/>
    <w:rsid w:val="00B40D3F"/>
    <w:rsid w:val="00B54CEE"/>
    <w:rsid w:val="00B72C31"/>
    <w:rsid w:val="00B90231"/>
    <w:rsid w:val="00B90F3F"/>
    <w:rsid w:val="00B94B70"/>
    <w:rsid w:val="00BA037D"/>
    <w:rsid w:val="00BA2F36"/>
    <w:rsid w:val="00BC1ED5"/>
    <w:rsid w:val="00BD5C5D"/>
    <w:rsid w:val="00BD7D48"/>
    <w:rsid w:val="00BE6168"/>
    <w:rsid w:val="00C06387"/>
    <w:rsid w:val="00C064B0"/>
    <w:rsid w:val="00C172B0"/>
    <w:rsid w:val="00C2369C"/>
    <w:rsid w:val="00C372C3"/>
    <w:rsid w:val="00C3795F"/>
    <w:rsid w:val="00C435DD"/>
    <w:rsid w:val="00C50D85"/>
    <w:rsid w:val="00C53333"/>
    <w:rsid w:val="00C65EC9"/>
    <w:rsid w:val="00C664EE"/>
    <w:rsid w:val="00C67EEF"/>
    <w:rsid w:val="00C83234"/>
    <w:rsid w:val="00CD4DCB"/>
    <w:rsid w:val="00CE425E"/>
    <w:rsid w:val="00CE5400"/>
    <w:rsid w:val="00D06702"/>
    <w:rsid w:val="00D07781"/>
    <w:rsid w:val="00D3033A"/>
    <w:rsid w:val="00D311E2"/>
    <w:rsid w:val="00D37204"/>
    <w:rsid w:val="00D37DD6"/>
    <w:rsid w:val="00D74636"/>
    <w:rsid w:val="00D91BC6"/>
    <w:rsid w:val="00DB30AC"/>
    <w:rsid w:val="00DC218A"/>
    <w:rsid w:val="00DD1775"/>
    <w:rsid w:val="00DD6586"/>
    <w:rsid w:val="00DE232E"/>
    <w:rsid w:val="00DE2E78"/>
    <w:rsid w:val="00DE726B"/>
    <w:rsid w:val="00DE7D47"/>
    <w:rsid w:val="00DF6AA5"/>
    <w:rsid w:val="00E13311"/>
    <w:rsid w:val="00E14065"/>
    <w:rsid w:val="00E174CC"/>
    <w:rsid w:val="00E33AC3"/>
    <w:rsid w:val="00E37A25"/>
    <w:rsid w:val="00E8699E"/>
    <w:rsid w:val="00E87AFB"/>
    <w:rsid w:val="00E91ED6"/>
    <w:rsid w:val="00EA0954"/>
    <w:rsid w:val="00EB0F54"/>
    <w:rsid w:val="00EF1A48"/>
    <w:rsid w:val="00EF6336"/>
    <w:rsid w:val="00F14AFE"/>
    <w:rsid w:val="00F329C0"/>
    <w:rsid w:val="00F54CD6"/>
    <w:rsid w:val="00F565ED"/>
    <w:rsid w:val="00F627C6"/>
    <w:rsid w:val="00F66497"/>
    <w:rsid w:val="00F811A3"/>
    <w:rsid w:val="00FB785B"/>
    <w:rsid w:val="00FC261A"/>
    <w:rsid w:val="00FC706F"/>
    <w:rsid w:val="00FD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99C"/>
    <w:rPr>
      <w:sz w:val="28"/>
    </w:rPr>
  </w:style>
  <w:style w:type="paragraph" w:styleId="1">
    <w:name w:val="heading 1"/>
    <w:basedOn w:val="a"/>
    <w:next w:val="a"/>
    <w:qFormat/>
    <w:rsid w:val="006F499C"/>
    <w:pPr>
      <w:keepNext/>
      <w:ind w:left="2835" w:hanging="1701"/>
      <w:jc w:val="center"/>
      <w:outlineLvl w:val="0"/>
    </w:pPr>
    <w:rPr>
      <w:rFonts w:ascii="Peterburg" w:hAnsi="Peterburg"/>
      <w:sz w:val="36"/>
    </w:rPr>
  </w:style>
  <w:style w:type="paragraph" w:styleId="2">
    <w:name w:val="heading 2"/>
    <w:basedOn w:val="a"/>
    <w:next w:val="a"/>
    <w:qFormat/>
    <w:rsid w:val="008540B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54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0B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8540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54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854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8540BF"/>
    <w:pPr>
      <w:jc w:val="center"/>
    </w:pPr>
    <w:rPr>
      <w:sz w:val="20"/>
    </w:rPr>
  </w:style>
  <w:style w:type="paragraph" w:customStyle="1" w:styleId="ConsNormal">
    <w:name w:val="ConsNormal"/>
    <w:rsid w:val="00854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62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E6ED4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D3720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Normal (Web)"/>
    <w:basedOn w:val="a"/>
    <w:rsid w:val="008D5CD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B343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4394"/>
    <w:rPr>
      <w:sz w:val="28"/>
    </w:rPr>
  </w:style>
  <w:style w:type="paragraph" w:styleId="aa">
    <w:name w:val="footer"/>
    <w:basedOn w:val="a"/>
    <w:link w:val="ab"/>
    <w:rsid w:val="00B343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3439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4;&#1083;&#1077;&#1075;.ADMIN\Application%20Data\Microsoft\&#1064;&#1072;&#1073;&#1083;&#1086;&#1085;&#1099;\&#1056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Распоряжения</Template>
  <TotalTime>6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Рамонского р-на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</dc:creator>
  <cp:keywords/>
  <dc:description/>
  <cp:lastModifiedBy>user</cp:lastModifiedBy>
  <cp:revision>2</cp:revision>
  <cp:lastPrinted>2013-10-03T06:59:00Z</cp:lastPrinted>
  <dcterms:created xsi:type="dcterms:W3CDTF">2014-03-26T05:32:00Z</dcterms:created>
  <dcterms:modified xsi:type="dcterms:W3CDTF">2014-03-26T05:32:00Z</dcterms:modified>
</cp:coreProperties>
</file>