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12" w:rsidRDefault="00917912" w:rsidP="00AD253A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E61BD7"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58.5pt;visibility:visible">
            <v:imagedata r:id="rId4" o:title=""/>
          </v:shape>
        </w:pict>
      </w:r>
    </w:p>
    <w:p w:rsidR="00917912" w:rsidRPr="00AD253A" w:rsidRDefault="00917912" w:rsidP="00AD25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D253A">
        <w:rPr>
          <w:rFonts w:ascii="Times New Roman" w:hAnsi="Times New Roman"/>
          <w:b/>
          <w:bCs/>
          <w:sz w:val="32"/>
          <w:szCs w:val="32"/>
          <w:lang w:eastAsia="ru-RU"/>
        </w:rPr>
        <w:t>Г о р о д с к а я   Д у м а</w:t>
      </w:r>
    </w:p>
    <w:p w:rsidR="00917912" w:rsidRPr="00AD253A" w:rsidRDefault="00917912" w:rsidP="00AD25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253A">
        <w:rPr>
          <w:rFonts w:ascii="Times New Roman" w:hAnsi="Times New Roman"/>
          <w:sz w:val="28"/>
          <w:szCs w:val="28"/>
          <w:lang w:eastAsia="ru-RU"/>
        </w:rPr>
        <w:t>муниципального  образования городское поселение</w:t>
      </w:r>
    </w:p>
    <w:p w:rsidR="00917912" w:rsidRPr="00AD253A" w:rsidRDefault="00917912" w:rsidP="00AD25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253A">
        <w:rPr>
          <w:rFonts w:ascii="Times New Roman" w:hAnsi="Times New Roman"/>
          <w:sz w:val="28"/>
          <w:szCs w:val="28"/>
          <w:lang w:eastAsia="ru-RU"/>
        </w:rPr>
        <w:t xml:space="preserve"> «Город  Мосальск»</w:t>
      </w:r>
    </w:p>
    <w:p w:rsidR="00917912" w:rsidRPr="00AD253A" w:rsidRDefault="00917912" w:rsidP="00AD253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17912" w:rsidRPr="00AD253A" w:rsidRDefault="00917912" w:rsidP="00AD253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D253A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917912" w:rsidRPr="00AD253A" w:rsidRDefault="00917912" w:rsidP="00AD253A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917912" w:rsidRPr="00AD253A" w:rsidRDefault="00917912" w:rsidP="00AD25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03 декабря </w:t>
      </w:r>
      <w:r w:rsidRPr="00AD253A">
        <w:rPr>
          <w:rFonts w:ascii="Times New Roman" w:hAnsi="Times New Roman" w:cs="Times New Roman"/>
          <w:b w:val="0"/>
          <w:sz w:val="24"/>
          <w:szCs w:val="24"/>
        </w:rPr>
        <w:t>2019 года</w:t>
      </w:r>
      <w:r w:rsidRPr="00AD253A">
        <w:rPr>
          <w:rFonts w:ascii="Times New Roman" w:hAnsi="Times New Roman" w:cs="Times New Roman"/>
          <w:b w:val="0"/>
          <w:sz w:val="24"/>
          <w:szCs w:val="24"/>
        </w:rPr>
        <w:tab/>
      </w:r>
      <w:r w:rsidRPr="00AD253A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AD253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151</w:t>
      </w:r>
    </w:p>
    <w:p w:rsidR="00917912" w:rsidRDefault="00917912">
      <w:pPr>
        <w:pStyle w:val="ConsPlusTitle"/>
        <w:jc w:val="center"/>
        <w:rPr>
          <w:rFonts w:ascii="Times New Roman" w:hAnsi="Times New Roman" w:cs="Times New Roman"/>
        </w:rPr>
      </w:pPr>
    </w:p>
    <w:p w:rsidR="00917912" w:rsidRPr="00CE3960" w:rsidRDefault="00917912">
      <w:pPr>
        <w:pStyle w:val="ConsPlusTitle"/>
        <w:jc w:val="center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ОБ УТВЕРЖДЕНИИ ПОЛОЖЕНИЯ ОБ АДМИНИСТРАТИВНОЙ КОМИССИИ</w:t>
      </w:r>
    </w:p>
    <w:p w:rsidR="00917912" w:rsidRPr="00CE3960" w:rsidRDefault="0091791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r w:rsidRPr="00CE3960">
        <w:rPr>
          <w:rFonts w:ascii="Times New Roman" w:hAnsi="Times New Roman" w:cs="Times New Roman"/>
        </w:rPr>
        <w:t>ГОРОДСКОГО ПОСЕЛЕНИЯ "</w:t>
      </w:r>
      <w:r>
        <w:rPr>
          <w:rFonts w:ascii="Times New Roman" w:hAnsi="Times New Roman" w:cs="Times New Roman"/>
        </w:rPr>
        <w:t>ГОРОД МОСАЛЬСК</w:t>
      </w:r>
      <w:r w:rsidRPr="00CE3960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В НОВОЙ РЕДАКЦИИ</w:t>
      </w:r>
    </w:p>
    <w:p w:rsidR="00917912" w:rsidRPr="00CE3960" w:rsidRDefault="00917912">
      <w:pPr>
        <w:pStyle w:val="ConsPlusNormal"/>
        <w:jc w:val="both"/>
        <w:rPr>
          <w:rFonts w:ascii="Times New Roman" w:hAnsi="Times New Roman" w:cs="Times New Roman"/>
        </w:rPr>
      </w:pPr>
    </w:p>
    <w:p w:rsidR="00917912" w:rsidRDefault="00917912" w:rsidP="004528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AD253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года N 195-ФЗ, Федеральным </w:t>
      </w:r>
      <w:hyperlink r:id="rId6" w:history="1">
        <w:r w:rsidRPr="00AD25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AD25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Калужской области от 28.02.2011 N 122-ОЗ "Об административных правонарушениях в Калужской области", </w:t>
      </w:r>
      <w:hyperlink r:id="rId8" w:history="1">
        <w:r w:rsidRPr="00AD253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>
        <w:rPr>
          <w:rFonts w:ascii="Times New Roman" w:hAnsi="Times New Roman" w:cs="Times New Roman"/>
          <w:sz w:val="24"/>
          <w:szCs w:val="24"/>
        </w:rPr>
        <w:t>Город Мосальск</w:t>
      </w:r>
      <w:r w:rsidRPr="00AD253A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Городская Дума </w:t>
      </w:r>
      <w:r w:rsidRPr="00452809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"Город Мосальск"</w:t>
      </w:r>
    </w:p>
    <w:p w:rsidR="00917912" w:rsidRPr="00AD253A" w:rsidRDefault="00917912" w:rsidP="0045280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253A">
        <w:rPr>
          <w:rFonts w:ascii="Times New Roman" w:hAnsi="Times New Roman" w:cs="Times New Roman"/>
          <w:sz w:val="24"/>
          <w:szCs w:val="24"/>
        </w:rPr>
        <w:t>: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1. Признать утратившим силу </w:t>
      </w:r>
      <w:hyperlink r:id="rId9" w:history="1">
        <w:r w:rsidRPr="00AD253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Городской Думы муниципального образования</w:t>
      </w:r>
      <w:r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>
        <w:rPr>
          <w:rFonts w:ascii="Times New Roman" w:hAnsi="Times New Roman" w:cs="Times New Roman"/>
          <w:sz w:val="24"/>
          <w:szCs w:val="24"/>
        </w:rPr>
        <w:t>Город Мосальск</w:t>
      </w:r>
      <w:r w:rsidRPr="00AD253A">
        <w:rPr>
          <w:rFonts w:ascii="Times New Roman" w:hAnsi="Times New Roman" w:cs="Times New Roman"/>
          <w:sz w:val="24"/>
          <w:szCs w:val="24"/>
        </w:rPr>
        <w:t xml:space="preserve">"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D253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253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D253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AD253A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253A">
        <w:rPr>
          <w:rFonts w:ascii="Times New Roman" w:hAnsi="Times New Roman" w:cs="Times New Roman"/>
          <w:sz w:val="24"/>
          <w:szCs w:val="24"/>
        </w:rPr>
        <w:t xml:space="preserve">оложения об административной комиссии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>
        <w:rPr>
          <w:rFonts w:ascii="Times New Roman" w:hAnsi="Times New Roman" w:cs="Times New Roman"/>
          <w:sz w:val="24"/>
          <w:szCs w:val="24"/>
        </w:rPr>
        <w:t>Город Мосальск</w:t>
      </w:r>
      <w:r w:rsidRPr="00AD253A">
        <w:rPr>
          <w:rFonts w:ascii="Times New Roman" w:hAnsi="Times New Roman" w:cs="Times New Roman"/>
          <w:sz w:val="24"/>
          <w:szCs w:val="24"/>
        </w:rPr>
        <w:t>".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6" w:history="1">
        <w:r w:rsidRPr="00AD253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об административной комиссии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>
        <w:rPr>
          <w:rFonts w:ascii="Times New Roman" w:hAnsi="Times New Roman" w:cs="Times New Roman"/>
          <w:sz w:val="24"/>
          <w:szCs w:val="24"/>
        </w:rPr>
        <w:t>Город Мосальск</w:t>
      </w:r>
      <w:r w:rsidRPr="00AD253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AD253A">
        <w:rPr>
          <w:rFonts w:ascii="Times New Roman" w:hAnsi="Times New Roman" w:cs="Times New Roman"/>
          <w:sz w:val="24"/>
          <w:szCs w:val="24"/>
        </w:rPr>
        <w:t xml:space="preserve"> (приложение N 1).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160" w:history="1">
        <w:r w:rsidRPr="00AD253A">
          <w:rPr>
            <w:rFonts w:ascii="Times New Roman" w:hAnsi="Times New Roman" w:cs="Times New Roman"/>
            <w:sz w:val="24"/>
            <w:szCs w:val="24"/>
          </w:rPr>
          <w:t>бланки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административной комиссии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>
        <w:rPr>
          <w:rFonts w:ascii="Times New Roman" w:hAnsi="Times New Roman" w:cs="Times New Roman"/>
          <w:sz w:val="24"/>
          <w:szCs w:val="24"/>
        </w:rPr>
        <w:t>Город Мосальск</w:t>
      </w:r>
      <w:r w:rsidRPr="00AD253A">
        <w:rPr>
          <w:rFonts w:ascii="Times New Roman" w:hAnsi="Times New Roman" w:cs="Times New Roman"/>
          <w:sz w:val="24"/>
          <w:szCs w:val="24"/>
        </w:rPr>
        <w:t>" (приложение N 2).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4. Настоящее Решение подлежит обнародованию в установленном законом порядке.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 w:rsidP="0041461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Глава МО городское поселение</w:t>
      </w:r>
    </w:p>
    <w:p w:rsidR="00917912" w:rsidRPr="00AD253A" w:rsidRDefault="00917912" w:rsidP="0041461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Мосальск</w:t>
      </w:r>
      <w:r w:rsidRPr="00AD253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Н.А. Батовская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Default="009179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912" w:rsidRDefault="009179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912" w:rsidRDefault="009179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912" w:rsidRDefault="009179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912" w:rsidRDefault="009179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912" w:rsidRDefault="009179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912" w:rsidRDefault="009179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17912" w:rsidRPr="00AD253A" w:rsidRDefault="0091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к Решению</w:t>
      </w:r>
    </w:p>
    <w:p w:rsidR="00917912" w:rsidRPr="00AD253A" w:rsidRDefault="0091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917912" w:rsidRPr="00AD253A" w:rsidRDefault="0091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917912" w:rsidRPr="00AD253A" w:rsidRDefault="0091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городское поселение</w:t>
      </w:r>
    </w:p>
    <w:p w:rsidR="00917912" w:rsidRPr="00AD253A" w:rsidRDefault="0091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Мосальск</w:t>
      </w:r>
      <w:r w:rsidRPr="00AD253A">
        <w:rPr>
          <w:rFonts w:ascii="Times New Roman" w:hAnsi="Times New Roman" w:cs="Times New Roman"/>
          <w:sz w:val="24"/>
          <w:szCs w:val="24"/>
        </w:rPr>
        <w:t>"</w:t>
      </w:r>
    </w:p>
    <w:p w:rsidR="00917912" w:rsidRPr="00AD253A" w:rsidRDefault="009179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03.12.</w:t>
      </w:r>
      <w:r w:rsidRPr="00AD253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D253A">
          <w:rPr>
            <w:rFonts w:ascii="Times New Roman" w:hAnsi="Times New Roman" w:cs="Times New Roman"/>
            <w:sz w:val="24"/>
            <w:szCs w:val="24"/>
          </w:rPr>
          <w:t>201</w:t>
        </w:r>
        <w:r>
          <w:rPr>
            <w:rFonts w:ascii="Times New Roman" w:hAnsi="Times New Roman" w:cs="Times New Roman"/>
            <w:sz w:val="24"/>
            <w:szCs w:val="24"/>
          </w:rPr>
          <w:t>9</w:t>
        </w:r>
        <w:r w:rsidRPr="00AD253A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AD253A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 xml:space="preserve"> 151</w:t>
      </w:r>
      <w:r w:rsidRPr="00AD2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AD253A">
        <w:rPr>
          <w:rFonts w:ascii="Times New Roman" w:hAnsi="Times New Roman" w:cs="Times New Roman"/>
          <w:sz w:val="24"/>
          <w:szCs w:val="24"/>
        </w:rPr>
        <w:t>ПОЛОЖЕНИЕ</w:t>
      </w:r>
    </w:p>
    <w:p w:rsidR="00917912" w:rsidRPr="00AD253A" w:rsidRDefault="00917912" w:rsidP="00414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ОБ АДМИНИСТРАТИВНОЙ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>
        <w:rPr>
          <w:rFonts w:ascii="Times New Roman" w:hAnsi="Times New Roman" w:cs="Times New Roman"/>
          <w:sz w:val="24"/>
          <w:szCs w:val="24"/>
        </w:rPr>
        <w:t>ГОРОД МОСАЛЬСК</w:t>
      </w:r>
      <w:r w:rsidRPr="00AD253A">
        <w:rPr>
          <w:rFonts w:ascii="Times New Roman" w:hAnsi="Times New Roman" w:cs="Times New Roman"/>
          <w:sz w:val="24"/>
          <w:szCs w:val="24"/>
        </w:rPr>
        <w:t>"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1.1. Административная комиссия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>
        <w:rPr>
          <w:rFonts w:ascii="Times New Roman" w:hAnsi="Times New Roman" w:cs="Times New Roman"/>
          <w:sz w:val="24"/>
          <w:szCs w:val="24"/>
        </w:rPr>
        <w:t>Город Мосальск</w:t>
      </w:r>
      <w:r w:rsidRPr="00AD253A">
        <w:rPr>
          <w:rFonts w:ascii="Times New Roman" w:hAnsi="Times New Roman" w:cs="Times New Roman"/>
          <w:sz w:val="24"/>
          <w:szCs w:val="24"/>
        </w:rPr>
        <w:t>" (далее - административная комиссия) является коллегиальным органом по рассмотрению дел об административных правонарушениях, ответственность за совершение которых предусмотрена законами Калужской области.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1.2. Административная комиссия формируется в соответствии с </w:t>
      </w:r>
      <w:hyperlink r:id="rId10" w:history="1">
        <w:r w:rsidRPr="00AD25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Калужской области от 4 июля 2002 года N 133-ОЗ "О создании административных комиссий". Срок полномочий административной комиссии установлен </w:t>
      </w:r>
      <w:hyperlink r:id="rId11" w:history="1">
        <w:r w:rsidRPr="00AD253A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вышеуказанного Закона.</w:t>
      </w:r>
    </w:p>
    <w:p w:rsidR="00917912" w:rsidRPr="00AD253A" w:rsidRDefault="00917912" w:rsidP="00596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1.3. Материально-техническое обеспечение деятельности административной комиссии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>
        <w:rPr>
          <w:rFonts w:ascii="Times New Roman" w:hAnsi="Times New Roman" w:cs="Times New Roman"/>
          <w:sz w:val="24"/>
          <w:szCs w:val="24"/>
        </w:rPr>
        <w:t>Город Мосальск</w:t>
      </w:r>
      <w:r w:rsidRPr="00AD253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912" w:rsidRPr="00AD253A" w:rsidRDefault="00917912" w:rsidP="00596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2. Задачи и функции административной комиссии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2.1. Основными задачами административной комиссии являются: защита личности, охрана прав и свобод человека и гражданина, охрана здоровья, санитарно-эпидемиологического благополучия населения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>
        <w:rPr>
          <w:rFonts w:ascii="Times New Roman" w:hAnsi="Times New Roman" w:cs="Times New Roman"/>
          <w:sz w:val="24"/>
          <w:szCs w:val="24"/>
        </w:rPr>
        <w:t>Город Мосальск</w:t>
      </w:r>
      <w:r w:rsidRPr="00AD253A">
        <w:rPr>
          <w:rFonts w:ascii="Times New Roman" w:hAnsi="Times New Roman" w:cs="Times New Roman"/>
          <w:sz w:val="24"/>
          <w:szCs w:val="24"/>
        </w:rPr>
        <w:t xml:space="preserve">", защита права собственности, охрана окружающей среды, общественного порядка, воспитание у населения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>
        <w:rPr>
          <w:rFonts w:ascii="Times New Roman" w:hAnsi="Times New Roman" w:cs="Times New Roman"/>
          <w:sz w:val="24"/>
          <w:szCs w:val="24"/>
        </w:rPr>
        <w:t>Город Мосальск</w:t>
      </w:r>
      <w:r w:rsidRPr="00AD253A">
        <w:rPr>
          <w:rFonts w:ascii="Times New Roman" w:hAnsi="Times New Roman" w:cs="Times New Roman"/>
          <w:sz w:val="24"/>
          <w:szCs w:val="24"/>
        </w:rPr>
        <w:t>" уважения к законодательству Российской Федерации и Калужской области, а также предотвращение совершения административных правонарушений.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2.2. Административная комиссия в соответствии с возложенными задачами: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обеспечивает своевременное, всестороннее, полное и объективное выяснение обстоятельств каждого дела об административном правонарушении, относящегося к ее компетенции;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- рассматривает дела об административных правонарушениях в точном соответствии с </w:t>
      </w:r>
      <w:hyperlink r:id="rId12" w:history="1">
        <w:r w:rsidRPr="00AD253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 в пределах полномочий, установленных законами Калужской области, предусматривающими административную ответственность;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- выявляет и устраняет причины и условия, способствующие совершению административных правонарушений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>
        <w:rPr>
          <w:rFonts w:ascii="Times New Roman" w:hAnsi="Times New Roman" w:cs="Times New Roman"/>
          <w:sz w:val="24"/>
          <w:szCs w:val="24"/>
        </w:rPr>
        <w:t>Город Мосальск</w:t>
      </w:r>
      <w:r w:rsidRPr="00AD253A">
        <w:rPr>
          <w:rFonts w:ascii="Times New Roman" w:hAnsi="Times New Roman" w:cs="Times New Roman"/>
          <w:sz w:val="24"/>
          <w:szCs w:val="24"/>
        </w:rPr>
        <w:t>".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3. Подведомственность дел об административных</w:t>
      </w:r>
    </w:p>
    <w:p w:rsidR="00917912" w:rsidRPr="00AD253A" w:rsidRDefault="009179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правонарушениях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3.1. Административная комиссия рассматривает дела об административных правонарушениях, предусмотренных законами Калужской области, отнесенных к ее компетенции.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3.2. Если при рассмотрении дела об административном правонарушении будет установлено, что его рассмотрение не относится к компетенции или не подведомственно административной комиссии, то дело передается по подведомственности.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4. Порядок формирования и состав административной комиссии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4.1. Административная комиссия формируется в соответствии с законодательством Калужской области из представителей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>
        <w:rPr>
          <w:rFonts w:ascii="Times New Roman" w:hAnsi="Times New Roman" w:cs="Times New Roman"/>
          <w:sz w:val="24"/>
          <w:szCs w:val="24"/>
        </w:rPr>
        <w:t>Город Мосальск</w:t>
      </w:r>
      <w:r w:rsidRPr="00AD253A">
        <w:rPr>
          <w:rFonts w:ascii="Times New Roman" w:hAnsi="Times New Roman" w:cs="Times New Roman"/>
          <w:sz w:val="24"/>
          <w:szCs w:val="24"/>
        </w:rPr>
        <w:t xml:space="preserve">", правоохранительных органов, организаций, общественных объединений, осуществляющих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>
        <w:rPr>
          <w:rFonts w:ascii="Times New Roman" w:hAnsi="Times New Roman" w:cs="Times New Roman"/>
          <w:sz w:val="24"/>
          <w:szCs w:val="24"/>
        </w:rPr>
        <w:t>Город Мосальск</w:t>
      </w:r>
      <w:r w:rsidRPr="00AD253A">
        <w:rPr>
          <w:rFonts w:ascii="Times New Roman" w:hAnsi="Times New Roman" w:cs="Times New Roman"/>
          <w:sz w:val="24"/>
          <w:szCs w:val="24"/>
        </w:rPr>
        <w:t>".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В состав административной комиссии могут входить лица (по согласованию с ними), не являющиеся представителями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>
        <w:rPr>
          <w:rFonts w:ascii="Times New Roman" w:hAnsi="Times New Roman" w:cs="Times New Roman"/>
          <w:sz w:val="24"/>
          <w:szCs w:val="24"/>
        </w:rPr>
        <w:t>Город Мосальск</w:t>
      </w:r>
      <w:r w:rsidRPr="00AD253A">
        <w:rPr>
          <w:rFonts w:ascii="Times New Roman" w:hAnsi="Times New Roman" w:cs="Times New Roman"/>
          <w:sz w:val="24"/>
          <w:szCs w:val="24"/>
        </w:rPr>
        <w:t>", правоохранительных органов, организаций, общественных объединений.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4.2. Предложения по численному и персональному составу административной комиссии вносятся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D253A">
        <w:rPr>
          <w:rFonts w:ascii="Times New Roman" w:hAnsi="Times New Roman" w:cs="Times New Roman"/>
          <w:sz w:val="24"/>
          <w:szCs w:val="24"/>
        </w:rPr>
        <w:t xml:space="preserve"> МР "</w:t>
      </w:r>
      <w:r>
        <w:rPr>
          <w:rFonts w:ascii="Times New Roman" w:hAnsi="Times New Roman" w:cs="Times New Roman"/>
          <w:sz w:val="24"/>
          <w:szCs w:val="24"/>
        </w:rPr>
        <w:t>Мосальский район</w:t>
      </w:r>
      <w:r w:rsidRPr="00AD253A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4.3. Члены административной комиссии осуществляют свою деятельность на общественных началах.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5. Права членов административной комиссии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5.1. Члены административной комиссии, в том числе председатель, заместитель председателя и ответственный секретарь, до начала заседаний административной комиссии могут знакомиться с материалами вынесенных на рассмотрение дел об административных правонарушениях;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ставить вопрос об отложении рассмотрения дела и об истребовании дополнительных материалов по нему;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участвовать в заседаниях административной комиссии;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задавать вопросы лицам, участвующим в производстве по делу об административном правонарушении;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участвовать в исследовании письменных и вещественных доказательств по делу;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участвовать в обсуждении принимаемых решений;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участвовать в голосовании при принятии решений;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составлять протоколы об административных правонарушениях, предусмотренных законами Калужской области, при наличии соответствующих поводов к возбуждению дела об административном правонарушении;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составлять по поручению председательствующего протокол заседания в случае отсутствия ответственного секретаря.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6. Права административной комиссии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6.1. Административная комиссия имеет право: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запрашивать от должностных лиц и организаций независимо от их организационно-правовых форм и форм собственности документы, необходимые для рассмотрения дела об административном правонарушении, приглашать указанных должностных лиц на свои заседания для получения сведений по рассматриваемым делам;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приглашать должностных лиц и граждан для получения сведений по вопросам, относящимся к их компетенции;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взаимодействовать с общественными объединениями по вопросам, относящимся к их компетенции;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принимать решение о временном возложении обязанностей ответственного секретаря административной комиссии в случае его отсутствия на одного из членов административной комиссии.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6.2. К лицу, совершившему административное правонарушение, административная комиссия может применить одно из следующих административных наказаний: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предупреждение;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административный штраф.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7. Порядок производства по делам об административных</w:t>
      </w:r>
    </w:p>
    <w:p w:rsidR="00917912" w:rsidRPr="00AD253A" w:rsidRDefault="009179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правонарушениях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7.1. Производство по делам об административных правонарушениях осуществляется в соответствии с положениями </w:t>
      </w:r>
      <w:hyperlink r:id="rId13" w:history="1">
        <w:r w:rsidRPr="00AD253A">
          <w:rPr>
            <w:rFonts w:ascii="Times New Roman" w:hAnsi="Times New Roman" w:cs="Times New Roman"/>
            <w:sz w:val="24"/>
            <w:szCs w:val="24"/>
          </w:rPr>
          <w:t>раздела IV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8. Регламент работы административной комиссии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8.1. Дела об административных правонарушениях рассматриваются административной комиссией на заседаниях. Заседания административной комиссии созываются председателем по мере поступления протоколов об административных правонарушениях.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8.2. Дела об административных правонарушениях рассматриваются административной комиссией коллегиально.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8.3. В период отсутствия председателя административной комиссии его обязанности исполняет заместитель председателя административной комиссии. В случае отсутствия председателя и его заместителя заседание административной комиссии в качестве председательствующего проводит один из членов административной комиссии, избранных из числа присутствующих членов административной комиссии.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8.4. Председатель административной комиссии: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организует работу комиссии;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проводит заседание комиссии;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осуществляет контроль за соблюдением сроков рассмотрения дел об административных правонарушениях, установленных действующим законодательством;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контролирует своевременность и полноту поступления сумм налагаемых штрафов за административные правонарушения;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выполняет иные полномочия, предусмотренные действующим законодательством.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8.5. Делопроизводство в административной комиссии организуется ответственным секретарем.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Ответственный секретарь административной комиссии: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уведомляет лиц, участвующих в деле об административном правонарушении, о времени и месте его рассмотрения;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составляет протокол о рассмотрении дела об административном правонарушении;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оформляет постановления по делам об административном правонарушении;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уведомляет лиц, участвующих в деле, о принятом административной комиссией решении;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в порядке, предусмотренном действующим законодательством, направляет постановления по делу об административном правонарушении для исполнения;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- выполняет иные действия по документационному обеспечению деятельности административной комиссии.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8.6. Административная комиссия вправе рассматривать дело об административном правонарушении, если на ее заседании присутствуют более половины от общего числа членов административной комиссии.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8.7. Решение по рассматриваемому административной комиссией делу об административном правонарушении считается принятым, если за него проголосовало более половины от числа членов комиссии, присутствующих на заседании.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9. Порядок и сроки рассмотрения дела об административном</w:t>
      </w:r>
    </w:p>
    <w:p w:rsidR="00917912" w:rsidRPr="00AD253A" w:rsidRDefault="009179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правонарушении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9.1. Рассмотрение административной комиссией дела об административном правонарушении производится в соответствии с положениями </w:t>
      </w:r>
      <w:hyperlink r:id="rId14" w:history="1">
        <w:r w:rsidRPr="00AD253A">
          <w:rPr>
            <w:rFonts w:ascii="Times New Roman" w:hAnsi="Times New Roman" w:cs="Times New Roman"/>
            <w:sz w:val="24"/>
            <w:szCs w:val="24"/>
          </w:rPr>
          <w:t>главы 29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9.2. Административная комиссия рассматривает дело в открытом заседании.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9.3. Дело об административном правонарушении рассматривается на основании протокола об административном правонарушении, составленного с соблюдением требований </w:t>
      </w:r>
      <w:hyperlink r:id="rId15" w:history="1">
        <w:r w:rsidRPr="00AD253A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Российской Федерации должностными лицами, в компетенцию которых входит составление протоколов об административных правонарушениях.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9.4.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9.5.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9.6. Дело об административном правонарушении рассматривается с участием лица, привлекаемого к административной ответственности. Административная комиссия вправе провести заседание в отсутствие лица, привлекаемого к административной ответственности, в случаях, если данное лицо надлежащим образом уведомлено о месте и времени рассмотрения дела и если от лица не поступило ходатайство об отложении рассмотрения дела либо если такое ходатайство составлено без удовлетворения.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9.7. При рассмотрении дела об административном правонарушении ведется протокол заседания административной комиссии, который подписывается председательствующим в заседании и ответственным секретарем административной комиссии.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9.8. По результатам рассмотрения дела об административном правонарушении административная комиссия принимает решение, которое оформляется постановлением. Постановление по делу об административном правонарушении подписывается председателем административной комиссии.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10. Назначение административного наказания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10.1. Назначение административного наказания административной комиссией производится в соответствии с положениями </w:t>
      </w:r>
      <w:hyperlink r:id="rId16" w:history="1">
        <w:r w:rsidRPr="00AD253A">
          <w:rPr>
            <w:rFonts w:ascii="Times New Roman" w:hAnsi="Times New Roman" w:cs="Times New Roman"/>
            <w:sz w:val="24"/>
            <w:szCs w:val="24"/>
          </w:rPr>
          <w:t>главы 4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11. Порядок обжалования постановлений по делам</w:t>
      </w:r>
    </w:p>
    <w:p w:rsidR="00917912" w:rsidRPr="00AD253A" w:rsidRDefault="009179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11.1. Постановление административной комиссии по делу об административном правонарушении может быть обжаловано в соответствии с положениями </w:t>
      </w:r>
      <w:hyperlink r:id="rId17" w:history="1">
        <w:r w:rsidRPr="00AD253A">
          <w:rPr>
            <w:rFonts w:ascii="Times New Roman" w:hAnsi="Times New Roman" w:cs="Times New Roman"/>
            <w:sz w:val="24"/>
            <w:szCs w:val="24"/>
          </w:rPr>
          <w:t>главы 30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в районном суде по месту нахождения административной комиссии в десятидневный срок со дня вручения или получения копии постановления.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12. Порядок исполнения постановления по делу</w:t>
      </w:r>
    </w:p>
    <w:p w:rsidR="00917912" w:rsidRPr="00AD253A" w:rsidRDefault="009179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AD253A" w:rsidRDefault="00917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>12.1. Постановление административной комиссии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12.2. Исполнение постановления административной комиссии производится в соответствии с положениями </w:t>
      </w:r>
      <w:hyperlink r:id="rId18" w:history="1">
        <w:r w:rsidRPr="00AD253A">
          <w:rPr>
            <w:rFonts w:ascii="Times New Roman" w:hAnsi="Times New Roman" w:cs="Times New Roman"/>
            <w:sz w:val="24"/>
            <w:szCs w:val="24"/>
          </w:rPr>
          <w:t>глав 31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AD253A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AD253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917912" w:rsidRPr="00AD253A" w:rsidRDefault="009179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53A">
        <w:rPr>
          <w:rFonts w:ascii="Times New Roman" w:hAnsi="Times New Roman" w:cs="Times New Roman"/>
          <w:sz w:val="24"/>
          <w:szCs w:val="24"/>
        </w:rPr>
        <w:t xml:space="preserve">12.3. Сумма штрафа, наложенного административной комиссией, подлежит зачислению в бюджет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D253A">
        <w:rPr>
          <w:rFonts w:ascii="Times New Roman" w:hAnsi="Times New Roman" w:cs="Times New Roman"/>
          <w:sz w:val="24"/>
          <w:szCs w:val="24"/>
        </w:rPr>
        <w:t xml:space="preserve"> городского поселения "</w:t>
      </w:r>
      <w:r>
        <w:rPr>
          <w:rFonts w:ascii="Times New Roman" w:hAnsi="Times New Roman" w:cs="Times New Roman"/>
          <w:sz w:val="24"/>
          <w:szCs w:val="24"/>
        </w:rPr>
        <w:t>Город Мосальск</w:t>
      </w:r>
      <w:r w:rsidRPr="00AD253A">
        <w:rPr>
          <w:rFonts w:ascii="Times New Roman" w:hAnsi="Times New Roman" w:cs="Times New Roman"/>
          <w:sz w:val="24"/>
          <w:szCs w:val="24"/>
        </w:rPr>
        <w:t>" в полном объеме в соответствии с законодательством Российской Федерации.</w:t>
      </w:r>
    </w:p>
    <w:p w:rsidR="00917912" w:rsidRPr="00AD253A" w:rsidRDefault="00917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912" w:rsidRPr="00CE3960" w:rsidRDefault="0091791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Приложение N 2</w:t>
      </w:r>
    </w:p>
    <w:p w:rsidR="00917912" w:rsidRPr="00CE3960" w:rsidRDefault="00917912">
      <w:pPr>
        <w:pStyle w:val="ConsPlusNormal"/>
        <w:jc w:val="right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к Решению</w:t>
      </w:r>
    </w:p>
    <w:p w:rsidR="00917912" w:rsidRPr="00CE3960" w:rsidRDefault="0091791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Городской Думы</w:t>
      </w:r>
    </w:p>
    <w:p w:rsidR="00917912" w:rsidRPr="00CE3960" w:rsidRDefault="00917912">
      <w:pPr>
        <w:pStyle w:val="ConsPlusNormal"/>
        <w:jc w:val="right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МО городское поселение</w:t>
      </w:r>
    </w:p>
    <w:p w:rsidR="00917912" w:rsidRPr="00CE3960" w:rsidRDefault="00917912">
      <w:pPr>
        <w:pStyle w:val="ConsPlusNormal"/>
        <w:jc w:val="right"/>
        <w:rPr>
          <w:rFonts w:ascii="Times New Roman" w:hAnsi="Times New Roman" w:cs="Times New Roman"/>
        </w:rPr>
      </w:pPr>
      <w:r w:rsidRPr="00CE3960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Город Мосальск</w:t>
      </w:r>
      <w:r w:rsidRPr="00CE3960">
        <w:rPr>
          <w:rFonts w:ascii="Times New Roman" w:hAnsi="Times New Roman" w:cs="Times New Roman"/>
        </w:rPr>
        <w:t>"</w:t>
      </w:r>
    </w:p>
    <w:p w:rsidR="00917912" w:rsidRPr="00C10648" w:rsidRDefault="00917912">
      <w:pPr>
        <w:pStyle w:val="ConsPlusNormal"/>
        <w:jc w:val="right"/>
        <w:rPr>
          <w:rFonts w:ascii="Times New Roman" w:hAnsi="Times New Roman" w:cs="Times New Roman"/>
        </w:rPr>
      </w:pPr>
      <w:r w:rsidRPr="00C10648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03.12.</w:t>
      </w:r>
      <w:r w:rsidRPr="00C10648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C10648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151</w:t>
      </w: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Title"/>
        <w:jc w:val="center"/>
      </w:pPr>
      <w:bookmarkStart w:id="1" w:name="P160"/>
      <w:bookmarkEnd w:id="1"/>
      <w:r>
        <w:t>БЛАНКИ</w:t>
      </w:r>
    </w:p>
    <w:p w:rsidR="00917912" w:rsidRDefault="00917912" w:rsidP="00C10648">
      <w:pPr>
        <w:pStyle w:val="ConsPlusTitle"/>
        <w:jc w:val="center"/>
      </w:pPr>
      <w:r>
        <w:t>АДМИНИСТРАТИВНОЙ КОМИССИИ МУНИЦИПАЛЬНОГО ОБРАЗОВАНИЯ ГОРОДСКОГО ПОСЕЛЕНИЯ "ГОРОД МОСАЛЬСК"</w:t>
      </w: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center"/>
        <w:outlineLvl w:val="1"/>
      </w:pPr>
      <w:r>
        <w:t>N 1 - акт проверки</w:t>
      </w:r>
    </w:p>
    <w:p w:rsidR="00917912" w:rsidRDefault="00917912">
      <w:pPr>
        <w:pStyle w:val="ConsPlusNormal"/>
        <w:jc w:val="both"/>
      </w:pPr>
    </w:p>
    <w:p w:rsidR="00917912" w:rsidRDefault="00917912" w:rsidP="00C10648">
      <w:pPr>
        <w:pStyle w:val="ConsPlusNonformat"/>
        <w:jc w:val="center"/>
      </w:pPr>
      <w:r>
        <w:t xml:space="preserve">Административная комиссия </w:t>
      </w:r>
      <w:r w:rsidRPr="00C10648">
        <w:t>муниципального образования городского поселения "Город Мосальск"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Акт проверки N _____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                  "__" _________ 20__ г. ___ ч. ___ мин.</w:t>
      </w:r>
    </w:p>
    <w:p w:rsidR="00917912" w:rsidRDefault="00917912">
      <w:pPr>
        <w:pStyle w:val="ConsPlusNonformat"/>
        <w:jc w:val="both"/>
      </w:pPr>
      <w:r>
        <w:t>(место составления)</w:t>
      </w:r>
    </w:p>
    <w:p w:rsidR="00917912" w:rsidRDefault="00917912">
      <w:pPr>
        <w:pStyle w:val="ConsPlusNonformat"/>
        <w:jc w:val="both"/>
      </w:pPr>
      <w:r>
        <w:t>Я, 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(должность, фамилия и инициалы лица, составившего акт)</w:t>
      </w:r>
    </w:p>
    <w:p w:rsidR="00917912" w:rsidRDefault="00917912">
      <w:pPr>
        <w:pStyle w:val="ConsPlusNonformat"/>
        <w:jc w:val="both"/>
      </w:pPr>
      <w:r>
        <w:t>с участием 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(Ф.И.О., должности, иные данные о лицах, участвующих в проверке)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произвел проверку 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(указать вид и место расположения проверяемого объекта (территории)</w:t>
      </w:r>
    </w:p>
    <w:p w:rsidR="00917912" w:rsidRDefault="00917912">
      <w:pPr>
        <w:pStyle w:val="ConsPlusNonformat"/>
        <w:jc w:val="both"/>
      </w:pPr>
      <w:r>
        <w:t>В ходе проверки установлено: 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(кратко описать проверяемый объект (территорию) с указанием выявленных</w:t>
      </w:r>
    </w:p>
    <w:p w:rsidR="00917912" w:rsidRDefault="00917912">
      <w:pPr>
        <w:pStyle w:val="ConsPlusNonformat"/>
        <w:jc w:val="both"/>
      </w:pPr>
      <w:r>
        <w:t xml:space="preserve">                                нарушений)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В ходе проведения проверки применялась: 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(указать примененные способы фиксации доказательств (фото-, видеозапись,</w:t>
      </w:r>
    </w:p>
    <w:p w:rsidR="00917912" w:rsidRDefault="00917912">
      <w:pPr>
        <w:pStyle w:val="ConsPlusNonformat"/>
        <w:jc w:val="both"/>
      </w:pPr>
      <w:r>
        <w:t>виды применяемых технических средств))</w:t>
      </w:r>
    </w:p>
    <w:p w:rsidR="00917912" w:rsidRDefault="00917912">
      <w:pPr>
        <w:pStyle w:val="ConsPlusNonformat"/>
        <w:jc w:val="both"/>
      </w:pPr>
      <w:r>
        <w:t>Участники проверки: __________________________ подпись ____________________</w:t>
      </w:r>
    </w:p>
    <w:p w:rsidR="00917912" w:rsidRDefault="00917912">
      <w:pPr>
        <w:pStyle w:val="ConsPlusNonformat"/>
        <w:jc w:val="both"/>
      </w:pPr>
      <w:r>
        <w:t xml:space="preserve">                       (фамилия, инициалы)</w:t>
      </w:r>
    </w:p>
    <w:p w:rsidR="00917912" w:rsidRDefault="00917912">
      <w:pPr>
        <w:pStyle w:val="ConsPlusNonformat"/>
        <w:jc w:val="both"/>
      </w:pPr>
      <w:r>
        <w:t xml:space="preserve">                    __________________________ подпись ____________________</w:t>
      </w:r>
    </w:p>
    <w:p w:rsidR="00917912" w:rsidRDefault="00917912">
      <w:pPr>
        <w:pStyle w:val="ConsPlusNonformat"/>
        <w:jc w:val="both"/>
      </w:pPr>
      <w:r>
        <w:t xml:space="preserve">                       (фамилия, инициалы)</w:t>
      </w:r>
    </w:p>
    <w:p w:rsidR="00917912" w:rsidRDefault="00917912">
      <w:pPr>
        <w:pStyle w:val="ConsPlusNonformat"/>
        <w:jc w:val="both"/>
      </w:pPr>
      <w:r>
        <w:t xml:space="preserve">                    __________________________ подпись ____________________</w:t>
      </w:r>
    </w:p>
    <w:p w:rsidR="00917912" w:rsidRDefault="00917912">
      <w:pPr>
        <w:pStyle w:val="ConsPlusNonformat"/>
        <w:jc w:val="both"/>
      </w:pPr>
      <w:r>
        <w:t xml:space="preserve">                       (фамилия, инициалы)</w:t>
      </w:r>
    </w:p>
    <w:p w:rsidR="00917912" w:rsidRDefault="00917912">
      <w:pPr>
        <w:pStyle w:val="ConsPlusNonformat"/>
        <w:jc w:val="both"/>
      </w:pPr>
      <w:r>
        <w:t xml:space="preserve">                    __________________________ подпись ____________________</w:t>
      </w:r>
    </w:p>
    <w:p w:rsidR="00917912" w:rsidRDefault="00917912">
      <w:pPr>
        <w:pStyle w:val="ConsPlusNonformat"/>
        <w:jc w:val="both"/>
      </w:pPr>
      <w:r>
        <w:t xml:space="preserve">                       (фамилия, инициалы)</w:t>
      </w:r>
    </w:p>
    <w:p w:rsidR="00917912" w:rsidRDefault="00917912">
      <w:pPr>
        <w:pStyle w:val="ConsPlusNonformat"/>
        <w:jc w:val="both"/>
      </w:pPr>
      <w:r>
        <w:t>К акту прилагаются: 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     (схемы, документы и т.д.)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Подпись лица, составившего акт 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    (фамилия, инициалы, подпись)</w:t>
      </w: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center"/>
        <w:outlineLvl w:val="1"/>
      </w:pPr>
      <w:r>
        <w:t>N 2 - уведомление о составлении протокола</w:t>
      </w:r>
    </w:p>
    <w:p w:rsidR="00917912" w:rsidRDefault="00917912">
      <w:pPr>
        <w:pStyle w:val="ConsPlusNormal"/>
        <w:jc w:val="center"/>
      </w:pPr>
      <w:r>
        <w:t>об административном правонарушении</w:t>
      </w: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917912" w:rsidRDefault="00917912">
      <w:pPr>
        <w:pStyle w:val="ConsPlusNonformat"/>
        <w:jc w:val="both"/>
      </w:pPr>
      <w:r>
        <w:t>(гражданину, должностному лицу,</w:t>
      </w:r>
    </w:p>
    <w:p w:rsidR="00917912" w:rsidRDefault="0091791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           юридическому лицу)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УВЕДОМЛЕНИЕ от "__" ____________ 20__ г.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В   соответствии   с  </w:t>
      </w:r>
      <w:hyperlink r:id="rId20" w:history="1">
        <w:r>
          <w:rPr>
            <w:color w:val="0000FF"/>
          </w:rPr>
          <w:t>Кодексом</w:t>
        </w:r>
      </w:hyperlink>
      <w:r>
        <w:t xml:space="preserve">  Российской  Федерации  об  административных</w:t>
      </w:r>
    </w:p>
    <w:p w:rsidR="00917912" w:rsidRDefault="00917912">
      <w:pPr>
        <w:pStyle w:val="ConsPlusNonformat"/>
        <w:jc w:val="both"/>
      </w:pPr>
      <w:r>
        <w:t>правонарушениях  уведомляю  Вас  о  том,  что  Вам  (Вашему  представителю)</w:t>
      </w:r>
    </w:p>
    <w:p w:rsidR="00917912" w:rsidRDefault="00917912">
      <w:pPr>
        <w:pStyle w:val="ConsPlusNonformat"/>
        <w:jc w:val="both"/>
      </w:pPr>
      <w:r>
        <w:t>надлежит  явиться  "___"  _______  20__  года  в  _____  час.  _____ мин. в</w:t>
      </w:r>
    </w:p>
    <w:p w:rsidR="00917912" w:rsidRDefault="00917912">
      <w:pPr>
        <w:pStyle w:val="ConsPlusNonformat"/>
        <w:jc w:val="both"/>
      </w:pPr>
      <w:r>
        <w:t xml:space="preserve">административную  комиссию  </w:t>
      </w:r>
      <w:r w:rsidRPr="00C10648">
        <w:t>муниципального образования городского поселения "Город Мосальск"</w:t>
      </w:r>
      <w:r>
        <w:t xml:space="preserve">  поадресу:   Калужская   область,  г. Мосальск, ул. Советская, д. 7, кабинет __, контактный тел.: - факс: 8-(484-52)___________</w:t>
      </w:r>
    </w:p>
    <w:p w:rsidR="00917912" w:rsidRDefault="00917912">
      <w:pPr>
        <w:pStyle w:val="ConsPlusNonformat"/>
        <w:jc w:val="both"/>
      </w:pPr>
      <w:r>
        <w:t>к 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(наименование должности, Ф.И.О. должностного лица)</w:t>
      </w:r>
    </w:p>
    <w:p w:rsidR="00917912" w:rsidRDefault="00917912">
      <w:pPr>
        <w:pStyle w:val="ConsPlusNonformat"/>
        <w:jc w:val="both"/>
      </w:pPr>
      <w:r>
        <w:t>для  составления  протокола  об  административном правонарушении по фактам,</w:t>
      </w:r>
    </w:p>
    <w:p w:rsidR="00917912" w:rsidRDefault="00917912">
      <w:pPr>
        <w:pStyle w:val="ConsPlusNonformat"/>
        <w:jc w:val="both"/>
      </w:pPr>
      <w:r>
        <w:t>выявленным  в  ходе  проверки  "___"  ________  20__ года, административная</w:t>
      </w:r>
    </w:p>
    <w:p w:rsidR="00917912" w:rsidRDefault="00917912">
      <w:pPr>
        <w:pStyle w:val="ConsPlusNonformat"/>
        <w:jc w:val="both"/>
      </w:pPr>
      <w:r>
        <w:t xml:space="preserve">ответственность  за  которое  предусмотрена  частью статьи </w:t>
      </w:r>
      <w:hyperlink r:id="rId21" w:history="1">
        <w:r>
          <w:rPr>
            <w:color w:val="0000FF"/>
          </w:rPr>
          <w:t>Закона</w:t>
        </w:r>
      </w:hyperlink>
      <w:r>
        <w:t xml:space="preserve"> Калужской</w:t>
      </w:r>
    </w:p>
    <w:p w:rsidR="00917912" w:rsidRDefault="00917912">
      <w:pPr>
        <w:pStyle w:val="ConsPlusNonformat"/>
        <w:jc w:val="both"/>
      </w:pPr>
      <w:r>
        <w:t>области от 28.02.2011 N 122-ОЗ 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(краткое описание правонарушения, N статьи соответствующего закона)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При себе иметь:</w:t>
      </w:r>
    </w:p>
    <w:p w:rsidR="00917912" w:rsidRDefault="00917912">
      <w:pPr>
        <w:pStyle w:val="ConsPlusNonformat"/>
        <w:jc w:val="both"/>
      </w:pPr>
      <w:r>
        <w:t>- паспорт или иной документ, удостоверяющий личность;</w:t>
      </w:r>
    </w:p>
    <w:p w:rsidR="00917912" w:rsidRDefault="00917912">
      <w:pPr>
        <w:pStyle w:val="ConsPlusNonformat"/>
        <w:jc w:val="both"/>
      </w:pPr>
      <w:r>
        <w:t>- законному представителю юридического лица иметь документы, удостоверяющие</w:t>
      </w:r>
    </w:p>
    <w:p w:rsidR="00917912" w:rsidRDefault="00917912">
      <w:pPr>
        <w:pStyle w:val="ConsPlusNonformat"/>
        <w:jc w:val="both"/>
      </w:pPr>
      <w:r>
        <w:t>его  служебное  положение  (служебное удостоверение, выписка из приказа или</w:t>
      </w:r>
    </w:p>
    <w:p w:rsidR="00917912" w:rsidRDefault="00917912">
      <w:pPr>
        <w:pStyle w:val="ConsPlusNonformat"/>
        <w:jc w:val="both"/>
      </w:pPr>
      <w:r>
        <w:t>иного  документа,  подтверждающего  назначение  на  должность  руководителя</w:t>
      </w:r>
    </w:p>
    <w:p w:rsidR="00917912" w:rsidRDefault="00917912">
      <w:pPr>
        <w:pStyle w:val="ConsPlusNonformat"/>
        <w:jc w:val="both"/>
      </w:pPr>
      <w:r>
        <w:t>юридического лица);</w:t>
      </w:r>
    </w:p>
    <w:p w:rsidR="00917912" w:rsidRDefault="00917912">
      <w:pPr>
        <w:pStyle w:val="ConsPlusNonformat"/>
        <w:jc w:val="both"/>
      </w:pPr>
      <w:r>
        <w:t>-  адвокату,  участвующему  в  качестве защитника, - ордер соответствующего</w:t>
      </w:r>
    </w:p>
    <w:p w:rsidR="00917912" w:rsidRDefault="00917912">
      <w:pPr>
        <w:pStyle w:val="ConsPlusNonformat"/>
        <w:jc w:val="both"/>
      </w:pPr>
      <w:r>
        <w:t>адвокатского образования;</w:t>
      </w:r>
    </w:p>
    <w:p w:rsidR="00917912" w:rsidRDefault="00917912">
      <w:pPr>
        <w:pStyle w:val="ConsPlusNonformat"/>
        <w:jc w:val="both"/>
      </w:pPr>
      <w:r>
        <w:t>-   иному   лицу,   оказывающему  юридическую  помощь,  -  доверенность  на</w:t>
      </w:r>
    </w:p>
    <w:p w:rsidR="00917912" w:rsidRDefault="00917912">
      <w:pPr>
        <w:pStyle w:val="ConsPlusNonformat"/>
        <w:jc w:val="both"/>
      </w:pPr>
      <w:r>
        <w:t>представление  интересов  доверителя по конкретному факту административного</w:t>
      </w:r>
    </w:p>
    <w:p w:rsidR="00917912" w:rsidRDefault="00917912">
      <w:pPr>
        <w:pStyle w:val="ConsPlusNonformat"/>
        <w:jc w:val="both"/>
      </w:pPr>
      <w:r>
        <w:t>правонарушения,  указанному  в  уведомлении  (образец  доверенности  см. на</w:t>
      </w:r>
    </w:p>
    <w:p w:rsidR="00917912" w:rsidRDefault="00917912">
      <w:pPr>
        <w:pStyle w:val="ConsPlusNonformat"/>
        <w:jc w:val="both"/>
      </w:pPr>
      <w:r>
        <w:t>обороте);</w:t>
      </w:r>
    </w:p>
    <w:p w:rsidR="00917912" w:rsidRDefault="00917912">
      <w:pPr>
        <w:pStyle w:val="ConsPlusNonformat"/>
        <w:jc w:val="both"/>
      </w:pPr>
      <w:r>
        <w:t>-  документы (копии), содержащие сведения о полном наименовании и реквизиты</w:t>
      </w:r>
    </w:p>
    <w:p w:rsidR="00917912" w:rsidRDefault="00917912">
      <w:pPr>
        <w:pStyle w:val="ConsPlusNonformat"/>
        <w:jc w:val="both"/>
      </w:pPr>
      <w:r>
        <w:t>организации;</w:t>
      </w:r>
    </w:p>
    <w:p w:rsidR="00917912" w:rsidRDefault="00917912">
      <w:pPr>
        <w:pStyle w:val="ConsPlusNonformat"/>
        <w:jc w:val="both"/>
      </w:pPr>
      <w:r>
        <w:t>-   правоустанавливающие   документы   (копии)  на  землю,  другие  объекты</w:t>
      </w:r>
    </w:p>
    <w:p w:rsidR="00917912" w:rsidRDefault="00917912">
      <w:pPr>
        <w:pStyle w:val="ConsPlusNonformat"/>
        <w:jc w:val="both"/>
      </w:pPr>
      <w:r>
        <w:t>недвижимости или договоры аренды;</w:t>
      </w:r>
    </w:p>
    <w:p w:rsidR="00917912" w:rsidRDefault="00917912">
      <w:pPr>
        <w:pStyle w:val="ConsPlusNonformat"/>
        <w:jc w:val="both"/>
      </w:pPr>
      <w:r>
        <w:t>-  ордер  на  осуществление земляных или иных видов работ (если совершенное</w:t>
      </w:r>
    </w:p>
    <w:p w:rsidR="00917912" w:rsidRDefault="00917912">
      <w:pPr>
        <w:pStyle w:val="ConsPlusNonformat"/>
        <w:jc w:val="both"/>
      </w:pPr>
      <w:r>
        <w:t>правонарушение связано с их производством);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__________________________________________________________________________;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__________________________________________________________________________;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__________________________________________________________________________.</w:t>
      </w:r>
    </w:p>
    <w:p w:rsidR="00917912" w:rsidRDefault="00917912">
      <w:pPr>
        <w:pStyle w:val="ConsPlusNonformat"/>
        <w:jc w:val="both"/>
      </w:pPr>
      <w:r>
        <w:t>Уведомление   о   вызове  для  составления  протокола  об  административном</w:t>
      </w:r>
    </w:p>
    <w:p w:rsidR="00917912" w:rsidRDefault="00917912">
      <w:pPr>
        <w:pStyle w:val="ConsPlusNonformat"/>
        <w:jc w:val="both"/>
      </w:pPr>
      <w:r>
        <w:t>правонарушении вручено (получено) "___" __________ 20__ года.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Подпись лица, вручившего (направившего) уведомление: _______ 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                    подпись     Ф.И.О.</w:t>
      </w:r>
    </w:p>
    <w:p w:rsidR="00917912" w:rsidRDefault="00917912">
      <w:pPr>
        <w:pStyle w:val="ConsPlusNonformat"/>
        <w:jc w:val="both"/>
      </w:pPr>
      <w:r>
        <w:t>Подпись лица, получившего уведомление:</w:t>
      </w:r>
    </w:p>
    <w:p w:rsidR="00917912" w:rsidRDefault="00917912">
      <w:pPr>
        <w:pStyle w:val="ConsPlusNonformat"/>
        <w:jc w:val="both"/>
      </w:pPr>
      <w:r>
        <w:t>________________________________________________     _______ ______________</w:t>
      </w:r>
    </w:p>
    <w:p w:rsidR="00917912" w:rsidRDefault="00917912">
      <w:pPr>
        <w:pStyle w:val="ConsPlusNonformat"/>
        <w:jc w:val="both"/>
      </w:pPr>
      <w:r>
        <w:t xml:space="preserve">                 должность                           подпись     Ф.И.О.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</w:p>
    <w:p w:rsidR="00917912" w:rsidRDefault="00917912" w:rsidP="00C10648">
      <w:pPr>
        <w:pStyle w:val="ConsPlusNonformat"/>
        <w:jc w:val="center"/>
      </w:pPr>
    </w:p>
    <w:p w:rsidR="00917912" w:rsidRDefault="00917912" w:rsidP="00C10648">
      <w:pPr>
        <w:pStyle w:val="ConsPlusNonformat"/>
        <w:jc w:val="center"/>
      </w:pPr>
      <w:r>
        <w:t>ДОВЕРЕННОСТЬ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                        "___" __________ 20__ г.</w:t>
      </w:r>
    </w:p>
    <w:p w:rsidR="00917912" w:rsidRDefault="00917912">
      <w:pPr>
        <w:pStyle w:val="ConsPlusNonformat"/>
        <w:jc w:val="both"/>
      </w:pPr>
      <w:r>
        <w:t>(место выдачи доверенности)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ind w:right="283"/>
        <w:jc w:val="both"/>
      </w:pPr>
      <w:r>
        <w:t>Настоящей доверенностью "полное наименование юридического лица" (ИНН: место</w:t>
      </w:r>
    </w:p>
    <w:p w:rsidR="00917912" w:rsidRDefault="00917912">
      <w:pPr>
        <w:pStyle w:val="ConsPlusNonformat"/>
        <w:ind w:right="283"/>
        <w:jc w:val="both"/>
      </w:pPr>
      <w:r>
        <w:t>регистрации;  свидетельство  о  регистрации (N, дата выдачи, кем выдано)) -</w:t>
      </w:r>
    </w:p>
    <w:p w:rsidR="00917912" w:rsidRDefault="00917912">
      <w:pPr>
        <w:pStyle w:val="ConsPlusNonformat"/>
        <w:ind w:right="283"/>
        <w:jc w:val="both"/>
      </w:pPr>
      <w:r>
        <w:t>(далее - Организация), в лице руководителя (директор, генеральный директор,</w:t>
      </w:r>
    </w:p>
    <w:p w:rsidR="00917912" w:rsidRDefault="00917912">
      <w:pPr>
        <w:pStyle w:val="ConsPlusNonformat"/>
        <w:ind w:right="283"/>
        <w:jc w:val="both"/>
      </w:pPr>
      <w:r>
        <w:t>президент)   Фамилия,  имя,  отчество,  действующего  на  основании  Устава</w:t>
      </w:r>
    </w:p>
    <w:p w:rsidR="00917912" w:rsidRDefault="00917912">
      <w:pPr>
        <w:pStyle w:val="ConsPlusNonformat"/>
        <w:ind w:right="283"/>
        <w:jc w:val="both"/>
      </w:pPr>
      <w:r>
        <w:t>(Положения)  Организации (или приказа N, дата), уполномочивает (указывается</w:t>
      </w:r>
    </w:p>
    <w:p w:rsidR="00917912" w:rsidRDefault="00917912">
      <w:pPr>
        <w:pStyle w:val="ConsPlusNonformat"/>
        <w:ind w:right="283"/>
        <w:jc w:val="both"/>
      </w:pPr>
      <w:r>
        <w:t>должность,  фамилия,  имя, отчество, паспортные данные доверенного лица) на</w:t>
      </w:r>
    </w:p>
    <w:p w:rsidR="00917912" w:rsidRDefault="00917912">
      <w:pPr>
        <w:pStyle w:val="ConsPlusNonformat"/>
        <w:ind w:right="283"/>
        <w:jc w:val="both"/>
      </w:pPr>
      <w:r>
        <w:t xml:space="preserve">представление  интересов Организации в административной комиссии </w:t>
      </w:r>
      <w:r w:rsidRPr="00AB1F48">
        <w:t>муниципального образования городского поселения "Город Мосальск"</w:t>
      </w:r>
      <w:r>
        <w:t xml:space="preserve"> при производстве по делу об административномправонарушении   по   фактам,  изложенным  в  уведомлении  административнойкомиссии  </w:t>
      </w:r>
      <w:r w:rsidRPr="00AB1F48">
        <w:t>муниципального образования городского поселения "Город Мосальск"</w:t>
      </w:r>
      <w:r>
        <w:t>от (дата, номер), длячего  ему  предоставляется  право  знакомиться  со  всеми материалами дела,</w:t>
      </w:r>
    </w:p>
    <w:p w:rsidR="00917912" w:rsidRDefault="00917912">
      <w:pPr>
        <w:pStyle w:val="ConsPlusNonformat"/>
        <w:ind w:right="283"/>
        <w:jc w:val="both"/>
      </w:pPr>
      <w:r>
        <w:t>давать   объяснения,   замечания,   представлять  доказательства,  заявлять</w:t>
      </w:r>
    </w:p>
    <w:p w:rsidR="00917912" w:rsidRDefault="00917912">
      <w:pPr>
        <w:pStyle w:val="ConsPlusNonformat"/>
        <w:ind w:right="283"/>
        <w:jc w:val="both"/>
      </w:pPr>
      <w:r>
        <w:t>ходатайства  и  отводы,  участвовать в составлении протокола и рассмотрении</w:t>
      </w:r>
    </w:p>
    <w:p w:rsidR="00917912" w:rsidRDefault="00917912">
      <w:pPr>
        <w:pStyle w:val="ConsPlusNonformat"/>
        <w:ind w:right="283"/>
        <w:jc w:val="both"/>
      </w:pPr>
      <w:r>
        <w:t>дела  об  административном  правонарушении, подписывать документы, получать</w:t>
      </w:r>
    </w:p>
    <w:p w:rsidR="00917912" w:rsidRDefault="00917912">
      <w:pPr>
        <w:pStyle w:val="ConsPlusNonformat"/>
        <w:ind w:right="283"/>
        <w:jc w:val="both"/>
      </w:pPr>
      <w:r>
        <w:t>копии  документов,  обжаловать  постановление  по  делу об административном</w:t>
      </w:r>
    </w:p>
    <w:p w:rsidR="00917912" w:rsidRDefault="00917912">
      <w:pPr>
        <w:pStyle w:val="ConsPlusNonformat"/>
        <w:ind w:right="283"/>
        <w:jc w:val="both"/>
      </w:pPr>
      <w:r>
        <w:t>правонарушении,   пользоваться   иными   процессуальными  правами  лица,  в</w:t>
      </w:r>
    </w:p>
    <w:p w:rsidR="00917912" w:rsidRDefault="00917912">
      <w:pPr>
        <w:pStyle w:val="ConsPlusNonformat"/>
        <w:ind w:right="283"/>
        <w:jc w:val="both"/>
      </w:pPr>
      <w:r>
        <w:t>отношении   которого  ведется  производство  по  делу  об  административном</w:t>
      </w:r>
    </w:p>
    <w:p w:rsidR="00917912" w:rsidRDefault="00917912">
      <w:pPr>
        <w:pStyle w:val="ConsPlusNonformat"/>
        <w:ind w:right="283"/>
        <w:jc w:val="both"/>
      </w:pPr>
      <w:r>
        <w:t xml:space="preserve">правонарушении,   в   соответствии   с  </w:t>
      </w:r>
      <w:hyperlink r:id="rId22" w:history="1">
        <w:r>
          <w:rPr>
            <w:color w:val="0000FF"/>
          </w:rPr>
          <w:t>Кодексом</w:t>
        </w:r>
      </w:hyperlink>
      <w:r>
        <w:t xml:space="preserve">  Российской  Федерации  об</w:t>
      </w:r>
    </w:p>
    <w:p w:rsidR="00917912" w:rsidRDefault="00917912">
      <w:pPr>
        <w:pStyle w:val="ConsPlusNonformat"/>
        <w:ind w:right="283"/>
        <w:jc w:val="both"/>
      </w:pPr>
      <w:r>
        <w:t>административных правонарушениях.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Настоящая  доверенность  выдана  без  права  передоверия и действительна до</w:t>
      </w:r>
    </w:p>
    <w:p w:rsidR="00917912" w:rsidRDefault="00917912">
      <w:pPr>
        <w:pStyle w:val="ConsPlusNonformat"/>
        <w:jc w:val="both"/>
      </w:pPr>
      <w:r>
        <w:t>(срок действия доверенности).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Руководитель                                                    И.О.Фамилия</w:t>
      </w:r>
    </w:p>
    <w:p w:rsidR="00917912" w:rsidRDefault="00917912">
      <w:pPr>
        <w:pStyle w:val="ConsPlusNonformat"/>
        <w:jc w:val="both"/>
      </w:pPr>
      <w:r>
        <w:t xml:space="preserve">                                       (печать Организации)</w:t>
      </w: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center"/>
        <w:outlineLvl w:val="1"/>
      </w:pPr>
      <w:r>
        <w:t>N 3 - протокол об административном правонарушении</w:t>
      </w:r>
    </w:p>
    <w:p w:rsidR="00917912" w:rsidRDefault="00917912">
      <w:pPr>
        <w:pStyle w:val="ConsPlusNormal"/>
        <w:jc w:val="both"/>
      </w:pPr>
    </w:p>
    <w:p w:rsidR="00917912" w:rsidRDefault="00917912" w:rsidP="003A354E">
      <w:pPr>
        <w:pStyle w:val="ConsPlusNonformat"/>
        <w:jc w:val="center"/>
      </w:pPr>
      <w:r>
        <w:t xml:space="preserve">Административная комиссия </w:t>
      </w:r>
      <w:r w:rsidRPr="003A354E">
        <w:t>муниципального образования городского поселения "Город Мосальск"</w:t>
      </w:r>
    </w:p>
    <w:p w:rsidR="00917912" w:rsidRDefault="00917912">
      <w:pPr>
        <w:pStyle w:val="ConsPlusNonformat"/>
        <w:jc w:val="both"/>
      </w:pPr>
    </w:p>
    <w:p w:rsidR="00917912" w:rsidRDefault="00917912" w:rsidP="003A354E">
      <w:pPr>
        <w:pStyle w:val="ConsPlusNonformat"/>
        <w:jc w:val="center"/>
      </w:pPr>
      <w:r>
        <w:t>ПРОТОКОЛ N ______</w:t>
      </w:r>
    </w:p>
    <w:p w:rsidR="00917912" w:rsidRDefault="00917912">
      <w:pPr>
        <w:pStyle w:val="ConsPlusNonformat"/>
        <w:jc w:val="both"/>
      </w:pPr>
      <w:r>
        <w:t xml:space="preserve">                    об административном правонарушении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                   "__" ________ 20__ г. ___ ч. ___ мин.</w:t>
      </w:r>
    </w:p>
    <w:p w:rsidR="00917912" w:rsidRDefault="00917912">
      <w:pPr>
        <w:pStyle w:val="ConsPlusNonformat"/>
        <w:jc w:val="both"/>
      </w:pPr>
      <w:r>
        <w:t>(место составления)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1. Я, 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(должность, фамилия и инициалы лица, составившего протокол)</w:t>
      </w:r>
    </w:p>
    <w:p w:rsidR="00917912" w:rsidRDefault="00917912">
      <w:pPr>
        <w:pStyle w:val="ConsPlusNonformat"/>
        <w:jc w:val="both"/>
      </w:pPr>
      <w:r>
        <w:t>составил(а) протокол об административном правонарушении в отношении:</w:t>
      </w:r>
    </w:p>
    <w:p w:rsidR="00917912" w:rsidRDefault="00917912">
      <w:pPr>
        <w:pStyle w:val="ConsPlusNonformat"/>
        <w:jc w:val="both"/>
      </w:pPr>
      <w:r>
        <w:t>2.   Сведения   о   лице,   в   отношении   которого   возбуждено  дело  об</w:t>
      </w:r>
    </w:p>
    <w:p w:rsidR="00917912" w:rsidRDefault="00917912">
      <w:pPr>
        <w:pStyle w:val="ConsPlusNonformat"/>
        <w:jc w:val="both"/>
      </w:pPr>
      <w:r>
        <w:t>административном правонарушении 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(Ф.И.О. гражданина, должностного лица, наименование юридического лица)</w:t>
      </w:r>
    </w:p>
    <w:p w:rsidR="00917912" w:rsidRDefault="00917912">
      <w:pPr>
        <w:pStyle w:val="ConsPlusNonformat"/>
        <w:jc w:val="both"/>
      </w:pPr>
      <w:r>
        <w:t>Адрес: 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(место жительства гражданина, должностного лица, место нахождения</w:t>
      </w:r>
    </w:p>
    <w:p w:rsidR="00917912" w:rsidRDefault="00917912">
      <w:pPr>
        <w:pStyle w:val="ConsPlusNonformat"/>
        <w:jc w:val="both"/>
      </w:pPr>
      <w:r>
        <w:t xml:space="preserve">                            юридического лица)</w:t>
      </w:r>
    </w:p>
    <w:p w:rsidR="00917912" w:rsidRDefault="00917912">
      <w:pPr>
        <w:pStyle w:val="ConsPlusNonformat"/>
        <w:jc w:val="both"/>
      </w:pPr>
      <w:r>
        <w:t>Дата рождения __/__/____ г. Место рождения 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Документ, удостоверяющий личность ________________________________________,</w:t>
      </w:r>
    </w:p>
    <w:p w:rsidR="00917912" w:rsidRDefault="00917912">
      <w:pPr>
        <w:pStyle w:val="ConsPlusNonformat"/>
        <w:jc w:val="both"/>
      </w:pPr>
      <w:r>
        <w:t>серия _______, номер _________, где и кем выдан 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___________________________________________________, дата выдачи __________</w:t>
      </w:r>
    </w:p>
    <w:p w:rsidR="00917912" w:rsidRDefault="00917912">
      <w:pPr>
        <w:pStyle w:val="ConsPlusNonformat"/>
        <w:jc w:val="both"/>
      </w:pPr>
      <w:r>
        <w:t>Место работы, должность ___________________________________________________</w:t>
      </w:r>
    </w:p>
    <w:p w:rsidR="00917912" w:rsidRDefault="00917912">
      <w:pPr>
        <w:pStyle w:val="ConsPlusNonformat"/>
        <w:jc w:val="both"/>
      </w:pPr>
      <w:r>
        <w:t>3. ИНН 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(для юридических лиц)</w:t>
      </w:r>
    </w:p>
    <w:p w:rsidR="00917912" w:rsidRDefault="00917912">
      <w:pPr>
        <w:pStyle w:val="ConsPlusNonformat"/>
        <w:jc w:val="both"/>
      </w:pPr>
      <w:r>
        <w:t>4. Данные о законном представителе (защитнике) 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(должность, Ф.И.О., документы, удостоверяющие полномочия законного</w:t>
      </w:r>
    </w:p>
    <w:p w:rsidR="00917912" w:rsidRDefault="00917912">
      <w:pPr>
        <w:pStyle w:val="ConsPlusNonformat"/>
        <w:jc w:val="both"/>
      </w:pPr>
      <w:r>
        <w:t xml:space="preserve">              представителя (защитника) (наименование, номер)</w:t>
      </w:r>
    </w:p>
    <w:p w:rsidR="00917912" w:rsidRDefault="00917912">
      <w:pPr>
        <w:pStyle w:val="ConsPlusNonformat"/>
        <w:jc w:val="both"/>
      </w:pPr>
      <w:r>
        <w:t>5. Описание совершенного правонарушения.</w:t>
      </w:r>
    </w:p>
    <w:p w:rsidR="00917912" w:rsidRDefault="00917912">
      <w:pPr>
        <w:pStyle w:val="ConsPlusNonformat"/>
        <w:jc w:val="both"/>
      </w:pPr>
      <w:r>
        <w:t>5.1. Место, дата и время совершения 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5.2. Существо правонарушения ______________________________________________</w:t>
      </w:r>
    </w:p>
    <w:p w:rsidR="00917912" w:rsidRDefault="00917912">
      <w:pPr>
        <w:pStyle w:val="ConsPlusNonformat"/>
        <w:jc w:val="both"/>
      </w:pPr>
      <w:r>
        <w:t>(подробное описание существа административного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правонарушения, часть и номер статьи закона, предусматривающего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административную ответственность за данное правонарушение, ссылки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на нормативные правовые акты, регулирующие нарушенную норму)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6.  Права  и обязанности лица, в отношении которого ведется производство по</w:t>
      </w:r>
    </w:p>
    <w:p w:rsidR="00917912" w:rsidRDefault="00917912">
      <w:pPr>
        <w:pStyle w:val="ConsPlusNonformat"/>
        <w:jc w:val="both"/>
      </w:pPr>
      <w:r>
        <w:t xml:space="preserve">делу об административном правонарушении, предусмотренные </w:t>
      </w:r>
      <w:hyperlink r:id="rId23" w:history="1">
        <w:r>
          <w:rPr>
            <w:color w:val="0000FF"/>
          </w:rPr>
          <w:t>ст. 51</w:t>
        </w:r>
      </w:hyperlink>
      <w:r>
        <w:t xml:space="preserve"> Конституции</w:t>
      </w:r>
    </w:p>
    <w:p w:rsidR="00917912" w:rsidRDefault="00917912">
      <w:pPr>
        <w:pStyle w:val="ConsPlusNonformat"/>
        <w:jc w:val="both"/>
      </w:pPr>
      <w:r>
        <w:t xml:space="preserve">Российской   Федерации,   </w:t>
      </w:r>
      <w:hyperlink r:id="rId24" w:history="1">
        <w:r>
          <w:rPr>
            <w:color w:val="0000FF"/>
          </w:rPr>
          <w:t>ст.   25.1</w:t>
        </w:r>
      </w:hyperlink>
      <w:r>
        <w:t xml:space="preserve">   Кодекса   Российской   Федерации  об</w:t>
      </w:r>
    </w:p>
    <w:p w:rsidR="00917912" w:rsidRDefault="00917912">
      <w:pPr>
        <w:pStyle w:val="ConsPlusNonformat"/>
        <w:jc w:val="both"/>
      </w:pPr>
      <w:r>
        <w:t>административных правонарушениях:</w:t>
      </w:r>
    </w:p>
    <w:p w:rsidR="00917912" w:rsidRDefault="00917912">
      <w:pPr>
        <w:pStyle w:val="ConsPlusNonformat"/>
        <w:jc w:val="both"/>
      </w:pPr>
      <w:r>
        <w:t>6.1.  "Никто не обязан свидетельствовать против себя самого, своего супруга</w:t>
      </w:r>
    </w:p>
    <w:p w:rsidR="00917912" w:rsidRDefault="00917912">
      <w:pPr>
        <w:pStyle w:val="ConsPlusNonformat"/>
        <w:jc w:val="both"/>
      </w:pPr>
      <w:r>
        <w:t>и близких родственников";</w:t>
      </w:r>
    </w:p>
    <w:p w:rsidR="00917912" w:rsidRDefault="00917912">
      <w:pPr>
        <w:pStyle w:val="ConsPlusNonformat"/>
        <w:jc w:val="both"/>
      </w:pPr>
      <w:r>
        <w:t>6.2.   "Лицо,   в  отношении  которого  ведется  производство  по  делу  об</w:t>
      </w:r>
    </w:p>
    <w:p w:rsidR="00917912" w:rsidRDefault="00917912">
      <w:pPr>
        <w:pStyle w:val="ConsPlusNonformat"/>
        <w:jc w:val="both"/>
      </w:pPr>
      <w:r>
        <w:t>административном  правонарушении,  вправе  знакомиться со всеми материалами</w:t>
      </w:r>
    </w:p>
    <w:p w:rsidR="00917912" w:rsidRDefault="00917912">
      <w:pPr>
        <w:pStyle w:val="ConsPlusNonformat"/>
        <w:jc w:val="both"/>
      </w:pPr>
      <w:r>
        <w:t>дела,  давать объяснения, представлять доказательства, заявлять ходатайства</w:t>
      </w:r>
    </w:p>
    <w:p w:rsidR="00917912" w:rsidRDefault="00917912">
      <w:pPr>
        <w:pStyle w:val="ConsPlusNonformat"/>
        <w:jc w:val="both"/>
      </w:pPr>
      <w:r>
        <w:t>и  отводы,  пользоваться  юридической  помощью  защитника,  а  также  иными</w:t>
      </w:r>
    </w:p>
    <w:p w:rsidR="00917912" w:rsidRDefault="00917912">
      <w:pPr>
        <w:pStyle w:val="ConsPlusNonformat"/>
        <w:jc w:val="both"/>
      </w:pPr>
      <w:r>
        <w:t>процессуальными правами";</w:t>
      </w:r>
    </w:p>
    <w:p w:rsidR="00917912" w:rsidRDefault="00917912">
      <w:pPr>
        <w:pStyle w:val="ConsPlusNonformat"/>
        <w:jc w:val="both"/>
      </w:pPr>
      <w:r>
        <w:t>6.3.  "Дело  об  административном правонарушении рассматривается с участием</w:t>
      </w:r>
    </w:p>
    <w:p w:rsidR="00917912" w:rsidRDefault="00917912">
      <w:pPr>
        <w:pStyle w:val="ConsPlusNonformat"/>
        <w:jc w:val="both"/>
      </w:pPr>
      <w:r>
        <w:t>лица, в отношении которого ведется производство по делу об административном</w:t>
      </w:r>
    </w:p>
    <w:p w:rsidR="00917912" w:rsidRDefault="00917912">
      <w:pPr>
        <w:pStyle w:val="ConsPlusNonformat"/>
        <w:jc w:val="both"/>
      </w:pPr>
      <w:r>
        <w:t>правонарушении.  В  отсутствие  указанного лица дело может быть рассмотрено</w:t>
      </w:r>
    </w:p>
    <w:p w:rsidR="00917912" w:rsidRDefault="00917912">
      <w:pPr>
        <w:pStyle w:val="ConsPlusNonformat"/>
        <w:jc w:val="both"/>
      </w:pPr>
      <w:r>
        <w:t>лишь  в  случаях, если имеются данные о надлежащем извещении лица о месте и</w:t>
      </w:r>
    </w:p>
    <w:p w:rsidR="00917912" w:rsidRDefault="00917912">
      <w:pPr>
        <w:pStyle w:val="ConsPlusNonformat"/>
        <w:jc w:val="both"/>
      </w:pPr>
      <w:r>
        <w:t>времени  рассмотрения  дела  и  если  от  лица  не поступило ходатайство об</w:t>
      </w:r>
    </w:p>
    <w:p w:rsidR="00917912" w:rsidRDefault="00917912">
      <w:pPr>
        <w:pStyle w:val="ConsPlusNonformat"/>
        <w:jc w:val="both"/>
      </w:pPr>
      <w:r>
        <w:t>отложении  рассмотрения  дела  либо  если  такое  ходатайство оставлено без</w:t>
      </w:r>
    </w:p>
    <w:p w:rsidR="00917912" w:rsidRDefault="00917912">
      <w:pPr>
        <w:pStyle w:val="ConsPlusNonformat"/>
        <w:jc w:val="both"/>
      </w:pPr>
      <w:r>
        <w:t>удовлетворения".</w:t>
      </w:r>
    </w:p>
    <w:p w:rsidR="00917912" w:rsidRDefault="00917912">
      <w:pPr>
        <w:pStyle w:val="ConsPlusNonformat"/>
        <w:jc w:val="both"/>
      </w:pPr>
      <w:r>
        <w:t>мне разъяснены (___________________)   (__________________________________)</w:t>
      </w:r>
    </w:p>
    <w:p w:rsidR="00917912" w:rsidRDefault="00917912">
      <w:pPr>
        <w:pStyle w:val="ConsPlusNonformat"/>
        <w:jc w:val="both"/>
      </w:pPr>
      <w:r>
        <w:t xml:space="preserve">                      подпись                        Ф.И.О.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7. Факт совершения правонарушения подтверждают свидетели:</w:t>
      </w:r>
    </w:p>
    <w:p w:rsidR="00917912" w:rsidRDefault="00917912">
      <w:pPr>
        <w:pStyle w:val="ConsPlusNonformat"/>
        <w:jc w:val="both"/>
      </w:pPr>
      <w:r>
        <w:t>7.1. Фамилия ________________ Имя ____________ Отчество 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(адрес места жительства, телефон)</w:t>
      </w:r>
    </w:p>
    <w:p w:rsidR="00917912" w:rsidRDefault="00917912">
      <w:pPr>
        <w:pStyle w:val="ConsPlusNonformat"/>
        <w:jc w:val="both"/>
      </w:pPr>
      <w:r>
        <w:t>7.2. Фамилия ________________ Имя ____________ Отчество 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(адрес места жительства, телефон)</w:t>
      </w:r>
    </w:p>
    <w:p w:rsidR="00917912" w:rsidRDefault="00917912">
      <w:pPr>
        <w:pStyle w:val="ConsPlusNonformat"/>
        <w:jc w:val="both"/>
      </w:pPr>
      <w:r>
        <w:t>8. Обстоятельства, смягчающие административную ответственность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9. Обстоятельства, отягчающие административную ответственность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10. Протокол составлен ___________________________________________________</w:t>
      </w:r>
    </w:p>
    <w:p w:rsidR="00917912" w:rsidRDefault="00917912">
      <w:pPr>
        <w:pStyle w:val="ConsPlusNonformat"/>
        <w:jc w:val="both"/>
      </w:pPr>
      <w:r>
        <w:t>(в присутствии лица, в отношении которого ведется</w:t>
      </w:r>
    </w:p>
    <w:p w:rsidR="00917912" w:rsidRDefault="00917912">
      <w:pPr>
        <w:pStyle w:val="ConsPlusNonformat"/>
        <w:jc w:val="both"/>
      </w:pPr>
      <w:r>
        <w:t xml:space="preserve">                                     дело, либо в его отсутствие)</w:t>
      </w:r>
    </w:p>
    <w:p w:rsidR="00917912" w:rsidRDefault="00917912">
      <w:pPr>
        <w:pStyle w:val="ConsPlusNonformat"/>
        <w:jc w:val="both"/>
      </w:pPr>
      <w:r>
        <w:t>11.   Объяснение   лица,   в   отношении   которого   возбуждено   дело  об</w:t>
      </w:r>
    </w:p>
    <w:p w:rsidR="00917912" w:rsidRDefault="00917912">
      <w:pPr>
        <w:pStyle w:val="ConsPlusNonformat"/>
        <w:jc w:val="both"/>
      </w:pPr>
      <w:r>
        <w:t>административном правонарушении, или его представителя 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 /_______/ 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        подпись            Ф.И.О.</w:t>
      </w:r>
    </w:p>
    <w:p w:rsidR="00917912" w:rsidRDefault="00917912">
      <w:pPr>
        <w:pStyle w:val="ConsPlusNonformat"/>
        <w:jc w:val="both"/>
      </w:pPr>
      <w:r>
        <w:t>12. Ходатайства (заявлены, не заявлены, существо заявленных ходатайств) 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 /_______/ 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        подпись            Ф.И.О.</w:t>
      </w:r>
    </w:p>
    <w:p w:rsidR="00917912" w:rsidRDefault="00917912">
      <w:pPr>
        <w:pStyle w:val="ConsPlusNonformat"/>
        <w:jc w:val="both"/>
      </w:pPr>
      <w:r>
        <w:t>13. К настоящему протоколу прилагаются ____________________________________</w:t>
      </w:r>
    </w:p>
    <w:p w:rsidR="00917912" w:rsidRDefault="00917912">
      <w:pPr>
        <w:pStyle w:val="ConsPlusNonformat"/>
        <w:jc w:val="both"/>
      </w:pPr>
      <w:r>
        <w:t>(объяснения, материалы фото-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и видеосъемки, иные документы)</w:t>
      </w:r>
    </w:p>
    <w:p w:rsidR="00917912" w:rsidRDefault="00917912">
      <w:pPr>
        <w:pStyle w:val="ConsPlusNonformat"/>
        <w:jc w:val="both"/>
      </w:pPr>
      <w:r>
        <w:t>14. С протоколом ознакомлен(а) ___________ 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подпись              Ф.И.О.</w:t>
      </w:r>
    </w:p>
    <w:p w:rsidR="00917912" w:rsidRDefault="00917912">
      <w:pPr>
        <w:pStyle w:val="ConsPlusNonformat"/>
        <w:jc w:val="both"/>
      </w:pPr>
      <w:r>
        <w:t>15. Подпись должностного лица, составившего протокол</w:t>
      </w:r>
    </w:p>
    <w:p w:rsidR="00917912" w:rsidRDefault="00917912">
      <w:pPr>
        <w:pStyle w:val="ConsPlusNonformat"/>
        <w:jc w:val="both"/>
      </w:pPr>
      <w:r>
        <w:t xml:space="preserve">                               ___________ 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подпись              Ф.И.О.</w:t>
      </w:r>
    </w:p>
    <w:p w:rsidR="00917912" w:rsidRDefault="00917912">
      <w:pPr>
        <w:pStyle w:val="ConsPlusNonformat"/>
        <w:jc w:val="both"/>
      </w:pPr>
      <w:r>
        <w:t>16. Копию протокола получил(а) ___________ 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подпись              Ф.И.О.</w:t>
      </w: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  <w:r>
        <w:t>N 4 - определение о назначении времени и места рассмотрения</w:t>
      </w:r>
    </w:p>
    <w:p w:rsidR="00917912" w:rsidRDefault="00917912">
      <w:pPr>
        <w:pStyle w:val="ConsPlusNormal"/>
        <w:jc w:val="center"/>
      </w:pPr>
      <w:r>
        <w:t>дела об административном правонарушении</w:t>
      </w:r>
    </w:p>
    <w:p w:rsidR="00917912" w:rsidRDefault="00917912">
      <w:pPr>
        <w:pStyle w:val="ConsPlusNormal"/>
        <w:jc w:val="both"/>
      </w:pPr>
    </w:p>
    <w:p w:rsidR="00917912" w:rsidRDefault="00917912" w:rsidP="003A354E">
      <w:pPr>
        <w:pStyle w:val="ConsPlusNonformat"/>
        <w:jc w:val="center"/>
      </w:pPr>
      <w:r>
        <w:t xml:space="preserve">Административная комиссия </w:t>
      </w:r>
      <w:r w:rsidRPr="003A354E">
        <w:t>муниципального образования городского поселения "Город Мосальск"</w:t>
      </w:r>
    </w:p>
    <w:p w:rsidR="00917912" w:rsidRDefault="00917912">
      <w:pPr>
        <w:pStyle w:val="ConsPlusNonformat"/>
        <w:jc w:val="both"/>
      </w:pPr>
      <w:r>
        <w:t xml:space="preserve">                           ОПРЕДЕЛЕНИЕ N ______</w:t>
      </w:r>
    </w:p>
    <w:p w:rsidR="00917912" w:rsidRDefault="00917912">
      <w:pPr>
        <w:pStyle w:val="ConsPlusNonformat"/>
        <w:jc w:val="both"/>
      </w:pPr>
      <w:r>
        <w:t xml:space="preserve">              о назначении времени и места рассмотрения дела</w:t>
      </w:r>
    </w:p>
    <w:p w:rsidR="00917912" w:rsidRDefault="00917912">
      <w:pPr>
        <w:pStyle w:val="ConsPlusNonformat"/>
        <w:jc w:val="both"/>
      </w:pPr>
      <w:r>
        <w:t xml:space="preserve">                    об административном правонарушении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                                "___" ________ 20__ г.</w:t>
      </w:r>
    </w:p>
    <w:p w:rsidR="00917912" w:rsidRDefault="00917912">
      <w:pPr>
        <w:pStyle w:val="ConsPlusNonformat"/>
        <w:jc w:val="both"/>
      </w:pPr>
      <w:r>
        <w:t xml:space="preserve">    (место вынесения)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(указывается наименование должности лица, вынесшего определение)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 xml:space="preserve">                                 (Ф.И.О.)</w:t>
      </w:r>
    </w:p>
    <w:p w:rsidR="00917912" w:rsidRDefault="00917912">
      <w:pPr>
        <w:pStyle w:val="ConsPlusNonformat"/>
        <w:jc w:val="both"/>
      </w:pPr>
      <w:r>
        <w:t xml:space="preserve">изучив  материалы  дела об административном правонарушении по статье </w:t>
      </w:r>
      <w:hyperlink r:id="rId25" w:history="1">
        <w:r>
          <w:rPr>
            <w:color w:val="0000FF"/>
          </w:rPr>
          <w:t>Закона</w:t>
        </w:r>
      </w:hyperlink>
    </w:p>
    <w:p w:rsidR="00917912" w:rsidRDefault="00917912">
      <w:pPr>
        <w:pStyle w:val="ConsPlusNonformat"/>
        <w:jc w:val="both"/>
      </w:pPr>
      <w:r>
        <w:t>Калужской    области    от    28.02.2011    N   122-ОЗ "Об административных</w:t>
      </w:r>
    </w:p>
    <w:p w:rsidR="00917912" w:rsidRDefault="00917912">
      <w:pPr>
        <w:pStyle w:val="ConsPlusNonformat"/>
        <w:jc w:val="both"/>
      </w:pPr>
      <w:r>
        <w:t>правонарушениях   в   Калужской   области",   возбужденного   в   отношении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(указать лицо, в отношении которого возбуждено дело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 xml:space="preserve">                    об административном правонарушении)</w:t>
      </w:r>
    </w:p>
    <w:p w:rsidR="00917912" w:rsidRDefault="00917912">
      <w:pPr>
        <w:pStyle w:val="ConsPlusNonformat"/>
        <w:jc w:val="both"/>
      </w:pPr>
      <w:r>
        <w:t xml:space="preserve">руководствуясь  </w:t>
      </w:r>
      <w:hyperlink r:id="rId26" w:history="1">
        <w:r>
          <w:rPr>
            <w:color w:val="0000FF"/>
          </w:rPr>
          <w:t>пунктом  1 части 1 статьи 29.4</w:t>
        </w:r>
      </w:hyperlink>
      <w:r>
        <w:t xml:space="preserve"> Кодекса Российской Федерации</w:t>
      </w:r>
    </w:p>
    <w:p w:rsidR="00917912" w:rsidRDefault="00917912">
      <w:pPr>
        <w:pStyle w:val="ConsPlusNonformat"/>
        <w:jc w:val="both"/>
      </w:pPr>
      <w:r>
        <w:t>об административных правонарушениях,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 ОПРЕДЕЛИЛ: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Назначить дело об административном правонарушении в отношении _____________</w:t>
      </w:r>
    </w:p>
    <w:p w:rsidR="00917912" w:rsidRDefault="00917912">
      <w:pPr>
        <w:pStyle w:val="ConsPlusNonformat"/>
        <w:jc w:val="both"/>
      </w:pPr>
      <w:r>
        <w:t>(указать</w:t>
      </w:r>
    </w:p>
    <w:p w:rsidR="00917912" w:rsidRDefault="00917912">
      <w:pPr>
        <w:pStyle w:val="ConsPlusNonformat"/>
        <w:jc w:val="both"/>
      </w:pPr>
      <w:r>
        <w:t>_________________________________________________________ к рассмотрению на</w:t>
      </w:r>
    </w:p>
    <w:p w:rsidR="00917912" w:rsidRDefault="00917912">
      <w:pPr>
        <w:pStyle w:val="ConsPlusNonformat"/>
        <w:jc w:val="both"/>
      </w:pPr>
      <w:r>
        <w:t xml:space="preserve">       лицо, в отношении которого возбуждено дело</w:t>
      </w:r>
    </w:p>
    <w:p w:rsidR="00917912" w:rsidRDefault="00917912">
      <w:pPr>
        <w:pStyle w:val="ConsPlusNonformat"/>
        <w:jc w:val="both"/>
      </w:pPr>
      <w:r>
        <w:t xml:space="preserve">          об административном правонарушении)</w:t>
      </w:r>
    </w:p>
    <w:p w:rsidR="00917912" w:rsidRDefault="00917912">
      <w:pPr>
        <w:pStyle w:val="ConsPlusNonformat"/>
        <w:jc w:val="both"/>
      </w:pPr>
      <w:r>
        <w:t>на "___" ________ 20__ г. в __ час. __ мин. по адресу: 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(город, улица, номер дома, номер кабинета)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 _________ _________________________</w:t>
      </w:r>
    </w:p>
    <w:p w:rsidR="00917912" w:rsidRDefault="00917912">
      <w:pPr>
        <w:pStyle w:val="ConsPlusNonformat"/>
        <w:jc w:val="both"/>
      </w:pPr>
      <w:r>
        <w:t xml:space="preserve"> должность лица, вынесшего определение  (подпись)        (Ф.И.О.)</w:t>
      </w:r>
    </w:p>
    <w:p w:rsidR="00917912" w:rsidRDefault="00917912">
      <w:pPr>
        <w:pStyle w:val="ConsPlusNonformat"/>
        <w:jc w:val="both"/>
      </w:pPr>
      <w:r>
        <w:t>Копию определения получил               _________ 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       (подпись)        (Ф.И.О.)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"___" ________ 20__ г.</w:t>
      </w: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  <w:r>
        <w:t>N 5 - Объяснение лица, в отношении которого ведется</w:t>
      </w:r>
    </w:p>
    <w:p w:rsidR="00917912" w:rsidRDefault="00917912">
      <w:pPr>
        <w:pStyle w:val="ConsPlusNormal"/>
        <w:jc w:val="center"/>
      </w:pPr>
      <w:r>
        <w:t>производство по делу об административном правонарушении</w:t>
      </w:r>
    </w:p>
    <w:p w:rsidR="00917912" w:rsidRDefault="00917912">
      <w:pPr>
        <w:pStyle w:val="ConsPlusNormal"/>
        <w:jc w:val="both"/>
      </w:pPr>
    </w:p>
    <w:p w:rsidR="00917912" w:rsidRDefault="00917912" w:rsidP="003A354E">
      <w:pPr>
        <w:pStyle w:val="ConsPlusNonformat"/>
        <w:jc w:val="center"/>
      </w:pPr>
      <w:r>
        <w:t xml:space="preserve">Административная комиссия </w:t>
      </w:r>
      <w:r w:rsidRPr="003A354E">
        <w:t>муниципального образования городского поселения "Город Мосальск"</w:t>
      </w:r>
    </w:p>
    <w:p w:rsidR="00917912" w:rsidRDefault="00917912">
      <w:pPr>
        <w:pStyle w:val="ConsPlusNonformat"/>
        <w:jc w:val="both"/>
      </w:pPr>
      <w:r>
        <w:t xml:space="preserve">                                ОБЪЯСНЕНИЕ</w:t>
      </w:r>
    </w:p>
    <w:p w:rsidR="00917912" w:rsidRDefault="00917912">
      <w:pPr>
        <w:pStyle w:val="ConsPlusNonformat"/>
        <w:jc w:val="both"/>
      </w:pPr>
      <w:r>
        <w:t xml:space="preserve">              лица, в отношении которого ведется производство</w:t>
      </w:r>
    </w:p>
    <w:p w:rsidR="00917912" w:rsidRDefault="00917912">
      <w:pPr>
        <w:pStyle w:val="ConsPlusNonformat"/>
        <w:jc w:val="both"/>
      </w:pPr>
      <w:r>
        <w:t xml:space="preserve">                по делу об административном правонарушении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                              "___" ________ 20__ г.</w:t>
      </w:r>
    </w:p>
    <w:p w:rsidR="00917912" w:rsidRDefault="00917912">
      <w:pPr>
        <w:pStyle w:val="ConsPlusNonformat"/>
        <w:jc w:val="both"/>
      </w:pPr>
      <w:r>
        <w:t>(город, поселок и т.д.)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(должность, фамилия, инициалы должностного лица, получившего объяснение)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с участием (без участия) защитника (ненужное зачеркнуть) __________________</w:t>
      </w:r>
    </w:p>
    <w:p w:rsidR="00917912" w:rsidRDefault="00917912">
      <w:pPr>
        <w:pStyle w:val="ConsPlusNonformat"/>
        <w:jc w:val="both"/>
      </w:pPr>
      <w:r>
        <w:t>(фамилия, имя,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отчество, место работы, сведения о документе, подтверждающем полномочия</w:t>
      </w:r>
    </w:p>
    <w:p w:rsidR="00917912" w:rsidRDefault="00917912">
      <w:pPr>
        <w:pStyle w:val="ConsPlusNonformat"/>
        <w:jc w:val="both"/>
      </w:pPr>
      <w:r>
        <w:t xml:space="preserve">                                защитника)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На основании </w:t>
      </w:r>
      <w:hyperlink r:id="rId27" w:history="1">
        <w:r>
          <w:rPr>
            <w:color w:val="0000FF"/>
          </w:rPr>
          <w:t>ст. 26.3</w:t>
        </w:r>
      </w:hyperlink>
      <w:r>
        <w:t xml:space="preserve"> КоАП РФ получил объяснение от: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Фамилия, имя, отчество ____________________________________________________</w:t>
      </w:r>
    </w:p>
    <w:p w:rsidR="00917912" w:rsidRDefault="00917912">
      <w:pPr>
        <w:pStyle w:val="ConsPlusNonformat"/>
        <w:jc w:val="both"/>
      </w:pPr>
      <w:r>
        <w:t>Дата и место рождения _____________________________________________________</w:t>
      </w:r>
    </w:p>
    <w:p w:rsidR="00917912" w:rsidRDefault="00917912">
      <w:pPr>
        <w:pStyle w:val="ConsPlusNonformat"/>
        <w:jc w:val="both"/>
      </w:pPr>
      <w:r>
        <w:t>Гражданство _______________________________________________________________</w:t>
      </w:r>
    </w:p>
    <w:p w:rsidR="00917912" w:rsidRDefault="00917912">
      <w:pPr>
        <w:pStyle w:val="ConsPlusNonformat"/>
        <w:jc w:val="both"/>
      </w:pPr>
      <w:r>
        <w:t>Место работы, должность, телефон: 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Место жительства, телефон: 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>Сведения о паспорте или ином документе, удостоверяющем личность 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Мне разъяснено, что в соответствии со </w:t>
      </w:r>
      <w:hyperlink r:id="rId28" w:history="1">
        <w:r>
          <w:rPr>
            <w:color w:val="0000FF"/>
          </w:rPr>
          <w:t>ст. 51</w:t>
        </w:r>
      </w:hyperlink>
      <w:r>
        <w:t xml:space="preserve"> Конституции РФ никто не обязан</w:t>
      </w:r>
    </w:p>
    <w:p w:rsidR="00917912" w:rsidRDefault="00917912">
      <w:pPr>
        <w:pStyle w:val="ConsPlusNonformat"/>
        <w:jc w:val="both"/>
      </w:pPr>
      <w:r>
        <w:t>свидетельствовать   против   себя   самого,   своего   супруга   и  близких</w:t>
      </w:r>
    </w:p>
    <w:p w:rsidR="00917912" w:rsidRDefault="00917912">
      <w:pPr>
        <w:pStyle w:val="ConsPlusNonformat"/>
        <w:jc w:val="both"/>
      </w:pPr>
      <w:r>
        <w:t>родственников.</w:t>
      </w:r>
    </w:p>
    <w:p w:rsidR="00917912" w:rsidRDefault="00917912">
      <w:pPr>
        <w:pStyle w:val="ConsPlusNonformat"/>
        <w:jc w:val="both"/>
      </w:pPr>
      <w:r>
        <w:t xml:space="preserve">Согласно  </w:t>
      </w:r>
      <w:hyperlink r:id="rId29" w:history="1">
        <w:r>
          <w:rPr>
            <w:color w:val="0000FF"/>
          </w:rPr>
          <w:t>ст.  25.1</w:t>
        </w:r>
      </w:hyperlink>
      <w:r>
        <w:t xml:space="preserve">  КоАП  РФ я имею право знакомиться со всеми материалами</w:t>
      </w:r>
    </w:p>
    <w:p w:rsidR="00917912" w:rsidRDefault="00917912">
      <w:pPr>
        <w:pStyle w:val="ConsPlusNonformat"/>
        <w:jc w:val="both"/>
      </w:pPr>
      <w:r>
        <w:t>дела,  давать объяснения, представлять доказательства, заявлять ходатайства</w:t>
      </w:r>
    </w:p>
    <w:p w:rsidR="00917912" w:rsidRDefault="00917912">
      <w:pPr>
        <w:pStyle w:val="ConsPlusNonformat"/>
        <w:jc w:val="both"/>
      </w:pPr>
      <w:r>
        <w:t>и  отводы,  пользоваться  юридической  помощью  защитника,  а  также  иными</w:t>
      </w:r>
    </w:p>
    <w:p w:rsidR="00917912" w:rsidRDefault="00917912">
      <w:pPr>
        <w:pStyle w:val="ConsPlusNonformat"/>
        <w:jc w:val="both"/>
      </w:pPr>
      <w:r>
        <w:t xml:space="preserve">процессуальными правами в соответствии с </w:t>
      </w:r>
      <w:hyperlink r:id="rId30" w:history="1">
        <w:r>
          <w:rPr>
            <w:color w:val="0000FF"/>
          </w:rPr>
          <w:t>КоАП</w:t>
        </w:r>
      </w:hyperlink>
      <w:r>
        <w:t xml:space="preserve"> РФ.</w:t>
      </w:r>
    </w:p>
    <w:p w:rsidR="00917912" w:rsidRDefault="00917912">
      <w:pPr>
        <w:pStyle w:val="ConsPlusNonformat"/>
        <w:jc w:val="both"/>
      </w:pPr>
      <w:r>
        <w:t>_________________     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(подпись)                                 (Ф.И.О.)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Об  административной  ответственности  за  заведомо ложные показания по ст.</w:t>
      </w:r>
    </w:p>
    <w:p w:rsidR="00917912" w:rsidRDefault="00917912">
      <w:pPr>
        <w:pStyle w:val="ConsPlusNonformat"/>
        <w:jc w:val="both"/>
      </w:pPr>
      <w:hyperlink r:id="rId31" w:history="1">
        <w:r>
          <w:rPr>
            <w:color w:val="0000FF"/>
          </w:rPr>
          <w:t>17.9</w:t>
        </w:r>
      </w:hyperlink>
      <w:r>
        <w:t xml:space="preserve"> КоАП РФ предупрежден.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     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(подпись)                                 (Ф.И.О.)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По существу дела поясняю следующее: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Лицо, давшее объяснение                _________ 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      (подпись)           (Ф.И.О.)</w:t>
      </w:r>
    </w:p>
    <w:p w:rsidR="00917912" w:rsidRDefault="00917912">
      <w:pPr>
        <w:pStyle w:val="ConsPlusNonformat"/>
        <w:jc w:val="both"/>
      </w:pPr>
      <w:r>
        <w:t>Защитник                               _________ 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      (подпись)           (Ф.И.О.)</w:t>
      </w:r>
    </w:p>
    <w:p w:rsidR="00917912" w:rsidRDefault="00917912">
      <w:pPr>
        <w:pStyle w:val="ConsPlusNonformat"/>
        <w:jc w:val="both"/>
      </w:pPr>
      <w:r>
        <w:t>Должностное лицо,                      ________ __________________________</w:t>
      </w:r>
    </w:p>
    <w:p w:rsidR="00917912" w:rsidRDefault="00917912">
      <w:pPr>
        <w:pStyle w:val="ConsPlusNonformat"/>
        <w:jc w:val="both"/>
      </w:pPr>
      <w:r>
        <w:t>получившее объяснение                  (подпись)           (Ф.И.О.)</w:t>
      </w: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center"/>
        <w:outlineLvl w:val="1"/>
      </w:pPr>
      <w:r>
        <w:t>N 6 - объяснение иного лица</w:t>
      </w:r>
    </w:p>
    <w:p w:rsidR="00917912" w:rsidRDefault="00917912">
      <w:pPr>
        <w:pStyle w:val="ConsPlusNormal"/>
        <w:jc w:val="both"/>
      </w:pPr>
    </w:p>
    <w:p w:rsidR="00917912" w:rsidRDefault="00917912" w:rsidP="003A354E">
      <w:pPr>
        <w:pStyle w:val="ConsPlusNonformat"/>
        <w:jc w:val="center"/>
      </w:pPr>
      <w:r>
        <w:t xml:space="preserve">Административная комиссия </w:t>
      </w:r>
      <w:r w:rsidRPr="003A354E">
        <w:t>муниципального образования городского поселения "Город Мосальск"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 ОБЪЯСНЕНИЕ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                              "___" ________ 20__ г.</w:t>
      </w:r>
    </w:p>
    <w:p w:rsidR="00917912" w:rsidRDefault="00917912">
      <w:pPr>
        <w:pStyle w:val="ConsPlusNonformat"/>
        <w:jc w:val="both"/>
      </w:pPr>
      <w:r>
        <w:t>(город, поселок и т.д.)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(должность, фамилия, инициалы должностного лица, получившего объяснение)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с участием (без участия) защитника (ненужное зачеркнуть) __________________</w:t>
      </w:r>
    </w:p>
    <w:p w:rsidR="00917912" w:rsidRDefault="00917912">
      <w:pPr>
        <w:pStyle w:val="ConsPlusNonformat"/>
        <w:jc w:val="both"/>
      </w:pPr>
      <w:r>
        <w:t>(фамилия, имя,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отчество, место работы, сведения о документе, подтверждающем полномочия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защитника)</w:t>
      </w:r>
    </w:p>
    <w:p w:rsidR="00917912" w:rsidRDefault="00917912">
      <w:pPr>
        <w:pStyle w:val="ConsPlusNonformat"/>
        <w:jc w:val="both"/>
      </w:pPr>
      <w:r>
        <w:t xml:space="preserve">На основании </w:t>
      </w:r>
      <w:hyperlink r:id="rId32" w:history="1">
        <w:r>
          <w:rPr>
            <w:color w:val="0000FF"/>
          </w:rPr>
          <w:t>ст. 25.6</w:t>
        </w:r>
      </w:hyperlink>
      <w:r>
        <w:t xml:space="preserve"> КоАП РФ получил объяснение от:</w:t>
      </w:r>
    </w:p>
    <w:p w:rsidR="00917912" w:rsidRDefault="00917912">
      <w:pPr>
        <w:pStyle w:val="ConsPlusNonformat"/>
        <w:jc w:val="both"/>
      </w:pPr>
      <w:r>
        <w:t>фамилия, имя, отчество ___________________________________________________,</w:t>
      </w:r>
    </w:p>
    <w:p w:rsidR="00917912" w:rsidRDefault="00917912">
      <w:pPr>
        <w:pStyle w:val="ConsPlusNonformat"/>
        <w:jc w:val="both"/>
      </w:pPr>
      <w:r>
        <w:t>дата и место рождения ____________________________________________________,</w:t>
      </w:r>
    </w:p>
    <w:p w:rsidR="00917912" w:rsidRDefault="00917912">
      <w:pPr>
        <w:pStyle w:val="ConsPlusNonformat"/>
        <w:jc w:val="both"/>
      </w:pPr>
      <w:r>
        <w:t>гражданство ______________________________________________________________,</w:t>
      </w:r>
    </w:p>
    <w:p w:rsidR="00917912" w:rsidRDefault="00917912">
      <w:pPr>
        <w:pStyle w:val="ConsPlusNonformat"/>
        <w:jc w:val="both"/>
      </w:pPr>
      <w:r>
        <w:t>место работы, должность, телефон: 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место жительства, телефон: 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>сведения о паспорте или ином документе, удостоверяющем личность 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Мне разъяснено, что в соответствии со </w:t>
      </w:r>
      <w:hyperlink r:id="rId33" w:history="1">
        <w:r>
          <w:rPr>
            <w:color w:val="0000FF"/>
          </w:rPr>
          <w:t>ст. 51</w:t>
        </w:r>
      </w:hyperlink>
      <w:r>
        <w:t xml:space="preserve"> Конституции РФ никто не обязан</w:t>
      </w:r>
    </w:p>
    <w:p w:rsidR="00917912" w:rsidRDefault="00917912">
      <w:pPr>
        <w:pStyle w:val="ConsPlusNonformat"/>
        <w:jc w:val="both"/>
      </w:pPr>
      <w:r>
        <w:t>свидетельствовать   против   себя   самого,   своего   супруга   и  близких</w:t>
      </w:r>
    </w:p>
    <w:p w:rsidR="00917912" w:rsidRDefault="00917912">
      <w:pPr>
        <w:pStyle w:val="ConsPlusNonformat"/>
        <w:jc w:val="both"/>
      </w:pPr>
      <w:r>
        <w:t>родственников.</w:t>
      </w:r>
    </w:p>
    <w:p w:rsidR="00917912" w:rsidRDefault="00917912">
      <w:pPr>
        <w:pStyle w:val="ConsPlusNonformat"/>
        <w:jc w:val="both"/>
      </w:pPr>
      <w:r>
        <w:t xml:space="preserve">Согласно </w:t>
      </w:r>
      <w:hyperlink r:id="rId34" w:history="1">
        <w:r>
          <w:rPr>
            <w:color w:val="0000FF"/>
          </w:rPr>
          <w:t>ст. 25.6</w:t>
        </w:r>
      </w:hyperlink>
      <w:r>
        <w:t xml:space="preserve"> КоАП РФ я имею право давать показания на родном языке или</w:t>
      </w:r>
    </w:p>
    <w:p w:rsidR="00917912" w:rsidRDefault="00917912">
      <w:pPr>
        <w:pStyle w:val="ConsPlusNonformat"/>
        <w:jc w:val="both"/>
      </w:pPr>
      <w:r>
        <w:t>на  языке,  которым  владею;  пользоваться  бесплатной помощью переводчика;</w:t>
      </w:r>
    </w:p>
    <w:p w:rsidR="00917912" w:rsidRDefault="00917912">
      <w:pPr>
        <w:pStyle w:val="ConsPlusNonformat"/>
        <w:jc w:val="both"/>
      </w:pPr>
      <w:r>
        <w:t>делать  замечания по поводу правильности занесения показаний, а также иными</w:t>
      </w:r>
    </w:p>
    <w:p w:rsidR="00917912" w:rsidRDefault="00917912">
      <w:pPr>
        <w:pStyle w:val="ConsPlusNonformat"/>
        <w:jc w:val="both"/>
      </w:pPr>
      <w:r>
        <w:t xml:space="preserve">процессуальными правами в соответствии с </w:t>
      </w:r>
      <w:hyperlink r:id="rId35" w:history="1">
        <w:r>
          <w:rPr>
            <w:color w:val="0000FF"/>
          </w:rPr>
          <w:t>КоАП</w:t>
        </w:r>
      </w:hyperlink>
      <w:r>
        <w:t xml:space="preserve"> РФ.</w:t>
      </w:r>
    </w:p>
    <w:p w:rsidR="00917912" w:rsidRDefault="00917912">
      <w:pPr>
        <w:pStyle w:val="ConsPlusNonformat"/>
        <w:jc w:val="both"/>
      </w:pPr>
      <w:r>
        <w:t>_________________     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(подпись)                                 (Ф.И.О.)</w:t>
      </w:r>
    </w:p>
    <w:p w:rsidR="00917912" w:rsidRDefault="00917912">
      <w:pPr>
        <w:pStyle w:val="ConsPlusNonformat"/>
        <w:jc w:val="both"/>
      </w:pPr>
      <w:r>
        <w:t>Об  административной  ответственности  за  заведомо ложные показания по ст.</w:t>
      </w:r>
    </w:p>
    <w:p w:rsidR="00917912" w:rsidRDefault="00917912">
      <w:pPr>
        <w:pStyle w:val="ConsPlusNonformat"/>
        <w:jc w:val="both"/>
      </w:pPr>
      <w:hyperlink r:id="rId36" w:history="1">
        <w:r>
          <w:rPr>
            <w:color w:val="0000FF"/>
          </w:rPr>
          <w:t>17.9</w:t>
        </w:r>
      </w:hyperlink>
      <w:r>
        <w:t xml:space="preserve"> КоАП РФ предупрежден.</w:t>
      </w:r>
    </w:p>
    <w:p w:rsidR="00917912" w:rsidRDefault="00917912">
      <w:pPr>
        <w:pStyle w:val="ConsPlusNonformat"/>
        <w:jc w:val="both"/>
      </w:pPr>
      <w:r>
        <w:t>_________________     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(подпись)                                 (Ф.И.О.)</w:t>
      </w:r>
    </w:p>
    <w:p w:rsidR="00917912" w:rsidRDefault="00917912">
      <w:pPr>
        <w:pStyle w:val="ConsPlusNonformat"/>
        <w:jc w:val="both"/>
      </w:pPr>
      <w:r>
        <w:t xml:space="preserve">    По существу дела поясняю следующее: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Лицо, давшее объяснение                _________ 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      (подпись)           (Ф.И.О.)</w:t>
      </w:r>
    </w:p>
    <w:p w:rsidR="00917912" w:rsidRDefault="00917912">
      <w:pPr>
        <w:pStyle w:val="ConsPlusNonformat"/>
        <w:jc w:val="both"/>
      </w:pPr>
      <w:r>
        <w:t>Защитник                               _________ 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      (подпись)           (Ф.И.О.)</w:t>
      </w:r>
    </w:p>
    <w:p w:rsidR="00917912" w:rsidRDefault="00917912">
      <w:pPr>
        <w:pStyle w:val="ConsPlusNonformat"/>
        <w:jc w:val="both"/>
      </w:pPr>
      <w:r>
        <w:t>Должностное лицо,                      _________ __________________________</w:t>
      </w:r>
    </w:p>
    <w:p w:rsidR="00917912" w:rsidRDefault="00917912">
      <w:pPr>
        <w:pStyle w:val="ConsPlusNonformat"/>
        <w:jc w:val="both"/>
      </w:pPr>
      <w:r>
        <w:t>получившее объяснение                   (подпись)           (Ф.И.О.)</w:t>
      </w: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center"/>
        <w:outlineLvl w:val="1"/>
      </w:pPr>
      <w:r>
        <w:t>N 7 - определение об истребовании сведений, необходимых</w:t>
      </w:r>
    </w:p>
    <w:p w:rsidR="00917912" w:rsidRDefault="00917912">
      <w:pPr>
        <w:pStyle w:val="ConsPlusNormal"/>
        <w:jc w:val="center"/>
      </w:pPr>
      <w:r>
        <w:t>для разрешения дела об административном правонарушении</w:t>
      </w:r>
    </w:p>
    <w:p w:rsidR="00917912" w:rsidRDefault="00917912">
      <w:pPr>
        <w:pStyle w:val="ConsPlusNormal"/>
        <w:jc w:val="both"/>
      </w:pPr>
    </w:p>
    <w:p w:rsidR="00917912" w:rsidRDefault="00917912" w:rsidP="003A354E">
      <w:pPr>
        <w:pStyle w:val="ConsPlusNonformat"/>
        <w:jc w:val="center"/>
      </w:pPr>
      <w:r>
        <w:t xml:space="preserve">Административная комиссия </w:t>
      </w:r>
      <w:r w:rsidRPr="003A354E">
        <w:t>муниципального образования городского поселения "Город Мосальск"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ОПРЕДЕЛЕНИЕ N ____</w:t>
      </w:r>
    </w:p>
    <w:p w:rsidR="00917912" w:rsidRDefault="00917912">
      <w:pPr>
        <w:pStyle w:val="ConsPlusNonformat"/>
        <w:jc w:val="both"/>
      </w:pPr>
      <w:r>
        <w:t xml:space="preserve">           об истребовании сведений, необходимых для разрешения</w:t>
      </w:r>
    </w:p>
    <w:p w:rsidR="00917912" w:rsidRDefault="00917912">
      <w:pPr>
        <w:pStyle w:val="ConsPlusNonformat"/>
        <w:jc w:val="both"/>
      </w:pPr>
      <w:r>
        <w:t xml:space="preserve">                  дела об административном правонарушении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                                   "___" ________ 20__ г.</w:t>
      </w:r>
    </w:p>
    <w:p w:rsidR="00917912" w:rsidRDefault="00917912">
      <w:pPr>
        <w:pStyle w:val="ConsPlusNonformat"/>
        <w:jc w:val="both"/>
      </w:pPr>
      <w:r>
        <w:t>(место вынесения)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(указывается наименование должности лица, вынесшего определение)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 xml:space="preserve">                                 (Ф.И.О.)</w:t>
      </w:r>
    </w:p>
    <w:p w:rsidR="00917912" w:rsidRDefault="00917912">
      <w:pPr>
        <w:pStyle w:val="ConsPlusNonformat"/>
        <w:jc w:val="both"/>
      </w:pPr>
      <w:r>
        <w:t>рассмотрев материалы дела об административном  правонарушении  в  отношении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(указать лицо, в отношении которого ведется производство по делу)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 УСТАНОВИЛ: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Для разрешения дела необходимы сведения 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(указать, какие именно сведения)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>которыми располагает ______________________________________________________</w:t>
      </w:r>
    </w:p>
    <w:p w:rsidR="00917912" w:rsidRDefault="00917912">
      <w:pPr>
        <w:pStyle w:val="ConsPlusNonformat"/>
        <w:jc w:val="both"/>
      </w:pPr>
      <w:r>
        <w:t>(указать сведения о лице, у которого истребуются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сведения)</w:t>
      </w:r>
    </w:p>
    <w:p w:rsidR="00917912" w:rsidRDefault="00917912">
      <w:pPr>
        <w:pStyle w:val="ConsPlusNonformat"/>
        <w:jc w:val="both"/>
      </w:pPr>
      <w:r>
        <w:t xml:space="preserve">На  основании  изложенного,  руководствуясь  </w:t>
      </w:r>
      <w:hyperlink r:id="rId37" w:history="1">
        <w:r>
          <w:rPr>
            <w:color w:val="0000FF"/>
          </w:rPr>
          <w:t>ст.  26.10</w:t>
        </w:r>
      </w:hyperlink>
      <w:r>
        <w:t xml:space="preserve">  Кодекса Российской</w:t>
      </w:r>
    </w:p>
    <w:p w:rsidR="00917912" w:rsidRDefault="00917912">
      <w:pPr>
        <w:pStyle w:val="ConsPlusNonformat"/>
        <w:jc w:val="both"/>
      </w:pPr>
      <w:r>
        <w:t>Федерации об административных правонарушениях,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 ОПРЕДЕЛИЛ: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Истребовать у 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(указать сведения о лице, у которого истребуются сведения)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сведения 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(указать, какие именно)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>необходимые для разрешения дела об административном правонарушении.</w:t>
      </w:r>
    </w:p>
    <w:p w:rsidR="00917912" w:rsidRDefault="00917912">
      <w:pPr>
        <w:pStyle w:val="ConsPlusNonformat"/>
        <w:jc w:val="both"/>
      </w:pPr>
      <w:r>
        <w:t>_______________________________________</w:t>
      </w:r>
    </w:p>
    <w:p w:rsidR="00917912" w:rsidRDefault="00917912">
      <w:pPr>
        <w:pStyle w:val="ConsPlusNonformat"/>
        <w:jc w:val="both"/>
      </w:pPr>
      <w:r>
        <w:t>(должность лица, вынесшего определение)</w:t>
      </w:r>
    </w:p>
    <w:p w:rsidR="00917912" w:rsidRDefault="00917912">
      <w:pPr>
        <w:pStyle w:val="ConsPlusNonformat"/>
        <w:jc w:val="both"/>
      </w:pPr>
      <w:r>
        <w:t>_______________________________________   _________ (_____________________)</w:t>
      </w:r>
    </w:p>
    <w:p w:rsidR="00917912" w:rsidRDefault="00917912">
      <w:pPr>
        <w:pStyle w:val="ConsPlusNonformat"/>
        <w:jc w:val="both"/>
      </w:pPr>
      <w:r>
        <w:t xml:space="preserve">                                          (подпись)        (Ф.И.О.)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В  соответствии  со  </w:t>
      </w:r>
      <w:hyperlink r:id="rId38" w:history="1">
        <w:r>
          <w:rPr>
            <w:color w:val="0000FF"/>
          </w:rPr>
          <w:t>ст.  26.10</w:t>
        </w:r>
      </w:hyperlink>
      <w:r>
        <w:t xml:space="preserve">  КоАП  РФ  истребуемые сведения должны быть</w:t>
      </w:r>
    </w:p>
    <w:p w:rsidR="00917912" w:rsidRDefault="00917912">
      <w:pPr>
        <w:pStyle w:val="ConsPlusNonformat"/>
        <w:jc w:val="both"/>
      </w:pPr>
      <w:r>
        <w:t>направлены   в   трехдневный   срок   со  дня  получения  определения.  При</w:t>
      </w:r>
    </w:p>
    <w:p w:rsidR="00917912" w:rsidRDefault="00917912">
      <w:pPr>
        <w:pStyle w:val="ConsPlusNonformat"/>
        <w:jc w:val="both"/>
      </w:pPr>
      <w:r>
        <w:t>невозможности   представления  указанных  сведений  организация  обязана  в</w:t>
      </w:r>
    </w:p>
    <w:p w:rsidR="00917912" w:rsidRDefault="00917912">
      <w:pPr>
        <w:pStyle w:val="ConsPlusNonformat"/>
        <w:jc w:val="both"/>
      </w:pPr>
      <w:r>
        <w:t>трехдневный  срок  уведомить  об  этом в письменной форме должностное лицо,</w:t>
      </w:r>
    </w:p>
    <w:p w:rsidR="00917912" w:rsidRDefault="00917912">
      <w:pPr>
        <w:pStyle w:val="ConsPlusNonformat"/>
        <w:jc w:val="both"/>
      </w:pPr>
      <w:r>
        <w:t>вынесшее определение.</w:t>
      </w:r>
    </w:p>
    <w:p w:rsidR="00917912" w:rsidRDefault="00917912">
      <w:pPr>
        <w:pStyle w:val="ConsPlusNonformat"/>
        <w:jc w:val="both"/>
      </w:pPr>
      <w:r>
        <w:t>Умышленное  невыполнение  законных  требований  должностного лица, ведущего</w:t>
      </w:r>
    </w:p>
    <w:p w:rsidR="00917912" w:rsidRDefault="00917912">
      <w:pPr>
        <w:pStyle w:val="ConsPlusNonformat"/>
        <w:jc w:val="both"/>
      </w:pPr>
      <w:r>
        <w:t>производство  по  делу  об административном правонарушении, влечет за собой</w:t>
      </w:r>
    </w:p>
    <w:p w:rsidR="00917912" w:rsidRDefault="00917912">
      <w:pPr>
        <w:pStyle w:val="ConsPlusNonformat"/>
        <w:jc w:val="both"/>
      </w:pPr>
      <w:r>
        <w:t xml:space="preserve">административную ответственность на основании </w:t>
      </w:r>
      <w:hyperlink r:id="rId39" w:history="1">
        <w:r>
          <w:rPr>
            <w:color w:val="0000FF"/>
          </w:rPr>
          <w:t>ст. 17.7</w:t>
        </w:r>
      </w:hyperlink>
      <w:r>
        <w:t xml:space="preserve"> КоАП РФ.</w:t>
      </w: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  <w:r>
        <w:t>N 8 - запрос по делу об административном правонарушении</w:t>
      </w:r>
    </w:p>
    <w:p w:rsidR="00917912" w:rsidRDefault="00917912">
      <w:pPr>
        <w:pStyle w:val="ConsPlusNormal"/>
        <w:jc w:val="both"/>
      </w:pPr>
    </w:p>
    <w:p w:rsidR="00917912" w:rsidRDefault="00917912" w:rsidP="003A354E">
      <w:pPr>
        <w:pStyle w:val="ConsPlusNonformat"/>
        <w:jc w:val="center"/>
      </w:pPr>
      <w:r>
        <w:t xml:space="preserve">Административная комиссия </w:t>
      </w:r>
      <w:r w:rsidRPr="003A354E">
        <w:t>муниципального образования городского поселения "Город Мосальск"</w:t>
      </w:r>
    </w:p>
    <w:p w:rsidR="00917912" w:rsidRDefault="00917912">
      <w:pPr>
        <w:pStyle w:val="ConsPlusNonformat"/>
        <w:jc w:val="both"/>
      </w:pPr>
      <w:r>
        <w:t xml:space="preserve">                               ЗАПРОС N ____</w:t>
      </w:r>
    </w:p>
    <w:p w:rsidR="00917912" w:rsidRDefault="00917912">
      <w:pPr>
        <w:pStyle w:val="ConsPlusNonformat"/>
        <w:jc w:val="both"/>
      </w:pPr>
      <w:r>
        <w:t xml:space="preserve">                по делу об административном правонарушении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                         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                              кому</w:t>
      </w:r>
    </w:p>
    <w:p w:rsidR="00917912" w:rsidRDefault="00917912">
      <w:pPr>
        <w:pStyle w:val="ConsPlusNonformat"/>
        <w:jc w:val="both"/>
      </w:pPr>
      <w:r>
        <w:t xml:space="preserve">                                                        ___________________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В связи с рассмотрением дела об административном правонарушении в отношении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(указать лицо, в отношении которого ведется производство по делу)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на  основании  </w:t>
      </w:r>
      <w:hyperlink r:id="rId40" w:history="1">
        <w:r>
          <w:rPr>
            <w:color w:val="0000FF"/>
          </w:rPr>
          <w:t>ст.  26.9</w:t>
        </w:r>
      </w:hyperlink>
      <w:r>
        <w:t xml:space="preserve">  Кодекса  Российской Федерации об административных</w:t>
      </w:r>
    </w:p>
    <w:p w:rsidR="00917912" w:rsidRDefault="00917912">
      <w:pPr>
        <w:pStyle w:val="ConsPlusNonformat"/>
        <w:jc w:val="both"/>
      </w:pPr>
      <w:r>
        <w:t>правонарушениях прошу представить следующие сведения (документы) 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(указать, какие именно сведения, документы)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>необходимые для разрешения дела об административном правонарушении.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</w:t>
      </w:r>
    </w:p>
    <w:p w:rsidR="00917912" w:rsidRDefault="00917912">
      <w:pPr>
        <w:pStyle w:val="ConsPlusNonformat"/>
        <w:jc w:val="both"/>
      </w:pPr>
      <w:r>
        <w:t>(должность лица, направляющего запрос)</w:t>
      </w:r>
    </w:p>
    <w:p w:rsidR="00917912" w:rsidRDefault="00917912">
      <w:pPr>
        <w:pStyle w:val="ConsPlusNonformat"/>
        <w:jc w:val="both"/>
      </w:pPr>
      <w:r>
        <w:t>______________________________________   _________ (______________________)</w:t>
      </w:r>
    </w:p>
    <w:p w:rsidR="00917912" w:rsidRDefault="00917912">
      <w:pPr>
        <w:pStyle w:val="ConsPlusNonformat"/>
        <w:jc w:val="both"/>
      </w:pPr>
      <w:r>
        <w:t xml:space="preserve">                                         (подпись)        (Ф.И.О.)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В  соответствии  со  </w:t>
      </w:r>
      <w:hyperlink r:id="rId41" w:history="1">
        <w:r>
          <w:rPr>
            <w:color w:val="0000FF"/>
          </w:rPr>
          <w:t>ст.  26.9</w:t>
        </w:r>
      </w:hyperlink>
      <w:r>
        <w:t xml:space="preserve">  КоАП  РФ запрос по делу об административном</w:t>
      </w:r>
    </w:p>
    <w:p w:rsidR="00917912" w:rsidRDefault="00917912">
      <w:pPr>
        <w:pStyle w:val="ConsPlusNonformat"/>
        <w:jc w:val="both"/>
      </w:pPr>
      <w:r>
        <w:t>правонарушении подлежит исполнению не позднее чем в пятидневный срок со дня</w:t>
      </w:r>
    </w:p>
    <w:p w:rsidR="00917912" w:rsidRDefault="00917912">
      <w:pPr>
        <w:pStyle w:val="ConsPlusNonformat"/>
        <w:jc w:val="both"/>
      </w:pPr>
      <w:r>
        <w:t>его получения.</w:t>
      </w: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center"/>
        <w:outlineLvl w:val="1"/>
      </w:pPr>
      <w:r>
        <w:t>N 9 - определение об удовлетворении (отказе</w:t>
      </w:r>
    </w:p>
    <w:p w:rsidR="00917912" w:rsidRDefault="00917912">
      <w:pPr>
        <w:pStyle w:val="ConsPlusNormal"/>
        <w:jc w:val="center"/>
      </w:pPr>
      <w:r>
        <w:t>в удовлетворении) заявления о самоотводе (отводе)</w:t>
      </w:r>
    </w:p>
    <w:p w:rsidR="00917912" w:rsidRDefault="00917912">
      <w:pPr>
        <w:pStyle w:val="ConsPlusNormal"/>
        <w:jc w:val="both"/>
      </w:pPr>
    </w:p>
    <w:p w:rsidR="00917912" w:rsidRDefault="00917912" w:rsidP="003A354E">
      <w:pPr>
        <w:pStyle w:val="ConsPlusNonformat"/>
        <w:jc w:val="center"/>
      </w:pPr>
      <w:r>
        <w:t xml:space="preserve">Административная комиссия </w:t>
      </w:r>
      <w:r w:rsidRPr="003A354E">
        <w:t>муниципального образования городского поселения "Город Мосальск"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ОПРЕДЕЛЕНИЕ N ____</w:t>
      </w:r>
    </w:p>
    <w:p w:rsidR="00917912" w:rsidRDefault="00917912">
      <w:pPr>
        <w:pStyle w:val="ConsPlusNonformat"/>
        <w:jc w:val="both"/>
      </w:pPr>
      <w:r>
        <w:t>об удовлетворении (отказе в удовлетворении) заявления о самоотводе (отводе)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                                    "___" ________ 20__ г.</w:t>
      </w:r>
    </w:p>
    <w:p w:rsidR="00917912" w:rsidRDefault="00917912">
      <w:pPr>
        <w:pStyle w:val="ConsPlusNonformat"/>
        <w:jc w:val="both"/>
      </w:pPr>
      <w:r>
        <w:t>(место вынесения)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(наименование должностного лица)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 xml:space="preserve">                                 (Ф.И.О.)</w:t>
      </w:r>
    </w:p>
    <w:p w:rsidR="00917912" w:rsidRDefault="00917912">
      <w:pPr>
        <w:pStyle w:val="ConsPlusNonformat"/>
        <w:jc w:val="both"/>
      </w:pPr>
      <w:r>
        <w:t>рассмотрев заявление о самоотводе (отводе) 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        (указать лицо, подавшее заявление)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по делу об административном правонарушении ________________________________</w:t>
      </w:r>
    </w:p>
    <w:p w:rsidR="00917912" w:rsidRDefault="00917912">
      <w:pPr>
        <w:pStyle w:val="ConsPlusNonformat"/>
        <w:jc w:val="both"/>
      </w:pPr>
      <w:r>
        <w:t>(указать краткие сведения о деле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 xml:space="preserve">                    об административном правонарушении)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 УСТАНОВИЛ: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излагается содержание заявления; дата его получения должностным лицом;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обстоятельства, установленные при рассмотрении заявления; мотивы,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по которым должностное лицо удовлетворяет (отказывает в удовлетворении)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заявление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Руководствуясь   </w:t>
      </w:r>
      <w:hyperlink r:id="rId42" w:history="1">
        <w:r>
          <w:rPr>
            <w:color w:val="0000FF"/>
          </w:rPr>
          <w:t>статьями 25.12</w:t>
        </w:r>
      </w:hyperlink>
      <w:r>
        <w:t xml:space="preserve">, </w:t>
      </w:r>
      <w:hyperlink r:id="rId43" w:history="1">
        <w:r>
          <w:rPr>
            <w:color w:val="0000FF"/>
          </w:rPr>
          <w:t>25.13</w:t>
        </w:r>
      </w:hyperlink>
      <w:r>
        <w:t xml:space="preserve">, </w:t>
      </w:r>
      <w:hyperlink r:id="rId44" w:history="1">
        <w:r>
          <w:rPr>
            <w:color w:val="0000FF"/>
          </w:rPr>
          <w:t>29.2</w:t>
        </w:r>
      </w:hyperlink>
      <w:r>
        <w:t xml:space="preserve">, </w:t>
      </w:r>
      <w:hyperlink r:id="rId45" w:history="1">
        <w:r>
          <w:rPr>
            <w:color w:val="0000FF"/>
          </w:rPr>
          <w:t>29.3</w:t>
        </w:r>
      </w:hyperlink>
      <w:r>
        <w:t xml:space="preserve">  Кодекса  Российской</w:t>
      </w:r>
    </w:p>
    <w:p w:rsidR="00917912" w:rsidRDefault="00917912">
      <w:pPr>
        <w:pStyle w:val="ConsPlusNonformat"/>
        <w:jc w:val="both"/>
      </w:pPr>
      <w:r>
        <w:t>Федерации об административных правонарушениях,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 ОПРЕДЕЛИЛ: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Отказать (удовлетворить) 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(кратко указывается существо заявления)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>поданное 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(указать лицо, подавшее заявление, дату его получения должностным</w:t>
      </w:r>
    </w:p>
    <w:p w:rsidR="00917912" w:rsidRDefault="00917912">
      <w:pPr>
        <w:pStyle w:val="ConsPlusNonformat"/>
        <w:jc w:val="both"/>
      </w:pPr>
      <w:r>
        <w:t xml:space="preserve">                                  лицом)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</w:t>
      </w:r>
    </w:p>
    <w:p w:rsidR="00917912" w:rsidRDefault="00917912">
      <w:pPr>
        <w:pStyle w:val="ConsPlusNonformat"/>
        <w:jc w:val="both"/>
      </w:pPr>
      <w:r>
        <w:t>(должность лица, вынесшего определение)</w:t>
      </w:r>
    </w:p>
    <w:p w:rsidR="00917912" w:rsidRDefault="00917912">
      <w:pPr>
        <w:pStyle w:val="ConsPlusNonformat"/>
        <w:jc w:val="both"/>
      </w:pPr>
      <w:r>
        <w:t>__________________________________ _________ /____________________________/</w:t>
      </w:r>
    </w:p>
    <w:p w:rsidR="00917912" w:rsidRDefault="00917912">
      <w:pPr>
        <w:pStyle w:val="ConsPlusNonformat"/>
        <w:jc w:val="both"/>
      </w:pPr>
      <w:r>
        <w:t xml:space="preserve">                                   (подпись)            (Ф.И.О.)</w:t>
      </w: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  <w:r>
        <w:t>N 10 - определение о возвращении протокола</w:t>
      </w:r>
    </w:p>
    <w:p w:rsidR="00917912" w:rsidRDefault="00917912">
      <w:pPr>
        <w:pStyle w:val="ConsPlusNormal"/>
        <w:jc w:val="center"/>
      </w:pPr>
      <w:r>
        <w:t>об административном правонарушении</w:t>
      </w:r>
    </w:p>
    <w:p w:rsidR="00917912" w:rsidRDefault="00917912">
      <w:pPr>
        <w:pStyle w:val="ConsPlusNormal"/>
        <w:jc w:val="both"/>
      </w:pPr>
    </w:p>
    <w:p w:rsidR="00917912" w:rsidRDefault="00917912" w:rsidP="003A354E">
      <w:pPr>
        <w:pStyle w:val="ConsPlusNonformat"/>
        <w:jc w:val="center"/>
      </w:pPr>
      <w:r>
        <w:t xml:space="preserve">Административная комиссия </w:t>
      </w:r>
      <w:r w:rsidRPr="003A354E">
        <w:t>муниципального образования городского поселения "Город Мосальск"</w:t>
      </w:r>
    </w:p>
    <w:p w:rsidR="00917912" w:rsidRDefault="00917912">
      <w:pPr>
        <w:pStyle w:val="ConsPlusNonformat"/>
        <w:jc w:val="both"/>
      </w:pPr>
      <w:r>
        <w:t xml:space="preserve">                            ОПРЕДЕЛЕНИЕ N ____</w:t>
      </w:r>
    </w:p>
    <w:p w:rsidR="00917912" w:rsidRDefault="00917912">
      <w:pPr>
        <w:pStyle w:val="ConsPlusNonformat"/>
        <w:jc w:val="both"/>
      </w:pPr>
      <w:r>
        <w:t xml:space="preserve">        о возвращении протокола об административном правонарушении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                                   "___" ________ 20__ г.</w:t>
      </w:r>
    </w:p>
    <w:p w:rsidR="00917912" w:rsidRDefault="00917912">
      <w:pPr>
        <w:pStyle w:val="ConsPlusNonformat"/>
        <w:jc w:val="both"/>
      </w:pPr>
      <w:r>
        <w:t>(место вынесения)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(указывается наименование должности лица, вынесшего определение)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 xml:space="preserve">                                 (Ф.И.О.)</w:t>
      </w:r>
    </w:p>
    <w:p w:rsidR="00917912" w:rsidRDefault="00917912">
      <w:pPr>
        <w:pStyle w:val="ConsPlusNonformat"/>
        <w:jc w:val="both"/>
      </w:pPr>
      <w:r>
        <w:t>рассмотрев   протокол   и   другие   материалы   дела  об  административном</w:t>
      </w:r>
    </w:p>
    <w:p w:rsidR="00917912" w:rsidRDefault="00917912">
      <w:pPr>
        <w:pStyle w:val="ConsPlusNonformat"/>
        <w:jc w:val="both"/>
      </w:pPr>
      <w:r>
        <w:t xml:space="preserve">правонарушении   по   части   ___  статьи  ____  </w:t>
      </w:r>
      <w:hyperlink r:id="rId46" w:history="1">
        <w:r>
          <w:rPr>
            <w:color w:val="0000FF"/>
          </w:rPr>
          <w:t>Закона</w:t>
        </w:r>
      </w:hyperlink>
      <w:r>
        <w:t xml:space="preserve">  Калужской  области</w:t>
      </w:r>
    </w:p>
    <w:p w:rsidR="00917912" w:rsidRDefault="00917912">
      <w:pPr>
        <w:pStyle w:val="ConsPlusNonformat"/>
        <w:jc w:val="both"/>
      </w:pPr>
      <w:r>
        <w:t>от  28.02.2011  N  122-ОЗ  "Об административных правонарушениях в Калужской</w:t>
      </w:r>
    </w:p>
    <w:p w:rsidR="00917912" w:rsidRDefault="00917912">
      <w:pPr>
        <w:pStyle w:val="ConsPlusNonformat"/>
        <w:jc w:val="both"/>
      </w:pPr>
      <w:r>
        <w:t>области", возбужденного в отношении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>(указать лицо, в отношении которого возбуждено дело об административном</w:t>
      </w:r>
    </w:p>
    <w:p w:rsidR="00917912" w:rsidRDefault="00917912">
      <w:pPr>
        <w:pStyle w:val="ConsPlusNonformat"/>
        <w:jc w:val="both"/>
      </w:pPr>
      <w:r>
        <w:t>правонарушении)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 УСТАНОВИЛ: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(указать основания для возвращения протокола и других материалов дела,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в том числе составление протокола и оформление других материалов дела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неправомочными лицами, неправильное составление протокола и оформление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других материалов дела либо неполнота представленных материалов, которая не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 xml:space="preserve">               может быть восполнена при рассмотрении дела)</w:t>
      </w:r>
    </w:p>
    <w:p w:rsidR="00917912" w:rsidRDefault="00917912">
      <w:pPr>
        <w:pStyle w:val="ConsPlusNonformat"/>
        <w:jc w:val="both"/>
      </w:pPr>
      <w:r>
        <w:t xml:space="preserve">руководствуясь   </w:t>
      </w:r>
      <w:hyperlink r:id="rId47" w:history="1">
        <w:r>
          <w:rPr>
            <w:color w:val="0000FF"/>
          </w:rPr>
          <w:t>ч. 3 ст. 28.8</w:t>
        </w:r>
      </w:hyperlink>
      <w:r>
        <w:t xml:space="preserve">,   </w:t>
      </w:r>
      <w:hyperlink r:id="rId48" w:history="1">
        <w:r>
          <w:rPr>
            <w:color w:val="0000FF"/>
          </w:rPr>
          <w:t>п. 4 ч. 1 ст. 29.4</w:t>
        </w:r>
      </w:hyperlink>
      <w:r>
        <w:t xml:space="preserve">   Кодекса   Российской</w:t>
      </w:r>
    </w:p>
    <w:p w:rsidR="00917912" w:rsidRDefault="00917912">
      <w:pPr>
        <w:pStyle w:val="ConsPlusNonformat"/>
        <w:jc w:val="both"/>
      </w:pPr>
      <w:r>
        <w:t>Федерации об административных правонарушениях,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 ОПРЕДЕЛИЛ: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1. Возвратить 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(указать лицо, которому возвращаются материалы дела)</w:t>
      </w:r>
    </w:p>
    <w:p w:rsidR="00917912" w:rsidRDefault="00917912">
      <w:pPr>
        <w:pStyle w:val="ConsPlusNonformat"/>
        <w:jc w:val="both"/>
      </w:pPr>
      <w:r>
        <w:t>протокол  об  административном  правонарушении  и  другие материалы дела об</w:t>
      </w:r>
    </w:p>
    <w:p w:rsidR="00917912" w:rsidRDefault="00917912">
      <w:pPr>
        <w:pStyle w:val="ConsPlusNonformat"/>
        <w:jc w:val="both"/>
      </w:pPr>
      <w:r>
        <w:t>административном правонарушении в отношении 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                 (наименование лица)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для  устранения  выявленных  недостатков  в срок не более трех суток со дня</w:t>
      </w:r>
    </w:p>
    <w:p w:rsidR="00917912" w:rsidRDefault="00917912">
      <w:pPr>
        <w:pStyle w:val="ConsPlusNonformat"/>
        <w:jc w:val="both"/>
      </w:pPr>
      <w:r>
        <w:t>поступления (получения).</w:t>
      </w:r>
    </w:p>
    <w:p w:rsidR="00917912" w:rsidRDefault="00917912">
      <w:pPr>
        <w:pStyle w:val="ConsPlusNonformat"/>
        <w:jc w:val="both"/>
      </w:pPr>
      <w:r>
        <w:t>2. ______________________________________________________________ направить</w:t>
      </w:r>
    </w:p>
    <w:p w:rsidR="00917912" w:rsidRDefault="00917912">
      <w:pPr>
        <w:pStyle w:val="ConsPlusNonformat"/>
        <w:jc w:val="both"/>
      </w:pPr>
      <w:r>
        <w:t xml:space="preserve">       (указать лицо, которому возвращаются материалы дела)</w:t>
      </w:r>
    </w:p>
    <w:p w:rsidR="00917912" w:rsidRDefault="00917912">
      <w:pPr>
        <w:pStyle w:val="ConsPlusNonformat"/>
        <w:jc w:val="both"/>
      </w:pPr>
      <w:r>
        <w:t>доработанный протокол об административном правонарушении и другие материалы</w:t>
      </w:r>
    </w:p>
    <w:p w:rsidR="00917912" w:rsidRDefault="00917912">
      <w:pPr>
        <w:pStyle w:val="ConsPlusNonformat"/>
        <w:jc w:val="both"/>
      </w:pPr>
      <w:r>
        <w:t>дела 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(указывается лицо, которому должен быть направлен доработанный протокол)</w:t>
      </w:r>
    </w:p>
    <w:p w:rsidR="00917912" w:rsidRDefault="00917912">
      <w:pPr>
        <w:pStyle w:val="ConsPlusNonformat"/>
        <w:jc w:val="both"/>
      </w:pPr>
      <w:r>
        <w:t>в течение суток со дня устранения соответствующих недостатков.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</w:t>
      </w:r>
    </w:p>
    <w:p w:rsidR="00917912" w:rsidRDefault="00917912">
      <w:pPr>
        <w:pStyle w:val="ConsPlusNonformat"/>
        <w:jc w:val="both"/>
      </w:pPr>
      <w:r>
        <w:t>(должность лица, вынесшего определение)</w:t>
      </w:r>
    </w:p>
    <w:p w:rsidR="00917912" w:rsidRDefault="00917912">
      <w:pPr>
        <w:pStyle w:val="ConsPlusNonformat"/>
        <w:jc w:val="both"/>
      </w:pPr>
      <w:r>
        <w:t>_______________________________________   _________ /_____________________/</w:t>
      </w:r>
    </w:p>
    <w:p w:rsidR="00917912" w:rsidRDefault="00917912">
      <w:pPr>
        <w:pStyle w:val="ConsPlusNonformat"/>
        <w:jc w:val="both"/>
      </w:pPr>
      <w:r>
        <w:t xml:space="preserve">                                          (подпись)        (Ф.И.О.)</w:t>
      </w: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center"/>
        <w:outlineLvl w:val="1"/>
      </w:pPr>
      <w:r>
        <w:t>N 11 - определение об отказе в удовлетворении ходатайства</w:t>
      </w:r>
    </w:p>
    <w:p w:rsidR="00917912" w:rsidRDefault="00917912">
      <w:pPr>
        <w:pStyle w:val="ConsPlusNormal"/>
        <w:jc w:val="both"/>
      </w:pPr>
    </w:p>
    <w:p w:rsidR="00917912" w:rsidRDefault="00917912" w:rsidP="003A354E">
      <w:pPr>
        <w:pStyle w:val="ConsPlusNonformat"/>
        <w:jc w:val="center"/>
      </w:pPr>
      <w:r>
        <w:t xml:space="preserve">Административная комиссия </w:t>
      </w:r>
      <w:r w:rsidRPr="003A354E">
        <w:t>муниципального образования городского поселения "Город Мосальск"</w:t>
      </w:r>
    </w:p>
    <w:p w:rsidR="00917912" w:rsidRDefault="00917912">
      <w:pPr>
        <w:pStyle w:val="ConsPlusNonformat"/>
        <w:jc w:val="both"/>
      </w:pPr>
      <w:r>
        <w:t xml:space="preserve">                            ОПРЕДЕЛЕНИЕ N ____</w:t>
      </w:r>
    </w:p>
    <w:p w:rsidR="00917912" w:rsidRDefault="00917912">
      <w:pPr>
        <w:pStyle w:val="ConsPlusNonformat"/>
        <w:jc w:val="both"/>
      </w:pPr>
      <w:r>
        <w:t xml:space="preserve">                  об отказе в удовлетворении ходатайства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                                    "___" ________ 20__ г.</w:t>
      </w:r>
    </w:p>
    <w:p w:rsidR="00917912" w:rsidRDefault="00917912">
      <w:pPr>
        <w:pStyle w:val="ConsPlusNonformat"/>
        <w:jc w:val="both"/>
      </w:pPr>
      <w:r>
        <w:t>(место вынесения)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(указывается наименование должности лица, вынесшего определение)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 xml:space="preserve">                                 (Ф.И.О.)</w:t>
      </w:r>
    </w:p>
    <w:p w:rsidR="00917912" w:rsidRDefault="00917912">
      <w:pPr>
        <w:pStyle w:val="ConsPlusNonformat"/>
        <w:jc w:val="both"/>
      </w:pPr>
      <w:r>
        <w:t>рассмотрев ходатайство, заявленное ________________________________________</w:t>
      </w:r>
    </w:p>
    <w:p w:rsidR="00917912" w:rsidRDefault="00917912">
      <w:pPr>
        <w:pStyle w:val="ConsPlusNonformat"/>
        <w:jc w:val="both"/>
      </w:pPr>
      <w:r>
        <w:t>(указать лицо, участвующее в производстве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по делу об административном правонарушении и заявившее ходатайство)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по делу об административном правонарушении ________________________________</w:t>
      </w:r>
    </w:p>
    <w:p w:rsidR="00917912" w:rsidRDefault="00917912">
      <w:pPr>
        <w:pStyle w:val="ConsPlusNonformat"/>
        <w:jc w:val="both"/>
      </w:pPr>
      <w:r>
        <w:t>(указать краткие сведения о деле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об административном правонарушении)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 УСТАНОВИЛ: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излагается содержание заявленного ходатайства, дата его заявления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и (или) получения должностным лицом, обстоятельства, установленные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при рассмотрении ходатайства, мотивы, по которым должностное лицо</w:t>
      </w:r>
    </w:p>
    <w:p w:rsidR="00917912" w:rsidRDefault="00917912">
      <w:pPr>
        <w:pStyle w:val="ConsPlusNonformat"/>
        <w:jc w:val="both"/>
      </w:pPr>
      <w:r>
        <w:t xml:space="preserve">                      отказывает в его удовлетворении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Руководствуясь   </w:t>
      </w:r>
      <w:hyperlink r:id="rId49" w:history="1">
        <w:r>
          <w:rPr>
            <w:color w:val="0000FF"/>
          </w:rPr>
          <w:t>статьей   24.4</w:t>
        </w:r>
      </w:hyperlink>
      <w:r>
        <w:t xml:space="preserve">   Кодекса   Российской   Федерации   об</w:t>
      </w:r>
    </w:p>
    <w:p w:rsidR="00917912" w:rsidRDefault="00917912">
      <w:pPr>
        <w:pStyle w:val="ConsPlusNonformat"/>
        <w:jc w:val="both"/>
      </w:pPr>
      <w:r>
        <w:t>административных правонарушениях,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 ОПРЕДЕЛИЛ: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В удовлетворении ходатайства о 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 (кратко указывается существо ходатайства)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>заявленного _______________________________________________________________</w:t>
      </w:r>
    </w:p>
    <w:p w:rsidR="00917912" w:rsidRDefault="00917912">
      <w:pPr>
        <w:pStyle w:val="ConsPlusNonformat"/>
        <w:jc w:val="both"/>
      </w:pPr>
      <w:r>
        <w:t>(указать лицо, участвующее в производстве по делу об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административном правонарушении и заявившее ходатайство, дата его заявления</w:t>
      </w:r>
    </w:p>
    <w:p w:rsidR="00917912" w:rsidRDefault="00917912">
      <w:pPr>
        <w:pStyle w:val="ConsPlusNonformat"/>
        <w:jc w:val="both"/>
      </w:pPr>
      <w:r>
        <w:t xml:space="preserve">                   и (или) получения должностным лицом)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 отказать.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</w:t>
      </w:r>
    </w:p>
    <w:p w:rsidR="00917912" w:rsidRDefault="00917912">
      <w:pPr>
        <w:pStyle w:val="ConsPlusNonformat"/>
        <w:jc w:val="both"/>
      </w:pPr>
      <w:r>
        <w:t>(должность лица, вынесшего определение)</w:t>
      </w:r>
    </w:p>
    <w:p w:rsidR="00917912" w:rsidRDefault="00917912">
      <w:pPr>
        <w:pStyle w:val="ConsPlusNonformat"/>
        <w:jc w:val="both"/>
      </w:pPr>
      <w:r>
        <w:t>_______________________________________ _________ (_______________________)</w:t>
      </w:r>
    </w:p>
    <w:p w:rsidR="00917912" w:rsidRDefault="00917912">
      <w:pPr>
        <w:pStyle w:val="ConsPlusNonformat"/>
        <w:jc w:val="both"/>
      </w:pPr>
      <w:r>
        <w:t xml:space="preserve">                                        (подпись)        (Ф.И.О.)</w:t>
      </w: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center"/>
        <w:outlineLvl w:val="1"/>
      </w:pPr>
      <w:r>
        <w:t>N 12 - определение о продлении срока рассмотрения дела</w:t>
      </w:r>
    </w:p>
    <w:p w:rsidR="00917912" w:rsidRDefault="00917912">
      <w:pPr>
        <w:pStyle w:val="ConsPlusNormal"/>
        <w:jc w:val="center"/>
      </w:pPr>
      <w:r>
        <w:t>об административном правонарушении</w:t>
      </w:r>
    </w:p>
    <w:p w:rsidR="00917912" w:rsidRDefault="00917912">
      <w:pPr>
        <w:pStyle w:val="ConsPlusNormal"/>
        <w:jc w:val="both"/>
      </w:pPr>
    </w:p>
    <w:p w:rsidR="00917912" w:rsidRDefault="00917912" w:rsidP="003A354E">
      <w:pPr>
        <w:pStyle w:val="ConsPlusNonformat"/>
        <w:jc w:val="center"/>
      </w:pPr>
      <w:r>
        <w:t xml:space="preserve">Административная комиссия </w:t>
      </w:r>
      <w:r w:rsidRPr="003A354E">
        <w:t>муниципального образования городского поселения "Город Мосальск"</w:t>
      </w:r>
    </w:p>
    <w:p w:rsidR="00917912" w:rsidRDefault="00917912">
      <w:pPr>
        <w:pStyle w:val="ConsPlusNonformat"/>
        <w:jc w:val="both"/>
      </w:pPr>
      <w:r>
        <w:t xml:space="preserve">                            ОПРЕДЕЛЕНИЕ N ____</w:t>
      </w:r>
    </w:p>
    <w:p w:rsidR="00917912" w:rsidRDefault="00917912">
      <w:pPr>
        <w:pStyle w:val="ConsPlusNonformat"/>
        <w:jc w:val="both"/>
      </w:pPr>
      <w:r>
        <w:t xml:space="preserve">                    о продлении срока рассмотрения дела</w:t>
      </w:r>
    </w:p>
    <w:p w:rsidR="00917912" w:rsidRDefault="00917912">
      <w:pPr>
        <w:pStyle w:val="ConsPlusNonformat"/>
        <w:jc w:val="both"/>
      </w:pPr>
      <w:r>
        <w:t xml:space="preserve">                    об административном правонарушении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                                    "___" ________ 20__ г.</w:t>
      </w:r>
    </w:p>
    <w:p w:rsidR="00917912" w:rsidRDefault="00917912">
      <w:pPr>
        <w:pStyle w:val="ConsPlusNonformat"/>
        <w:jc w:val="both"/>
      </w:pPr>
      <w:r>
        <w:t>(место вынесения)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(указывается наименование должности лица, вынесшего определение)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(Ф.И.О.)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рассмотрев материалы дела об административном  правонарушении  в  отношении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(лицо, в отношении которого ведется производство по делу</w:t>
      </w:r>
    </w:p>
    <w:p w:rsidR="00917912" w:rsidRDefault="00917912">
      <w:pPr>
        <w:pStyle w:val="ConsPlusNonformat"/>
        <w:jc w:val="both"/>
      </w:pPr>
      <w:r>
        <w:t xml:space="preserve">                    об административном правонарушении)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 УСТАНОВИЛ: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(основания для продления срока рассмотрения: поступления ходатайств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от участников производства по делу об административном правонарушении либо</w:t>
      </w:r>
    </w:p>
    <w:p w:rsidR="00917912" w:rsidRDefault="00917912">
      <w:pPr>
        <w:pStyle w:val="ConsPlusNonformat"/>
        <w:jc w:val="both"/>
      </w:pPr>
      <w:r>
        <w:t>необходимость в дополнительном выяснении обстоятельств дела (каких именно)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На  основании  изложенного,  руководствуясь </w:t>
      </w:r>
      <w:hyperlink r:id="rId50" w:history="1">
        <w:r>
          <w:rPr>
            <w:color w:val="0000FF"/>
          </w:rPr>
          <w:t>ст. 29.6</w:t>
        </w:r>
      </w:hyperlink>
      <w:r>
        <w:t xml:space="preserve"> Кодекса Российской</w:t>
      </w:r>
    </w:p>
    <w:p w:rsidR="00917912" w:rsidRDefault="00917912">
      <w:pPr>
        <w:pStyle w:val="ConsPlusNonformat"/>
        <w:jc w:val="both"/>
      </w:pPr>
      <w:r>
        <w:t>Федерации об административных правонарушениях,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 ОПРЕДЕЛИЛ: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Продлить  срок  рассмотрения  дела об административном правонарушении в</w:t>
      </w:r>
    </w:p>
    <w:p w:rsidR="00917912" w:rsidRDefault="00917912">
      <w:pPr>
        <w:pStyle w:val="ConsPlusNonformat"/>
        <w:jc w:val="both"/>
      </w:pPr>
      <w:r>
        <w:t>отношении 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(лицо, в отношении которого ведется производство по делу</w:t>
      </w:r>
    </w:p>
    <w:p w:rsidR="00917912" w:rsidRDefault="00917912">
      <w:pPr>
        <w:pStyle w:val="ConsPlusNonformat"/>
        <w:jc w:val="both"/>
      </w:pPr>
      <w:r>
        <w:t xml:space="preserve">                        об административном правонарушении)</w:t>
      </w:r>
    </w:p>
    <w:p w:rsidR="00917912" w:rsidRDefault="00917912">
      <w:pPr>
        <w:pStyle w:val="ConsPlusNonformat"/>
        <w:jc w:val="both"/>
      </w:pPr>
      <w:r>
        <w:t>до "___" ________ 20__ г.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</w:t>
      </w:r>
    </w:p>
    <w:p w:rsidR="00917912" w:rsidRDefault="00917912">
      <w:pPr>
        <w:pStyle w:val="ConsPlusNonformat"/>
        <w:jc w:val="both"/>
      </w:pPr>
      <w:r>
        <w:t>(должность лица, вынесшего определение)</w:t>
      </w:r>
    </w:p>
    <w:p w:rsidR="00917912" w:rsidRDefault="00917912">
      <w:pPr>
        <w:pStyle w:val="ConsPlusNonformat"/>
        <w:jc w:val="both"/>
      </w:pPr>
      <w:r>
        <w:t>_______________________________________ _________ /_______________________/</w:t>
      </w:r>
    </w:p>
    <w:p w:rsidR="00917912" w:rsidRDefault="00917912">
      <w:pPr>
        <w:pStyle w:val="ConsPlusNonformat"/>
        <w:jc w:val="both"/>
      </w:pPr>
      <w:r>
        <w:t xml:space="preserve">                                        (подпись)         (Ф.И.О.)</w:t>
      </w: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  <w:r>
        <w:t>N 13 - постановление о прекращении производства по делу</w:t>
      </w:r>
    </w:p>
    <w:p w:rsidR="00917912" w:rsidRDefault="00917912">
      <w:pPr>
        <w:pStyle w:val="ConsPlusNormal"/>
        <w:jc w:val="center"/>
      </w:pPr>
      <w:r>
        <w:t>об административном правонарушении</w:t>
      </w:r>
    </w:p>
    <w:p w:rsidR="00917912" w:rsidRDefault="00917912">
      <w:pPr>
        <w:pStyle w:val="ConsPlusNormal"/>
        <w:jc w:val="both"/>
      </w:pPr>
    </w:p>
    <w:p w:rsidR="00917912" w:rsidRDefault="00917912" w:rsidP="003A354E">
      <w:pPr>
        <w:pStyle w:val="ConsPlusNonformat"/>
        <w:jc w:val="center"/>
      </w:pPr>
      <w:r>
        <w:t xml:space="preserve">Административная комиссия </w:t>
      </w:r>
      <w:r w:rsidRPr="003A354E">
        <w:t>муниципального образования городского поселения "Город Мосальск"</w:t>
      </w:r>
    </w:p>
    <w:p w:rsidR="00917912" w:rsidRDefault="00917912">
      <w:pPr>
        <w:pStyle w:val="ConsPlusNonformat"/>
        <w:jc w:val="both"/>
      </w:pPr>
      <w:r>
        <w:t xml:space="preserve">                          ПОСТАНОВЛЕНИЕ N ______</w:t>
      </w:r>
    </w:p>
    <w:p w:rsidR="00917912" w:rsidRDefault="00917912">
      <w:pPr>
        <w:pStyle w:val="ConsPlusNonformat"/>
        <w:jc w:val="both"/>
      </w:pPr>
      <w:r>
        <w:t xml:space="preserve">                    о прекращении производства по делу</w:t>
      </w:r>
    </w:p>
    <w:p w:rsidR="00917912" w:rsidRDefault="00917912">
      <w:pPr>
        <w:pStyle w:val="ConsPlusNonformat"/>
        <w:jc w:val="both"/>
      </w:pPr>
      <w:r>
        <w:t xml:space="preserve">                    об административном правонарушении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                                    "___" ________ 20__ г.</w:t>
      </w:r>
    </w:p>
    <w:p w:rsidR="00917912" w:rsidRDefault="00917912">
      <w:pPr>
        <w:pStyle w:val="ConsPlusNonformat"/>
        <w:jc w:val="both"/>
      </w:pPr>
      <w:r>
        <w:t>(место вынесения)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(указывается наименование должности лица, вынесшего постановление)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(Ф.И.О.)</w:t>
      </w:r>
    </w:p>
    <w:p w:rsidR="00917912" w:rsidRDefault="00917912">
      <w:pPr>
        <w:pStyle w:val="ConsPlusNonformat"/>
        <w:jc w:val="both"/>
      </w:pPr>
      <w:r>
        <w:t>рассмотрев протокол об административном правонарушении от "___" ___________</w:t>
      </w:r>
    </w:p>
    <w:p w:rsidR="00917912" w:rsidRDefault="00917912">
      <w:pPr>
        <w:pStyle w:val="ConsPlusNonformat"/>
        <w:jc w:val="both"/>
      </w:pPr>
      <w:r>
        <w:t>20__ г. N ___ и приложенные к нему материалы в отношении:</w:t>
      </w:r>
    </w:p>
    <w:p w:rsidR="00917912" w:rsidRDefault="00917912">
      <w:pPr>
        <w:pStyle w:val="ConsPlusNonformat"/>
        <w:jc w:val="both"/>
      </w:pPr>
      <w:r>
        <w:t>Сведения  о  лице, в отношении которого возбуждено дело об административном</w:t>
      </w:r>
    </w:p>
    <w:p w:rsidR="00917912" w:rsidRDefault="00917912">
      <w:pPr>
        <w:pStyle w:val="ConsPlusNonformat"/>
        <w:jc w:val="both"/>
      </w:pPr>
      <w:r>
        <w:t>правонарушении 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(Ф.И.О. гражданина, должностного лица, наименование юридического лица)</w:t>
      </w:r>
    </w:p>
    <w:p w:rsidR="00917912" w:rsidRDefault="00917912">
      <w:pPr>
        <w:pStyle w:val="ConsPlusNonformat"/>
        <w:jc w:val="both"/>
      </w:pPr>
      <w:r>
        <w:t>Адрес: 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(место жительства гражданина, должностного лица, место нахождения</w:t>
      </w:r>
    </w:p>
    <w:p w:rsidR="00917912" w:rsidRDefault="00917912">
      <w:pPr>
        <w:pStyle w:val="ConsPlusNonformat"/>
        <w:jc w:val="both"/>
      </w:pPr>
      <w:r>
        <w:t xml:space="preserve">                                 юридического лица)</w:t>
      </w:r>
    </w:p>
    <w:p w:rsidR="00917912" w:rsidRDefault="00917912">
      <w:pPr>
        <w:pStyle w:val="ConsPlusNonformat"/>
        <w:jc w:val="both"/>
      </w:pPr>
      <w:r>
        <w:t>Дата рождения __/__/____ г. Место рождения 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Документ, удостоверяющий личность ________________________________________,</w:t>
      </w:r>
    </w:p>
    <w:p w:rsidR="00917912" w:rsidRDefault="00917912">
      <w:pPr>
        <w:pStyle w:val="ConsPlusNonformat"/>
        <w:jc w:val="both"/>
      </w:pPr>
      <w:r>
        <w:t>серия ________, номер _________, где и кем выдан 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______________________________________________________________, дата выдачи</w:t>
      </w:r>
    </w:p>
    <w:p w:rsidR="00917912" w:rsidRDefault="00917912">
      <w:pPr>
        <w:pStyle w:val="ConsPlusNonformat"/>
        <w:jc w:val="both"/>
      </w:pPr>
      <w:r>
        <w:t>______________________________________________, ИНН 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                    (для юридических лиц)</w:t>
      </w:r>
    </w:p>
    <w:p w:rsidR="00917912" w:rsidRDefault="00917912">
      <w:pPr>
        <w:pStyle w:val="ConsPlusNonformat"/>
        <w:jc w:val="both"/>
      </w:pPr>
      <w:r>
        <w:t>Место работы, должность ___________________________________________________</w:t>
      </w:r>
    </w:p>
    <w:p w:rsidR="00917912" w:rsidRDefault="00917912">
      <w:pPr>
        <w:pStyle w:val="ConsPlusNonformat"/>
        <w:jc w:val="both"/>
      </w:pPr>
      <w:r>
        <w:t>Данные о законном представителе, защитнике 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(должность, Ф.И.О., документы, удостоверяющие полномочия законного</w:t>
      </w:r>
    </w:p>
    <w:p w:rsidR="00917912" w:rsidRDefault="00917912">
      <w:pPr>
        <w:pStyle w:val="ConsPlusNonformat"/>
        <w:jc w:val="both"/>
      </w:pPr>
      <w:r>
        <w:t xml:space="preserve">              представителя (защитника) (наименование, номер)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 УСТАНОВИЛ: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(краткое изложение обстоятельств, установленных в ходе рассмотрения дела)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Учитывая 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(перечислить обстоятельства, предусмотренные </w:t>
      </w:r>
      <w:hyperlink r:id="rId51" w:history="1">
        <w:r>
          <w:rPr>
            <w:color w:val="0000FF"/>
          </w:rPr>
          <w:t>статьей 24.5</w:t>
        </w:r>
      </w:hyperlink>
      <w:r>
        <w:t xml:space="preserve"> КоАП РФ,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или иные основания, указанные в </w:t>
      </w:r>
      <w:hyperlink r:id="rId52" w:history="1">
        <w:r>
          <w:rPr>
            <w:color w:val="0000FF"/>
          </w:rPr>
          <w:t>части 1 статьи 29.9</w:t>
        </w:r>
      </w:hyperlink>
      <w:r>
        <w:t xml:space="preserve"> КоАП РФ)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 xml:space="preserve">руководствуясь пунктом _________ </w:t>
      </w:r>
      <w:hyperlink r:id="rId53" w:history="1">
        <w:r>
          <w:rPr>
            <w:color w:val="0000FF"/>
          </w:rPr>
          <w:t>части 1 статьи 24.5</w:t>
        </w:r>
      </w:hyperlink>
      <w:r>
        <w:t xml:space="preserve">, </w:t>
      </w:r>
      <w:hyperlink r:id="rId54" w:history="1">
        <w:r>
          <w:rPr>
            <w:color w:val="0000FF"/>
          </w:rPr>
          <w:t>частью 2 статьи 29.4</w:t>
        </w:r>
      </w:hyperlink>
      <w:r>
        <w:t>,</w:t>
      </w:r>
    </w:p>
    <w:p w:rsidR="00917912" w:rsidRDefault="00917912">
      <w:pPr>
        <w:pStyle w:val="ConsPlusNonformat"/>
        <w:jc w:val="both"/>
      </w:pPr>
      <w:hyperlink r:id="rId55" w:history="1">
        <w:r>
          <w:rPr>
            <w:color w:val="0000FF"/>
          </w:rPr>
          <w:t>пунктом  2  части 1 статьи 29.9</w:t>
        </w:r>
      </w:hyperlink>
      <w:r>
        <w:t xml:space="preserve">, </w:t>
      </w:r>
      <w:hyperlink r:id="rId56" w:history="1">
        <w:r>
          <w:rPr>
            <w:color w:val="0000FF"/>
          </w:rPr>
          <w:t>статьей 29.10</w:t>
        </w:r>
      </w:hyperlink>
      <w:r>
        <w:t xml:space="preserve"> Кодекса Российской Федерации</w:t>
      </w:r>
    </w:p>
    <w:p w:rsidR="00917912" w:rsidRDefault="00917912">
      <w:pPr>
        <w:pStyle w:val="ConsPlusNonformat"/>
        <w:jc w:val="both"/>
      </w:pPr>
      <w:r>
        <w:t>об административных правонарушениях,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 ПОСТАНОВИЛ: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1.  Производство  по  делу  об  административном правонарушении в отношении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(указывается лицо, в отношении которого ведется по делу об административном</w:t>
      </w:r>
    </w:p>
    <w:p w:rsidR="00917912" w:rsidRDefault="00917912">
      <w:pPr>
        <w:pStyle w:val="ConsPlusNonformat"/>
        <w:jc w:val="both"/>
      </w:pPr>
      <w:r>
        <w:t>правонарушении)</w:t>
      </w:r>
    </w:p>
    <w:p w:rsidR="00917912" w:rsidRDefault="00917912">
      <w:pPr>
        <w:pStyle w:val="ConsPlusNonformat"/>
        <w:jc w:val="both"/>
      </w:pPr>
      <w:r>
        <w:t>прекратить.</w:t>
      </w:r>
    </w:p>
    <w:p w:rsidR="00917912" w:rsidRDefault="00917912">
      <w:pPr>
        <w:pStyle w:val="ConsPlusNonformat"/>
        <w:jc w:val="both"/>
      </w:pPr>
      <w:r>
        <w:t>2. О принятом решении уведомить ___________________________________________</w:t>
      </w:r>
    </w:p>
    <w:p w:rsidR="00917912" w:rsidRDefault="00917912">
      <w:pPr>
        <w:pStyle w:val="ConsPlusNonformat"/>
        <w:jc w:val="both"/>
      </w:pPr>
      <w:r>
        <w:t>(указывается лицо, в отношении которого</w:t>
      </w:r>
    </w:p>
    <w:p w:rsidR="00917912" w:rsidRDefault="00917912">
      <w:pPr>
        <w:pStyle w:val="ConsPlusNonformat"/>
        <w:jc w:val="both"/>
      </w:pPr>
      <w:r>
        <w:t xml:space="preserve">                                      производство по делу прекращено)</w:t>
      </w:r>
    </w:p>
    <w:p w:rsidR="00917912" w:rsidRDefault="00917912">
      <w:pPr>
        <w:pStyle w:val="ConsPlusNonformat"/>
        <w:jc w:val="both"/>
      </w:pPr>
      <w:r>
        <w:t xml:space="preserve">В  соответствии  со  </w:t>
      </w:r>
      <w:hyperlink r:id="rId57" w:history="1">
        <w:r>
          <w:rPr>
            <w:color w:val="0000FF"/>
          </w:rPr>
          <w:t>ст.  ст. 30.1</w:t>
        </w:r>
      </w:hyperlink>
      <w:r>
        <w:t xml:space="preserve"> - </w:t>
      </w:r>
      <w:hyperlink r:id="rId58" w:history="1">
        <w:r>
          <w:rPr>
            <w:color w:val="0000FF"/>
          </w:rPr>
          <w:t>30.3</w:t>
        </w:r>
      </w:hyperlink>
      <w:r>
        <w:t xml:space="preserve"> Кодекса  Российской  Федерации об</w:t>
      </w:r>
    </w:p>
    <w:p w:rsidR="00917912" w:rsidRDefault="00917912">
      <w:pPr>
        <w:pStyle w:val="ConsPlusNonformat"/>
        <w:jc w:val="both"/>
      </w:pPr>
      <w:r>
        <w:t>административных правонарушениях данное постановление может быть обжаловано</w:t>
      </w:r>
    </w:p>
    <w:p w:rsidR="00917912" w:rsidRDefault="00917912">
      <w:pPr>
        <w:pStyle w:val="ConsPlusNonformat"/>
        <w:jc w:val="both"/>
      </w:pPr>
      <w:r>
        <w:t>вышестоящему  должностному  лицу  или  в суд (арбитражный суд) в течение 10</w:t>
      </w:r>
    </w:p>
    <w:p w:rsidR="00917912" w:rsidRDefault="00917912">
      <w:pPr>
        <w:pStyle w:val="ConsPlusNonformat"/>
        <w:jc w:val="both"/>
      </w:pPr>
      <w:r>
        <w:t>суток со дня вручения или получения копии постановления.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________________________________________</w:t>
      </w:r>
    </w:p>
    <w:p w:rsidR="00917912" w:rsidRDefault="00917912">
      <w:pPr>
        <w:pStyle w:val="ConsPlusNonformat"/>
        <w:jc w:val="both"/>
      </w:pPr>
      <w:r>
        <w:t>(должность лица, вынесшего постановление)</w:t>
      </w:r>
    </w:p>
    <w:p w:rsidR="00917912" w:rsidRDefault="00917912">
      <w:pPr>
        <w:pStyle w:val="ConsPlusNonformat"/>
        <w:jc w:val="both"/>
      </w:pPr>
      <w:r>
        <w:t>________________________________________ _________ /______________________/</w:t>
      </w:r>
    </w:p>
    <w:p w:rsidR="00917912" w:rsidRDefault="00917912">
      <w:pPr>
        <w:pStyle w:val="ConsPlusNonformat"/>
        <w:jc w:val="both"/>
      </w:pPr>
      <w:r>
        <w:t xml:space="preserve">                                         (подпись)        (Ф.И.О.)</w:t>
      </w:r>
    </w:p>
    <w:p w:rsidR="00917912" w:rsidRDefault="00917912">
      <w:pPr>
        <w:pStyle w:val="ConsPlusNonformat"/>
        <w:jc w:val="both"/>
      </w:pPr>
      <w:r>
        <w:t>С постановлением ознакомлен:</w:t>
      </w:r>
    </w:p>
    <w:p w:rsidR="00917912" w:rsidRDefault="00917912">
      <w:pPr>
        <w:pStyle w:val="ConsPlusNonformat"/>
        <w:jc w:val="both"/>
      </w:pPr>
      <w:r>
        <w:t>"___" ________ 200_ г.                   _________ /______________________/</w:t>
      </w:r>
    </w:p>
    <w:p w:rsidR="00917912" w:rsidRDefault="00917912">
      <w:pPr>
        <w:pStyle w:val="ConsPlusNonformat"/>
        <w:jc w:val="both"/>
      </w:pPr>
      <w:r>
        <w:t xml:space="preserve">                                         (подпись)        (Ф.И.О.)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Копию постановления получил:</w:t>
      </w:r>
    </w:p>
    <w:p w:rsidR="00917912" w:rsidRDefault="00917912">
      <w:pPr>
        <w:pStyle w:val="ConsPlusNonformat"/>
        <w:jc w:val="both"/>
      </w:pPr>
      <w:r>
        <w:t>"___" ________ 200_ г.                   _________ /______________________/</w:t>
      </w:r>
    </w:p>
    <w:p w:rsidR="00917912" w:rsidRDefault="00917912">
      <w:pPr>
        <w:pStyle w:val="ConsPlusNonformat"/>
        <w:jc w:val="both"/>
      </w:pPr>
      <w:r>
        <w:t xml:space="preserve">                                         (подпись)        (Ф.И.О.)</w:t>
      </w: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center"/>
        <w:outlineLvl w:val="1"/>
      </w:pPr>
      <w:r>
        <w:t>N 14 - постановление по делу об административном</w:t>
      </w:r>
    </w:p>
    <w:p w:rsidR="00917912" w:rsidRDefault="00917912">
      <w:pPr>
        <w:pStyle w:val="ConsPlusNormal"/>
        <w:jc w:val="center"/>
      </w:pPr>
      <w:r>
        <w:t>правонарушении</w:t>
      </w:r>
    </w:p>
    <w:p w:rsidR="00917912" w:rsidRDefault="00917912">
      <w:pPr>
        <w:pStyle w:val="ConsPlusNormal"/>
        <w:jc w:val="both"/>
      </w:pPr>
    </w:p>
    <w:p w:rsidR="00917912" w:rsidRDefault="00917912" w:rsidP="003A354E">
      <w:pPr>
        <w:pStyle w:val="ConsPlusNonformat"/>
        <w:jc w:val="center"/>
      </w:pPr>
      <w:r>
        <w:t xml:space="preserve">Административная комиссия </w:t>
      </w:r>
      <w:r w:rsidRPr="003A354E">
        <w:t>муниципального образования городского поселения "Город Мосальск"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ПОСТАНОВЛЕНИЕ N ______</w:t>
      </w:r>
    </w:p>
    <w:p w:rsidR="00917912" w:rsidRDefault="00917912">
      <w:pPr>
        <w:pStyle w:val="ConsPlusNonformat"/>
        <w:jc w:val="both"/>
      </w:pPr>
      <w:r>
        <w:t xml:space="preserve">                по делу об административном правонарушении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                                  "___" __________ 20__ г.</w:t>
      </w:r>
    </w:p>
    <w:p w:rsidR="00917912" w:rsidRDefault="00917912">
      <w:pPr>
        <w:pStyle w:val="ConsPlusNonformat"/>
        <w:jc w:val="both"/>
      </w:pPr>
      <w:r>
        <w:t>(место вынесения)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(указывается наименование должности лица, вынесшего определение)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 xml:space="preserve">                                 (Ф.И.О.)</w:t>
      </w:r>
    </w:p>
    <w:p w:rsidR="00917912" w:rsidRDefault="00917912">
      <w:pPr>
        <w:pStyle w:val="ConsPlusNonformat"/>
        <w:jc w:val="both"/>
      </w:pPr>
      <w:r>
        <w:t>рассмотрев  протокол  об  административном правонарушении от "___" ________</w:t>
      </w:r>
    </w:p>
    <w:p w:rsidR="00917912" w:rsidRDefault="00917912">
      <w:pPr>
        <w:pStyle w:val="ConsPlusNonformat"/>
        <w:jc w:val="both"/>
      </w:pPr>
      <w:r>
        <w:t>20__ г. N ______ и приложенные к нему материалы в отношении: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Сведения  о  лице, в отношении которого возбуждено дело об административном</w:t>
      </w:r>
    </w:p>
    <w:p w:rsidR="00917912" w:rsidRDefault="00917912">
      <w:pPr>
        <w:pStyle w:val="ConsPlusNonformat"/>
        <w:jc w:val="both"/>
      </w:pPr>
      <w:r>
        <w:t>правонарушении 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(Ф.И.О. гражданина, должностного лица, наименование юридического лица)</w:t>
      </w:r>
    </w:p>
    <w:p w:rsidR="00917912" w:rsidRDefault="00917912">
      <w:pPr>
        <w:pStyle w:val="ConsPlusNonformat"/>
        <w:jc w:val="both"/>
      </w:pPr>
      <w:r>
        <w:t>Адрес: 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(место жительства гражданина, должностного лица, место нахождения</w:t>
      </w:r>
    </w:p>
    <w:p w:rsidR="00917912" w:rsidRDefault="00917912">
      <w:pPr>
        <w:pStyle w:val="ConsPlusNonformat"/>
        <w:jc w:val="both"/>
      </w:pPr>
      <w:r>
        <w:t xml:space="preserve">                            юридического лица)</w:t>
      </w:r>
    </w:p>
    <w:p w:rsidR="00917912" w:rsidRDefault="00917912">
      <w:pPr>
        <w:pStyle w:val="ConsPlusNonformat"/>
        <w:jc w:val="both"/>
      </w:pPr>
      <w:r>
        <w:t>Дата рождения __/__/____ г. Место рождения ________________________________</w:t>
      </w:r>
    </w:p>
    <w:p w:rsidR="00917912" w:rsidRDefault="00917912">
      <w:pPr>
        <w:pStyle w:val="ConsPlusNonformat"/>
        <w:jc w:val="both"/>
      </w:pPr>
      <w:r>
        <w:t>Документ, удостоверяющий личность ________________________________________,</w:t>
      </w:r>
    </w:p>
    <w:p w:rsidR="00917912" w:rsidRDefault="00917912">
      <w:pPr>
        <w:pStyle w:val="ConsPlusNonformat"/>
        <w:jc w:val="both"/>
      </w:pPr>
      <w:r>
        <w:t>серия _______, номер ________, где и кем выдан 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______________________________________________________________, дата выдачи</w:t>
      </w:r>
    </w:p>
    <w:p w:rsidR="00917912" w:rsidRDefault="00917912">
      <w:pPr>
        <w:pStyle w:val="ConsPlusNonformat"/>
        <w:jc w:val="both"/>
      </w:pPr>
      <w:r>
        <w:t>_____________________________________________, ИНН 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                    (для юридических лиц)</w:t>
      </w:r>
    </w:p>
    <w:p w:rsidR="00917912" w:rsidRDefault="00917912">
      <w:pPr>
        <w:pStyle w:val="ConsPlusNonformat"/>
        <w:jc w:val="both"/>
      </w:pPr>
      <w:r>
        <w:t>Место работы, должность ___________________________________________________</w:t>
      </w:r>
    </w:p>
    <w:p w:rsidR="00917912" w:rsidRDefault="00917912">
      <w:pPr>
        <w:pStyle w:val="ConsPlusNonformat"/>
        <w:jc w:val="both"/>
      </w:pPr>
      <w:r>
        <w:t>Данные о законном представителе, защитнике 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(должность, Ф.И.О., документы, удостоверяющие полномочия законного</w:t>
      </w:r>
    </w:p>
    <w:p w:rsidR="00917912" w:rsidRDefault="00917912">
      <w:pPr>
        <w:pStyle w:val="ConsPlusNonformat"/>
        <w:jc w:val="both"/>
      </w:pPr>
      <w:r>
        <w:t xml:space="preserve">              представителя (защитника) (наименование, номер)</w:t>
      </w:r>
    </w:p>
    <w:p w:rsidR="00917912" w:rsidRDefault="00917912">
      <w:pPr>
        <w:pStyle w:val="ConsPlusNonformat"/>
        <w:jc w:val="both"/>
      </w:pPr>
      <w:r>
        <w:t>Сведения о явке лиц, участвующих в рассмотрении дела ______________________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Права и обязанности лица, в отношении которого ведется производство по делу</w:t>
      </w:r>
    </w:p>
    <w:p w:rsidR="00917912" w:rsidRDefault="00917912">
      <w:pPr>
        <w:pStyle w:val="ConsPlusNonformat"/>
        <w:jc w:val="both"/>
      </w:pPr>
      <w:r>
        <w:t xml:space="preserve">об  административном  правонарушении,  предусмотренные  </w:t>
      </w:r>
      <w:hyperlink r:id="rId59" w:history="1">
        <w:r>
          <w:rPr>
            <w:color w:val="0000FF"/>
          </w:rPr>
          <w:t>ст.  51</w:t>
        </w:r>
      </w:hyperlink>
      <w:r>
        <w:t xml:space="preserve"> Конституции</w:t>
      </w:r>
    </w:p>
    <w:p w:rsidR="00917912" w:rsidRDefault="00917912">
      <w:pPr>
        <w:pStyle w:val="ConsPlusNonformat"/>
        <w:jc w:val="both"/>
      </w:pPr>
      <w:r>
        <w:t xml:space="preserve">Российской   Федерации,   </w:t>
      </w:r>
      <w:hyperlink r:id="rId60" w:history="1">
        <w:r>
          <w:rPr>
            <w:color w:val="0000FF"/>
          </w:rPr>
          <w:t>ст.   25.1</w:t>
        </w:r>
      </w:hyperlink>
      <w:r>
        <w:t xml:space="preserve">   Кодекса   Российской   Федерации  об</w:t>
      </w:r>
    </w:p>
    <w:p w:rsidR="00917912" w:rsidRDefault="00917912">
      <w:pPr>
        <w:pStyle w:val="ConsPlusNonformat"/>
        <w:jc w:val="both"/>
      </w:pPr>
      <w:r>
        <w:t>административных правонарушениях:</w:t>
      </w:r>
    </w:p>
    <w:p w:rsidR="00917912" w:rsidRDefault="00917912">
      <w:pPr>
        <w:pStyle w:val="ConsPlusNonformat"/>
        <w:jc w:val="both"/>
      </w:pPr>
      <w:r>
        <w:t>"Никто  не  обязан  свидетельствовать  против себя самого, своего супруга и</w:t>
      </w:r>
    </w:p>
    <w:p w:rsidR="00917912" w:rsidRDefault="00917912">
      <w:pPr>
        <w:pStyle w:val="ConsPlusNonformat"/>
        <w:jc w:val="both"/>
      </w:pPr>
      <w:r>
        <w:t>близких родственников";</w:t>
      </w:r>
    </w:p>
    <w:p w:rsidR="00917912" w:rsidRDefault="00917912">
      <w:pPr>
        <w:pStyle w:val="ConsPlusNonformat"/>
        <w:jc w:val="both"/>
      </w:pPr>
      <w:r>
        <w:t>"Дело об административном правонарушении рассматривается с участием лица, в</w:t>
      </w:r>
    </w:p>
    <w:p w:rsidR="00917912" w:rsidRDefault="00917912">
      <w:pPr>
        <w:pStyle w:val="ConsPlusNonformat"/>
        <w:jc w:val="both"/>
      </w:pPr>
      <w:r>
        <w:t>отношении   которого  ведется  производство  по  делу  об  административном</w:t>
      </w:r>
    </w:p>
    <w:p w:rsidR="00917912" w:rsidRDefault="00917912">
      <w:pPr>
        <w:pStyle w:val="ConsPlusNonformat"/>
        <w:jc w:val="both"/>
      </w:pPr>
      <w:r>
        <w:t>правонарушении.  В  отсутствие  указанного лица дело может быть рассмотрено</w:t>
      </w:r>
    </w:p>
    <w:p w:rsidR="00917912" w:rsidRDefault="00917912">
      <w:pPr>
        <w:pStyle w:val="ConsPlusNonformat"/>
        <w:jc w:val="both"/>
      </w:pPr>
      <w:r>
        <w:t>лишь  в  случаях, если имеются данные о надлежащем извещении лица о месте и</w:t>
      </w:r>
    </w:p>
    <w:p w:rsidR="00917912" w:rsidRDefault="00917912">
      <w:pPr>
        <w:pStyle w:val="ConsPlusNonformat"/>
        <w:jc w:val="both"/>
      </w:pPr>
      <w:r>
        <w:t>времени  рассмотрения  дела  и  если  от  лица  не поступило ходатайство об</w:t>
      </w:r>
    </w:p>
    <w:p w:rsidR="00917912" w:rsidRDefault="00917912">
      <w:pPr>
        <w:pStyle w:val="ConsPlusNonformat"/>
        <w:jc w:val="both"/>
      </w:pPr>
      <w:r>
        <w:t>отложении  рассмотрения  дела  либо  если  такое  ходатайство оставлено без</w:t>
      </w:r>
    </w:p>
    <w:p w:rsidR="00917912" w:rsidRDefault="00917912">
      <w:pPr>
        <w:pStyle w:val="ConsPlusNonformat"/>
        <w:jc w:val="both"/>
      </w:pPr>
      <w:r>
        <w:t>удовлетворения";</w:t>
      </w:r>
    </w:p>
    <w:p w:rsidR="00917912" w:rsidRDefault="00917912">
      <w:pPr>
        <w:pStyle w:val="ConsPlusNonformat"/>
        <w:jc w:val="both"/>
      </w:pPr>
      <w:r>
        <w:t>мне разъяснены /________/   /______________________________/</w:t>
      </w:r>
    </w:p>
    <w:p w:rsidR="00917912" w:rsidRDefault="00917912">
      <w:pPr>
        <w:pStyle w:val="ConsPlusNonformat"/>
        <w:jc w:val="both"/>
      </w:pPr>
      <w:r>
        <w:t xml:space="preserve">                 подпись                 Ф.И.О.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 УСТАНОВИЛ: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(краткое изложение обстоятельств, установленных в ходе рассмотрения дела</w:t>
      </w:r>
    </w:p>
    <w:p w:rsidR="00917912" w:rsidRDefault="00917912">
      <w:pPr>
        <w:pStyle w:val="ConsPlusNonformat"/>
        <w:jc w:val="both"/>
      </w:pPr>
      <w:r>
        <w:t xml:space="preserve">                с указанием даты совершения правонарушения)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Учитывая 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(обстоятельства, смягчающие и отягчающие административную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 xml:space="preserve">                             ответственность)</w:t>
      </w:r>
    </w:p>
    <w:p w:rsidR="00917912" w:rsidRDefault="00917912">
      <w:pPr>
        <w:pStyle w:val="ConsPlusNonformat"/>
        <w:jc w:val="both"/>
      </w:pPr>
      <w:r>
        <w:t xml:space="preserve">руководствуясь    </w:t>
      </w:r>
      <w:hyperlink r:id="rId61" w:history="1">
        <w:r>
          <w:rPr>
            <w:color w:val="0000FF"/>
          </w:rPr>
          <w:t>Кодексом</w:t>
        </w:r>
      </w:hyperlink>
      <w:r>
        <w:t xml:space="preserve">   Российской   Федерации   об   административных</w:t>
      </w:r>
    </w:p>
    <w:p w:rsidR="00917912" w:rsidRDefault="00917912">
      <w:pPr>
        <w:pStyle w:val="ConsPlusNonformat"/>
        <w:jc w:val="both"/>
      </w:pPr>
      <w:r>
        <w:t xml:space="preserve">правонарушениях  и  на  основании статьи _________ </w:t>
      </w:r>
      <w:hyperlink r:id="rId62" w:history="1">
        <w:r>
          <w:rPr>
            <w:color w:val="0000FF"/>
          </w:rPr>
          <w:t>Закона</w:t>
        </w:r>
      </w:hyperlink>
      <w:r>
        <w:t xml:space="preserve"> Калужской области</w:t>
      </w:r>
    </w:p>
    <w:p w:rsidR="00917912" w:rsidRDefault="00917912">
      <w:pPr>
        <w:pStyle w:val="ConsPlusNonformat"/>
        <w:jc w:val="both"/>
      </w:pPr>
      <w:r>
        <w:t>от  28.02.2011  N  122-ОЗ  "Об административных правонарушениях в Калужской</w:t>
      </w:r>
    </w:p>
    <w:p w:rsidR="00917912" w:rsidRDefault="00917912">
      <w:pPr>
        <w:pStyle w:val="ConsPlusNonformat"/>
        <w:jc w:val="both"/>
      </w:pPr>
      <w:r>
        <w:t>области"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 ПОСТАНОВИЛ: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Назначить 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(лицо, в отношении которого ведется производство по делу об</w:t>
      </w:r>
    </w:p>
    <w:p w:rsidR="00917912" w:rsidRDefault="00917912">
      <w:pPr>
        <w:pStyle w:val="ConsPlusNonformat"/>
        <w:jc w:val="both"/>
      </w:pPr>
      <w:r>
        <w:t xml:space="preserve">                     административном правонарушении)</w:t>
      </w:r>
    </w:p>
    <w:p w:rsidR="00917912" w:rsidRDefault="00917912">
      <w:pPr>
        <w:pStyle w:val="ConsPlusNonformat"/>
        <w:jc w:val="both"/>
      </w:pPr>
      <w:r>
        <w:t>административное наказание в виде _________________________________________</w:t>
      </w:r>
    </w:p>
    <w:p w:rsidR="00917912" w:rsidRDefault="00917912">
      <w:pPr>
        <w:pStyle w:val="ConsPlusNonformat"/>
        <w:jc w:val="both"/>
      </w:pPr>
      <w:r>
        <w:t>(вид административного наказания</w:t>
      </w:r>
    </w:p>
    <w:p w:rsidR="00917912" w:rsidRDefault="00917912">
      <w:pPr>
        <w:pStyle w:val="ConsPlusNonformat"/>
        <w:jc w:val="both"/>
      </w:pPr>
      <w:r>
        <w:t xml:space="preserve">                                   (предупреждение  или штраф в размере...)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В  случае  наложения административного штрафа перечислить его не позднее 60</w:t>
      </w:r>
    </w:p>
    <w:p w:rsidR="00917912" w:rsidRDefault="00917912">
      <w:pPr>
        <w:pStyle w:val="ConsPlusNonformat"/>
        <w:jc w:val="both"/>
      </w:pPr>
      <w:r>
        <w:t>дней   со   дня   вступления  постановления  по  делу  об  административном</w:t>
      </w:r>
    </w:p>
    <w:p w:rsidR="00917912" w:rsidRDefault="00917912">
      <w:pPr>
        <w:pStyle w:val="ConsPlusNonformat"/>
        <w:jc w:val="both"/>
      </w:pPr>
      <w:r>
        <w:t>правонарушении  в  законную  силу  либо со дня истечения срока отсрочки или</w:t>
      </w:r>
    </w:p>
    <w:p w:rsidR="00917912" w:rsidRDefault="00917912">
      <w:pPr>
        <w:pStyle w:val="ConsPlusNonformat"/>
        <w:jc w:val="both"/>
      </w:pPr>
      <w:r>
        <w:t xml:space="preserve">срока рассрочки, предусмотренных </w:t>
      </w:r>
      <w:hyperlink r:id="rId63" w:history="1">
        <w:r>
          <w:rPr>
            <w:color w:val="0000FF"/>
          </w:rPr>
          <w:t>статьей 31.5</w:t>
        </w:r>
      </w:hyperlink>
      <w:r>
        <w:t xml:space="preserve"> КоАП РФ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(банковские реквизиты получателя платежа)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В  соответствии  со  </w:t>
      </w:r>
      <w:hyperlink r:id="rId64" w:history="1">
        <w:r>
          <w:rPr>
            <w:color w:val="0000FF"/>
          </w:rPr>
          <w:t>ст.  ст.  30.1</w:t>
        </w:r>
      </w:hyperlink>
      <w:r>
        <w:t xml:space="preserve">  - </w:t>
      </w:r>
      <w:hyperlink r:id="rId65" w:history="1">
        <w:r>
          <w:rPr>
            <w:color w:val="0000FF"/>
          </w:rPr>
          <w:t>30.3</w:t>
        </w:r>
      </w:hyperlink>
      <w:r>
        <w:t xml:space="preserve"> Кодекса Российской Федерации об</w:t>
      </w:r>
    </w:p>
    <w:p w:rsidR="00917912" w:rsidRDefault="00917912">
      <w:pPr>
        <w:pStyle w:val="ConsPlusNonformat"/>
        <w:jc w:val="both"/>
      </w:pPr>
      <w:r>
        <w:t>административных  правонарушениях (КоАП РФ) данное постановление может быть</w:t>
      </w:r>
    </w:p>
    <w:p w:rsidR="00917912" w:rsidRDefault="00917912">
      <w:pPr>
        <w:pStyle w:val="ConsPlusNonformat"/>
        <w:jc w:val="both"/>
      </w:pPr>
      <w:r>
        <w:t>обжаловано  вышестоящему  должностному  лицу  или в суд (арбитражный суд) в</w:t>
      </w:r>
    </w:p>
    <w:p w:rsidR="00917912" w:rsidRDefault="00917912">
      <w:pPr>
        <w:pStyle w:val="ConsPlusNonformat"/>
        <w:jc w:val="both"/>
      </w:pPr>
      <w:r>
        <w:t>течение 10 суток со дня вручения или получения копии постановления.</w:t>
      </w:r>
    </w:p>
    <w:p w:rsidR="00917912" w:rsidRDefault="00917912">
      <w:pPr>
        <w:pStyle w:val="ConsPlusNonformat"/>
        <w:jc w:val="both"/>
      </w:pPr>
      <w:r>
        <w:t xml:space="preserve">Согласно  </w:t>
      </w:r>
      <w:hyperlink r:id="rId66" w:history="1">
        <w:r>
          <w:rPr>
            <w:color w:val="0000FF"/>
          </w:rPr>
          <w:t>ст.  31.2</w:t>
        </w:r>
      </w:hyperlink>
      <w:r>
        <w:t xml:space="preserve">  КоАП  РФ  постановление  по  делу об  административном</w:t>
      </w:r>
    </w:p>
    <w:p w:rsidR="00917912" w:rsidRDefault="00917912">
      <w:pPr>
        <w:pStyle w:val="ConsPlusNonformat"/>
        <w:jc w:val="both"/>
      </w:pPr>
      <w:r>
        <w:t>правонарушении  обязательно  для  исполнения всеми органами государственной</w:t>
      </w:r>
    </w:p>
    <w:p w:rsidR="00917912" w:rsidRDefault="00917912">
      <w:pPr>
        <w:pStyle w:val="ConsPlusNonformat"/>
        <w:jc w:val="both"/>
      </w:pPr>
      <w:r>
        <w:t>власти, органами местного самоуправления, должностными лицами, гражданами и</w:t>
      </w:r>
    </w:p>
    <w:p w:rsidR="00917912" w:rsidRDefault="00917912">
      <w:pPr>
        <w:pStyle w:val="ConsPlusNonformat"/>
        <w:jc w:val="both"/>
      </w:pPr>
      <w:r>
        <w:t>их   объединениями,   юридическими   лицами.   Постановление   по  делу  об</w:t>
      </w:r>
    </w:p>
    <w:p w:rsidR="00917912" w:rsidRDefault="00917912">
      <w:pPr>
        <w:pStyle w:val="ConsPlusNonformat"/>
        <w:jc w:val="both"/>
      </w:pPr>
      <w:r>
        <w:t>административном   правонарушении   подлежит   исполнению   с  момента  его</w:t>
      </w:r>
    </w:p>
    <w:p w:rsidR="00917912" w:rsidRDefault="00917912">
      <w:pPr>
        <w:pStyle w:val="ConsPlusNonformat"/>
        <w:jc w:val="both"/>
      </w:pPr>
      <w:r>
        <w:t>вступления в законную силу.</w:t>
      </w:r>
    </w:p>
    <w:p w:rsidR="00917912" w:rsidRDefault="00917912">
      <w:pPr>
        <w:pStyle w:val="ConsPlusNonformat"/>
        <w:jc w:val="both"/>
      </w:pPr>
      <w:r>
        <w:t>Неуплата административного штрафа в течение тридцати дней со дня вступления</w:t>
      </w:r>
    </w:p>
    <w:p w:rsidR="00917912" w:rsidRDefault="00917912">
      <w:pPr>
        <w:pStyle w:val="ConsPlusNonformat"/>
        <w:jc w:val="both"/>
      </w:pPr>
      <w:r>
        <w:t>постановления о наложении административного штрафа в законную силу (либо со</w:t>
      </w:r>
    </w:p>
    <w:p w:rsidR="00917912" w:rsidRDefault="00917912">
      <w:pPr>
        <w:pStyle w:val="ConsPlusNonformat"/>
        <w:jc w:val="both"/>
      </w:pPr>
      <w:r>
        <w:t>дня  истечения  срока отсрочки или срока рассрочки) влечет в соответствии с</w:t>
      </w:r>
    </w:p>
    <w:p w:rsidR="00917912" w:rsidRDefault="00917912">
      <w:pPr>
        <w:pStyle w:val="ConsPlusNonformat"/>
        <w:jc w:val="both"/>
      </w:pPr>
      <w:hyperlink r:id="rId67" w:history="1">
        <w:r>
          <w:rPr>
            <w:color w:val="0000FF"/>
          </w:rPr>
          <w:t>частью  1  статьи  20.25</w:t>
        </w:r>
      </w:hyperlink>
      <w:r>
        <w:t xml:space="preserve">  КоАП  РФ  наложение  административного  штрафа  в</w:t>
      </w:r>
    </w:p>
    <w:p w:rsidR="00917912" w:rsidRDefault="00917912">
      <w:pPr>
        <w:pStyle w:val="ConsPlusNonformat"/>
        <w:jc w:val="both"/>
      </w:pPr>
      <w:r>
        <w:t>двухкратномразмере  суммы  неуплаченного  административного  штрафа  либо</w:t>
      </w:r>
    </w:p>
    <w:p w:rsidR="00917912" w:rsidRDefault="00917912">
      <w:pPr>
        <w:pStyle w:val="ConsPlusNonformat"/>
        <w:jc w:val="both"/>
      </w:pPr>
      <w:r>
        <w:t>административный арест на срок до пятнадцати суток.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_________________________________________</w:t>
      </w:r>
    </w:p>
    <w:p w:rsidR="00917912" w:rsidRDefault="00917912">
      <w:pPr>
        <w:pStyle w:val="ConsPlusNonformat"/>
        <w:jc w:val="both"/>
      </w:pPr>
      <w:r>
        <w:t>(должность лица, вынесшего постановление)</w:t>
      </w:r>
    </w:p>
    <w:p w:rsidR="00917912" w:rsidRDefault="00917912">
      <w:pPr>
        <w:pStyle w:val="ConsPlusNonformat"/>
        <w:jc w:val="both"/>
      </w:pPr>
      <w:r>
        <w:t>_________________________________________   _________ /___________________/</w:t>
      </w:r>
    </w:p>
    <w:p w:rsidR="00917912" w:rsidRDefault="00917912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917912" w:rsidRDefault="00917912">
      <w:pPr>
        <w:pStyle w:val="ConsPlusNonformat"/>
        <w:jc w:val="both"/>
      </w:pPr>
      <w:r>
        <w:t>С постановлением ознакомлен:</w:t>
      </w:r>
    </w:p>
    <w:p w:rsidR="00917912" w:rsidRDefault="00917912">
      <w:pPr>
        <w:pStyle w:val="ConsPlusNonformat"/>
        <w:jc w:val="both"/>
      </w:pPr>
      <w:r>
        <w:t>"___" ________ 20__ г.                      _________ /___________________/</w:t>
      </w:r>
    </w:p>
    <w:p w:rsidR="00917912" w:rsidRDefault="00917912">
      <w:pPr>
        <w:pStyle w:val="ConsPlusNonformat"/>
        <w:jc w:val="both"/>
      </w:pPr>
      <w:r>
        <w:t xml:space="preserve">                                            (подпись)       (Ф.И.О.)</w:t>
      </w:r>
    </w:p>
    <w:p w:rsidR="00917912" w:rsidRDefault="00917912">
      <w:pPr>
        <w:pStyle w:val="ConsPlusNonformat"/>
        <w:jc w:val="both"/>
      </w:pPr>
      <w:r>
        <w:t>Копию постановления получил:</w:t>
      </w:r>
    </w:p>
    <w:p w:rsidR="00917912" w:rsidRDefault="00917912">
      <w:pPr>
        <w:pStyle w:val="ConsPlusNonformat"/>
        <w:jc w:val="both"/>
      </w:pPr>
      <w:r>
        <w:t>"___" ________ 20__ г.                      _________ /___________________/</w:t>
      </w:r>
    </w:p>
    <w:p w:rsidR="00917912" w:rsidRDefault="00917912">
      <w:pPr>
        <w:pStyle w:val="ConsPlusNonformat"/>
        <w:jc w:val="both"/>
      </w:pPr>
      <w:r>
        <w:t xml:space="preserve">                                            (подпись)       (Ф.И.О.)</w:t>
      </w: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  <w:r>
        <w:t>N 15 - представление об устранении причин и условий,</w:t>
      </w:r>
    </w:p>
    <w:p w:rsidR="00917912" w:rsidRDefault="00917912">
      <w:pPr>
        <w:pStyle w:val="ConsPlusNormal"/>
        <w:jc w:val="center"/>
      </w:pPr>
      <w:r>
        <w:t>способствующих совершению административного правонарушения</w:t>
      </w:r>
    </w:p>
    <w:p w:rsidR="00917912" w:rsidRDefault="00917912">
      <w:pPr>
        <w:pStyle w:val="ConsPlusNormal"/>
        <w:jc w:val="both"/>
      </w:pPr>
    </w:p>
    <w:p w:rsidR="00917912" w:rsidRDefault="00917912" w:rsidP="003A354E">
      <w:pPr>
        <w:pStyle w:val="ConsPlusNonformat"/>
        <w:jc w:val="center"/>
      </w:pPr>
      <w:r>
        <w:t xml:space="preserve">Административная комиссия </w:t>
      </w:r>
      <w:r w:rsidRPr="003A354E">
        <w:t>муниципального образования городского поселения "Город Мосальск"</w:t>
      </w:r>
    </w:p>
    <w:p w:rsidR="00917912" w:rsidRDefault="00917912">
      <w:pPr>
        <w:pStyle w:val="ConsPlusNonformat"/>
        <w:jc w:val="both"/>
      </w:pPr>
      <w:r>
        <w:t xml:space="preserve">                            ПРЕДСТАВЛЕНИЕ N ___</w:t>
      </w:r>
    </w:p>
    <w:p w:rsidR="00917912" w:rsidRDefault="00917912">
      <w:pPr>
        <w:pStyle w:val="ConsPlusNonformat"/>
        <w:jc w:val="both"/>
      </w:pPr>
      <w:r>
        <w:t xml:space="preserve">             об устранении причин и условий, способствовавших</w:t>
      </w:r>
    </w:p>
    <w:p w:rsidR="00917912" w:rsidRDefault="00917912">
      <w:pPr>
        <w:pStyle w:val="ConsPlusNonformat"/>
        <w:jc w:val="both"/>
      </w:pPr>
      <w:r>
        <w:t xml:space="preserve">                совершению административного правонарушения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                                  "___" __________ 20__ г.</w:t>
      </w:r>
    </w:p>
    <w:p w:rsidR="00917912" w:rsidRDefault="00917912">
      <w:pPr>
        <w:pStyle w:val="ConsPlusNonformat"/>
        <w:jc w:val="both"/>
      </w:pPr>
      <w:r>
        <w:t>(место вынесения)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(указывается наименование должности лица, вносящего представление)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     (Ф.И.О.)</w:t>
      </w:r>
    </w:p>
    <w:p w:rsidR="00917912" w:rsidRDefault="00917912">
      <w:pPr>
        <w:pStyle w:val="ConsPlusNonformat"/>
        <w:jc w:val="both"/>
      </w:pPr>
      <w:r>
        <w:t>по  результатам  рассмотрения  дела  об  административном  правонарушении в</w:t>
      </w:r>
    </w:p>
    <w:p w:rsidR="00917912" w:rsidRDefault="00917912">
      <w:pPr>
        <w:pStyle w:val="ConsPlusNonformat"/>
        <w:jc w:val="both"/>
      </w:pPr>
      <w:r>
        <w:t>отношении 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(лицо, привлеченное к административной ответственности)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(номер и дата постановления; обстоятельства, установленные при рассмотрении</w:t>
      </w:r>
    </w:p>
    <w:p w:rsidR="00917912" w:rsidRDefault="00917912">
      <w:pPr>
        <w:pStyle w:val="ConsPlusNonformat"/>
        <w:jc w:val="both"/>
      </w:pPr>
      <w:r>
        <w:t xml:space="preserve">                                   дела)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установил, что совершению административного правонарушения, ответственность</w:t>
      </w:r>
    </w:p>
    <w:p w:rsidR="00917912" w:rsidRDefault="00917912">
      <w:pPr>
        <w:pStyle w:val="ConsPlusNonformat"/>
        <w:jc w:val="both"/>
      </w:pPr>
      <w:r>
        <w:t xml:space="preserve">за которое  предусмотрена  частью ___ ст. ___ </w:t>
      </w:r>
      <w:hyperlink r:id="rId68" w:history="1">
        <w:r>
          <w:rPr>
            <w:color w:val="0000FF"/>
          </w:rPr>
          <w:t>Закона</w:t>
        </w:r>
      </w:hyperlink>
      <w:r>
        <w:t xml:space="preserve">  Калужской области  от</w:t>
      </w:r>
    </w:p>
    <w:p w:rsidR="00917912" w:rsidRDefault="00917912">
      <w:pPr>
        <w:pStyle w:val="ConsPlusNonformat"/>
        <w:jc w:val="both"/>
      </w:pPr>
      <w:r>
        <w:t>28.02.2011   N  122-ОЗ  "Об  административных  правонарушениях  в Калужской</w:t>
      </w:r>
    </w:p>
    <w:p w:rsidR="00917912" w:rsidRDefault="00917912">
      <w:pPr>
        <w:pStyle w:val="ConsPlusNonformat"/>
        <w:jc w:val="both"/>
      </w:pPr>
      <w:r>
        <w:t>области", способствовали следующие причины и условия: 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Учитывая  изложенное,  в  соответствии  со </w:t>
      </w:r>
      <w:hyperlink r:id="rId69" w:history="1">
        <w:r>
          <w:rPr>
            <w:color w:val="0000FF"/>
          </w:rPr>
          <w:t>ст. 29.13</w:t>
        </w:r>
      </w:hyperlink>
      <w:r>
        <w:t xml:space="preserve"> Кодекса Российской</w:t>
      </w:r>
    </w:p>
    <w:p w:rsidR="00917912" w:rsidRDefault="00917912">
      <w:pPr>
        <w:pStyle w:val="ConsPlusNonformat"/>
        <w:jc w:val="both"/>
      </w:pPr>
      <w:r>
        <w:t>Федерации об административных правонарушениях вносит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ПРЕДСТАВЛЕНИЕ: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(наименование юридического лица, Ф.И.О. предпринимателя, должностного лица)</w:t>
      </w:r>
    </w:p>
    <w:p w:rsidR="00917912" w:rsidRDefault="00917912">
      <w:pPr>
        <w:pStyle w:val="ConsPlusNonformat"/>
        <w:jc w:val="both"/>
      </w:pPr>
      <w:r>
        <w:t>о следующем: ______________________________________________________________</w:t>
      </w:r>
    </w:p>
    <w:p w:rsidR="00917912" w:rsidRDefault="00917912">
      <w:pPr>
        <w:pStyle w:val="ConsPlusNonformat"/>
        <w:jc w:val="both"/>
      </w:pPr>
      <w:r>
        <w:t>(указать меры, которые следует принять для устранения причин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и условий, способствовавших совершению административного правонарушения)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В  соответствии  с  </w:t>
      </w:r>
      <w:hyperlink r:id="rId70" w:history="1">
        <w:r>
          <w:rPr>
            <w:color w:val="0000FF"/>
          </w:rPr>
          <w:t>ч.  2  ст. 29.13</w:t>
        </w:r>
      </w:hyperlink>
      <w:r>
        <w:t xml:space="preserve"> КоАП РФ о принятых мерах в течение</w:t>
      </w:r>
    </w:p>
    <w:p w:rsidR="00917912" w:rsidRDefault="00917912">
      <w:pPr>
        <w:pStyle w:val="ConsPlusNonformat"/>
        <w:jc w:val="both"/>
      </w:pPr>
      <w:r>
        <w:t>месяца со дня получения настоящего представления сообщить письменно 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(должность лица, которому необходимо сообщить о принятых мерах)</w:t>
      </w:r>
    </w:p>
    <w:p w:rsidR="00917912" w:rsidRDefault="00917912">
      <w:pPr>
        <w:pStyle w:val="ConsPlusNonformat"/>
        <w:jc w:val="both"/>
      </w:pPr>
      <w:r>
        <w:t>по адресу: _______________________________________________________________.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________________________________________</w:t>
      </w:r>
    </w:p>
    <w:p w:rsidR="00917912" w:rsidRDefault="00917912">
      <w:pPr>
        <w:pStyle w:val="ConsPlusNonformat"/>
        <w:jc w:val="both"/>
      </w:pPr>
      <w:r>
        <w:t>(должность лица, внесшего представление)</w:t>
      </w:r>
    </w:p>
    <w:p w:rsidR="00917912" w:rsidRDefault="00917912">
      <w:pPr>
        <w:pStyle w:val="ConsPlusNonformat"/>
        <w:jc w:val="both"/>
      </w:pPr>
      <w:r>
        <w:t>________________________________________ _________ (______________________)</w:t>
      </w:r>
    </w:p>
    <w:p w:rsidR="00917912" w:rsidRDefault="00917912">
      <w:pPr>
        <w:pStyle w:val="ConsPlusNonformat"/>
        <w:jc w:val="both"/>
      </w:pPr>
      <w:r>
        <w:t xml:space="preserve">                                         (подпись)         (Ф.И.О.)</w:t>
      </w:r>
    </w:p>
    <w:p w:rsidR="00917912" w:rsidRDefault="00917912">
      <w:pPr>
        <w:pStyle w:val="ConsPlusNonformat"/>
        <w:jc w:val="both"/>
      </w:pPr>
      <w:r>
        <w:t>Представление получил:</w:t>
      </w:r>
    </w:p>
    <w:p w:rsidR="00917912" w:rsidRDefault="00917912">
      <w:pPr>
        <w:pStyle w:val="ConsPlusNonformat"/>
        <w:jc w:val="both"/>
      </w:pPr>
      <w:r>
        <w:t>"___" __________ 20__ г.                 _________ (______________________)</w:t>
      </w:r>
    </w:p>
    <w:p w:rsidR="00917912" w:rsidRDefault="00917912">
      <w:pPr>
        <w:pStyle w:val="ConsPlusNonformat"/>
        <w:jc w:val="both"/>
      </w:pPr>
      <w:r>
        <w:t xml:space="preserve">                                         (подпись)         (Ф.И.О.)</w:t>
      </w: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center"/>
        <w:outlineLvl w:val="1"/>
      </w:pPr>
      <w:r>
        <w:t>N 16 - определение о передаче дела об административном</w:t>
      </w:r>
    </w:p>
    <w:p w:rsidR="00917912" w:rsidRDefault="00917912">
      <w:pPr>
        <w:pStyle w:val="ConsPlusNormal"/>
        <w:jc w:val="center"/>
      </w:pPr>
      <w:r>
        <w:t>правонарушении по подведомственности</w:t>
      </w:r>
    </w:p>
    <w:p w:rsidR="00917912" w:rsidRDefault="00917912">
      <w:pPr>
        <w:pStyle w:val="ConsPlusNormal"/>
        <w:jc w:val="both"/>
      </w:pPr>
    </w:p>
    <w:p w:rsidR="00917912" w:rsidRDefault="00917912" w:rsidP="003A354E">
      <w:pPr>
        <w:pStyle w:val="ConsPlusNonformat"/>
        <w:jc w:val="center"/>
      </w:pPr>
      <w:r>
        <w:t xml:space="preserve">Административная комиссия </w:t>
      </w:r>
      <w:r w:rsidRPr="003A354E">
        <w:t>муниципального образования городского поселения "Город Мосальск"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ОПРЕДЕЛЕНИЕ N ____</w:t>
      </w:r>
    </w:p>
    <w:p w:rsidR="00917912" w:rsidRDefault="00917912">
      <w:pPr>
        <w:pStyle w:val="ConsPlusNonformat"/>
        <w:jc w:val="both"/>
      </w:pPr>
      <w:r>
        <w:t xml:space="preserve">                    о передаче дела об административном</w:t>
      </w:r>
    </w:p>
    <w:p w:rsidR="00917912" w:rsidRDefault="00917912">
      <w:pPr>
        <w:pStyle w:val="ConsPlusNonformat"/>
        <w:jc w:val="both"/>
      </w:pPr>
      <w:r>
        <w:t>правонарушении по подведомственности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                                  "___" __________ 20__ г.</w:t>
      </w:r>
    </w:p>
    <w:p w:rsidR="00917912" w:rsidRDefault="00917912">
      <w:pPr>
        <w:pStyle w:val="ConsPlusNonformat"/>
        <w:jc w:val="both"/>
      </w:pPr>
      <w:r>
        <w:t>(место вынесения)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(указывается наименование должности лица, вынесшего определение)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 xml:space="preserve">                                 (Ф.И.О.)</w:t>
      </w:r>
    </w:p>
    <w:p w:rsidR="00917912" w:rsidRDefault="00917912">
      <w:pPr>
        <w:pStyle w:val="ConsPlusNonformat"/>
        <w:jc w:val="both"/>
      </w:pPr>
      <w:r>
        <w:t>изучив дело об административном правонарушении ____________________________</w:t>
      </w:r>
    </w:p>
    <w:p w:rsidR="00917912" w:rsidRDefault="00917912">
      <w:pPr>
        <w:pStyle w:val="ConsPlusNonformat"/>
        <w:jc w:val="both"/>
      </w:pPr>
      <w:r>
        <w:t>(указать краткие сведения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о деле об административном правонарушении)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 УСТАНОВИЛ: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(излагаются обстоятельства, свидетельствующие о неподведомственности дела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об административном правонарушении, определение об удовлетворении отвода</w:t>
      </w:r>
    </w:p>
    <w:p w:rsidR="00917912" w:rsidRDefault="00917912">
      <w:pPr>
        <w:pStyle w:val="ConsPlusNonformat"/>
        <w:jc w:val="both"/>
      </w:pPr>
      <w:r>
        <w:t xml:space="preserve">                 (самоотвода) лица, рассматривающего дело)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Руководствуясь  </w:t>
      </w:r>
      <w:hyperlink r:id="rId71" w:history="1">
        <w:r>
          <w:rPr>
            <w:color w:val="0000FF"/>
          </w:rPr>
          <w:t>пунктом  5  части  1  статьи  29.</w:t>
        </w:r>
      </w:hyperlink>
      <w:r>
        <w:t>4  Кодекса  Российской</w:t>
      </w:r>
    </w:p>
    <w:p w:rsidR="00917912" w:rsidRDefault="00917912">
      <w:pPr>
        <w:pStyle w:val="ConsPlusNonformat"/>
        <w:jc w:val="both"/>
      </w:pPr>
      <w:r>
        <w:t>Федерации об административных правонарушениях,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 ОПРЕДЕЛИЛ: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Передать по подведомственности дело об административном  правонарушении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(указываются краткие сведения о деле, подлежащем передаче; орган,</w:t>
      </w:r>
    </w:p>
    <w:p w:rsidR="00917912" w:rsidRDefault="00917912">
      <w:pPr>
        <w:pStyle w:val="ConsPlusNonformat"/>
        <w:jc w:val="both"/>
      </w:pPr>
      <w:r>
        <w:t xml:space="preserve">           должностное лицо, которому передаются материалы дела)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</w:t>
      </w:r>
    </w:p>
    <w:p w:rsidR="00917912" w:rsidRDefault="00917912">
      <w:pPr>
        <w:pStyle w:val="ConsPlusNonformat"/>
        <w:jc w:val="both"/>
      </w:pPr>
      <w:r>
        <w:t>(должность лица, вынесшего определение)</w:t>
      </w:r>
    </w:p>
    <w:p w:rsidR="00917912" w:rsidRDefault="00917912">
      <w:pPr>
        <w:pStyle w:val="ConsPlusNonformat"/>
        <w:jc w:val="both"/>
      </w:pPr>
      <w:r>
        <w:t>_______________________________________ _________ /_______________________/</w:t>
      </w:r>
    </w:p>
    <w:p w:rsidR="00917912" w:rsidRDefault="00917912">
      <w:pPr>
        <w:pStyle w:val="ConsPlusNonformat"/>
        <w:jc w:val="both"/>
      </w:pPr>
      <w:r>
        <w:t xml:space="preserve">                                        (подпись)        (Ф.И.О.)</w:t>
      </w: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center"/>
        <w:outlineLvl w:val="1"/>
      </w:pPr>
      <w:r>
        <w:t>N 17 - предписание об устранении выявленных нарушений</w:t>
      </w:r>
    </w:p>
    <w:p w:rsidR="00917912" w:rsidRDefault="00917912">
      <w:pPr>
        <w:pStyle w:val="ConsPlusNormal"/>
        <w:jc w:val="both"/>
      </w:pPr>
    </w:p>
    <w:p w:rsidR="00917912" w:rsidRDefault="00917912" w:rsidP="003A354E">
      <w:pPr>
        <w:pStyle w:val="ConsPlusNonformat"/>
        <w:jc w:val="center"/>
      </w:pPr>
      <w:r>
        <w:t xml:space="preserve">Административная комиссия </w:t>
      </w:r>
      <w:r w:rsidRPr="003A354E">
        <w:t>муниципального образования городского поселения "Город Мосальск"</w:t>
      </w:r>
    </w:p>
    <w:p w:rsidR="00917912" w:rsidRDefault="00917912">
      <w:pPr>
        <w:pStyle w:val="ConsPlusNonformat"/>
        <w:jc w:val="both"/>
      </w:pPr>
      <w:r>
        <w:t xml:space="preserve">                                ПРЕДПИСАНИЕ</w:t>
      </w:r>
    </w:p>
    <w:p w:rsidR="00917912" w:rsidRDefault="00917912">
      <w:pPr>
        <w:pStyle w:val="ConsPlusNonformat"/>
        <w:jc w:val="both"/>
      </w:pPr>
      <w:r>
        <w:t xml:space="preserve">                    об устранении выявленных нарушений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 w:rsidRPr="00361868">
        <w:rPr>
          <w:u w:val="single"/>
        </w:rPr>
        <w:t>г. Мосальск</w:t>
      </w:r>
      <w:r>
        <w:t>____«___»_______20___ г.</w:t>
      </w:r>
    </w:p>
    <w:p w:rsidR="00917912" w:rsidRDefault="00917912">
      <w:pPr>
        <w:pStyle w:val="ConsPlusNonformat"/>
        <w:jc w:val="both"/>
      </w:pPr>
      <w:r>
        <w:t>(место составления)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Я, 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 xml:space="preserve">      (должность, фамилия и инициалы лица, составившего предписание)</w:t>
      </w:r>
    </w:p>
    <w:p w:rsidR="00917912" w:rsidRDefault="00917912">
      <w:pPr>
        <w:pStyle w:val="ConsPlusNonformat"/>
        <w:jc w:val="both"/>
      </w:pPr>
      <w:r>
        <w:t>выдал предписание об устранении выявленных нарушений: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1. Сведения о лице, в отношении которого составлено предписание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(фамилия, имя, отчество физического лица, должностного лица, наименование</w:t>
      </w:r>
    </w:p>
    <w:p w:rsidR="00917912" w:rsidRDefault="00917912">
      <w:pPr>
        <w:pStyle w:val="ConsPlusNonformat"/>
        <w:jc w:val="both"/>
      </w:pPr>
      <w:r>
        <w:t xml:space="preserve">                            юридического лица)</w:t>
      </w:r>
    </w:p>
    <w:p w:rsidR="00917912" w:rsidRDefault="00917912">
      <w:pPr>
        <w:pStyle w:val="ConsPlusNonformat"/>
        <w:jc w:val="both"/>
      </w:pPr>
      <w:r>
        <w:t>Адрес: 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(место жительства гражданина, должностного лица, местонахождение</w:t>
      </w:r>
    </w:p>
    <w:p w:rsidR="00917912" w:rsidRDefault="00917912">
      <w:pPr>
        <w:pStyle w:val="ConsPlusNonformat"/>
        <w:jc w:val="both"/>
      </w:pPr>
      <w:r>
        <w:t xml:space="preserve">                            юридического лица)</w:t>
      </w:r>
    </w:p>
    <w:p w:rsidR="00917912" w:rsidRDefault="00917912">
      <w:pPr>
        <w:pStyle w:val="ConsPlusNonformat"/>
        <w:jc w:val="both"/>
      </w:pPr>
      <w:r>
        <w:t>Место работы, должность ___________________________________________________</w:t>
      </w:r>
    </w:p>
    <w:p w:rsidR="00917912" w:rsidRDefault="00917912">
      <w:pPr>
        <w:pStyle w:val="ConsPlusNonformat"/>
        <w:jc w:val="both"/>
      </w:pPr>
      <w:r>
        <w:t>Данные о законном представителе ___________________________________________</w:t>
      </w:r>
    </w:p>
    <w:p w:rsidR="00917912" w:rsidRDefault="00917912">
      <w:pPr>
        <w:pStyle w:val="ConsPlusNonformat"/>
        <w:jc w:val="both"/>
      </w:pPr>
      <w:r>
        <w:t>(должность, фамилия, имя, отчество, документы,</w:t>
      </w:r>
    </w:p>
    <w:p w:rsidR="00917912" w:rsidRDefault="00917912">
      <w:pPr>
        <w:pStyle w:val="ConsPlusNonformat"/>
        <w:jc w:val="both"/>
      </w:pPr>
      <w:r>
        <w:t>удостоверяющие полномочия законного</w:t>
      </w:r>
    </w:p>
    <w:p w:rsidR="00917912" w:rsidRDefault="00917912">
      <w:pPr>
        <w:pStyle w:val="ConsPlusNonformat"/>
        <w:jc w:val="both"/>
      </w:pPr>
      <w:r>
        <w:t xml:space="preserve">                                   представителя (наименование, номер)</w:t>
      </w:r>
    </w:p>
    <w:p w:rsidR="00917912" w:rsidRDefault="00917912">
      <w:pPr>
        <w:pStyle w:val="ConsPlusNonformat"/>
        <w:jc w:val="both"/>
      </w:pPr>
      <w:r>
        <w:t xml:space="preserve">2.   Руководствуясь  Положением  об  административной  комиссии  </w:t>
      </w:r>
      <w:r w:rsidRPr="000031E7">
        <w:t>муниципального образования городского поселения "Город Мосальск"</w:t>
      </w:r>
      <w:r>
        <w:t xml:space="preserve">, утвержденным решением Городской Дума </w:t>
      </w:r>
      <w:r w:rsidRPr="000031E7">
        <w:t>муниципального образования городского поселения "Город Мосальск"</w:t>
      </w:r>
      <w:r>
        <w:t xml:space="preserve"> от "__" __________ 20____ г. N     ,предписываю  принять  следующие  меры  по устранению выявленных нарушений в</w:t>
      </w:r>
      <w:bookmarkStart w:id="2" w:name="_GoBack"/>
      <w:bookmarkEnd w:id="2"/>
      <w:r>
        <w:t>сфере благоустройства населенных пунктов Калужской области</w:t>
      </w:r>
    </w:p>
    <w:p w:rsidR="00917912" w:rsidRDefault="009179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99"/>
        <w:gridCol w:w="1474"/>
        <w:gridCol w:w="1474"/>
      </w:tblGrid>
      <w:tr w:rsidR="00917912" w:rsidRPr="00E240F1">
        <w:tc>
          <w:tcPr>
            <w:tcW w:w="567" w:type="dxa"/>
          </w:tcPr>
          <w:p w:rsidR="00917912" w:rsidRDefault="009179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</w:tcPr>
          <w:p w:rsidR="00917912" w:rsidRDefault="00917912">
            <w:pPr>
              <w:pStyle w:val="ConsPlusNormal"/>
              <w:jc w:val="center"/>
            </w:pPr>
            <w:r>
              <w:t>Выявленные нарушения и существо предписания</w:t>
            </w:r>
          </w:p>
        </w:tc>
        <w:tc>
          <w:tcPr>
            <w:tcW w:w="1474" w:type="dxa"/>
          </w:tcPr>
          <w:p w:rsidR="00917912" w:rsidRDefault="00917912">
            <w:pPr>
              <w:pStyle w:val="ConsPlusNormal"/>
              <w:jc w:val="center"/>
            </w:pPr>
            <w:r>
              <w:t>Сроки исполнения предписания</w:t>
            </w:r>
          </w:p>
        </w:tc>
        <w:tc>
          <w:tcPr>
            <w:tcW w:w="1474" w:type="dxa"/>
          </w:tcPr>
          <w:p w:rsidR="00917912" w:rsidRDefault="00917912">
            <w:pPr>
              <w:pStyle w:val="ConsPlusNormal"/>
              <w:jc w:val="center"/>
            </w:pPr>
            <w:r>
              <w:t>Отметка об исполнении предписания</w:t>
            </w:r>
          </w:p>
        </w:tc>
      </w:tr>
      <w:tr w:rsidR="00917912" w:rsidRPr="00E240F1">
        <w:tc>
          <w:tcPr>
            <w:tcW w:w="567" w:type="dxa"/>
          </w:tcPr>
          <w:p w:rsidR="00917912" w:rsidRDefault="00917912">
            <w:pPr>
              <w:pStyle w:val="ConsPlusNormal"/>
            </w:pPr>
          </w:p>
        </w:tc>
        <w:tc>
          <w:tcPr>
            <w:tcW w:w="5499" w:type="dxa"/>
          </w:tcPr>
          <w:p w:rsidR="00917912" w:rsidRDefault="00917912">
            <w:pPr>
              <w:pStyle w:val="ConsPlusNormal"/>
            </w:pPr>
          </w:p>
        </w:tc>
        <w:tc>
          <w:tcPr>
            <w:tcW w:w="1474" w:type="dxa"/>
          </w:tcPr>
          <w:p w:rsidR="00917912" w:rsidRDefault="00917912">
            <w:pPr>
              <w:pStyle w:val="ConsPlusNormal"/>
            </w:pPr>
          </w:p>
        </w:tc>
        <w:tc>
          <w:tcPr>
            <w:tcW w:w="1474" w:type="dxa"/>
          </w:tcPr>
          <w:p w:rsidR="00917912" w:rsidRDefault="00917912">
            <w:pPr>
              <w:pStyle w:val="ConsPlusNormal"/>
            </w:pPr>
          </w:p>
        </w:tc>
      </w:tr>
      <w:tr w:rsidR="00917912" w:rsidRPr="00E240F1">
        <w:tc>
          <w:tcPr>
            <w:tcW w:w="567" w:type="dxa"/>
          </w:tcPr>
          <w:p w:rsidR="00917912" w:rsidRDefault="00917912">
            <w:pPr>
              <w:pStyle w:val="ConsPlusNormal"/>
            </w:pPr>
          </w:p>
        </w:tc>
        <w:tc>
          <w:tcPr>
            <w:tcW w:w="5499" w:type="dxa"/>
          </w:tcPr>
          <w:p w:rsidR="00917912" w:rsidRDefault="00917912">
            <w:pPr>
              <w:pStyle w:val="ConsPlusNormal"/>
            </w:pPr>
          </w:p>
        </w:tc>
        <w:tc>
          <w:tcPr>
            <w:tcW w:w="1474" w:type="dxa"/>
          </w:tcPr>
          <w:p w:rsidR="00917912" w:rsidRDefault="00917912">
            <w:pPr>
              <w:pStyle w:val="ConsPlusNormal"/>
            </w:pPr>
          </w:p>
        </w:tc>
        <w:tc>
          <w:tcPr>
            <w:tcW w:w="1474" w:type="dxa"/>
          </w:tcPr>
          <w:p w:rsidR="00917912" w:rsidRDefault="00917912">
            <w:pPr>
              <w:pStyle w:val="ConsPlusNormal"/>
            </w:pPr>
          </w:p>
        </w:tc>
      </w:tr>
      <w:tr w:rsidR="00917912" w:rsidRPr="00E240F1">
        <w:tc>
          <w:tcPr>
            <w:tcW w:w="567" w:type="dxa"/>
          </w:tcPr>
          <w:p w:rsidR="00917912" w:rsidRDefault="00917912">
            <w:pPr>
              <w:pStyle w:val="ConsPlusNormal"/>
            </w:pPr>
          </w:p>
        </w:tc>
        <w:tc>
          <w:tcPr>
            <w:tcW w:w="5499" w:type="dxa"/>
          </w:tcPr>
          <w:p w:rsidR="00917912" w:rsidRDefault="00917912">
            <w:pPr>
              <w:pStyle w:val="ConsPlusNormal"/>
            </w:pPr>
          </w:p>
        </w:tc>
        <w:tc>
          <w:tcPr>
            <w:tcW w:w="1474" w:type="dxa"/>
          </w:tcPr>
          <w:p w:rsidR="00917912" w:rsidRDefault="00917912">
            <w:pPr>
              <w:pStyle w:val="ConsPlusNormal"/>
            </w:pPr>
          </w:p>
        </w:tc>
        <w:tc>
          <w:tcPr>
            <w:tcW w:w="1474" w:type="dxa"/>
          </w:tcPr>
          <w:p w:rsidR="00917912" w:rsidRDefault="00917912">
            <w:pPr>
              <w:pStyle w:val="ConsPlusNormal"/>
            </w:pPr>
          </w:p>
        </w:tc>
      </w:tr>
      <w:tr w:rsidR="00917912" w:rsidRPr="00E240F1">
        <w:tc>
          <w:tcPr>
            <w:tcW w:w="567" w:type="dxa"/>
          </w:tcPr>
          <w:p w:rsidR="00917912" w:rsidRDefault="00917912">
            <w:pPr>
              <w:pStyle w:val="ConsPlusNormal"/>
            </w:pPr>
          </w:p>
        </w:tc>
        <w:tc>
          <w:tcPr>
            <w:tcW w:w="5499" w:type="dxa"/>
          </w:tcPr>
          <w:p w:rsidR="00917912" w:rsidRDefault="00917912">
            <w:pPr>
              <w:pStyle w:val="ConsPlusNormal"/>
            </w:pPr>
          </w:p>
        </w:tc>
        <w:tc>
          <w:tcPr>
            <w:tcW w:w="1474" w:type="dxa"/>
          </w:tcPr>
          <w:p w:rsidR="00917912" w:rsidRDefault="00917912">
            <w:pPr>
              <w:pStyle w:val="ConsPlusNormal"/>
            </w:pPr>
          </w:p>
        </w:tc>
        <w:tc>
          <w:tcPr>
            <w:tcW w:w="1474" w:type="dxa"/>
          </w:tcPr>
          <w:p w:rsidR="00917912" w:rsidRDefault="00917912">
            <w:pPr>
              <w:pStyle w:val="ConsPlusNormal"/>
            </w:pPr>
          </w:p>
        </w:tc>
      </w:tr>
    </w:tbl>
    <w:p w:rsidR="00917912" w:rsidRDefault="00917912">
      <w:pPr>
        <w:pStyle w:val="ConsPlusNormal"/>
        <w:jc w:val="both"/>
      </w:pPr>
    </w:p>
    <w:p w:rsidR="00917912" w:rsidRDefault="00917912">
      <w:pPr>
        <w:pStyle w:val="ConsPlusNonformat"/>
        <w:jc w:val="both"/>
      </w:pPr>
      <w:r>
        <w:t>Предписание вручено _______________________________________________________</w:t>
      </w:r>
    </w:p>
    <w:p w:rsidR="00917912" w:rsidRDefault="00917912">
      <w:pPr>
        <w:pStyle w:val="ConsPlusNonformat"/>
        <w:jc w:val="both"/>
      </w:pPr>
      <w:r>
        <w:t>(Ф.И.О. физического лица, должностного лица,</w:t>
      </w:r>
    </w:p>
    <w:p w:rsidR="00917912" w:rsidRDefault="00917912">
      <w:pPr>
        <w:pStyle w:val="ConsPlusNonformat"/>
        <w:jc w:val="both"/>
      </w:pPr>
      <w:r>
        <w:t>Ф.И.О. и должность представителя юридического лица)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(должность, фамилия, инициалы лица, составившего предписание)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"___" __________ 20__ года                         подпись ________________</w:t>
      </w: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center"/>
        <w:outlineLvl w:val="1"/>
      </w:pPr>
    </w:p>
    <w:p w:rsidR="00917912" w:rsidRDefault="00917912">
      <w:pPr>
        <w:pStyle w:val="ConsPlusNormal"/>
        <w:jc w:val="center"/>
        <w:outlineLvl w:val="1"/>
      </w:pPr>
      <w:r>
        <w:t>N 18 - определение об отсрочке исполнения постановления</w:t>
      </w:r>
    </w:p>
    <w:p w:rsidR="00917912" w:rsidRDefault="00917912">
      <w:pPr>
        <w:pStyle w:val="ConsPlusNormal"/>
        <w:jc w:val="center"/>
      </w:pPr>
      <w:r>
        <w:t>о назначении наказания</w:t>
      </w:r>
    </w:p>
    <w:p w:rsidR="00917912" w:rsidRDefault="00917912">
      <w:pPr>
        <w:pStyle w:val="ConsPlusNormal"/>
        <w:jc w:val="both"/>
      </w:pPr>
    </w:p>
    <w:p w:rsidR="00917912" w:rsidRDefault="00917912" w:rsidP="003A354E">
      <w:pPr>
        <w:pStyle w:val="ConsPlusNonformat"/>
        <w:jc w:val="center"/>
      </w:pPr>
      <w:r>
        <w:t xml:space="preserve">Административная комиссия </w:t>
      </w:r>
      <w:r w:rsidRPr="003A354E">
        <w:t>муниципального образования городского поселения "Город Мосальск"</w:t>
      </w:r>
    </w:p>
    <w:p w:rsidR="00917912" w:rsidRDefault="00917912">
      <w:pPr>
        <w:pStyle w:val="ConsPlusNonformat"/>
        <w:jc w:val="both"/>
      </w:pPr>
      <w:r>
        <w:t xml:space="preserve">                            ОПРЕДЕЛЕНИЕ N ____</w:t>
      </w:r>
    </w:p>
    <w:p w:rsidR="00917912" w:rsidRDefault="00917912">
      <w:pPr>
        <w:pStyle w:val="ConsPlusNonformat"/>
        <w:jc w:val="both"/>
      </w:pPr>
      <w:r>
        <w:t xml:space="preserve">        об отсрочке исполнения постановления о назначении наказания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                               "___" __________ 20__ г.</w:t>
      </w:r>
    </w:p>
    <w:p w:rsidR="00917912" w:rsidRDefault="00917912">
      <w:pPr>
        <w:pStyle w:val="ConsPlusNonformat"/>
        <w:jc w:val="both"/>
      </w:pPr>
      <w:r>
        <w:t>(место составления)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Я, 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 xml:space="preserve">        (указываются Ф.И.О., должность лица, вынесшего определение)</w:t>
      </w:r>
    </w:p>
    <w:p w:rsidR="00917912" w:rsidRDefault="00917912">
      <w:pPr>
        <w:pStyle w:val="ConsPlusNonformat"/>
        <w:jc w:val="both"/>
      </w:pPr>
      <w:r>
        <w:t>рассмотрев ходатайство 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(Ф.И.О. либо наименование заявителя)</w:t>
      </w:r>
    </w:p>
    <w:p w:rsidR="00917912" w:rsidRDefault="00917912">
      <w:pPr>
        <w:pStyle w:val="ConsPlusNonformat"/>
        <w:jc w:val="both"/>
      </w:pPr>
      <w:r>
        <w:t>об   отсрочке   исполнения   постановления   о   назначении   наказания   и</w:t>
      </w:r>
    </w:p>
    <w:p w:rsidR="00917912" w:rsidRDefault="00917912">
      <w:pPr>
        <w:pStyle w:val="ConsPlusNonformat"/>
        <w:jc w:val="both"/>
      </w:pPr>
      <w:r>
        <w:t>представленные  доказательства  невозможности  исполнения административного</w:t>
      </w:r>
    </w:p>
    <w:p w:rsidR="00917912" w:rsidRDefault="00917912">
      <w:pPr>
        <w:pStyle w:val="ConsPlusNonformat"/>
        <w:jc w:val="both"/>
      </w:pPr>
      <w:r>
        <w:t>наказания в срок, а именно: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 xml:space="preserve">     (представленные документы: справки, исполнительные листы и проч.)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 УСТАНОВИЛ: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Постановлением о назначении административного наказания от "__" ______ 20__</w:t>
      </w:r>
    </w:p>
    <w:p w:rsidR="00917912" w:rsidRDefault="00917912">
      <w:pPr>
        <w:pStyle w:val="ConsPlusNonformat"/>
        <w:jc w:val="both"/>
      </w:pPr>
      <w:r>
        <w:t>г. N ___ 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(наименование лица, совершившего правонарушение)</w:t>
      </w:r>
    </w:p>
    <w:p w:rsidR="00917912" w:rsidRDefault="00917912">
      <w:pPr>
        <w:pStyle w:val="ConsPlusNonformat"/>
        <w:jc w:val="both"/>
      </w:pPr>
      <w:r>
        <w:t>был(о)  привлечен(о)  к  административной  ответственности  в виде штрафа в</w:t>
      </w:r>
    </w:p>
    <w:p w:rsidR="00917912" w:rsidRDefault="00917912">
      <w:pPr>
        <w:pStyle w:val="ConsPlusNonformat"/>
        <w:jc w:val="both"/>
      </w:pPr>
      <w:r>
        <w:t>размере  _______ рублей. Срок для уплаты административного штрафа - 30 дней</w:t>
      </w:r>
    </w:p>
    <w:p w:rsidR="00917912" w:rsidRDefault="00917912">
      <w:pPr>
        <w:pStyle w:val="ConsPlusNonformat"/>
        <w:jc w:val="both"/>
      </w:pPr>
      <w:r>
        <w:t>со  дня вступления постановления о назначении административного наказания в</w:t>
      </w:r>
    </w:p>
    <w:p w:rsidR="00917912" w:rsidRDefault="00917912">
      <w:pPr>
        <w:pStyle w:val="ConsPlusNonformat"/>
        <w:jc w:val="both"/>
      </w:pPr>
      <w:r>
        <w:t>законную силу. Постановление вступило в законную силу с "__" ______ 20__ г.</w:t>
      </w:r>
    </w:p>
    <w:p w:rsidR="00917912" w:rsidRDefault="00917912">
      <w:pPr>
        <w:pStyle w:val="ConsPlusNonformat"/>
        <w:jc w:val="both"/>
      </w:pPr>
      <w:r>
        <w:t>Лицо,  привлеченное  к  административной  ответственности,  не  в состоянии</w:t>
      </w:r>
    </w:p>
    <w:p w:rsidR="00917912" w:rsidRDefault="00917912">
      <w:pPr>
        <w:pStyle w:val="ConsPlusNonformat"/>
        <w:jc w:val="both"/>
      </w:pPr>
      <w:r>
        <w:t>уплатить  административный  штраф  в  установленный  срок  в силу следующих</w:t>
      </w:r>
    </w:p>
    <w:p w:rsidR="00917912" w:rsidRDefault="00917912">
      <w:pPr>
        <w:pStyle w:val="ConsPlusNonformat"/>
        <w:jc w:val="both"/>
      </w:pPr>
      <w:r>
        <w:t>обстоятельств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(обстоятельства, препятствующие исполнению постановления)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На основании изложенного, руководствуясь </w:t>
      </w:r>
      <w:hyperlink r:id="rId72" w:history="1">
        <w:r>
          <w:rPr>
            <w:color w:val="0000FF"/>
          </w:rPr>
          <w:t>ч. 1 ст. 31.5</w:t>
        </w:r>
      </w:hyperlink>
      <w:r>
        <w:t xml:space="preserve"> КоАП РФ,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 ОПРЕДЕЛИЛ: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Отсрочить исполнение постановления о назначении административного наказания</w:t>
      </w:r>
    </w:p>
    <w:p w:rsidR="00917912" w:rsidRDefault="00917912">
      <w:pPr>
        <w:pStyle w:val="ConsPlusNonformat"/>
        <w:jc w:val="both"/>
      </w:pPr>
      <w:r>
        <w:t>от "___" ________ 20__ г. N __ на срок ______ (до одного месяца).</w:t>
      </w:r>
    </w:p>
    <w:p w:rsidR="00917912" w:rsidRDefault="00917912">
      <w:pPr>
        <w:pStyle w:val="ConsPlusNonformat"/>
        <w:jc w:val="both"/>
      </w:pPr>
      <w:r>
        <w:t>В  случае  неуплаты  административного штрафа по истечении срока отсрочки и</w:t>
      </w:r>
    </w:p>
    <w:p w:rsidR="00917912" w:rsidRDefault="00917912">
      <w:pPr>
        <w:pStyle w:val="ConsPlusNonformat"/>
        <w:jc w:val="both"/>
      </w:pPr>
      <w:r>
        <w:t>срока,    установленного    для    уплаты   постановлением   о   назначении</w:t>
      </w:r>
    </w:p>
    <w:p w:rsidR="00917912" w:rsidRDefault="00917912">
      <w:pPr>
        <w:pStyle w:val="ConsPlusNonformat"/>
        <w:jc w:val="both"/>
      </w:pPr>
      <w:r>
        <w:t>административного наказания, данное постановление будет направлено в службу</w:t>
      </w:r>
    </w:p>
    <w:p w:rsidR="00917912" w:rsidRDefault="00917912">
      <w:pPr>
        <w:pStyle w:val="ConsPlusNonformat"/>
        <w:jc w:val="both"/>
      </w:pPr>
      <w:r>
        <w:t>судебных   приставов   для   принудительного  исполнения  административного</w:t>
      </w:r>
    </w:p>
    <w:p w:rsidR="00917912" w:rsidRDefault="00917912">
      <w:pPr>
        <w:pStyle w:val="ConsPlusNonformat"/>
        <w:jc w:val="both"/>
      </w:pPr>
      <w:r>
        <w:t>наказания.  Также  будет решаться вопрос о привлечении лица, не уплатившего</w:t>
      </w:r>
    </w:p>
    <w:p w:rsidR="00917912" w:rsidRDefault="00917912">
      <w:pPr>
        <w:pStyle w:val="ConsPlusNonformat"/>
        <w:jc w:val="both"/>
      </w:pPr>
      <w:r>
        <w:t>административный   штраф   в   установленный   срок,   к   административной</w:t>
      </w:r>
    </w:p>
    <w:p w:rsidR="00917912" w:rsidRDefault="00917912">
      <w:pPr>
        <w:pStyle w:val="ConsPlusNonformat"/>
        <w:jc w:val="both"/>
      </w:pPr>
      <w:r>
        <w:t xml:space="preserve">ответственности  по  </w:t>
      </w:r>
      <w:hyperlink r:id="rId73" w:history="1">
        <w:r>
          <w:rPr>
            <w:color w:val="0000FF"/>
          </w:rPr>
          <w:t>ч.  1  ст. 20.25</w:t>
        </w:r>
      </w:hyperlink>
      <w:r>
        <w:t xml:space="preserve"> КоАП РФ.</w:t>
      </w:r>
    </w:p>
    <w:p w:rsidR="00917912" w:rsidRDefault="00917912">
      <w:pPr>
        <w:pStyle w:val="ConsPlusNonformat"/>
        <w:jc w:val="both"/>
      </w:pPr>
      <w:r>
        <w:t>Копию настоящего определения направить: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(Ф.И.О. гражданина, должностного лица; наименование юридического лица)</w:t>
      </w:r>
    </w:p>
    <w:p w:rsidR="00917912" w:rsidRDefault="00917912">
      <w:pPr>
        <w:pStyle w:val="ConsPlusNonformat"/>
        <w:jc w:val="both"/>
      </w:pPr>
      <w:r>
        <w:t>по адресу: 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</w:t>
      </w:r>
    </w:p>
    <w:p w:rsidR="00917912" w:rsidRDefault="00917912">
      <w:pPr>
        <w:pStyle w:val="ConsPlusNonformat"/>
        <w:jc w:val="both"/>
      </w:pPr>
      <w:r>
        <w:t>(должность лица, вынесшего постановление)</w:t>
      </w:r>
    </w:p>
    <w:p w:rsidR="00917912" w:rsidRDefault="00917912">
      <w:pPr>
        <w:pStyle w:val="ConsPlusNonformat"/>
        <w:jc w:val="both"/>
      </w:pPr>
      <w:r>
        <w:t>__________________________________________ __________ (___________________)</w:t>
      </w: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center"/>
        <w:outlineLvl w:val="1"/>
      </w:pPr>
      <w:r>
        <w:t>N 19 - определение о рассрочке исполнения постановления</w:t>
      </w:r>
    </w:p>
    <w:p w:rsidR="00917912" w:rsidRDefault="00917912">
      <w:pPr>
        <w:pStyle w:val="ConsPlusNormal"/>
        <w:jc w:val="center"/>
      </w:pPr>
      <w:r>
        <w:t>о назначении наказания</w:t>
      </w:r>
    </w:p>
    <w:p w:rsidR="00917912" w:rsidRDefault="00917912">
      <w:pPr>
        <w:pStyle w:val="ConsPlusNormal"/>
        <w:jc w:val="both"/>
      </w:pPr>
    </w:p>
    <w:p w:rsidR="00917912" w:rsidRDefault="00917912" w:rsidP="003A354E">
      <w:pPr>
        <w:pStyle w:val="ConsPlusNonformat"/>
        <w:jc w:val="center"/>
      </w:pPr>
      <w:r>
        <w:t xml:space="preserve">Административная комиссия </w:t>
      </w:r>
      <w:r w:rsidRPr="003A354E">
        <w:t>муниципального образования городского поселения "Город Мосальск"</w:t>
      </w:r>
    </w:p>
    <w:p w:rsidR="00917912" w:rsidRDefault="00917912">
      <w:pPr>
        <w:pStyle w:val="ConsPlusNonformat"/>
        <w:jc w:val="both"/>
      </w:pPr>
      <w:r>
        <w:t xml:space="preserve">                            ОПРЕДЕЛЕНИЕ N ____</w:t>
      </w:r>
    </w:p>
    <w:p w:rsidR="00917912" w:rsidRDefault="00917912">
      <w:pPr>
        <w:pStyle w:val="ConsPlusNonformat"/>
        <w:jc w:val="both"/>
      </w:pPr>
      <w:r>
        <w:t xml:space="preserve">        о рассрочке исполнения постановления о назначении наказания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                                "___" __________ 20__ г.</w:t>
      </w:r>
    </w:p>
    <w:p w:rsidR="00917912" w:rsidRDefault="00917912">
      <w:pPr>
        <w:pStyle w:val="ConsPlusNonformat"/>
        <w:jc w:val="both"/>
      </w:pPr>
      <w:r>
        <w:t>(место составления)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Я, 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(указываются Ф.И.О., должность лица, вынесшего определение)</w:t>
      </w:r>
    </w:p>
    <w:p w:rsidR="00917912" w:rsidRDefault="00917912">
      <w:pPr>
        <w:pStyle w:val="ConsPlusNonformat"/>
        <w:jc w:val="both"/>
      </w:pPr>
      <w:r>
        <w:t>рассмотрев ходатайство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(Ф.И.О. либо наименование заявителя)</w:t>
      </w:r>
    </w:p>
    <w:p w:rsidR="00917912" w:rsidRDefault="00917912">
      <w:pPr>
        <w:pStyle w:val="ConsPlusNonformat"/>
        <w:jc w:val="both"/>
      </w:pPr>
      <w:r>
        <w:t>о   рассрочке   исполнения   постановления   о   назначении   наказания   и</w:t>
      </w:r>
    </w:p>
    <w:p w:rsidR="00917912" w:rsidRDefault="00917912">
      <w:pPr>
        <w:pStyle w:val="ConsPlusNonformat"/>
        <w:jc w:val="both"/>
      </w:pPr>
      <w:r>
        <w:t>представленные  доказательства  невозможности  исполнения административного</w:t>
      </w:r>
    </w:p>
    <w:p w:rsidR="00917912" w:rsidRDefault="00917912">
      <w:pPr>
        <w:pStyle w:val="ConsPlusNonformat"/>
        <w:jc w:val="both"/>
      </w:pPr>
      <w:r>
        <w:t>наказания в срок, а именно: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>(документы, характеризующие материальное положение: справка о доходах,</w:t>
      </w:r>
    </w:p>
    <w:p w:rsidR="00917912" w:rsidRDefault="00917912">
      <w:pPr>
        <w:pStyle w:val="ConsPlusNonformat"/>
        <w:jc w:val="both"/>
      </w:pPr>
      <w:r>
        <w:t xml:space="preserve">                          об иждивенцах и проч.)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 УСТАНОВИЛ: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Постановлением о назначении административного наказания от "__" ______ 20__</w:t>
      </w:r>
    </w:p>
    <w:p w:rsidR="00917912" w:rsidRDefault="00917912">
      <w:pPr>
        <w:pStyle w:val="ConsPlusNonformat"/>
        <w:jc w:val="both"/>
      </w:pPr>
      <w:r>
        <w:t>г. N __ 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(наименование лица, совершившего правонарушение)</w:t>
      </w:r>
    </w:p>
    <w:p w:rsidR="00917912" w:rsidRDefault="00917912">
      <w:pPr>
        <w:pStyle w:val="ConsPlusNonformat"/>
        <w:jc w:val="both"/>
      </w:pPr>
      <w:r>
        <w:t>был(о)  привлечен(о)  к  административной  ответственности  в виде штрафа в</w:t>
      </w:r>
    </w:p>
    <w:p w:rsidR="00917912" w:rsidRDefault="00917912">
      <w:pPr>
        <w:pStyle w:val="ConsPlusNonformat"/>
        <w:jc w:val="both"/>
      </w:pPr>
      <w:r>
        <w:t>размере ________ рублей. Срок для уплаты административного штрафа - 30 дней</w:t>
      </w:r>
    </w:p>
    <w:p w:rsidR="00917912" w:rsidRDefault="00917912">
      <w:pPr>
        <w:pStyle w:val="ConsPlusNonformat"/>
        <w:jc w:val="both"/>
      </w:pPr>
      <w:r>
        <w:t>со  дня вступления постановления о назначении административного наказания в</w:t>
      </w:r>
    </w:p>
    <w:p w:rsidR="00917912" w:rsidRDefault="00917912">
      <w:pPr>
        <w:pStyle w:val="ConsPlusNonformat"/>
        <w:jc w:val="both"/>
      </w:pPr>
      <w:r>
        <w:t>законную  силу.  Постановление  вступило  в законную силу с "__" __________</w:t>
      </w:r>
    </w:p>
    <w:p w:rsidR="00917912" w:rsidRDefault="00917912">
      <w:pPr>
        <w:pStyle w:val="ConsPlusNonformat"/>
        <w:jc w:val="both"/>
      </w:pPr>
      <w:r>
        <w:t>20__ г.</w:t>
      </w:r>
    </w:p>
    <w:p w:rsidR="00917912" w:rsidRDefault="00917912">
      <w:pPr>
        <w:pStyle w:val="ConsPlusNonformat"/>
        <w:jc w:val="both"/>
      </w:pPr>
      <w:r>
        <w:t>Лицо,  привлеченное  к  административной  ответственности,  не  в состоянии</w:t>
      </w:r>
    </w:p>
    <w:p w:rsidR="00917912" w:rsidRDefault="00917912">
      <w:pPr>
        <w:pStyle w:val="ConsPlusNonformat"/>
        <w:jc w:val="both"/>
      </w:pPr>
      <w:r>
        <w:t>уплатить  административный  штраф  в  установленный  срок  в силу следующих</w:t>
      </w:r>
    </w:p>
    <w:p w:rsidR="00917912" w:rsidRDefault="00917912">
      <w:pPr>
        <w:pStyle w:val="ConsPlusNonformat"/>
        <w:jc w:val="both"/>
      </w:pPr>
      <w:r>
        <w:t>обстоятельств: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(обстоятельства, препятствующие исполнению постановления)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На основании изложенного, руководствуясь </w:t>
      </w:r>
      <w:hyperlink r:id="rId74" w:history="1">
        <w:r>
          <w:rPr>
            <w:color w:val="0000FF"/>
          </w:rPr>
          <w:t>ч. 2 ст. 31.5</w:t>
        </w:r>
      </w:hyperlink>
      <w:r>
        <w:t xml:space="preserve"> КоАП РФ,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                            ОПРЕДЕЛИЛ: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Рассрочить   исполнение   постановления   о   назначении  административного</w:t>
      </w:r>
    </w:p>
    <w:p w:rsidR="00917912" w:rsidRDefault="00917912">
      <w:pPr>
        <w:pStyle w:val="ConsPlusNonformat"/>
        <w:jc w:val="both"/>
      </w:pPr>
      <w:r>
        <w:t>наказания  от  "__"  __________  20__  г.  N  __  на срок ________ (до трех</w:t>
      </w:r>
    </w:p>
    <w:p w:rsidR="00917912" w:rsidRDefault="00917912">
      <w:pPr>
        <w:pStyle w:val="ConsPlusNonformat"/>
        <w:jc w:val="both"/>
      </w:pPr>
      <w:r>
        <w:t>месяцев),   в   течение  которого  лицо,  привлеченное  к  административной</w:t>
      </w:r>
    </w:p>
    <w:p w:rsidR="00917912" w:rsidRDefault="00917912">
      <w:pPr>
        <w:pStyle w:val="ConsPlusNonformat"/>
        <w:jc w:val="both"/>
      </w:pPr>
      <w:r>
        <w:t>ответственности,  не  реже  1 раз в месяц обязано вносить денежную сумму на</w:t>
      </w:r>
    </w:p>
    <w:p w:rsidR="00917912" w:rsidRDefault="00917912">
      <w:pPr>
        <w:pStyle w:val="ConsPlusNonformat"/>
        <w:jc w:val="both"/>
      </w:pPr>
      <w:r>
        <w:t>счет, указанный в постановлении о назначении административного наказания, в</w:t>
      </w:r>
    </w:p>
    <w:p w:rsidR="00917912" w:rsidRDefault="00917912">
      <w:pPr>
        <w:pStyle w:val="ConsPlusNonformat"/>
        <w:jc w:val="both"/>
      </w:pPr>
      <w:r>
        <w:t>зачет   уплаты   административного  штрафа  и  направить  копию  документа,</w:t>
      </w:r>
    </w:p>
    <w:p w:rsidR="00917912" w:rsidRDefault="00917912">
      <w:pPr>
        <w:pStyle w:val="ConsPlusNonformat"/>
        <w:jc w:val="both"/>
      </w:pPr>
      <w:r>
        <w:t>свидетельствующего       об       уплате      штрафа,     в      управление</w:t>
      </w:r>
    </w:p>
    <w:p w:rsidR="00917912" w:rsidRDefault="00917912">
      <w:pPr>
        <w:pStyle w:val="ConsPlusNonformat"/>
        <w:jc w:val="both"/>
      </w:pPr>
      <w:r>
        <w:t>административно-технического   контроля   Калужской   области   не  позднее</w:t>
      </w:r>
    </w:p>
    <w:p w:rsidR="00917912" w:rsidRDefault="00917912">
      <w:pPr>
        <w:pStyle w:val="ConsPlusNonformat"/>
        <w:jc w:val="both"/>
      </w:pPr>
      <w:r>
        <w:t>___________  числа каждого месяца. Размер денежных сумм, вносимых в течение</w:t>
      </w:r>
    </w:p>
    <w:p w:rsidR="00917912" w:rsidRDefault="00917912">
      <w:pPr>
        <w:pStyle w:val="ConsPlusNonformat"/>
        <w:jc w:val="both"/>
      </w:pPr>
      <w:r>
        <w:t>одного  месяца, должен  быть  примерно равным 1/3 размера административного</w:t>
      </w:r>
    </w:p>
    <w:p w:rsidR="00917912" w:rsidRDefault="00917912">
      <w:pPr>
        <w:pStyle w:val="ConsPlusNonformat"/>
        <w:jc w:val="both"/>
      </w:pPr>
      <w:r>
        <w:t>штрафа, установленного постановлением.</w:t>
      </w:r>
    </w:p>
    <w:p w:rsidR="00917912" w:rsidRDefault="00917912">
      <w:pPr>
        <w:pStyle w:val="ConsPlusNonformat"/>
        <w:jc w:val="both"/>
      </w:pPr>
      <w:r>
        <w:t>В  случае  неполучения  копий  документов,  свидетельствующих  о внесении в</w:t>
      </w:r>
    </w:p>
    <w:p w:rsidR="00917912" w:rsidRDefault="00917912">
      <w:pPr>
        <w:pStyle w:val="ConsPlusNonformat"/>
        <w:jc w:val="both"/>
      </w:pPr>
      <w:r>
        <w:t>течение  месяца  лицом,  привлеченным к ответственности, указанных денежных</w:t>
      </w:r>
    </w:p>
    <w:p w:rsidR="00917912" w:rsidRDefault="00917912">
      <w:pPr>
        <w:pStyle w:val="ConsPlusNonformat"/>
        <w:jc w:val="both"/>
      </w:pPr>
      <w:r>
        <w:t>сумм   в   зачет  административного  штрафа,  а  также  в  случае  неуплаты</w:t>
      </w:r>
    </w:p>
    <w:p w:rsidR="00917912" w:rsidRDefault="00917912">
      <w:pPr>
        <w:pStyle w:val="ConsPlusNonformat"/>
        <w:jc w:val="both"/>
      </w:pPr>
      <w:r>
        <w:t>административного  штрафа  по  истечении  срока  рассрочки  постановление о</w:t>
      </w:r>
    </w:p>
    <w:p w:rsidR="00917912" w:rsidRDefault="00917912">
      <w:pPr>
        <w:pStyle w:val="ConsPlusNonformat"/>
        <w:jc w:val="both"/>
      </w:pPr>
      <w:r>
        <w:t>назначении  административного  наказания будет направлено в службу судебных</w:t>
      </w:r>
    </w:p>
    <w:p w:rsidR="00917912" w:rsidRDefault="00917912">
      <w:pPr>
        <w:pStyle w:val="ConsPlusNonformat"/>
        <w:jc w:val="both"/>
      </w:pPr>
      <w:r>
        <w:t>приставов для принудительного исполнения административного наказания. Также</w:t>
      </w:r>
    </w:p>
    <w:p w:rsidR="00917912" w:rsidRDefault="00917912">
      <w:pPr>
        <w:pStyle w:val="ConsPlusNonformat"/>
        <w:jc w:val="both"/>
      </w:pPr>
      <w:r>
        <w:t>будет  решаться  вопрос о привлечении лица, не уплатившего административный</w:t>
      </w:r>
    </w:p>
    <w:p w:rsidR="00917912" w:rsidRDefault="00917912">
      <w:pPr>
        <w:pStyle w:val="ConsPlusNonformat"/>
        <w:jc w:val="both"/>
      </w:pPr>
      <w:r>
        <w:t xml:space="preserve">штраф  в установленный срок, к административной ответственности по </w:t>
      </w:r>
      <w:hyperlink r:id="rId75" w:history="1">
        <w:r>
          <w:rPr>
            <w:color w:val="0000FF"/>
          </w:rPr>
          <w:t>ч. 1</w:t>
        </w:r>
      </w:hyperlink>
      <w:r>
        <w:t xml:space="preserve"> ст.</w:t>
      </w:r>
    </w:p>
    <w:p w:rsidR="00917912" w:rsidRDefault="00917912">
      <w:pPr>
        <w:pStyle w:val="ConsPlusNonformat"/>
        <w:jc w:val="both"/>
      </w:pPr>
      <w:r>
        <w:t>20.25 КоАП РФ.</w:t>
      </w:r>
    </w:p>
    <w:p w:rsidR="00917912" w:rsidRDefault="00917912">
      <w:pPr>
        <w:pStyle w:val="ConsPlusNonformat"/>
        <w:jc w:val="both"/>
      </w:pPr>
      <w:r>
        <w:t>Копию настоящего определения направить: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(Ф.И.О. гражданина, должностного лица; наименование юридического лица)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по адресу: 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</w:t>
      </w:r>
    </w:p>
    <w:p w:rsidR="00917912" w:rsidRDefault="00917912">
      <w:pPr>
        <w:pStyle w:val="ConsPlusNonformat"/>
        <w:jc w:val="both"/>
      </w:pPr>
      <w:r>
        <w:t>(должность лица, вынесшего постановление)</w:t>
      </w:r>
    </w:p>
    <w:p w:rsidR="00917912" w:rsidRDefault="00917912">
      <w:pPr>
        <w:pStyle w:val="ConsPlusNonformat"/>
        <w:jc w:val="both"/>
      </w:pPr>
      <w:r>
        <w:t>_________________________________________ _________ /_____________________/</w:t>
      </w:r>
    </w:p>
    <w:p w:rsidR="00917912" w:rsidRDefault="00917912">
      <w:pPr>
        <w:pStyle w:val="ConsPlusNonformat"/>
        <w:jc w:val="both"/>
      </w:pPr>
      <w:r>
        <w:t xml:space="preserve">                                          (подпись)       (Ф.И.О.)</w:t>
      </w: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both"/>
      </w:pPr>
    </w:p>
    <w:p w:rsidR="00917912" w:rsidRDefault="00917912">
      <w:pPr>
        <w:pStyle w:val="ConsPlusNormal"/>
        <w:jc w:val="center"/>
        <w:outlineLvl w:val="1"/>
      </w:pPr>
      <w:r>
        <w:t>N 20 - определение об отказе в возбуждении дела</w:t>
      </w:r>
    </w:p>
    <w:p w:rsidR="00917912" w:rsidRDefault="00917912">
      <w:pPr>
        <w:pStyle w:val="ConsPlusNormal"/>
        <w:jc w:val="center"/>
      </w:pPr>
      <w:r>
        <w:t>об административном правонарушении</w:t>
      </w:r>
    </w:p>
    <w:p w:rsidR="00917912" w:rsidRDefault="00917912">
      <w:pPr>
        <w:pStyle w:val="ConsPlusNormal"/>
        <w:jc w:val="both"/>
      </w:pPr>
    </w:p>
    <w:p w:rsidR="00917912" w:rsidRDefault="00917912" w:rsidP="003A354E">
      <w:pPr>
        <w:pStyle w:val="ConsPlusNonformat"/>
        <w:jc w:val="center"/>
      </w:pPr>
      <w:r>
        <w:t xml:space="preserve">Административная комиссия </w:t>
      </w:r>
      <w:r w:rsidRPr="003A354E">
        <w:t>муниципального образования городского поселения "Город Мосальск"</w:t>
      </w:r>
    </w:p>
    <w:p w:rsidR="00917912" w:rsidRDefault="00917912">
      <w:pPr>
        <w:pStyle w:val="ConsPlusNonformat"/>
        <w:jc w:val="both"/>
      </w:pPr>
      <w:r>
        <w:t xml:space="preserve">                            ОПРЕДЕЛЕНИЕ N ____</w:t>
      </w:r>
    </w:p>
    <w:p w:rsidR="00917912" w:rsidRDefault="00917912">
      <w:pPr>
        <w:pStyle w:val="ConsPlusNonformat"/>
        <w:jc w:val="both"/>
      </w:pPr>
      <w:r>
        <w:t xml:space="preserve">                       об отказе в возбуждении дела</w:t>
      </w:r>
    </w:p>
    <w:p w:rsidR="00917912" w:rsidRDefault="00917912">
      <w:pPr>
        <w:pStyle w:val="ConsPlusNonformat"/>
        <w:jc w:val="both"/>
      </w:pPr>
      <w:r>
        <w:t xml:space="preserve">                    об административном правонарушении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                                   "___" ________ 20__ г.</w:t>
      </w:r>
    </w:p>
    <w:p w:rsidR="00917912" w:rsidRDefault="00917912">
      <w:pPr>
        <w:pStyle w:val="ConsPlusNonformat"/>
        <w:jc w:val="both"/>
      </w:pPr>
      <w:r>
        <w:t>(место вынесения)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                 (должностное лицо)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        (фамилия, имя, отчество лица, вынесшего определение)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рассмотрев материалы, сообщения (заявления), содержащие данные, указывающие</w:t>
      </w:r>
    </w:p>
    <w:p w:rsidR="00917912" w:rsidRDefault="00917912">
      <w:pPr>
        <w:pStyle w:val="ConsPlusNonformat"/>
        <w:jc w:val="both"/>
      </w:pPr>
      <w:r>
        <w:t>на наличие события административного правонарушения, поступившие из (от) 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   (указать источник, дату получения информации, краткое ее содержание)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УСТАНОВИЛ: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В сообщении (заявлении), поступившем из (от) 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>содержатся   сведения,   указывающие  на  административное  правонарушение,</w:t>
      </w:r>
    </w:p>
    <w:p w:rsidR="00917912" w:rsidRDefault="00917912">
      <w:pPr>
        <w:pStyle w:val="ConsPlusNonformat"/>
        <w:jc w:val="both"/>
      </w:pPr>
      <w:r>
        <w:t xml:space="preserve">предусмотренное  частью __ статьи __ </w:t>
      </w:r>
      <w:hyperlink r:id="rId76" w:history="1">
        <w:r>
          <w:rPr>
            <w:color w:val="0000FF"/>
          </w:rPr>
          <w:t>Закона</w:t>
        </w:r>
      </w:hyperlink>
      <w:r>
        <w:t xml:space="preserve"> Калужской области от 28.02.2011</w:t>
      </w:r>
    </w:p>
    <w:p w:rsidR="00917912" w:rsidRDefault="00917912">
      <w:pPr>
        <w:pStyle w:val="ConsPlusNonformat"/>
        <w:jc w:val="both"/>
      </w:pPr>
      <w:r>
        <w:t>N  122-ОЗ "Об административных правонарушениях в Калужской области";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 xml:space="preserve">    Однако 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(указать обстоятельства, исключающие возможность возбуждения</w:t>
      </w:r>
    </w:p>
    <w:p w:rsidR="00917912" w:rsidRDefault="00917912">
      <w:pPr>
        <w:pStyle w:val="ConsPlusNonformat"/>
        <w:jc w:val="both"/>
      </w:pPr>
      <w:r>
        <w:t xml:space="preserve">                  дела об административном правонарушении)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__________________________________________________________________________,</w:t>
      </w:r>
    </w:p>
    <w:p w:rsidR="00917912" w:rsidRDefault="00917912">
      <w:pPr>
        <w:pStyle w:val="ConsPlusNonformat"/>
        <w:jc w:val="both"/>
      </w:pPr>
      <w:r>
        <w:t xml:space="preserve">    Принимая  во  внимание,  что  при таких обстоятельствах производство по</w:t>
      </w:r>
    </w:p>
    <w:p w:rsidR="00917912" w:rsidRDefault="00917912">
      <w:pPr>
        <w:pStyle w:val="ConsPlusNonformat"/>
        <w:jc w:val="both"/>
      </w:pPr>
      <w:r>
        <w:t>делу   об   административном   правонарушении   не   может   быть   начато,</w:t>
      </w:r>
    </w:p>
    <w:p w:rsidR="00917912" w:rsidRDefault="00917912">
      <w:pPr>
        <w:pStyle w:val="ConsPlusNonformat"/>
        <w:jc w:val="both"/>
      </w:pPr>
      <w:r>
        <w:t xml:space="preserve">руководствуясь </w:t>
      </w:r>
      <w:hyperlink r:id="rId77" w:history="1">
        <w:r>
          <w:rPr>
            <w:color w:val="0000FF"/>
          </w:rPr>
          <w:t>частью 5 ст. 28.1</w:t>
        </w:r>
      </w:hyperlink>
      <w:r>
        <w:t xml:space="preserve">, пунктом _____ </w:t>
      </w:r>
      <w:hyperlink r:id="rId78" w:history="1">
        <w:r>
          <w:rPr>
            <w:color w:val="0000FF"/>
          </w:rPr>
          <w:t>части 1 статьи 24.5</w:t>
        </w:r>
      </w:hyperlink>
      <w:r>
        <w:t xml:space="preserve"> Кодекса</w:t>
      </w:r>
    </w:p>
    <w:p w:rsidR="00917912" w:rsidRDefault="00917912">
      <w:pPr>
        <w:pStyle w:val="ConsPlusNonformat"/>
        <w:jc w:val="both"/>
      </w:pPr>
      <w:r>
        <w:t>Российской Федерации об административных правонарушениях,</w:t>
      </w:r>
    </w:p>
    <w:p w:rsidR="00917912" w:rsidRDefault="00917912">
      <w:pPr>
        <w:pStyle w:val="ConsPlusNonformat"/>
        <w:jc w:val="both"/>
      </w:pPr>
      <w:r>
        <w:t xml:space="preserve">                                ОПРЕДЕЛИЛ:</w:t>
      </w:r>
    </w:p>
    <w:p w:rsidR="00917912" w:rsidRDefault="00917912">
      <w:pPr>
        <w:pStyle w:val="ConsPlusNonformat"/>
        <w:jc w:val="both"/>
      </w:pPr>
    </w:p>
    <w:p w:rsidR="00917912" w:rsidRDefault="00917912">
      <w:pPr>
        <w:pStyle w:val="ConsPlusNonformat"/>
        <w:jc w:val="both"/>
      </w:pPr>
      <w:r>
        <w:t>Отказать    в   возбуждении   дела   об   административном   правонарушении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(указать сведения о лице, в отношении которого выносится определение,</w:t>
      </w:r>
    </w:p>
    <w:p w:rsidR="00917912" w:rsidRDefault="00917912">
      <w:pPr>
        <w:pStyle w:val="ConsPlusNonformat"/>
        <w:jc w:val="both"/>
      </w:pPr>
      <w:r>
        <w:t xml:space="preserve">           или факты, в отношении которых выносится определение)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>___________________________________________________________________________</w:t>
      </w:r>
    </w:p>
    <w:p w:rsidR="00917912" w:rsidRDefault="00917912">
      <w:pPr>
        <w:pStyle w:val="ConsPlusNonformat"/>
        <w:jc w:val="both"/>
      </w:pPr>
      <w:r>
        <w:t xml:space="preserve">В соответствии со </w:t>
      </w:r>
      <w:hyperlink r:id="rId79" w:history="1">
        <w:r>
          <w:rPr>
            <w:color w:val="0000FF"/>
          </w:rPr>
          <w:t>ст. 30.1</w:t>
        </w:r>
      </w:hyperlink>
      <w:r>
        <w:t xml:space="preserve"> КоАП РФ данное определение может быть обжаловано</w:t>
      </w:r>
    </w:p>
    <w:p w:rsidR="00917912" w:rsidRDefault="00917912">
      <w:pPr>
        <w:pStyle w:val="ConsPlusNonformat"/>
        <w:jc w:val="both"/>
      </w:pPr>
      <w:r>
        <w:t>вышестоящему  должностному  лицу или в суд (арбитражный суд) (</w:t>
      </w:r>
      <w:hyperlink r:id="rId80" w:history="1">
        <w:r>
          <w:rPr>
            <w:color w:val="0000FF"/>
          </w:rPr>
          <w:t>ст. 30.2</w:t>
        </w:r>
      </w:hyperlink>
      <w:r>
        <w:t xml:space="preserve"> КоАП</w:t>
      </w:r>
    </w:p>
    <w:p w:rsidR="00917912" w:rsidRDefault="00917912">
      <w:pPr>
        <w:pStyle w:val="ConsPlusNonformat"/>
        <w:jc w:val="both"/>
      </w:pPr>
      <w:r>
        <w:t>РФ) в течение 10 суток со дня вручения или получения копии определения (ст.</w:t>
      </w:r>
    </w:p>
    <w:p w:rsidR="00917912" w:rsidRDefault="00917912">
      <w:pPr>
        <w:pStyle w:val="ConsPlusNonformat"/>
        <w:jc w:val="both"/>
      </w:pPr>
      <w:hyperlink r:id="rId81" w:history="1">
        <w:r>
          <w:rPr>
            <w:color w:val="0000FF"/>
          </w:rPr>
          <w:t>30.3</w:t>
        </w:r>
      </w:hyperlink>
      <w:r>
        <w:t xml:space="preserve"> КоАП РФ).</w:t>
      </w:r>
    </w:p>
    <w:p w:rsidR="00917912" w:rsidRDefault="00917912">
      <w:pPr>
        <w:pStyle w:val="ConsPlusNonformat"/>
        <w:jc w:val="both"/>
      </w:pPr>
      <w:r>
        <w:t>_____________________</w:t>
      </w:r>
    </w:p>
    <w:p w:rsidR="00917912" w:rsidRDefault="00917912">
      <w:pPr>
        <w:pStyle w:val="ConsPlusNonformat"/>
        <w:jc w:val="both"/>
      </w:pPr>
      <w:r>
        <w:t>(должностное лицо)                          _____________ /_______________/</w:t>
      </w:r>
    </w:p>
    <w:p w:rsidR="00917912" w:rsidRDefault="00917912">
      <w:pPr>
        <w:pStyle w:val="ConsPlusNonformat"/>
        <w:jc w:val="both"/>
      </w:pPr>
      <w:r>
        <w:t xml:space="preserve">                                              (подпись)       (Ф.И.О.)</w:t>
      </w:r>
    </w:p>
    <w:p w:rsidR="00917912" w:rsidRDefault="00917912">
      <w:pPr>
        <w:pStyle w:val="ConsPlusNonformat"/>
        <w:jc w:val="both"/>
      </w:pPr>
      <w:r>
        <w:t>Копия определения направлена (получил):</w:t>
      </w:r>
    </w:p>
    <w:p w:rsidR="00917912" w:rsidRDefault="00917912">
      <w:pPr>
        <w:pStyle w:val="ConsPlusNonformat"/>
        <w:jc w:val="both"/>
      </w:pPr>
      <w:r>
        <w:t>"___" ________ 20__ г.                    _________ /_____________________/</w:t>
      </w:r>
    </w:p>
    <w:p w:rsidR="00917912" w:rsidRDefault="00917912" w:rsidP="00193699">
      <w:pPr>
        <w:pStyle w:val="ConsPlusNonformat"/>
        <w:jc w:val="both"/>
      </w:pPr>
      <w:r>
        <w:t xml:space="preserve">                                          (подпись)       (Ф.И.О.)</w:t>
      </w:r>
    </w:p>
    <w:sectPr w:rsidR="00917912" w:rsidSect="00CF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078"/>
    <w:rsid w:val="000031E7"/>
    <w:rsid w:val="0007060E"/>
    <w:rsid w:val="000872E7"/>
    <w:rsid w:val="00096CF9"/>
    <w:rsid w:val="000B7AE5"/>
    <w:rsid w:val="000C1D70"/>
    <w:rsid w:val="000C7530"/>
    <w:rsid w:val="000D68E9"/>
    <w:rsid w:val="0011750A"/>
    <w:rsid w:val="00163078"/>
    <w:rsid w:val="001666F0"/>
    <w:rsid w:val="00175CA9"/>
    <w:rsid w:val="00193699"/>
    <w:rsid w:val="001A404A"/>
    <w:rsid w:val="001D5207"/>
    <w:rsid w:val="001E5077"/>
    <w:rsid w:val="001F2780"/>
    <w:rsid w:val="001F4246"/>
    <w:rsid w:val="001F5BE6"/>
    <w:rsid w:val="00232B39"/>
    <w:rsid w:val="00257632"/>
    <w:rsid w:val="002638D8"/>
    <w:rsid w:val="00264654"/>
    <w:rsid w:val="00267E30"/>
    <w:rsid w:val="00273541"/>
    <w:rsid w:val="0027652C"/>
    <w:rsid w:val="002812EC"/>
    <w:rsid w:val="00287513"/>
    <w:rsid w:val="00290426"/>
    <w:rsid w:val="002A504C"/>
    <w:rsid w:val="002A6C2E"/>
    <w:rsid w:val="002B1892"/>
    <w:rsid w:val="002D4C7A"/>
    <w:rsid w:val="002D5358"/>
    <w:rsid w:val="002E1B6C"/>
    <w:rsid w:val="002E3F80"/>
    <w:rsid w:val="00315264"/>
    <w:rsid w:val="003267F2"/>
    <w:rsid w:val="003445B1"/>
    <w:rsid w:val="00361868"/>
    <w:rsid w:val="00387959"/>
    <w:rsid w:val="003A354E"/>
    <w:rsid w:val="003A6D46"/>
    <w:rsid w:val="003D041D"/>
    <w:rsid w:val="003F2523"/>
    <w:rsid w:val="00414612"/>
    <w:rsid w:val="00431066"/>
    <w:rsid w:val="00434649"/>
    <w:rsid w:val="00452809"/>
    <w:rsid w:val="00463AF7"/>
    <w:rsid w:val="00471B80"/>
    <w:rsid w:val="0049528A"/>
    <w:rsid w:val="004C4347"/>
    <w:rsid w:val="004C6985"/>
    <w:rsid w:val="004D5175"/>
    <w:rsid w:val="00523DD8"/>
    <w:rsid w:val="00537D97"/>
    <w:rsid w:val="00545E88"/>
    <w:rsid w:val="005772E4"/>
    <w:rsid w:val="00592C4E"/>
    <w:rsid w:val="00596EA5"/>
    <w:rsid w:val="005D2C92"/>
    <w:rsid w:val="006148EE"/>
    <w:rsid w:val="006350DB"/>
    <w:rsid w:val="00694C6F"/>
    <w:rsid w:val="0069692F"/>
    <w:rsid w:val="006B2BAD"/>
    <w:rsid w:val="006B7855"/>
    <w:rsid w:val="006C5560"/>
    <w:rsid w:val="006D66FE"/>
    <w:rsid w:val="006E270B"/>
    <w:rsid w:val="006F4111"/>
    <w:rsid w:val="00722E7F"/>
    <w:rsid w:val="00723C42"/>
    <w:rsid w:val="00725897"/>
    <w:rsid w:val="00732154"/>
    <w:rsid w:val="00746706"/>
    <w:rsid w:val="007735CB"/>
    <w:rsid w:val="0079729D"/>
    <w:rsid w:val="00804F7E"/>
    <w:rsid w:val="00816F1C"/>
    <w:rsid w:val="008335E5"/>
    <w:rsid w:val="00840FA5"/>
    <w:rsid w:val="00844BDC"/>
    <w:rsid w:val="0085497E"/>
    <w:rsid w:val="00874051"/>
    <w:rsid w:val="008E7177"/>
    <w:rsid w:val="00911E66"/>
    <w:rsid w:val="00917912"/>
    <w:rsid w:val="009301EE"/>
    <w:rsid w:val="00933B85"/>
    <w:rsid w:val="00933F96"/>
    <w:rsid w:val="00934A07"/>
    <w:rsid w:val="00937E90"/>
    <w:rsid w:val="00980CD9"/>
    <w:rsid w:val="0098226B"/>
    <w:rsid w:val="009D1110"/>
    <w:rsid w:val="009E4039"/>
    <w:rsid w:val="009E619C"/>
    <w:rsid w:val="009F581E"/>
    <w:rsid w:val="00A011BB"/>
    <w:rsid w:val="00A05555"/>
    <w:rsid w:val="00A30DDB"/>
    <w:rsid w:val="00A36CDB"/>
    <w:rsid w:val="00A73DB4"/>
    <w:rsid w:val="00A979BE"/>
    <w:rsid w:val="00AA5E72"/>
    <w:rsid w:val="00AB1F48"/>
    <w:rsid w:val="00AC6B32"/>
    <w:rsid w:val="00AD253A"/>
    <w:rsid w:val="00B363FA"/>
    <w:rsid w:val="00B534F2"/>
    <w:rsid w:val="00B55689"/>
    <w:rsid w:val="00B618BE"/>
    <w:rsid w:val="00BA7EF9"/>
    <w:rsid w:val="00BB4C22"/>
    <w:rsid w:val="00BC38A2"/>
    <w:rsid w:val="00BD3A30"/>
    <w:rsid w:val="00C0052D"/>
    <w:rsid w:val="00C03023"/>
    <w:rsid w:val="00C0748D"/>
    <w:rsid w:val="00C10648"/>
    <w:rsid w:val="00C54515"/>
    <w:rsid w:val="00C726E8"/>
    <w:rsid w:val="00C7312E"/>
    <w:rsid w:val="00C7666E"/>
    <w:rsid w:val="00C908C8"/>
    <w:rsid w:val="00C947AF"/>
    <w:rsid w:val="00CE3960"/>
    <w:rsid w:val="00CE5D33"/>
    <w:rsid w:val="00CF39C4"/>
    <w:rsid w:val="00D00638"/>
    <w:rsid w:val="00D022B8"/>
    <w:rsid w:val="00D62EA1"/>
    <w:rsid w:val="00D83741"/>
    <w:rsid w:val="00D851C9"/>
    <w:rsid w:val="00D87BE5"/>
    <w:rsid w:val="00D92055"/>
    <w:rsid w:val="00DB1FCA"/>
    <w:rsid w:val="00DD24EB"/>
    <w:rsid w:val="00E01EB1"/>
    <w:rsid w:val="00E104EA"/>
    <w:rsid w:val="00E240F1"/>
    <w:rsid w:val="00E61BD7"/>
    <w:rsid w:val="00E66C59"/>
    <w:rsid w:val="00E66D4F"/>
    <w:rsid w:val="00E84FB9"/>
    <w:rsid w:val="00EF0255"/>
    <w:rsid w:val="00F21DBF"/>
    <w:rsid w:val="00F361EC"/>
    <w:rsid w:val="00F60409"/>
    <w:rsid w:val="00F973DE"/>
    <w:rsid w:val="00FA221C"/>
    <w:rsid w:val="00FB5750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307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6307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6307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16307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6307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1630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63078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163078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2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FB4E084D153C691C5BEEBFE17D626A53E19FF6962A797E9E00ACB287F9F157DCE1F0E4CC04CA97DA83C5C8F2BCFBA4570159783D25A14EIEABM" TargetMode="External"/><Relationship Id="rId18" Type="http://schemas.openxmlformats.org/officeDocument/2006/relationships/hyperlink" Target="consultantplus://offline/ref=70FB4E084D153C691C5BEEBFE17D626A53E19FF6962A797E9E00ACB287F9F157DCE1F0E4CC04C099D583C5C8F2BCFBA4570159783D25A14EIEABM" TargetMode="External"/><Relationship Id="rId26" Type="http://schemas.openxmlformats.org/officeDocument/2006/relationships/hyperlink" Target="consultantplus://offline/ref=70FB4E084D153C691C5BEEBFE17D626A53E19FF6962A797E9E00ACB287F9F157DCE1F0E4CC04CF92DD83C5C8F2BCFBA4570159783D25A14EIEABM" TargetMode="External"/><Relationship Id="rId39" Type="http://schemas.openxmlformats.org/officeDocument/2006/relationships/hyperlink" Target="consultantplus://offline/ref=70FB4E084D153C691C5BEEBFE17D626A53E19FF6962A797E9E00ACB287F9F157DCE1F0E4CC07CD91D483C5C8F2BCFBA4570159783D25A14EIEABM" TargetMode="External"/><Relationship Id="rId21" Type="http://schemas.openxmlformats.org/officeDocument/2006/relationships/hyperlink" Target="consultantplus://offline/ref=70FB4E084D153C691C5BF0B2F7113C6457E9C1F39321712BC653AAE5D8A9F7029CA1F6B19D429D9CDC818F99BFF7F4A55FI1A6M" TargetMode="External"/><Relationship Id="rId34" Type="http://schemas.openxmlformats.org/officeDocument/2006/relationships/hyperlink" Target="consultantplus://offline/ref=70FB4E084D153C691C5BEEBFE17D626A53E19FF6962A797E9E00ACB287F9F157DCE1F0E4CC04CB92DD83C5C8F2BCFBA4570159783D25A14EIEABM" TargetMode="External"/><Relationship Id="rId42" Type="http://schemas.openxmlformats.org/officeDocument/2006/relationships/hyperlink" Target="consultantplus://offline/ref=70FB4E084D153C691C5BEEBFE17D626A53E19FF6962A797E9E00ACB287F9F157DCE1F0E4CC04CB99D983C5C8F2BCFBA4570159783D25A14EIEABM" TargetMode="External"/><Relationship Id="rId47" Type="http://schemas.openxmlformats.org/officeDocument/2006/relationships/hyperlink" Target="consultantplus://offline/ref=70FB4E084D153C691C5BEEBFE17D626A53E19FF6962A797E9E00ACB287F9F157DCE1F0E4CC04CF91DA83C5C8F2BCFBA4570159783D25A14EIEABM" TargetMode="External"/><Relationship Id="rId50" Type="http://schemas.openxmlformats.org/officeDocument/2006/relationships/hyperlink" Target="consultantplus://offline/ref=70FB4E084D153C691C5BEEBFE17D626A53E19FF6962A797E9E00ACB287F9F157DCE1F0E4CC04CF95DF83C5C8F2BCFBA4570159783D25A14EIEABM" TargetMode="External"/><Relationship Id="rId55" Type="http://schemas.openxmlformats.org/officeDocument/2006/relationships/hyperlink" Target="consultantplus://offline/ref=70FB4E084D153C691C5BEEBFE17D626A53E19FF6962A797E9E00ACB287F9F157DCE1F0E4C807C89A89D9D5CCBBE8FFBB5E1647732326IAA8M" TargetMode="External"/><Relationship Id="rId63" Type="http://schemas.openxmlformats.org/officeDocument/2006/relationships/hyperlink" Target="consultantplus://offline/ref=70FB4E084D153C691C5BEEBFE17D626A53E19FF6962A797E9E00ACB287F9F157DCE1F0E4CC04C191D983C5C8F2BCFBA4570159783D25A14EIEABM" TargetMode="External"/><Relationship Id="rId68" Type="http://schemas.openxmlformats.org/officeDocument/2006/relationships/hyperlink" Target="consultantplus://offline/ref=70FB4E084D153C691C5BF0B2F7113C6457E9C1F39321712BC653AAE5D8A9F7029CA1F6B19D429D9CDC818F99BFF7F4A55FI1A6M" TargetMode="External"/><Relationship Id="rId76" Type="http://schemas.openxmlformats.org/officeDocument/2006/relationships/hyperlink" Target="consultantplus://offline/ref=70FB4E084D153C691C5BF0B2F7113C6457E9C1F39321712BC653AAE5D8A9F7029CA1F6B19D429D9CDC818F99BFF7F4A55FI1A6M" TargetMode="External"/><Relationship Id="rId7" Type="http://schemas.openxmlformats.org/officeDocument/2006/relationships/hyperlink" Target="consultantplus://offline/ref=70FB4E084D153C691C5BF0B2F7113C6457E9C1F39321712BC653AAE5D8A9F7029CA1F6B19D429D9CDC818F99BFF7F4A55FI1A6M" TargetMode="External"/><Relationship Id="rId71" Type="http://schemas.openxmlformats.org/officeDocument/2006/relationships/hyperlink" Target="consultantplus://offline/ref=70FB4E084D153C691C5BEEBFE17D626A53E19FF6962A797E9E00ACB287F9F157DCE1F0E4CC04CF92D983C5C8F2BCFBA4570159783D25A14EIEA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FB4E084D153C691C5BEEBFE17D626A53E19FF6962A797E9E00ACB287F9F157DCE1F0E4CC06C992DF83C5C8F2BCFBA4570159783D25A14EIEABM" TargetMode="External"/><Relationship Id="rId29" Type="http://schemas.openxmlformats.org/officeDocument/2006/relationships/hyperlink" Target="consultantplus://offline/ref=70FB4E084D153C691C5BEEBFE17D626A53E19FF6962A797E9E00ACB287F9F157DCE1F0E4CC04CB91DF83C5C8F2BCFBA4570159783D25A14EIEABM" TargetMode="External"/><Relationship Id="rId11" Type="http://schemas.openxmlformats.org/officeDocument/2006/relationships/hyperlink" Target="consultantplus://offline/ref=70FB4E084D153C691C5BF0B2F7113C6457E9C1F39322732AC450AAE5D8A9F7029CA1F6B18F42C590DD88919DB5E2A2F41A4A54702A39A146FC91462DI1ADM" TargetMode="External"/><Relationship Id="rId24" Type="http://schemas.openxmlformats.org/officeDocument/2006/relationships/hyperlink" Target="consultantplus://offline/ref=70FB4E084D153C691C5BEEBFE17D626A53E19FF6962A797E9E00ACB287F9F157DCE1F0E4CC04CB91DF83C5C8F2BCFBA4570159783D25A14EIEABM" TargetMode="External"/><Relationship Id="rId32" Type="http://schemas.openxmlformats.org/officeDocument/2006/relationships/hyperlink" Target="consultantplus://offline/ref=70FB4E084D153C691C5BEEBFE17D626A53E19FF6962A797E9E00ACB287F9F157DCE1F0E4CC04CB92DD83C5C8F2BCFBA4570159783D25A14EIEABM" TargetMode="External"/><Relationship Id="rId37" Type="http://schemas.openxmlformats.org/officeDocument/2006/relationships/hyperlink" Target="consultantplus://offline/ref=70FB4E084D153C691C5BEEBFE17D626A53E19FF6962A797E9E00ACB287F9F157DCE1F0E4CC04CC95DE83C5C8F2BCFBA4570159783D25A14EIEABM" TargetMode="External"/><Relationship Id="rId40" Type="http://schemas.openxmlformats.org/officeDocument/2006/relationships/hyperlink" Target="consultantplus://offline/ref=70FB4E084D153C691C5BEEBFE17D626A53E19FF6962A797E9E00ACB287F9F157DCE1F0E4CC04CC92D483C5C8F2BCFBA4570159783D25A14EIEABM" TargetMode="External"/><Relationship Id="rId45" Type="http://schemas.openxmlformats.org/officeDocument/2006/relationships/hyperlink" Target="consultantplus://offline/ref=70FB4E084D153C691C5BEEBFE17D626A53E19FF6962A797E9E00ACB287F9F157DCE1F0E4CC04CF93DE83C5C8F2BCFBA4570159783D25A14EIEABM" TargetMode="External"/><Relationship Id="rId53" Type="http://schemas.openxmlformats.org/officeDocument/2006/relationships/hyperlink" Target="consultantplus://offline/ref=70FB4E084D153C691C5BEEBFE17D626A53E19FF6962A797E9E00ACB287F9F157DCE1F0EDCB0FC3C58CCCC494B7E0E8A557015B7122I2AEM" TargetMode="External"/><Relationship Id="rId58" Type="http://schemas.openxmlformats.org/officeDocument/2006/relationships/hyperlink" Target="consultantplus://offline/ref=70FB4E084D153C691C5BEEBFE17D626A53E19FF6962A797E9E00ACB287F9F157DCE1F0E4CC04C092D883C5C8F2BCFBA4570159783D25A14EIEABM" TargetMode="External"/><Relationship Id="rId66" Type="http://schemas.openxmlformats.org/officeDocument/2006/relationships/hyperlink" Target="consultantplus://offline/ref=70FB4E084D153C691C5BEEBFE17D626A53E19FF6962A797E9E00ACB287F9F157DCE1F0E4CC04C098D983C5C8F2BCFBA4570159783D25A14EIEABM" TargetMode="External"/><Relationship Id="rId74" Type="http://schemas.openxmlformats.org/officeDocument/2006/relationships/hyperlink" Target="consultantplus://offline/ref=70FB4E084D153C691C5BEEBFE17D626A53E19FF6962A797E9E00ACB287F9F157DCE1F0E4CC04C191DB83C5C8F2BCFBA4570159783D25A14EIEABM" TargetMode="External"/><Relationship Id="rId79" Type="http://schemas.openxmlformats.org/officeDocument/2006/relationships/hyperlink" Target="consultantplus://offline/ref=70FB4E084D153C691C5BEEBFE17D626A53E19FF6962A797E9E00ACB287F9F157DCE1F0E4CC04C090D483C5C8F2BCFBA4570159783D25A14EIEABM" TargetMode="External"/><Relationship Id="rId5" Type="http://schemas.openxmlformats.org/officeDocument/2006/relationships/hyperlink" Target="consultantplus://offline/ref=70FB4E084D153C691C5BEEBFE17D626A53E19FF6962A797E9E00ACB287F9F157DCE1F0E4CC07C094DB83C5C8F2BCFBA4570159783D25A14EIEABM" TargetMode="External"/><Relationship Id="rId61" Type="http://schemas.openxmlformats.org/officeDocument/2006/relationships/hyperlink" Target="consultantplus://offline/ref=70FB4E084D153C691C5BEEBFE17D626A53E19FF6962A797E9E00ACB287F9F157CEE1A8E8CD0FD691D4969399B7IEA0M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70FB4E084D153C691C5BF0B2F7113C6457E9C1F39322732AC450AAE5D8A9F7029CA1F6B19D429D9CDC818F99BFF7F4A55FI1A6M" TargetMode="External"/><Relationship Id="rId19" Type="http://schemas.openxmlformats.org/officeDocument/2006/relationships/hyperlink" Target="consultantplus://offline/ref=70FB4E084D153C691C5BEEBFE17D626A53E19FF6962A797E9E00ACB287F9F157DCE1F0E4CC04C192DA83C5C8F2BCFBA4570159783D25A14EIEABM" TargetMode="External"/><Relationship Id="rId31" Type="http://schemas.openxmlformats.org/officeDocument/2006/relationships/hyperlink" Target="consultantplus://offline/ref=70FB4E084D153C691C5BEEBFE17D626A53E19FF6962A797E9E00ACB287F9F157DCE1F0E4CC07CD90D883C5C8F2BCFBA4570159783D25A14EIEABM" TargetMode="External"/><Relationship Id="rId44" Type="http://schemas.openxmlformats.org/officeDocument/2006/relationships/hyperlink" Target="consultantplus://offline/ref=70FB4E084D153C691C5BEEBFE17D626A53E19FF6962A797E9E00ACB287F9F157DCE1F0E4CC04CF90D483C5C8F2BCFBA4570159783D25A14EIEABM" TargetMode="External"/><Relationship Id="rId52" Type="http://schemas.openxmlformats.org/officeDocument/2006/relationships/hyperlink" Target="consultantplus://offline/ref=70FB4E084D153C691C5BEEBFE17D626A53E19FF6962A797E9E00ACB287F9F157DCE1F0E4C806C09A89D9D5CCBBE8FFBB5E1647732326IAA8M" TargetMode="External"/><Relationship Id="rId60" Type="http://schemas.openxmlformats.org/officeDocument/2006/relationships/hyperlink" Target="consultantplus://offline/ref=70FB4E084D153C691C5BEEBFE17D626A53E19FF6962A797E9E00ACB287F9F157DCE1F0E4CC04CB91DF83C5C8F2BCFBA4570159783D25A14EIEABM" TargetMode="External"/><Relationship Id="rId65" Type="http://schemas.openxmlformats.org/officeDocument/2006/relationships/hyperlink" Target="consultantplus://offline/ref=70FB4E084D153C691C5BEEBFE17D626A53E19FF6962A797E9E00ACB287F9F157DCE1F0E4CC04C092D883C5C8F2BCFBA4570159783D25A14EIEABM" TargetMode="External"/><Relationship Id="rId73" Type="http://schemas.openxmlformats.org/officeDocument/2006/relationships/hyperlink" Target="consultantplus://offline/ref=70FB4E084D153C691C5BEEBFE17D626A53E19FF6962A797E9E00ACB287F9F157DCE1F0E7CD04C3C58CCCC494B7E0E8A557015B7122I2AEM" TargetMode="External"/><Relationship Id="rId78" Type="http://schemas.openxmlformats.org/officeDocument/2006/relationships/hyperlink" Target="consultantplus://offline/ref=70FB4E084D153C691C5BEEBFE17D626A53E19FF6962A797E9E00ACB287F9F157DCE1F0EDCB0FC3C58CCCC494B7E0E8A557015B7122I2AEM" TargetMode="External"/><Relationship Id="rId81" Type="http://schemas.openxmlformats.org/officeDocument/2006/relationships/hyperlink" Target="consultantplus://offline/ref=70FB4E084D153C691C5BEEBFE17D626A53E19FF6962A797E9E00ACB287F9F157DCE1F0E4CC04C092D883C5C8F2BCFBA4570159783D25A14EIEAB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0FB4E084D153C691C5BF0B2F7113C6457E9C1F390267629C55FF7EFD0F0FB009BAEA9B48853C590D4969190A8EBF6A4I5A7M" TargetMode="External"/><Relationship Id="rId14" Type="http://schemas.openxmlformats.org/officeDocument/2006/relationships/hyperlink" Target="consultantplus://offline/ref=70FB4E084D153C691C5BEEBFE17D626A53E19FF6962A797E9E00ACB287F9F157DCE1F0E4CC04CF90DD83C5C8F2BCFBA4570159783D25A14EIEABM" TargetMode="External"/><Relationship Id="rId22" Type="http://schemas.openxmlformats.org/officeDocument/2006/relationships/hyperlink" Target="consultantplus://offline/ref=70FB4E084D153C691C5BEEBFE17D626A53E19FF6962A797E9E00ACB287F9F157CEE1A8E8CD0FD691D4969399B7IEA0M" TargetMode="External"/><Relationship Id="rId27" Type="http://schemas.openxmlformats.org/officeDocument/2006/relationships/hyperlink" Target="consultantplus://offline/ref=70FB4E084D153C691C5BEEBFE17D626A53E19FF6962A797E9E00ACB287F9F157DCE1F0E4CC04CC91D583C5C8F2BCFBA4570159783D25A14EIEABM" TargetMode="External"/><Relationship Id="rId30" Type="http://schemas.openxmlformats.org/officeDocument/2006/relationships/hyperlink" Target="consultantplus://offline/ref=70FB4E084D153C691C5BEEBFE17D626A53E19FF6962A797E9E00ACB287F9F157CEE1A8E8CD0FD691D4969399B7IEA0M" TargetMode="External"/><Relationship Id="rId35" Type="http://schemas.openxmlformats.org/officeDocument/2006/relationships/hyperlink" Target="consultantplus://offline/ref=70FB4E084D153C691C5BEEBFE17D626A53E19FF6962A797E9E00ACB287F9F157CEE1A8E8CD0FD691D4969399B7IEA0M" TargetMode="External"/><Relationship Id="rId43" Type="http://schemas.openxmlformats.org/officeDocument/2006/relationships/hyperlink" Target="consultantplus://offline/ref=70FB4E084D153C691C5BEEBFE17D626A53E19FF6962A797E9E00ACB287F9F157DCE1F0E4CC04CB99DA83C5C8F2BCFBA4570159783D25A14EIEABM" TargetMode="External"/><Relationship Id="rId48" Type="http://schemas.openxmlformats.org/officeDocument/2006/relationships/hyperlink" Target="consultantplus://offline/ref=70FB4E084D153C691C5BEEBFE17D626A53E19FF6962A797E9E00ACB287F9F157DCE1F0E4CC04CF92DE83C5C8F2BCFBA4570159783D25A14EIEABM" TargetMode="External"/><Relationship Id="rId56" Type="http://schemas.openxmlformats.org/officeDocument/2006/relationships/hyperlink" Target="consultantplus://offline/ref=70FB4E084D153C691C5BEEBFE17D626A53E19FF6962A797E9E00ACB287F9F157DCE1F0E4CC04CF99D983C5C8F2BCFBA4570159783D25A14EIEABM" TargetMode="External"/><Relationship Id="rId64" Type="http://schemas.openxmlformats.org/officeDocument/2006/relationships/hyperlink" Target="consultantplus://offline/ref=70FB4E084D153C691C5BEEBFE17D626A53E19FF6962A797E9E00ACB287F9F157DCE1F0E4CC04C090D483C5C8F2BCFBA4570159783D25A14EIEABM" TargetMode="External"/><Relationship Id="rId69" Type="http://schemas.openxmlformats.org/officeDocument/2006/relationships/hyperlink" Target="consultantplus://offline/ref=70FB4E084D153C691C5BEEBFE17D626A53E19FF6962A797E9E00ACB287F9F157DCE1F0E4CC04C090D883C5C8F2BCFBA4570159783D25A14EIEABM" TargetMode="External"/><Relationship Id="rId77" Type="http://schemas.openxmlformats.org/officeDocument/2006/relationships/hyperlink" Target="consultantplus://offline/ref=70FB4E084D153C691C5BEEBFE17D626A53E19FF6962A797E9E00ACB287F9F157DCE1F0E4CC04CD99DA83C5C8F2BCFBA4570159783D25A14EIEABM" TargetMode="External"/><Relationship Id="rId8" Type="http://schemas.openxmlformats.org/officeDocument/2006/relationships/hyperlink" Target="consultantplus://offline/ref=70FB4E084D153C691C5BF0B2F7113C6457E9C1F393237721C057AAE5D8A9F7029CA1F6B18F42C590DD889198B4E2A2F41A4A54702A39A146FC91462DI1ADM" TargetMode="External"/><Relationship Id="rId51" Type="http://schemas.openxmlformats.org/officeDocument/2006/relationships/hyperlink" Target="consultantplus://offline/ref=70FB4E084D153C691C5BEEBFE17D626A53E19FF6962A797E9E00ACB287F9F157DCE1F0E4CC04CA99DD83C5C8F2BCFBA4570159783D25A14EIEABM" TargetMode="External"/><Relationship Id="rId72" Type="http://schemas.openxmlformats.org/officeDocument/2006/relationships/hyperlink" Target="consultantplus://offline/ref=70FB4E084D153C691C5BEEBFE17D626A53E19FF6962A797E9E00ACB287F9F157DCE1F0E3C804CD9A89D9D5CCBBE8FFBB5E1647732326IAA8M" TargetMode="External"/><Relationship Id="rId80" Type="http://schemas.openxmlformats.org/officeDocument/2006/relationships/hyperlink" Target="consultantplus://offline/ref=70FB4E084D153C691C5BEEBFE17D626A53E19FF6962A797E9E00ACB287F9F157DCE1F0E4CC04C093D483C5C8F2BCFBA4570159783D25A14EIEA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0FB4E084D153C691C5BEEBFE17D626A53E19FF6962A797E9E00ACB287F9F157CEE1A8E8CD0FD691D4969399B7IEA0M" TargetMode="External"/><Relationship Id="rId17" Type="http://schemas.openxmlformats.org/officeDocument/2006/relationships/hyperlink" Target="consultantplus://offline/ref=70FB4E084D153C691C5BEEBFE17D626A53E19FF6962A797E9E00ACB287F9F157DCE1F0E4CC04C090D583C5C8F2BCFBA4570159783D25A14EIEABM" TargetMode="External"/><Relationship Id="rId25" Type="http://schemas.openxmlformats.org/officeDocument/2006/relationships/hyperlink" Target="consultantplus://offline/ref=70FB4E084D153C691C5BF0B2F7113C6457E9C1F39321712BC653AAE5D8A9F7029CA1F6B19D429D9CDC818F99BFF7F4A55FI1A6M" TargetMode="External"/><Relationship Id="rId33" Type="http://schemas.openxmlformats.org/officeDocument/2006/relationships/hyperlink" Target="consultantplus://offline/ref=70FB4E084D153C691C5BEEBFE17D626A52EA98FB99752E7CCF55A2B78FA9B94792A4FDE5CD0FCE9A89D9D5CCBBE8FFBB5E1647732326IAA8M" TargetMode="External"/><Relationship Id="rId38" Type="http://schemas.openxmlformats.org/officeDocument/2006/relationships/hyperlink" Target="consultantplus://offline/ref=70FB4E084D153C691C5BEEBFE17D626A53E19FF6962A797E9E00ACB287F9F157DCE1F0E4CC04CC95DE83C5C8F2BCFBA4570159783D25A14EIEABM" TargetMode="External"/><Relationship Id="rId46" Type="http://schemas.openxmlformats.org/officeDocument/2006/relationships/hyperlink" Target="consultantplus://offline/ref=70FB4E084D153C691C5BF0B2F7113C6457E9C1F39321712BC653AAE5D8A9F7029CA1F6B19D429D9CDC818F99BFF7F4A55FI1A6M" TargetMode="External"/><Relationship Id="rId59" Type="http://schemas.openxmlformats.org/officeDocument/2006/relationships/hyperlink" Target="consultantplus://offline/ref=70FB4E084D153C691C5BEEBFE17D626A52EA98FB99752E7CCF55A2B78FA9B94792A4FDE5CD0FCE9A89D9D5CCBBE8FFBB5E1647732326IAA8M" TargetMode="External"/><Relationship Id="rId67" Type="http://schemas.openxmlformats.org/officeDocument/2006/relationships/hyperlink" Target="consultantplus://offline/ref=70FB4E084D153C691C5BEEBFE17D626A53E19FF6962A797E9E00ACB287F9F157DCE1F0E7CD04C3C58CCCC494B7E0E8A557015B7122I2AEM" TargetMode="External"/><Relationship Id="rId20" Type="http://schemas.openxmlformats.org/officeDocument/2006/relationships/hyperlink" Target="consultantplus://offline/ref=70FB4E084D153C691C5BEEBFE17D626A53E19FF6962A797E9E00ACB287F9F157CEE1A8E8CD0FD691D4969399B7IEA0M" TargetMode="External"/><Relationship Id="rId41" Type="http://schemas.openxmlformats.org/officeDocument/2006/relationships/hyperlink" Target="consultantplus://offline/ref=70FB4E084D153C691C5BEEBFE17D626A53E19FF6962A797E9E00ACB287F9F157DCE1F0E4CC04CC92D483C5C8F2BCFBA4570159783D25A14EIEABM" TargetMode="External"/><Relationship Id="rId54" Type="http://schemas.openxmlformats.org/officeDocument/2006/relationships/hyperlink" Target="consultantplus://offline/ref=70FB4E084D153C691C5BEEBFE17D626A53E19FF6962A797E9E00ACB287F9F157DCE1F0E4CC04CF92D883C5C8F2BCFBA4570159783D25A14EIEABM" TargetMode="External"/><Relationship Id="rId62" Type="http://schemas.openxmlformats.org/officeDocument/2006/relationships/hyperlink" Target="consultantplus://offline/ref=70FB4E084D153C691C5BF0B2F7113C6457E9C1F39321712BC653AAE5D8A9F7029CA1F6B19D429D9CDC818F99BFF7F4A55FI1A6M" TargetMode="External"/><Relationship Id="rId70" Type="http://schemas.openxmlformats.org/officeDocument/2006/relationships/hyperlink" Target="consultantplus://offline/ref=70FB4E084D153C691C5BEEBFE17D626A53E19FF6962A797E9E00ACB287F9F157DCE1F0E4CC04C090DA83C5C8F2BCFBA4570159783D25A14EIEABM" TargetMode="External"/><Relationship Id="rId75" Type="http://schemas.openxmlformats.org/officeDocument/2006/relationships/hyperlink" Target="consultantplus://offline/ref=70FB4E084D153C691C5BEEBFE17D626A53E19FF6962A797E9E00ACB287F9F157DCE1F0E7CD04C3C58CCCC494B7E0E8A557015B7122I2AEM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FB4E084D153C691C5BEEBFE17D626A53E19FF79A21797E9E00ACB287F9F157CEE1A8E8CD0FD691D4969399B7IEA0M" TargetMode="External"/><Relationship Id="rId15" Type="http://schemas.openxmlformats.org/officeDocument/2006/relationships/hyperlink" Target="consultantplus://offline/ref=70FB4E084D153C691C5BEEBFE17D626A53E19FF6962A797E9E00ACB287F9F157CEE1A8E8CD0FD691D4969399B7IEA0M" TargetMode="External"/><Relationship Id="rId23" Type="http://schemas.openxmlformats.org/officeDocument/2006/relationships/hyperlink" Target="consultantplus://offline/ref=70FB4E084D153C691C5BEEBFE17D626A52EA98FB99752E7CCF55A2B78FA9B94792A4FDE5CD0FCE9A89D9D5CCBBE8FFBB5E1647732326IAA8M" TargetMode="External"/><Relationship Id="rId28" Type="http://schemas.openxmlformats.org/officeDocument/2006/relationships/hyperlink" Target="consultantplus://offline/ref=70FB4E084D153C691C5BEEBFE17D626A52EA98FB99752E7CCF55A2B78FA9B94792A4FDE5CD0FCE9A89D9D5CCBBE8FFBB5E1647732326IAA8M" TargetMode="External"/><Relationship Id="rId36" Type="http://schemas.openxmlformats.org/officeDocument/2006/relationships/hyperlink" Target="consultantplus://offline/ref=70FB4E084D153C691C5BEEBFE17D626A53E19FF6962A797E9E00ACB287F9F157DCE1F0E4CC07CD90D883C5C8F2BCFBA4570159783D25A14EIEABM" TargetMode="External"/><Relationship Id="rId49" Type="http://schemas.openxmlformats.org/officeDocument/2006/relationships/hyperlink" Target="consultantplus://offline/ref=70FB4E084D153C691C5BEEBFE17D626A53E19FF6962A797E9E00ACB287F9F157DCE1F0E4CC04CA96DA83C5C8F2BCFBA4570159783D25A14EIEABM" TargetMode="External"/><Relationship Id="rId57" Type="http://schemas.openxmlformats.org/officeDocument/2006/relationships/hyperlink" Target="consultantplus://offline/ref=70FB4E084D153C691C5BEEBFE17D626A53E19FF6962A797E9E00ACB287F9F157DCE1F0E4CC04C090D483C5C8F2BCFBA4570159783D25A14EIEA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31</Pages>
  <Words>14411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Exegate</cp:lastModifiedBy>
  <cp:revision>42</cp:revision>
  <cp:lastPrinted>2019-09-19T12:14:00Z</cp:lastPrinted>
  <dcterms:created xsi:type="dcterms:W3CDTF">2019-09-19T12:00:00Z</dcterms:created>
  <dcterms:modified xsi:type="dcterms:W3CDTF">2019-12-04T09:50:00Z</dcterms:modified>
</cp:coreProperties>
</file>