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90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  <w:r w:rsidRPr="001A4776">
        <w:rPr>
          <w:rFonts w:cs="Arial"/>
        </w:rPr>
        <w:t>АДМИНИСТРАЦИЯ СТАДНИЦКОГО СЕЛЬСКОГО ПОСЕЛЕНИЯ</w:t>
      </w:r>
    </w:p>
    <w:p w:rsidR="005F0790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  <w:r w:rsidRPr="001A4776">
        <w:rPr>
          <w:rFonts w:cs="Arial"/>
        </w:rPr>
        <w:t>СЕМИЛУКСКОГО МУНИЦИПАЛЬНОГО РАЙОНА</w:t>
      </w:r>
    </w:p>
    <w:p w:rsidR="007B666D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  <w:r w:rsidRPr="001A4776">
        <w:rPr>
          <w:rFonts w:cs="Arial"/>
        </w:rPr>
        <w:t>ВОРОНЕЖСКОЙ ОБЛАСТИ</w:t>
      </w:r>
    </w:p>
    <w:p w:rsidR="005F0790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</w:p>
    <w:p w:rsidR="001D5311" w:rsidRPr="001A4776" w:rsidRDefault="001D5311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>П О С Т А Н О В Л Е Н И Е</w:t>
      </w:r>
    </w:p>
    <w:p w:rsidR="0071121F" w:rsidRPr="001A4776" w:rsidRDefault="0071121F" w:rsidP="001A4776">
      <w:pPr>
        <w:ind w:firstLine="709"/>
        <w:rPr>
          <w:rFonts w:cs="Arial"/>
        </w:rPr>
      </w:pPr>
    </w:p>
    <w:p w:rsidR="0071121F" w:rsidRPr="001A4776" w:rsidRDefault="001B656F" w:rsidP="001A4776">
      <w:pPr>
        <w:ind w:firstLine="0"/>
        <w:rPr>
          <w:rFonts w:cs="Arial"/>
        </w:rPr>
      </w:pPr>
      <w:r w:rsidRPr="001A4776">
        <w:rPr>
          <w:rFonts w:cs="Arial"/>
        </w:rPr>
        <w:t xml:space="preserve">от </w:t>
      </w:r>
      <w:r w:rsidR="005F0790" w:rsidRPr="001A4776">
        <w:rPr>
          <w:rFonts w:cs="Arial"/>
        </w:rPr>
        <w:t>18.</w:t>
      </w:r>
      <w:r w:rsidR="007B666D" w:rsidRPr="001A4776">
        <w:rPr>
          <w:rFonts w:cs="Arial"/>
        </w:rPr>
        <w:t>12.</w:t>
      </w:r>
      <w:r w:rsidR="0036372A" w:rsidRPr="001A4776">
        <w:rPr>
          <w:rFonts w:cs="Arial"/>
        </w:rPr>
        <w:t>2020</w:t>
      </w:r>
      <w:r w:rsidR="00FA5041" w:rsidRPr="001A4776">
        <w:rPr>
          <w:rFonts w:cs="Arial"/>
        </w:rPr>
        <w:t xml:space="preserve"> г. №</w:t>
      </w:r>
      <w:r w:rsidR="005231CB" w:rsidRPr="001A4776">
        <w:rPr>
          <w:rFonts w:cs="Arial"/>
        </w:rPr>
        <w:t xml:space="preserve"> 24</w:t>
      </w:r>
      <w:r w:rsidRPr="001A4776">
        <w:rPr>
          <w:rFonts w:cs="Arial"/>
        </w:rPr>
        <w:t xml:space="preserve"> </w:t>
      </w:r>
    </w:p>
    <w:p w:rsidR="0071121F" w:rsidRPr="001A4776" w:rsidRDefault="0071121F" w:rsidP="001A4776">
      <w:pPr>
        <w:ind w:firstLine="0"/>
        <w:rPr>
          <w:rFonts w:cs="Arial"/>
        </w:rPr>
      </w:pPr>
      <w:r w:rsidRPr="001A4776">
        <w:rPr>
          <w:rFonts w:cs="Arial"/>
        </w:rPr>
        <w:t xml:space="preserve">с. </w:t>
      </w:r>
      <w:proofErr w:type="spellStart"/>
      <w:r w:rsidR="005231CB" w:rsidRPr="001A4776">
        <w:rPr>
          <w:rFonts w:cs="Arial"/>
        </w:rPr>
        <w:t>Стадница</w:t>
      </w:r>
      <w:proofErr w:type="spellEnd"/>
    </w:p>
    <w:p w:rsidR="001B656F" w:rsidRPr="001A4776" w:rsidRDefault="001B656F" w:rsidP="001A4776">
      <w:pPr>
        <w:ind w:firstLine="709"/>
        <w:rPr>
          <w:rFonts w:cs="Arial"/>
        </w:rPr>
      </w:pPr>
    </w:p>
    <w:p w:rsidR="00285798" w:rsidRPr="001A4776" w:rsidRDefault="00285798" w:rsidP="001A4776">
      <w:pPr>
        <w:pStyle w:val="Title"/>
        <w:spacing w:before="0" w:after="0"/>
        <w:ind w:right="4535" w:firstLine="0"/>
        <w:jc w:val="both"/>
        <w:outlineLvl w:val="9"/>
        <w:rPr>
          <w:b w:val="0"/>
          <w:sz w:val="24"/>
          <w:szCs w:val="24"/>
        </w:rPr>
      </w:pPr>
      <w:r w:rsidRPr="001A4776">
        <w:rPr>
          <w:b w:val="0"/>
          <w:sz w:val="24"/>
          <w:szCs w:val="24"/>
        </w:rPr>
        <w:t xml:space="preserve">Об утверждении Программы профилактики </w:t>
      </w:r>
      <w:r w:rsidR="005231CB" w:rsidRPr="001A4776">
        <w:rPr>
          <w:b w:val="0"/>
          <w:sz w:val="24"/>
          <w:szCs w:val="24"/>
        </w:rPr>
        <w:t xml:space="preserve">нарушений обязательных </w:t>
      </w:r>
      <w:r w:rsidRPr="001A4776">
        <w:rPr>
          <w:b w:val="0"/>
          <w:sz w:val="24"/>
          <w:szCs w:val="24"/>
        </w:rPr>
        <w:t xml:space="preserve">требований законодательства в сфере муниципального </w:t>
      </w:r>
      <w:r w:rsidR="005231CB" w:rsidRPr="001A4776">
        <w:rPr>
          <w:b w:val="0"/>
          <w:sz w:val="24"/>
          <w:szCs w:val="24"/>
        </w:rPr>
        <w:t xml:space="preserve">контроля, </w:t>
      </w:r>
      <w:r w:rsidRPr="001A4776">
        <w:rPr>
          <w:b w:val="0"/>
          <w:sz w:val="24"/>
          <w:szCs w:val="24"/>
        </w:rPr>
        <w:t xml:space="preserve">осуществляемого администрацией </w:t>
      </w:r>
      <w:r w:rsidR="005231CB" w:rsidRPr="001A4776">
        <w:rPr>
          <w:b w:val="0"/>
          <w:sz w:val="24"/>
          <w:szCs w:val="24"/>
        </w:rPr>
        <w:t>Стадницкого</w:t>
      </w:r>
      <w:r w:rsidR="007B666D" w:rsidRPr="001A4776">
        <w:rPr>
          <w:b w:val="0"/>
          <w:sz w:val="24"/>
          <w:szCs w:val="24"/>
        </w:rPr>
        <w:t xml:space="preserve"> </w:t>
      </w:r>
      <w:r w:rsidR="005231CB" w:rsidRPr="001A4776">
        <w:rPr>
          <w:b w:val="0"/>
          <w:sz w:val="24"/>
          <w:szCs w:val="24"/>
        </w:rPr>
        <w:t xml:space="preserve">сельского поселения </w:t>
      </w:r>
      <w:r w:rsidR="007B666D" w:rsidRPr="001A4776">
        <w:rPr>
          <w:b w:val="0"/>
          <w:sz w:val="24"/>
          <w:szCs w:val="24"/>
        </w:rPr>
        <w:t xml:space="preserve">Семилукского </w:t>
      </w:r>
      <w:r w:rsidRPr="001A4776">
        <w:rPr>
          <w:b w:val="0"/>
          <w:sz w:val="24"/>
          <w:szCs w:val="24"/>
        </w:rPr>
        <w:t>муниципального района Воронежской области на 202</w:t>
      </w:r>
      <w:r w:rsidR="007B666D" w:rsidRPr="001A4776">
        <w:rPr>
          <w:b w:val="0"/>
          <w:sz w:val="24"/>
          <w:szCs w:val="24"/>
        </w:rPr>
        <w:t>1</w:t>
      </w:r>
      <w:r w:rsidRPr="001A4776">
        <w:rPr>
          <w:b w:val="0"/>
          <w:sz w:val="24"/>
          <w:szCs w:val="24"/>
        </w:rPr>
        <w:t xml:space="preserve"> год и плановый период 202</w:t>
      </w:r>
      <w:r w:rsidR="007B666D" w:rsidRPr="001A4776">
        <w:rPr>
          <w:b w:val="0"/>
          <w:sz w:val="24"/>
          <w:szCs w:val="24"/>
        </w:rPr>
        <w:t>2</w:t>
      </w:r>
      <w:r w:rsidRPr="001A4776">
        <w:rPr>
          <w:b w:val="0"/>
          <w:sz w:val="24"/>
          <w:szCs w:val="24"/>
        </w:rPr>
        <w:t xml:space="preserve"> – 202</w:t>
      </w:r>
      <w:r w:rsidR="007B666D" w:rsidRPr="001A4776">
        <w:rPr>
          <w:b w:val="0"/>
          <w:sz w:val="24"/>
          <w:szCs w:val="24"/>
        </w:rPr>
        <w:t>3</w:t>
      </w:r>
      <w:r w:rsidRPr="001A4776">
        <w:rPr>
          <w:b w:val="0"/>
          <w:sz w:val="24"/>
          <w:szCs w:val="24"/>
        </w:rPr>
        <w:t xml:space="preserve"> годов</w:t>
      </w:r>
      <w:r w:rsidR="005231CB" w:rsidRPr="001A4776">
        <w:rPr>
          <w:b w:val="0"/>
          <w:sz w:val="24"/>
          <w:szCs w:val="24"/>
        </w:rPr>
        <w:t>.</w:t>
      </w:r>
    </w:p>
    <w:p w:rsidR="00285798" w:rsidRPr="001A4776" w:rsidRDefault="00285798" w:rsidP="001A4776">
      <w:pPr>
        <w:ind w:firstLine="709"/>
        <w:rPr>
          <w:rFonts w:cs="Arial"/>
        </w:rPr>
      </w:pPr>
    </w:p>
    <w:p w:rsidR="000E6281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666D" w:rsidRPr="001A4776">
        <w:rPr>
          <w:rFonts w:cs="Arial"/>
        </w:rPr>
        <w:t xml:space="preserve"> и рассмотрев представление прокуратуры Семилукского района от 14.12.2020 № 2-2-2020,</w:t>
      </w:r>
      <w:r w:rsidR="00C86DB2" w:rsidRPr="001A4776">
        <w:rPr>
          <w:rFonts w:cs="Arial"/>
        </w:rPr>
        <w:t xml:space="preserve"> </w:t>
      </w:r>
      <w:r w:rsidR="000E6281" w:rsidRPr="001A4776">
        <w:rPr>
          <w:rFonts w:cs="Arial"/>
        </w:rPr>
        <w:t xml:space="preserve">администрация </w:t>
      </w:r>
      <w:r w:rsidR="005231CB" w:rsidRPr="001A4776">
        <w:rPr>
          <w:rFonts w:cs="Arial"/>
        </w:rPr>
        <w:t xml:space="preserve">Стадницкого </w:t>
      </w:r>
      <w:r w:rsidR="000E6281"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>Семилукского</w:t>
      </w:r>
      <w:r w:rsidR="001A4776">
        <w:rPr>
          <w:rFonts w:cs="Arial"/>
        </w:rPr>
        <w:t xml:space="preserve"> </w:t>
      </w:r>
      <w:r w:rsidR="000E6281" w:rsidRPr="001A4776">
        <w:rPr>
          <w:rFonts w:cs="Arial"/>
        </w:rPr>
        <w:t>муниципального района Воронежской области постановляет: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5231CB" w:rsidRPr="001A4776">
        <w:rPr>
          <w:rFonts w:cs="Arial"/>
        </w:rPr>
        <w:t xml:space="preserve">Стадницкого </w:t>
      </w:r>
      <w:r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 xml:space="preserve">Семилукского </w:t>
      </w:r>
      <w:r w:rsidRPr="001A4776">
        <w:rPr>
          <w:rFonts w:cs="Arial"/>
        </w:rPr>
        <w:t>муниципального района Воронежской области, на 202</w:t>
      </w:r>
      <w:r w:rsidR="007B666D" w:rsidRPr="001A4776">
        <w:rPr>
          <w:rFonts w:cs="Arial"/>
        </w:rPr>
        <w:t>1</w:t>
      </w:r>
      <w:r w:rsidRPr="001A4776">
        <w:rPr>
          <w:rFonts w:cs="Arial"/>
        </w:rPr>
        <w:t xml:space="preserve"> год</w:t>
      </w:r>
      <w:r w:rsidR="007B666D" w:rsidRPr="001A4776">
        <w:rPr>
          <w:rFonts w:cs="Arial"/>
        </w:rPr>
        <w:t xml:space="preserve"> и плановый период 2022</w:t>
      </w:r>
      <w:r w:rsidR="00570D5B" w:rsidRPr="001A4776">
        <w:rPr>
          <w:rFonts w:cs="Arial"/>
        </w:rPr>
        <w:t xml:space="preserve"> - 202</w:t>
      </w:r>
      <w:r w:rsidR="007B666D" w:rsidRPr="001A4776">
        <w:rPr>
          <w:rFonts w:cs="Arial"/>
        </w:rPr>
        <w:t>3</w:t>
      </w:r>
      <w:r w:rsidR="00570D5B" w:rsidRPr="001A4776">
        <w:rPr>
          <w:rFonts w:cs="Arial"/>
        </w:rPr>
        <w:t xml:space="preserve"> годов</w:t>
      </w:r>
      <w:r w:rsidRPr="001A4776">
        <w:rPr>
          <w:rFonts w:cs="Arial"/>
        </w:rPr>
        <w:t>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2. Настоящее постановление подлежит обнародованию и </w:t>
      </w:r>
      <w:r w:rsidR="00C016B6" w:rsidRPr="001A4776">
        <w:rPr>
          <w:rFonts w:cs="Arial"/>
        </w:rPr>
        <w:t xml:space="preserve">размещению на официальном сайте органов местного самоуправления </w:t>
      </w:r>
      <w:r w:rsidR="005231CB" w:rsidRPr="001A4776">
        <w:rPr>
          <w:rFonts w:cs="Arial"/>
        </w:rPr>
        <w:t>Стадницкого</w:t>
      </w:r>
      <w:r w:rsidR="007B666D" w:rsidRPr="001A4776">
        <w:rPr>
          <w:rFonts w:cs="Arial"/>
        </w:rPr>
        <w:t xml:space="preserve"> </w:t>
      </w:r>
      <w:r w:rsidR="00C016B6"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>Семилукского</w:t>
      </w:r>
      <w:r w:rsidR="005231CB" w:rsidRPr="001A4776">
        <w:rPr>
          <w:rFonts w:cs="Arial"/>
        </w:rPr>
        <w:t xml:space="preserve"> </w:t>
      </w:r>
      <w:r w:rsidR="00C016B6" w:rsidRPr="001A4776">
        <w:rPr>
          <w:rFonts w:cs="Arial"/>
        </w:rPr>
        <w:t>муниципального района Воронежской области в информационно-телекоммуникационной сети «Интернет»</w:t>
      </w:r>
      <w:r w:rsidRPr="001A4776">
        <w:rPr>
          <w:rFonts w:cs="Arial"/>
        </w:rPr>
        <w:t>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3. Контроль за исполнением настоящего постановления оставляю за собой.</w:t>
      </w:r>
    </w:p>
    <w:p w:rsidR="009C0980" w:rsidRPr="001A4776" w:rsidRDefault="009C0980" w:rsidP="001A4776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85798" w:rsidRPr="001A4776" w:rsidTr="00FF7A9E">
        <w:tc>
          <w:tcPr>
            <w:tcW w:w="3284" w:type="dxa"/>
            <w:shd w:val="clear" w:color="auto" w:fill="auto"/>
          </w:tcPr>
          <w:p w:rsidR="00285798" w:rsidRPr="001A4776" w:rsidRDefault="007B666D" w:rsidP="00B04797">
            <w:pPr>
              <w:ind w:firstLine="0"/>
              <w:rPr>
                <w:rFonts w:cs="Arial"/>
              </w:rPr>
            </w:pPr>
            <w:r w:rsidRPr="001A4776">
              <w:rPr>
                <w:rFonts w:cs="Arial"/>
              </w:rPr>
              <w:t>Глава</w:t>
            </w:r>
            <w:r w:rsidR="005231CB" w:rsidRPr="001A4776">
              <w:rPr>
                <w:rFonts w:cs="Arial"/>
              </w:rPr>
              <w:t xml:space="preserve"> Стадницкого</w:t>
            </w:r>
          </w:p>
          <w:p w:rsidR="005231CB" w:rsidRPr="001A4776" w:rsidRDefault="005231CB" w:rsidP="00B04797">
            <w:pPr>
              <w:ind w:firstLine="0"/>
              <w:rPr>
                <w:rFonts w:cs="Arial"/>
              </w:rPr>
            </w:pPr>
            <w:r w:rsidRPr="001A4776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85798" w:rsidRPr="001A4776" w:rsidRDefault="00285798" w:rsidP="001A4776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85798" w:rsidRPr="001A4776" w:rsidRDefault="00285798" w:rsidP="001A4776">
            <w:pPr>
              <w:ind w:firstLine="709"/>
              <w:rPr>
                <w:rFonts w:cs="Arial"/>
              </w:rPr>
            </w:pPr>
          </w:p>
          <w:p w:rsidR="005231CB" w:rsidRPr="001A4776" w:rsidRDefault="005231CB" w:rsidP="001A4776">
            <w:pPr>
              <w:ind w:firstLine="709"/>
              <w:rPr>
                <w:rFonts w:cs="Arial"/>
              </w:rPr>
            </w:pPr>
            <w:r w:rsidRPr="001A4776">
              <w:rPr>
                <w:rFonts w:cs="Arial"/>
              </w:rPr>
              <w:t>А.В. Авилов</w:t>
            </w:r>
          </w:p>
        </w:tc>
      </w:tr>
    </w:tbl>
    <w:p w:rsidR="001A4776" w:rsidRDefault="001A4776" w:rsidP="001A4776">
      <w:pPr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1A4776" w:rsidRDefault="001A4776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B666D" w:rsidRPr="001A4776" w:rsidRDefault="001A4776" w:rsidP="001A4776">
      <w:pPr>
        <w:rPr>
          <w:rFonts w:cs="Arial"/>
        </w:rPr>
      </w:pPr>
      <w:r>
        <w:rPr>
          <w:rFonts w:eastAsia="Calibri" w:cs="Arial"/>
        </w:rPr>
        <w:lastRenderedPageBreak/>
        <w:t xml:space="preserve">                                                   </w:t>
      </w:r>
      <w:r w:rsidR="007B666D" w:rsidRPr="001A4776">
        <w:rPr>
          <w:rFonts w:eastAsia="Calibri" w:cs="Arial"/>
        </w:rPr>
        <w:t>Приложение</w:t>
      </w:r>
    </w:p>
    <w:p w:rsidR="00285798" w:rsidRPr="001A4776" w:rsidRDefault="007B666D" w:rsidP="001A4776">
      <w:pPr>
        <w:ind w:left="3969" w:firstLine="0"/>
        <w:rPr>
          <w:rFonts w:eastAsia="Calibri" w:cs="Arial"/>
        </w:rPr>
      </w:pPr>
      <w:r w:rsidRPr="001A4776">
        <w:rPr>
          <w:rFonts w:eastAsia="Calibri" w:cs="Arial"/>
        </w:rPr>
        <w:t xml:space="preserve">к </w:t>
      </w:r>
      <w:r w:rsidR="00285798" w:rsidRPr="001A4776">
        <w:rPr>
          <w:rFonts w:eastAsia="Calibri" w:cs="Arial"/>
        </w:rPr>
        <w:t>постановлени</w:t>
      </w:r>
      <w:r w:rsidRPr="001A4776">
        <w:rPr>
          <w:rFonts w:eastAsia="Calibri" w:cs="Arial"/>
        </w:rPr>
        <w:t>ю</w:t>
      </w:r>
      <w:r w:rsidR="00285798" w:rsidRPr="001A4776">
        <w:rPr>
          <w:rFonts w:eastAsia="Calibri" w:cs="Arial"/>
        </w:rPr>
        <w:t xml:space="preserve"> администрации </w:t>
      </w:r>
      <w:r w:rsidR="005231CB" w:rsidRPr="001A4776">
        <w:rPr>
          <w:rFonts w:eastAsia="Calibri" w:cs="Arial"/>
        </w:rPr>
        <w:t xml:space="preserve">Стадницкого </w:t>
      </w:r>
      <w:r w:rsidR="00285798" w:rsidRPr="001A4776">
        <w:rPr>
          <w:rFonts w:eastAsia="Calibri" w:cs="Arial"/>
        </w:rPr>
        <w:t xml:space="preserve">сельского поселения </w:t>
      </w:r>
      <w:r w:rsidR="00B75C3D" w:rsidRPr="001A4776">
        <w:rPr>
          <w:rFonts w:eastAsia="Calibri" w:cs="Arial"/>
        </w:rPr>
        <w:t xml:space="preserve">Семилукского </w:t>
      </w:r>
      <w:r w:rsidR="00285798" w:rsidRPr="001A4776">
        <w:rPr>
          <w:rFonts w:eastAsia="Calibri" w:cs="Arial"/>
        </w:rPr>
        <w:t>муниципального района Воронежской области</w:t>
      </w:r>
      <w:r w:rsidR="001A4776">
        <w:rPr>
          <w:rFonts w:eastAsia="Calibri" w:cs="Arial"/>
        </w:rPr>
        <w:t xml:space="preserve"> </w:t>
      </w:r>
      <w:r w:rsidR="00285798" w:rsidRPr="001A4776">
        <w:rPr>
          <w:rFonts w:eastAsia="Calibri" w:cs="Arial"/>
        </w:rPr>
        <w:t xml:space="preserve">от </w:t>
      </w:r>
      <w:r w:rsidR="005231CB" w:rsidRPr="001A4776">
        <w:rPr>
          <w:rFonts w:eastAsia="Calibri" w:cs="Arial"/>
        </w:rPr>
        <w:t>18.</w:t>
      </w:r>
      <w:r w:rsidRPr="001A4776">
        <w:rPr>
          <w:rFonts w:eastAsia="Calibri" w:cs="Arial"/>
        </w:rPr>
        <w:t>12.</w:t>
      </w:r>
      <w:r w:rsidR="00285798" w:rsidRPr="001A4776">
        <w:rPr>
          <w:rFonts w:eastAsia="Calibri" w:cs="Arial"/>
        </w:rPr>
        <w:t xml:space="preserve">2020 года </w:t>
      </w:r>
      <w:r w:rsidR="005231CB" w:rsidRPr="001A4776">
        <w:rPr>
          <w:rFonts w:eastAsia="Calibri" w:cs="Arial"/>
        </w:rPr>
        <w:t>№ 24</w:t>
      </w:r>
    </w:p>
    <w:p w:rsidR="00927C0A" w:rsidRPr="001A4776" w:rsidRDefault="00927C0A" w:rsidP="001A4776">
      <w:pPr>
        <w:ind w:firstLine="709"/>
        <w:jc w:val="center"/>
        <w:rPr>
          <w:rFonts w:cs="Arial"/>
        </w:rPr>
      </w:pPr>
    </w:p>
    <w:p w:rsidR="004819D2" w:rsidRPr="001A4776" w:rsidRDefault="004819D2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>Паспорт</w:t>
      </w:r>
    </w:p>
    <w:p w:rsidR="004819D2" w:rsidRPr="001A4776" w:rsidRDefault="004819D2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5231CB" w:rsidRPr="001A4776">
        <w:rPr>
          <w:rFonts w:cs="Arial"/>
        </w:rPr>
        <w:t>Стадницкого</w:t>
      </w:r>
      <w:r w:rsidR="007B666D" w:rsidRPr="001A4776">
        <w:rPr>
          <w:rFonts w:cs="Arial"/>
        </w:rPr>
        <w:t xml:space="preserve"> </w:t>
      </w:r>
      <w:r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 xml:space="preserve">Семилукского </w:t>
      </w:r>
      <w:r w:rsidRPr="001A4776">
        <w:rPr>
          <w:rFonts w:cs="Arial"/>
        </w:rPr>
        <w:t>муниципального района Воронежской области, на 202</w:t>
      </w:r>
      <w:r w:rsidR="007B666D" w:rsidRPr="001A4776">
        <w:rPr>
          <w:rFonts w:cs="Arial"/>
        </w:rPr>
        <w:t>1</w:t>
      </w:r>
      <w:r w:rsidRPr="001A4776">
        <w:rPr>
          <w:rFonts w:cs="Arial"/>
        </w:rPr>
        <w:t xml:space="preserve"> год </w:t>
      </w:r>
      <w:r w:rsidR="00570D5B" w:rsidRPr="001A4776">
        <w:rPr>
          <w:rFonts w:cs="Arial"/>
        </w:rPr>
        <w:t>и плановый период 202</w:t>
      </w:r>
      <w:r w:rsidR="007B666D" w:rsidRPr="001A4776">
        <w:rPr>
          <w:rFonts w:cs="Arial"/>
        </w:rPr>
        <w:t>2</w:t>
      </w:r>
      <w:r w:rsidR="00570D5B" w:rsidRPr="001A4776">
        <w:rPr>
          <w:rFonts w:cs="Arial"/>
        </w:rPr>
        <w:t xml:space="preserve"> - 202</w:t>
      </w:r>
      <w:r w:rsidR="007B666D" w:rsidRPr="001A4776">
        <w:rPr>
          <w:rFonts w:cs="Arial"/>
        </w:rPr>
        <w:t>3</w:t>
      </w:r>
      <w:r w:rsidR="00570D5B" w:rsidRPr="001A4776">
        <w:rPr>
          <w:rFonts w:cs="Arial"/>
        </w:rPr>
        <w:t xml:space="preserve"> годов</w:t>
      </w:r>
    </w:p>
    <w:p w:rsidR="004819D2" w:rsidRPr="001A4776" w:rsidRDefault="004819D2" w:rsidP="001A4776">
      <w:pPr>
        <w:ind w:firstLine="709"/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564"/>
      </w:tblGrid>
      <w:tr w:rsidR="00285798" w:rsidRPr="001A4776" w:rsidTr="001A4776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5231CB" w:rsidRPr="001A4776">
              <w:rPr>
                <w:rFonts w:cs="Arial"/>
                <w:sz w:val="20"/>
                <w:szCs w:val="20"/>
              </w:rPr>
              <w:t>Стадницкого</w:t>
            </w:r>
            <w:r w:rsidR="007B666D" w:rsidRPr="001A4776">
              <w:rPr>
                <w:rFonts w:cs="Arial"/>
                <w:sz w:val="20"/>
                <w:szCs w:val="20"/>
              </w:rPr>
              <w:t xml:space="preserve"> </w:t>
            </w:r>
            <w:r w:rsidRPr="001A4776">
              <w:rPr>
                <w:rFonts w:cs="Arial"/>
                <w:sz w:val="20"/>
                <w:szCs w:val="20"/>
              </w:rPr>
              <w:t xml:space="preserve">сельского поселения </w:t>
            </w:r>
            <w:r w:rsidR="007B666D" w:rsidRPr="001A4776">
              <w:rPr>
                <w:rFonts w:cs="Arial"/>
                <w:sz w:val="20"/>
                <w:szCs w:val="20"/>
              </w:rPr>
              <w:t xml:space="preserve">Семилукского </w:t>
            </w:r>
            <w:r w:rsidR="00C016B6" w:rsidRPr="001A4776">
              <w:rPr>
                <w:rFonts w:cs="Arial"/>
                <w:sz w:val="20"/>
                <w:szCs w:val="20"/>
              </w:rPr>
              <w:t xml:space="preserve">муниципального района Воронежской области </w:t>
            </w:r>
            <w:r w:rsidRPr="001A4776">
              <w:rPr>
                <w:rFonts w:cs="Arial"/>
                <w:sz w:val="20"/>
                <w:szCs w:val="20"/>
              </w:rPr>
              <w:t>на 202</w:t>
            </w:r>
            <w:r w:rsidR="007B666D" w:rsidRPr="001A4776">
              <w:rPr>
                <w:rFonts w:cs="Arial"/>
                <w:sz w:val="20"/>
                <w:szCs w:val="20"/>
              </w:rPr>
              <w:t>1</w:t>
            </w:r>
            <w:r w:rsidRPr="001A4776">
              <w:rPr>
                <w:rFonts w:cs="Arial"/>
                <w:sz w:val="20"/>
                <w:szCs w:val="20"/>
              </w:rPr>
              <w:t xml:space="preserve"> год и плановый период 202</w:t>
            </w:r>
            <w:r w:rsidR="007B666D" w:rsidRPr="001A4776">
              <w:rPr>
                <w:rFonts w:cs="Arial"/>
                <w:sz w:val="20"/>
                <w:szCs w:val="20"/>
              </w:rPr>
              <w:t>2 - 2023</w:t>
            </w:r>
            <w:r w:rsidRPr="001A4776">
              <w:rPr>
                <w:rFonts w:cs="Arial"/>
                <w:sz w:val="20"/>
                <w:szCs w:val="20"/>
              </w:rPr>
              <w:t xml:space="preserve"> г</w:t>
            </w:r>
            <w:r w:rsidR="00570D5B" w:rsidRPr="001A4776">
              <w:rPr>
                <w:rFonts w:cs="Arial"/>
                <w:sz w:val="20"/>
                <w:szCs w:val="20"/>
              </w:rPr>
              <w:t>одов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</w:t>
            </w:r>
            <w:r w:rsidR="00C016B6" w:rsidRPr="001A4776">
              <w:rPr>
                <w:rFonts w:cs="Arial"/>
                <w:sz w:val="20"/>
                <w:szCs w:val="20"/>
              </w:rPr>
              <w:t xml:space="preserve"> </w:t>
            </w:r>
            <w:r w:rsidRPr="001A4776">
              <w:rPr>
                <w:rFonts w:cs="Arial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Разработчик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5231CB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 xml:space="preserve">Администрация Стадницкого </w:t>
            </w:r>
            <w:r w:rsidR="004819D2" w:rsidRPr="001A4776">
              <w:rPr>
                <w:rFonts w:cs="Arial"/>
                <w:sz w:val="20"/>
                <w:szCs w:val="20"/>
              </w:rPr>
              <w:t xml:space="preserve">сельского поселения </w:t>
            </w:r>
            <w:r w:rsidRPr="001A4776">
              <w:rPr>
                <w:rFonts w:cs="Arial"/>
                <w:sz w:val="20"/>
                <w:szCs w:val="20"/>
              </w:rPr>
              <w:t xml:space="preserve">Семилукского </w:t>
            </w:r>
            <w:r w:rsidR="004819D2" w:rsidRPr="001A4776">
              <w:rPr>
                <w:rFonts w:cs="Arial"/>
                <w:sz w:val="20"/>
                <w:szCs w:val="20"/>
              </w:rPr>
              <w:t>муниципального района Воронежской области (далее - Администрация поселения)</w:t>
            </w:r>
            <w:r w:rsidR="00C016B6" w:rsidRPr="001A4776">
              <w:rPr>
                <w:rFonts w:cs="Arial"/>
                <w:sz w:val="20"/>
                <w:szCs w:val="20"/>
              </w:rPr>
              <w:t>.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Цели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Задачи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202</w:t>
            </w:r>
            <w:r w:rsidR="007B666D" w:rsidRPr="001A4776">
              <w:rPr>
                <w:rFonts w:cs="Arial"/>
                <w:sz w:val="20"/>
                <w:szCs w:val="20"/>
              </w:rPr>
              <w:t>1</w:t>
            </w:r>
            <w:r w:rsidRPr="001A4776">
              <w:rPr>
                <w:rFonts w:cs="Arial"/>
                <w:sz w:val="20"/>
                <w:szCs w:val="20"/>
              </w:rPr>
              <w:t xml:space="preserve"> год и плановый период 202</w:t>
            </w:r>
            <w:r w:rsidR="007B666D" w:rsidRPr="001A4776">
              <w:rPr>
                <w:rFonts w:cs="Arial"/>
                <w:sz w:val="20"/>
                <w:szCs w:val="20"/>
              </w:rPr>
              <w:t>2</w:t>
            </w:r>
            <w:r w:rsidRPr="001A4776">
              <w:rPr>
                <w:rFonts w:cs="Arial"/>
                <w:sz w:val="20"/>
                <w:szCs w:val="20"/>
              </w:rPr>
              <w:t>-202</w:t>
            </w:r>
            <w:r w:rsidR="007B666D" w:rsidRPr="001A4776">
              <w:rPr>
                <w:rFonts w:cs="Arial"/>
                <w:sz w:val="20"/>
                <w:szCs w:val="20"/>
              </w:rPr>
              <w:t>3</w:t>
            </w:r>
            <w:r w:rsidRPr="001A4776">
              <w:rPr>
                <w:rFonts w:cs="Arial"/>
                <w:sz w:val="20"/>
                <w:szCs w:val="20"/>
              </w:rPr>
              <w:t xml:space="preserve"> годов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Финансовое обеспечение мероприятий Программы не предусмотрено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</w:t>
            </w:r>
            <w:r w:rsidR="001430AC" w:rsidRPr="001A4776">
              <w:rPr>
                <w:rFonts w:cs="Arial"/>
                <w:sz w:val="20"/>
                <w:szCs w:val="20"/>
              </w:rPr>
              <w:t xml:space="preserve">щими деятельность на территории Стадницкого </w:t>
            </w:r>
            <w:r w:rsidRPr="001A4776">
              <w:rPr>
                <w:rFonts w:cs="Arial"/>
                <w:sz w:val="20"/>
                <w:szCs w:val="20"/>
              </w:rPr>
              <w:t xml:space="preserve">сельского поселения, требований законодательства </w:t>
            </w:r>
            <w:r w:rsidRPr="001A4776">
              <w:rPr>
                <w:rFonts w:cs="Arial"/>
                <w:sz w:val="20"/>
                <w:szCs w:val="20"/>
              </w:rPr>
              <w:lastRenderedPageBreak/>
              <w:t>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lastRenderedPageBreak/>
              <w:t>Структура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Подпрограммы отсутствуют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1. Анализ общей обстановки в соответствующих сферах</w:t>
      </w:r>
    </w:p>
    <w:p w:rsidR="004819D2" w:rsidRPr="001A4776" w:rsidRDefault="001430AC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1.1. На территории Стадницкого </w:t>
      </w:r>
      <w:r w:rsidR="004819D2" w:rsidRPr="001A4776">
        <w:rPr>
          <w:rFonts w:cs="Arial"/>
        </w:rPr>
        <w:t>сельского поселения осуществляется муниципальн</w:t>
      </w:r>
      <w:r w:rsidR="001A4776">
        <w:rPr>
          <w:rFonts w:cs="Arial"/>
        </w:rPr>
        <w:t xml:space="preserve">ый контроль в следующих сферах: </w:t>
      </w:r>
      <w:r w:rsidRPr="001A4776">
        <w:rPr>
          <w:rFonts w:cs="Arial"/>
        </w:rPr>
        <w:t xml:space="preserve">сохранности автомобильных дорог </w:t>
      </w:r>
      <w:r w:rsidR="004819D2" w:rsidRPr="001A4776">
        <w:rPr>
          <w:rFonts w:cs="Arial"/>
        </w:rPr>
        <w:t>местного значения</w:t>
      </w:r>
      <w:r w:rsidR="00507A92" w:rsidRPr="001A4776">
        <w:rPr>
          <w:rFonts w:cs="Arial"/>
        </w:rPr>
        <w:t xml:space="preserve"> в границах поселения</w:t>
      </w:r>
      <w:r w:rsidR="004819D2" w:rsidRPr="001A4776">
        <w:rPr>
          <w:rFonts w:cs="Arial"/>
        </w:rPr>
        <w:t>, контроль в области тор</w:t>
      </w:r>
      <w:r w:rsidR="001A4776">
        <w:rPr>
          <w:rFonts w:cs="Arial"/>
        </w:rPr>
        <w:t>говой деятельности.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1.2. Функции муниципального контроля осуществляет должностное лицо администрации </w:t>
      </w:r>
      <w:r w:rsidR="001430AC" w:rsidRPr="001A4776">
        <w:rPr>
          <w:rFonts w:cs="Arial"/>
        </w:rPr>
        <w:t xml:space="preserve">Стадницкого </w:t>
      </w:r>
      <w:r w:rsidRPr="001A4776">
        <w:rPr>
          <w:rFonts w:cs="Arial"/>
        </w:rPr>
        <w:t xml:space="preserve">сельского поселения на основании </w:t>
      </w:r>
      <w:r w:rsidR="007B666D" w:rsidRPr="001A4776">
        <w:rPr>
          <w:rFonts w:cs="Arial"/>
        </w:rPr>
        <w:t xml:space="preserve">Устава </w:t>
      </w:r>
      <w:r w:rsidR="001430AC" w:rsidRPr="001A4776">
        <w:rPr>
          <w:rFonts w:cs="Arial"/>
        </w:rPr>
        <w:t xml:space="preserve">Стадницкого </w:t>
      </w:r>
      <w:r w:rsidR="007B666D" w:rsidRPr="001A4776">
        <w:rPr>
          <w:rFonts w:cs="Arial"/>
        </w:rPr>
        <w:t xml:space="preserve">сельского поселения, </w:t>
      </w:r>
      <w:r w:rsidR="001430AC" w:rsidRPr="001A4776">
        <w:rPr>
          <w:rFonts w:cs="Arial"/>
        </w:rPr>
        <w:t>распоряжения администрации Стадницкого</w:t>
      </w:r>
      <w:r w:rsidR="007B666D" w:rsidRPr="001A4776">
        <w:rPr>
          <w:rFonts w:cs="Arial"/>
        </w:rPr>
        <w:t xml:space="preserve"> </w:t>
      </w:r>
      <w:r w:rsidRPr="001A4776">
        <w:rPr>
          <w:rFonts w:cs="Arial"/>
        </w:rPr>
        <w:t>сельского поселения.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1430AC" w:rsidRPr="001A4776">
        <w:rPr>
          <w:rFonts w:cs="Arial"/>
        </w:rPr>
        <w:t xml:space="preserve">Стадницкого </w:t>
      </w:r>
      <w:r w:rsidRPr="001A4776">
        <w:rPr>
          <w:rFonts w:cs="Arial"/>
        </w:rPr>
        <w:t xml:space="preserve">сельского поселения нормативных правовых актов Российской Федерации, Воронежской области и </w:t>
      </w:r>
      <w:r w:rsidR="001430AC" w:rsidRPr="001A4776">
        <w:rPr>
          <w:rFonts w:cs="Arial"/>
        </w:rPr>
        <w:t xml:space="preserve">Стадницкого </w:t>
      </w:r>
      <w:r w:rsidRPr="001A4776">
        <w:rPr>
          <w:rFonts w:cs="Arial"/>
        </w:rPr>
        <w:t>сельского поселения.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1.4.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 </w:t>
      </w:r>
      <w:r w:rsidR="001430AC" w:rsidRPr="001A4776">
        <w:rPr>
          <w:rFonts w:cs="Arial"/>
        </w:rPr>
        <w:t xml:space="preserve">Стадницкого </w:t>
      </w:r>
      <w:r w:rsidRPr="001A4776">
        <w:rPr>
          <w:rFonts w:cs="Arial"/>
        </w:rPr>
        <w:t>сельского поселения являются юридические лица, индивидуальные предприниматели, граждане (подконтрольные субъекты).</w:t>
      </w:r>
    </w:p>
    <w:p w:rsidR="004819D2" w:rsidRPr="00B04797" w:rsidRDefault="004819D2" w:rsidP="001A4776">
      <w:pPr>
        <w:ind w:firstLine="709"/>
      </w:pPr>
      <w:r w:rsidRPr="00B04797">
        <w:rPr>
          <w:rFonts w:cs="Arial"/>
        </w:rPr>
        <w:t xml:space="preserve">1.5. </w:t>
      </w:r>
      <w:r w:rsidRPr="00B04797">
        <w:t>В 201</w:t>
      </w:r>
      <w:r w:rsidR="000B00F2" w:rsidRPr="00B04797">
        <w:t>8</w:t>
      </w:r>
      <w:r w:rsidRPr="00B04797">
        <w:t>-20</w:t>
      </w:r>
      <w:r w:rsidR="000B00F2" w:rsidRPr="00B04797">
        <w:t>20</w:t>
      </w:r>
      <w:r w:rsidRPr="00B04797">
        <w:t xml:space="preserve"> годах муниципальный контроль в сферах сохранности автомоб</w:t>
      </w:r>
      <w:r w:rsidR="002E0DCC" w:rsidRPr="00B04797">
        <w:t>ильных дорог местного значения в границах поселения</w:t>
      </w:r>
      <w:r w:rsidR="00B04797" w:rsidRPr="00B04797">
        <w:t xml:space="preserve">, </w:t>
      </w:r>
      <w:r w:rsidRPr="00B04797">
        <w:t>контроль в</w:t>
      </w:r>
      <w:r w:rsidR="00B04797" w:rsidRPr="00B04797">
        <w:t xml:space="preserve"> области торговой деятельности </w:t>
      </w:r>
      <w:r w:rsidRPr="00B04797">
        <w:t>осуществлялся следующим образом:</w:t>
      </w:r>
    </w:p>
    <w:p w:rsidR="00B04797" w:rsidRPr="00B04797" w:rsidRDefault="00B04797" w:rsidP="001A4776">
      <w:pPr>
        <w:ind w:firstLine="709"/>
        <w:rPr>
          <w:rFonts w:cs="Arial"/>
          <w:color w:val="00B0F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905"/>
        <w:gridCol w:w="905"/>
        <w:gridCol w:w="1508"/>
      </w:tblGrid>
      <w:tr w:rsidR="00285798" w:rsidRPr="00B04797" w:rsidTr="00570D5B">
        <w:tc>
          <w:tcPr>
            <w:tcW w:w="3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201</w:t>
            </w:r>
            <w:r w:rsidR="000B00F2" w:rsidRPr="00B0479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201</w:t>
            </w:r>
            <w:r w:rsidR="000B00F2" w:rsidRPr="00B0479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</w:t>
            </w:r>
            <w:r w:rsidR="000B00F2" w:rsidRPr="00B04797">
              <w:rPr>
                <w:rFonts w:cs="Arial"/>
                <w:sz w:val="20"/>
                <w:szCs w:val="20"/>
              </w:rPr>
              <w:t>20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B04797" w:rsidRDefault="002E0DC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B04797" w:rsidRDefault="002E0DC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Общее количество юридических лиц и индивидуальных предпринимателей, и граждан, в отношении которых проводились плановые, внеплановые проверки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B04797" w:rsidRDefault="00570D5B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B04797" w:rsidRDefault="00570D5B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Выявлено правонарушений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sz w:val="20"/>
                <w:szCs w:val="20"/>
              </w:rPr>
            </w:pPr>
            <w:r w:rsidRPr="00B04797">
              <w:rPr>
                <w:sz w:val="20"/>
                <w:szCs w:val="20"/>
              </w:rPr>
              <w:t>0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lastRenderedPageBreak/>
        <w:t>в) не создана система обратной связи с подконтрольными субъектами по вопросам применения обязательных требований.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2. Цели и задачи программы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Настоящая Программа разработана на 202</w:t>
      </w:r>
      <w:r w:rsidR="000B00F2" w:rsidRPr="001A4776">
        <w:rPr>
          <w:rFonts w:cs="Arial"/>
        </w:rPr>
        <w:t>1</w:t>
      </w:r>
      <w:r w:rsidRPr="001A4776">
        <w:rPr>
          <w:rFonts w:cs="Arial"/>
        </w:rPr>
        <w:t xml:space="preserve"> год и плановый период 202</w:t>
      </w:r>
      <w:r w:rsidR="000B00F2" w:rsidRPr="001A4776">
        <w:rPr>
          <w:rFonts w:cs="Arial"/>
        </w:rPr>
        <w:t>2</w:t>
      </w:r>
      <w:r w:rsidRPr="001A4776">
        <w:rPr>
          <w:rFonts w:cs="Arial"/>
        </w:rPr>
        <w:t>-202</w:t>
      </w:r>
      <w:r w:rsidR="000B00F2" w:rsidRPr="001A4776">
        <w:rPr>
          <w:rFonts w:cs="Arial"/>
        </w:rPr>
        <w:t>3</w:t>
      </w:r>
      <w:r w:rsidRPr="001A4776">
        <w:rPr>
          <w:rFonts w:cs="Arial"/>
        </w:rPr>
        <w:t xml:space="preserve"> г</w:t>
      </w:r>
      <w:r w:rsidR="002E0DCC" w:rsidRPr="001A4776">
        <w:rPr>
          <w:rFonts w:cs="Arial"/>
        </w:rPr>
        <w:t>одов</w:t>
      </w:r>
      <w:r w:rsidRPr="001A4776">
        <w:rPr>
          <w:rFonts w:cs="Arial"/>
        </w:rPr>
        <w:t xml:space="preserve"> и определяет цели, задачи и порядок осуществления администрацией </w:t>
      </w:r>
      <w:r w:rsidR="001430AC" w:rsidRPr="001A4776">
        <w:rPr>
          <w:rFonts w:cs="Arial"/>
        </w:rPr>
        <w:t xml:space="preserve">Стадницкого </w:t>
      </w:r>
      <w:r w:rsidRPr="001A4776">
        <w:rPr>
          <w:rFonts w:cs="Arial"/>
        </w:rPr>
        <w:t>сельского поселения профилактических мероприятий, направленных на предупреждение нарушений обязательных требований.</w:t>
      </w:r>
    </w:p>
    <w:p w:rsidR="00570D5B" w:rsidRPr="001A4776" w:rsidRDefault="00570D5B" w:rsidP="001A4776">
      <w:pPr>
        <w:ind w:firstLine="709"/>
        <w:rPr>
          <w:rFonts w:cs="Arial"/>
        </w:rPr>
      </w:pPr>
    </w:p>
    <w:p w:rsidR="004819D2" w:rsidRPr="001A4776" w:rsidRDefault="00570D5B" w:rsidP="001A4776">
      <w:pPr>
        <w:ind w:firstLine="709"/>
        <w:rPr>
          <w:rFonts w:cs="Arial"/>
        </w:rPr>
      </w:pPr>
      <w:r w:rsidRPr="001A4776">
        <w:rPr>
          <w:rFonts w:cs="Arial"/>
        </w:rPr>
        <w:t>Целями профилактической работы являются: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предотвращение угрозы безопасности жизни и здоровья людей;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увеличение доли хозяйствующих субъектов, соблюдающих обязательные требования в соответствующей сфере.</w:t>
      </w:r>
    </w:p>
    <w:p w:rsidR="004819D2" w:rsidRPr="001A4776" w:rsidRDefault="00570D5B" w:rsidP="001A4776">
      <w:pPr>
        <w:ind w:firstLine="709"/>
        <w:rPr>
          <w:rFonts w:cs="Arial"/>
        </w:rPr>
      </w:pPr>
      <w:r w:rsidRPr="001A4776">
        <w:rPr>
          <w:rFonts w:cs="Arial"/>
        </w:rPr>
        <w:t>Задачами профилактической работы являются: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укрепление системы профилактики нарушений обязательных требований;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70D5B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  <w:r w:rsidR="00570D5B" w:rsidRPr="001A4776">
        <w:rPr>
          <w:rFonts w:cs="Arial"/>
        </w:rPr>
        <w:t>Целевые показатели программы и их значения по годам</w:t>
      </w:r>
      <w:r w:rsidR="005317C6" w:rsidRPr="001A4776">
        <w:rPr>
          <w:rFonts w:cs="Arial"/>
        </w:rPr>
        <w:t>: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2"/>
        <w:gridCol w:w="697"/>
        <w:gridCol w:w="697"/>
        <w:gridCol w:w="698"/>
      </w:tblGrid>
      <w:tr w:rsidR="00285798" w:rsidRPr="00B04797" w:rsidTr="002B7451">
        <w:tc>
          <w:tcPr>
            <w:tcW w:w="3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Показатель</w:t>
            </w:r>
          </w:p>
        </w:tc>
        <w:tc>
          <w:tcPr>
            <w:tcW w:w="1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Период, год</w:t>
            </w:r>
          </w:p>
        </w:tc>
      </w:tr>
      <w:tr w:rsidR="00285798" w:rsidRPr="00B04797" w:rsidTr="002B74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202</w:t>
            </w:r>
            <w:r w:rsidR="000B00F2"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202</w:t>
            </w:r>
            <w:r w:rsidR="000B00F2"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202</w:t>
            </w:r>
            <w:r w:rsidR="000B00F2" w:rsidRPr="00B04797">
              <w:rPr>
                <w:rFonts w:cs="Arial"/>
                <w:sz w:val="20"/>
                <w:szCs w:val="20"/>
              </w:rPr>
              <w:t>3</w:t>
            </w:r>
          </w:p>
        </w:tc>
      </w:tr>
      <w:tr w:rsidR="00285798" w:rsidRPr="00B04797" w:rsidTr="002B745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Увеличение количества профилактических мероприятий в контрол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ьной деятельности администрации Стадницкого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поселения, не менее (в ед.)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</w:t>
            </w:r>
          </w:p>
        </w:tc>
      </w:tr>
      <w:tr w:rsidR="00285798" w:rsidRPr="00B04797" w:rsidTr="002B7451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3. Основные мероприятия по профилактике нарушений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3.1. План мероприятий по профилактике нарушений на 202</w:t>
      </w:r>
      <w:r w:rsidR="000B00F2" w:rsidRPr="001A4776">
        <w:rPr>
          <w:rFonts w:cs="Arial"/>
        </w:rPr>
        <w:t>1</w:t>
      </w:r>
      <w:r w:rsidRPr="001A4776">
        <w:rPr>
          <w:rFonts w:cs="Arial"/>
        </w:rPr>
        <w:t xml:space="preserve"> год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641"/>
        <w:gridCol w:w="2001"/>
        <w:gridCol w:w="2509"/>
      </w:tblGrid>
      <w:tr w:rsidR="00285798" w:rsidRPr="00B04797" w:rsidTr="002B745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№п/п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Размещение на официальном сайте </w:t>
            </w:r>
            <w:r w:rsidR="002E0DCC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Осуществление информирования юридических лиц, индивидуальных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 xml:space="preserve">В течение года (по мере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на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частями 5 - 7 статьи 8.2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3.2. Проект плана мероприятий по профилактике нарушений на 202</w:t>
      </w:r>
      <w:r w:rsidR="000B00F2" w:rsidRPr="001A4776">
        <w:rPr>
          <w:rFonts w:cs="Arial"/>
        </w:rPr>
        <w:t>2</w:t>
      </w:r>
      <w:r w:rsidRPr="001A4776">
        <w:rPr>
          <w:rFonts w:cs="Arial"/>
        </w:rPr>
        <w:t xml:space="preserve"> и 202</w:t>
      </w:r>
      <w:r w:rsidR="000B00F2" w:rsidRPr="001A4776">
        <w:rPr>
          <w:rFonts w:cs="Arial"/>
        </w:rPr>
        <w:t>3</w:t>
      </w:r>
      <w:r w:rsidRPr="001A4776">
        <w:rPr>
          <w:rFonts w:cs="Arial"/>
        </w:rPr>
        <w:t xml:space="preserve"> годы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673"/>
        <w:gridCol w:w="2032"/>
        <w:gridCol w:w="2540"/>
      </w:tblGrid>
      <w:tr w:rsidR="00285798" w:rsidRPr="00B04797" w:rsidTr="00B04797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2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мероприятия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Размещение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</w:t>
            </w:r>
            <w:r w:rsidR="001430AC" w:rsidRPr="00B04797">
              <w:rPr>
                <w:rFonts w:cs="Arial"/>
                <w:sz w:val="20"/>
                <w:szCs w:val="20"/>
              </w:rPr>
              <w:t>,</w:t>
            </w:r>
            <w:r w:rsidRPr="00B04797">
              <w:rPr>
                <w:rFonts w:cs="Arial"/>
                <w:sz w:val="20"/>
                <w:szCs w:val="20"/>
              </w:rPr>
              <w:t xml:space="preserve"> соответствующих нормативных правовых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Обеспечение регулярного (не реже одного раза в год) обобщения практики осуществления деятельности органа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муниципального контроля и размещение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частями 5 - 7 статьи 8.2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4. Оценка эффективности программы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4.1. Отчетные показатели на 202</w:t>
      </w:r>
      <w:r w:rsidR="00CD6D52" w:rsidRPr="001A4776">
        <w:rPr>
          <w:rFonts w:cs="Arial"/>
        </w:rPr>
        <w:t>1</w:t>
      </w:r>
      <w:r w:rsidRPr="001A4776">
        <w:rPr>
          <w:rFonts w:cs="Arial"/>
        </w:rPr>
        <w:t xml:space="preserve"> год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285798" w:rsidRPr="00B04797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1430AC" w:rsidRPr="00B04797">
              <w:rPr>
                <w:rFonts w:cs="Arial"/>
                <w:sz w:val="20"/>
                <w:szCs w:val="20"/>
              </w:rPr>
              <w:t>органов местного самоуправления Стадницкого</w:t>
            </w:r>
            <w:r w:rsidR="007B666D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A56C4" w:rsidRPr="001A4776">
        <w:rPr>
          <w:rFonts w:cs="Arial"/>
        </w:rPr>
        <w:t>органов местного самоуправления</w:t>
      </w:r>
      <w:r w:rsidR="001430AC" w:rsidRPr="001A4776">
        <w:rPr>
          <w:rFonts w:cs="Arial"/>
        </w:rPr>
        <w:t xml:space="preserve"> Стадницкого </w:t>
      </w:r>
      <w:r w:rsidRPr="001A4776">
        <w:rPr>
          <w:rFonts w:cs="Arial"/>
        </w:rPr>
        <w:t xml:space="preserve">сельского поселения в информационно-телекоммуникационной сети </w:t>
      </w:r>
      <w:r w:rsidR="004A56C4" w:rsidRPr="001A4776">
        <w:rPr>
          <w:rFonts w:cs="Arial"/>
        </w:rPr>
        <w:t>«</w:t>
      </w:r>
      <w:r w:rsidRPr="001A4776">
        <w:rPr>
          <w:rFonts w:cs="Arial"/>
        </w:rPr>
        <w:t>Интернет</w:t>
      </w:r>
      <w:r w:rsidR="004A56C4" w:rsidRPr="001A4776">
        <w:rPr>
          <w:rFonts w:cs="Arial"/>
        </w:rPr>
        <w:t>»</w:t>
      </w:r>
      <w:r w:rsidRPr="001A4776">
        <w:rPr>
          <w:rFonts w:cs="Arial"/>
        </w:rPr>
        <w:t>.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4.2. Проект отчетных показателей на 202</w:t>
      </w:r>
      <w:r w:rsidR="00CD6D52" w:rsidRPr="001A4776">
        <w:rPr>
          <w:rFonts w:cs="Arial"/>
        </w:rPr>
        <w:t>2</w:t>
      </w:r>
      <w:r w:rsidRPr="001A4776">
        <w:rPr>
          <w:rFonts w:cs="Arial"/>
        </w:rPr>
        <w:t xml:space="preserve"> и 202</w:t>
      </w:r>
      <w:r w:rsidR="00CD6D52" w:rsidRPr="001A4776">
        <w:rPr>
          <w:rFonts w:cs="Arial"/>
        </w:rPr>
        <w:t>3</w:t>
      </w:r>
      <w:r w:rsidRPr="001A4776">
        <w:rPr>
          <w:rFonts w:cs="Arial"/>
        </w:rPr>
        <w:t xml:space="preserve"> годы.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285798" w:rsidRPr="00B04797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Стадницкого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lastRenderedPageBreak/>
        <w:t>Раздел 5. Ресурсное обеспечение программы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819D2" w:rsidRDefault="004819D2" w:rsidP="001A4776">
      <w:pPr>
        <w:ind w:firstLine="709"/>
        <w:rPr>
          <w:rFonts w:cs="Arial"/>
          <w:color w:val="000000" w:themeColor="text1"/>
        </w:rPr>
      </w:pPr>
      <w:r w:rsidRPr="001A4776">
        <w:rPr>
          <w:rFonts w:cs="Arial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1430AC" w:rsidRPr="001A4776">
        <w:rPr>
          <w:rFonts w:cs="Arial"/>
        </w:rPr>
        <w:t xml:space="preserve">органов местного самоуправления Стадницкого </w:t>
      </w:r>
      <w:r w:rsidRPr="001A4776">
        <w:rPr>
          <w:rFonts w:cs="Arial"/>
        </w:rPr>
        <w:t xml:space="preserve">сельского поселения в информационно-телекоммуникационной сети </w:t>
      </w:r>
      <w:r w:rsidR="004A56C4" w:rsidRPr="001A4776">
        <w:rPr>
          <w:rFonts w:cs="Arial"/>
        </w:rPr>
        <w:t>«</w:t>
      </w:r>
      <w:r w:rsidRPr="001A4776">
        <w:rPr>
          <w:rFonts w:cs="Arial"/>
        </w:rPr>
        <w:t>Интернет</w:t>
      </w:r>
      <w:r w:rsidR="004A56C4" w:rsidRPr="001A4776">
        <w:rPr>
          <w:rFonts w:cs="Arial"/>
        </w:rPr>
        <w:t>»</w:t>
      </w:r>
      <w:r w:rsidR="00CD6D52" w:rsidRPr="001A4776">
        <w:rPr>
          <w:rFonts w:cs="Arial"/>
        </w:rPr>
        <w:t xml:space="preserve"> </w:t>
      </w:r>
      <w:r w:rsidR="00CD6D52" w:rsidRPr="001A4776">
        <w:rPr>
          <w:rFonts w:cs="Arial"/>
          <w:color w:val="000000" w:themeColor="text1"/>
        </w:rPr>
        <w:t>(</w:t>
      </w:r>
      <w:proofErr w:type="spellStart"/>
      <w:r w:rsidR="001430AC" w:rsidRPr="001A4776">
        <w:rPr>
          <w:rFonts w:cs="Arial"/>
          <w:color w:val="000000" w:themeColor="text1"/>
          <w:lang w:val="en-US"/>
        </w:rPr>
        <w:t>stadnica</w:t>
      </w:r>
      <w:proofErr w:type="spellEnd"/>
      <w:r w:rsidR="001430AC" w:rsidRPr="001A4776">
        <w:rPr>
          <w:rFonts w:cs="Arial"/>
          <w:color w:val="000000" w:themeColor="text1"/>
        </w:rPr>
        <w:t>.</w:t>
      </w:r>
      <w:proofErr w:type="spellStart"/>
      <w:r w:rsidR="001430AC" w:rsidRPr="001A4776">
        <w:rPr>
          <w:rFonts w:cs="Arial"/>
          <w:color w:val="000000" w:themeColor="text1"/>
          <w:lang w:val="en-US"/>
        </w:rPr>
        <w:t>ru</w:t>
      </w:r>
      <w:proofErr w:type="spellEnd"/>
      <w:r w:rsidR="00CD6D52" w:rsidRPr="001A4776">
        <w:rPr>
          <w:rFonts w:cs="Arial"/>
          <w:color w:val="000000" w:themeColor="text1"/>
        </w:rPr>
        <w:t>)</w:t>
      </w:r>
      <w:r w:rsidR="004A56C4" w:rsidRPr="001A4776">
        <w:rPr>
          <w:rFonts w:cs="Arial"/>
          <w:color w:val="000000" w:themeColor="text1"/>
        </w:rPr>
        <w:t>.</w:t>
      </w:r>
    </w:p>
    <w:p w:rsidR="00B04797" w:rsidRPr="00B04797" w:rsidRDefault="00B04797" w:rsidP="00B04797">
      <w:pPr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lastRenderedPageBreak/>
        <w:t xml:space="preserve">УТВЕРЖДАЮ: </w:t>
      </w: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t xml:space="preserve"> Глава Стадницкого сельского поселения</w:t>
      </w: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t xml:space="preserve"> Семилукского муниципального района</w:t>
      </w: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t xml:space="preserve"> Воронежской области</w:t>
      </w: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t xml:space="preserve"> ____________________А.В. Авилов</w:t>
      </w:r>
    </w:p>
    <w:p w:rsidR="00B04797" w:rsidRPr="00B04797" w:rsidRDefault="00B04797" w:rsidP="00B04797">
      <w:pPr>
        <w:ind w:firstLine="709"/>
        <w:jc w:val="right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lang w:eastAsia="en-US"/>
        </w:rPr>
        <w:t>18.12</w:t>
      </w:r>
      <w:r w:rsidRPr="00B04797">
        <w:rPr>
          <w:rFonts w:ascii="Times New Roman" w:eastAsia="Calibri" w:hAnsi="Times New Roman"/>
          <w:color w:val="000000"/>
          <w:lang w:eastAsia="en-US"/>
        </w:rPr>
        <w:t xml:space="preserve">.2020 года </w:t>
      </w:r>
    </w:p>
    <w:p w:rsidR="00B04797" w:rsidRPr="00B04797" w:rsidRDefault="00B04797" w:rsidP="00B04797">
      <w:pPr>
        <w:ind w:firstLine="709"/>
        <w:jc w:val="center"/>
        <w:rPr>
          <w:rFonts w:ascii="Times New Roman" w:eastAsia="Calibri" w:hAnsi="Times New Roman"/>
          <w:color w:val="000000"/>
          <w:lang w:eastAsia="en-US"/>
        </w:rPr>
      </w:pPr>
      <w:r w:rsidRPr="00B04797">
        <w:rPr>
          <w:rFonts w:ascii="Times New Roman" w:eastAsia="Calibri" w:hAnsi="Times New Roman"/>
          <w:color w:val="000000"/>
          <w:lang w:eastAsia="en-US"/>
        </w:rPr>
        <w:t>АКТ</w:t>
      </w:r>
    </w:p>
    <w:p w:rsidR="00B04797" w:rsidRPr="00B04797" w:rsidRDefault="00B04797" w:rsidP="00B04797">
      <w:pPr>
        <w:ind w:firstLine="709"/>
        <w:jc w:val="center"/>
        <w:rPr>
          <w:rFonts w:ascii="Times New Roman" w:eastAsia="Calibri" w:hAnsi="Times New Roman"/>
          <w:color w:val="000000"/>
          <w:lang w:eastAsia="en-US"/>
        </w:rPr>
      </w:pPr>
    </w:p>
    <w:p w:rsidR="00B04797" w:rsidRPr="00B04797" w:rsidRDefault="00B04797" w:rsidP="00DB5E4C">
      <w:pPr>
        <w:ind w:firstLine="0"/>
        <w:jc w:val="left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18.12</w:t>
      </w:r>
      <w:r w:rsidRPr="00B04797">
        <w:rPr>
          <w:rFonts w:ascii="Times New Roman" w:eastAsia="Calibri" w:hAnsi="Times New Roman"/>
          <w:color w:val="000000"/>
          <w:lang w:eastAsia="en-US"/>
        </w:rPr>
        <w:t>.2020 года</w:t>
      </w:r>
    </w:p>
    <w:p w:rsidR="00B04797" w:rsidRPr="00B04797" w:rsidRDefault="00B04797" w:rsidP="00DB5E4C">
      <w:pPr>
        <w:ind w:firstLine="0"/>
        <w:jc w:val="left"/>
        <w:rPr>
          <w:rFonts w:ascii="Times New Roman" w:eastAsia="Calibri" w:hAnsi="Times New Roman"/>
          <w:color w:val="000000"/>
          <w:lang w:eastAsia="en-US"/>
        </w:rPr>
      </w:pPr>
      <w:bookmarkStart w:id="0" w:name="_GoBack"/>
      <w:bookmarkEnd w:id="0"/>
      <w:r w:rsidRPr="00B04797">
        <w:rPr>
          <w:rFonts w:ascii="Times New Roman" w:eastAsia="Calibri" w:hAnsi="Times New Roman"/>
          <w:color w:val="000000"/>
          <w:lang w:eastAsia="en-US"/>
        </w:rPr>
        <w:t xml:space="preserve">село </w:t>
      </w:r>
      <w:proofErr w:type="spellStart"/>
      <w:r w:rsidRPr="00B04797">
        <w:rPr>
          <w:rFonts w:ascii="Times New Roman" w:eastAsia="Calibri" w:hAnsi="Times New Roman"/>
          <w:color w:val="000000"/>
          <w:lang w:eastAsia="en-US"/>
        </w:rPr>
        <w:t>Стадница</w:t>
      </w:r>
      <w:proofErr w:type="spellEnd"/>
    </w:p>
    <w:p w:rsidR="00B04797" w:rsidRPr="00B04797" w:rsidRDefault="00B04797" w:rsidP="00B04797">
      <w:pPr>
        <w:ind w:firstLine="709"/>
        <w:rPr>
          <w:rFonts w:ascii="Times New Roman" w:eastAsia="Calibri" w:hAnsi="Times New Roman"/>
          <w:color w:val="000000"/>
          <w:lang w:eastAsia="en-US"/>
        </w:rPr>
      </w:pP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>Об обнародовании постановления администрации Стадницкого сельского посел</w:t>
      </w:r>
      <w:r>
        <w:rPr>
          <w:rFonts w:ascii="Times New Roman" w:hAnsi="Times New Roman"/>
          <w:color w:val="000000"/>
        </w:rPr>
        <w:t>ения от 18.12</w:t>
      </w:r>
      <w:r w:rsidRPr="00B04797">
        <w:rPr>
          <w:rFonts w:ascii="Times New Roman" w:hAnsi="Times New Roman"/>
          <w:color w:val="000000"/>
        </w:rPr>
        <w:t>.2020 г</w:t>
      </w:r>
      <w:r>
        <w:rPr>
          <w:rFonts w:ascii="Times New Roman" w:hAnsi="Times New Roman"/>
          <w:color w:val="000000"/>
        </w:rPr>
        <w:t>ода № 24</w:t>
      </w:r>
      <w:r w:rsidRPr="00B04797">
        <w:rPr>
          <w:rFonts w:ascii="Times New Roman" w:hAnsi="Times New Roman"/>
          <w:color w:val="000000"/>
        </w:rPr>
        <w:t xml:space="preserve"> «</w:t>
      </w:r>
      <w:r w:rsidR="00DB5E4C" w:rsidRPr="00DB5E4C">
        <w:rPr>
          <w:rFonts w:ascii="Times New Roman" w:hAnsi="Times New Roman"/>
          <w:color w:val="000000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Стадницкого сельского поселения Семилукского муниципального района Воронежской области на 2021 год и плановый период 2022 – 2023 годов.</w:t>
      </w:r>
      <w:r w:rsidRPr="00B04797">
        <w:rPr>
          <w:rFonts w:ascii="Times New Roman" w:hAnsi="Times New Roman"/>
          <w:color w:val="000000"/>
        </w:rPr>
        <w:t>».</w:t>
      </w: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 xml:space="preserve"> Мы, нижеподписавшиеся: Котова Валентина Васильевна – депутат Совета народных депутатов Стадницкого сельского поселения 1959 года рождения, зарегистрированная по адресу: село Кондрашовка, улица Полевая, дом 13</w:t>
      </w: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>Воронцова Людмила Васильевна – старший инспектор администрации Стадницкого сельского поселения, 1973 года рождения, зарегистрированная по адресу: село Кондрашовка, улица Молодёжная, дом 62</w:t>
      </w:r>
    </w:p>
    <w:p w:rsidR="00B04797" w:rsidRPr="00B04797" w:rsidRDefault="00DB5E4C" w:rsidP="00B04797">
      <w:pPr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Анохина Валентина Дмитриевна</w:t>
      </w:r>
      <w:r w:rsidR="00B04797" w:rsidRPr="00B04797">
        <w:rPr>
          <w:rFonts w:ascii="Times New Roman" w:hAnsi="Times New Roman"/>
          <w:color w:val="000000"/>
        </w:rPr>
        <w:t xml:space="preserve"> – депутат Совета народных депутатов Стадницкого сельского поселения, 1964 года рождения, </w:t>
      </w:r>
      <w:r>
        <w:rPr>
          <w:rFonts w:ascii="Times New Roman" w:hAnsi="Times New Roman"/>
          <w:color w:val="000000"/>
        </w:rPr>
        <w:t xml:space="preserve">зарегистрированная по адресу: село </w:t>
      </w:r>
      <w:proofErr w:type="spellStart"/>
      <w:r>
        <w:rPr>
          <w:rFonts w:ascii="Times New Roman" w:hAnsi="Times New Roman"/>
          <w:color w:val="000000"/>
        </w:rPr>
        <w:t>Стадница</w:t>
      </w:r>
      <w:proofErr w:type="spellEnd"/>
      <w:r>
        <w:rPr>
          <w:rFonts w:ascii="Times New Roman" w:hAnsi="Times New Roman"/>
          <w:color w:val="000000"/>
        </w:rPr>
        <w:t>, улица Школьная, дом 3</w:t>
      </w: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>соста</w:t>
      </w:r>
      <w:r w:rsidR="00DB5E4C">
        <w:rPr>
          <w:rFonts w:ascii="Times New Roman" w:hAnsi="Times New Roman"/>
          <w:color w:val="000000"/>
        </w:rPr>
        <w:t>вили настоящий акт о том, что 18.12</w:t>
      </w:r>
      <w:r w:rsidRPr="00B04797">
        <w:rPr>
          <w:rFonts w:ascii="Times New Roman" w:hAnsi="Times New Roman"/>
          <w:color w:val="000000"/>
        </w:rPr>
        <w:t xml:space="preserve">.2020 года на стендах расположенных в зданиях администрации Стадницкого сельского поселения по адресу: село </w:t>
      </w:r>
      <w:proofErr w:type="spellStart"/>
      <w:r w:rsidRPr="00B04797">
        <w:rPr>
          <w:rFonts w:ascii="Times New Roman" w:hAnsi="Times New Roman"/>
          <w:color w:val="000000"/>
        </w:rPr>
        <w:t>Стадница</w:t>
      </w:r>
      <w:proofErr w:type="spellEnd"/>
      <w:r w:rsidRPr="00B04797">
        <w:rPr>
          <w:rFonts w:ascii="Times New Roman" w:hAnsi="Times New Roman"/>
          <w:color w:val="000000"/>
        </w:rPr>
        <w:t xml:space="preserve"> улица Центральная 15; МКУК « </w:t>
      </w:r>
      <w:proofErr w:type="spellStart"/>
      <w:r w:rsidRPr="00B04797">
        <w:rPr>
          <w:rFonts w:ascii="Times New Roman" w:hAnsi="Times New Roman"/>
          <w:color w:val="000000"/>
        </w:rPr>
        <w:t>Стадницкий</w:t>
      </w:r>
      <w:proofErr w:type="spellEnd"/>
      <w:r w:rsidRPr="00B04797">
        <w:rPr>
          <w:rFonts w:ascii="Times New Roman" w:hAnsi="Times New Roman"/>
          <w:color w:val="000000"/>
        </w:rPr>
        <w:t xml:space="preserve"> сельский Дом культуры» по адресу: село </w:t>
      </w:r>
      <w:proofErr w:type="spellStart"/>
      <w:r w:rsidRPr="00B04797">
        <w:rPr>
          <w:rFonts w:ascii="Times New Roman" w:hAnsi="Times New Roman"/>
          <w:color w:val="000000"/>
        </w:rPr>
        <w:t>Стадница</w:t>
      </w:r>
      <w:proofErr w:type="spellEnd"/>
      <w:r w:rsidRPr="00B04797">
        <w:rPr>
          <w:rFonts w:ascii="Times New Roman" w:hAnsi="Times New Roman"/>
          <w:color w:val="000000"/>
        </w:rPr>
        <w:t xml:space="preserve"> улица Центральная 13; </w:t>
      </w:r>
      <w:proofErr w:type="spellStart"/>
      <w:r w:rsidRPr="00B04797">
        <w:rPr>
          <w:rFonts w:ascii="Times New Roman" w:hAnsi="Times New Roman"/>
          <w:color w:val="000000"/>
        </w:rPr>
        <w:t>Кондрашовского</w:t>
      </w:r>
      <w:proofErr w:type="spellEnd"/>
      <w:r w:rsidRPr="00B04797">
        <w:rPr>
          <w:rFonts w:ascii="Times New Roman" w:hAnsi="Times New Roman"/>
          <w:color w:val="000000"/>
        </w:rPr>
        <w:t xml:space="preserve"> </w:t>
      </w:r>
      <w:proofErr w:type="spellStart"/>
      <w:r w:rsidRPr="00B04797">
        <w:rPr>
          <w:rFonts w:ascii="Times New Roman" w:hAnsi="Times New Roman"/>
          <w:color w:val="000000"/>
        </w:rPr>
        <w:t>ФАПа</w:t>
      </w:r>
      <w:proofErr w:type="spellEnd"/>
      <w:r w:rsidRPr="00B04797">
        <w:rPr>
          <w:rFonts w:ascii="Times New Roman" w:hAnsi="Times New Roman"/>
          <w:color w:val="000000"/>
        </w:rPr>
        <w:t xml:space="preserve"> по адресу: село Кондрашовка,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  </w:t>
      </w:r>
      <w:r w:rsidR="00DB5E4C">
        <w:rPr>
          <w:rFonts w:ascii="Times New Roman" w:hAnsi="Times New Roman"/>
          <w:color w:val="000000"/>
        </w:rPr>
        <w:t>18.12.2020 года № 24</w:t>
      </w:r>
      <w:r w:rsidRPr="00B04797">
        <w:rPr>
          <w:rFonts w:ascii="Times New Roman" w:hAnsi="Times New Roman"/>
          <w:color w:val="000000"/>
        </w:rPr>
        <w:t xml:space="preserve"> «</w:t>
      </w:r>
      <w:r w:rsidR="00DB5E4C" w:rsidRPr="00DB5E4C">
        <w:rPr>
          <w:rFonts w:ascii="Times New Roman" w:hAnsi="Times New Roman"/>
          <w:color w:val="000000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Стадницкого сельского поселения Семилукского муниципального района Воронежской области на 2021 год и плановый период 2022 – 2023 годов.</w:t>
      </w:r>
      <w:r w:rsidRPr="00B04797">
        <w:rPr>
          <w:rFonts w:ascii="Times New Roman" w:hAnsi="Times New Roman"/>
          <w:color w:val="000000"/>
        </w:rPr>
        <w:t xml:space="preserve">». </w:t>
      </w: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>Котова В.В.</w:t>
      </w:r>
    </w:p>
    <w:p w:rsidR="00B04797" w:rsidRPr="00B04797" w:rsidRDefault="00B04797" w:rsidP="00B04797">
      <w:pPr>
        <w:ind w:firstLine="709"/>
        <w:rPr>
          <w:rFonts w:ascii="Times New Roman" w:hAnsi="Times New Roman"/>
          <w:color w:val="000000"/>
        </w:rPr>
      </w:pPr>
    </w:p>
    <w:p w:rsidR="00B04797" w:rsidRPr="00B04797" w:rsidRDefault="00B04797" w:rsidP="00B04797">
      <w:pPr>
        <w:tabs>
          <w:tab w:val="left" w:pos="180"/>
        </w:tabs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>Воронцова Л.В.</w:t>
      </w:r>
    </w:p>
    <w:p w:rsidR="00B04797" w:rsidRPr="00B04797" w:rsidRDefault="00B04797" w:rsidP="00B04797">
      <w:pPr>
        <w:tabs>
          <w:tab w:val="left" w:pos="180"/>
        </w:tabs>
        <w:ind w:firstLine="709"/>
        <w:rPr>
          <w:rFonts w:ascii="Times New Roman" w:hAnsi="Times New Roman"/>
          <w:color w:val="000000"/>
        </w:rPr>
      </w:pPr>
      <w:r w:rsidRPr="00B04797">
        <w:rPr>
          <w:rFonts w:ascii="Times New Roman" w:hAnsi="Times New Roman"/>
          <w:color w:val="000000"/>
        </w:rPr>
        <w:t xml:space="preserve"> </w:t>
      </w:r>
    </w:p>
    <w:p w:rsidR="00B04797" w:rsidRPr="00B04797" w:rsidRDefault="00DB5E4C" w:rsidP="00B04797">
      <w:pPr>
        <w:tabs>
          <w:tab w:val="left" w:pos="180"/>
        </w:tabs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Анохина В.Д.</w:t>
      </w:r>
    </w:p>
    <w:p w:rsidR="00B04797" w:rsidRPr="001A4776" w:rsidRDefault="00B04797" w:rsidP="001A4776">
      <w:pPr>
        <w:ind w:firstLine="709"/>
        <w:rPr>
          <w:rFonts w:cs="Arial"/>
        </w:rPr>
      </w:pPr>
    </w:p>
    <w:sectPr w:rsidR="00B04797" w:rsidRPr="001A4776" w:rsidSect="001A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76" w:rsidRDefault="00B64A76" w:rsidP="00285798">
      <w:r>
        <w:separator/>
      </w:r>
    </w:p>
  </w:endnote>
  <w:endnote w:type="continuationSeparator" w:id="0">
    <w:p w:rsidR="00B64A76" w:rsidRDefault="00B64A76" w:rsidP="002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8" w:rsidRDefault="002857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8" w:rsidRDefault="002857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8" w:rsidRDefault="002857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76" w:rsidRDefault="00B64A76" w:rsidP="00285798">
      <w:r>
        <w:separator/>
      </w:r>
    </w:p>
  </w:footnote>
  <w:footnote w:type="continuationSeparator" w:id="0">
    <w:p w:rsidR="00B64A76" w:rsidRDefault="00B64A76" w:rsidP="0028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8" w:rsidRDefault="0028579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8" w:rsidRDefault="0028579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98" w:rsidRDefault="002857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226"/>
    <w:multiLevelType w:val="multilevel"/>
    <w:tmpl w:val="8E88A490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D030F3"/>
    <w:multiLevelType w:val="hybridMultilevel"/>
    <w:tmpl w:val="1AD4B3CE"/>
    <w:lvl w:ilvl="0" w:tplc="7C206A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0522B39"/>
    <w:multiLevelType w:val="hybridMultilevel"/>
    <w:tmpl w:val="5FB4D7B4"/>
    <w:lvl w:ilvl="0" w:tplc="767E384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D35143"/>
    <w:multiLevelType w:val="hybridMultilevel"/>
    <w:tmpl w:val="9ECE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21DC"/>
    <w:multiLevelType w:val="multilevel"/>
    <w:tmpl w:val="51663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B16055B"/>
    <w:multiLevelType w:val="hybridMultilevel"/>
    <w:tmpl w:val="9668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A07B2"/>
    <w:multiLevelType w:val="hybridMultilevel"/>
    <w:tmpl w:val="BFEE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23358"/>
    <w:multiLevelType w:val="hybridMultilevel"/>
    <w:tmpl w:val="5DF274F8"/>
    <w:lvl w:ilvl="0" w:tplc="A86A6A5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8"/>
    <w:rsid w:val="000144CC"/>
    <w:rsid w:val="00017B4F"/>
    <w:rsid w:val="000261B0"/>
    <w:rsid w:val="000265A0"/>
    <w:rsid w:val="00041448"/>
    <w:rsid w:val="0005242F"/>
    <w:rsid w:val="000817AF"/>
    <w:rsid w:val="000B00F2"/>
    <w:rsid w:val="000B1763"/>
    <w:rsid w:val="000B7C05"/>
    <w:rsid w:val="000C702E"/>
    <w:rsid w:val="000D4E83"/>
    <w:rsid w:val="000E4A81"/>
    <w:rsid w:val="000E4F6F"/>
    <w:rsid w:val="000E6281"/>
    <w:rsid w:val="0011077C"/>
    <w:rsid w:val="0011492B"/>
    <w:rsid w:val="0011628E"/>
    <w:rsid w:val="001430AC"/>
    <w:rsid w:val="00150CF4"/>
    <w:rsid w:val="0016459D"/>
    <w:rsid w:val="00171485"/>
    <w:rsid w:val="00171C26"/>
    <w:rsid w:val="00174A78"/>
    <w:rsid w:val="001A4776"/>
    <w:rsid w:val="001B0698"/>
    <w:rsid w:val="001B656F"/>
    <w:rsid w:val="001D5311"/>
    <w:rsid w:val="001E1CB9"/>
    <w:rsid w:val="001E2D5D"/>
    <w:rsid w:val="001F50DD"/>
    <w:rsid w:val="002078E5"/>
    <w:rsid w:val="00217535"/>
    <w:rsid w:val="00223FF1"/>
    <w:rsid w:val="0024014D"/>
    <w:rsid w:val="0024469B"/>
    <w:rsid w:val="00255727"/>
    <w:rsid w:val="00262C45"/>
    <w:rsid w:val="0026556C"/>
    <w:rsid w:val="002777BC"/>
    <w:rsid w:val="002835B7"/>
    <w:rsid w:val="00285798"/>
    <w:rsid w:val="00293F7F"/>
    <w:rsid w:val="002972E8"/>
    <w:rsid w:val="002B7451"/>
    <w:rsid w:val="002C35BA"/>
    <w:rsid w:val="002E0DCC"/>
    <w:rsid w:val="002E3B82"/>
    <w:rsid w:val="0031032F"/>
    <w:rsid w:val="00316BFA"/>
    <w:rsid w:val="003239A0"/>
    <w:rsid w:val="0032752E"/>
    <w:rsid w:val="00332E90"/>
    <w:rsid w:val="003463DB"/>
    <w:rsid w:val="0035647E"/>
    <w:rsid w:val="0036372A"/>
    <w:rsid w:val="003752D1"/>
    <w:rsid w:val="003939C6"/>
    <w:rsid w:val="003D1182"/>
    <w:rsid w:val="003D24C0"/>
    <w:rsid w:val="003D6F27"/>
    <w:rsid w:val="003E1BA5"/>
    <w:rsid w:val="00401071"/>
    <w:rsid w:val="00412DD4"/>
    <w:rsid w:val="004208F2"/>
    <w:rsid w:val="00421ADC"/>
    <w:rsid w:val="004274DA"/>
    <w:rsid w:val="0044485A"/>
    <w:rsid w:val="004819D2"/>
    <w:rsid w:val="004A53B1"/>
    <w:rsid w:val="004A56C4"/>
    <w:rsid w:val="004A7A6D"/>
    <w:rsid w:val="004B4BE0"/>
    <w:rsid w:val="004E237E"/>
    <w:rsid w:val="004F5012"/>
    <w:rsid w:val="004F6543"/>
    <w:rsid w:val="005012A1"/>
    <w:rsid w:val="00503712"/>
    <w:rsid w:val="00507A92"/>
    <w:rsid w:val="0052152F"/>
    <w:rsid w:val="005231CB"/>
    <w:rsid w:val="005317C6"/>
    <w:rsid w:val="00542466"/>
    <w:rsid w:val="00543E3C"/>
    <w:rsid w:val="0055613A"/>
    <w:rsid w:val="00556504"/>
    <w:rsid w:val="0056560A"/>
    <w:rsid w:val="00570D5B"/>
    <w:rsid w:val="005773C2"/>
    <w:rsid w:val="00580C3B"/>
    <w:rsid w:val="005B5950"/>
    <w:rsid w:val="005C0209"/>
    <w:rsid w:val="005C1476"/>
    <w:rsid w:val="005D76A0"/>
    <w:rsid w:val="005E5B19"/>
    <w:rsid w:val="005F0790"/>
    <w:rsid w:val="00604C0E"/>
    <w:rsid w:val="00620211"/>
    <w:rsid w:val="0062272F"/>
    <w:rsid w:val="00657089"/>
    <w:rsid w:val="00665721"/>
    <w:rsid w:val="00667DAD"/>
    <w:rsid w:val="0069037B"/>
    <w:rsid w:val="00693C30"/>
    <w:rsid w:val="006A10A1"/>
    <w:rsid w:val="006C67FD"/>
    <w:rsid w:val="006E4DFD"/>
    <w:rsid w:val="00702C4A"/>
    <w:rsid w:val="0071121F"/>
    <w:rsid w:val="00736D73"/>
    <w:rsid w:val="00746180"/>
    <w:rsid w:val="00762C97"/>
    <w:rsid w:val="0076672E"/>
    <w:rsid w:val="00780A0E"/>
    <w:rsid w:val="007A0C81"/>
    <w:rsid w:val="007B6663"/>
    <w:rsid w:val="007B666D"/>
    <w:rsid w:val="007D1034"/>
    <w:rsid w:val="007D2AB8"/>
    <w:rsid w:val="00842DBD"/>
    <w:rsid w:val="00860844"/>
    <w:rsid w:val="008739ED"/>
    <w:rsid w:val="00876CC0"/>
    <w:rsid w:val="00890169"/>
    <w:rsid w:val="008A17DA"/>
    <w:rsid w:val="008A3CCC"/>
    <w:rsid w:val="008C533B"/>
    <w:rsid w:val="008E4AF6"/>
    <w:rsid w:val="008E7F27"/>
    <w:rsid w:val="009223CA"/>
    <w:rsid w:val="00927C0A"/>
    <w:rsid w:val="00931D96"/>
    <w:rsid w:val="009339B8"/>
    <w:rsid w:val="0096147A"/>
    <w:rsid w:val="009A71F6"/>
    <w:rsid w:val="009A74AC"/>
    <w:rsid w:val="009C0980"/>
    <w:rsid w:val="009C67F1"/>
    <w:rsid w:val="009D1827"/>
    <w:rsid w:val="009E595F"/>
    <w:rsid w:val="009F6A4D"/>
    <w:rsid w:val="00A008F9"/>
    <w:rsid w:val="00A2645F"/>
    <w:rsid w:val="00A52D6F"/>
    <w:rsid w:val="00A56F88"/>
    <w:rsid w:val="00A705F1"/>
    <w:rsid w:val="00A906E9"/>
    <w:rsid w:val="00A91D20"/>
    <w:rsid w:val="00A964BA"/>
    <w:rsid w:val="00AD2373"/>
    <w:rsid w:val="00B04797"/>
    <w:rsid w:val="00B30B77"/>
    <w:rsid w:val="00B61784"/>
    <w:rsid w:val="00B64A76"/>
    <w:rsid w:val="00B74A84"/>
    <w:rsid w:val="00B75C3D"/>
    <w:rsid w:val="00B8196F"/>
    <w:rsid w:val="00B83ABD"/>
    <w:rsid w:val="00B84C18"/>
    <w:rsid w:val="00B936C2"/>
    <w:rsid w:val="00BA0CC5"/>
    <w:rsid w:val="00BE74FB"/>
    <w:rsid w:val="00BF76C4"/>
    <w:rsid w:val="00C016B6"/>
    <w:rsid w:val="00C07551"/>
    <w:rsid w:val="00C104AD"/>
    <w:rsid w:val="00C77B33"/>
    <w:rsid w:val="00C77E01"/>
    <w:rsid w:val="00C86DB2"/>
    <w:rsid w:val="00CB3C63"/>
    <w:rsid w:val="00CC6107"/>
    <w:rsid w:val="00CD1521"/>
    <w:rsid w:val="00CD6D52"/>
    <w:rsid w:val="00CE6567"/>
    <w:rsid w:val="00CE78F9"/>
    <w:rsid w:val="00CF0F49"/>
    <w:rsid w:val="00D17DE5"/>
    <w:rsid w:val="00D414C8"/>
    <w:rsid w:val="00D45CA4"/>
    <w:rsid w:val="00D860FE"/>
    <w:rsid w:val="00DB5E4C"/>
    <w:rsid w:val="00DC710A"/>
    <w:rsid w:val="00DD193B"/>
    <w:rsid w:val="00DE7009"/>
    <w:rsid w:val="00DF0F28"/>
    <w:rsid w:val="00DF66F3"/>
    <w:rsid w:val="00E5138B"/>
    <w:rsid w:val="00E67059"/>
    <w:rsid w:val="00E719A6"/>
    <w:rsid w:val="00E90FCE"/>
    <w:rsid w:val="00EB3AA3"/>
    <w:rsid w:val="00EB3AE9"/>
    <w:rsid w:val="00EC4315"/>
    <w:rsid w:val="00ED1596"/>
    <w:rsid w:val="00ED3328"/>
    <w:rsid w:val="00EE1767"/>
    <w:rsid w:val="00EF301A"/>
    <w:rsid w:val="00EF5CFE"/>
    <w:rsid w:val="00F226C5"/>
    <w:rsid w:val="00F501E2"/>
    <w:rsid w:val="00F60B38"/>
    <w:rsid w:val="00F717F2"/>
    <w:rsid w:val="00F86378"/>
    <w:rsid w:val="00FA11F2"/>
    <w:rsid w:val="00FA37B5"/>
    <w:rsid w:val="00FA5041"/>
    <w:rsid w:val="00FB39F8"/>
    <w:rsid w:val="00FB7AFF"/>
    <w:rsid w:val="00FC069C"/>
    <w:rsid w:val="00FC2CB6"/>
    <w:rsid w:val="00FD42BA"/>
    <w:rsid w:val="00FD4723"/>
    <w:rsid w:val="00FE52B4"/>
    <w:rsid w:val="00FF3B8B"/>
    <w:rsid w:val="00FF7A9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2F201-345B-4415-8452-2515493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93B5-1DFD-4065-BCC3-1C6D029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1514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Мананникова Мария Александровна</dc:creator>
  <cp:lastModifiedBy>Adm</cp:lastModifiedBy>
  <cp:revision>12</cp:revision>
  <cp:lastPrinted>2020-12-24T11:14:00Z</cp:lastPrinted>
  <dcterms:created xsi:type="dcterms:W3CDTF">2020-12-18T14:51:00Z</dcterms:created>
  <dcterms:modified xsi:type="dcterms:W3CDTF">2020-12-24T11:22:00Z</dcterms:modified>
</cp:coreProperties>
</file>