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0E" w:rsidRPr="00650D0E" w:rsidRDefault="00650D0E" w:rsidP="00650D0E">
      <w:pPr>
        <w:jc w:val="center"/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>СОВЕТ   НАРОДНЫХ   ДЕПУТАТОВ</w:t>
      </w:r>
    </w:p>
    <w:p w:rsidR="00650D0E" w:rsidRPr="00650D0E" w:rsidRDefault="00650D0E" w:rsidP="00650D0E">
      <w:pPr>
        <w:jc w:val="center"/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>СТАРОКРИУШАНСКОГО  СЕЛЬСКОГО  ПОСЕЛЕНИЯ</w:t>
      </w:r>
    </w:p>
    <w:p w:rsidR="00650D0E" w:rsidRPr="00650D0E" w:rsidRDefault="00650D0E" w:rsidP="00650D0E">
      <w:pPr>
        <w:jc w:val="center"/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>ПЕТРОПАВЛОВСКОГО    МУНИЦИПАЛЬНОГО   РАЙОНА</w:t>
      </w:r>
    </w:p>
    <w:p w:rsidR="00650D0E" w:rsidRPr="00650D0E" w:rsidRDefault="00650D0E" w:rsidP="00650D0E">
      <w:pPr>
        <w:jc w:val="center"/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 xml:space="preserve"> ВОРОНЕЖСКОЙ   ОБЛАСТИ</w:t>
      </w:r>
    </w:p>
    <w:p w:rsidR="00650D0E" w:rsidRPr="00650D0E" w:rsidRDefault="00650D0E" w:rsidP="00650D0E">
      <w:pPr>
        <w:rPr>
          <w:rFonts w:ascii="Times New Roman" w:hAnsi="Times New Roman"/>
          <w:b/>
          <w:bCs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                                            </w:t>
      </w:r>
    </w:p>
    <w:p w:rsidR="00650D0E" w:rsidRPr="00650D0E" w:rsidRDefault="00650D0E" w:rsidP="00650D0E">
      <w:pPr>
        <w:rPr>
          <w:rFonts w:ascii="Times New Roman" w:hAnsi="Times New Roman"/>
          <w:b/>
          <w:sz w:val="28"/>
          <w:szCs w:val="28"/>
        </w:rPr>
      </w:pPr>
      <w:r w:rsidRPr="00650D0E">
        <w:rPr>
          <w:rFonts w:ascii="Times New Roman" w:hAnsi="Times New Roman"/>
          <w:b/>
          <w:sz w:val="28"/>
          <w:szCs w:val="28"/>
        </w:rPr>
        <w:t xml:space="preserve">                                                РЕШЕНИЕ</w:t>
      </w:r>
    </w:p>
    <w:p w:rsidR="00650D0E" w:rsidRPr="00650D0E" w:rsidRDefault="00650D0E" w:rsidP="00650D0E">
      <w:pPr>
        <w:rPr>
          <w:rFonts w:ascii="Times New Roman" w:hAnsi="Times New Roman"/>
          <w:b/>
          <w:sz w:val="28"/>
          <w:szCs w:val="28"/>
        </w:rPr>
      </w:pPr>
    </w:p>
    <w:p w:rsidR="00650D0E" w:rsidRPr="00650D0E" w:rsidRDefault="00650D0E" w:rsidP="00650D0E">
      <w:pPr>
        <w:rPr>
          <w:rFonts w:ascii="Times New Roman" w:hAnsi="Times New Roman"/>
          <w:sz w:val="28"/>
          <w:szCs w:val="28"/>
          <w:u w:val="single"/>
        </w:rPr>
      </w:pPr>
      <w:r w:rsidRPr="00650D0E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53030">
        <w:rPr>
          <w:rFonts w:ascii="Times New Roman" w:hAnsi="Times New Roman"/>
          <w:sz w:val="28"/>
          <w:szCs w:val="28"/>
          <w:u w:val="single"/>
        </w:rPr>
        <w:t>21.01.</w:t>
      </w:r>
      <w:r w:rsidRPr="00650D0E">
        <w:rPr>
          <w:rFonts w:ascii="Times New Roman" w:hAnsi="Times New Roman"/>
          <w:sz w:val="28"/>
          <w:szCs w:val="28"/>
          <w:u w:val="single"/>
        </w:rPr>
        <w:t>20</w:t>
      </w:r>
      <w:r w:rsidR="00914AA1">
        <w:rPr>
          <w:rFonts w:ascii="Times New Roman" w:hAnsi="Times New Roman"/>
          <w:sz w:val="28"/>
          <w:szCs w:val="28"/>
          <w:u w:val="single"/>
        </w:rPr>
        <w:t>21</w:t>
      </w:r>
      <w:r w:rsidRPr="00650D0E">
        <w:rPr>
          <w:rFonts w:ascii="Times New Roman" w:hAnsi="Times New Roman"/>
          <w:sz w:val="28"/>
          <w:szCs w:val="28"/>
          <w:u w:val="single"/>
        </w:rPr>
        <w:t xml:space="preserve"> г.    № </w:t>
      </w:r>
      <w:r w:rsidR="00253030">
        <w:rPr>
          <w:rFonts w:ascii="Times New Roman" w:hAnsi="Times New Roman"/>
          <w:sz w:val="28"/>
          <w:szCs w:val="28"/>
          <w:u w:val="single"/>
        </w:rPr>
        <w:t>1</w:t>
      </w:r>
      <w:r w:rsidR="00D246C3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50D0E" w:rsidRPr="00650D0E" w:rsidRDefault="00650D0E" w:rsidP="00650D0E">
      <w:pPr>
        <w:ind w:right="4535"/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 xml:space="preserve">с. Старая Криуша </w:t>
      </w:r>
    </w:p>
    <w:p w:rsidR="00650D0E" w:rsidRPr="00650D0E" w:rsidRDefault="00650D0E" w:rsidP="00AE3A0B">
      <w:pPr>
        <w:rPr>
          <w:rFonts w:ascii="Times New Roman" w:hAnsi="Times New Roman"/>
          <w:sz w:val="28"/>
          <w:szCs w:val="28"/>
        </w:rPr>
      </w:pPr>
    </w:p>
    <w:p w:rsidR="00AE3A0B" w:rsidRPr="00650D0E" w:rsidRDefault="00FB1008" w:rsidP="00914AA1">
      <w:pPr>
        <w:ind w:left="567" w:right="4245" w:firstLine="0"/>
        <w:rPr>
          <w:rFonts w:ascii="Times New Roman" w:hAnsi="Times New Roman"/>
          <w:sz w:val="28"/>
          <w:szCs w:val="28"/>
        </w:rPr>
      </w:pPr>
      <w:r w:rsidRPr="00650D0E">
        <w:rPr>
          <w:rFonts w:ascii="Times New Roman" w:hAnsi="Times New Roman"/>
          <w:sz w:val="28"/>
          <w:szCs w:val="28"/>
        </w:rPr>
        <w:t>О признании  утратившим</w:t>
      </w:r>
      <w:r w:rsidR="00914AA1">
        <w:rPr>
          <w:rFonts w:ascii="Times New Roman" w:hAnsi="Times New Roman"/>
          <w:sz w:val="28"/>
          <w:szCs w:val="28"/>
        </w:rPr>
        <w:t>и</w:t>
      </w:r>
      <w:r w:rsidRPr="00650D0E">
        <w:rPr>
          <w:rFonts w:ascii="Times New Roman" w:hAnsi="Times New Roman"/>
          <w:sz w:val="28"/>
          <w:szCs w:val="28"/>
        </w:rPr>
        <w:t xml:space="preserve">  силу</w:t>
      </w:r>
      <w:r w:rsidR="00914AA1">
        <w:rPr>
          <w:rFonts w:ascii="Times New Roman" w:hAnsi="Times New Roman"/>
          <w:sz w:val="28"/>
          <w:szCs w:val="28"/>
        </w:rPr>
        <w:t xml:space="preserve"> р</w:t>
      </w:r>
      <w:r w:rsidR="00AE3A0B" w:rsidRPr="00650D0E">
        <w:rPr>
          <w:rFonts w:ascii="Times New Roman" w:hAnsi="Times New Roman"/>
          <w:sz w:val="28"/>
          <w:szCs w:val="28"/>
        </w:rPr>
        <w:t>ешени</w:t>
      </w:r>
      <w:r w:rsidR="00914AA1">
        <w:rPr>
          <w:rFonts w:ascii="Times New Roman" w:hAnsi="Times New Roman"/>
          <w:sz w:val="28"/>
          <w:szCs w:val="28"/>
        </w:rPr>
        <w:t>й</w:t>
      </w:r>
      <w:r w:rsidR="00AE3A0B" w:rsidRPr="00650D0E">
        <w:rPr>
          <w:rFonts w:ascii="Times New Roman" w:hAnsi="Times New Roman"/>
          <w:sz w:val="28"/>
          <w:szCs w:val="28"/>
        </w:rPr>
        <w:t xml:space="preserve"> Совета народных депутатов </w:t>
      </w:r>
      <w:r w:rsidR="00373A47" w:rsidRPr="00650D0E">
        <w:rPr>
          <w:rFonts w:ascii="Times New Roman" w:hAnsi="Times New Roman"/>
          <w:sz w:val="28"/>
          <w:szCs w:val="28"/>
        </w:rPr>
        <w:t>Старокриушанского</w:t>
      </w:r>
      <w:r w:rsidR="00AE3A0B" w:rsidRPr="00650D0E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CB61FB" w:rsidRPr="00650D0E" w:rsidRDefault="00CB61FB" w:rsidP="00120F19">
      <w:pPr>
        <w:ind w:firstLine="0"/>
        <w:rPr>
          <w:rFonts w:ascii="Times New Roman" w:hAnsi="Times New Roman"/>
          <w:sz w:val="28"/>
          <w:szCs w:val="28"/>
        </w:rPr>
      </w:pPr>
    </w:p>
    <w:p w:rsidR="004C59E4" w:rsidRPr="00650D0E" w:rsidRDefault="00853279" w:rsidP="00CB61FB">
      <w:pPr>
        <w:rPr>
          <w:rFonts w:ascii="Times New Roman" w:hAnsi="Times New Roman"/>
          <w:color w:val="000000"/>
          <w:sz w:val="28"/>
          <w:szCs w:val="28"/>
        </w:rPr>
      </w:pPr>
      <w:bookmarkStart w:id="0" w:name="sub_2"/>
      <w:r w:rsidRPr="00650D0E">
        <w:rPr>
          <w:rFonts w:ascii="Times New Roman" w:hAnsi="Times New Roman"/>
          <w:color w:val="000000"/>
          <w:sz w:val="28"/>
          <w:szCs w:val="28"/>
        </w:rPr>
        <w:t xml:space="preserve">Совет </w:t>
      </w:r>
      <w:r w:rsidR="00C97822" w:rsidRPr="00650D0E">
        <w:rPr>
          <w:rFonts w:ascii="Times New Roman" w:hAnsi="Times New Roman"/>
          <w:color w:val="000000"/>
          <w:sz w:val="28"/>
          <w:szCs w:val="28"/>
        </w:rPr>
        <w:t xml:space="preserve">народных депутатов </w:t>
      </w:r>
      <w:r w:rsidR="00373A47" w:rsidRPr="00650D0E">
        <w:rPr>
          <w:rFonts w:ascii="Times New Roman" w:hAnsi="Times New Roman"/>
          <w:color w:val="000000"/>
          <w:sz w:val="28"/>
          <w:szCs w:val="28"/>
        </w:rPr>
        <w:t>Старокриушанского</w:t>
      </w:r>
      <w:r w:rsidR="00C97822" w:rsidRPr="00650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D0E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C59E4" w:rsidRPr="00650D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0D0E"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0"/>
      <w:r w:rsidR="004C59E4" w:rsidRPr="00650D0E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790D3C" w:rsidRPr="00650D0E" w:rsidRDefault="00790D3C" w:rsidP="00CB61FB">
      <w:pPr>
        <w:rPr>
          <w:rFonts w:ascii="Times New Roman" w:hAnsi="Times New Roman"/>
          <w:color w:val="000000"/>
          <w:sz w:val="28"/>
          <w:szCs w:val="28"/>
        </w:rPr>
      </w:pPr>
    </w:p>
    <w:p w:rsidR="00914AA1" w:rsidRDefault="00914AA1" w:rsidP="00914AA1">
      <w:pPr>
        <w:pStyle w:val="ConsPlusNormal"/>
        <w:numPr>
          <w:ilvl w:val="0"/>
          <w:numId w:val="6"/>
        </w:numPr>
        <w:jc w:val="both"/>
      </w:pPr>
      <w:r>
        <w:t xml:space="preserve">Признать следующие решения Совета народных депутатов Старокриушанского </w:t>
      </w:r>
      <w:r w:rsidR="00AE3A0B" w:rsidRPr="00650D0E">
        <w:t xml:space="preserve">сельского поселения </w:t>
      </w:r>
      <w:r w:rsidR="00FB1008" w:rsidRPr="00650D0E">
        <w:t xml:space="preserve"> утратившим силу</w:t>
      </w:r>
      <w:r>
        <w:t>:</w:t>
      </w:r>
    </w:p>
    <w:p w:rsidR="00790D3C" w:rsidRDefault="00914AA1" w:rsidP="00914AA1">
      <w:pPr>
        <w:pStyle w:val="ConsPlusNormal"/>
        <w:ind w:left="426" w:firstLine="774"/>
        <w:jc w:val="both"/>
      </w:pPr>
      <w:r>
        <w:t xml:space="preserve">- от 15.01.2004г. </w:t>
      </w:r>
      <w:r w:rsidR="00390A9D">
        <w:t xml:space="preserve"> </w:t>
      </w:r>
      <w:r>
        <w:t>№ 1 «</w:t>
      </w:r>
      <w:r w:rsidRPr="00914AA1">
        <w:t>О предоставлении льгот по уплате земельного налога физическим лицам, проживающим на территории Старокриушанской  сельской администрации</w:t>
      </w:r>
      <w:r>
        <w:t>»;</w:t>
      </w:r>
    </w:p>
    <w:p w:rsidR="00914AA1" w:rsidRDefault="00914AA1" w:rsidP="00914AA1">
      <w:pPr>
        <w:ind w:left="480" w:firstLine="720"/>
        <w:rPr>
          <w:rFonts w:ascii="Times New Roman" w:hAnsi="Times New Roman"/>
          <w:sz w:val="28"/>
          <w:szCs w:val="28"/>
        </w:rPr>
      </w:pPr>
      <w:r w:rsidRPr="00914AA1">
        <w:rPr>
          <w:rFonts w:ascii="Times New Roman" w:hAnsi="Times New Roman"/>
          <w:sz w:val="28"/>
          <w:szCs w:val="28"/>
        </w:rPr>
        <w:t>- от 31.10.2005г. № 8 «О разработке, применении и мониторинге  перспективного финансового плана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4AA1">
        <w:rPr>
          <w:rFonts w:ascii="Times New Roman" w:hAnsi="Times New Roman"/>
          <w:sz w:val="28"/>
          <w:szCs w:val="28"/>
        </w:rPr>
        <w:t>Старокриушанского  сельского поселения»;</w:t>
      </w:r>
    </w:p>
    <w:p w:rsidR="00914AA1" w:rsidRDefault="00914AA1" w:rsidP="00914AA1">
      <w:pPr>
        <w:ind w:left="720"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31.10.2005г. № 9 «</w:t>
      </w:r>
      <w:r w:rsidRPr="00914AA1">
        <w:rPr>
          <w:rFonts w:ascii="Times New Roman" w:hAnsi="Times New Roman"/>
          <w:sz w:val="28"/>
          <w:szCs w:val="28"/>
        </w:rPr>
        <w:t>О самообложении граждан Старокриушанского  сельского поселения</w:t>
      </w:r>
      <w:r>
        <w:rPr>
          <w:rFonts w:ascii="Times New Roman" w:hAnsi="Times New Roman"/>
          <w:sz w:val="28"/>
          <w:szCs w:val="28"/>
        </w:rPr>
        <w:t>»;</w:t>
      </w:r>
    </w:p>
    <w:p w:rsidR="00914AA1" w:rsidRDefault="00390A9D" w:rsidP="00914AA1">
      <w:pPr>
        <w:ind w:left="56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3</w:t>
      </w:r>
      <w:r w:rsidR="00914AA1">
        <w:rPr>
          <w:rFonts w:ascii="Times New Roman" w:hAnsi="Times New Roman"/>
          <w:sz w:val="28"/>
          <w:szCs w:val="28"/>
        </w:rPr>
        <w:t>1.10.2005г. № 15 «</w:t>
      </w:r>
      <w:r w:rsidR="00914AA1" w:rsidRPr="00914AA1">
        <w:rPr>
          <w:rFonts w:ascii="Times New Roman" w:hAnsi="Times New Roman"/>
          <w:sz w:val="28"/>
          <w:szCs w:val="28"/>
        </w:rPr>
        <w:t>Об утверждении   положения о порядке перечисления в местный бюджет части</w:t>
      </w:r>
      <w:r w:rsidR="00914AA1">
        <w:rPr>
          <w:rFonts w:ascii="Times New Roman" w:hAnsi="Times New Roman"/>
          <w:sz w:val="28"/>
          <w:szCs w:val="28"/>
        </w:rPr>
        <w:t xml:space="preserve"> </w:t>
      </w:r>
      <w:r w:rsidR="00914AA1" w:rsidRPr="00914AA1">
        <w:rPr>
          <w:rFonts w:ascii="Times New Roman" w:hAnsi="Times New Roman"/>
          <w:sz w:val="28"/>
          <w:szCs w:val="28"/>
        </w:rPr>
        <w:t>прибыли муниципальных унитарных</w:t>
      </w:r>
      <w:r w:rsidR="00914AA1">
        <w:rPr>
          <w:rFonts w:ascii="Times New Roman" w:hAnsi="Times New Roman"/>
          <w:sz w:val="28"/>
          <w:szCs w:val="28"/>
        </w:rPr>
        <w:t xml:space="preserve"> </w:t>
      </w:r>
      <w:r w:rsidR="00914AA1" w:rsidRPr="00914AA1">
        <w:rPr>
          <w:rFonts w:ascii="Times New Roman" w:hAnsi="Times New Roman"/>
          <w:sz w:val="28"/>
          <w:szCs w:val="28"/>
        </w:rPr>
        <w:t>предприятий</w:t>
      </w:r>
      <w:r w:rsidR="00914AA1">
        <w:rPr>
          <w:rFonts w:ascii="Times New Roman" w:hAnsi="Times New Roman"/>
          <w:sz w:val="28"/>
          <w:szCs w:val="28"/>
        </w:rPr>
        <w:t>»;</w:t>
      </w:r>
    </w:p>
    <w:p w:rsidR="00914AA1" w:rsidRDefault="00914AA1" w:rsidP="00177D84">
      <w:pPr>
        <w:ind w:left="567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27.02.2007г. № 2 «</w:t>
      </w:r>
      <w:r w:rsidRPr="00914AA1">
        <w:rPr>
          <w:rFonts w:ascii="Times New Roman" w:hAnsi="Times New Roman"/>
          <w:sz w:val="28"/>
          <w:szCs w:val="28"/>
        </w:rPr>
        <w:t>Об утверждении Положения о контрольном органе Старокриушанского сельского поселения</w:t>
      </w:r>
      <w:r>
        <w:rPr>
          <w:rFonts w:ascii="Times New Roman" w:hAnsi="Times New Roman"/>
          <w:sz w:val="28"/>
          <w:szCs w:val="28"/>
        </w:rPr>
        <w:t>»</w:t>
      </w:r>
      <w:r w:rsidR="00177D84">
        <w:rPr>
          <w:rFonts w:ascii="Times New Roman" w:hAnsi="Times New Roman"/>
          <w:sz w:val="28"/>
          <w:szCs w:val="28"/>
        </w:rPr>
        <w:t>;</w:t>
      </w:r>
    </w:p>
    <w:p w:rsidR="00177D84" w:rsidRDefault="00177D84" w:rsidP="00177D84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27.10.2009г.</w:t>
      </w:r>
      <w:r w:rsidR="00390A9D">
        <w:rPr>
          <w:rFonts w:ascii="Times New Roman" w:hAnsi="Times New Roman"/>
          <w:sz w:val="28"/>
          <w:szCs w:val="28"/>
        </w:rPr>
        <w:t>№1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77D84">
        <w:rPr>
          <w:rFonts w:ascii="Times New Roman" w:hAnsi="Times New Roman"/>
          <w:sz w:val="28"/>
          <w:szCs w:val="28"/>
        </w:rPr>
        <w:t>О внесении изменений в  решение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D84">
        <w:rPr>
          <w:rFonts w:ascii="Times New Roman" w:hAnsi="Times New Roman"/>
          <w:sz w:val="28"/>
          <w:szCs w:val="28"/>
        </w:rPr>
        <w:t>Совета народных депутатов № 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77D84">
        <w:rPr>
          <w:rFonts w:ascii="Times New Roman" w:hAnsi="Times New Roman"/>
          <w:sz w:val="28"/>
          <w:szCs w:val="28"/>
        </w:rPr>
        <w:t>от 29.03.2005г.</w:t>
      </w:r>
      <w:r>
        <w:rPr>
          <w:rFonts w:ascii="Times New Roman" w:hAnsi="Times New Roman"/>
          <w:sz w:val="28"/>
          <w:szCs w:val="28"/>
        </w:rPr>
        <w:t>»;</w:t>
      </w:r>
    </w:p>
    <w:p w:rsidR="00177D84" w:rsidRPr="00650D0E" w:rsidRDefault="00177D84" w:rsidP="00177D84">
      <w:pPr>
        <w:ind w:left="720"/>
      </w:pPr>
      <w:r>
        <w:rPr>
          <w:rFonts w:ascii="Times New Roman" w:hAnsi="Times New Roman"/>
          <w:sz w:val="28"/>
          <w:szCs w:val="28"/>
        </w:rPr>
        <w:t>- от 24.03.2009г. № 4 «</w:t>
      </w:r>
      <w:r w:rsidRPr="00177D84">
        <w:rPr>
          <w:rFonts w:ascii="Times New Roman" w:hAnsi="Times New Roman"/>
          <w:sz w:val="28"/>
          <w:szCs w:val="28"/>
        </w:rPr>
        <w:t>О внесении изменений в положение о порядке управления и распоряжения имуществом, находящемся в собственности Старокриушанского сельского поселения, утверждённое решением Совета народных депутатов от 30.12.2005г</w:t>
      </w:r>
      <w:r w:rsidRPr="004542B9"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  <w:szCs w:val="28"/>
        </w:rPr>
        <w:t>».</w:t>
      </w:r>
    </w:p>
    <w:p w:rsidR="004710C3" w:rsidRPr="00650D0E" w:rsidRDefault="004C59E4" w:rsidP="00CB61FB">
      <w:pPr>
        <w:pStyle w:val="ConsPlusNormal"/>
        <w:ind w:firstLine="567"/>
        <w:jc w:val="both"/>
      </w:pPr>
      <w:r w:rsidRPr="00650D0E">
        <w:rPr>
          <w:rStyle w:val="21"/>
          <w:color w:val="000000"/>
        </w:rPr>
        <w:t>2</w:t>
      </w:r>
      <w:r w:rsidR="00E860E7" w:rsidRPr="00650D0E">
        <w:rPr>
          <w:rStyle w:val="21"/>
          <w:color w:val="000000"/>
        </w:rPr>
        <w:t xml:space="preserve">. </w:t>
      </w:r>
      <w:r w:rsidR="004710C3" w:rsidRPr="00650D0E">
        <w:rPr>
          <w:rStyle w:val="21"/>
          <w:color w:val="000000"/>
        </w:rPr>
        <w:t xml:space="preserve">Настоящее решение вступает в силу после его </w:t>
      </w:r>
      <w:r w:rsidR="00C97822" w:rsidRPr="00650D0E">
        <w:rPr>
          <w:rStyle w:val="21"/>
          <w:color w:val="000000"/>
        </w:rPr>
        <w:t>обнародования.</w:t>
      </w:r>
    </w:p>
    <w:p w:rsidR="00C97822" w:rsidRPr="00650D0E" w:rsidRDefault="00C97822" w:rsidP="00CB61FB">
      <w:pPr>
        <w:rPr>
          <w:rFonts w:ascii="Times New Roman" w:hAnsi="Times New Roman"/>
          <w:sz w:val="28"/>
          <w:szCs w:val="28"/>
        </w:rPr>
      </w:pPr>
    </w:p>
    <w:p w:rsidR="00BB6C64" w:rsidRPr="00BB6C64" w:rsidRDefault="00BB6C64" w:rsidP="00BB6C64">
      <w:pPr>
        <w:numPr>
          <w:ilvl w:val="0"/>
          <w:numId w:val="7"/>
        </w:numPr>
        <w:tabs>
          <w:tab w:val="num" w:pos="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sz w:val="28"/>
          <w:szCs w:val="28"/>
        </w:rPr>
        <w:t>Председатель Совета народных</w:t>
      </w:r>
    </w:p>
    <w:p w:rsidR="00BB6C64" w:rsidRPr="00BB6C64" w:rsidRDefault="00BB6C64" w:rsidP="00BB6C64">
      <w:pPr>
        <w:numPr>
          <w:ilvl w:val="0"/>
          <w:numId w:val="7"/>
        </w:numPr>
        <w:tabs>
          <w:tab w:val="num" w:pos="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sz w:val="28"/>
          <w:szCs w:val="28"/>
        </w:rPr>
        <w:t>депутатов Старокриушанского</w:t>
      </w:r>
    </w:p>
    <w:p w:rsidR="00BB6C64" w:rsidRPr="00BB6C64" w:rsidRDefault="00BB6C64" w:rsidP="00BB6C64">
      <w:pPr>
        <w:numPr>
          <w:ilvl w:val="0"/>
          <w:numId w:val="7"/>
        </w:numPr>
        <w:tabs>
          <w:tab w:val="num" w:pos="0"/>
        </w:tabs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BB6C64"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Е. И. Макаренко</w:t>
      </w:r>
    </w:p>
    <w:p w:rsidR="00AE3A0B" w:rsidRPr="00650D0E" w:rsidRDefault="00AE3A0B" w:rsidP="00CB61FB">
      <w:pPr>
        <w:rPr>
          <w:rFonts w:ascii="Times New Roman" w:hAnsi="Times New Roman"/>
          <w:sz w:val="28"/>
          <w:szCs w:val="28"/>
        </w:rPr>
      </w:pPr>
    </w:p>
    <w:tbl>
      <w:tblPr>
        <w:tblW w:w="16313" w:type="dxa"/>
        <w:tblLook w:val="04A0"/>
      </w:tblPr>
      <w:tblGrid>
        <w:gridCol w:w="9747"/>
        <w:gridCol w:w="3283"/>
        <w:gridCol w:w="3283"/>
      </w:tblGrid>
      <w:tr w:rsidR="00CB61FB" w:rsidRPr="00650D0E" w:rsidTr="00F8771E">
        <w:tc>
          <w:tcPr>
            <w:tcW w:w="9747" w:type="dxa"/>
            <w:shd w:val="clear" w:color="auto" w:fill="auto"/>
          </w:tcPr>
          <w:p w:rsidR="00F8771E" w:rsidRDefault="00CB61FB" w:rsidP="00F8771E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0D0E">
              <w:rPr>
                <w:sz w:val="28"/>
                <w:szCs w:val="28"/>
              </w:rPr>
              <w:t xml:space="preserve">Глава </w:t>
            </w:r>
            <w:r w:rsidR="00F8771E">
              <w:rPr>
                <w:sz w:val="28"/>
                <w:szCs w:val="28"/>
              </w:rPr>
              <w:t>Старокриушанского</w:t>
            </w:r>
          </w:p>
          <w:p w:rsidR="00CB61FB" w:rsidRPr="00650D0E" w:rsidRDefault="00CB61FB" w:rsidP="00177D84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50D0E">
              <w:rPr>
                <w:sz w:val="28"/>
                <w:szCs w:val="28"/>
              </w:rPr>
              <w:t>сельского поселения</w:t>
            </w:r>
            <w:r w:rsidR="00F8771E">
              <w:rPr>
                <w:sz w:val="28"/>
                <w:szCs w:val="28"/>
              </w:rPr>
              <w:t xml:space="preserve">                                                        </w:t>
            </w:r>
            <w:r w:rsidR="00BB6C64">
              <w:rPr>
                <w:sz w:val="28"/>
                <w:szCs w:val="28"/>
              </w:rPr>
              <w:t xml:space="preserve">    </w:t>
            </w:r>
            <w:r w:rsidR="00F8771E">
              <w:rPr>
                <w:sz w:val="28"/>
                <w:szCs w:val="28"/>
              </w:rPr>
              <w:t xml:space="preserve"> </w:t>
            </w:r>
            <w:r w:rsidR="00177D84">
              <w:rPr>
                <w:sz w:val="28"/>
                <w:szCs w:val="28"/>
              </w:rPr>
              <w:t>С.Е.Колесникова</w:t>
            </w:r>
          </w:p>
        </w:tc>
        <w:tc>
          <w:tcPr>
            <w:tcW w:w="3283" w:type="dxa"/>
            <w:shd w:val="clear" w:color="auto" w:fill="auto"/>
          </w:tcPr>
          <w:p w:rsidR="00CB61FB" w:rsidRPr="00650D0E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CB61FB" w:rsidRPr="00650D0E" w:rsidRDefault="00C97822" w:rsidP="006B6F88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650D0E">
              <w:rPr>
                <w:rFonts w:ascii="Times New Roman" w:hAnsi="Times New Roman"/>
                <w:sz w:val="28"/>
                <w:szCs w:val="28"/>
              </w:rPr>
              <w:t>ФИО</w:t>
            </w:r>
          </w:p>
          <w:p w:rsidR="00CB61FB" w:rsidRPr="00650D0E" w:rsidRDefault="00CB61FB" w:rsidP="006B6F88">
            <w:pPr>
              <w:pStyle w:val="affff2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</w:tbl>
    <w:p w:rsidR="00CB61FB" w:rsidRPr="00650D0E" w:rsidRDefault="00CB61FB" w:rsidP="00CE310A">
      <w:pPr>
        <w:ind w:firstLine="0"/>
        <w:rPr>
          <w:rFonts w:ascii="Times New Roman" w:hAnsi="Times New Roman"/>
          <w:sz w:val="28"/>
          <w:szCs w:val="28"/>
        </w:rPr>
      </w:pPr>
    </w:p>
    <w:sectPr w:rsidR="00CB61FB" w:rsidRPr="00650D0E" w:rsidSect="00650D0E">
      <w:pgSz w:w="11900" w:h="16800"/>
      <w:pgMar w:top="993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950" w:rsidRDefault="00DA1950" w:rsidP="005042B5">
      <w:r>
        <w:separator/>
      </w:r>
    </w:p>
  </w:endnote>
  <w:endnote w:type="continuationSeparator" w:id="0">
    <w:p w:rsidR="00DA1950" w:rsidRDefault="00DA1950" w:rsidP="00504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950" w:rsidRDefault="00DA1950" w:rsidP="005042B5">
      <w:r>
        <w:separator/>
      </w:r>
    </w:p>
  </w:footnote>
  <w:footnote w:type="continuationSeparator" w:id="0">
    <w:p w:rsidR="00DA1950" w:rsidRDefault="00DA1950" w:rsidP="005042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25693"/>
    <w:multiLevelType w:val="hybridMultilevel"/>
    <w:tmpl w:val="3A343504"/>
    <w:lvl w:ilvl="0" w:tplc="F8FEB7B6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5AF4215"/>
    <w:multiLevelType w:val="hybridMultilevel"/>
    <w:tmpl w:val="0B563D7C"/>
    <w:lvl w:ilvl="0" w:tplc="2D1612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ABE4918"/>
    <w:multiLevelType w:val="multilevel"/>
    <w:tmpl w:val="FEA0D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77716A15"/>
    <w:multiLevelType w:val="singleLevel"/>
    <w:tmpl w:val="DF96108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5689F"/>
    <w:rsid w:val="000028A5"/>
    <w:rsid w:val="00024003"/>
    <w:rsid w:val="00024A1A"/>
    <w:rsid w:val="000302D3"/>
    <w:rsid w:val="00044133"/>
    <w:rsid w:val="00057A90"/>
    <w:rsid w:val="00060EDA"/>
    <w:rsid w:val="0006703E"/>
    <w:rsid w:val="00077EB2"/>
    <w:rsid w:val="00093E6C"/>
    <w:rsid w:val="0009703E"/>
    <w:rsid w:val="000C6F21"/>
    <w:rsid w:val="000E1111"/>
    <w:rsid w:val="000E692B"/>
    <w:rsid w:val="000F1A95"/>
    <w:rsid w:val="000F29DE"/>
    <w:rsid w:val="000F32C9"/>
    <w:rsid w:val="000F767C"/>
    <w:rsid w:val="00104ACE"/>
    <w:rsid w:val="00112AE9"/>
    <w:rsid w:val="00120F19"/>
    <w:rsid w:val="001564D3"/>
    <w:rsid w:val="0016416D"/>
    <w:rsid w:val="00165B19"/>
    <w:rsid w:val="00177171"/>
    <w:rsid w:val="00177D84"/>
    <w:rsid w:val="00182DE4"/>
    <w:rsid w:val="00191AFD"/>
    <w:rsid w:val="001921AE"/>
    <w:rsid w:val="001948B7"/>
    <w:rsid w:val="001A5919"/>
    <w:rsid w:val="001C5524"/>
    <w:rsid w:val="001F745F"/>
    <w:rsid w:val="00203E55"/>
    <w:rsid w:val="0021435E"/>
    <w:rsid w:val="00231EB5"/>
    <w:rsid w:val="00234CD3"/>
    <w:rsid w:val="00241547"/>
    <w:rsid w:val="002438FE"/>
    <w:rsid w:val="002471FE"/>
    <w:rsid w:val="002476B1"/>
    <w:rsid w:val="0025132A"/>
    <w:rsid w:val="00251382"/>
    <w:rsid w:val="00253030"/>
    <w:rsid w:val="00263FE6"/>
    <w:rsid w:val="00274B2F"/>
    <w:rsid w:val="0027652C"/>
    <w:rsid w:val="00286C2E"/>
    <w:rsid w:val="00290DC5"/>
    <w:rsid w:val="002A2B90"/>
    <w:rsid w:val="002A6E5B"/>
    <w:rsid w:val="002B6E30"/>
    <w:rsid w:val="002E7D78"/>
    <w:rsid w:val="002F3E5D"/>
    <w:rsid w:val="002F739A"/>
    <w:rsid w:val="00300204"/>
    <w:rsid w:val="0031235A"/>
    <w:rsid w:val="00315B79"/>
    <w:rsid w:val="00322AAD"/>
    <w:rsid w:val="00322B0A"/>
    <w:rsid w:val="00346EE1"/>
    <w:rsid w:val="00353329"/>
    <w:rsid w:val="00363450"/>
    <w:rsid w:val="003671F3"/>
    <w:rsid w:val="003712D9"/>
    <w:rsid w:val="00373A47"/>
    <w:rsid w:val="00373A4C"/>
    <w:rsid w:val="003840E6"/>
    <w:rsid w:val="00390A9D"/>
    <w:rsid w:val="00393E15"/>
    <w:rsid w:val="003E6AD5"/>
    <w:rsid w:val="00420ECE"/>
    <w:rsid w:val="00423165"/>
    <w:rsid w:val="004277B6"/>
    <w:rsid w:val="00427D0F"/>
    <w:rsid w:val="00452988"/>
    <w:rsid w:val="00467B86"/>
    <w:rsid w:val="004710C3"/>
    <w:rsid w:val="00471B98"/>
    <w:rsid w:val="00473CAD"/>
    <w:rsid w:val="00476878"/>
    <w:rsid w:val="004A67AE"/>
    <w:rsid w:val="004C59E4"/>
    <w:rsid w:val="004D2CC1"/>
    <w:rsid w:val="004D6F80"/>
    <w:rsid w:val="004E3736"/>
    <w:rsid w:val="004E572D"/>
    <w:rsid w:val="004F56EF"/>
    <w:rsid w:val="004F5B3E"/>
    <w:rsid w:val="005042B5"/>
    <w:rsid w:val="00511794"/>
    <w:rsid w:val="00517235"/>
    <w:rsid w:val="0054330B"/>
    <w:rsid w:val="00563032"/>
    <w:rsid w:val="00564D03"/>
    <w:rsid w:val="00586472"/>
    <w:rsid w:val="00597BAC"/>
    <w:rsid w:val="005B24DF"/>
    <w:rsid w:val="005C2F44"/>
    <w:rsid w:val="005C4C7E"/>
    <w:rsid w:val="005E42E2"/>
    <w:rsid w:val="005F1F7B"/>
    <w:rsid w:val="005F3378"/>
    <w:rsid w:val="00620719"/>
    <w:rsid w:val="00623EED"/>
    <w:rsid w:val="00634DCC"/>
    <w:rsid w:val="00650D0E"/>
    <w:rsid w:val="006530AC"/>
    <w:rsid w:val="006779D9"/>
    <w:rsid w:val="00695E94"/>
    <w:rsid w:val="006A6E0F"/>
    <w:rsid w:val="006B6F88"/>
    <w:rsid w:val="006C711A"/>
    <w:rsid w:val="006D1E49"/>
    <w:rsid w:val="006E7760"/>
    <w:rsid w:val="007038F2"/>
    <w:rsid w:val="007043D0"/>
    <w:rsid w:val="00704812"/>
    <w:rsid w:val="00712DAB"/>
    <w:rsid w:val="007365EA"/>
    <w:rsid w:val="00742AC4"/>
    <w:rsid w:val="00744178"/>
    <w:rsid w:val="007730FC"/>
    <w:rsid w:val="00780FA9"/>
    <w:rsid w:val="0078706D"/>
    <w:rsid w:val="00790D3C"/>
    <w:rsid w:val="007A3C4A"/>
    <w:rsid w:val="007B308D"/>
    <w:rsid w:val="00805180"/>
    <w:rsid w:val="008073F6"/>
    <w:rsid w:val="00807A24"/>
    <w:rsid w:val="00823CE0"/>
    <w:rsid w:val="00826744"/>
    <w:rsid w:val="00827571"/>
    <w:rsid w:val="0083617D"/>
    <w:rsid w:val="00840156"/>
    <w:rsid w:val="00841006"/>
    <w:rsid w:val="00853279"/>
    <w:rsid w:val="008536E8"/>
    <w:rsid w:val="0086270E"/>
    <w:rsid w:val="008662B5"/>
    <w:rsid w:val="00885664"/>
    <w:rsid w:val="00892D7B"/>
    <w:rsid w:val="008A2D20"/>
    <w:rsid w:val="008B11A0"/>
    <w:rsid w:val="008B2A1C"/>
    <w:rsid w:val="008C1346"/>
    <w:rsid w:val="008D25B0"/>
    <w:rsid w:val="008E2866"/>
    <w:rsid w:val="008F56D9"/>
    <w:rsid w:val="0090080B"/>
    <w:rsid w:val="00904ABF"/>
    <w:rsid w:val="00911DCA"/>
    <w:rsid w:val="00914AA1"/>
    <w:rsid w:val="009202D6"/>
    <w:rsid w:val="009320B6"/>
    <w:rsid w:val="0093331D"/>
    <w:rsid w:val="0095689F"/>
    <w:rsid w:val="00960192"/>
    <w:rsid w:val="009B3952"/>
    <w:rsid w:val="009D58EF"/>
    <w:rsid w:val="009E46F3"/>
    <w:rsid w:val="009E67DB"/>
    <w:rsid w:val="00A05370"/>
    <w:rsid w:val="00A224D8"/>
    <w:rsid w:val="00A22598"/>
    <w:rsid w:val="00A250B4"/>
    <w:rsid w:val="00A26EDE"/>
    <w:rsid w:val="00A550FD"/>
    <w:rsid w:val="00A8371E"/>
    <w:rsid w:val="00A86837"/>
    <w:rsid w:val="00A87E81"/>
    <w:rsid w:val="00AA4897"/>
    <w:rsid w:val="00AA59E2"/>
    <w:rsid w:val="00AD260D"/>
    <w:rsid w:val="00AE3A0B"/>
    <w:rsid w:val="00AE72AB"/>
    <w:rsid w:val="00AF481E"/>
    <w:rsid w:val="00B01089"/>
    <w:rsid w:val="00B01B25"/>
    <w:rsid w:val="00B23254"/>
    <w:rsid w:val="00B2638C"/>
    <w:rsid w:val="00B3556B"/>
    <w:rsid w:val="00B40E11"/>
    <w:rsid w:val="00B47BCB"/>
    <w:rsid w:val="00B51789"/>
    <w:rsid w:val="00B575F5"/>
    <w:rsid w:val="00B72F61"/>
    <w:rsid w:val="00B73F71"/>
    <w:rsid w:val="00B76605"/>
    <w:rsid w:val="00B840C6"/>
    <w:rsid w:val="00B84EC8"/>
    <w:rsid w:val="00B97A12"/>
    <w:rsid w:val="00BA6251"/>
    <w:rsid w:val="00BB1D0C"/>
    <w:rsid w:val="00BB5AF6"/>
    <w:rsid w:val="00BB6C64"/>
    <w:rsid w:val="00BD2914"/>
    <w:rsid w:val="00BD6215"/>
    <w:rsid w:val="00BE18BA"/>
    <w:rsid w:val="00BE7C86"/>
    <w:rsid w:val="00C1033C"/>
    <w:rsid w:val="00C12AC7"/>
    <w:rsid w:val="00C14178"/>
    <w:rsid w:val="00C14420"/>
    <w:rsid w:val="00C37913"/>
    <w:rsid w:val="00C4431A"/>
    <w:rsid w:val="00C4622A"/>
    <w:rsid w:val="00C54714"/>
    <w:rsid w:val="00C67384"/>
    <w:rsid w:val="00C7098D"/>
    <w:rsid w:val="00C76FED"/>
    <w:rsid w:val="00C90BE3"/>
    <w:rsid w:val="00C95340"/>
    <w:rsid w:val="00C97822"/>
    <w:rsid w:val="00CA2D9B"/>
    <w:rsid w:val="00CB61FB"/>
    <w:rsid w:val="00CC51D5"/>
    <w:rsid w:val="00CD0335"/>
    <w:rsid w:val="00CE310A"/>
    <w:rsid w:val="00D02D5F"/>
    <w:rsid w:val="00D204CE"/>
    <w:rsid w:val="00D211B6"/>
    <w:rsid w:val="00D246C3"/>
    <w:rsid w:val="00D371FD"/>
    <w:rsid w:val="00D37FA2"/>
    <w:rsid w:val="00D64472"/>
    <w:rsid w:val="00D819EF"/>
    <w:rsid w:val="00D85045"/>
    <w:rsid w:val="00D87D19"/>
    <w:rsid w:val="00DA1950"/>
    <w:rsid w:val="00DD1C37"/>
    <w:rsid w:val="00DD51FE"/>
    <w:rsid w:val="00DE344C"/>
    <w:rsid w:val="00DE77DF"/>
    <w:rsid w:val="00DE7D04"/>
    <w:rsid w:val="00DF21A6"/>
    <w:rsid w:val="00DF2BEE"/>
    <w:rsid w:val="00DF33FB"/>
    <w:rsid w:val="00E03613"/>
    <w:rsid w:val="00E04D2E"/>
    <w:rsid w:val="00E16742"/>
    <w:rsid w:val="00E71A02"/>
    <w:rsid w:val="00E8166E"/>
    <w:rsid w:val="00E85273"/>
    <w:rsid w:val="00E860E7"/>
    <w:rsid w:val="00EA39BB"/>
    <w:rsid w:val="00ED5F9E"/>
    <w:rsid w:val="00EE464F"/>
    <w:rsid w:val="00F02597"/>
    <w:rsid w:val="00F11956"/>
    <w:rsid w:val="00F24C65"/>
    <w:rsid w:val="00F33897"/>
    <w:rsid w:val="00F55702"/>
    <w:rsid w:val="00F83AB0"/>
    <w:rsid w:val="00F8771E"/>
    <w:rsid w:val="00F91E34"/>
    <w:rsid w:val="00FB1008"/>
    <w:rsid w:val="00FB53F2"/>
    <w:rsid w:val="00FE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sid w:val="00B2325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sid w:val="00B2325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sid w:val="00B2325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sid w:val="00B23254"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sid w:val="00B23254"/>
    <w:rPr>
      <w:b/>
      <w:color w:val="26282F"/>
    </w:rPr>
  </w:style>
  <w:style w:type="character" w:customStyle="1" w:styleId="a4">
    <w:name w:val="Гипертекстовая ссылка"/>
    <w:uiPriority w:val="99"/>
    <w:rsid w:val="00B23254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sid w:val="00B23254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B2325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B23254"/>
  </w:style>
  <w:style w:type="paragraph" w:customStyle="1" w:styleId="a8">
    <w:name w:val="Внимание: недобросовестность!"/>
    <w:basedOn w:val="a6"/>
    <w:next w:val="a"/>
    <w:uiPriority w:val="99"/>
    <w:rsid w:val="00B23254"/>
  </w:style>
  <w:style w:type="character" w:customStyle="1" w:styleId="a9">
    <w:name w:val="Выделение для Базового Поиска"/>
    <w:uiPriority w:val="99"/>
    <w:rsid w:val="00B23254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B23254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B23254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B23254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B23254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B23254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B23254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B23254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B23254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B23254"/>
    <w:pPr>
      <w:ind w:left="1612" w:hanging="892"/>
    </w:pPr>
  </w:style>
  <w:style w:type="character" w:customStyle="1" w:styleId="af3">
    <w:name w:val="Заголовок чужого сообщения"/>
    <w:uiPriority w:val="99"/>
    <w:rsid w:val="00B23254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B2325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B2325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B2325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B23254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B2325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B23254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B2325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B2325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B23254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B2325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B23254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B2325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B2325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B23254"/>
  </w:style>
  <w:style w:type="paragraph" w:customStyle="1" w:styleId="aff2">
    <w:name w:val="Моноширинный"/>
    <w:basedOn w:val="a"/>
    <w:next w:val="a"/>
    <w:uiPriority w:val="99"/>
    <w:rsid w:val="00B23254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B23254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B23254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B2325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B23254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B23254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B23254"/>
    <w:pPr>
      <w:ind w:left="140"/>
    </w:pPr>
  </w:style>
  <w:style w:type="character" w:customStyle="1" w:styleId="aff9">
    <w:name w:val="Опечатки"/>
    <w:uiPriority w:val="99"/>
    <w:rsid w:val="00B2325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B2325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B2325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B2325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B23254"/>
  </w:style>
  <w:style w:type="paragraph" w:customStyle="1" w:styleId="affe">
    <w:name w:val="Постоянная часть"/>
    <w:basedOn w:val="ac"/>
    <w:next w:val="a"/>
    <w:uiPriority w:val="99"/>
    <w:rsid w:val="00B2325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B23254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B23254"/>
  </w:style>
  <w:style w:type="paragraph" w:customStyle="1" w:styleId="afff1">
    <w:name w:val="Примечание."/>
    <w:basedOn w:val="a6"/>
    <w:next w:val="a"/>
    <w:uiPriority w:val="99"/>
    <w:rsid w:val="00B23254"/>
  </w:style>
  <w:style w:type="character" w:customStyle="1" w:styleId="afff2">
    <w:name w:val="Продолжение ссылки"/>
    <w:uiPriority w:val="99"/>
    <w:rsid w:val="00B23254"/>
  </w:style>
  <w:style w:type="paragraph" w:customStyle="1" w:styleId="afff3">
    <w:name w:val="Словарная статья"/>
    <w:basedOn w:val="a"/>
    <w:next w:val="a"/>
    <w:uiPriority w:val="99"/>
    <w:rsid w:val="00B23254"/>
    <w:pPr>
      <w:ind w:right="118" w:firstLine="0"/>
    </w:pPr>
  </w:style>
  <w:style w:type="character" w:customStyle="1" w:styleId="afff4">
    <w:name w:val="Сравнение редакций"/>
    <w:uiPriority w:val="99"/>
    <w:rsid w:val="00B23254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B2325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B2325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B23254"/>
  </w:style>
  <w:style w:type="paragraph" w:customStyle="1" w:styleId="afff8">
    <w:name w:val="Текст в таблице"/>
    <w:basedOn w:val="aff6"/>
    <w:next w:val="a"/>
    <w:uiPriority w:val="99"/>
    <w:rsid w:val="00B2325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B23254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B2325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B23254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B2325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B2325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B23254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(Web)" w:semiHidden="1" w:uiPriority="0" w:unhideWhenUsed="1"/>
    <w:lsdException w:name="HTML Variable" w:uiPriority="0"/>
    <w:lsdException w:name="No List" w:uiPriority="0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FB53F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B53F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53F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B53F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B53F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locked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locked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locked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locked/>
    <w:rPr>
      <w:rFonts w:ascii="Arial" w:hAnsi="Arial"/>
      <w:b/>
      <w:bCs/>
      <w:sz w:val="26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uiPriority w:val="99"/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e">
    <w:name w:val="header"/>
    <w:basedOn w:val="a"/>
    <w:link w:val="affff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5042B5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locked/>
    <w:rsid w:val="005042B5"/>
    <w:rPr>
      <w:rFonts w:ascii="Arial" w:hAnsi="Arial" w:cs="Arial"/>
      <w:sz w:val="24"/>
      <w:szCs w:val="24"/>
    </w:rPr>
  </w:style>
  <w:style w:type="paragraph" w:styleId="affff2">
    <w:name w:val="Normal (Web)"/>
    <w:basedOn w:val="a"/>
    <w:uiPriority w:val="99"/>
    <w:unhideWhenUsed/>
    <w:rsid w:val="00B73F7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styleId="affff3">
    <w:name w:val="Balloon Text"/>
    <w:basedOn w:val="a"/>
    <w:link w:val="affff4"/>
    <w:uiPriority w:val="99"/>
    <w:rsid w:val="000302D3"/>
    <w:rPr>
      <w:rFonts w:ascii="Segoe UI" w:hAnsi="Segoe UI" w:cs="Segoe UI"/>
      <w:sz w:val="18"/>
      <w:szCs w:val="18"/>
    </w:rPr>
  </w:style>
  <w:style w:type="character" w:customStyle="1" w:styleId="affff4">
    <w:name w:val="Текст выноски Знак"/>
    <w:link w:val="affff3"/>
    <w:uiPriority w:val="99"/>
    <w:locked/>
    <w:rsid w:val="000302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4413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Title">
    <w:name w:val="ConsPlusTitle"/>
    <w:uiPriority w:val="99"/>
    <w:rsid w:val="00471B9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1">
    <w:name w:val="Основной текст (2)_"/>
    <w:link w:val="22"/>
    <w:uiPriority w:val="99"/>
    <w:locked/>
    <w:rsid w:val="004710C3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710C3"/>
    <w:pPr>
      <w:shd w:val="clear" w:color="auto" w:fill="FFFFFF"/>
      <w:spacing w:line="322" w:lineRule="exact"/>
      <w:ind w:firstLine="0"/>
      <w:jc w:val="right"/>
    </w:pPr>
    <w:rPr>
      <w:rFonts w:ascii="Times New Roman" w:hAnsi="Times New Roman"/>
      <w:sz w:val="28"/>
      <w:szCs w:val="28"/>
    </w:rPr>
  </w:style>
  <w:style w:type="character" w:styleId="HTML">
    <w:name w:val="HTML Variable"/>
    <w:aliases w:val="!Ссылки в документе"/>
    <w:basedOn w:val="a0"/>
    <w:rsid w:val="00FB53F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5">
    <w:name w:val="annotation text"/>
    <w:aliases w:val="!Равноширинный текст документа"/>
    <w:basedOn w:val="a"/>
    <w:link w:val="affff6"/>
    <w:rsid w:val="00FB53F2"/>
    <w:rPr>
      <w:rFonts w:ascii="Courier" w:hAnsi="Courier"/>
      <w:sz w:val="22"/>
      <w:szCs w:val="20"/>
    </w:rPr>
  </w:style>
  <w:style w:type="character" w:customStyle="1" w:styleId="affff6">
    <w:name w:val="Текст примечания Знак"/>
    <w:aliases w:val="!Равноширинный текст документа Знак"/>
    <w:link w:val="affff5"/>
    <w:rsid w:val="00CB61F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53F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fff7">
    <w:name w:val="Hyperlink"/>
    <w:basedOn w:val="a0"/>
    <w:rsid w:val="00FB53F2"/>
    <w:rPr>
      <w:color w:val="0000FF"/>
      <w:u w:val="none"/>
    </w:rPr>
  </w:style>
  <w:style w:type="table" w:styleId="affff8">
    <w:name w:val="Table Grid"/>
    <w:basedOn w:val="a1"/>
    <w:uiPriority w:val="59"/>
    <w:rsid w:val="00CB61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lication">
    <w:name w:val="Application!Приложение"/>
    <w:rsid w:val="00FB53F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53F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53F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FB53F2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4970-5765-4FAF-928A-795FE0AF5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185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dc:description>Документ экспортирован из системы ГАРАНТ</dc:description>
  <cp:lastModifiedBy>User</cp:lastModifiedBy>
  <cp:revision>24</cp:revision>
  <cp:lastPrinted>2021-01-04T05:16:00Z</cp:lastPrinted>
  <dcterms:created xsi:type="dcterms:W3CDTF">2018-04-04T05:40:00Z</dcterms:created>
  <dcterms:modified xsi:type="dcterms:W3CDTF">2021-01-04T05:16:00Z</dcterms:modified>
</cp:coreProperties>
</file>