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87" w:rsidRDefault="00656F87" w:rsidP="002732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656F87" w:rsidRDefault="00656F87" w:rsidP="002732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КРИУШАНСКОГО СЕЛЬСКОГО ПОСЕЛЕНИЯ</w:t>
      </w:r>
    </w:p>
    <w:p w:rsidR="00656F87" w:rsidRDefault="00656F87" w:rsidP="002732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656F87" w:rsidRDefault="00656F87" w:rsidP="0027328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56F87" w:rsidRDefault="00656F87" w:rsidP="00273280">
      <w:pPr>
        <w:ind w:firstLine="709"/>
        <w:rPr>
          <w:rFonts w:ascii="Times New Roman" w:hAnsi="Times New Roman"/>
          <w:sz w:val="28"/>
          <w:szCs w:val="28"/>
        </w:rPr>
      </w:pPr>
    </w:p>
    <w:p w:rsidR="00656F87" w:rsidRDefault="00656F87" w:rsidP="002732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56F87" w:rsidRDefault="00656F87" w:rsidP="00273280">
      <w:pPr>
        <w:ind w:firstLine="709"/>
        <w:rPr>
          <w:rFonts w:ascii="Times New Roman" w:hAnsi="Times New Roman"/>
          <w:sz w:val="28"/>
          <w:szCs w:val="28"/>
        </w:rPr>
      </w:pPr>
    </w:p>
    <w:p w:rsidR="00656F87" w:rsidRDefault="00656F87" w:rsidP="0027328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  2020 года                                             № 5</w:t>
      </w:r>
    </w:p>
    <w:p w:rsidR="00656F87" w:rsidRPr="00306DE9" w:rsidRDefault="00656F87" w:rsidP="00306DE9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с. Криуш</w:t>
      </w:r>
    </w:p>
    <w:p w:rsidR="00656F87" w:rsidRPr="00306DE9" w:rsidRDefault="00656F87" w:rsidP="00306DE9">
      <w:pPr>
        <w:shd w:val="clear" w:color="auto" w:fill="FFFFFF"/>
        <w:tabs>
          <w:tab w:val="left" w:pos="4320"/>
          <w:tab w:val="left" w:pos="4680"/>
          <w:tab w:val="left" w:pos="5040"/>
        </w:tabs>
        <w:spacing w:before="100" w:beforeAutospacing="1" w:after="100" w:afterAutospacing="1"/>
        <w:ind w:left="360" w:right="4767" w:firstLine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О передаче осуществления части полномочий Криушанского сельского поселения Панинскому муниципальному району по решению вопросов местного значения на 2020г.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 xml:space="preserve">      В соответствии с </w:t>
      </w:r>
      <w:hyperlink r:id="rId5" w:anchor="/document/186367/entry/0" w:history="1">
        <w:r w:rsidRPr="00306D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Pr="00306DE9">
        <w:rPr>
          <w:rFonts w:ascii="Times New Roman" w:hAnsi="Times New Roman"/>
          <w:color w:val="22272F"/>
          <w:sz w:val="28"/>
          <w:szCs w:val="28"/>
        </w:rPr>
        <w:t> от 06.10.2003 г. N 131-ФЗ "Об общих принципах организации местного самоуправления в Российской Федерации</w:t>
      </w:r>
      <w:r w:rsidRPr="00306DE9">
        <w:rPr>
          <w:rFonts w:ascii="Times New Roman" w:hAnsi="Times New Roman"/>
          <w:color w:val="000000"/>
          <w:sz w:val="28"/>
          <w:szCs w:val="28"/>
        </w:rPr>
        <w:t>", </w:t>
      </w:r>
      <w:hyperlink r:id="rId6" w:anchor="/document/12138258/entry/0" w:history="1">
        <w:r w:rsidRPr="00306DE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Градостроительным кодексом</w:t>
        </w:r>
      </w:hyperlink>
      <w:r w:rsidRPr="00306DE9">
        <w:rPr>
          <w:rFonts w:ascii="Times New Roman" w:hAnsi="Times New Roman"/>
          <w:color w:val="22272F"/>
          <w:sz w:val="28"/>
          <w:szCs w:val="28"/>
        </w:rPr>
        <w:t xml:space="preserve"> Российской Федерации, Уставом Криушанского сельского поселения Панинского муниципального района, Совет народных депутатов Криушанскогосельского поселения Панинского муниципального района, </w:t>
      </w:r>
      <w:r w:rsidRPr="00306DE9">
        <w:rPr>
          <w:rFonts w:ascii="Times New Roman" w:hAnsi="Times New Roman"/>
          <w:b/>
          <w:color w:val="22272F"/>
          <w:sz w:val="28"/>
          <w:szCs w:val="28"/>
        </w:rPr>
        <w:t>РЕШИЛ</w:t>
      </w:r>
      <w:r w:rsidRPr="00306DE9">
        <w:rPr>
          <w:rFonts w:ascii="Times New Roman" w:hAnsi="Times New Roman"/>
          <w:color w:val="22272F"/>
          <w:sz w:val="28"/>
          <w:szCs w:val="28"/>
        </w:rPr>
        <w:t>: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1. Передать с 01.01.202</w:t>
      </w:r>
      <w:r>
        <w:rPr>
          <w:rFonts w:ascii="Times New Roman" w:hAnsi="Times New Roman"/>
          <w:color w:val="22272F"/>
          <w:sz w:val="28"/>
          <w:szCs w:val="28"/>
        </w:rPr>
        <w:t>1</w:t>
      </w:r>
      <w:r w:rsidRPr="00306DE9">
        <w:rPr>
          <w:rFonts w:ascii="Times New Roman" w:hAnsi="Times New Roman"/>
          <w:color w:val="22272F"/>
          <w:sz w:val="28"/>
          <w:szCs w:val="28"/>
        </w:rPr>
        <w:t xml:space="preserve"> г. по 31.12.202</w:t>
      </w:r>
      <w:r>
        <w:rPr>
          <w:rFonts w:ascii="Times New Roman" w:hAnsi="Times New Roman"/>
          <w:color w:val="22272F"/>
          <w:sz w:val="28"/>
          <w:szCs w:val="28"/>
        </w:rPr>
        <w:t>1</w:t>
      </w:r>
      <w:r w:rsidRPr="00306DE9">
        <w:rPr>
          <w:rFonts w:ascii="Times New Roman" w:hAnsi="Times New Roman"/>
          <w:color w:val="22272F"/>
          <w:sz w:val="28"/>
          <w:szCs w:val="28"/>
        </w:rPr>
        <w:t xml:space="preserve"> г. осуществление полномочий - Криушанского сельского поселения Панинского муниципального района на  202</w:t>
      </w:r>
      <w:r>
        <w:rPr>
          <w:rFonts w:ascii="Times New Roman" w:hAnsi="Times New Roman"/>
          <w:color w:val="22272F"/>
          <w:sz w:val="28"/>
          <w:szCs w:val="28"/>
        </w:rPr>
        <w:t>1</w:t>
      </w:r>
      <w:r w:rsidRPr="00306DE9">
        <w:rPr>
          <w:rFonts w:ascii="Times New Roman" w:hAnsi="Times New Roman"/>
          <w:color w:val="22272F"/>
          <w:sz w:val="28"/>
          <w:szCs w:val="28"/>
        </w:rPr>
        <w:t xml:space="preserve"> год по решению вопросов местного значения Панинскому муниципальному району в части: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- выдача разрешений на строительство;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- подготовка и выдача разрешений на ввод объектов в эксплуатацию;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- предоставления градостроительного плана земельного участка;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- выдача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капитала;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 xml:space="preserve">- предоставление решения о согласовании архитектурно-градостроительного облика объекта; 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-  осуществление муниципального жилищного контроля.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2. Из бюджета Криушанского сельского поселения в бюджет Панинского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3. Администрации Криушанского сельского поселения заключить соглашение с администрацией Панинского муниципального района о передаче осуществления полномочий, указанных в п. 1 настоящего решения.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Срок действия соглашения: с 01.01.202</w:t>
      </w:r>
      <w:r>
        <w:rPr>
          <w:rFonts w:ascii="Times New Roman" w:hAnsi="Times New Roman"/>
          <w:color w:val="22272F"/>
          <w:sz w:val="28"/>
          <w:szCs w:val="28"/>
        </w:rPr>
        <w:t>1</w:t>
      </w:r>
      <w:r w:rsidRPr="00306DE9">
        <w:rPr>
          <w:rFonts w:ascii="Times New Roman" w:hAnsi="Times New Roman"/>
          <w:color w:val="22272F"/>
          <w:sz w:val="28"/>
          <w:szCs w:val="28"/>
        </w:rPr>
        <w:t xml:space="preserve"> г. по 31.12.202</w:t>
      </w:r>
      <w:r>
        <w:rPr>
          <w:rFonts w:ascii="Times New Roman" w:hAnsi="Times New Roman"/>
          <w:color w:val="22272F"/>
          <w:sz w:val="28"/>
          <w:szCs w:val="28"/>
        </w:rPr>
        <w:t>1</w:t>
      </w:r>
      <w:r w:rsidRPr="00306DE9">
        <w:rPr>
          <w:rFonts w:ascii="Times New Roman" w:hAnsi="Times New Roman"/>
          <w:color w:val="22272F"/>
          <w:sz w:val="28"/>
          <w:szCs w:val="28"/>
        </w:rPr>
        <w:t xml:space="preserve"> г.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 xml:space="preserve">4. Настоящее решение вступает в силу со дня </w:t>
      </w:r>
      <w:r w:rsidRPr="00306DE9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01.01.202</w:t>
      </w:r>
      <w:r>
        <w:rPr>
          <w:rFonts w:ascii="Times New Roman" w:hAnsi="Times New Roman"/>
          <w:sz w:val="28"/>
          <w:szCs w:val="28"/>
        </w:rPr>
        <w:t>1г</w:t>
      </w:r>
      <w:r w:rsidRPr="00306DE9">
        <w:rPr>
          <w:rFonts w:ascii="Times New Roman" w:hAnsi="Times New Roman"/>
          <w:color w:val="22272F"/>
          <w:sz w:val="28"/>
          <w:szCs w:val="28"/>
        </w:rPr>
        <w:t>.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5. Контроль за выполнением настоящего решения оставляю за собой.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spacing w:before="100" w:beforeAutospacing="1" w:after="100" w:afterAutospacing="1"/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</w:p>
    <w:p w:rsidR="00656F87" w:rsidRPr="00306DE9" w:rsidRDefault="00656F87" w:rsidP="00306DE9">
      <w:pPr>
        <w:shd w:val="clear" w:color="auto" w:fill="FFFFFF"/>
        <w:tabs>
          <w:tab w:val="left" w:pos="9720"/>
        </w:tabs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>Глава Криушанского</w:t>
      </w:r>
    </w:p>
    <w:p w:rsidR="00656F87" w:rsidRPr="00306DE9" w:rsidRDefault="00656F87" w:rsidP="00306DE9">
      <w:pPr>
        <w:shd w:val="clear" w:color="auto" w:fill="FFFFFF"/>
        <w:tabs>
          <w:tab w:val="left" w:pos="9720"/>
        </w:tabs>
        <w:ind w:left="-540" w:right="76" w:hanging="180"/>
        <w:rPr>
          <w:rFonts w:ascii="Times New Roman" w:hAnsi="Times New Roman"/>
          <w:color w:val="22272F"/>
          <w:sz w:val="28"/>
          <w:szCs w:val="28"/>
        </w:rPr>
      </w:pPr>
      <w:r w:rsidRPr="00306DE9">
        <w:rPr>
          <w:rFonts w:ascii="Times New Roman" w:hAnsi="Times New Roman"/>
          <w:color w:val="22272F"/>
          <w:sz w:val="28"/>
          <w:szCs w:val="28"/>
        </w:rPr>
        <w:t xml:space="preserve"> сельского поселения                                                      </w:t>
      </w:r>
      <w:r>
        <w:rPr>
          <w:rFonts w:ascii="Times New Roman" w:hAnsi="Times New Roman"/>
          <w:color w:val="22272F"/>
          <w:sz w:val="28"/>
          <w:szCs w:val="28"/>
        </w:rPr>
        <w:t xml:space="preserve">Л.Г.Воробьева </w:t>
      </w:r>
      <w:r w:rsidRPr="00306DE9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656F87" w:rsidRPr="00306DE9" w:rsidRDefault="00656F87" w:rsidP="00306DE9">
      <w:pPr>
        <w:ind w:left="-540" w:hanging="180"/>
        <w:rPr>
          <w:rFonts w:ascii="Times New Roman" w:hAnsi="Times New Roman"/>
        </w:rPr>
      </w:pPr>
    </w:p>
    <w:sectPr w:rsidR="00656F87" w:rsidRPr="00306DE9" w:rsidSect="00306DE9">
      <w:pgSz w:w="11906" w:h="16838"/>
      <w:pgMar w:top="680" w:right="851" w:bottom="737" w:left="1701" w:header="709" w:footer="709" w:gutter="0"/>
      <w:pgNumType w:start="2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120011"/>
    <w:multiLevelType w:val="hybridMultilevel"/>
    <w:tmpl w:val="66C8902E"/>
    <w:lvl w:ilvl="0" w:tplc="FFFFFFFF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F42"/>
    <w:multiLevelType w:val="hybridMultilevel"/>
    <w:tmpl w:val="B8E6F060"/>
    <w:lvl w:ilvl="0" w:tplc="BDE45D7C">
      <w:start w:val="1"/>
      <w:numFmt w:val="decimal"/>
      <w:lvlText w:val="%1."/>
      <w:lvlJc w:val="left"/>
      <w:pPr>
        <w:tabs>
          <w:tab w:val="num" w:pos="1497"/>
        </w:tabs>
        <w:ind w:left="1497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6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AE09DE"/>
    <w:multiLevelType w:val="multilevel"/>
    <w:tmpl w:val="5756E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30201A"/>
    <w:multiLevelType w:val="hybridMultilevel"/>
    <w:tmpl w:val="1AF212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F91ABD"/>
    <w:multiLevelType w:val="hybridMultilevel"/>
    <w:tmpl w:val="459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0605CC"/>
    <w:multiLevelType w:val="multilevel"/>
    <w:tmpl w:val="09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>
    <w:nsid w:val="5AED7B6E"/>
    <w:multiLevelType w:val="hybridMultilevel"/>
    <w:tmpl w:val="71426474"/>
    <w:lvl w:ilvl="0" w:tplc="63C622FC">
      <w:start w:val="1"/>
      <w:numFmt w:val="decimal"/>
      <w:lvlText w:val="%1."/>
      <w:lvlJc w:val="left"/>
      <w:pPr>
        <w:tabs>
          <w:tab w:val="num" w:pos="1692"/>
        </w:tabs>
        <w:ind w:left="1692" w:hanging="945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4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90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6BA5"/>
    <w:rsid w:val="00056D01"/>
    <w:rsid w:val="00057BD0"/>
    <w:rsid w:val="000626DE"/>
    <w:rsid w:val="000673AB"/>
    <w:rsid w:val="00071D7A"/>
    <w:rsid w:val="000925D6"/>
    <w:rsid w:val="000A3ED6"/>
    <w:rsid w:val="000B301C"/>
    <w:rsid w:val="000B3D04"/>
    <w:rsid w:val="000C065F"/>
    <w:rsid w:val="000D3182"/>
    <w:rsid w:val="000E0BC5"/>
    <w:rsid w:val="000F4CFD"/>
    <w:rsid w:val="00122F48"/>
    <w:rsid w:val="001232AE"/>
    <w:rsid w:val="00124249"/>
    <w:rsid w:val="0013395A"/>
    <w:rsid w:val="00133C40"/>
    <w:rsid w:val="00141E15"/>
    <w:rsid w:val="00143CC9"/>
    <w:rsid w:val="00144C24"/>
    <w:rsid w:val="0014753E"/>
    <w:rsid w:val="00147578"/>
    <w:rsid w:val="00152E46"/>
    <w:rsid w:val="00154875"/>
    <w:rsid w:val="0016227D"/>
    <w:rsid w:val="00163C47"/>
    <w:rsid w:val="001729D3"/>
    <w:rsid w:val="001800B2"/>
    <w:rsid w:val="0018054C"/>
    <w:rsid w:val="001808DF"/>
    <w:rsid w:val="0018376F"/>
    <w:rsid w:val="00184D89"/>
    <w:rsid w:val="00185809"/>
    <w:rsid w:val="00192348"/>
    <w:rsid w:val="00192C64"/>
    <w:rsid w:val="0019444C"/>
    <w:rsid w:val="001A2CF6"/>
    <w:rsid w:val="001A5613"/>
    <w:rsid w:val="001A7979"/>
    <w:rsid w:val="001B3C6C"/>
    <w:rsid w:val="001B45DC"/>
    <w:rsid w:val="001B7A8B"/>
    <w:rsid w:val="001C251C"/>
    <w:rsid w:val="001D2AFD"/>
    <w:rsid w:val="001F4024"/>
    <w:rsid w:val="0020191A"/>
    <w:rsid w:val="00202441"/>
    <w:rsid w:val="00202DB1"/>
    <w:rsid w:val="00205539"/>
    <w:rsid w:val="002101AB"/>
    <w:rsid w:val="002109A3"/>
    <w:rsid w:val="00210ECA"/>
    <w:rsid w:val="00211F78"/>
    <w:rsid w:val="00215278"/>
    <w:rsid w:val="00217D03"/>
    <w:rsid w:val="002241C0"/>
    <w:rsid w:val="00235824"/>
    <w:rsid w:val="00243379"/>
    <w:rsid w:val="00243C18"/>
    <w:rsid w:val="00244F1D"/>
    <w:rsid w:val="00244F9E"/>
    <w:rsid w:val="00246337"/>
    <w:rsid w:val="00247CBA"/>
    <w:rsid w:val="00254430"/>
    <w:rsid w:val="00255040"/>
    <w:rsid w:val="00257A57"/>
    <w:rsid w:val="00273280"/>
    <w:rsid w:val="00277C34"/>
    <w:rsid w:val="00282DE7"/>
    <w:rsid w:val="00294126"/>
    <w:rsid w:val="00296DB9"/>
    <w:rsid w:val="002A1A40"/>
    <w:rsid w:val="002A21EE"/>
    <w:rsid w:val="002A53F8"/>
    <w:rsid w:val="002B24FE"/>
    <w:rsid w:val="002B42B7"/>
    <w:rsid w:val="002B49F8"/>
    <w:rsid w:val="002D3541"/>
    <w:rsid w:val="002D3AD8"/>
    <w:rsid w:val="002E1A9A"/>
    <w:rsid w:val="002E3C04"/>
    <w:rsid w:val="002E5004"/>
    <w:rsid w:val="002E5BAA"/>
    <w:rsid w:val="002E615D"/>
    <w:rsid w:val="002F5289"/>
    <w:rsid w:val="002F6489"/>
    <w:rsid w:val="003039F4"/>
    <w:rsid w:val="00306DE9"/>
    <w:rsid w:val="00316F03"/>
    <w:rsid w:val="00317AF9"/>
    <w:rsid w:val="00322976"/>
    <w:rsid w:val="0032350A"/>
    <w:rsid w:val="00325DED"/>
    <w:rsid w:val="003347AA"/>
    <w:rsid w:val="00334C11"/>
    <w:rsid w:val="003416A8"/>
    <w:rsid w:val="003421ED"/>
    <w:rsid w:val="0034723F"/>
    <w:rsid w:val="00350049"/>
    <w:rsid w:val="0035051D"/>
    <w:rsid w:val="003531F3"/>
    <w:rsid w:val="003555E2"/>
    <w:rsid w:val="00357CB7"/>
    <w:rsid w:val="00363CC0"/>
    <w:rsid w:val="00370177"/>
    <w:rsid w:val="0037313F"/>
    <w:rsid w:val="00375B02"/>
    <w:rsid w:val="003B1E28"/>
    <w:rsid w:val="003B4ACD"/>
    <w:rsid w:val="003C60AE"/>
    <w:rsid w:val="003D0779"/>
    <w:rsid w:val="003D41D1"/>
    <w:rsid w:val="003D430D"/>
    <w:rsid w:val="003D6DFB"/>
    <w:rsid w:val="003D6FB6"/>
    <w:rsid w:val="003D750C"/>
    <w:rsid w:val="003E2017"/>
    <w:rsid w:val="003F1829"/>
    <w:rsid w:val="003F3FCD"/>
    <w:rsid w:val="003F5E04"/>
    <w:rsid w:val="004001C9"/>
    <w:rsid w:val="004062D8"/>
    <w:rsid w:val="0040677A"/>
    <w:rsid w:val="004070E0"/>
    <w:rsid w:val="00407433"/>
    <w:rsid w:val="004138BC"/>
    <w:rsid w:val="00421DF4"/>
    <w:rsid w:val="004261BB"/>
    <w:rsid w:val="00433017"/>
    <w:rsid w:val="004408CE"/>
    <w:rsid w:val="00444A93"/>
    <w:rsid w:val="00445388"/>
    <w:rsid w:val="00457BE2"/>
    <w:rsid w:val="004602FA"/>
    <w:rsid w:val="004622F3"/>
    <w:rsid w:val="00464385"/>
    <w:rsid w:val="00467E2E"/>
    <w:rsid w:val="00476970"/>
    <w:rsid w:val="0049078B"/>
    <w:rsid w:val="00490C62"/>
    <w:rsid w:val="00494967"/>
    <w:rsid w:val="00495799"/>
    <w:rsid w:val="004B1977"/>
    <w:rsid w:val="004C0DAF"/>
    <w:rsid w:val="004C6AF2"/>
    <w:rsid w:val="004D5C49"/>
    <w:rsid w:val="004E660B"/>
    <w:rsid w:val="004F1D4D"/>
    <w:rsid w:val="004F2B98"/>
    <w:rsid w:val="004F2FC5"/>
    <w:rsid w:val="004F68EE"/>
    <w:rsid w:val="004F7918"/>
    <w:rsid w:val="004F7BF3"/>
    <w:rsid w:val="00501882"/>
    <w:rsid w:val="005046D7"/>
    <w:rsid w:val="005133CF"/>
    <w:rsid w:val="0052081F"/>
    <w:rsid w:val="0053782C"/>
    <w:rsid w:val="00537F9F"/>
    <w:rsid w:val="005419CF"/>
    <w:rsid w:val="0055041A"/>
    <w:rsid w:val="005547FD"/>
    <w:rsid w:val="005558F9"/>
    <w:rsid w:val="00560432"/>
    <w:rsid w:val="005637A0"/>
    <w:rsid w:val="0056382B"/>
    <w:rsid w:val="00576804"/>
    <w:rsid w:val="00577641"/>
    <w:rsid w:val="0058590E"/>
    <w:rsid w:val="00587813"/>
    <w:rsid w:val="00587DF7"/>
    <w:rsid w:val="005935CC"/>
    <w:rsid w:val="0059416C"/>
    <w:rsid w:val="005A07F2"/>
    <w:rsid w:val="005A480F"/>
    <w:rsid w:val="005A48C5"/>
    <w:rsid w:val="005A5D5D"/>
    <w:rsid w:val="005A69AD"/>
    <w:rsid w:val="005D52B8"/>
    <w:rsid w:val="005F2225"/>
    <w:rsid w:val="005F402E"/>
    <w:rsid w:val="005F4E9C"/>
    <w:rsid w:val="0060655D"/>
    <w:rsid w:val="0061116E"/>
    <w:rsid w:val="0061447E"/>
    <w:rsid w:val="00617181"/>
    <w:rsid w:val="00617A10"/>
    <w:rsid w:val="0062158D"/>
    <w:rsid w:val="0063775D"/>
    <w:rsid w:val="006378CB"/>
    <w:rsid w:val="00644CC9"/>
    <w:rsid w:val="00651118"/>
    <w:rsid w:val="00656F87"/>
    <w:rsid w:val="00661901"/>
    <w:rsid w:val="00665D3D"/>
    <w:rsid w:val="00685537"/>
    <w:rsid w:val="006934FF"/>
    <w:rsid w:val="006B2624"/>
    <w:rsid w:val="006C086C"/>
    <w:rsid w:val="006C2F45"/>
    <w:rsid w:val="006C5CB9"/>
    <w:rsid w:val="006C63AB"/>
    <w:rsid w:val="006C646C"/>
    <w:rsid w:val="006D2BD3"/>
    <w:rsid w:val="006D5214"/>
    <w:rsid w:val="006E3437"/>
    <w:rsid w:val="006F5EAE"/>
    <w:rsid w:val="007001EA"/>
    <w:rsid w:val="007077D1"/>
    <w:rsid w:val="00714BBF"/>
    <w:rsid w:val="00716D3F"/>
    <w:rsid w:val="00727DA1"/>
    <w:rsid w:val="00745FDF"/>
    <w:rsid w:val="00750384"/>
    <w:rsid w:val="00752687"/>
    <w:rsid w:val="007564A9"/>
    <w:rsid w:val="00756D99"/>
    <w:rsid w:val="00764031"/>
    <w:rsid w:val="00766CE2"/>
    <w:rsid w:val="007708BE"/>
    <w:rsid w:val="0077110A"/>
    <w:rsid w:val="00781E90"/>
    <w:rsid w:val="007839BA"/>
    <w:rsid w:val="00784558"/>
    <w:rsid w:val="007867E6"/>
    <w:rsid w:val="00787C3D"/>
    <w:rsid w:val="00795E3D"/>
    <w:rsid w:val="00796484"/>
    <w:rsid w:val="007A797A"/>
    <w:rsid w:val="007B6F7A"/>
    <w:rsid w:val="007C42F8"/>
    <w:rsid w:val="007C630B"/>
    <w:rsid w:val="007E19AD"/>
    <w:rsid w:val="007F0386"/>
    <w:rsid w:val="007F0481"/>
    <w:rsid w:val="007F1B5A"/>
    <w:rsid w:val="0080377A"/>
    <w:rsid w:val="00810A2B"/>
    <w:rsid w:val="00822142"/>
    <w:rsid w:val="00822A72"/>
    <w:rsid w:val="00823B5E"/>
    <w:rsid w:val="00830BFD"/>
    <w:rsid w:val="0083554A"/>
    <w:rsid w:val="008423EE"/>
    <w:rsid w:val="00844C19"/>
    <w:rsid w:val="008466B7"/>
    <w:rsid w:val="008677EA"/>
    <w:rsid w:val="00873323"/>
    <w:rsid w:val="008734B6"/>
    <w:rsid w:val="00876143"/>
    <w:rsid w:val="0087731F"/>
    <w:rsid w:val="0089474B"/>
    <w:rsid w:val="0089502E"/>
    <w:rsid w:val="00896DF5"/>
    <w:rsid w:val="008A08FE"/>
    <w:rsid w:val="008A2929"/>
    <w:rsid w:val="008A346B"/>
    <w:rsid w:val="008C56F9"/>
    <w:rsid w:val="008C7AAE"/>
    <w:rsid w:val="008D3C51"/>
    <w:rsid w:val="008E06A1"/>
    <w:rsid w:val="008E3350"/>
    <w:rsid w:val="008F37A3"/>
    <w:rsid w:val="00904EAC"/>
    <w:rsid w:val="009126AF"/>
    <w:rsid w:val="00920252"/>
    <w:rsid w:val="009330C2"/>
    <w:rsid w:val="00933CC4"/>
    <w:rsid w:val="00950ABF"/>
    <w:rsid w:val="00951D6F"/>
    <w:rsid w:val="009525BE"/>
    <w:rsid w:val="00957C40"/>
    <w:rsid w:val="00976320"/>
    <w:rsid w:val="00982A08"/>
    <w:rsid w:val="00984796"/>
    <w:rsid w:val="00990C20"/>
    <w:rsid w:val="00991DBA"/>
    <w:rsid w:val="00994E38"/>
    <w:rsid w:val="0099653C"/>
    <w:rsid w:val="009A2FA3"/>
    <w:rsid w:val="009A33E4"/>
    <w:rsid w:val="009A6CC1"/>
    <w:rsid w:val="009B1875"/>
    <w:rsid w:val="009C5966"/>
    <w:rsid w:val="009D1D96"/>
    <w:rsid w:val="009D39E6"/>
    <w:rsid w:val="009D586D"/>
    <w:rsid w:val="009D6D3F"/>
    <w:rsid w:val="009E42D5"/>
    <w:rsid w:val="009F5D41"/>
    <w:rsid w:val="00A125AD"/>
    <w:rsid w:val="00A1767F"/>
    <w:rsid w:val="00A17F5F"/>
    <w:rsid w:val="00A2142A"/>
    <w:rsid w:val="00A21C45"/>
    <w:rsid w:val="00A227A9"/>
    <w:rsid w:val="00A26EE5"/>
    <w:rsid w:val="00A36386"/>
    <w:rsid w:val="00A40844"/>
    <w:rsid w:val="00A475EB"/>
    <w:rsid w:val="00A5394C"/>
    <w:rsid w:val="00A61493"/>
    <w:rsid w:val="00A619EC"/>
    <w:rsid w:val="00A66550"/>
    <w:rsid w:val="00A71FFB"/>
    <w:rsid w:val="00A7500C"/>
    <w:rsid w:val="00A959E0"/>
    <w:rsid w:val="00AA066C"/>
    <w:rsid w:val="00AB1D73"/>
    <w:rsid w:val="00AC550D"/>
    <w:rsid w:val="00AD074E"/>
    <w:rsid w:val="00AD0766"/>
    <w:rsid w:val="00AE09B2"/>
    <w:rsid w:val="00AE5AE5"/>
    <w:rsid w:val="00B05022"/>
    <w:rsid w:val="00B07147"/>
    <w:rsid w:val="00B11A77"/>
    <w:rsid w:val="00B11DF1"/>
    <w:rsid w:val="00B26C8F"/>
    <w:rsid w:val="00B317D9"/>
    <w:rsid w:val="00B348FE"/>
    <w:rsid w:val="00B4758D"/>
    <w:rsid w:val="00B5178A"/>
    <w:rsid w:val="00B52E5D"/>
    <w:rsid w:val="00B549BE"/>
    <w:rsid w:val="00B567E4"/>
    <w:rsid w:val="00B60BF4"/>
    <w:rsid w:val="00B6110F"/>
    <w:rsid w:val="00B654A1"/>
    <w:rsid w:val="00B770BA"/>
    <w:rsid w:val="00B86848"/>
    <w:rsid w:val="00B87483"/>
    <w:rsid w:val="00B90EA4"/>
    <w:rsid w:val="00B94DEA"/>
    <w:rsid w:val="00B96AE6"/>
    <w:rsid w:val="00BA04E2"/>
    <w:rsid w:val="00BA0890"/>
    <w:rsid w:val="00BB0D62"/>
    <w:rsid w:val="00BB27C0"/>
    <w:rsid w:val="00BC3855"/>
    <w:rsid w:val="00BD07C5"/>
    <w:rsid w:val="00BD338F"/>
    <w:rsid w:val="00BE3D9B"/>
    <w:rsid w:val="00BF0901"/>
    <w:rsid w:val="00BF662B"/>
    <w:rsid w:val="00BF67F0"/>
    <w:rsid w:val="00C02CFD"/>
    <w:rsid w:val="00C040FD"/>
    <w:rsid w:val="00C054F5"/>
    <w:rsid w:val="00C20454"/>
    <w:rsid w:val="00C21535"/>
    <w:rsid w:val="00C26299"/>
    <w:rsid w:val="00C2695C"/>
    <w:rsid w:val="00C35EDD"/>
    <w:rsid w:val="00C37A67"/>
    <w:rsid w:val="00C40EE8"/>
    <w:rsid w:val="00C41240"/>
    <w:rsid w:val="00C44429"/>
    <w:rsid w:val="00C45046"/>
    <w:rsid w:val="00C737D2"/>
    <w:rsid w:val="00C80323"/>
    <w:rsid w:val="00CA3F2F"/>
    <w:rsid w:val="00CA40D0"/>
    <w:rsid w:val="00CA42A8"/>
    <w:rsid w:val="00CA7B5F"/>
    <w:rsid w:val="00CA7D1B"/>
    <w:rsid w:val="00CB02DE"/>
    <w:rsid w:val="00CB7611"/>
    <w:rsid w:val="00CC2B01"/>
    <w:rsid w:val="00CC31AD"/>
    <w:rsid w:val="00CD6826"/>
    <w:rsid w:val="00CD72F0"/>
    <w:rsid w:val="00CD7E29"/>
    <w:rsid w:val="00CE502B"/>
    <w:rsid w:val="00CF41E3"/>
    <w:rsid w:val="00CF5717"/>
    <w:rsid w:val="00D0593B"/>
    <w:rsid w:val="00D13594"/>
    <w:rsid w:val="00D21BC2"/>
    <w:rsid w:val="00D238CB"/>
    <w:rsid w:val="00D407EF"/>
    <w:rsid w:val="00D42B55"/>
    <w:rsid w:val="00D4460F"/>
    <w:rsid w:val="00D66A26"/>
    <w:rsid w:val="00D73B3F"/>
    <w:rsid w:val="00D7597F"/>
    <w:rsid w:val="00D75990"/>
    <w:rsid w:val="00D81646"/>
    <w:rsid w:val="00D82474"/>
    <w:rsid w:val="00D922D9"/>
    <w:rsid w:val="00DB7C32"/>
    <w:rsid w:val="00DE5C51"/>
    <w:rsid w:val="00DE6F18"/>
    <w:rsid w:val="00E02FE6"/>
    <w:rsid w:val="00E030AB"/>
    <w:rsid w:val="00E0361A"/>
    <w:rsid w:val="00E101E6"/>
    <w:rsid w:val="00E11AA4"/>
    <w:rsid w:val="00E13338"/>
    <w:rsid w:val="00E212BD"/>
    <w:rsid w:val="00E27DC1"/>
    <w:rsid w:val="00E318D5"/>
    <w:rsid w:val="00E3269E"/>
    <w:rsid w:val="00E37228"/>
    <w:rsid w:val="00E85975"/>
    <w:rsid w:val="00E963AD"/>
    <w:rsid w:val="00EB3217"/>
    <w:rsid w:val="00EB7D41"/>
    <w:rsid w:val="00EC25D6"/>
    <w:rsid w:val="00EC67D0"/>
    <w:rsid w:val="00ED64F0"/>
    <w:rsid w:val="00EE14A1"/>
    <w:rsid w:val="00EE54B9"/>
    <w:rsid w:val="00EF2EC0"/>
    <w:rsid w:val="00EF6EF3"/>
    <w:rsid w:val="00F02298"/>
    <w:rsid w:val="00F14504"/>
    <w:rsid w:val="00F20226"/>
    <w:rsid w:val="00F22800"/>
    <w:rsid w:val="00F23CD0"/>
    <w:rsid w:val="00F3213D"/>
    <w:rsid w:val="00F32F8F"/>
    <w:rsid w:val="00F604EF"/>
    <w:rsid w:val="00F66D2E"/>
    <w:rsid w:val="00F818DC"/>
    <w:rsid w:val="00F86B9D"/>
    <w:rsid w:val="00F924D1"/>
    <w:rsid w:val="00FA491F"/>
    <w:rsid w:val="00FB111D"/>
    <w:rsid w:val="00FB5E88"/>
    <w:rsid w:val="00FC188E"/>
    <w:rsid w:val="00FC6FB9"/>
    <w:rsid w:val="00FE0285"/>
    <w:rsid w:val="00FF2A6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4E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52B8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844C19"/>
    <w:rPr>
      <w:rFonts w:cs="Times New Roman"/>
    </w:rPr>
  </w:style>
  <w:style w:type="paragraph" w:customStyle="1" w:styleId="ConsNormal">
    <w:name w:val="ConsNormal"/>
    <w:uiPriority w:val="99"/>
    <w:rsid w:val="00FF2A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FF2A62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FF2A62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FF2A62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F2A62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FF2A62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paragraph" w:customStyle="1" w:styleId="s1">
    <w:name w:val="s_1"/>
    <w:basedOn w:val="Normal"/>
    <w:uiPriority w:val="99"/>
    <w:rsid w:val="000F4CFD"/>
    <w:pPr>
      <w:spacing w:before="100" w:beforeAutospacing="1" w:after="100" w:afterAutospacing="1"/>
      <w:ind w:firstLine="720"/>
      <w:jc w:val="left"/>
    </w:pPr>
    <w:rPr>
      <w:rFonts w:ascii="Times New Roman" w:hAnsi="Times New Roman"/>
    </w:rPr>
  </w:style>
  <w:style w:type="paragraph" w:customStyle="1" w:styleId="msonormalcxspmiddle">
    <w:name w:val="msonormalcxspmiddle"/>
    <w:basedOn w:val="Normal"/>
    <w:uiPriority w:val="99"/>
    <w:rsid w:val="000F4CF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styleId="Subtitle">
    <w:name w:val="Subtitle"/>
    <w:basedOn w:val="Normal"/>
    <w:link w:val="SubtitleChar"/>
    <w:uiPriority w:val="99"/>
    <w:qFormat/>
    <w:locked/>
    <w:rsid w:val="00876143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color w:val="00000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3CD0"/>
    <w:rPr>
      <w:rFonts w:ascii="Cambria" w:hAnsi="Cambria" w:cs="Times New Roman"/>
      <w:sz w:val="24"/>
      <w:szCs w:val="24"/>
    </w:rPr>
  </w:style>
  <w:style w:type="paragraph" w:customStyle="1" w:styleId="Title0">
    <w:name w:val="Title!Название НПА"/>
    <w:basedOn w:val="Normal"/>
    <w:uiPriority w:val="99"/>
    <w:rsid w:val="008761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876143"/>
    <w:pPr>
      <w:widowControl w:val="0"/>
      <w:ind w:firstLine="720"/>
    </w:pPr>
    <w:rPr>
      <w:rFonts w:ascii="Arial" w:hAnsi="Arial" w:cs="Arial"/>
      <w:color w:val="00000A"/>
      <w:sz w:val="20"/>
      <w:szCs w:val="20"/>
    </w:rPr>
  </w:style>
  <w:style w:type="paragraph" w:customStyle="1" w:styleId="ConsPlusTitle">
    <w:name w:val="ConsPlusTitle"/>
    <w:uiPriority w:val="99"/>
    <w:rsid w:val="0087731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773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0">
    <w:name w:val="Абзац списка"/>
    <w:basedOn w:val="Normal"/>
    <w:link w:val="a1"/>
    <w:uiPriority w:val="99"/>
    <w:rsid w:val="0087731F"/>
    <w:pPr>
      <w:spacing w:after="60"/>
      <w:ind w:left="720" w:firstLine="0"/>
      <w:contextualSpacing/>
    </w:pPr>
    <w:rPr>
      <w:rFonts w:ascii="Calibri" w:eastAsia="Calibri" w:hAnsi="Calibri"/>
      <w:szCs w:val="20"/>
    </w:rPr>
  </w:style>
  <w:style w:type="paragraph" w:customStyle="1" w:styleId="a2">
    <w:name w:val="+таб"/>
    <w:basedOn w:val="Normal"/>
    <w:link w:val="a3"/>
    <w:uiPriority w:val="99"/>
    <w:rsid w:val="0087731F"/>
    <w:pPr>
      <w:ind w:firstLine="0"/>
      <w:jc w:val="center"/>
    </w:pPr>
    <w:rPr>
      <w:rFonts w:ascii="Bookman Old Style" w:eastAsia="Calibri" w:hAnsi="Bookman Old Style"/>
      <w:sz w:val="20"/>
      <w:szCs w:val="20"/>
    </w:rPr>
  </w:style>
  <w:style w:type="character" w:customStyle="1" w:styleId="a3">
    <w:name w:val="+таб Знак"/>
    <w:basedOn w:val="DefaultParagraphFont"/>
    <w:link w:val="a2"/>
    <w:uiPriority w:val="99"/>
    <w:locked/>
    <w:rsid w:val="0087731F"/>
    <w:rPr>
      <w:rFonts w:ascii="Bookman Old Style" w:hAnsi="Bookman Old Style" w:cs="Times New Roman"/>
      <w:lang w:val="ru-RU" w:eastAsia="ru-RU" w:bidi="ar-SA"/>
    </w:rPr>
  </w:style>
  <w:style w:type="character" w:customStyle="1" w:styleId="a1">
    <w:name w:val="Абзац списка Знак"/>
    <w:link w:val="a0"/>
    <w:uiPriority w:val="99"/>
    <w:locked/>
    <w:rsid w:val="0087731F"/>
    <w:rPr>
      <w:sz w:val="24"/>
    </w:rPr>
  </w:style>
  <w:style w:type="paragraph" w:customStyle="1" w:styleId="S">
    <w:name w:val="S_Обычный"/>
    <w:basedOn w:val="Normal"/>
    <w:link w:val="S0"/>
    <w:uiPriority w:val="99"/>
    <w:rsid w:val="0087731F"/>
    <w:pPr>
      <w:spacing w:line="276" w:lineRule="auto"/>
    </w:pPr>
    <w:rPr>
      <w:rFonts w:ascii="Bookman Old Style" w:eastAsia="Calibri" w:hAnsi="Bookman Old Style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87731F"/>
    <w:rPr>
      <w:rFonts w:ascii="Bookman Old Style" w:hAnsi="Bookman Old Style" w:cs="Times New Roman"/>
      <w:sz w:val="24"/>
      <w:szCs w:val="24"/>
      <w:lang w:val="ru-RU" w:eastAsia="ru-RU" w:bidi="ar-SA"/>
    </w:rPr>
  </w:style>
  <w:style w:type="paragraph" w:customStyle="1" w:styleId="Standard">
    <w:name w:val="Standard"/>
    <w:uiPriority w:val="99"/>
    <w:rsid w:val="00B86848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8"/>
      <w:szCs w:val="24"/>
    </w:rPr>
  </w:style>
  <w:style w:type="paragraph" w:customStyle="1" w:styleId="Default">
    <w:name w:val="Default"/>
    <w:uiPriority w:val="99"/>
    <w:rsid w:val="005A69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359</Words>
  <Characters>2049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2</cp:revision>
  <cp:lastPrinted>2020-11-18T13:45:00Z</cp:lastPrinted>
  <dcterms:created xsi:type="dcterms:W3CDTF">2020-11-18T13:46:00Z</dcterms:created>
  <dcterms:modified xsi:type="dcterms:W3CDTF">2020-11-18T13:46:00Z</dcterms:modified>
</cp:coreProperties>
</file>