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8D" w:rsidRDefault="00E26152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31C3" w:rsidRPr="00E531C3" w:rsidRDefault="006F374B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ШЕСТАКОВСКОГО</w:t>
      </w:r>
      <w:r w:rsidR="00E531C3" w:rsidRPr="00E531C3">
        <w:rPr>
          <w:rFonts w:ascii="Times New Roman" w:hAnsi="Times New Roman"/>
          <w:b/>
          <w:sz w:val="28"/>
          <w:szCs w:val="28"/>
        </w:rPr>
        <w:t xml:space="preserve"> СЕЛЬСКОГО ПОСЕЛЕНИЯ БОБРОВСКОГО МУНИЦИПАЛЬНОГО РАЙОНА </w:t>
      </w:r>
    </w:p>
    <w:p w:rsidR="00E531C3" w:rsidRPr="00E531C3" w:rsidRDefault="00E531C3" w:rsidP="00E531C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1C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531C3" w:rsidRPr="00E531C3" w:rsidRDefault="00E531C3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1C3" w:rsidRPr="00E531C3" w:rsidRDefault="00E531C3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31C3">
        <w:rPr>
          <w:rFonts w:ascii="Times New Roman" w:hAnsi="Times New Roman"/>
          <w:b/>
          <w:sz w:val="28"/>
          <w:szCs w:val="28"/>
        </w:rPr>
        <w:t>ПОСТАНОВЛЕНИЕ</w:t>
      </w:r>
    </w:p>
    <w:p w:rsidR="00E531C3" w:rsidRPr="00E531C3" w:rsidRDefault="00E531C3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1C3" w:rsidRPr="006F374B" w:rsidRDefault="00A50F1B" w:rsidP="00E531C3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E3CD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F1F69">
        <w:rPr>
          <w:rFonts w:ascii="Times New Roman" w:hAnsi="Times New Roman"/>
          <w:sz w:val="28"/>
          <w:szCs w:val="28"/>
          <w:u w:val="single"/>
        </w:rPr>
        <w:t>08</w:t>
      </w:r>
      <w:r w:rsidR="00DE3CD4">
        <w:rPr>
          <w:rFonts w:ascii="Times New Roman" w:hAnsi="Times New Roman"/>
          <w:sz w:val="28"/>
          <w:szCs w:val="28"/>
          <w:u w:val="single"/>
        </w:rPr>
        <w:t xml:space="preserve">   февраля  </w:t>
      </w:r>
      <w:r w:rsidR="00E531C3" w:rsidRPr="006F374B">
        <w:rPr>
          <w:rFonts w:ascii="Times New Roman" w:hAnsi="Times New Roman"/>
          <w:sz w:val="28"/>
          <w:szCs w:val="28"/>
          <w:u w:val="single"/>
        </w:rPr>
        <w:t>202</w:t>
      </w:r>
      <w:r w:rsidR="00DE3CD4">
        <w:rPr>
          <w:rFonts w:ascii="Times New Roman" w:hAnsi="Times New Roman"/>
          <w:sz w:val="28"/>
          <w:szCs w:val="28"/>
          <w:u w:val="single"/>
        </w:rPr>
        <w:t>1</w:t>
      </w:r>
      <w:r w:rsidR="00E531C3" w:rsidRPr="006F374B"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4F1F69">
        <w:rPr>
          <w:rFonts w:ascii="Times New Roman" w:hAnsi="Times New Roman"/>
          <w:sz w:val="28"/>
          <w:szCs w:val="28"/>
          <w:u w:val="single"/>
        </w:rPr>
        <w:t>3</w:t>
      </w:r>
      <w:r w:rsidR="00DE3CD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531C3" w:rsidRPr="00E531C3" w:rsidRDefault="00E531C3" w:rsidP="00E531C3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6F374B">
        <w:rPr>
          <w:rFonts w:ascii="Times New Roman" w:hAnsi="Times New Roman"/>
          <w:sz w:val="22"/>
          <w:szCs w:val="22"/>
        </w:rPr>
        <w:t>с. Шестаково</w:t>
      </w:r>
    </w:p>
    <w:p w:rsidR="009E4AB4" w:rsidRPr="003B2DC7" w:rsidRDefault="009E4AB4" w:rsidP="009A64C8">
      <w:pPr>
        <w:ind w:firstLine="709"/>
        <w:rPr>
          <w:rFonts w:ascii="Times New Roman" w:hAnsi="Times New Roman"/>
          <w:color w:val="000000"/>
        </w:rPr>
      </w:pPr>
    </w:p>
    <w:p w:rsidR="00214AAD" w:rsidRDefault="00DE3CD4" w:rsidP="00A55039">
      <w:pPr>
        <w:pStyle w:val="Title"/>
        <w:spacing w:before="0" w:after="0"/>
        <w:ind w:right="36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32 от 01 июня 2020 года «</w:t>
      </w:r>
      <w:r w:rsidR="009036B3" w:rsidRPr="005B626E">
        <w:rPr>
          <w:rFonts w:ascii="Times New Roman" w:hAnsi="Times New Roman" w:cs="Times New Roman"/>
          <w:sz w:val="28"/>
          <w:szCs w:val="28"/>
        </w:rPr>
        <w:t>Об утверждении схем</w:t>
      </w:r>
      <w:r w:rsidR="000759E6" w:rsidRPr="005B626E">
        <w:rPr>
          <w:rFonts w:ascii="Times New Roman" w:hAnsi="Times New Roman" w:cs="Times New Roman"/>
          <w:sz w:val="28"/>
          <w:szCs w:val="28"/>
        </w:rPr>
        <w:t>ы</w:t>
      </w:r>
      <w:r w:rsidR="005B626E">
        <w:rPr>
          <w:rFonts w:ascii="Times New Roman" w:hAnsi="Times New Roman" w:cs="Times New Roman"/>
          <w:sz w:val="28"/>
          <w:szCs w:val="28"/>
        </w:rPr>
        <w:t xml:space="preserve"> размещения мест </w:t>
      </w:r>
      <w:r w:rsidR="005B626E" w:rsidRPr="005B626E">
        <w:rPr>
          <w:rFonts w:ascii="Times New Roman" w:hAnsi="Times New Roman" w:cs="Times New Roman"/>
          <w:sz w:val="28"/>
          <w:szCs w:val="28"/>
        </w:rPr>
        <w:t xml:space="preserve">(площадок) </w:t>
      </w:r>
      <w:r w:rsidR="009036B3" w:rsidRPr="005B626E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и ведении</w:t>
      </w:r>
      <w:r w:rsidR="005B626E" w:rsidRPr="005B626E">
        <w:rPr>
          <w:rFonts w:ascii="Times New Roman" w:hAnsi="Times New Roman" w:cs="Times New Roman"/>
          <w:sz w:val="28"/>
          <w:szCs w:val="28"/>
        </w:rPr>
        <w:t xml:space="preserve"> </w:t>
      </w:r>
      <w:r w:rsidR="009036B3" w:rsidRPr="005B626E">
        <w:rPr>
          <w:rFonts w:ascii="Times New Roman" w:hAnsi="Times New Roman" w:cs="Times New Roman"/>
          <w:sz w:val="28"/>
          <w:szCs w:val="28"/>
        </w:rPr>
        <w:t>реестра</w:t>
      </w:r>
      <w:r w:rsidR="005674A8" w:rsidRPr="005B626E">
        <w:rPr>
          <w:rFonts w:ascii="Times New Roman" w:hAnsi="Times New Roman" w:cs="Times New Roman"/>
          <w:sz w:val="28"/>
          <w:szCs w:val="28"/>
        </w:rPr>
        <w:t xml:space="preserve"> мест (площадок) ТКО</w:t>
      </w:r>
      <w:r w:rsidR="009036B3" w:rsidRPr="005B626E">
        <w:rPr>
          <w:rFonts w:ascii="Times New Roman" w:hAnsi="Times New Roman" w:cs="Times New Roman"/>
          <w:sz w:val="28"/>
          <w:szCs w:val="28"/>
        </w:rPr>
        <w:t xml:space="preserve"> на</w:t>
      </w:r>
      <w:r w:rsidR="009A64C8" w:rsidRPr="005B626E">
        <w:rPr>
          <w:rFonts w:ascii="Times New Roman" w:hAnsi="Times New Roman" w:cs="Times New Roman"/>
          <w:sz w:val="28"/>
          <w:szCs w:val="28"/>
        </w:rPr>
        <w:t xml:space="preserve"> </w:t>
      </w:r>
      <w:r w:rsidR="009036B3" w:rsidRPr="005B626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F374B">
        <w:rPr>
          <w:rFonts w:ascii="Times New Roman" w:hAnsi="Times New Roman" w:cs="Times New Roman"/>
          <w:sz w:val="28"/>
          <w:szCs w:val="28"/>
        </w:rPr>
        <w:t xml:space="preserve">Шестаковского </w:t>
      </w:r>
      <w:r w:rsidR="005B626E">
        <w:rPr>
          <w:rFonts w:ascii="Times New Roman" w:hAnsi="Times New Roman" w:cs="Times New Roman"/>
          <w:sz w:val="28"/>
          <w:szCs w:val="28"/>
        </w:rPr>
        <w:t xml:space="preserve">сельского поселения Бобровского муниципального </w:t>
      </w:r>
      <w:r w:rsidR="009036B3" w:rsidRPr="005B626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D052A" w:rsidRPr="00A55039" w:rsidRDefault="009036B3" w:rsidP="00A55039">
      <w:pPr>
        <w:pStyle w:val="Title"/>
        <w:spacing w:before="0" w:after="0"/>
        <w:ind w:right="36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DE3CD4">
        <w:rPr>
          <w:rFonts w:ascii="Times New Roman" w:hAnsi="Times New Roman" w:cs="Times New Roman"/>
          <w:sz w:val="28"/>
          <w:szCs w:val="28"/>
        </w:rPr>
        <w:t>»</w:t>
      </w:r>
    </w:p>
    <w:p w:rsidR="009036B3" w:rsidRDefault="00214AAD" w:rsidP="00214AAD">
      <w:pPr>
        <w:pStyle w:val="ConsPlusNormal"/>
        <w:tabs>
          <w:tab w:val="left" w:pos="3735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214AAD" w:rsidRDefault="00214AAD" w:rsidP="00214AAD">
      <w:pPr>
        <w:pStyle w:val="ConsPlusNormal"/>
        <w:tabs>
          <w:tab w:val="left" w:pos="3735"/>
        </w:tabs>
        <w:ind w:firstLine="709"/>
        <w:jc w:val="both"/>
        <w:rPr>
          <w:color w:val="000000"/>
        </w:rPr>
      </w:pPr>
    </w:p>
    <w:p w:rsidR="00214AAD" w:rsidRPr="003B2DC7" w:rsidRDefault="00214AAD" w:rsidP="00214AAD">
      <w:pPr>
        <w:pStyle w:val="ConsPlusNormal"/>
        <w:tabs>
          <w:tab w:val="left" w:pos="3735"/>
        </w:tabs>
        <w:ind w:firstLine="709"/>
        <w:jc w:val="both"/>
        <w:rPr>
          <w:color w:val="000000"/>
        </w:rPr>
      </w:pPr>
    </w:p>
    <w:p w:rsidR="00C43D2E" w:rsidRDefault="00C43D2E" w:rsidP="00C43D2E">
      <w:pPr>
        <w:suppressLineNumber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 поступивших заявлений  о </w:t>
      </w:r>
      <w:r w:rsidRPr="00C9107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включении </w:t>
      </w:r>
      <w:r w:rsidRPr="00C91079">
        <w:rPr>
          <w:rFonts w:ascii="Times New Roman" w:eastAsia="Lucida Sans Unicode" w:hAnsi="Times New Roman"/>
          <w:iCs/>
          <w:sz w:val="28"/>
          <w:szCs w:val="28"/>
        </w:rPr>
        <w:t>в</w:t>
      </w:r>
      <w:proofErr w:type="gramEnd"/>
      <w:r w:rsidRPr="00C91079">
        <w:rPr>
          <w:rFonts w:ascii="Times New Roman" w:eastAsia="Lucida Sans Unicode" w:hAnsi="Times New Roman"/>
          <w:iCs/>
          <w:sz w:val="28"/>
          <w:szCs w:val="28"/>
        </w:rPr>
        <w:t xml:space="preserve"> реестр </w:t>
      </w:r>
      <w:r w:rsidRPr="00C9107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мест (площадок) накопления твёрдых коммунальных отходов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новых площадок организованных юридическими лицами </w:t>
      </w:r>
      <w:r w:rsidRPr="00C9107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на территории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Шестаковского</w:t>
      </w:r>
      <w:r w:rsidRPr="00C9107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Бобровского муниципального района Воронежской области</w:t>
      </w:r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администрация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Шестаковского 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сельского поселения Бобровского </w:t>
      </w:r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муниципального района  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Воронежской области   </w:t>
      </w:r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</w:p>
    <w:p w:rsidR="007D052A" w:rsidRPr="00A93EF5" w:rsidRDefault="007D052A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4561B" w:rsidRDefault="009036B3" w:rsidP="009A64C8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  <w:r w:rsidRPr="00A55039">
        <w:rPr>
          <w:b/>
          <w:color w:val="000000"/>
          <w:sz w:val="28"/>
          <w:szCs w:val="28"/>
        </w:rPr>
        <w:t>ПОСТАНОВЛЯЕТ:</w:t>
      </w:r>
    </w:p>
    <w:p w:rsidR="00C43D2E" w:rsidRDefault="00C43D2E" w:rsidP="009A64C8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</w:p>
    <w:p w:rsidR="00C43D2E" w:rsidRPr="004F1F69" w:rsidRDefault="00C43D2E" w:rsidP="004F1F69">
      <w:pPr>
        <w:pStyle w:val="ad"/>
        <w:tabs>
          <w:tab w:val="left" w:pos="1134"/>
        </w:tabs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</w:t>
      </w:r>
      <w:r w:rsidRPr="00C43D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 </w:t>
      </w: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мест (площадок) накопления твердых коммунальных отходов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Шестаковского </w:t>
      </w: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Бобровского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E18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F1F6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и 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р</w:t>
      </w:r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еестр мест (площадок) накопления твердых коммунальных отходов на территории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Шестаковского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Бобровского  муниципального района  Воронежской области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утвержденный постановлением администрации Шестаковского сельского поселения Бобровского муниципального района Воронежской области от 01.06.2020 № 32 читать в новой редакции.   </w:t>
      </w:r>
      <w:proofErr w:type="gramEnd"/>
    </w:p>
    <w:p w:rsidR="00C43D2E" w:rsidRPr="002D7A0B" w:rsidRDefault="00C43D2E" w:rsidP="00C43D2E">
      <w:pPr>
        <w:widowControl w:val="0"/>
        <w:suppressLineNumbers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2. Специалисту администрации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Шестаковского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Бобровского муниципального района Воронежской области обеспечить: </w:t>
      </w:r>
    </w:p>
    <w:p w:rsidR="00C43D2E" w:rsidRPr="002D7A0B" w:rsidRDefault="00C43D2E" w:rsidP="00C43D2E">
      <w:pPr>
        <w:widowControl w:val="0"/>
        <w:suppressLineNumbers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proofErr w:type="gramStart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внести соответствующие изменения в </w:t>
      </w:r>
      <w:r w:rsidR="004F1F69">
        <w:rPr>
          <w:rFonts w:ascii="Times New Roman" w:hAnsi="Times New Roman"/>
          <w:color w:val="000000"/>
          <w:sz w:val="28"/>
          <w:szCs w:val="28"/>
        </w:rPr>
        <w:t>с</w:t>
      </w:r>
      <w:r w:rsidR="004F1F69" w:rsidRPr="005228EB">
        <w:rPr>
          <w:rFonts w:ascii="Times New Roman" w:hAnsi="Times New Roman"/>
          <w:color w:val="000000"/>
          <w:sz w:val="28"/>
          <w:szCs w:val="28"/>
        </w:rPr>
        <w:t>хем</w:t>
      </w:r>
      <w:r w:rsidR="004F1F69">
        <w:rPr>
          <w:rFonts w:ascii="Times New Roman" w:hAnsi="Times New Roman"/>
          <w:color w:val="000000"/>
          <w:sz w:val="28"/>
          <w:szCs w:val="28"/>
        </w:rPr>
        <w:t xml:space="preserve">у  </w:t>
      </w:r>
      <w:r w:rsidR="004F1F69" w:rsidRPr="005228EB">
        <w:rPr>
          <w:rFonts w:ascii="Times New Roman" w:hAnsi="Times New Roman"/>
          <w:color w:val="000000"/>
          <w:sz w:val="28"/>
          <w:szCs w:val="28"/>
        </w:rPr>
        <w:t xml:space="preserve">размещения мест (площадок) </w:t>
      </w:r>
      <w:r w:rsidR="004F1F69" w:rsidRPr="005228EB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накопления твердых коммунальных отходов на территории </w:t>
      </w:r>
      <w:r w:rsidR="004F1F69">
        <w:rPr>
          <w:rFonts w:ascii="Times New Roman" w:hAnsi="Times New Roman"/>
          <w:color w:val="000000"/>
          <w:sz w:val="28"/>
          <w:szCs w:val="28"/>
        </w:rPr>
        <w:t xml:space="preserve">Шестаковского </w:t>
      </w:r>
      <w:r w:rsidR="004F1F69" w:rsidRPr="005228E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Бобровского</w:t>
      </w:r>
      <w:r w:rsidR="004F1F6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</w:t>
      </w:r>
      <w:r w:rsidR="004F1F6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реестр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мест (площадок) накопления твердых коммунальных отходов на территории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Шестаковского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Бобровского муниципального района Воронежской области с указанием в нем данных о нахождении мест (площадок) накопления твердых коммунальных отходов, о технических характеристиках мест (площадок) накопления твердых коммунальных отходов</w:t>
      </w:r>
      <w:proofErr w:type="gramEnd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, о собственниках мест (площадок) накопления твердых коммунальных отходов, об источниках образования твердых коммунальных отходов, которые складируются в местах (на площадках) накопления твердых коммунальных отходов;</w:t>
      </w:r>
    </w:p>
    <w:p w:rsidR="00C43D2E" w:rsidRPr="002D7A0B" w:rsidRDefault="00C43D2E" w:rsidP="00C43D2E">
      <w:pPr>
        <w:widowControl w:val="0"/>
        <w:suppressLineNumbers/>
        <w:tabs>
          <w:tab w:val="left" w:pos="709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3. Настоящее постановление вступает в силу со дня его обнародования.</w:t>
      </w:r>
    </w:p>
    <w:p w:rsidR="00C43D2E" w:rsidRPr="002D7A0B" w:rsidRDefault="00C43D2E" w:rsidP="00C43D2E">
      <w:pPr>
        <w:widowControl w:val="0"/>
        <w:suppressLineNumbers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4. </w:t>
      </w:r>
      <w:proofErr w:type="gramStart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Обнародовать в установленном законом порядке и разместить</w:t>
      </w:r>
      <w:proofErr w:type="gramEnd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 официальном сайте администрации сельского поселения.</w:t>
      </w:r>
    </w:p>
    <w:p w:rsidR="00C43D2E" w:rsidRDefault="00C43D2E" w:rsidP="00C43D2E">
      <w:pPr>
        <w:widowControl w:val="0"/>
        <w:suppressLineNumbers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5. </w:t>
      </w:r>
      <w:proofErr w:type="gramStart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C43D2E" w:rsidRPr="00A55039" w:rsidRDefault="00C43D2E" w:rsidP="009A64C8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</w:p>
    <w:p w:rsidR="007D052A" w:rsidRPr="00A93EF5" w:rsidRDefault="007D052A" w:rsidP="009A64C8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p w:rsidR="00504235" w:rsidRPr="00212FD2" w:rsidRDefault="00212FD2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2FD2">
        <w:rPr>
          <w:color w:val="000000"/>
          <w:sz w:val="28"/>
          <w:szCs w:val="28"/>
        </w:rPr>
        <w:t xml:space="preserve">Глава Шестаковского сельского поселения </w:t>
      </w:r>
    </w:p>
    <w:p w:rsidR="00212FD2" w:rsidRPr="00212FD2" w:rsidRDefault="00212FD2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2FD2">
        <w:rPr>
          <w:color w:val="000000"/>
          <w:sz w:val="28"/>
          <w:szCs w:val="28"/>
        </w:rPr>
        <w:t>Бобровского муниципального района</w:t>
      </w:r>
    </w:p>
    <w:p w:rsidR="00212FD2" w:rsidRPr="00212FD2" w:rsidRDefault="00212FD2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2FD2">
        <w:rPr>
          <w:color w:val="000000"/>
          <w:sz w:val="28"/>
          <w:szCs w:val="28"/>
        </w:rPr>
        <w:t>Воронежской области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="00124F6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Н.В. Кривых</w:t>
      </w:r>
    </w:p>
    <w:p w:rsidR="009A64C8" w:rsidRPr="003B2DC7" w:rsidRDefault="009A64C8" w:rsidP="009A64C8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br w:type="page"/>
      </w:r>
      <w:r w:rsidRPr="003B2DC7">
        <w:rPr>
          <w:color w:val="000000"/>
        </w:rPr>
        <w:lastRenderedPageBreak/>
        <w:t>Приложение</w:t>
      </w:r>
      <w:r w:rsidR="00537BA8">
        <w:rPr>
          <w:color w:val="000000"/>
        </w:rPr>
        <w:t xml:space="preserve"> № 1</w:t>
      </w:r>
      <w:r w:rsidRPr="003B2DC7">
        <w:rPr>
          <w:color w:val="000000"/>
        </w:rPr>
        <w:t xml:space="preserve"> </w:t>
      </w:r>
      <w:r w:rsidR="004F1F69">
        <w:rPr>
          <w:color w:val="000000"/>
        </w:rPr>
        <w:t xml:space="preserve"> </w:t>
      </w:r>
    </w:p>
    <w:p w:rsidR="009A64C8" w:rsidRPr="003B2DC7" w:rsidRDefault="009A64C8" w:rsidP="009A64C8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t>к постановлению администрации</w:t>
      </w:r>
    </w:p>
    <w:p w:rsidR="009A64C8" w:rsidRPr="003B2DC7" w:rsidRDefault="006F374B" w:rsidP="009A64C8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 xml:space="preserve">Шестаковского </w:t>
      </w:r>
      <w:r w:rsidR="009A64C8" w:rsidRPr="003B2DC7">
        <w:rPr>
          <w:color w:val="000000"/>
        </w:rPr>
        <w:t xml:space="preserve"> сельского поселения</w:t>
      </w:r>
    </w:p>
    <w:p w:rsidR="009A64C8" w:rsidRPr="003B2DC7" w:rsidRDefault="00934001" w:rsidP="009A64C8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 xml:space="preserve">№ </w:t>
      </w:r>
      <w:r w:rsidR="004F1F69">
        <w:rPr>
          <w:color w:val="000000"/>
        </w:rPr>
        <w:t xml:space="preserve">3  </w:t>
      </w:r>
      <w:r>
        <w:rPr>
          <w:color w:val="000000"/>
        </w:rPr>
        <w:t>от 0</w:t>
      </w:r>
      <w:r w:rsidR="004F1F69">
        <w:rPr>
          <w:color w:val="000000"/>
        </w:rPr>
        <w:t>8</w:t>
      </w:r>
      <w:r>
        <w:rPr>
          <w:color w:val="000000"/>
        </w:rPr>
        <w:t>.0</w:t>
      </w:r>
      <w:r w:rsidR="004F1F69">
        <w:rPr>
          <w:color w:val="000000"/>
        </w:rPr>
        <w:t>2</w:t>
      </w:r>
      <w:r w:rsidR="00D0578E">
        <w:rPr>
          <w:color w:val="000000"/>
        </w:rPr>
        <w:t>.</w:t>
      </w:r>
      <w:r w:rsidR="009A64C8" w:rsidRPr="003B2DC7">
        <w:rPr>
          <w:color w:val="000000"/>
        </w:rPr>
        <w:t>202</w:t>
      </w:r>
      <w:r w:rsidR="004F1F69">
        <w:rPr>
          <w:color w:val="000000"/>
        </w:rPr>
        <w:t xml:space="preserve">1 </w:t>
      </w:r>
      <w:r w:rsidR="009A64C8" w:rsidRPr="003B2DC7">
        <w:rPr>
          <w:color w:val="000000"/>
        </w:rPr>
        <w:t>г.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</w:p>
    <w:p w:rsidR="008B2F2D" w:rsidRPr="005228EB" w:rsidRDefault="009A64C8" w:rsidP="008B2F2D">
      <w:pPr>
        <w:pStyle w:val="ad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Схема </w:t>
      </w:r>
    </w:p>
    <w:p w:rsidR="00CC42CC" w:rsidRPr="004F1F69" w:rsidRDefault="009A64C8" w:rsidP="004F1F69">
      <w:pPr>
        <w:pStyle w:val="ad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мест (площадок) накопления твердых коммунальных отходов на территории </w:t>
      </w:r>
      <w:r w:rsidR="006F3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Шестаковского </w:t>
      </w:r>
      <w:r w:rsidR="00496B88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2F2D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</w:t>
      </w:r>
      <w:r w:rsidR="00496B88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поселения Бобровского</w:t>
      </w:r>
      <w:r w:rsidR="008B2F2D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  ул. Городок,4                      Площадка № 1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  ул. Городок,19                    Площадка № 2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  ул. Городок,35                    Площадка № 3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Городок,57                    Площадка № 4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Городок,73                    Площадка № 5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Воронежская,38            Площадка № 6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Воронежская,33            Площадка № 7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Воронежская,62            Площадка № 8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Воронежская,28            Площадка № 9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Набережная,45              Площадка № 10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Набережная,79              Площадка № 11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Набережная,48              Площадка № 12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Набережная,72              Площадка № 13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Советская,18                 Площадка № 14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Советская,29                 Площадка № 15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Советская,39                 Площадка № 16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Советская,41                 Площадка № 17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Советская,59                 Площадка № 18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Московская,8                Площадка № 19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Московская, 38             Площадка № 20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Московская, 68             Площадка № 21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Московская, 116           Площадка № 22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Луговая, 9                     Площадка № 23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Луговая, 32                   Площадка № 24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Луговая, 31                   Площадка № 25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Луговая, 45                   Площадка № 26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Чибисовка,202              Площадка № 27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Чибисовка,182            Площадка № 28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Чибисовка,251            Площадка № 29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Чибисовка,231            Площадка № 30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Чибисовка,92              Площадка № 31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Чибисовка,86              Площадка № 32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с. Шестаково, ул. Чибисовка,132            Площадка № 33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Чибисовка,42              Площадка № 34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Чибисовка,14              Площадка № 35</w:t>
      </w:r>
    </w:p>
    <w:p w:rsidR="00A50F1B" w:rsidRPr="00B31449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Восточная, 26             Площадка № 36</w:t>
      </w:r>
    </w:p>
    <w:p w:rsidR="00A50F1B" w:rsidRPr="00B31449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Восточная, 54             Площадка № 37</w:t>
      </w:r>
    </w:p>
    <w:p w:rsidR="00A50F1B" w:rsidRPr="00B31449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Коллектив,38              Площадка № 38</w:t>
      </w:r>
    </w:p>
    <w:p w:rsidR="00A50F1B" w:rsidRPr="00B31449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Коллектив,8                Площадка № 39</w:t>
      </w:r>
    </w:p>
    <w:p w:rsidR="00A50F1B" w:rsidRPr="00B31449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Коллектив,30              Площадка № 40</w:t>
      </w:r>
    </w:p>
    <w:p w:rsidR="00A50F1B" w:rsidRPr="00B31449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Шестаково, ул. Калинина,156             Площадка № 41</w:t>
      </w:r>
    </w:p>
    <w:p w:rsidR="00A50F1B" w:rsidRPr="00B31449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Калинина,100             Площадка № 42</w:t>
      </w:r>
    </w:p>
    <w:p w:rsidR="00A50F1B" w:rsidRPr="00B31449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Калинина,116             Площадка № 43</w:t>
      </w:r>
    </w:p>
    <w:p w:rsidR="00A50F1B" w:rsidRPr="00B31449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Калинина,70               Площадка № 44</w:t>
      </w:r>
    </w:p>
    <w:p w:rsidR="00A50F1B" w:rsidRPr="00B31449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Калинина,38               Площадка № 45</w:t>
      </w:r>
    </w:p>
    <w:p w:rsidR="00A50F1B" w:rsidRPr="00B31449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Калинина,24               Площадка № 46</w:t>
      </w:r>
    </w:p>
    <w:p w:rsidR="00A50F1B" w:rsidRPr="00B31449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Калинина,101             Площадка № 47</w:t>
      </w:r>
    </w:p>
    <w:p w:rsidR="00A50F1B" w:rsidRPr="00B31449" w:rsidRDefault="00A50F1B" w:rsidP="00B31449">
      <w:pPr>
        <w:pStyle w:val="ad"/>
        <w:tabs>
          <w:tab w:val="left" w:pos="1134"/>
          <w:tab w:val="left" w:pos="8790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Калинина,63               Площадка № 48</w:t>
      </w:r>
      <w:r w:rsidR="00B31449"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p w:rsidR="00A50F1B" w:rsidRPr="00B31449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</w:t>
      </w:r>
      <w:r w:rsidR="004F1F69"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Шаховка,1                   Площадка № 49</w:t>
      </w:r>
    </w:p>
    <w:p w:rsidR="00A50F1B" w:rsidRPr="00B31449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Садовая, 72                Площадка № 50</w:t>
      </w:r>
    </w:p>
    <w:p w:rsidR="00A50F1B" w:rsidRPr="00AC221D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Садовая, 132              Площадка № 51</w:t>
      </w:r>
    </w:p>
    <w:p w:rsidR="00A50F1B" w:rsidRPr="00AC221D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Красный Лог,70         Площадка № 52</w:t>
      </w:r>
    </w:p>
    <w:p w:rsidR="00A50F1B" w:rsidRPr="00AC221D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Красный Лог,167       Площадка № 53</w:t>
      </w:r>
    </w:p>
    <w:p w:rsidR="00A50F1B" w:rsidRPr="00CB7E25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B7E2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с. Шестаково, ул. </w:t>
      </w:r>
      <w:proofErr w:type="spellStart"/>
      <w:r w:rsidRPr="00CB7E2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Ольшановка</w:t>
      </w:r>
      <w:proofErr w:type="spellEnd"/>
      <w:r w:rsidRPr="00CB7E2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21         Площадка № 54</w:t>
      </w:r>
    </w:p>
    <w:p w:rsidR="00A50F1B" w:rsidRPr="00CB7E25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B7E2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с. Шестаково, ул. </w:t>
      </w:r>
      <w:proofErr w:type="spellStart"/>
      <w:r w:rsidRPr="00CB7E2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Ольшановка</w:t>
      </w:r>
      <w:proofErr w:type="spellEnd"/>
      <w:r w:rsidRPr="00CB7E2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86         Площадка № 55</w:t>
      </w:r>
    </w:p>
    <w:p w:rsidR="00A50F1B" w:rsidRPr="00565C74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Набережная, 21</w:t>
      </w:r>
      <w:proofErr w:type="gramStart"/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Б</w:t>
      </w:r>
      <w:proofErr w:type="gramEnd"/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Площадка № 56</w:t>
      </w:r>
    </w:p>
    <w:p w:rsidR="00A50F1B" w:rsidRPr="00AC221D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Подгорная                 Площадка № 57</w:t>
      </w:r>
    </w:p>
    <w:p w:rsidR="00A50F1B" w:rsidRPr="00A50F1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14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с. Шестаково, ул. 8 Марта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Площадка № 58</w:t>
      </w:r>
    </w:p>
    <w:p w:rsidR="00A50F1B" w:rsidRPr="00AC221D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Коллектив                  Площадка № 59</w:t>
      </w:r>
    </w:p>
    <w:p w:rsidR="00A50F1B" w:rsidRPr="00AC221D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с. Шестаково, ул. </w:t>
      </w:r>
      <w:proofErr w:type="spellStart"/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Студенец</w:t>
      </w:r>
      <w:proofErr w:type="spellEnd"/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Площадка № 60</w:t>
      </w:r>
    </w:p>
    <w:p w:rsidR="00A50F1B" w:rsidRPr="00AC221D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Городок, 63</w:t>
      </w:r>
      <w:proofErr w:type="gramStart"/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Б</w:t>
      </w:r>
      <w:proofErr w:type="gramEnd"/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Площадка № 61</w:t>
      </w:r>
    </w:p>
    <w:p w:rsidR="00A50F1B" w:rsidRPr="00AC221D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с. Шестаково, ул. </w:t>
      </w:r>
      <w:proofErr w:type="spellStart"/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Чибисовка</w:t>
      </w:r>
      <w:proofErr w:type="spellEnd"/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2</w:t>
      </w:r>
      <w:proofErr w:type="gramStart"/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Б</w:t>
      </w:r>
      <w:proofErr w:type="gramEnd"/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Площадка № 62</w:t>
      </w:r>
    </w:p>
    <w:p w:rsidR="00C418B4" w:rsidRPr="00AC221D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с. Шестаково, ул. </w:t>
      </w:r>
      <w:proofErr w:type="spellStart"/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Каиндинская</w:t>
      </w:r>
      <w:proofErr w:type="spellEnd"/>
      <w:r w:rsidRPr="00AC2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Площадка № 63</w:t>
      </w:r>
    </w:p>
    <w:p w:rsidR="004F1F69" w:rsidRPr="00565C74" w:rsidRDefault="004F1F69" w:rsidP="004F1F69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Советская,42              Площадка № 64</w:t>
      </w:r>
    </w:p>
    <w:p w:rsidR="004F1F69" w:rsidRPr="00565C74" w:rsidRDefault="004F1F69" w:rsidP="004F1F69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Шестаково, ул. Советская, 46</w:t>
      </w:r>
      <w:r w:rsidR="00404061"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Площадка № 65</w:t>
      </w:r>
    </w:p>
    <w:p w:rsidR="004F1F69" w:rsidRDefault="00404061" w:rsidP="004F1F69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геог</w:t>
      </w:r>
      <w:r w:rsidR="002A7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афические координаты</w:t>
      </w:r>
    </w:p>
    <w:p w:rsidR="00404061" w:rsidRPr="00565C74" w:rsidRDefault="00404061" w:rsidP="004F1F69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50.813215,    40.124444                           Площадка № 66</w:t>
      </w:r>
    </w:p>
    <w:p w:rsidR="00404061" w:rsidRPr="00565C74" w:rsidRDefault="00404061" w:rsidP="004F1F69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50.800435,    39.974069                           Площадка № 67</w:t>
      </w:r>
    </w:p>
    <w:p w:rsidR="00EF646D" w:rsidRPr="00565C74" w:rsidRDefault="00EF646D" w:rsidP="00EF646D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с. Шестаково, ул. Советская, 40             </w:t>
      </w:r>
      <w:r w:rsidR="00616033"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65C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Площадка № 68</w:t>
      </w:r>
    </w:p>
    <w:p w:rsidR="00C418B4" w:rsidRDefault="00C418B4" w:rsidP="00397A4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7A46" w:rsidRDefault="00397A46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7547" w:rsidRDefault="00CD7547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  <w:sectPr w:rsidR="009A64C8" w:rsidRPr="003B2DC7" w:rsidSect="00404061">
          <w:footerReference w:type="default" r:id="rId9"/>
          <w:pgSz w:w="11906" w:h="16838"/>
          <w:pgMar w:top="567" w:right="567" w:bottom="567" w:left="1418" w:header="0" w:footer="0" w:gutter="0"/>
          <w:cols w:space="720"/>
          <w:noEndnote/>
          <w:titlePg/>
          <w:docGrid w:linePitch="299"/>
        </w:sectPr>
      </w:pPr>
    </w:p>
    <w:p w:rsidR="004F1F69" w:rsidRPr="003B2DC7" w:rsidRDefault="004F1F69" w:rsidP="004F1F69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lastRenderedPageBreak/>
        <w:t>Приложение</w:t>
      </w:r>
      <w:r w:rsidR="002A7123">
        <w:rPr>
          <w:color w:val="000000"/>
        </w:rPr>
        <w:t xml:space="preserve"> № 3</w:t>
      </w:r>
      <w:r w:rsidRPr="003B2DC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B2DC7">
        <w:rPr>
          <w:color w:val="000000"/>
        </w:rPr>
        <w:t xml:space="preserve"> </w:t>
      </w:r>
    </w:p>
    <w:p w:rsidR="004F1F69" w:rsidRPr="003B2DC7" w:rsidRDefault="004F1F69" w:rsidP="004F1F69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t>к постановлению администрации</w:t>
      </w:r>
    </w:p>
    <w:p w:rsidR="004F1F69" w:rsidRPr="003B2DC7" w:rsidRDefault="004F1F69" w:rsidP="004F1F69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 xml:space="preserve">Шестаковского  </w:t>
      </w:r>
      <w:r w:rsidRPr="003B2DC7">
        <w:rPr>
          <w:color w:val="000000"/>
        </w:rPr>
        <w:t>сельского поселения</w:t>
      </w:r>
    </w:p>
    <w:p w:rsidR="004F1F69" w:rsidRPr="003B2DC7" w:rsidRDefault="004F1F69" w:rsidP="004F1F69">
      <w:pPr>
        <w:pStyle w:val="ConsPlusNormal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</w:rPr>
        <w:t>№ 3 от 08.02</w:t>
      </w:r>
      <w:r w:rsidRPr="00766B78">
        <w:rPr>
          <w:color w:val="000000"/>
        </w:rPr>
        <w:t>.202</w:t>
      </w:r>
      <w:r>
        <w:rPr>
          <w:color w:val="000000"/>
        </w:rPr>
        <w:t xml:space="preserve">1 </w:t>
      </w:r>
      <w:r w:rsidRPr="00766B78">
        <w:rPr>
          <w:color w:val="000000"/>
        </w:rPr>
        <w:t>г.</w:t>
      </w:r>
    </w:p>
    <w:p w:rsidR="004F1F69" w:rsidRPr="003B2DC7" w:rsidRDefault="004F1F69" w:rsidP="004F1F69">
      <w:pPr>
        <w:pStyle w:val="ConsPlusNormal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B2DC7">
        <w:rPr>
          <w:rFonts w:eastAsia="Calibri"/>
          <w:color w:val="000000"/>
          <w:sz w:val="28"/>
          <w:szCs w:val="28"/>
          <w:lang w:eastAsia="en-US"/>
        </w:rPr>
        <w:t xml:space="preserve">РЕЕСТР  </w:t>
      </w:r>
    </w:p>
    <w:p w:rsidR="004F1F69" w:rsidRPr="003B2DC7" w:rsidRDefault="004F1F69" w:rsidP="004F1F69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3B2DC7">
        <w:rPr>
          <w:rFonts w:eastAsia="Calibri"/>
          <w:color w:val="000000"/>
          <w:sz w:val="28"/>
          <w:szCs w:val="28"/>
          <w:lang w:eastAsia="en-US"/>
        </w:rPr>
        <w:t xml:space="preserve">мест (площадок) накопления твердых коммунальных отходов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Шестаковского </w:t>
      </w:r>
      <w:r w:rsidRPr="003B2DC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F1F69" w:rsidRPr="003B2DC7" w:rsidRDefault="004F1F69" w:rsidP="004F1F69">
      <w:pPr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Бобровского </w:t>
      </w:r>
      <w:r w:rsidRPr="003B2DC7">
        <w:rPr>
          <w:rFonts w:ascii="Times New Roman" w:hAnsi="Times New Roman"/>
          <w:color w:val="000000"/>
          <w:sz w:val="28"/>
          <w:szCs w:val="28"/>
        </w:rPr>
        <w:t>муниципального района Воронежской области</w:t>
      </w:r>
    </w:p>
    <w:tbl>
      <w:tblPr>
        <w:tblpPr w:leftFromText="180" w:rightFromText="180" w:vertAnchor="text" w:horzAnchor="page" w:tblpX="1964" w:tblpY="654"/>
        <w:tblW w:w="14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410"/>
        <w:gridCol w:w="1559"/>
        <w:gridCol w:w="1417"/>
        <w:gridCol w:w="1276"/>
        <w:gridCol w:w="1276"/>
        <w:gridCol w:w="567"/>
        <w:gridCol w:w="709"/>
        <w:gridCol w:w="1701"/>
        <w:gridCol w:w="1817"/>
        <w:gridCol w:w="1332"/>
      </w:tblGrid>
      <w:tr w:rsidR="004F1F69" w:rsidRPr="003B2DC7" w:rsidTr="00FC37E1"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 собственника</w:t>
            </w: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х мест (площадок) накопления твердых коммунальных отходов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Основания внесения сведений в Реестр</w:t>
            </w:r>
          </w:p>
        </w:tc>
      </w:tr>
      <w:tr w:rsidR="004F1F69" w:rsidRPr="003B2DC7" w:rsidTr="00FC37E1"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Схема размещения места (площадки) накопления твердых коммунальных отходов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Сведения об используемо</w:t>
            </w: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м покрытии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Информация о размещенных контейнерах и бункерах с указанием их объема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F69" w:rsidRPr="003B2DC7" w:rsidTr="00FC37E1">
        <w:trPr>
          <w:trHeight w:val="1500"/>
        </w:trPr>
        <w:tc>
          <w:tcPr>
            <w:tcW w:w="2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Количество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контейнеров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бункеров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ед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V</w:t>
            </w: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, контейнера, бункера, </w:t>
            </w:r>
          </w:p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куб. м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F69" w:rsidRPr="003B2DC7" w:rsidTr="00FC37E1">
        <w:trPr>
          <w:trHeight w:val="300"/>
        </w:trPr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B2D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B2D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объем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F69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250625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250625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10</w:t>
            </w: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с. Шестаково  ул. Городок,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3D1845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D1845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3D1845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3D1845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3D1845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3D1845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3D18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1845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3D1845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Городок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 xml:space="preserve">домов </w:t>
            </w:r>
            <w:r>
              <w:rPr>
                <w:rFonts w:ascii="Times New Roman" w:hAnsi="Times New Roman"/>
              </w:rPr>
              <w:t>1-18</w:t>
            </w:r>
            <w:r w:rsidRPr="008D3F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с. Шестаково  ул. Городок,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DB48B5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DB48B5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DB48B5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DB48B5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DB48B5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DB4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48B5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DB48B5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Городок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19-34 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с. Шестаково  ул. Городок,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DB48B5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DB48B5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DB48B5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DB48B5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DB48B5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DB4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48B5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DB48B5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Городок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35-56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с. Шестаково, ул. Городок,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57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DB48B5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DB48B5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DB48B5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DB48B5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DB48B5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DB4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48B5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DB48B5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Городок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59-72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Городок,73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DB48B5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DB48B5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DB48B5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DB48B5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DB48B5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DB4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48B5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DB48B5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Городок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73-120 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Воронежская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,38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DB48B5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DB48B5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DB48B5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DB48B5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DB48B5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DB4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48B5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DB48B5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Воронежская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1-28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rPr>
          <w:trHeight w:val="46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Воронежская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,33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554057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554057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554057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554057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554057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554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54057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554057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Воронежская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33-38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Воронежская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,62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554057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554057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554057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554057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554057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554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54057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554057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Воронежская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38-62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Воронежская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554057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554057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554057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554057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554057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554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54057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554057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Воронежская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28-33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Набережная,45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554057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554057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554057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554057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554057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554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54057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554057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Набережная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1-45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Набережная,79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554057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554057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554057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554057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554057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554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54057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554057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Набережная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 46 - 79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Набережная,48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C02DE1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C02DE1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C02DE1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C02DE1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C02DE1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C02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2DE1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C02DE1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Набережная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45- 48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Набережная,72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C02DE1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C02DE1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C02DE1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C02DE1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C02DE1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C02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2DE1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C02DE1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Набережная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72-79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,18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C02DE1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C02DE1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C02DE1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C02DE1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C02DE1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C02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2DE1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C02DE1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Советская 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1-18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C02DE1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C02DE1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C02DE1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C02DE1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C02DE1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C02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2DE1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C02DE1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Советская 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18-29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,39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C02DE1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C02DE1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C02DE1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C02DE1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C02DE1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C02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2DE1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C02DE1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Советская 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29-39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,41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511B20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511B20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511B20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511B20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511B20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511B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1B20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511B20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Советская 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39-41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,59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511B20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511B20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511B20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511B20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511B20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511B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1B20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511B20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Советская 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59-62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Московская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511B20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511B20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511B20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511B20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511B20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511B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1B20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511B20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Московская 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1-8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Московская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38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511B20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511B20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511B20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511B20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511B20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511B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1B20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511B20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Московская 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8-38</w:t>
            </w:r>
          </w:p>
          <w:p w:rsidR="00FC37E1" w:rsidRPr="006A5C9C" w:rsidRDefault="00FC37E1" w:rsidP="00FC37E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Московская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68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511B20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511B20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511B20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511B20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511B20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511B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1B20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511B20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Московская 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38-68</w:t>
            </w:r>
          </w:p>
          <w:p w:rsidR="00FC37E1" w:rsidRPr="006A5C9C" w:rsidRDefault="00FC37E1" w:rsidP="00FC37E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Московская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116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511B20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511B20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511B20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511B20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511B20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511B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1B20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511B20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Московская 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68-116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Луговая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9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657765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657765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657765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657765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657765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657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57765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657765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Луговая 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1-9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Луговая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32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657765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657765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657765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657765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657765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657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57765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657765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Луговая 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32-45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Луговая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31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657765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657765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657765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657765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657765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657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57765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657765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</w:t>
            </w:r>
            <w:r w:rsidRPr="00657765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lastRenderedPageBreak/>
              <w:t xml:space="preserve">ул. </w:t>
            </w:r>
            <w:r>
              <w:rPr>
                <w:rFonts w:ascii="Times New Roman" w:hAnsi="Times New Roman"/>
              </w:rPr>
              <w:t xml:space="preserve">Луговая 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10-31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Луговая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45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657765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657765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657765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657765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657765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657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57765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657765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Луговая 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45-90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Чибисовка,202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657765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657765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657765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657765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657765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657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57765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657765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Чибисовка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182-202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Чибисовка,182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3C0091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3C0091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3C0091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3C0091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3C0091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3C0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0091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3C0091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Чибисовка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132-182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Чибисовка,251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3C0091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3C0091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3C0091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3C0091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3C0091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3C0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0091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3C0091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</w:t>
            </w:r>
            <w:r w:rsidRPr="003C0091">
              <w:rPr>
                <w:rFonts w:ascii="Times New Roman" w:hAnsi="Times New Roman"/>
                <w:sz w:val="20"/>
                <w:szCs w:val="20"/>
              </w:rPr>
              <w:lastRenderedPageBreak/>
              <w:t>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Чибисовка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231-251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Чибисовка,231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3C0091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3C0091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3C0091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3C0091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3C0091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3C0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0091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3C0091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Чибисовка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202-231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Чибисовка,92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3C0091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3C0091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3C0091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3C0091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3C0091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3C0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0091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3C0091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Чибисовка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42-92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Чибисовка,86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3C0091">
              <w:rPr>
                <w:rFonts w:ascii="Times New Roman" w:hAnsi="Times New Roman"/>
                <w:sz w:val="20"/>
                <w:szCs w:val="20"/>
              </w:rPr>
              <w:t xml:space="preserve">Шестаковского   сельского поселения, </w:t>
            </w:r>
            <w:r w:rsidRPr="003C0091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3C0091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3C0091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3C0091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3C0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0091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3C0091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Чибисовка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42-86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Чибисовка,132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</w:pPr>
            <w:r w:rsidRPr="003C0091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3C0091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3C0091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3C0091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3C0091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3C0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0091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3C0091">
              <w:rPr>
                <w:rFonts w:ascii="Times New Roman" w:hAnsi="Times New Roman"/>
                <w:sz w:val="20"/>
                <w:szCs w:val="20"/>
              </w:rPr>
              <w:t xml:space="preserve">  обл., Бобровский  </w:t>
            </w:r>
            <w:r w:rsidRPr="003C0091">
              <w:rPr>
                <w:rFonts w:ascii="Times New Roman" w:hAnsi="Times New Roman"/>
                <w:sz w:val="20"/>
                <w:szCs w:val="20"/>
              </w:rPr>
              <w:lastRenderedPageBreak/>
              <w:t>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Чибисовка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92-132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Чибисовка,42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Чибисовка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14-42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Чибисовка,14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Чибисовка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1-14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Восточная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26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Восточная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1-26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Восточная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54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lastRenderedPageBreak/>
              <w:t>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lastRenderedPageBreak/>
              <w:t xml:space="preserve">ул. </w:t>
            </w:r>
            <w:r>
              <w:rPr>
                <w:rFonts w:ascii="Times New Roman" w:hAnsi="Times New Roman"/>
              </w:rPr>
              <w:t xml:space="preserve">Восточная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26-54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с. Шестаково, ул. Коллектив,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Коллектив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38- 58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Коллектив,8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Коллектив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8-30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Коллектив,30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Коллектив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30-38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Калинина,156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lastRenderedPageBreak/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lastRenderedPageBreak/>
              <w:t xml:space="preserve">ул. </w:t>
            </w:r>
            <w:r>
              <w:rPr>
                <w:rFonts w:ascii="Times New Roman" w:hAnsi="Times New Roman"/>
              </w:rPr>
              <w:t>Калинина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30-38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Калинина,100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Калинина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100-116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Калинина,116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Калинина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116-202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Калинина,70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Калинина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63-70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с. Шестаково, ул. Калинина,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lastRenderedPageBreak/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lastRenderedPageBreak/>
              <w:t xml:space="preserve">ул. </w:t>
            </w:r>
            <w:r>
              <w:rPr>
                <w:rFonts w:ascii="Times New Roman" w:hAnsi="Times New Roman"/>
              </w:rPr>
              <w:t>Калинина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 24-38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с. Шестаково, ул. Калинина,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Калинина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1-24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Калинина,101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Калинина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70-101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Калинина,63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Калинина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38-63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с. Шестаково,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Шаховка,1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Шаховка</w:t>
            </w:r>
            <w:proofErr w:type="spellEnd"/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1-16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516F08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72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Садовая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1-72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3D1845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132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Садовая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72-132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3D1845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Красный Лог,70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Красный Лог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48-70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3D1845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Красный Лог,167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8F34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lastRenderedPageBreak/>
              <w:t xml:space="preserve">ул. </w:t>
            </w:r>
            <w:r>
              <w:rPr>
                <w:rFonts w:ascii="Times New Roman" w:hAnsi="Times New Roman"/>
              </w:rPr>
              <w:t>Красный Лог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lastRenderedPageBreak/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70-167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3D1845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spellStart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>Ольшановка</w:t>
            </w:r>
            <w:proofErr w:type="spellEnd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21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Ольшановка</w:t>
            </w:r>
            <w:proofErr w:type="spellEnd"/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1-86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3D1845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spellStart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>Ольшановка</w:t>
            </w:r>
            <w:proofErr w:type="spellEnd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86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Ольшановка</w:t>
            </w:r>
            <w:proofErr w:type="spellEnd"/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86-120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3D1845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>с. Шестаково, ул. Набережная, 21</w:t>
            </w:r>
            <w:proofErr w:type="gramStart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lastRenderedPageBreak/>
              <w:t xml:space="preserve">ул. </w:t>
            </w:r>
            <w:r>
              <w:rPr>
                <w:rFonts w:ascii="Times New Roman" w:hAnsi="Times New Roman"/>
              </w:rPr>
              <w:t xml:space="preserve">Набережная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21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3D1845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>Подгорная</w:t>
            </w:r>
            <w:proofErr w:type="gramEnd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Подгорная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3D1845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8 Марта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8 Марта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1-55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3D1845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Коллектив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8D3FBE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 xml:space="preserve">Коллектив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8D3FBE">
              <w:rPr>
                <w:rFonts w:ascii="Times New Roman" w:hAnsi="Times New Roman"/>
              </w:rPr>
              <w:t>домов</w:t>
            </w:r>
            <w:r>
              <w:rPr>
                <w:rFonts w:ascii="Times New Roman" w:hAnsi="Times New Roman"/>
              </w:rPr>
              <w:t xml:space="preserve"> 1-58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3D1845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spellStart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>Студенец</w:t>
            </w:r>
            <w:proofErr w:type="spellEnd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lastRenderedPageBreak/>
              <w:t>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Студенец</w:t>
            </w:r>
            <w:proofErr w:type="spellEnd"/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3D1845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>с. Шестаково, ул. Городок, 63</w:t>
            </w:r>
            <w:proofErr w:type="gramStart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Городок  </w:t>
            </w:r>
          </w:p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3D1845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spellStart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>Чибисовка</w:t>
            </w:r>
            <w:proofErr w:type="spellEnd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>, 2</w:t>
            </w:r>
            <w:proofErr w:type="gramStart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8D3FBE" w:rsidRDefault="00FC37E1" w:rsidP="00FC37E1">
            <w:pPr>
              <w:pStyle w:val="a5"/>
              <w:rPr>
                <w:rFonts w:ascii="Times New Roman" w:hAnsi="Times New Roman"/>
              </w:rPr>
            </w:pPr>
            <w:r w:rsidRPr="008D3FBE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Чибисовка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3D1845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spellStart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>Каиндинская</w:t>
            </w:r>
            <w:proofErr w:type="spellEnd"/>
            <w:r w:rsidRPr="003D1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r w:rsidRPr="0070158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 w:rsidP="00FC37E1">
            <w:pPr>
              <w:ind w:firstLine="0"/>
              <w:jc w:val="left"/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4040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Шестаково, ул.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Каиндинская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№ домов 1-3</w:t>
            </w:r>
            <w:r w:rsidRPr="004040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4F1F69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Default="004F1F69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3D1845" w:rsidRDefault="004F1F69" w:rsidP="004F1F69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F40102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701583" w:rsidRDefault="00404061" w:rsidP="00FC37E1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Default="0040406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Default="0040406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8F34CC" w:rsidRDefault="004F1F69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34CC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8F34CC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8F34CC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8F34CC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8F3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4CC">
              <w:rPr>
                <w:rFonts w:ascii="Times New Roman" w:hAnsi="Times New Roman"/>
                <w:sz w:val="20"/>
                <w:szCs w:val="20"/>
              </w:rPr>
              <w:lastRenderedPageBreak/>
              <w:t>Воронежская</w:t>
            </w:r>
            <w:proofErr w:type="gramEnd"/>
            <w:r w:rsidRPr="008F34CC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404061" w:rsidRDefault="004F1F69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bidi="en-US"/>
              </w:rPr>
            </w:pPr>
            <w:r w:rsidRPr="0040406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с. Шестаково, ул. </w:t>
            </w:r>
            <w:proofErr w:type="gramStart"/>
            <w:r w:rsidRPr="00404061">
              <w:rPr>
                <w:rFonts w:ascii="Times New Roman" w:hAnsi="Times New Roman"/>
                <w:color w:val="000000"/>
                <w:sz w:val="22"/>
                <w:szCs w:val="22"/>
              </w:rPr>
              <w:t>Советская</w:t>
            </w:r>
            <w:proofErr w:type="gramEnd"/>
            <w:r w:rsidRPr="004040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404061" w:rsidRPr="00404061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  <w:r w:rsidRPr="004040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9D6DBF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Заявка от 05.02.2021 г.</w:t>
            </w:r>
          </w:p>
        </w:tc>
      </w:tr>
      <w:tr w:rsidR="004F1F69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Default="0040406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3D1845" w:rsidRDefault="0040406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46</w:t>
            </w: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537BA8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701583" w:rsidRDefault="00404061" w:rsidP="00FC37E1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Default="00F40102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Default="00F40102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8F34CC" w:rsidRDefault="0040406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BA8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="00537BA8">
              <w:rPr>
                <w:rFonts w:ascii="Times New Roman" w:hAnsi="Times New Roman"/>
                <w:sz w:val="20"/>
                <w:szCs w:val="20"/>
              </w:rPr>
              <w:t>Шестаковская</w:t>
            </w:r>
            <w:proofErr w:type="spellEnd"/>
            <w:r w:rsidR="00537BA8">
              <w:rPr>
                <w:rFonts w:ascii="Times New Roman" w:hAnsi="Times New Roman"/>
                <w:sz w:val="20"/>
                <w:szCs w:val="20"/>
              </w:rPr>
              <w:t xml:space="preserve"> СОШ, с Шестаково ул. </w:t>
            </w:r>
            <w:proofErr w:type="gramStart"/>
            <w:r w:rsidR="00537BA8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="00537BA8">
              <w:rPr>
                <w:rFonts w:ascii="Times New Roman" w:hAnsi="Times New Roman"/>
                <w:sz w:val="20"/>
                <w:szCs w:val="20"/>
              </w:rPr>
              <w:t xml:space="preserve"> д. 46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404061" w:rsidRDefault="0040406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bidi="en-US"/>
              </w:rPr>
            </w:pPr>
            <w:r w:rsidRPr="004040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Шестаково, ул. </w:t>
            </w:r>
            <w:proofErr w:type="gramStart"/>
            <w:r w:rsidRPr="00404061">
              <w:rPr>
                <w:rFonts w:ascii="Times New Roman" w:hAnsi="Times New Roman"/>
                <w:color w:val="000000"/>
                <w:sz w:val="22"/>
                <w:szCs w:val="22"/>
              </w:rPr>
              <w:t>Советская</w:t>
            </w:r>
            <w:proofErr w:type="gramEnd"/>
            <w:r w:rsidRPr="004040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46, 46 а.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Заявка</w:t>
            </w:r>
            <w:r w:rsidR="00537BA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05.02.2021 г.</w:t>
            </w:r>
          </w:p>
        </w:tc>
      </w:tr>
      <w:tr w:rsidR="0040406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Default="00404061" w:rsidP="0040406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3D1845" w:rsidRDefault="00404061" w:rsidP="0040406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50.813215,    40.124444</w:t>
            </w: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904E33" w:rsidRDefault="00404061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904E33" w:rsidRDefault="00404061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904E33" w:rsidRDefault="00404061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701583" w:rsidRDefault="00404061" w:rsidP="00404061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Default="00F40102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Default="00F40102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8F34CC" w:rsidRDefault="00404061" w:rsidP="0040406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Обособленное подразделение «Бобровское» Общество с ограниченной ответственностью  «Заречное»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404061" w:rsidRDefault="00404061" w:rsidP="0040406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40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50.813215,    40.124444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904E33" w:rsidRDefault="00FC37E1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Заявка</w:t>
            </w:r>
            <w:r w:rsidR="00537BA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 от 05.02.2021 г.</w:t>
            </w:r>
          </w:p>
        </w:tc>
      </w:tr>
      <w:tr w:rsidR="00404061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Default="00404061" w:rsidP="0040406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3D1845" w:rsidRDefault="00404061" w:rsidP="0040406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50.800435,    39.974069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904E33" w:rsidRDefault="00404061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904E33" w:rsidRDefault="00404061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904E33" w:rsidRDefault="00404061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701583" w:rsidRDefault="00404061" w:rsidP="00404061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Default="00F40102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Default="00F40102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8F34CC" w:rsidRDefault="00404061" w:rsidP="0040406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Обособленное подразделение «Бобровское» Общество с ограниченной ответственностью  «Заречное»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404061" w:rsidRDefault="00404061" w:rsidP="0040406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40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50.800435,    39.974069        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904E33" w:rsidRDefault="00537BA8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Заявка от 05.02.2021 г. </w:t>
            </w:r>
          </w:p>
        </w:tc>
      </w:tr>
      <w:tr w:rsidR="009B2E0A" w:rsidRPr="003B2DC7" w:rsidTr="00FC37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Default="009B2E0A" w:rsidP="0040406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Default="009B2E0A" w:rsidP="00616033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Шестаково, ул. </w:t>
            </w:r>
            <w:proofErr w:type="gramStart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 w:rsidR="0061603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1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Pr="00904E33" w:rsidRDefault="009B2E0A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Default="009B2E0A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Default="00124F6F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Default="00124F6F" w:rsidP="00404061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Default="00124F6F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Default="00124F6F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Default="006E1518" w:rsidP="0040406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845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3D1845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3D1845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3D1845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3D1845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3D18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1845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3D1845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Pr="00124F6F" w:rsidRDefault="00124F6F" w:rsidP="00616033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4F6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Шестаково, ул. </w:t>
            </w:r>
            <w:proofErr w:type="gramStart"/>
            <w:r w:rsidRPr="00124F6F">
              <w:rPr>
                <w:rFonts w:ascii="Times New Roman" w:hAnsi="Times New Roman"/>
                <w:color w:val="000000"/>
                <w:sz w:val="22"/>
                <w:szCs w:val="22"/>
              </w:rPr>
              <w:t>Советская</w:t>
            </w:r>
            <w:proofErr w:type="gramEnd"/>
            <w:r w:rsidRPr="00124F6F">
              <w:rPr>
                <w:rFonts w:ascii="Times New Roman" w:hAnsi="Times New Roman"/>
                <w:color w:val="000000"/>
                <w:sz w:val="22"/>
                <w:szCs w:val="22"/>
              </w:rPr>
              <w:t>, 4</w:t>
            </w:r>
            <w:r w:rsidR="006160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124F6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Default="00124F6F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Заявка от 05.02.2021 г.</w:t>
            </w:r>
          </w:p>
        </w:tc>
      </w:tr>
    </w:tbl>
    <w:p w:rsidR="004F1F69" w:rsidRPr="003B2DC7" w:rsidRDefault="004F1F69" w:rsidP="004F1F69">
      <w:pPr>
        <w:pStyle w:val="ConsPlusNormal"/>
        <w:ind w:firstLine="709"/>
        <w:jc w:val="both"/>
        <w:rPr>
          <w:color w:val="000000"/>
        </w:rPr>
      </w:pPr>
    </w:p>
    <w:p w:rsidR="00522FED" w:rsidRPr="003B2DC7" w:rsidRDefault="00522FED" w:rsidP="004F1F69">
      <w:pPr>
        <w:pStyle w:val="ConsPlusNormal"/>
        <w:ind w:firstLine="709"/>
        <w:jc w:val="right"/>
        <w:rPr>
          <w:color w:val="000000"/>
        </w:rPr>
      </w:pPr>
    </w:p>
    <w:sectPr w:rsidR="00522FED" w:rsidRPr="003B2DC7" w:rsidSect="009A64C8">
      <w:headerReference w:type="default" r:id="rId10"/>
      <w:footerReference w:type="default" r:id="rId11"/>
      <w:pgSz w:w="16838" w:h="11906" w:orient="landscape"/>
      <w:pgMar w:top="1134" w:right="1134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3C" w:rsidRDefault="000C6F3C" w:rsidP="002C5B14">
      <w:r>
        <w:separator/>
      </w:r>
    </w:p>
  </w:endnote>
  <w:endnote w:type="continuationSeparator" w:id="0">
    <w:p w:rsidR="000C6F3C" w:rsidRDefault="000C6F3C" w:rsidP="002C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457"/>
      <w:gridCol w:w="3252"/>
    </w:tblGrid>
    <w:tr w:rsidR="00565C74" w:rsidTr="006D7A1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5C74" w:rsidRDefault="00565C7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5C74" w:rsidRDefault="00565C7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5C74" w:rsidRDefault="00565C74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565C74" w:rsidRDefault="00565C7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74" w:rsidRDefault="00565C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3C" w:rsidRDefault="000C6F3C" w:rsidP="002C5B14">
      <w:r>
        <w:separator/>
      </w:r>
    </w:p>
  </w:footnote>
  <w:footnote w:type="continuationSeparator" w:id="0">
    <w:p w:rsidR="000C6F3C" w:rsidRDefault="000C6F3C" w:rsidP="002C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74" w:rsidRPr="005E0478" w:rsidRDefault="00565C74" w:rsidP="006D7A10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6028"/>
    <w:multiLevelType w:val="hybridMultilevel"/>
    <w:tmpl w:val="309C1D9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539E27F6"/>
    <w:multiLevelType w:val="hybridMultilevel"/>
    <w:tmpl w:val="90E65E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CFE70DB"/>
    <w:multiLevelType w:val="hybridMultilevel"/>
    <w:tmpl w:val="9BA81DB2"/>
    <w:lvl w:ilvl="0" w:tplc="C99AA4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1D45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E87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9CA"/>
    <w:rsid w:val="000A5D77"/>
    <w:rsid w:val="000A5FD8"/>
    <w:rsid w:val="000A6208"/>
    <w:rsid w:val="000A66E2"/>
    <w:rsid w:val="000A67F6"/>
    <w:rsid w:val="000A68F4"/>
    <w:rsid w:val="000A6A0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B9E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6F3C"/>
    <w:rsid w:val="000C715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62B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3ADE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5CC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4F6F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A52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40C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9E9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9B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BAB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3D3"/>
    <w:rsid w:val="001B4AB2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592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329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3E0D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2AC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AB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2FD2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AAD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36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123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2DD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9D3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4AD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230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4F53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1F8"/>
    <w:rsid w:val="00340268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09A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0E0A"/>
    <w:rsid w:val="003514CC"/>
    <w:rsid w:val="00351601"/>
    <w:rsid w:val="00351E33"/>
    <w:rsid w:val="00351EEC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A44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1CA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A46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A87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2DC7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589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061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A24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6A9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AC6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41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55D"/>
    <w:rsid w:val="00480A15"/>
    <w:rsid w:val="0048120F"/>
    <w:rsid w:val="0048121F"/>
    <w:rsid w:val="0048176C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B88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680C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6F6D"/>
    <w:rsid w:val="004C7157"/>
    <w:rsid w:val="004C741A"/>
    <w:rsid w:val="004C7458"/>
    <w:rsid w:val="004C74BB"/>
    <w:rsid w:val="004C7689"/>
    <w:rsid w:val="004C77D9"/>
    <w:rsid w:val="004C7DF4"/>
    <w:rsid w:val="004D023C"/>
    <w:rsid w:val="004D02D8"/>
    <w:rsid w:val="004D04A2"/>
    <w:rsid w:val="004D0669"/>
    <w:rsid w:val="004D0CE9"/>
    <w:rsid w:val="004D112E"/>
    <w:rsid w:val="004D1AAE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8EF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1F69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26F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8EB"/>
    <w:rsid w:val="00522A59"/>
    <w:rsid w:val="00522B3D"/>
    <w:rsid w:val="00522F33"/>
    <w:rsid w:val="00522F9E"/>
    <w:rsid w:val="00522FB3"/>
    <w:rsid w:val="00522FED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BA8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DD9"/>
    <w:rsid w:val="00555019"/>
    <w:rsid w:val="00555323"/>
    <w:rsid w:val="00555A38"/>
    <w:rsid w:val="00555A7F"/>
    <w:rsid w:val="00555BA5"/>
    <w:rsid w:val="00555C81"/>
    <w:rsid w:val="00555E9F"/>
    <w:rsid w:val="005560DF"/>
    <w:rsid w:val="00556398"/>
    <w:rsid w:val="00556CA4"/>
    <w:rsid w:val="005571E9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5C74"/>
    <w:rsid w:val="005660F5"/>
    <w:rsid w:val="0056698D"/>
    <w:rsid w:val="00566B02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3BE6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39F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26E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478"/>
    <w:rsid w:val="005E07FA"/>
    <w:rsid w:val="005E0806"/>
    <w:rsid w:val="005E0CE4"/>
    <w:rsid w:val="005E1256"/>
    <w:rsid w:val="005E1341"/>
    <w:rsid w:val="005E1457"/>
    <w:rsid w:val="005E183B"/>
    <w:rsid w:val="005E191F"/>
    <w:rsid w:val="005E1FAA"/>
    <w:rsid w:val="005E244C"/>
    <w:rsid w:val="005E28DA"/>
    <w:rsid w:val="005E2970"/>
    <w:rsid w:val="005E2C06"/>
    <w:rsid w:val="005E2CAA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0E7"/>
    <w:rsid w:val="005F058F"/>
    <w:rsid w:val="005F0807"/>
    <w:rsid w:val="005F086D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49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033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202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67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9C8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AD0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D11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759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518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374B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512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A7A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B78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B3B"/>
    <w:rsid w:val="00790D30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375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3C8D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24B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5DD3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223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5E0B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4FC1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3B4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133"/>
    <w:rsid w:val="00892991"/>
    <w:rsid w:val="00892AA4"/>
    <w:rsid w:val="00892FC4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A9C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6F9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1D8"/>
    <w:rsid w:val="008E597D"/>
    <w:rsid w:val="008E5BE6"/>
    <w:rsid w:val="008E5CE4"/>
    <w:rsid w:val="008E5EC3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A6"/>
    <w:rsid w:val="008F7ACC"/>
    <w:rsid w:val="008F7BD9"/>
    <w:rsid w:val="008F7EB5"/>
    <w:rsid w:val="00900710"/>
    <w:rsid w:val="009007B3"/>
    <w:rsid w:val="009009C1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B06"/>
    <w:rsid w:val="00904E33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1E56"/>
    <w:rsid w:val="00922113"/>
    <w:rsid w:val="00922EDC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001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9DA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E0A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1F61"/>
    <w:rsid w:val="009C2181"/>
    <w:rsid w:val="009C295D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DBF"/>
    <w:rsid w:val="009D6E1C"/>
    <w:rsid w:val="009D6E48"/>
    <w:rsid w:val="009D6EBB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34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4DA1"/>
    <w:rsid w:val="00A0510D"/>
    <w:rsid w:val="00A05622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A52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3B2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1F19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0F1B"/>
    <w:rsid w:val="00A5191A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039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DC5"/>
    <w:rsid w:val="00A65E7E"/>
    <w:rsid w:val="00A65F96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7C1"/>
    <w:rsid w:val="00A73A3D"/>
    <w:rsid w:val="00A743DD"/>
    <w:rsid w:val="00A74510"/>
    <w:rsid w:val="00A748DE"/>
    <w:rsid w:val="00A74990"/>
    <w:rsid w:val="00A74BEC"/>
    <w:rsid w:val="00A74C92"/>
    <w:rsid w:val="00A752B6"/>
    <w:rsid w:val="00A762BF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1B55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3EF5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1D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1B3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19D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449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1BC7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6E4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D75F5"/>
    <w:rsid w:val="00BE07E1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8B4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3D2E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49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31"/>
    <w:rsid w:val="00C90CE5"/>
    <w:rsid w:val="00C90FF7"/>
    <w:rsid w:val="00C910B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E25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2CC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547"/>
    <w:rsid w:val="00CD7627"/>
    <w:rsid w:val="00CD799C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78E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1D97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779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378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624"/>
    <w:rsid w:val="00D82693"/>
    <w:rsid w:val="00D82D1D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816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99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48D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C7B52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6FA"/>
    <w:rsid w:val="00DD4823"/>
    <w:rsid w:val="00DD4C74"/>
    <w:rsid w:val="00DD5690"/>
    <w:rsid w:val="00DD58F8"/>
    <w:rsid w:val="00DD5AF1"/>
    <w:rsid w:val="00DD5C05"/>
    <w:rsid w:val="00DD5CB2"/>
    <w:rsid w:val="00DD617A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3CD4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010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152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D15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016"/>
    <w:rsid w:val="00E5225C"/>
    <w:rsid w:val="00E52373"/>
    <w:rsid w:val="00E52AB4"/>
    <w:rsid w:val="00E531C3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F04"/>
    <w:rsid w:val="00E7144F"/>
    <w:rsid w:val="00E71CA1"/>
    <w:rsid w:val="00E71D05"/>
    <w:rsid w:val="00E71D9F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515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21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70F8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26F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373"/>
    <w:rsid w:val="00EE1CA5"/>
    <w:rsid w:val="00EE1E10"/>
    <w:rsid w:val="00EE24BA"/>
    <w:rsid w:val="00EE2B09"/>
    <w:rsid w:val="00EE2FE1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009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46D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809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102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BF2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4D0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3E0"/>
    <w:rsid w:val="00FC242D"/>
    <w:rsid w:val="00FC25ED"/>
    <w:rsid w:val="00FC2F4D"/>
    <w:rsid w:val="00FC3569"/>
    <w:rsid w:val="00FC3646"/>
    <w:rsid w:val="00FC37DE"/>
    <w:rsid w:val="00FC37E1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6CC9"/>
    <w:rsid w:val="00FD71F0"/>
    <w:rsid w:val="00FD75F3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5">
    <w:name w:val="Strong"/>
    <w:uiPriority w:val="22"/>
    <w:qFormat/>
    <w:rsid w:val="004F1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5">
    <w:name w:val="Strong"/>
    <w:uiPriority w:val="22"/>
    <w:qFormat/>
    <w:rsid w:val="004F1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32B6-055E-4342-87A6-FE8F316B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233</TotalTime>
  <Pages>23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24</cp:revision>
  <cp:lastPrinted>2021-02-15T12:33:00Z</cp:lastPrinted>
  <dcterms:created xsi:type="dcterms:W3CDTF">2020-05-19T12:27:00Z</dcterms:created>
  <dcterms:modified xsi:type="dcterms:W3CDTF">2021-02-25T10:55:00Z</dcterms:modified>
</cp:coreProperties>
</file>