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F1D" w:rsidRPr="00707F1D" w:rsidRDefault="002F58D6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>Администрация</w:t>
      </w:r>
      <w:r w:rsidR="002E4E1D" w:rsidRPr="00707F1D">
        <w:rPr>
          <w:rFonts w:ascii="Times New Roman" w:hAnsi="Times New Roman" w:cs="Times New Roman"/>
          <w:bCs w:val="0"/>
          <w:caps/>
          <w:sz w:val="28"/>
        </w:rPr>
        <w:t xml:space="preserve"> </w:t>
      </w:r>
    </w:p>
    <w:p w:rsidR="007406D4" w:rsidRPr="00707F1D" w:rsidRDefault="00707F1D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 xml:space="preserve">щучинско-песковского </w:t>
      </w:r>
      <w:r w:rsidR="008E5519" w:rsidRPr="00707F1D">
        <w:rPr>
          <w:rFonts w:ascii="Times New Roman" w:hAnsi="Times New Roman" w:cs="Times New Roman"/>
          <w:bCs w:val="0"/>
          <w:caps/>
          <w:sz w:val="28"/>
        </w:rPr>
        <w:t xml:space="preserve"> СЕЛЬСКОГО ПОСЕЛЕНИЯ</w:t>
      </w:r>
    </w:p>
    <w:p w:rsidR="002F58D6" w:rsidRPr="00707F1D" w:rsidRDefault="002F58D6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2E4E1D" w:rsidRPr="00707F1D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707F1D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2E4E1D" w:rsidRPr="00707F1D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707F1D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2F58D6" w:rsidRPr="00707F1D" w:rsidRDefault="002F58D6" w:rsidP="002E4E1D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2E4E1D" w:rsidRPr="00707F1D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707F1D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2F58D6" w:rsidRPr="00707F1D" w:rsidRDefault="002F58D6" w:rsidP="002E4E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8D6" w:rsidRPr="00707F1D" w:rsidRDefault="002F58D6" w:rsidP="002E4E1D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7F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F1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F58D6" w:rsidRPr="00707F1D" w:rsidRDefault="002F58D6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01"/>
      </w:tblGrid>
      <w:tr w:rsidR="002F58D6" w:rsidRPr="00707F1D" w:rsidTr="004B6E4B">
        <w:trPr>
          <w:trHeight w:val="640"/>
        </w:trPr>
        <w:tc>
          <w:tcPr>
            <w:tcW w:w="4701" w:type="dxa"/>
          </w:tcPr>
          <w:p w:rsidR="002F58D6" w:rsidRPr="00707F1D" w:rsidRDefault="002E4E1D" w:rsidP="00F85DD8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EFB" w:rsidRPr="00F85DD8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Pr="00F85D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DD8" w:rsidRPr="00F85DD8">
              <w:rPr>
                <w:rFonts w:ascii="Times New Roman" w:hAnsi="Times New Roman"/>
                <w:b/>
                <w:sz w:val="28"/>
                <w:szCs w:val="28"/>
              </w:rPr>
              <w:t>12 декабря 2022 года</w:t>
            </w:r>
            <w:r w:rsidRPr="00F85D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6EFB" w:rsidRPr="00F85D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F85D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DD8" w:rsidRPr="00F85DD8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F85DD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="00F85D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71562E" w:rsidRPr="00707F1D">
              <w:rPr>
                <w:rFonts w:ascii="Times New Roman" w:hAnsi="Times New Roman"/>
                <w:sz w:val="28"/>
                <w:szCs w:val="28"/>
              </w:rPr>
              <w:t>.</w:t>
            </w:r>
            <w:r w:rsidR="00F85DD8">
              <w:rPr>
                <w:rFonts w:ascii="Times New Roman" w:hAnsi="Times New Roman"/>
                <w:sz w:val="22"/>
                <w:szCs w:val="22"/>
              </w:rPr>
              <w:t>Щ</w:t>
            </w:r>
            <w:proofErr w:type="gramEnd"/>
            <w:r w:rsidR="00F85DD8">
              <w:rPr>
                <w:rFonts w:ascii="Times New Roman" w:hAnsi="Times New Roman"/>
                <w:sz w:val="22"/>
                <w:szCs w:val="22"/>
              </w:rPr>
              <w:t>учинские</w:t>
            </w:r>
            <w:proofErr w:type="spellEnd"/>
            <w:r w:rsidR="00F85D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7F1D">
              <w:rPr>
                <w:rFonts w:ascii="Times New Roman" w:hAnsi="Times New Roman"/>
                <w:sz w:val="22"/>
                <w:szCs w:val="22"/>
              </w:rPr>
              <w:t>Пески</w:t>
            </w:r>
          </w:p>
        </w:tc>
      </w:tr>
    </w:tbl>
    <w:p w:rsidR="002E4E1D" w:rsidRPr="00707F1D" w:rsidRDefault="002E4E1D" w:rsidP="002E4E1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proofErr w:type="spellStart"/>
      <w:r w:rsidR="00707F1D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</w:t>
      </w:r>
      <w:r w:rsidR="00CF0A2B" w:rsidRPr="00707F1D">
        <w:rPr>
          <w:rFonts w:ascii="Times New Roman" w:hAnsi="Times New Roman" w:cs="Times New Roman"/>
          <w:sz w:val="28"/>
          <w:szCs w:val="28"/>
        </w:rPr>
        <w:t>йона Воронежской области на 2023</w:t>
      </w:r>
      <w:r w:rsidRPr="00707F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841" w:rsidRPr="00707F1D" w:rsidRDefault="00B84841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07F1D">
        <w:rPr>
          <w:rFonts w:ascii="Times New Roman" w:hAnsi="Times New Roman"/>
          <w:sz w:val="28"/>
          <w:szCs w:val="28"/>
        </w:rPr>
        <w:t xml:space="preserve">В </w:t>
      </w:r>
      <w:r w:rsidR="007C4A4A" w:rsidRPr="00707F1D">
        <w:rPr>
          <w:rFonts w:ascii="Times New Roman" w:hAnsi="Times New Roman"/>
          <w:sz w:val="28"/>
          <w:szCs w:val="28"/>
        </w:rPr>
        <w:t>соответствии с ст.</w:t>
      </w:r>
      <w:r w:rsidRPr="00707F1D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707F1D">
        <w:rPr>
          <w:rFonts w:ascii="Times New Roman" w:hAnsi="Times New Roman"/>
          <w:sz w:val="28"/>
          <w:szCs w:val="28"/>
        </w:rPr>
        <w:t>.</w:t>
      </w:r>
      <w:r w:rsidRPr="00707F1D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07F1D">
        <w:rPr>
          <w:rFonts w:ascii="Times New Roman" w:hAnsi="Times New Roman"/>
          <w:sz w:val="28"/>
          <w:szCs w:val="28"/>
        </w:rPr>
        <w:t xml:space="preserve"> ценностям», решением Совета народных депутатов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7F1D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707F1D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707F1D">
        <w:rPr>
          <w:rFonts w:ascii="Times New Roman" w:hAnsi="Times New Roman"/>
          <w:sz w:val="28"/>
          <w:szCs w:val="28"/>
        </w:rPr>
        <w:t>19.11.2021 г.</w:t>
      </w:r>
      <w:r w:rsidR="0071562E" w:rsidRPr="00707F1D">
        <w:rPr>
          <w:rFonts w:ascii="Times New Roman" w:hAnsi="Times New Roman"/>
          <w:sz w:val="28"/>
          <w:szCs w:val="28"/>
        </w:rPr>
        <w:t xml:space="preserve"> №</w:t>
      </w:r>
      <w:r w:rsidR="002E4E1D" w:rsidRPr="00707F1D">
        <w:rPr>
          <w:rFonts w:ascii="Times New Roman" w:hAnsi="Times New Roman"/>
          <w:sz w:val="28"/>
          <w:szCs w:val="28"/>
        </w:rPr>
        <w:t xml:space="preserve"> </w:t>
      </w:r>
      <w:r w:rsidR="00707F1D">
        <w:rPr>
          <w:rFonts w:ascii="Times New Roman" w:hAnsi="Times New Roman"/>
          <w:sz w:val="28"/>
          <w:szCs w:val="28"/>
        </w:rPr>
        <w:t>109</w:t>
      </w:r>
      <w:r w:rsidRPr="00707F1D">
        <w:rPr>
          <w:rFonts w:ascii="Times New Roman" w:hAnsi="Times New Roman"/>
          <w:sz w:val="28"/>
          <w:szCs w:val="28"/>
        </w:rPr>
        <w:t xml:space="preserve"> «</w:t>
      </w:r>
      <w:r w:rsidR="008E5519" w:rsidRPr="00707F1D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A66AE8" w:rsidRPr="00707F1D">
        <w:rPr>
          <w:rFonts w:ascii="Times New Roman" w:hAnsi="Times New Roman"/>
          <w:sz w:val="28"/>
          <w:szCs w:val="28"/>
        </w:rPr>
        <w:t>»</w:t>
      </w:r>
      <w:r w:rsidR="00D83522" w:rsidRPr="00707F1D">
        <w:rPr>
          <w:rFonts w:ascii="Times New Roman" w:hAnsi="Times New Roman"/>
          <w:sz w:val="28"/>
          <w:szCs w:val="28"/>
        </w:rPr>
        <w:t xml:space="preserve">, </w:t>
      </w:r>
      <w:r w:rsidR="002F58D6" w:rsidRPr="00707F1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707F1D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707F1D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4C0E06" w:rsidRPr="00707F1D" w:rsidRDefault="002F58D6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07F1D">
        <w:rPr>
          <w:rFonts w:ascii="Times New Roman" w:hAnsi="Times New Roman"/>
          <w:sz w:val="28"/>
          <w:szCs w:val="28"/>
        </w:rPr>
        <w:t>п</w:t>
      </w:r>
      <w:proofErr w:type="gramEnd"/>
      <w:r w:rsidRPr="00707F1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707F1D">
        <w:rPr>
          <w:rFonts w:ascii="Times New Roman" w:hAnsi="Times New Roman"/>
          <w:sz w:val="28"/>
          <w:szCs w:val="28"/>
        </w:rPr>
        <w:t xml:space="preserve">земельного </w:t>
      </w:r>
      <w:r w:rsidRPr="00707F1D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707F1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71562E" w:rsidRPr="00707F1D">
        <w:rPr>
          <w:rFonts w:ascii="Times New Roman" w:hAnsi="Times New Roman"/>
          <w:sz w:val="28"/>
          <w:szCs w:val="28"/>
        </w:rPr>
        <w:t xml:space="preserve"> </w:t>
      </w:r>
      <w:r w:rsidR="008E5519" w:rsidRPr="00707F1D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</w:t>
      </w:r>
      <w:r w:rsidR="00CF0A2B" w:rsidRPr="00707F1D">
        <w:rPr>
          <w:rFonts w:ascii="Times New Roman" w:hAnsi="Times New Roman"/>
          <w:sz w:val="28"/>
          <w:szCs w:val="28"/>
        </w:rPr>
        <w:t xml:space="preserve"> на 2023</w:t>
      </w:r>
      <w:r w:rsidRPr="00707F1D">
        <w:rPr>
          <w:rFonts w:ascii="Times New Roman" w:hAnsi="Times New Roman"/>
          <w:sz w:val="28"/>
          <w:szCs w:val="28"/>
        </w:rPr>
        <w:t xml:space="preserve"> год</w:t>
      </w:r>
      <w:r w:rsidR="007C4A4A" w:rsidRPr="00707F1D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707F1D">
        <w:rPr>
          <w:rFonts w:ascii="Times New Roman" w:hAnsi="Times New Roman"/>
          <w:sz w:val="28"/>
          <w:szCs w:val="28"/>
        </w:rPr>
        <w:t>.</w:t>
      </w:r>
    </w:p>
    <w:p w:rsidR="007C4A4A" w:rsidRPr="00707F1D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7F1D">
        <w:rPr>
          <w:rFonts w:ascii="Times New Roman" w:hAnsi="Times New Roman"/>
          <w:sz w:val="28"/>
          <w:szCs w:val="28"/>
        </w:rPr>
        <w:t>Разместить Программу</w:t>
      </w:r>
      <w:proofErr w:type="gramEnd"/>
      <w:r w:rsidRPr="00707F1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7F1D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707F1D" w:rsidRDefault="007C4A4A" w:rsidP="002E4E1D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3</w:t>
      </w:r>
      <w:r w:rsidR="00D953FD" w:rsidRPr="00707F1D">
        <w:rPr>
          <w:rFonts w:ascii="Times New Roman" w:hAnsi="Times New Roman"/>
          <w:sz w:val="28"/>
          <w:szCs w:val="28"/>
        </w:rPr>
        <w:t xml:space="preserve">. </w:t>
      </w:r>
      <w:r w:rsidRPr="00707F1D">
        <w:rPr>
          <w:rStyle w:val="FontStyle11"/>
          <w:sz w:val="28"/>
          <w:szCs w:val="28"/>
        </w:rPr>
        <w:t xml:space="preserve">Настоящее постановление </w:t>
      </w:r>
      <w:proofErr w:type="gramStart"/>
      <w:r w:rsidRPr="00707F1D">
        <w:rPr>
          <w:rStyle w:val="FontStyle11"/>
          <w:sz w:val="28"/>
          <w:szCs w:val="28"/>
        </w:rPr>
        <w:t>вступает в силу с момента принятия и подлежит</w:t>
      </w:r>
      <w:proofErr w:type="gramEnd"/>
      <w:r w:rsidRPr="00707F1D">
        <w:rPr>
          <w:rStyle w:val="FontStyle11"/>
          <w:sz w:val="28"/>
          <w:szCs w:val="28"/>
        </w:rPr>
        <w:t xml:space="preserve"> </w:t>
      </w:r>
      <w:r w:rsidR="008E5519" w:rsidRPr="00707F1D">
        <w:rPr>
          <w:rStyle w:val="FontStyle11"/>
          <w:sz w:val="28"/>
          <w:szCs w:val="28"/>
        </w:rPr>
        <w:t xml:space="preserve">официальному </w:t>
      </w:r>
      <w:r w:rsidRPr="00707F1D">
        <w:rPr>
          <w:rStyle w:val="FontStyle11"/>
          <w:sz w:val="28"/>
          <w:szCs w:val="28"/>
        </w:rPr>
        <w:t xml:space="preserve">опубликованию. </w:t>
      </w:r>
    </w:p>
    <w:p w:rsidR="00D953FD" w:rsidRPr="00707F1D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Style w:val="FontStyle11"/>
          <w:sz w:val="28"/>
          <w:szCs w:val="28"/>
        </w:rPr>
        <w:t>4.</w:t>
      </w:r>
      <w:r w:rsidRPr="00707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FD" w:rsidRPr="00707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3FD" w:rsidRPr="00707F1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Pr="00707F1D" w:rsidRDefault="002E4E1D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 xml:space="preserve"> </w:t>
      </w:r>
    </w:p>
    <w:p w:rsidR="00D953FD" w:rsidRPr="00707F1D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Глава поселения</w:t>
      </w:r>
      <w:r w:rsidR="002E4E1D" w:rsidRPr="00707F1D">
        <w:rPr>
          <w:rFonts w:ascii="Times New Roman" w:hAnsi="Times New Roman"/>
          <w:sz w:val="28"/>
          <w:szCs w:val="28"/>
        </w:rPr>
        <w:t xml:space="preserve"> </w:t>
      </w:r>
      <w:r w:rsidR="00707F1D">
        <w:rPr>
          <w:rFonts w:ascii="Times New Roman" w:hAnsi="Times New Roman"/>
          <w:sz w:val="28"/>
          <w:szCs w:val="28"/>
        </w:rPr>
        <w:t xml:space="preserve">                                                            Н.В. Киселев</w:t>
      </w:r>
    </w:p>
    <w:p w:rsidR="007B3F51" w:rsidRPr="00707F1D" w:rsidRDefault="002E4E1D" w:rsidP="00CF0A2B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br w:type="page"/>
      </w:r>
      <w:r w:rsidRPr="00707F1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B3F51" w:rsidRPr="00707F1D">
        <w:rPr>
          <w:rFonts w:ascii="Times New Roman" w:hAnsi="Times New Roman"/>
          <w:bCs/>
          <w:sz w:val="28"/>
          <w:szCs w:val="28"/>
        </w:rPr>
        <w:t>Утверждена</w:t>
      </w:r>
    </w:p>
    <w:p w:rsidR="007B3F51" w:rsidRPr="00707F1D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07F1D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E5519" w:rsidRPr="00707F1D" w:rsidRDefault="00707F1D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/>
          <w:sz w:val="28"/>
          <w:szCs w:val="28"/>
        </w:rPr>
        <w:t xml:space="preserve"> </w:t>
      </w:r>
      <w:r w:rsidR="008E5519" w:rsidRPr="00707F1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B3F51" w:rsidRPr="00707F1D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07F1D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707F1D" w:rsidRDefault="002E4E1D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07F1D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707F1D">
        <w:rPr>
          <w:rFonts w:ascii="Times New Roman" w:hAnsi="Times New Roman"/>
          <w:bCs/>
          <w:sz w:val="28"/>
          <w:szCs w:val="28"/>
        </w:rPr>
        <w:t>от</w:t>
      </w:r>
      <w:r w:rsidRPr="00707F1D">
        <w:rPr>
          <w:rFonts w:ascii="Times New Roman" w:hAnsi="Times New Roman"/>
          <w:bCs/>
          <w:sz w:val="28"/>
          <w:szCs w:val="28"/>
        </w:rPr>
        <w:t xml:space="preserve"> </w:t>
      </w:r>
      <w:r w:rsidR="00F85DD8">
        <w:rPr>
          <w:rFonts w:ascii="Times New Roman" w:hAnsi="Times New Roman"/>
          <w:bCs/>
          <w:sz w:val="28"/>
          <w:szCs w:val="28"/>
        </w:rPr>
        <w:t>12.12.</w:t>
      </w:r>
      <w:r w:rsidR="00BC5337" w:rsidRPr="00707F1D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707F1D">
        <w:rPr>
          <w:rFonts w:ascii="Times New Roman" w:hAnsi="Times New Roman"/>
          <w:bCs/>
          <w:sz w:val="28"/>
          <w:szCs w:val="28"/>
        </w:rPr>
        <w:t xml:space="preserve">2022 </w:t>
      </w:r>
      <w:r w:rsidR="00BC5337" w:rsidRPr="00707F1D">
        <w:rPr>
          <w:rFonts w:ascii="Times New Roman" w:hAnsi="Times New Roman"/>
          <w:bCs/>
          <w:sz w:val="28"/>
          <w:szCs w:val="28"/>
        </w:rPr>
        <w:t>г.</w:t>
      </w:r>
      <w:r w:rsidRPr="00707F1D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707F1D">
        <w:rPr>
          <w:rFonts w:ascii="Times New Roman" w:hAnsi="Times New Roman"/>
          <w:bCs/>
          <w:sz w:val="28"/>
          <w:szCs w:val="28"/>
        </w:rPr>
        <w:t xml:space="preserve">№ </w:t>
      </w:r>
      <w:r w:rsidR="00F85DD8">
        <w:rPr>
          <w:rFonts w:ascii="Times New Roman" w:hAnsi="Times New Roman"/>
          <w:bCs/>
          <w:sz w:val="28"/>
          <w:szCs w:val="28"/>
        </w:rPr>
        <w:t>76</w:t>
      </w:r>
      <w:r w:rsidRPr="00707F1D">
        <w:rPr>
          <w:rFonts w:ascii="Times New Roman" w:hAnsi="Times New Roman"/>
          <w:bCs/>
          <w:sz w:val="28"/>
          <w:szCs w:val="28"/>
        </w:rPr>
        <w:t xml:space="preserve"> </w:t>
      </w: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4B6E4B" w:rsidRPr="00707F1D" w:rsidRDefault="00F103C0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707F1D">
        <w:rPr>
          <w:rFonts w:ascii="Times New Roman" w:hAnsi="Times New Roman"/>
          <w:sz w:val="28"/>
          <w:szCs w:val="28"/>
        </w:rPr>
        <w:t xml:space="preserve"> земельного</w:t>
      </w:r>
      <w:r w:rsidRPr="00707F1D">
        <w:rPr>
          <w:rFonts w:ascii="Times New Roman" w:hAnsi="Times New Roman"/>
          <w:sz w:val="28"/>
          <w:szCs w:val="28"/>
        </w:rPr>
        <w:t xml:space="preserve"> контроля </w:t>
      </w:r>
      <w:r w:rsidR="0071562E" w:rsidRPr="00707F1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CF0A2B" w:rsidRPr="00707F1D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707F1D">
        <w:rPr>
          <w:rFonts w:ascii="Times New Roman" w:hAnsi="Times New Roman"/>
          <w:sz w:val="28"/>
          <w:szCs w:val="28"/>
        </w:rPr>
        <w:t xml:space="preserve"> год</w:t>
      </w:r>
      <w:r w:rsidR="004B6E4B" w:rsidRPr="00707F1D">
        <w:rPr>
          <w:rFonts w:ascii="Times New Roman" w:hAnsi="Times New Roman"/>
          <w:sz w:val="28"/>
          <w:szCs w:val="28"/>
        </w:rPr>
        <w:t>.</w:t>
      </w:r>
    </w:p>
    <w:p w:rsidR="008E5519" w:rsidRPr="00707F1D" w:rsidRDefault="008E5519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3886" w:rsidRPr="00707F1D" w:rsidRDefault="00623886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07F1D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707F1D">
        <w:rPr>
          <w:rFonts w:ascii="Times New Roman" w:hAnsi="Times New Roman"/>
          <w:sz w:val="28"/>
          <w:szCs w:val="28"/>
        </w:rPr>
        <w:t xml:space="preserve">земельного </w:t>
      </w:r>
      <w:r w:rsidRPr="00707F1D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707F1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F101D6" w:rsidRPr="00707F1D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707F1D">
        <w:rPr>
          <w:rFonts w:ascii="Times New Roman" w:hAnsi="Times New Roman"/>
          <w:sz w:val="28"/>
          <w:szCs w:val="28"/>
        </w:rPr>
        <w:t xml:space="preserve"> год</w:t>
      </w:r>
      <w:r w:rsidRPr="00707F1D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07F1D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707F1D">
        <w:rPr>
          <w:rFonts w:ascii="Times New Roman" w:hAnsi="Times New Roman"/>
          <w:sz w:val="28"/>
          <w:szCs w:val="28"/>
        </w:rPr>
        <w:t xml:space="preserve">земельного </w:t>
      </w:r>
      <w:r w:rsidRPr="00707F1D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707F1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71562E" w:rsidRPr="00707F1D">
        <w:rPr>
          <w:rFonts w:ascii="Times New Roman" w:hAnsi="Times New Roman"/>
          <w:sz w:val="28"/>
          <w:szCs w:val="28"/>
        </w:rPr>
        <w:t xml:space="preserve"> </w:t>
      </w:r>
      <w:r w:rsidR="008E5519" w:rsidRPr="00707F1D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области.</w:t>
      </w:r>
    </w:p>
    <w:p w:rsidR="008E5519" w:rsidRPr="00707F1D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07F1D" w:rsidRDefault="00D953F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707F1D">
        <w:rPr>
          <w:rFonts w:ascii="Times New Roman" w:hAnsi="Times New Roman"/>
          <w:sz w:val="28"/>
          <w:szCs w:val="28"/>
        </w:rPr>
        <w:t>я осуществления вида</w:t>
      </w:r>
      <w:r w:rsidRPr="00707F1D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707F1D">
        <w:rPr>
          <w:rFonts w:ascii="Times New Roman" w:hAnsi="Times New Roman"/>
          <w:sz w:val="28"/>
          <w:szCs w:val="28"/>
        </w:rPr>
        <w:t>(</w:t>
      </w:r>
      <w:r w:rsidR="00F103C0" w:rsidRPr="00707F1D">
        <w:rPr>
          <w:rFonts w:ascii="Times New Roman" w:hAnsi="Times New Roman"/>
          <w:sz w:val="28"/>
          <w:szCs w:val="28"/>
        </w:rPr>
        <w:t xml:space="preserve">надзорного) </w:t>
      </w:r>
      <w:r w:rsidRPr="00707F1D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707F1D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707F1D" w:rsidRDefault="008E5519" w:rsidP="002E4E1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8E5519" w:rsidRPr="00707F1D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>1.1.</w:t>
      </w:r>
      <w:r w:rsidR="00D953FD" w:rsidRPr="00707F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8E5519" w:rsidRPr="00707F1D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707F1D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707F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707F1D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707F1D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8E5519" w:rsidRPr="00707F1D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707F1D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8E5519" w:rsidRPr="00707F1D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707F1D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707F1D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 xml:space="preserve">- </w:t>
      </w:r>
      <w:r w:rsidRPr="00707F1D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07F1D">
        <w:rPr>
          <w:rFonts w:ascii="Times New Roman" w:hAnsi="Times New Roman" w:cs="Times New Roman"/>
          <w:sz w:val="28"/>
          <w:szCs w:val="28"/>
        </w:rPr>
        <w:t>;</w:t>
      </w:r>
    </w:p>
    <w:p w:rsidR="008E5519" w:rsidRPr="00707F1D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707F1D" w:rsidRDefault="00F21CB1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8E5519" w:rsidRPr="00707F1D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707F1D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707F1D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 xml:space="preserve">- объекты земельных отношений, расположенные в границах </w:t>
      </w:r>
      <w:proofErr w:type="spellStart"/>
      <w:r w:rsidR="00707F1D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района.</w:t>
      </w:r>
    </w:p>
    <w:p w:rsidR="00F2502D" w:rsidRPr="00707F1D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707F1D" w:rsidRDefault="00F2502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07F1D">
        <w:rPr>
          <w:rFonts w:ascii="Times New Roman" w:hAnsi="Times New Roman"/>
          <w:sz w:val="28"/>
          <w:szCs w:val="28"/>
          <w:shd w:val="clear" w:color="auto" w:fill="FFFFFF"/>
        </w:rPr>
        <w:t>Цели и задачи реализации п</w:t>
      </w:r>
      <w:r w:rsidR="00D953FD" w:rsidRPr="00707F1D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707F1D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4B6E4B" w:rsidRPr="00707F1D" w:rsidRDefault="004B6E4B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36AD" w:rsidRPr="00707F1D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 xml:space="preserve">2.1. </w:t>
      </w:r>
      <w:r w:rsidR="00DF36AD" w:rsidRPr="00707F1D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707F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707F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707F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707F1D">
        <w:rPr>
          <w:rFonts w:ascii="Times New Roman" w:hAnsi="Times New Roman"/>
          <w:sz w:val="28"/>
          <w:szCs w:val="28"/>
        </w:rPr>
        <w:t xml:space="preserve">системы профилактики нарушений </w:t>
      </w:r>
      <w:r w:rsidR="007D182D" w:rsidRPr="00707F1D"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 w:rsidR="007D182D" w:rsidRPr="00707F1D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 w:rsidRPr="00707F1D">
        <w:rPr>
          <w:rFonts w:ascii="Times New Roman" w:hAnsi="Times New Roman"/>
          <w:sz w:val="28"/>
          <w:szCs w:val="28"/>
        </w:rPr>
        <w:t>;</w:t>
      </w:r>
    </w:p>
    <w:p w:rsidR="00251B01" w:rsidRPr="00707F1D" w:rsidRDefault="007D182D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lastRenderedPageBreak/>
        <w:t>2</w:t>
      </w:r>
      <w:r w:rsidR="00D953FD" w:rsidRPr="00707F1D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="00251B01" w:rsidRPr="00707F1D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707F1D" w:rsidRDefault="00251B01" w:rsidP="002E4E1D">
      <w:pPr>
        <w:ind w:firstLine="709"/>
        <w:rPr>
          <w:rFonts w:ascii="Times New Roman" w:hAnsi="Times New Roman"/>
          <w:sz w:val="28"/>
          <w:szCs w:val="28"/>
        </w:rPr>
      </w:pPr>
      <w:r w:rsidRPr="00707F1D">
        <w:rPr>
          <w:rFonts w:ascii="Times New Roman" w:hAnsi="Times New Roman"/>
          <w:sz w:val="28"/>
          <w:szCs w:val="28"/>
        </w:rPr>
        <w:t>3</w:t>
      </w:r>
      <w:r w:rsidR="007D182D" w:rsidRPr="00707F1D">
        <w:rPr>
          <w:rFonts w:ascii="Times New Roman" w:hAnsi="Times New Roman"/>
          <w:sz w:val="28"/>
          <w:szCs w:val="28"/>
        </w:rPr>
        <w:t>)</w:t>
      </w:r>
      <w:r w:rsidRPr="00707F1D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707F1D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707F1D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707F1D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707F1D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707F1D">
        <w:rPr>
          <w:rFonts w:ascii="Times New Roman" w:hAnsi="Times New Roman"/>
          <w:sz w:val="28"/>
          <w:szCs w:val="28"/>
        </w:rPr>
        <w:t>;</w:t>
      </w: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07F1D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2" w:type="pct"/>
        <w:tblCellMar>
          <w:left w:w="10" w:type="dxa"/>
          <w:right w:w="10" w:type="dxa"/>
        </w:tblCellMar>
        <w:tblLook w:val="04A0"/>
      </w:tblPr>
      <w:tblGrid>
        <w:gridCol w:w="560"/>
        <w:gridCol w:w="4129"/>
        <w:gridCol w:w="2145"/>
        <w:gridCol w:w="2394"/>
      </w:tblGrid>
      <w:tr w:rsidR="002E4E1D" w:rsidRPr="00707F1D" w:rsidTr="00707F1D">
        <w:trPr>
          <w:trHeight w:hRule="exact" w:val="18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№</w:t>
            </w:r>
            <w:r w:rsidR="002E4E1D" w:rsidRPr="0070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7F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F1D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51B01" w:rsidRPr="0070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251B01" w:rsidRPr="00707F1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707F1D" w:rsidRDefault="00251B01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Структурное подразделение,</w:t>
            </w:r>
          </w:p>
          <w:p w:rsidR="00251B01" w:rsidRPr="00707F1D" w:rsidRDefault="00251B01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должностное лицо,</w:t>
            </w:r>
          </w:p>
          <w:p w:rsidR="00251B01" w:rsidRPr="00707F1D" w:rsidRDefault="00251B01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F1D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gramEnd"/>
            <w:r w:rsidRPr="00707F1D">
              <w:rPr>
                <w:rFonts w:ascii="Times New Roman" w:hAnsi="Times New Roman"/>
                <w:sz w:val="28"/>
                <w:szCs w:val="28"/>
              </w:rPr>
              <w:t xml:space="preserve"> за реализацию</w:t>
            </w:r>
          </w:p>
        </w:tc>
      </w:tr>
      <w:tr w:rsidR="002E4E1D" w:rsidRPr="00707F1D" w:rsidTr="00707F1D">
        <w:trPr>
          <w:trHeight w:hRule="exact" w:val="284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707F1D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="0071562E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информации:</w:t>
            </w: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707F1D" w:rsidRDefault="00CD14AD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707F1D" w:rsidRDefault="006955CA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6955CA" w:rsidRPr="00707F1D" w:rsidRDefault="006955CA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707F1D" w:rsidRDefault="006955CA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955CA" w:rsidRPr="00707F1D" w:rsidRDefault="006955CA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955CA" w:rsidRPr="00707F1D" w:rsidRDefault="006955CA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D14AD" w:rsidRPr="00707F1D" w:rsidRDefault="00CD14AD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07F1D" w:rsidRDefault="00CD14AD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07F1D" w:rsidRDefault="00CD14AD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07F1D" w:rsidRDefault="00CD14AD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B1" w:rsidRPr="00707F1D" w:rsidRDefault="00F21CB1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1D" w:rsidRPr="00707F1D" w:rsidTr="00707F1D">
        <w:trPr>
          <w:trHeight w:hRule="exact" w:val="3420"/>
        </w:trPr>
        <w:tc>
          <w:tcPr>
            <w:tcW w:w="30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</w:t>
            </w:r>
            <w:r w:rsidR="0071562E" w:rsidRPr="00707F1D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</w:t>
            </w:r>
            <w:r w:rsidR="0070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7F1D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="00707F1D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E1D" w:rsidRPr="00707F1D" w:rsidTr="00707F1D">
        <w:trPr>
          <w:trHeight w:hRule="exact" w:val="5657"/>
        </w:trPr>
        <w:tc>
          <w:tcPr>
            <w:tcW w:w="30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</w:t>
            </w:r>
            <w:r w:rsidR="0071562E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онтроля на территории </w:t>
            </w:r>
            <w:proofErr w:type="spellStart"/>
            <w:r w:rsidR="00707F1D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="0071562E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07F1D" w:rsidRDefault="00753A6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4E0" w:rsidRPr="00707F1D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53A65" w:rsidRPr="00707F1D" w:rsidRDefault="00753A6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707F1D" w:rsidTr="00707F1D">
        <w:trPr>
          <w:trHeight w:hRule="exact" w:val="2986"/>
        </w:trPr>
        <w:tc>
          <w:tcPr>
            <w:tcW w:w="30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оценка </w:t>
            </w: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707F1D" w:rsidTr="00707F1D">
        <w:trPr>
          <w:trHeight w:hRule="exact" w:val="2274"/>
        </w:trPr>
        <w:tc>
          <w:tcPr>
            <w:tcW w:w="30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753A65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707F1D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53A65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753A65" w:rsidRPr="00707F1D" w:rsidRDefault="00753A6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707F1D" w:rsidTr="00707F1D">
        <w:trPr>
          <w:trHeight w:hRule="exact" w:val="3255"/>
        </w:trPr>
        <w:tc>
          <w:tcPr>
            <w:tcW w:w="30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753A65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707F1D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07F1D" w:rsidRDefault="00753A6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4E0" w:rsidRPr="00707F1D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53A65" w:rsidRPr="00707F1D" w:rsidRDefault="00753A6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707F1D" w:rsidTr="00707F1D">
        <w:trPr>
          <w:trHeight w:val="1675"/>
        </w:trPr>
        <w:tc>
          <w:tcPr>
            <w:tcW w:w="30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BF2070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707F1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редством:</w:t>
            </w:r>
          </w:p>
          <w:p w:rsidR="00E55275" w:rsidRPr="00707F1D" w:rsidRDefault="00E5527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707F1D" w:rsidRDefault="00E5527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б) публикаций</w:t>
            </w:r>
            <w:r w:rsidR="002E4E1D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707F1D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</w:p>
          <w:p w:rsidR="00C6401D" w:rsidRPr="00707F1D" w:rsidRDefault="006955CA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55275" w:rsidRPr="00707F1D">
              <w:rPr>
                <w:rFonts w:ascii="Times New Roman" w:hAnsi="Times New Roman" w:cs="Times New Roman"/>
                <w:sz w:val="28"/>
                <w:szCs w:val="28"/>
              </w:rPr>
              <w:t>Эртильского</w:t>
            </w:r>
          </w:p>
          <w:p w:rsidR="00E55275" w:rsidRPr="00707F1D" w:rsidRDefault="00E55275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  <w:p w:rsidR="00BF2070" w:rsidRPr="00707F1D" w:rsidRDefault="00BF207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07F1D" w:rsidRDefault="00753A65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E55275" w:rsidRPr="00707F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707F1D" w:rsidTr="00707F1D">
        <w:trPr>
          <w:trHeight w:hRule="exact" w:val="45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07F1D" w:rsidRDefault="008E5519" w:rsidP="00707F1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707F1D" w:rsidRDefault="00E55275" w:rsidP="00B700E4">
            <w:pPr>
              <w:pStyle w:val="ConsPlusNormal"/>
              <w:ind w:right="1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</w:t>
            </w:r>
            <w:proofErr w:type="gramEnd"/>
          </w:p>
          <w:p w:rsidR="00D953FD" w:rsidRPr="00707F1D" w:rsidRDefault="00E55275" w:rsidP="00B700E4">
            <w:pPr>
              <w:pStyle w:val="ConsPlusNormal"/>
              <w:ind w:right="1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связанным с организацией и осуществлением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</w:t>
            </w:r>
            <w:r w:rsidR="004B6E4B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онтроля на территории </w:t>
            </w:r>
            <w:proofErr w:type="spellStart"/>
            <w:r w:rsidR="00707F1D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="004B6E4B" w:rsidRPr="0070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707F1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07F1D" w:rsidRDefault="00E55275" w:rsidP="00707F1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 xml:space="preserve">по обращениям контролируемых лиц и их представителей, поступившим в течение </w:t>
            </w:r>
            <w:r w:rsidR="00753A65" w:rsidRPr="00707F1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707F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07F1D" w:rsidRDefault="00E244E0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FD" w:rsidRPr="00707F1D" w:rsidRDefault="0071562E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F21CB1" w:rsidRPr="00707F1D" w:rsidRDefault="00F21CB1" w:rsidP="00707F1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707F1D" w:rsidRDefault="00D953FD" w:rsidP="00707F1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07F1D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707F1D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707F1D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707F1D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707F1D" w:rsidRDefault="00D953FD" w:rsidP="00707F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6151"/>
        <w:gridCol w:w="2664"/>
      </w:tblGrid>
      <w:tr w:rsidR="002E4E1D" w:rsidRPr="00707F1D" w:rsidTr="00B700E4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F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F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E4E1D" w:rsidRPr="00707F1D" w:rsidTr="00B700E4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707F1D" w:rsidRDefault="00D953FD" w:rsidP="0070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707F1D" w:rsidRDefault="00D953FD" w:rsidP="00707F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E4E1D" w:rsidRPr="00707F1D" w:rsidTr="00B700E4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07F1D" w:rsidRDefault="00CD14A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D953FD" w:rsidRPr="00707F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707F1D" w:rsidRDefault="002E4E1D" w:rsidP="00465745">
            <w:pPr>
              <w:widowControl w:val="0"/>
              <w:ind w:right="311" w:firstLine="0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86" w:rsidRPr="00707F1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707F1D" w:rsidRDefault="00D953F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707F1D" w:rsidRDefault="00D953F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100%</w:t>
            </w:r>
            <w:r w:rsidR="00623886" w:rsidRPr="00707F1D">
              <w:rPr>
                <w:rFonts w:ascii="Times New Roman" w:hAnsi="Times New Roman"/>
                <w:sz w:val="28"/>
                <w:szCs w:val="28"/>
              </w:rPr>
              <w:t xml:space="preserve"> от числа </w:t>
            </w:r>
            <w:proofErr w:type="gramStart"/>
            <w:r w:rsidR="00623886" w:rsidRPr="00707F1D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2E4E1D" w:rsidRPr="00707F1D" w:rsidTr="00B700E4">
        <w:trPr>
          <w:trHeight w:hRule="exact" w:val="18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707F1D" w:rsidRDefault="00CD14A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7F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623886" w:rsidRPr="00707F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707F1D" w:rsidRDefault="002E4E1D" w:rsidP="00465745">
            <w:pPr>
              <w:widowControl w:val="0"/>
              <w:ind w:right="169" w:firstLine="0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86" w:rsidRPr="00707F1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707F1D" w:rsidRDefault="00623886" w:rsidP="00B700E4">
            <w:pPr>
              <w:widowControl w:val="0"/>
              <w:ind w:right="1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7F1D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707F1D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71562E" w:rsidRPr="00707F1D" w:rsidRDefault="0071562E" w:rsidP="002E4E1D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71562E" w:rsidRPr="00707F1D" w:rsidSect="00F85DD8"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D3" w:rsidRDefault="00E024D3" w:rsidP="002E4E1D">
      <w:r>
        <w:separator/>
      </w:r>
    </w:p>
  </w:endnote>
  <w:endnote w:type="continuationSeparator" w:id="0">
    <w:p w:rsidR="00E024D3" w:rsidRDefault="00E024D3" w:rsidP="002E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D3" w:rsidRDefault="00E024D3" w:rsidP="002E4E1D">
      <w:r>
        <w:separator/>
      </w:r>
    </w:p>
  </w:footnote>
  <w:footnote w:type="continuationSeparator" w:id="0">
    <w:p w:rsidR="00E024D3" w:rsidRDefault="00E024D3" w:rsidP="002E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1E15"/>
    <w:rsid w:val="0026635A"/>
    <w:rsid w:val="002A6901"/>
    <w:rsid w:val="002B4B7E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3E71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65745"/>
    <w:rsid w:val="004775F7"/>
    <w:rsid w:val="004809EB"/>
    <w:rsid w:val="004B6E4B"/>
    <w:rsid w:val="004C0E06"/>
    <w:rsid w:val="004C7BA4"/>
    <w:rsid w:val="00501C7A"/>
    <w:rsid w:val="005070D5"/>
    <w:rsid w:val="005249D3"/>
    <w:rsid w:val="0058204C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07F1D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700E4"/>
    <w:rsid w:val="00B84841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C1F11"/>
    <w:rsid w:val="00DC5B1B"/>
    <w:rsid w:val="00DE793B"/>
    <w:rsid w:val="00DF36AD"/>
    <w:rsid w:val="00E024D3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727A1"/>
    <w:rsid w:val="00F85DD8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8776-BA56-4DD8-9828-5285751D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shuchpeskov.ertil</cp:lastModifiedBy>
  <cp:revision>9</cp:revision>
  <cp:lastPrinted>2022-12-12T11:26:00Z</cp:lastPrinted>
  <dcterms:created xsi:type="dcterms:W3CDTF">2022-08-26T06:00:00Z</dcterms:created>
  <dcterms:modified xsi:type="dcterms:W3CDTF">2022-12-12T11:28:00Z</dcterms:modified>
</cp:coreProperties>
</file>