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4E" w:rsidRPr="0037134E" w:rsidRDefault="0037134E" w:rsidP="0037134E">
      <w:pPr>
        <w:spacing w:before="240"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7134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F42C52" wp14:editId="6E554949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34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РЕПЬЕВСКОГО СЕЛЬСКОГО ПОСЕЛЕНИЯ  РЕПЬЕВСКОГО МУНИЦИПАЛЬНОГО РАЙОНА </w:t>
      </w:r>
    </w:p>
    <w:p w:rsidR="0037134E" w:rsidRPr="0037134E" w:rsidRDefault="0037134E" w:rsidP="0037134E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7134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ВОРОНЕЖСКОЙ ОБЛАСТИ</w:t>
      </w:r>
    </w:p>
    <w:p w:rsidR="006753AC" w:rsidRPr="00F02568" w:rsidRDefault="006753AC" w:rsidP="006753AC">
      <w:pPr>
        <w:ind w:firstLine="0"/>
        <w:jc w:val="center"/>
        <w:rPr>
          <w:rFonts w:ascii="Times New Roman" w:eastAsia="Calibri" w:hAnsi="Times New Roman"/>
          <w:b/>
          <w:szCs w:val="28"/>
        </w:rPr>
      </w:pPr>
    </w:p>
    <w:p w:rsidR="006753AC" w:rsidRDefault="006753AC" w:rsidP="006753AC">
      <w:pPr>
        <w:spacing w:before="240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6"/>
          <w:szCs w:val="36"/>
        </w:rPr>
      </w:pPr>
      <w:r w:rsidRPr="00F02568">
        <w:rPr>
          <w:rFonts w:ascii="Times New Roman" w:eastAsia="Calibri" w:hAnsi="Times New Roman"/>
          <w:b/>
          <w:spacing w:val="30"/>
          <w:sz w:val="36"/>
          <w:szCs w:val="36"/>
        </w:rPr>
        <w:t>ПОСТАНОВЛЕНИЕ</w:t>
      </w:r>
    </w:p>
    <w:p w:rsidR="0037134E" w:rsidRPr="00F02568" w:rsidRDefault="0037134E" w:rsidP="006753AC">
      <w:pPr>
        <w:spacing w:before="240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6"/>
          <w:szCs w:val="36"/>
        </w:rPr>
      </w:pPr>
    </w:p>
    <w:p w:rsidR="000936C2" w:rsidRPr="00FC0B8B" w:rsidRDefault="000936C2" w:rsidP="000936C2">
      <w:pPr>
        <w:ind w:right="4820" w:firstLine="0"/>
        <w:rPr>
          <w:rFonts w:ascii="Times New Roman" w:eastAsia="Calibri" w:hAnsi="Times New Roman"/>
          <w:color w:val="FFFFFF"/>
          <w:szCs w:val="28"/>
          <w:u w:val="single"/>
        </w:rPr>
      </w:pPr>
      <w:r w:rsidRPr="00FC0B8B">
        <w:rPr>
          <w:rFonts w:ascii="Times New Roman" w:eastAsia="Calibri" w:hAnsi="Times New Roman"/>
          <w:szCs w:val="28"/>
          <w:u w:val="single"/>
        </w:rPr>
        <w:t xml:space="preserve">« 12 » ноября 2019 г. № 89         </w:t>
      </w:r>
    </w:p>
    <w:p w:rsidR="000936C2" w:rsidRPr="00FC0B8B" w:rsidRDefault="000936C2" w:rsidP="000936C2">
      <w:pPr>
        <w:spacing w:line="480" w:lineRule="auto"/>
        <w:ind w:right="6944" w:firstLine="0"/>
        <w:jc w:val="center"/>
        <w:rPr>
          <w:rFonts w:ascii="Times New Roman" w:eastAsia="Calibri" w:hAnsi="Times New Roman"/>
        </w:rPr>
      </w:pPr>
      <w:r w:rsidRPr="00FC0B8B">
        <w:rPr>
          <w:rFonts w:ascii="Times New Roman" w:eastAsia="Calibri" w:hAnsi="Times New Roman"/>
        </w:rPr>
        <w:t>с. 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936C2" w:rsidRPr="006753AC" w:rsidTr="003D26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36C2" w:rsidRPr="00FC0B8B" w:rsidRDefault="000936C2" w:rsidP="00E14A34">
            <w:pPr>
              <w:tabs>
                <w:tab w:val="left" w:pos="4536"/>
              </w:tabs>
              <w:spacing w:line="276" w:lineRule="auto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C0B8B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программы «Муниципальной программы Репьевского сельского поселения «Содействие развитию муниципальных образований и местного самоуправления»  на 2020-2028 годы»</w:t>
            </w:r>
          </w:p>
        </w:tc>
      </w:tr>
    </w:tbl>
    <w:p w:rsidR="006753AC" w:rsidRPr="006753AC" w:rsidRDefault="006753AC" w:rsidP="006753AC">
      <w:pPr>
        <w:ind w:firstLine="0"/>
        <w:jc w:val="center"/>
        <w:rPr>
          <w:rFonts w:eastAsia="Calibri"/>
          <w:b/>
          <w:szCs w:val="28"/>
        </w:rPr>
      </w:pPr>
    </w:p>
    <w:p w:rsidR="00072147" w:rsidRPr="00093D5F" w:rsidRDefault="00072147" w:rsidP="00072147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93D5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РФ,</w:t>
      </w:r>
      <w:r w:rsidRPr="00093D5F">
        <w:rPr>
          <w:rFonts w:ascii="Times New Roman" w:hAnsi="Times New Roman"/>
          <w:sz w:val="28"/>
          <w:szCs w:val="28"/>
        </w:rPr>
        <w:t xml:space="preserve"> </w:t>
      </w:r>
      <w:r w:rsidRPr="00072147">
        <w:rPr>
          <w:rFonts w:ascii="Times New Roman" w:hAnsi="Times New Roman"/>
          <w:sz w:val="28"/>
          <w:szCs w:val="28"/>
        </w:rPr>
        <w:t>постановлением администрации Репьевского сельского поселения Воронежской области от 27.11.2014 №193 «О порядке разработки, реализации и оценки эффективности муниципальных программ Репьевского сельского поселения Репьевского муниципального района»</w:t>
      </w:r>
      <w:r w:rsidRPr="00BD52F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093D5F">
        <w:rPr>
          <w:rFonts w:ascii="Times New Roman" w:hAnsi="Times New Roman"/>
          <w:sz w:val="28"/>
          <w:szCs w:val="28"/>
          <w:lang w:bidi="hi-IN"/>
        </w:rPr>
        <w:t xml:space="preserve">администрация Репьевского муниципального района </w:t>
      </w:r>
      <w:r w:rsidRPr="00093D5F">
        <w:rPr>
          <w:rFonts w:ascii="Times New Roman" w:hAnsi="Times New Roman"/>
          <w:color w:val="000000"/>
          <w:sz w:val="28"/>
          <w:szCs w:val="28"/>
        </w:rPr>
        <w:t xml:space="preserve">Воронежской области </w:t>
      </w:r>
      <w:r w:rsidRPr="00093D5F">
        <w:rPr>
          <w:rFonts w:ascii="Times New Roman" w:hAnsi="Times New Roman"/>
          <w:b/>
          <w:color w:val="000000"/>
          <w:spacing w:val="40"/>
          <w:sz w:val="28"/>
          <w:szCs w:val="28"/>
        </w:rPr>
        <w:t>постановляет:</w:t>
      </w:r>
      <w:proofErr w:type="gramEnd"/>
    </w:p>
    <w:p w:rsidR="00072147" w:rsidRDefault="00072147" w:rsidP="00072147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 w:rsidRPr="00093D5F">
        <w:rPr>
          <w:rFonts w:ascii="Times New Roman" w:hAnsi="Times New Roman"/>
          <w:sz w:val="28"/>
          <w:szCs w:val="28"/>
          <w:lang w:bidi="hi-IN"/>
        </w:rPr>
        <w:t>1. Утвердить муниципальную программу «</w:t>
      </w:r>
      <w:r w:rsidRPr="00072147">
        <w:rPr>
          <w:rFonts w:ascii="Times New Roman" w:hAnsi="Times New Roman"/>
          <w:sz w:val="28"/>
          <w:szCs w:val="28"/>
          <w:lang w:bidi="hi-IN"/>
        </w:rPr>
        <w:t xml:space="preserve">Содействие развитию муниципальных образований и местного самоуправления </w:t>
      </w:r>
      <w:r>
        <w:rPr>
          <w:rFonts w:ascii="Times New Roman" w:hAnsi="Times New Roman"/>
          <w:sz w:val="28"/>
          <w:szCs w:val="28"/>
          <w:lang w:bidi="hi-IN"/>
        </w:rPr>
        <w:t xml:space="preserve"> на 2020 - 2028</w:t>
      </w:r>
      <w:r w:rsidRPr="00093D5F">
        <w:rPr>
          <w:rFonts w:ascii="Times New Roman" w:hAnsi="Times New Roman"/>
          <w:sz w:val="28"/>
          <w:szCs w:val="28"/>
          <w:lang w:bidi="hi-IN"/>
        </w:rPr>
        <w:t xml:space="preserve"> годы».</w:t>
      </w:r>
    </w:p>
    <w:p w:rsidR="00FC0B8B" w:rsidRPr="00FC0B8B" w:rsidRDefault="00FC0B8B" w:rsidP="00FC0B8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 w:rsidRPr="00FC0B8B">
        <w:rPr>
          <w:rFonts w:ascii="Times New Roman" w:hAnsi="Times New Roman"/>
          <w:sz w:val="28"/>
          <w:szCs w:val="28"/>
          <w:lang w:bidi="hi-IN"/>
        </w:rPr>
        <w:t>2. Признать утратившим силу:</w:t>
      </w:r>
    </w:p>
    <w:p w:rsidR="00FC0B8B" w:rsidRPr="00FC0B8B" w:rsidRDefault="00FC0B8B" w:rsidP="00FC0B8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 w:rsidRPr="00FC0B8B">
        <w:rPr>
          <w:rFonts w:ascii="Times New Roman" w:hAnsi="Times New Roman"/>
          <w:sz w:val="28"/>
          <w:szCs w:val="28"/>
          <w:lang w:bidi="hi-IN"/>
        </w:rPr>
        <w:t xml:space="preserve">-постановление администрации Репьевского сельского поселения от 28.11.2014г. № 200 « Об утверждении муниципальной программы </w:t>
      </w:r>
      <w:r w:rsidRPr="00FC0B8B">
        <w:rPr>
          <w:rFonts w:ascii="Times New Roman" w:hAnsi="Times New Roman"/>
          <w:sz w:val="28"/>
          <w:szCs w:val="28"/>
          <w:lang w:bidi="hi-IN"/>
        </w:rPr>
        <w:lastRenderedPageBreak/>
        <w:t>Репьевского сельского поселения «Содействие развитию муниципальных образований и местного самоуправления  на 2014 – 2021 годы»;</w:t>
      </w:r>
    </w:p>
    <w:p w:rsidR="00FC0B8B" w:rsidRPr="00FC0B8B" w:rsidRDefault="00FC0B8B" w:rsidP="00FC0B8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 w:rsidRPr="00FC0B8B">
        <w:rPr>
          <w:rFonts w:ascii="Times New Roman" w:hAnsi="Times New Roman"/>
          <w:sz w:val="28"/>
          <w:szCs w:val="28"/>
          <w:lang w:bidi="hi-IN"/>
        </w:rPr>
        <w:t xml:space="preserve">  -постановление администрации Репьевского сельского поселения от 29.12.2015г. № 226 « Об утверждении муниципальной программы Репьевского сельского поселения «Содействие развитию муниципальных образований и местного самоуправления  на 2014 – 2021 годы»</w:t>
      </w:r>
      <w:proofErr w:type="gramStart"/>
      <w:r w:rsidRPr="00FC0B8B">
        <w:rPr>
          <w:rFonts w:ascii="Times New Roman" w:hAnsi="Times New Roman"/>
          <w:sz w:val="28"/>
          <w:szCs w:val="28"/>
          <w:lang w:bidi="hi-IN"/>
        </w:rPr>
        <w:t xml:space="preserve"> ;</w:t>
      </w:r>
      <w:proofErr w:type="gramEnd"/>
      <w:r w:rsidRPr="00FC0B8B">
        <w:rPr>
          <w:rFonts w:ascii="Times New Roman" w:hAnsi="Times New Roman"/>
          <w:sz w:val="28"/>
          <w:szCs w:val="28"/>
          <w:lang w:bidi="hi-IN"/>
        </w:rPr>
        <w:t xml:space="preserve"> </w:t>
      </w:r>
    </w:p>
    <w:p w:rsidR="00FC0B8B" w:rsidRPr="00FC0B8B" w:rsidRDefault="00FC0B8B" w:rsidP="00FC0B8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 w:rsidRPr="00FC0B8B">
        <w:rPr>
          <w:rFonts w:ascii="Times New Roman" w:hAnsi="Times New Roman"/>
          <w:sz w:val="28"/>
          <w:szCs w:val="28"/>
          <w:lang w:bidi="hi-IN"/>
        </w:rPr>
        <w:t>-постановление администрации Репьевского сельского поселения от 29.12.2016г. № 206 « Об утверждении муниципальной программы Репьевского сельского поселения «Содействие развитию муниципальных образований и местного самоуправления  на 2014 – 2021 годы»</w:t>
      </w:r>
      <w:proofErr w:type="gramStart"/>
      <w:r w:rsidRPr="00FC0B8B">
        <w:rPr>
          <w:rFonts w:ascii="Times New Roman" w:hAnsi="Times New Roman"/>
          <w:sz w:val="28"/>
          <w:szCs w:val="28"/>
          <w:lang w:bidi="hi-IN"/>
        </w:rPr>
        <w:t xml:space="preserve"> ;</w:t>
      </w:r>
      <w:proofErr w:type="gramEnd"/>
      <w:r w:rsidRPr="00FC0B8B">
        <w:rPr>
          <w:rFonts w:ascii="Times New Roman" w:hAnsi="Times New Roman"/>
          <w:sz w:val="28"/>
          <w:szCs w:val="28"/>
          <w:lang w:bidi="hi-IN"/>
        </w:rPr>
        <w:t xml:space="preserve"> </w:t>
      </w:r>
    </w:p>
    <w:p w:rsidR="00FC0B8B" w:rsidRPr="00FC0B8B" w:rsidRDefault="00FC0B8B" w:rsidP="00FC0B8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 w:rsidRPr="00FC0B8B">
        <w:rPr>
          <w:rFonts w:ascii="Times New Roman" w:hAnsi="Times New Roman"/>
          <w:sz w:val="28"/>
          <w:szCs w:val="28"/>
          <w:lang w:bidi="hi-IN"/>
        </w:rPr>
        <w:t xml:space="preserve">-постановление администрации Репьевского сельского поселения от 23.11.2017г. № 104 « Об утверждении муниципальной программы Репьевского сельского поселения «Содействие развитию муниципальных образований и местного самоуправления  на 2014 – 2021 годы»;  </w:t>
      </w:r>
    </w:p>
    <w:p w:rsidR="00FC0B8B" w:rsidRPr="00FC0B8B" w:rsidRDefault="00FC0B8B" w:rsidP="00FC0B8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 w:rsidRPr="00FC0B8B">
        <w:rPr>
          <w:rFonts w:ascii="Times New Roman" w:hAnsi="Times New Roman"/>
          <w:sz w:val="28"/>
          <w:szCs w:val="28"/>
          <w:lang w:bidi="hi-IN"/>
        </w:rPr>
        <w:t xml:space="preserve">-постановление администрации Репьевского сельского поселения от 22.11.2018г. № 87 « Об утверждении муниципальной программы Репьевского сельского поселения «Содействие развитию муниципальных образований и местного самоуправления  на 2014 – 2021 годы»;  </w:t>
      </w:r>
    </w:p>
    <w:p w:rsidR="00FC0B8B" w:rsidRDefault="00FC0B8B" w:rsidP="00FC0B8B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 w:rsidRPr="00FC0B8B">
        <w:rPr>
          <w:rFonts w:ascii="Times New Roman" w:hAnsi="Times New Roman"/>
          <w:sz w:val="28"/>
          <w:szCs w:val="28"/>
          <w:lang w:bidi="hi-IN"/>
        </w:rPr>
        <w:t>-постановление администрации Репьевского сельского поселения от 28.12.2018г. № 111 « Об утверждении муниципальной программы Репьевского сельского поселения «Содействие развитию муниципальных образований и местного самоуправления  на 2014 – 2021 годы».</w:t>
      </w:r>
    </w:p>
    <w:p w:rsidR="00072147" w:rsidRPr="00093D5F" w:rsidRDefault="00072147" w:rsidP="00FC0B8B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093D5F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 w:rsidRPr="00093D5F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распространяет свое действие на правоотношения с 01.01.2020 года.</w:t>
      </w:r>
    </w:p>
    <w:p w:rsidR="00072147" w:rsidRPr="00093D5F" w:rsidRDefault="00072147" w:rsidP="0007214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093D5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0721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721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072147" w:rsidRPr="00093D5F" w:rsidTr="00851683">
        <w:tc>
          <w:tcPr>
            <w:tcW w:w="3652" w:type="dxa"/>
            <w:hideMark/>
          </w:tcPr>
          <w:p w:rsidR="00072147" w:rsidRPr="00AA64A6" w:rsidRDefault="00072147" w:rsidP="00851683"/>
        </w:tc>
        <w:tc>
          <w:tcPr>
            <w:tcW w:w="2693" w:type="dxa"/>
          </w:tcPr>
          <w:p w:rsidR="00072147" w:rsidRPr="00AA64A6" w:rsidRDefault="00072147" w:rsidP="00851683"/>
        </w:tc>
        <w:tc>
          <w:tcPr>
            <w:tcW w:w="3119" w:type="dxa"/>
          </w:tcPr>
          <w:p w:rsidR="00072147" w:rsidRPr="00AA64A6" w:rsidRDefault="00072147" w:rsidP="00851683"/>
        </w:tc>
      </w:tr>
      <w:tr w:rsidR="00072147" w:rsidRPr="006753AC" w:rsidTr="00851683">
        <w:tc>
          <w:tcPr>
            <w:tcW w:w="3652" w:type="dxa"/>
          </w:tcPr>
          <w:p w:rsidR="00072147" w:rsidRPr="0037134E" w:rsidRDefault="00072147" w:rsidP="00851683">
            <w:pPr>
              <w:tabs>
                <w:tab w:val="left" w:pos="4678"/>
              </w:tabs>
              <w:ind w:right="-2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2147" w:rsidRPr="0037134E" w:rsidRDefault="00072147" w:rsidP="00851683">
            <w:pPr>
              <w:tabs>
                <w:tab w:val="left" w:pos="4678"/>
              </w:tabs>
              <w:ind w:right="-2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37134E">
              <w:rPr>
                <w:rFonts w:ascii="Times New Roman" w:eastAsia="Calibri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072147" w:rsidRPr="0037134E" w:rsidRDefault="00072147" w:rsidP="00851683">
            <w:pPr>
              <w:tabs>
                <w:tab w:val="left" w:pos="4678"/>
              </w:tabs>
              <w:ind w:right="-2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72147" w:rsidRPr="0037134E" w:rsidRDefault="00072147" w:rsidP="00851683">
            <w:pPr>
              <w:tabs>
                <w:tab w:val="left" w:pos="4678"/>
              </w:tabs>
              <w:ind w:right="-2"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2147" w:rsidRPr="0037134E" w:rsidRDefault="00072147" w:rsidP="00851683">
            <w:pPr>
              <w:tabs>
                <w:tab w:val="left" w:pos="4678"/>
              </w:tabs>
              <w:ind w:right="-2"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37134E">
              <w:rPr>
                <w:rFonts w:ascii="Times New Roman" w:eastAsia="Calibri" w:hAnsi="Times New Roman"/>
                <w:sz w:val="28"/>
                <w:szCs w:val="28"/>
              </w:rPr>
              <w:t xml:space="preserve">Г.В. </w:t>
            </w:r>
            <w:proofErr w:type="spellStart"/>
            <w:r w:rsidRPr="0037134E">
              <w:rPr>
                <w:rFonts w:ascii="Times New Roman" w:eastAsia="Calibri" w:hAnsi="Times New Roman"/>
                <w:sz w:val="28"/>
                <w:szCs w:val="28"/>
              </w:rPr>
              <w:t>Сидельников</w:t>
            </w:r>
            <w:proofErr w:type="spellEnd"/>
          </w:p>
        </w:tc>
      </w:tr>
    </w:tbl>
    <w:p w:rsidR="002F5092" w:rsidRPr="0037134E" w:rsidRDefault="002F5092" w:rsidP="00EE6456">
      <w:pPr>
        <w:ind w:left="5670" w:firstLine="0"/>
        <w:rPr>
          <w:rFonts w:ascii="Times New Roman" w:hAnsi="Times New Roman"/>
        </w:rPr>
      </w:pPr>
      <w:r w:rsidRPr="0037134E">
        <w:rPr>
          <w:rFonts w:ascii="Times New Roman" w:hAnsi="Times New Roman"/>
        </w:rPr>
        <w:lastRenderedPageBreak/>
        <w:t xml:space="preserve">ПРИЛОЖЕНИЕ </w:t>
      </w:r>
    </w:p>
    <w:p w:rsidR="002F5092" w:rsidRPr="0037134E" w:rsidRDefault="002F5092" w:rsidP="00EE6456">
      <w:pPr>
        <w:ind w:left="5670" w:firstLine="0"/>
        <w:rPr>
          <w:rFonts w:ascii="Times New Roman" w:hAnsi="Times New Roman"/>
          <w:szCs w:val="28"/>
        </w:rPr>
      </w:pPr>
      <w:r w:rsidRPr="0037134E">
        <w:rPr>
          <w:rFonts w:ascii="Times New Roman" w:hAnsi="Times New Roman"/>
          <w:szCs w:val="28"/>
        </w:rPr>
        <w:t>к постановлению</w:t>
      </w:r>
    </w:p>
    <w:p w:rsidR="002F5092" w:rsidRPr="0037134E" w:rsidRDefault="002F5092" w:rsidP="00EE6456">
      <w:pPr>
        <w:ind w:left="5670" w:firstLine="0"/>
        <w:rPr>
          <w:rFonts w:ascii="Times New Roman" w:hAnsi="Times New Roman"/>
          <w:szCs w:val="28"/>
        </w:rPr>
      </w:pPr>
      <w:r w:rsidRPr="0037134E">
        <w:rPr>
          <w:rFonts w:ascii="Times New Roman" w:hAnsi="Times New Roman"/>
          <w:szCs w:val="28"/>
        </w:rPr>
        <w:t>администрации Репьевского</w:t>
      </w:r>
    </w:p>
    <w:p w:rsidR="002F5092" w:rsidRPr="0037134E" w:rsidRDefault="002F5092" w:rsidP="00EE6456">
      <w:pPr>
        <w:ind w:left="5670" w:firstLine="0"/>
        <w:rPr>
          <w:rFonts w:ascii="Times New Roman" w:hAnsi="Times New Roman"/>
          <w:szCs w:val="28"/>
        </w:rPr>
      </w:pPr>
      <w:r w:rsidRPr="0037134E">
        <w:rPr>
          <w:rFonts w:ascii="Times New Roman" w:hAnsi="Times New Roman"/>
          <w:szCs w:val="28"/>
        </w:rPr>
        <w:t>сельского поселения</w:t>
      </w:r>
    </w:p>
    <w:p w:rsidR="002F5092" w:rsidRPr="0037134E" w:rsidRDefault="002F5092" w:rsidP="00EE6456">
      <w:pPr>
        <w:ind w:left="5670" w:firstLine="0"/>
        <w:rPr>
          <w:rFonts w:ascii="Times New Roman" w:hAnsi="Times New Roman"/>
          <w:szCs w:val="28"/>
        </w:rPr>
      </w:pPr>
      <w:r w:rsidRPr="0037134E">
        <w:rPr>
          <w:rFonts w:ascii="Times New Roman" w:hAnsi="Times New Roman"/>
          <w:szCs w:val="28"/>
        </w:rPr>
        <w:t xml:space="preserve">от </w:t>
      </w:r>
      <w:r w:rsidR="0037134E" w:rsidRPr="0037134E">
        <w:rPr>
          <w:rFonts w:ascii="Times New Roman" w:hAnsi="Times New Roman"/>
          <w:szCs w:val="28"/>
        </w:rPr>
        <w:t>12</w:t>
      </w:r>
      <w:r w:rsidRPr="0037134E">
        <w:rPr>
          <w:rFonts w:ascii="Times New Roman" w:hAnsi="Times New Roman"/>
          <w:szCs w:val="28"/>
        </w:rPr>
        <w:t>.11.201</w:t>
      </w:r>
      <w:r w:rsidR="0037134E" w:rsidRPr="0037134E">
        <w:rPr>
          <w:rFonts w:ascii="Times New Roman" w:hAnsi="Times New Roman"/>
          <w:szCs w:val="28"/>
        </w:rPr>
        <w:t>9</w:t>
      </w:r>
      <w:r w:rsidRPr="0037134E">
        <w:rPr>
          <w:rFonts w:ascii="Times New Roman" w:hAnsi="Times New Roman"/>
          <w:szCs w:val="28"/>
        </w:rPr>
        <w:t xml:space="preserve">  № </w:t>
      </w:r>
      <w:r w:rsidR="0037134E" w:rsidRPr="0037134E">
        <w:rPr>
          <w:rFonts w:ascii="Times New Roman" w:hAnsi="Times New Roman"/>
          <w:szCs w:val="28"/>
        </w:rPr>
        <w:t>89</w:t>
      </w:r>
    </w:p>
    <w:p w:rsidR="002F5092" w:rsidRDefault="002F5092" w:rsidP="00EE6456">
      <w:pPr>
        <w:rPr>
          <w:szCs w:val="28"/>
        </w:rPr>
      </w:pPr>
    </w:p>
    <w:p w:rsidR="00D816FB" w:rsidRPr="00170294" w:rsidRDefault="00D816FB" w:rsidP="00EE6456">
      <w:pPr>
        <w:jc w:val="center"/>
        <w:rPr>
          <w:rFonts w:ascii="Times New Roman" w:hAnsi="Times New Roman"/>
          <w:b/>
          <w:sz w:val="28"/>
          <w:szCs w:val="28"/>
        </w:rPr>
      </w:pPr>
      <w:r w:rsidRPr="00170294">
        <w:rPr>
          <w:rFonts w:ascii="Times New Roman" w:hAnsi="Times New Roman"/>
          <w:b/>
          <w:sz w:val="28"/>
          <w:szCs w:val="28"/>
        </w:rPr>
        <w:t>Муниципальная программа Репьевского сельского поселения</w:t>
      </w:r>
    </w:p>
    <w:p w:rsidR="00D816FB" w:rsidRPr="00170294" w:rsidRDefault="00C300CB" w:rsidP="00EE6456">
      <w:pPr>
        <w:jc w:val="center"/>
        <w:rPr>
          <w:rFonts w:ascii="Times New Roman" w:hAnsi="Times New Roman"/>
          <w:b/>
          <w:sz w:val="28"/>
          <w:szCs w:val="28"/>
        </w:rPr>
      </w:pPr>
      <w:r w:rsidRPr="00170294">
        <w:rPr>
          <w:rFonts w:ascii="Times New Roman" w:hAnsi="Times New Roman"/>
          <w:b/>
          <w:sz w:val="28"/>
          <w:szCs w:val="28"/>
        </w:rPr>
        <w:t>«Содействие развитию муниципальных образований и местного самоуправления»</w:t>
      </w:r>
    </w:p>
    <w:p w:rsidR="0037134E" w:rsidRPr="00170294" w:rsidRDefault="0037134E" w:rsidP="00EE64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16FB" w:rsidRPr="00170294" w:rsidRDefault="00D816FB" w:rsidP="00EE6456">
      <w:pPr>
        <w:jc w:val="center"/>
        <w:rPr>
          <w:rFonts w:ascii="Times New Roman" w:hAnsi="Times New Roman"/>
          <w:b/>
          <w:sz w:val="28"/>
          <w:szCs w:val="28"/>
        </w:rPr>
      </w:pPr>
      <w:r w:rsidRPr="00170294">
        <w:rPr>
          <w:rFonts w:ascii="Times New Roman" w:hAnsi="Times New Roman"/>
          <w:b/>
          <w:sz w:val="28"/>
          <w:szCs w:val="28"/>
        </w:rPr>
        <w:t>ПАСПОРТ</w:t>
      </w:r>
    </w:p>
    <w:p w:rsidR="00C300CB" w:rsidRPr="00170294" w:rsidRDefault="00C300CB" w:rsidP="00EE6456">
      <w:pPr>
        <w:jc w:val="center"/>
        <w:rPr>
          <w:rFonts w:ascii="Times New Roman" w:hAnsi="Times New Roman"/>
          <w:b/>
          <w:sz w:val="28"/>
          <w:szCs w:val="28"/>
        </w:rPr>
      </w:pPr>
      <w:r w:rsidRPr="00170294">
        <w:rPr>
          <w:rFonts w:ascii="Times New Roman" w:hAnsi="Times New Roman"/>
          <w:b/>
          <w:sz w:val="28"/>
          <w:szCs w:val="28"/>
        </w:rPr>
        <w:t>Муниципальной программы Репьевского сельского поселения</w:t>
      </w:r>
    </w:p>
    <w:p w:rsidR="00C300CB" w:rsidRPr="00170294" w:rsidRDefault="00C300CB" w:rsidP="00EE6456">
      <w:pPr>
        <w:jc w:val="center"/>
        <w:rPr>
          <w:b/>
          <w:sz w:val="28"/>
          <w:szCs w:val="28"/>
        </w:rPr>
      </w:pPr>
      <w:r w:rsidRPr="00170294">
        <w:rPr>
          <w:rFonts w:ascii="Times New Roman" w:hAnsi="Times New Roman"/>
          <w:b/>
          <w:sz w:val="28"/>
          <w:szCs w:val="28"/>
        </w:rPr>
        <w:t>«Содействие развитию муниципальных образований и местного самоуправления»</w:t>
      </w:r>
      <w:r w:rsidR="00B25810" w:rsidRPr="00170294">
        <w:rPr>
          <w:b/>
          <w:sz w:val="28"/>
          <w:szCs w:val="28"/>
        </w:rPr>
        <w:t xml:space="preserve"> </w:t>
      </w:r>
    </w:p>
    <w:p w:rsidR="00C300CB" w:rsidRPr="00C300CB" w:rsidRDefault="00C300CB" w:rsidP="00EE6456"/>
    <w:tbl>
      <w:tblPr>
        <w:tblW w:w="97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45"/>
        <w:gridCol w:w="7588"/>
      </w:tblGrid>
      <w:tr w:rsidR="00E8457C" w:rsidRPr="00FD30B0" w:rsidTr="00E8457C">
        <w:trPr>
          <w:trHeight w:val="849"/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Наименование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Содействие развитию муниципальных образований и местного самоуправления</w:t>
            </w:r>
          </w:p>
        </w:tc>
      </w:tr>
      <w:tr w:rsidR="00E8457C" w:rsidRPr="00FD30B0" w:rsidTr="00E8457C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Ответственный исполнитель</w:t>
            </w:r>
          </w:p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Администрация Репьевского сельского поселения  </w:t>
            </w:r>
          </w:p>
        </w:tc>
      </w:tr>
      <w:tr w:rsidR="00E8457C" w:rsidRPr="00FD30B0" w:rsidTr="00E8457C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Соисполнители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отсутствуют</w:t>
            </w:r>
          </w:p>
        </w:tc>
      </w:tr>
      <w:tr w:rsidR="00E8457C" w:rsidRPr="00FD30B0" w:rsidTr="00E8457C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Участники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Администрация Репьевского сельского поселения </w:t>
            </w:r>
          </w:p>
        </w:tc>
      </w:tr>
      <w:tr w:rsidR="00E8457C" w:rsidRPr="00FD30B0" w:rsidTr="00E8457C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Подпрограммы</w:t>
            </w:r>
          </w:p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1. Благоустройство мест массового отдыха и памятных мест сельского поселения</w:t>
            </w:r>
          </w:p>
        </w:tc>
      </w:tr>
      <w:tr w:rsidR="00F56EB6" w:rsidRPr="00FD30B0" w:rsidTr="003D26A3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Основное мероприятие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EB6" w:rsidRDefault="00F56EB6" w:rsidP="00F56EB6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 </w:t>
            </w:r>
            <w:r w:rsidRPr="00057656">
              <w:rPr>
                <w:rFonts w:ascii="Times New Roman" w:hAnsi="Times New Roman"/>
                <w:color w:val="000000"/>
              </w:rPr>
              <w:t>Основное мероприятие «Благоустройство территории Репьевского сельского поселения»</w:t>
            </w:r>
          </w:p>
          <w:p w:rsidR="00F56EB6" w:rsidRPr="00F56EB6" w:rsidRDefault="00F56EB6" w:rsidP="00F56EB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</w:t>
            </w:r>
            <w:r w:rsidRPr="00F56EB6">
              <w:rPr>
                <w:rFonts w:ascii="Times New Roman" w:hAnsi="Times New Roman"/>
              </w:rPr>
              <w:t>Основное мероприятие «Развитие инициативного бюджетирования на территории сельского поселения»</w:t>
            </w:r>
          </w:p>
        </w:tc>
      </w:tr>
      <w:tr w:rsidR="00F56EB6" w:rsidRPr="00FD30B0" w:rsidTr="00E8457C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proofErr w:type="spellStart"/>
            <w:r w:rsidRPr="00FD30B0">
              <w:rPr>
                <w:rFonts w:ascii="Times New Roman" w:eastAsia="Calibri" w:hAnsi="Times New Roman"/>
              </w:rPr>
              <w:t>Програмно</w:t>
            </w:r>
            <w:proofErr w:type="spellEnd"/>
            <w:r w:rsidRPr="00FD30B0">
              <w:rPr>
                <w:rFonts w:ascii="Times New Roman" w:eastAsia="Calibri" w:hAnsi="Times New Roman"/>
              </w:rPr>
              <w:t>-целевые инструменты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отсутствуют</w:t>
            </w:r>
          </w:p>
        </w:tc>
      </w:tr>
      <w:tr w:rsidR="00F56EB6" w:rsidRPr="00FD30B0" w:rsidTr="00E8457C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Цели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 (пляж);</w:t>
            </w:r>
          </w:p>
          <w:p w:rsidR="00F56EB6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3D26A3" w:rsidRDefault="003D26A3" w:rsidP="002D3363">
            <w:pPr>
              <w:ind w:firstLine="0"/>
              <w:rPr>
                <w:rFonts w:ascii="Times New Roman" w:eastAsia="Calibri" w:hAnsi="Times New Roman"/>
              </w:rPr>
            </w:pPr>
            <w:r w:rsidRPr="003D26A3">
              <w:rPr>
                <w:rFonts w:ascii="Times New Roman" w:eastAsia="Calibri" w:hAnsi="Times New Roman"/>
              </w:rPr>
              <w:t>- приведение в надлежащие состояние памятников, увековечивающих память погибших в годы Великой Отечественной войны воинов сельского поселения, в соответствии с требованиями современного общества</w:t>
            </w:r>
            <w:r w:rsidR="002D3363">
              <w:rPr>
                <w:rFonts w:ascii="Times New Roman" w:eastAsia="Calibri" w:hAnsi="Times New Roman"/>
              </w:rPr>
              <w:t>;</w:t>
            </w:r>
          </w:p>
          <w:p w:rsidR="002D3363" w:rsidRPr="002D3363" w:rsidRDefault="002D3363" w:rsidP="002D3363">
            <w:pPr>
              <w:ind w:firstLine="0"/>
              <w:rPr>
                <w:rFonts w:ascii="Times New Roman" w:eastAsia="Calibri" w:hAnsi="Times New Roman"/>
              </w:rPr>
            </w:pPr>
            <w:r w:rsidRPr="002D3363">
              <w:rPr>
                <w:rFonts w:ascii="Times New Roman" w:eastAsia="Calibri" w:hAnsi="Times New Roman"/>
              </w:rPr>
              <w:lastRenderedPageBreak/>
              <w:t>- благоустройство территории пляжа, приведение его в соответствие с санитарными нормами;</w:t>
            </w:r>
          </w:p>
          <w:p w:rsidR="002D3363" w:rsidRDefault="002D3363" w:rsidP="002D3363">
            <w:pPr>
              <w:ind w:firstLine="0"/>
              <w:rPr>
                <w:rFonts w:ascii="Times New Roman" w:eastAsia="Calibri" w:hAnsi="Times New Roman"/>
              </w:rPr>
            </w:pPr>
            <w:r w:rsidRPr="002D3363">
              <w:rPr>
                <w:rFonts w:ascii="Times New Roman" w:eastAsia="Calibri" w:hAnsi="Times New Roman"/>
              </w:rPr>
              <w:t>- создание пляжа на качественно новом уровне с оборудованием его объектами культурно-развлекательного назначения;</w:t>
            </w:r>
          </w:p>
          <w:p w:rsidR="002D3363" w:rsidRPr="00FD30B0" w:rsidRDefault="002D3363" w:rsidP="002D3363">
            <w:pPr>
              <w:ind w:firstLine="0"/>
              <w:rPr>
                <w:rFonts w:ascii="Times New Roman" w:eastAsia="Calibri" w:hAnsi="Times New Roman"/>
              </w:rPr>
            </w:pPr>
            <w:r w:rsidRPr="002D3363">
              <w:rPr>
                <w:rFonts w:ascii="Times New Roman" w:eastAsia="Calibri" w:hAnsi="Times New Roman"/>
              </w:rPr>
              <w:t>-благоустройство сквера на территории сельского поселения;</w:t>
            </w:r>
          </w:p>
        </w:tc>
      </w:tr>
      <w:tr w:rsidR="00F56EB6" w:rsidRPr="00FD30B0" w:rsidTr="00E8457C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lastRenderedPageBreak/>
              <w:t>Задачи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Обеспечение эффективного учета муниципальной собственности и решение вопросов местного значения, отнесенных к компетенции Репьевского сельского поселения</w:t>
            </w:r>
          </w:p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F56EB6" w:rsidRPr="00FD30B0" w:rsidRDefault="00F56EB6" w:rsidP="0037134E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-содержания и благоустройства памятников, мемориалов, братских могил</w:t>
            </w:r>
          </w:p>
          <w:p w:rsidR="00F56EB6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.</w:t>
            </w:r>
            <w:r w:rsidR="003D26A3">
              <w:t xml:space="preserve"> </w:t>
            </w:r>
            <w:r w:rsidR="003D26A3" w:rsidRPr="003D26A3">
              <w:rPr>
                <w:rFonts w:ascii="Times New Roman" w:eastAsia="Calibri" w:hAnsi="Times New Roman"/>
              </w:rPr>
              <w:t xml:space="preserve">капитальный ремонт и реконструкция памятников, увековечивающих память погибших в годы Великой Отечественной войны воинов сельского поселения, братских могил и </w:t>
            </w:r>
            <w:proofErr w:type="spellStart"/>
            <w:proofErr w:type="gramStart"/>
            <w:r w:rsidR="003D26A3" w:rsidRPr="003D26A3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="003D26A3" w:rsidRPr="003D26A3">
              <w:rPr>
                <w:rFonts w:ascii="Times New Roman" w:eastAsia="Calibri" w:hAnsi="Times New Roman"/>
              </w:rPr>
              <w:t>;</w:t>
            </w:r>
          </w:p>
          <w:p w:rsidR="002D3363" w:rsidRDefault="002D3363">
            <w:pPr>
              <w:ind w:firstLine="0"/>
              <w:rPr>
                <w:rFonts w:ascii="Times New Roman" w:eastAsia="Calibri" w:hAnsi="Times New Roman"/>
              </w:rPr>
            </w:pPr>
            <w:r w:rsidRPr="002D3363">
              <w:rPr>
                <w:rFonts w:ascii="Times New Roman" w:eastAsia="Calibri" w:hAnsi="Times New Roman"/>
              </w:rPr>
              <w:t>- проведение комплекса работ по благоустройству пляжа;</w:t>
            </w:r>
          </w:p>
          <w:p w:rsidR="002D3363" w:rsidRDefault="002D3363">
            <w:pPr>
              <w:ind w:firstLine="0"/>
              <w:rPr>
                <w:rFonts w:ascii="Times New Roman" w:eastAsia="Calibri" w:hAnsi="Times New Roman"/>
              </w:rPr>
            </w:pPr>
            <w:r w:rsidRPr="002D3363">
              <w:rPr>
                <w:rFonts w:ascii="Times New Roman" w:eastAsia="Calibri" w:hAnsi="Times New Roman"/>
              </w:rPr>
              <w:t>- создание новых объектов индустрии отдыха</w:t>
            </w:r>
          </w:p>
          <w:p w:rsidR="002D3363" w:rsidRPr="00FD30B0" w:rsidRDefault="002D3363">
            <w:pPr>
              <w:ind w:firstLine="0"/>
              <w:rPr>
                <w:rFonts w:ascii="Times New Roman" w:eastAsia="Calibri" w:hAnsi="Times New Roman"/>
              </w:rPr>
            </w:pPr>
            <w:r w:rsidRPr="002D3363">
              <w:rPr>
                <w:rFonts w:ascii="Times New Roman" w:eastAsia="Calibri" w:hAnsi="Times New Roman"/>
              </w:rPr>
              <w:t xml:space="preserve">-создание комфортных условий для массового отдыха </w:t>
            </w:r>
            <w:r>
              <w:rPr>
                <w:rFonts w:ascii="Times New Roman" w:eastAsia="Calibri" w:hAnsi="Times New Roman"/>
              </w:rPr>
              <w:t>населения.</w:t>
            </w:r>
          </w:p>
        </w:tc>
      </w:tr>
      <w:tr w:rsidR="00F56EB6" w:rsidRPr="00FD30B0" w:rsidTr="00E8457C">
        <w:trPr>
          <w:trHeight w:val="1422"/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Целевые индикаторы и показатели муниципальной программы</w:t>
            </w:r>
          </w:p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   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A3" w:rsidRDefault="003D26A3">
            <w:pPr>
              <w:ind w:firstLine="0"/>
              <w:rPr>
                <w:rFonts w:ascii="Times New Roman" w:eastAsia="Calibri" w:hAnsi="Times New Roman"/>
              </w:rPr>
            </w:pPr>
            <w:r w:rsidRPr="003D26A3">
              <w:rPr>
                <w:rFonts w:ascii="Times New Roman" w:eastAsia="Calibri" w:hAnsi="Times New Roman"/>
              </w:rPr>
              <w:t>- количество приобретенных и установленных детских игровых и спортивных площадок</w:t>
            </w:r>
          </w:p>
          <w:p w:rsidR="00F56EB6" w:rsidRPr="00FD30B0" w:rsidRDefault="003D26A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F56EB6" w:rsidRPr="00FD30B0">
              <w:rPr>
                <w:rFonts w:ascii="Times New Roman" w:eastAsia="Calibri" w:hAnsi="Times New Roman"/>
              </w:rPr>
              <w:t>уровень содержания мест общего пользования</w:t>
            </w:r>
          </w:p>
          <w:p w:rsidR="00F56EB6" w:rsidRPr="00FD30B0" w:rsidRDefault="003D26A3" w:rsidP="003D26A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F56EB6" w:rsidRPr="00FD30B0">
              <w:rPr>
                <w:rFonts w:ascii="Times New Roman" w:eastAsia="Calibri" w:hAnsi="Times New Roman"/>
              </w:rPr>
              <w:t xml:space="preserve">уровень содержания и благоустройства памятников, мемориалов, </w:t>
            </w:r>
            <w:proofErr w:type="gramStart"/>
            <w:r w:rsidR="00F56EB6" w:rsidRPr="00FD30B0">
              <w:rPr>
                <w:rFonts w:ascii="Times New Roman" w:eastAsia="Calibri" w:hAnsi="Times New Roman"/>
              </w:rPr>
              <w:t>б</w:t>
            </w:r>
            <w:proofErr w:type="gramEnd"/>
            <w:r w:rsidRPr="003D26A3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F56EB6" w:rsidRPr="00FD30B0" w:rsidTr="00E8457C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Этапы и сроки реализации муниципальной</w:t>
            </w:r>
          </w:p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2020 – 2028 годы.</w:t>
            </w:r>
          </w:p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 </w:t>
            </w:r>
          </w:p>
        </w:tc>
      </w:tr>
      <w:tr w:rsidR="00F56EB6" w:rsidRPr="00FD30B0" w:rsidTr="00E8457C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 xml:space="preserve">Ресурсное обеспечение муниципальной программы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 xml:space="preserve">Финансирование программных мероприятий осуществляется за счет средств федерального, областного бюджетов, бюджета Репьевского муниципального района, Репьевского сельского </w:t>
            </w:r>
            <w:proofErr w:type="spellStart"/>
            <w:r w:rsidRPr="00FD30B0">
              <w:rPr>
                <w:rFonts w:ascii="Times New Roman" w:eastAsia="Calibri" w:hAnsi="Times New Roman"/>
              </w:rPr>
              <w:t>поселения</w:t>
            </w:r>
            <w:proofErr w:type="gramStart"/>
            <w:r w:rsidRPr="00FD30B0">
              <w:rPr>
                <w:rFonts w:ascii="Times New Roman" w:eastAsia="Calibri" w:hAnsi="Times New Roman"/>
              </w:rPr>
              <w:t>,в</w:t>
            </w:r>
            <w:proofErr w:type="gramEnd"/>
            <w:r w:rsidRPr="00FD30B0">
              <w:rPr>
                <w:rFonts w:ascii="Times New Roman" w:eastAsia="Calibri" w:hAnsi="Times New Roman"/>
              </w:rPr>
              <w:t>небюджетных</w:t>
            </w:r>
            <w:proofErr w:type="spellEnd"/>
            <w:r w:rsidRPr="00FD30B0">
              <w:rPr>
                <w:rFonts w:ascii="Times New Roman" w:eastAsia="Calibri" w:hAnsi="Times New Roman"/>
              </w:rPr>
              <w:t xml:space="preserve"> средств в объемах предусмотренных и утвержденных в бюджете Репьевского сельского поселения на очередной финансовый год, общий объем средств бюджета Репьевского сельского поселения, необходимый для финансирования программы составляет 8090,7тыс. руб., в том числе:</w:t>
            </w:r>
          </w:p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2020 год – 3040,7 тыс. руб.</w:t>
            </w:r>
          </w:p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2021 год – 2950,0 тыс. руб.</w:t>
            </w:r>
          </w:p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2022 год – 300,0 тыс. руб.</w:t>
            </w:r>
          </w:p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2023 год -  300,0 тыс. руб.</w:t>
            </w:r>
          </w:p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2024 год-   300,0 тыс. руб.</w:t>
            </w:r>
          </w:p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2025 год -   300,0 тыс. руб.</w:t>
            </w:r>
          </w:p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2026 год -  300,0 тыс. руб.</w:t>
            </w:r>
          </w:p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2027 год-</w:t>
            </w:r>
            <w:r w:rsidRPr="00FD30B0">
              <w:rPr>
                <w:rFonts w:ascii="Times New Roman" w:hAnsi="Times New Roman"/>
              </w:rPr>
              <w:t xml:space="preserve">   </w:t>
            </w:r>
            <w:r w:rsidRPr="00FD30B0">
              <w:rPr>
                <w:rFonts w:ascii="Times New Roman" w:eastAsia="Calibri" w:hAnsi="Times New Roman"/>
              </w:rPr>
              <w:t xml:space="preserve">300,0 </w:t>
            </w:r>
            <w:proofErr w:type="spellStart"/>
            <w:r w:rsidRPr="00FD30B0">
              <w:rPr>
                <w:rFonts w:ascii="Times New Roman" w:eastAsia="Calibri" w:hAnsi="Times New Roman"/>
              </w:rPr>
              <w:t>тыс</w:t>
            </w:r>
            <w:proofErr w:type="gramStart"/>
            <w:r w:rsidRPr="00FD30B0">
              <w:rPr>
                <w:rFonts w:ascii="Times New Roman" w:eastAsia="Calibri" w:hAnsi="Times New Roman"/>
              </w:rPr>
              <w:t>.р</w:t>
            </w:r>
            <w:proofErr w:type="gramEnd"/>
            <w:r w:rsidRPr="00FD30B0">
              <w:rPr>
                <w:rFonts w:ascii="Times New Roman" w:eastAsia="Calibri" w:hAnsi="Times New Roman"/>
              </w:rPr>
              <w:t>уб</w:t>
            </w:r>
            <w:proofErr w:type="spellEnd"/>
            <w:r w:rsidRPr="00FD30B0">
              <w:rPr>
                <w:rFonts w:ascii="Times New Roman" w:eastAsia="Calibri" w:hAnsi="Times New Roman"/>
              </w:rPr>
              <w:t>.</w:t>
            </w:r>
          </w:p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 xml:space="preserve">2028 год -  300,0 </w:t>
            </w:r>
            <w:proofErr w:type="spellStart"/>
            <w:r w:rsidRPr="00FD30B0">
              <w:rPr>
                <w:rFonts w:ascii="Times New Roman" w:eastAsia="Calibri" w:hAnsi="Times New Roman"/>
              </w:rPr>
              <w:t>тыс</w:t>
            </w:r>
            <w:proofErr w:type="gramStart"/>
            <w:r w:rsidRPr="00FD30B0">
              <w:rPr>
                <w:rFonts w:ascii="Times New Roman" w:eastAsia="Calibri" w:hAnsi="Times New Roman"/>
              </w:rPr>
              <w:t>.р</w:t>
            </w:r>
            <w:proofErr w:type="gramEnd"/>
            <w:r w:rsidRPr="00FD30B0">
              <w:rPr>
                <w:rFonts w:ascii="Times New Roman" w:eastAsia="Calibri" w:hAnsi="Times New Roman"/>
              </w:rPr>
              <w:t>уб</w:t>
            </w:r>
            <w:proofErr w:type="spellEnd"/>
            <w:r w:rsidRPr="00FD30B0">
              <w:rPr>
                <w:rFonts w:ascii="Times New Roman" w:eastAsia="Calibri" w:hAnsi="Times New Roman"/>
              </w:rPr>
              <w:t>.</w:t>
            </w:r>
          </w:p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Объемы и источники финансирования Программы подлежат ежегодной корректировке при формировании бюджетов всех уровней бюджетной системы.</w:t>
            </w:r>
          </w:p>
        </w:tc>
      </w:tr>
      <w:tr w:rsidR="00F56EB6" w:rsidRPr="00FD30B0" w:rsidTr="00E8457C">
        <w:trPr>
          <w:tblCellSpacing w:w="0" w:type="dxa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 xml:space="preserve">Ожидаемые </w:t>
            </w:r>
            <w:r w:rsidRPr="00FD30B0">
              <w:rPr>
                <w:rFonts w:ascii="Times New Roman" w:eastAsia="Calibri" w:hAnsi="Times New Roman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6" w:rsidRPr="00FD30B0" w:rsidRDefault="00F56EB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lastRenderedPageBreak/>
              <w:t>-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63" w:rsidRDefault="002D3363" w:rsidP="003D26A3">
            <w:pPr>
              <w:ind w:firstLine="0"/>
              <w:rPr>
                <w:rFonts w:ascii="Times New Roman" w:eastAsia="Calibri" w:hAnsi="Times New Roman"/>
              </w:rPr>
            </w:pPr>
            <w:r w:rsidRPr="002D3363">
              <w:rPr>
                <w:rFonts w:ascii="Times New Roman" w:eastAsia="Calibri" w:hAnsi="Times New Roman"/>
              </w:rPr>
              <w:t>Создание комфортных услови</w:t>
            </w:r>
            <w:r>
              <w:rPr>
                <w:rFonts w:ascii="Times New Roman" w:eastAsia="Calibri" w:hAnsi="Times New Roman"/>
              </w:rPr>
              <w:t>й для массового отдыха населения;</w:t>
            </w:r>
          </w:p>
          <w:p w:rsidR="002D3363" w:rsidRDefault="002D3363" w:rsidP="003D26A3">
            <w:pPr>
              <w:ind w:firstLine="0"/>
              <w:rPr>
                <w:rFonts w:ascii="Times New Roman" w:eastAsia="Calibri" w:hAnsi="Times New Roman"/>
              </w:rPr>
            </w:pPr>
            <w:r w:rsidRPr="002D3363">
              <w:rPr>
                <w:rFonts w:ascii="Times New Roman" w:eastAsia="Calibri" w:hAnsi="Times New Roman"/>
              </w:rPr>
              <w:lastRenderedPageBreak/>
              <w:t>Улучшится эстетический облик пляжа</w:t>
            </w:r>
            <w:r>
              <w:rPr>
                <w:rFonts w:ascii="Times New Roman" w:eastAsia="Calibri" w:hAnsi="Times New Roman"/>
              </w:rPr>
              <w:t>;</w:t>
            </w:r>
          </w:p>
          <w:p w:rsidR="002D3363" w:rsidRPr="002D3363" w:rsidRDefault="002D3363" w:rsidP="002D3363">
            <w:pPr>
              <w:ind w:firstLine="0"/>
              <w:rPr>
                <w:rFonts w:ascii="Times New Roman" w:eastAsia="Calibri" w:hAnsi="Times New Roman"/>
              </w:rPr>
            </w:pPr>
            <w:r w:rsidRPr="002D3363">
              <w:rPr>
                <w:rFonts w:ascii="Times New Roman" w:eastAsia="Calibri" w:hAnsi="Times New Roman"/>
              </w:rPr>
              <w:t>Увеличится посещаемость населением пляжа в купальный сезон</w:t>
            </w:r>
            <w:r>
              <w:rPr>
                <w:rFonts w:ascii="Times New Roman" w:eastAsia="Calibri" w:hAnsi="Times New Roman"/>
              </w:rPr>
              <w:t>;</w:t>
            </w:r>
          </w:p>
          <w:p w:rsidR="002D3363" w:rsidRDefault="002D3363" w:rsidP="002D3363">
            <w:pPr>
              <w:ind w:firstLine="0"/>
              <w:rPr>
                <w:rFonts w:ascii="Times New Roman" w:eastAsia="Calibri" w:hAnsi="Times New Roman"/>
              </w:rPr>
            </w:pPr>
            <w:r w:rsidRPr="002D3363">
              <w:rPr>
                <w:rFonts w:ascii="Times New Roman" w:eastAsia="Calibri" w:hAnsi="Times New Roman"/>
              </w:rPr>
              <w:t>Уменьшится уровень травматизма населения во время купания на рек</w:t>
            </w:r>
            <w:r>
              <w:rPr>
                <w:rFonts w:ascii="Times New Roman" w:eastAsia="Calibri" w:hAnsi="Times New Roman"/>
              </w:rPr>
              <w:t>е;</w:t>
            </w:r>
          </w:p>
          <w:p w:rsidR="00F56EB6" w:rsidRPr="00FD30B0" w:rsidRDefault="003D26A3" w:rsidP="007E6C44">
            <w:pPr>
              <w:ind w:firstLine="0"/>
              <w:rPr>
                <w:rFonts w:ascii="Times New Roman" w:eastAsia="Calibri" w:hAnsi="Times New Roman"/>
              </w:rPr>
            </w:pPr>
            <w:r w:rsidRPr="003D26A3">
              <w:rPr>
                <w:rFonts w:ascii="Times New Roman" w:eastAsia="Calibri" w:hAnsi="Times New Roman"/>
              </w:rPr>
              <w:t xml:space="preserve">Приведение внешнего облика памятников, расположенных на территории </w:t>
            </w:r>
            <w:r w:rsidR="007E6C44">
              <w:rPr>
                <w:rFonts w:ascii="Times New Roman" w:eastAsia="Calibri" w:hAnsi="Times New Roman"/>
              </w:rPr>
              <w:t>Репьевского</w:t>
            </w:r>
            <w:r w:rsidRPr="003D26A3">
              <w:rPr>
                <w:rFonts w:ascii="Times New Roman" w:eastAsia="Calibri" w:hAnsi="Times New Roman"/>
              </w:rPr>
              <w:t xml:space="preserve"> сельского поселения, в надлежащее состояние и создание условий по их сохранности - улучшение санитарно-гигиенических условий</w:t>
            </w:r>
            <w:r>
              <w:rPr>
                <w:rFonts w:ascii="Times New Roman" w:eastAsia="Calibri" w:hAnsi="Times New Roman"/>
              </w:rPr>
              <w:t>.</w:t>
            </w:r>
            <w:r w:rsidR="00F56EB6" w:rsidRPr="00FD30B0">
              <w:rPr>
                <w:rFonts w:ascii="Times New Roman" w:eastAsia="Calibri" w:hAnsi="Times New Roman"/>
              </w:rPr>
              <w:t xml:space="preserve"> </w:t>
            </w:r>
          </w:p>
        </w:tc>
      </w:tr>
    </w:tbl>
    <w:p w:rsidR="00C300CB" w:rsidRDefault="00C300CB" w:rsidP="00EE6456"/>
    <w:p w:rsidR="00316CB5" w:rsidRPr="00170294" w:rsidRDefault="00C300CB" w:rsidP="00EE6456">
      <w:pPr>
        <w:rPr>
          <w:rFonts w:ascii="Times New Roman" w:hAnsi="Times New Roman"/>
          <w:b/>
          <w:bCs/>
          <w:iCs/>
          <w:sz w:val="28"/>
          <w:szCs w:val="28"/>
        </w:rPr>
      </w:pPr>
      <w:r w:rsidRPr="00170294">
        <w:rPr>
          <w:rFonts w:ascii="Times New Roman" w:hAnsi="Times New Roman"/>
          <w:b/>
          <w:bCs/>
          <w:sz w:val="28"/>
          <w:szCs w:val="28"/>
        </w:rPr>
        <w:t>1</w:t>
      </w:r>
      <w:r w:rsidR="00D816FB" w:rsidRPr="00170294">
        <w:rPr>
          <w:rFonts w:ascii="Times New Roman" w:hAnsi="Times New Roman"/>
          <w:b/>
          <w:bCs/>
          <w:sz w:val="28"/>
          <w:szCs w:val="28"/>
        </w:rPr>
        <w:t>.</w:t>
      </w:r>
      <w:r w:rsidR="002F5092" w:rsidRPr="001702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16FB" w:rsidRPr="00170294">
        <w:rPr>
          <w:rFonts w:ascii="Times New Roman" w:hAnsi="Times New Roman"/>
          <w:b/>
          <w:bCs/>
          <w:iCs/>
          <w:sz w:val="28"/>
          <w:szCs w:val="28"/>
        </w:rPr>
        <w:t xml:space="preserve">Общая характеристика текущего </w:t>
      </w:r>
      <w:proofErr w:type="gramStart"/>
      <w:r w:rsidR="00D816FB" w:rsidRPr="00170294">
        <w:rPr>
          <w:rFonts w:ascii="Times New Roman" w:hAnsi="Times New Roman"/>
          <w:b/>
          <w:bCs/>
          <w:iCs/>
          <w:sz w:val="28"/>
          <w:szCs w:val="28"/>
        </w:rPr>
        <w:t xml:space="preserve">состояния </w:t>
      </w:r>
      <w:r w:rsidR="004D5F21" w:rsidRPr="00170294">
        <w:rPr>
          <w:rFonts w:ascii="Times New Roman" w:hAnsi="Times New Roman"/>
          <w:b/>
          <w:bCs/>
          <w:iCs/>
          <w:sz w:val="28"/>
          <w:szCs w:val="28"/>
        </w:rPr>
        <w:t>благоустройства мест массового отдыха</w:t>
      </w:r>
      <w:r w:rsidR="00D816FB" w:rsidRPr="00170294">
        <w:rPr>
          <w:rFonts w:ascii="Times New Roman" w:hAnsi="Times New Roman"/>
          <w:b/>
          <w:bCs/>
          <w:iCs/>
          <w:sz w:val="28"/>
          <w:szCs w:val="28"/>
        </w:rPr>
        <w:t xml:space="preserve"> территории</w:t>
      </w:r>
      <w:proofErr w:type="gramEnd"/>
      <w:r w:rsidR="00D816FB" w:rsidRPr="0017029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D5F21" w:rsidRPr="00170294">
        <w:rPr>
          <w:rFonts w:ascii="Times New Roman" w:hAnsi="Times New Roman"/>
          <w:b/>
          <w:bCs/>
          <w:iCs/>
          <w:sz w:val="28"/>
          <w:szCs w:val="28"/>
        </w:rPr>
        <w:t xml:space="preserve">Репьевского </w:t>
      </w:r>
      <w:r w:rsidR="00D816FB" w:rsidRPr="00170294">
        <w:rPr>
          <w:rFonts w:ascii="Times New Roman" w:hAnsi="Times New Roman"/>
          <w:b/>
          <w:bCs/>
          <w:iCs/>
          <w:sz w:val="28"/>
          <w:szCs w:val="28"/>
        </w:rPr>
        <w:t>поселения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b/>
          <w:bCs/>
          <w:sz w:val="28"/>
          <w:szCs w:val="28"/>
          <w:u w:val="single"/>
        </w:rPr>
        <w:t> </w:t>
      </w:r>
    </w:p>
    <w:p w:rsidR="00E8457C" w:rsidRPr="00170294" w:rsidRDefault="00E8457C" w:rsidP="00E8457C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Репьевского сельского поселения условий комфортного и безопасного проживания жителей, формирование современной инфраструктуры и благоустройство мест общего пользования территории поселения.</w:t>
      </w:r>
    </w:p>
    <w:p w:rsidR="00E8457C" w:rsidRPr="00170294" w:rsidRDefault="00E8457C" w:rsidP="00E8457C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Репьевское сельское поселение включает в себя 3 населенных пункта. Населенные пункты удалены друг от друга и от центра поселения, имеется значительная протяженность дорог муниципального и регионального значения. Большинство объектов внешнего благоустройства населенных пунктов, таких как пешеходные зоны, зоны отдыха, дороги, инженерные коммуникации и объекты, до настоящего времени не обеспечивают комфортных условий для жизни и деятельности населения и нуждаются в ремонте, реконструкции и устройстве велодорожек, детских площадок, спортивных площадок, пешеходных тротуаров, мест массового отдыха как пляж и парки.</w:t>
      </w:r>
    </w:p>
    <w:p w:rsidR="00E8457C" w:rsidRPr="00170294" w:rsidRDefault="00E8457C" w:rsidP="00E8457C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В населенных пунктах поселения существует проблема организации досуга детей и мест массового отдых</w:t>
      </w:r>
      <w:proofErr w:type="gramStart"/>
      <w:r w:rsidRPr="00170294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70294">
        <w:rPr>
          <w:rFonts w:ascii="Times New Roman" w:hAnsi="Times New Roman"/>
          <w:sz w:val="28"/>
          <w:szCs w:val="28"/>
        </w:rPr>
        <w:t>парков,пляжей</w:t>
      </w:r>
      <w:proofErr w:type="spellEnd"/>
      <w:r w:rsidRPr="00170294">
        <w:rPr>
          <w:rFonts w:ascii="Times New Roman" w:hAnsi="Times New Roman"/>
          <w:sz w:val="28"/>
          <w:szCs w:val="28"/>
        </w:rPr>
        <w:t>). Дворовые территории многоквартирных домов не оборудованы детскими площадками, в необходимых объемах. Данная ситуация негативно сказывается на физическом и психологическом развитии детей. Для здорового образа жизни и физического развития детей, их занятости установка детских игровых площадок, скамеек и урн является необходимым аспектом благоустройства мест массового отдыха.</w:t>
      </w:r>
    </w:p>
    <w:p w:rsidR="003D26A3" w:rsidRPr="00170294" w:rsidRDefault="003D26A3" w:rsidP="00EE6456">
      <w:pPr>
        <w:rPr>
          <w:rFonts w:ascii="Times New Roman" w:hAnsi="Times New Roman"/>
          <w:sz w:val="28"/>
          <w:szCs w:val="28"/>
        </w:rPr>
      </w:pPr>
    </w:p>
    <w:p w:rsidR="00D816FB" w:rsidRPr="00170294" w:rsidRDefault="002F5092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2.</w:t>
      </w:r>
      <w:r w:rsidR="00D816FB" w:rsidRPr="00170294">
        <w:rPr>
          <w:rFonts w:ascii="Times New Roman" w:hAnsi="Times New Roman"/>
          <w:sz w:val="28"/>
          <w:szCs w:val="28"/>
        </w:rPr>
        <w:t> </w:t>
      </w:r>
      <w:r w:rsidR="00D816FB" w:rsidRPr="00170294">
        <w:rPr>
          <w:rFonts w:ascii="Times New Roman" w:hAnsi="Times New Roman"/>
          <w:b/>
          <w:bCs/>
          <w:iCs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  <w:u w:val="single"/>
        </w:rPr>
        <w:t xml:space="preserve">Основные цели Программы направлены </w:t>
      </w:r>
      <w:proofErr w:type="gramStart"/>
      <w:r w:rsidRPr="00170294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170294">
        <w:rPr>
          <w:rFonts w:ascii="Times New Roman" w:hAnsi="Times New Roman"/>
          <w:sz w:val="28"/>
          <w:szCs w:val="28"/>
          <w:u w:val="single"/>
        </w:rPr>
        <w:t>: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lastRenderedPageBreak/>
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-повышение уровня внешнего благоустройства и</w:t>
      </w:r>
      <w:r w:rsidR="00F21E77" w:rsidRPr="00170294">
        <w:rPr>
          <w:rFonts w:ascii="Times New Roman" w:hAnsi="Times New Roman"/>
          <w:sz w:val="28"/>
          <w:szCs w:val="28"/>
        </w:rPr>
        <w:t xml:space="preserve"> </w:t>
      </w:r>
      <w:r w:rsidRPr="00170294">
        <w:rPr>
          <w:rFonts w:ascii="Times New Roman" w:hAnsi="Times New Roman"/>
          <w:sz w:val="28"/>
          <w:szCs w:val="28"/>
        </w:rPr>
        <w:t xml:space="preserve">санитарного содержания </w:t>
      </w:r>
      <w:proofErr w:type="spellStart"/>
      <w:r w:rsidR="003D26A3" w:rsidRPr="00170294">
        <w:rPr>
          <w:rFonts w:ascii="Times New Roman" w:hAnsi="Times New Roman"/>
          <w:sz w:val="28"/>
          <w:szCs w:val="28"/>
        </w:rPr>
        <w:t>пямятников</w:t>
      </w:r>
      <w:proofErr w:type="spellEnd"/>
      <w:r w:rsidR="003D26A3" w:rsidRPr="00170294">
        <w:rPr>
          <w:rFonts w:ascii="Times New Roman" w:hAnsi="Times New Roman"/>
          <w:sz w:val="28"/>
          <w:szCs w:val="28"/>
        </w:rPr>
        <w:t>, мемориалов и братских могил</w:t>
      </w:r>
      <w:r w:rsidRPr="00170294">
        <w:rPr>
          <w:rFonts w:ascii="Times New Roman" w:hAnsi="Times New Roman"/>
          <w:sz w:val="28"/>
          <w:szCs w:val="28"/>
        </w:rPr>
        <w:t xml:space="preserve"> Репьевского сельского поселения;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территорий.</w:t>
      </w:r>
    </w:p>
    <w:p w:rsidR="009F156F" w:rsidRPr="00170294" w:rsidRDefault="009F156F" w:rsidP="009F156F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 приведение в надлежащие состояние памятников, увековечивающих память погибших в годы Великой Отечественной войны воинов сельского поселения, в соответствии с требованиями современного общества;</w:t>
      </w:r>
    </w:p>
    <w:p w:rsidR="009F156F" w:rsidRPr="00170294" w:rsidRDefault="009F156F" w:rsidP="009F156F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 благоустройство территории пляжа, приведение его в соответствие с санитарными нормами;</w:t>
      </w:r>
    </w:p>
    <w:p w:rsidR="009F156F" w:rsidRPr="00170294" w:rsidRDefault="009F156F" w:rsidP="009F156F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 создание пляжа на качественно новом уровне с оборудованием его объектами культурно-развлекательного назначения;</w:t>
      </w:r>
    </w:p>
    <w:p w:rsidR="009F156F" w:rsidRPr="00170294" w:rsidRDefault="009F156F" w:rsidP="009F156F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-благоустройство сквера на территории сельского поселения.</w:t>
      </w:r>
    </w:p>
    <w:p w:rsidR="009F156F" w:rsidRPr="00170294" w:rsidRDefault="009F156F" w:rsidP="009F156F">
      <w:pPr>
        <w:rPr>
          <w:rFonts w:ascii="Times New Roman" w:hAnsi="Times New Roman"/>
          <w:sz w:val="28"/>
          <w:szCs w:val="28"/>
        </w:rPr>
      </w:pPr>
    </w:p>
    <w:p w:rsidR="009F156F" w:rsidRPr="00170294" w:rsidRDefault="009F156F" w:rsidP="009F156F">
      <w:pPr>
        <w:rPr>
          <w:rFonts w:ascii="Times New Roman" w:hAnsi="Times New Roman"/>
          <w:sz w:val="28"/>
          <w:szCs w:val="28"/>
        </w:rPr>
      </w:pPr>
    </w:p>
    <w:p w:rsidR="00D816FB" w:rsidRPr="00170294" w:rsidRDefault="00D816FB" w:rsidP="009F156F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  <w:u w:val="single"/>
        </w:rPr>
        <w:t>Основными задачами Программы являются: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 xml:space="preserve">- обеспечение эффективного учета муниципальной собственности и решение вопросов местного значения, отнесенных к </w:t>
      </w:r>
      <w:r w:rsidR="00F21E77" w:rsidRPr="00170294">
        <w:rPr>
          <w:rFonts w:ascii="Times New Roman" w:hAnsi="Times New Roman"/>
          <w:sz w:val="28"/>
          <w:szCs w:val="28"/>
        </w:rPr>
        <w:t>Репьевского сельского поселения;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 xml:space="preserve">- организация взаимодействия между предприятиями, организациями и учреждениями при решении вопросов </w:t>
      </w:r>
      <w:r w:rsidR="00F21E77" w:rsidRPr="00170294">
        <w:rPr>
          <w:rFonts w:ascii="Times New Roman" w:hAnsi="Times New Roman"/>
          <w:sz w:val="28"/>
          <w:szCs w:val="28"/>
        </w:rPr>
        <w:t>мест массового отдыха на</w:t>
      </w:r>
      <w:r w:rsidRPr="00170294">
        <w:rPr>
          <w:rFonts w:ascii="Times New Roman" w:hAnsi="Times New Roman"/>
          <w:sz w:val="28"/>
          <w:szCs w:val="28"/>
        </w:rPr>
        <w:t xml:space="preserve"> территории поселения;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 обеспечение активного участия населения Репьевского сельского поселения  в улучшении внешнего благоустройства, озеленения и санитарного состояния каждого населенного пункта;</w:t>
      </w:r>
    </w:p>
    <w:p w:rsidR="009F156F" w:rsidRPr="00170294" w:rsidRDefault="009F156F" w:rsidP="009F156F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-содержания и благоустройства памятников, мемориалов, братских могил</w:t>
      </w:r>
    </w:p>
    <w:p w:rsidR="009F156F" w:rsidRPr="00170294" w:rsidRDefault="009F156F" w:rsidP="009F156F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 xml:space="preserve">. капитальный ремонт и реконструкция памятников, увековечивающих память погибших в годы Великой Отечественной войны воинов сельского поселения, братских могил и </w:t>
      </w:r>
      <w:proofErr w:type="spellStart"/>
      <w:proofErr w:type="gramStart"/>
      <w:r w:rsidRPr="0017029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170294">
        <w:rPr>
          <w:rFonts w:ascii="Times New Roman" w:hAnsi="Times New Roman"/>
          <w:sz w:val="28"/>
          <w:szCs w:val="28"/>
        </w:rPr>
        <w:t>;</w:t>
      </w:r>
    </w:p>
    <w:p w:rsidR="009F156F" w:rsidRPr="00170294" w:rsidRDefault="009F156F" w:rsidP="009F156F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 проведение комплекса работ по благоустройству пляжа;</w:t>
      </w:r>
    </w:p>
    <w:p w:rsidR="009F156F" w:rsidRPr="00170294" w:rsidRDefault="009F156F" w:rsidP="009F156F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 создание новых объектов индустрии отдыха</w:t>
      </w:r>
    </w:p>
    <w:p w:rsidR="000A38A4" w:rsidRPr="00170294" w:rsidRDefault="009F156F" w:rsidP="009F156F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-создание комфортных условий для массового отдыха населения.</w:t>
      </w:r>
    </w:p>
    <w:p w:rsidR="009F156F" w:rsidRPr="00170294" w:rsidRDefault="009F156F" w:rsidP="009F156F">
      <w:pPr>
        <w:rPr>
          <w:rFonts w:ascii="Times New Roman" w:hAnsi="Times New Roman"/>
          <w:sz w:val="28"/>
          <w:szCs w:val="28"/>
        </w:rPr>
      </w:pPr>
    </w:p>
    <w:p w:rsidR="00F21E77" w:rsidRPr="00170294" w:rsidRDefault="00D816FB" w:rsidP="00EE6456">
      <w:pPr>
        <w:rPr>
          <w:rFonts w:ascii="Times New Roman" w:hAnsi="Times New Roman"/>
          <w:b/>
          <w:bCs/>
          <w:sz w:val="28"/>
          <w:szCs w:val="28"/>
        </w:rPr>
      </w:pPr>
      <w:r w:rsidRPr="00170294">
        <w:rPr>
          <w:rFonts w:ascii="Times New Roman" w:hAnsi="Times New Roman"/>
          <w:b/>
          <w:bCs/>
          <w:sz w:val="28"/>
          <w:szCs w:val="28"/>
        </w:rPr>
        <w:t>Сведения о показателях (</w:t>
      </w:r>
      <w:proofErr w:type="spellStart"/>
      <w:r w:rsidRPr="00170294">
        <w:rPr>
          <w:rFonts w:ascii="Times New Roman" w:hAnsi="Times New Roman"/>
          <w:b/>
          <w:bCs/>
          <w:sz w:val="28"/>
          <w:szCs w:val="28"/>
        </w:rPr>
        <w:t>индикторах</w:t>
      </w:r>
      <w:proofErr w:type="spellEnd"/>
      <w:r w:rsidRPr="00170294">
        <w:rPr>
          <w:rFonts w:ascii="Times New Roman" w:hAnsi="Times New Roman"/>
          <w:b/>
          <w:bCs/>
          <w:sz w:val="28"/>
          <w:szCs w:val="28"/>
        </w:rPr>
        <w:t>) муниципальной программы</w:t>
      </w:r>
    </w:p>
    <w:p w:rsidR="00F21E77" w:rsidRPr="00170294" w:rsidRDefault="00F21E77" w:rsidP="00EE6456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816FB" w:rsidRPr="00170294" w:rsidRDefault="00D816FB" w:rsidP="000E7784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  «</w:t>
      </w:r>
      <w:r w:rsidR="00F21E77" w:rsidRPr="00170294">
        <w:rPr>
          <w:rFonts w:ascii="Times New Roman" w:hAnsi="Times New Roman"/>
          <w:sz w:val="28"/>
          <w:szCs w:val="28"/>
        </w:rPr>
        <w:t>Содействие развитию муниципальных образований и местного самоуправления»</w:t>
      </w:r>
      <w:r w:rsidR="000E7784" w:rsidRPr="00170294">
        <w:rPr>
          <w:rFonts w:ascii="Times New Roman" w:hAnsi="Times New Roman"/>
          <w:sz w:val="28"/>
          <w:szCs w:val="28"/>
        </w:rPr>
        <w:t>:</w:t>
      </w:r>
    </w:p>
    <w:p w:rsidR="009F156F" w:rsidRPr="00170294" w:rsidRDefault="009F156F" w:rsidP="009F156F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lastRenderedPageBreak/>
        <w:t>- количество приобретенных и установленных детских игровых и спортивных площадок</w:t>
      </w:r>
    </w:p>
    <w:p w:rsidR="009F156F" w:rsidRPr="00170294" w:rsidRDefault="009F156F" w:rsidP="009F156F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-уровень содержания мест общего пользования</w:t>
      </w:r>
    </w:p>
    <w:p w:rsidR="000A38A4" w:rsidRPr="00170294" w:rsidRDefault="009F156F" w:rsidP="009F156F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-уровень содержания и благоустройства памятников, мемориалов</w:t>
      </w:r>
    </w:p>
    <w:p w:rsidR="009F156F" w:rsidRPr="00170294" w:rsidRDefault="009F156F" w:rsidP="009F156F">
      <w:pPr>
        <w:rPr>
          <w:rFonts w:ascii="Times New Roman" w:hAnsi="Times New Roman"/>
          <w:sz w:val="28"/>
          <w:szCs w:val="28"/>
        </w:rPr>
      </w:pPr>
    </w:p>
    <w:p w:rsidR="00D816FB" w:rsidRPr="00170294" w:rsidRDefault="00D816FB" w:rsidP="00EE6456">
      <w:pPr>
        <w:rPr>
          <w:rFonts w:ascii="Times New Roman" w:hAnsi="Times New Roman"/>
          <w:b/>
          <w:sz w:val="28"/>
          <w:szCs w:val="28"/>
        </w:rPr>
      </w:pPr>
      <w:r w:rsidRPr="00170294">
        <w:rPr>
          <w:rFonts w:ascii="Times New Roman" w:hAnsi="Times New Roman"/>
          <w:b/>
          <w:sz w:val="28"/>
          <w:szCs w:val="28"/>
        </w:rPr>
        <w:t>Сроки и этапы реализации Программы</w:t>
      </w:r>
    </w:p>
    <w:p w:rsidR="00D816FB" w:rsidRPr="00170294" w:rsidRDefault="000A38A4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Р</w:t>
      </w:r>
      <w:r w:rsidR="00D816FB" w:rsidRPr="00170294">
        <w:rPr>
          <w:rFonts w:ascii="Times New Roman" w:hAnsi="Times New Roman"/>
          <w:sz w:val="28"/>
          <w:szCs w:val="28"/>
        </w:rPr>
        <w:t>еализация Программы предусмотрена на период с 20</w:t>
      </w:r>
      <w:r w:rsidR="009F156F" w:rsidRPr="00170294">
        <w:rPr>
          <w:rFonts w:ascii="Times New Roman" w:hAnsi="Times New Roman"/>
          <w:sz w:val="28"/>
          <w:szCs w:val="28"/>
        </w:rPr>
        <w:t>20</w:t>
      </w:r>
      <w:r w:rsidR="00D816FB" w:rsidRPr="00170294">
        <w:rPr>
          <w:rFonts w:ascii="Times New Roman" w:hAnsi="Times New Roman"/>
          <w:sz w:val="28"/>
          <w:szCs w:val="28"/>
        </w:rPr>
        <w:t xml:space="preserve"> по 202</w:t>
      </w:r>
      <w:r w:rsidR="009F156F" w:rsidRPr="00170294">
        <w:rPr>
          <w:rFonts w:ascii="Times New Roman" w:hAnsi="Times New Roman"/>
          <w:sz w:val="28"/>
          <w:szCs w:val="28"/>
        </w:rPr>
        <w:t>8</w:t>
      </w:r>
      <w:r w:rsidR="00D816FB" w:rsidRPr="00170294">
        <w:rPr>
          <w:rFonts w:ascii="Times New Roman" w:hAnsi="Times New Roman"/>
          <w:sz w:val="28"/>
          <w:szCs w:val="28"/>
        </w:rPr>
        <w:t xml:space="preserve"> годы. Поскольку мероприятия Программы носят постоянный непрерывный характер, а финансирование мероприятий Программы зависит от возможностей областного, районного и местного бюджетов, то в пределах срока действия Программы этап реализации соответствует одному году.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b/>
          <w:bCs/>
          <w:sz w:val="28"/>
          <w:szCs w:val="28"/>
        </w:rPr>
        <w:t> 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b/>
          <w:bCs/>
          <w:sz w:val="28"/>
          <w:szCs w:val="28"/>
        </w:rPr>
        <w:t> </w:t>
      </w:r>
    </w:p>
    <w:p w:rsidR="00D816FB" w:rsidRPr="00170294" w:rsidRDefault="002F5092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b/>
          <w:bCs/>
          <w:iCs/>
          <w:sz w:val="28"/>
          <w:szCs w:val="28"/>
        </w:rPr>
        <w:t xml:space="preserve">3. </w:t>
      </w:r>
      <w:r w:rsidR="00D816FB" w:rsidRPr="00170294">
        <w:rPr>
          <w:rFonts w:ascii="Times New Roman" w:hAnsi="Times New Roman"/>
          <w:b/>
          <w:bCs/>
          <w:iCs/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программ.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D816FB" w:rsidRPr="00170294" w:rsidRDefault="000A38A4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 xml:space="preserve">        </w:t>
      </w:r>
      <w:r w:rsidR="00D816FB" w:rsidRPr="00170294">
        <w:rPr>
          <w:rFonts w:ascii="Times New Roman" w:hAnsi="Times New Roman"/>
          <w:sz w:val="28"/>
          <w:szCs w:val="28"/>
        </w:rPr>
        <w:t xml:space="preserve">Достижение целей муниципальной программы и решение ее задач осуществляется в рамках </w:t>
      </w:r>
      <w:r w:rsidRPr="00170294">
        <w:rPr>
          <w:rFonts w:ascii="Times New Roman" w:hAnsi="Times New Roman"/>
          <w:sz w:val="28"/>
          <w:szCs w:val="28"/>
        </w:rPr>
        <w:t xml:space="preserve">одной </w:t>
      </w:r>
      <w:r w:rsidR="00D816FB" w:rsidRPr="00170294">
        <w:rPr>
          <w:rFonts w:ascii="Times New Roman" w:hAnsi="Times New Roman"/>
          <w:sz w:val="28"/>
          <w:szCs w:val="28"/>
        </w:rPr>
        <w:t>подпрограмм</w:t>
      </w:r>
      <w:r w:rsidRPr="00170294">
        <w:rPr>
          <w:rFonts w:ascii="Times New Roman" w:hAnsi="Times New Roman"/>
          <w:sz w:val="28"/>
          <w:szCs w:val="28"/>
        </w:rPr>
        <w:t>ы</w:t>
      </w:r>
      <w:r w:rsidR="00D816FB" w:rsidRPr="00170294">
        <w:rPr>
          <w:rFonts w:ascii="Times New Roman" w:hAnsi="Times New Roman"/>
          <w:sz w:val="28"/>
          <w:szCs w:val="28"/>
        </w:rPr>
        <w:t>:</w:t>
      </w:r>
      <w:r w:rsidRPr="00170294">
        <w:rPr>
          <w:rFonts w:ascii="Times New Roman" w:hAnsi="Times New Roman"/>
          <w:sz w:val="28"/>
          <w:szCs w:val="28"/>
        </w:rPr>
        <w:t xml:space="preserve"> </w:t>
      </w:r>
      <w:r w:rsidR="00D816FB" w:rsidRPr="00170294">
        <w:rPr>
          <w:rFonts w:ascii="Times New Roman" w:hAnsi="Times New Roman"/>
          <w:sz w:val="28"/>
          <w:szCs w:val="28"/>
        </w:rPr>
        <w:t>«Благоустройство</w:t>
      </w:r>
      <w:r w:rsidR="00F21E77" w:rsidRPr="00170294">
        <w:rPr>
          <w:rFonts w:ascii="Times New Roman" w:hAnsi="Times New Roman"/>
          <w:sz w:val="28"/>
          <w:szCs w:val="28"/>
        </w:rPr>
        <w:t xml:space="preserve"> мест массового отдыха </w:t>
      </w:r>
      <w:r w:rsidRPr="00170294">
        <w:rPr>
          <w:rFonts w:ascii="Times New Roman" w:hAnsi="Times New Roman"/>
          <w:sz w:val="28"/>
          <w:szCs w:val="28"/>
        </w:rPr>
        <w:t xml:space="preserve">населения </w:t>
      </w:r>
      <w:r w:rsidR="00F21E77" w:rsidRPr="00170294">
        <w:rPr>
          <w:rFonts w:ascii="Times New Roman" w:hAnsi="Times New Roman"/>
          <w:sz w:val="28"/>
          <w:szCs w:val="28"/>
        </w:rPr>
        <w:t>сельского</w:t>
      </w:r>
      <w:r w:rsidR="00D816FB" w:rsidRPr="00170294">
        <w:rPr>
          <w:rFonts w:ascii="Times New Roman" w:hAnsi="Times New Roman"/>
          <w:sz w:val="28"/>
          <w:szCs w:val="28"/>
        </w:rPr>
        <w:t xml:space="preserve"> поселения»</w:t>
      </w:r>
      <w:r w:rsidRPr="00170294">
        <w:rPr>
          <w:rFonts w:ascii="Times New Roman" w:hAnsi="Times New Roman"/>
          <w:sz w:val="28"/>
          <w:szCs w:val="28"/>
        </w:rPr>
        <w:t>.</w:t>
      </w:r>
    </w:p>
    <w:p w:rsidR="00D816FB" w:rsidRPr="00170294" w:rsidRDefault="000A38A4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 xml:space="preserve">      </w:t>
      </w:r>
      <w:r w:rsidR="00D816FB" w:rsidRPr="00170294">
        <w:rPr>
          <w:rFonts w:ascii="Times New Roman" w:hAnsi="Times New Roman"/>
          <w:sz w:val="28"/>
          <w:szCs w:val="28"/>
        </w:rPr>
        <w:t>Перечень подпрограмм основных мероприятий муниципальной</w:t>
      </w:r>
      <w:r w:rsidR="00FF66CD" w:rsidRPr="00170294">
        <w:rPr>
          <w:rFonts w:ascii="Times New Roman" w:hAnsi="Times New Roman"/>
          <w:sz w:val="28"/>
          <w:szCs w:val="28"/>
        </w:rPr>
        <w:t xml:space="preserve"> </w:t>
      </w:r>
      <w:r w:rsidR="00D816FB" w:rsidRPr="00170294">
        <w:rPr>
          <w:rFonts w:ascii="Times New Roman" w:hAnsi="Times New Roman"/>
          <w:sz w:val="28"/>
          <w:szCs w:val="28"/>
        </w:rPr>
        <w:t xml:space="preserve">программы приведены </w:t>
      </w:r>
      <w:proofErr w:type="gramStart"/>
      <w:r w:rsidR="00D816FB" w:rsidRPr="00170294">
        <w:rPr>
          <w:rFonts w:ascii="Times New Roman" w:hAnsi="Times New Roman"/>
          <w:sz w:val="28"/>
          <w:szCs w:val="28"/>
        </w:rPr>
        <w:t>в</w:t>
      </w:r>
      <w:proofErr w:type="gramEnd"/>
      <w:r w:rsidR="00D816FB" w:rsidRPr="00170294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 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 </w:t>
      </w:r>
    </w:p>
    <w:p w:rsidR="00D816FB" w:rsidRPr="00170294" w:rsidRDefault="002F5092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="00D816FB" w:rsidRPr="00170294">
        <w:rPr>
          <w:rFonts w:ascii="Times New Roman" w:hAnsi="Times New Roman"/>
          <w:b/>
          <w:bCs/>
          <w:iCs/>
          <w:sz w:val="28"/>
          <w:szCs w:val="28"/>
        </w:rPr>
        <w:t>Информация по ресурсному обеспечению муниципальной программы.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 </w:t>
      </w:r>
    </w:p>
    <w:p w:rsidR="00D816FB" w:rsidRPr="00170294" w:rsidRDefault="00F21E77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D816FB" w:rsidRPr="00170294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ситуации в финансово-бюджетной сфере на федеральном и областном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  <w:proofErr w:type="gramEnd"/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b/>
          <w:bCs/>
          <w:sz w:val="28"/>
          <w:szCs w:val="28"/>
        </w:rPr>
        <w:t> </w:t>
      </w:r>
    </w:p>
    <w:p w:rsidR="00D816FB" w:rsidRPr="00170294" w:rsidRDefault="002F5092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b/>
          <w:bCs/>
          <w:iCs/>
          <w:sz w:val="28"/>
          <w:szCs w:val="28"/>
        </w:rPr>
        <w:t xml:space="preserve">5. </w:t>
      </w:r>
      <w:r w:rsidR="00D816FB" w:rsidRPr="00170294">
        <w:rPr>
          <w:rFonts w:ascii="Times New Roman" w:hAnsi="Times New Roman"/>
          <w:b/>
          <w:bCs/>
          <w:iCs/>
          <w:sz w:val="28"/>
          <w:szCs w:val="28"/>
        </w:rPr>
        <w:t>Участие муниципальных образований в реализации  муниципальной  программы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b/>
          <w:bCs/>
          <w:sz w:val="28"/>
          <w:szCs w:val="28"/>
        </w:rPr>
        <w:t> 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Участие муниципальных образований  в реализации мероприятий Программы не предусмотрено.</w:t>
      </w:r>
      <w:r w:rsidR="00F21E77" w:rsidRPr="00170294">
        <w:rPr>
          <w:rFonts w:ascii="Times New Roman" w:hAnsi="Times New Roman"/>
          <w:sz w:val="28"/>
          <w:szCs w:val="28"/>
        </w:rPr>
        <w:t xml:space="preserve"> 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 </w:t>
      </w:r>
    </w:p>
    <w:p w:rsidR="00D816FB" w:rsidRPr="00170294" w:rsidRDefault="002F5092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b/>
          <w:bCs/>
          <w:iCs/>
          <w:sz w:val="28"/>
          <w:szCs w:val="28"/>
        </w:rPr>
        <w:t xml:space="preserve">6. </w:t>
      </w:r>
      <w:r w:rsidR="00D816FB" w:rsidRPr="00170294">
        <w:rPr>
          <w:rFonts w:ascii="Times New Roman" w:hAnsi="Times New Roman"/>
          <w:b/>
          <w:bCs/>
          <w:iCs/>
          <w:sz w:val="28"/>
          <w:szCs w:val="28"/>
        </w:rPr>
        <w:t>Методика оценки эффективности муниципальной программы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b/>
          <w:bCs/>
          <w:sz w:val="28"/>
          <w:szCs w:val="28"/>
        </w:rPr>
        <w:lastRenderedPageBreak/>
        <w:t> </w:t>
      </w:r>
    </w:p>
    <w:p w:rsidR="00D816FB" w:rsidRPr="00170294" w:rsidRDefault="00F21E77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 xml:space="preserve">       </w:t>
      </w:r>
      <w:r w:rsidR="00D816FB" w:rsidRPr="00170294">
        <w:rPr>
          <w:rFonts w:ascii="Times New Roman" w:hAnsi="Times New Roman"/>
          <w:sz w:val="28"/>
          <w:szCs w:val="28"/>
        </w:rPr>
        <w:t>Оценка эффективности реализации Муниципальной 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proofErr w:type="gramStart"/>
      <w:r w:rsidRPr="00170294">
        <w:rPr>
          <w:rFonts w:ascii="Times New Roman" w:hAnsi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1) степень достижения целей и решения задач подпрограмм и программы в целом;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3) степень соответствия запланированному уровню затрат и эффективности использования средств областного бюджета.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Проведения оценки эффективности Муниципальной  программы в течение реализации муниципальной  программы производится не реже, чем один раз в год.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 </w:t>
      </w:r>
    </w:p>
    <w:p w:rsidR="00D816FB" w:rsidRPr="00170294" w:rsidRDefault="000A38A4" w:rsidP="00EE6456">
      <w:pPr>
        <w:rPr>
          <w:rFonts w:ascii="Times New Roman" w:hAnsi="Times New Roman"/>
          <w:b/>
          <w:iCs/>
          <w:sz w:val="28"/>
          <w:szCs w:val="28"/>
        </w:rPr>
      </w:pPr>
      <w:r w:rsidRPr="00170294">
        <w:rPr>
          <w:rFonts w:ascii="Times New Roman" w:hAnsi="Times New Roman"/>
          <w:b/>
          <w:bCs/>
          <w:sz w:val="28"/>
          <w:szCs w:val="28"/>
        </w:rPr>
        <w:t>7</w:t>
      </w:r>
      <w:r w:rsidR="00D816FB" w:rsidRPr="0017029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554A1" w:rsidRPr="00170294">
        <w:rPr>
          <w:rFonts w:ascii="Times New Roman" w:hAnsi="Times New Roman"/>
          <w:b/>
          <w:iCs/>
          <w:sz w:val="28"/>
          <w:szCs w:val="28"/>
        </w:rPr>
        <w:t>Подпрограмма «</w:t>
      </w:r>
      <w:r w:rsidR="00F66D2A" w:rsidRPr="00170294">
        <w:rPr>
          <w:rFonts w:ascii="Times New Roman" w:hAnsi="Times New Roman"/>
          <w:b/>
          <w:iCs/>
          <w:sz w:val="28"/>
          <w:szCs w:val="28"/>
        </w:rPr>
        <w:t>«Благоустройство мест массового отдыха и памятных мест сельского поселения</w:t>
      </w:r>
      <w:r w:rsidR="004554A1" w:rsidRPr="00170294">
        <w:rPr>
          <w:rFonts w:ascii="Times New Roman" w:hAnsi="Times New Roman"/>
          <w:b/>
          <w:iCs/>
          <w:sz w:val="28"/>
          <w:szCs w:val="28"/>
        </w:rPr>
        <w:t>»</w:t>
      </w:r>
    </w:p>
    <w:p w:rsidR="002F5092" w:rsidRPr="00FD30B0" w:rsidRDefault="002F5092" w:rsidP="00EE6456">
      <w:pPr>
        <w:rPr>
          <w:rFonts w:ascii="Times New Roman" w:hAnsi="Times New Roman"/>
          <w:b/>
        </w:rPr>
      </w:pPr>
    </w:p>
    <w:p w:rsidR="004554A1" w:rsidRPr="00170294" w:rsidRDefault="004554A1" w:rsidP="00EE64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0294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554A1" w:rsidRPr="00170294" w:rsidRDefault="004554A1" w:rsidP="00EE6456">
      <w:pPr>
        <w:jc w:val="center"/>
        <w:rPr>
          <w:rFonts w:ascii="Times New Roman" w:hAnsi="Times New Roman"/>
          <w:iCs/>
          <w:sz w:val="28"/>
          <w:szCs w:val="28"/>
        </w:rPr>
      </w:pPr>
      <w:r w:rsidRPr="00170294">
        <w:rPr>
          <w:rFonts w:ascii="Times New Roman" w:hAnsi="Times New Roman"/>
          <w:iCs/>
          <w:sz w:val="28"/>
          <w:szCs w:val="28"/>
        </w:rPr>
        <w:t>Подпрограмма «</w:t>
      </w:r>
      <w:r w:rsidR="00F66D2A" w:rsidRPr="00170294">
        <w:rPr>
          <w:rFonts w:ascii="Times New Roman" w:hAnsi="Times New Roman"/>
          <w:iCs/>
          <w:sz w:val="28"/>
          <w:szCs w:val="28"/>
        </w:rPr>
        <w:t>«Благоустройство мест массового отдыха и памятных мест сельского поселения</w:t>
      </w:r>
      <w:r w:rsidRPr="00170294">
        <w:rPr>
          <w:rFonts w:ascii="Times New Roman" w:hAnsi="Times New Roman"/>
          <w:iCs/>
          <w:sz w:val="28"/>
          <w:szCs w:val="28"/>
        </w:rPr>
        <w:t>»</w:t>
      </w:r>
      <w:r w:rsidR="00F41C27" w:rsidRPr="00170294">
        <w:rPr>
          <w:rFonts w:ascii="Times New Roman" w:hAnsi="Times New Roman"/>
          <w:iCs/>
          <w:sz w:val="28"/>
          <w:szCs w:val="28"/>
        </w:rPr>
        <w:t xml:space="preserve"> </w:t>
      </w:r>
    </w:p>
    <w:p w:rsidR="009153BB" w:rsidRDefault="009153BB" w:rsidP="00EE6456">
      <w:pPr>
        <w:rPr>
          <w:rFonts w:ascii="Times New Roman" w:hAnsi="Times New Roman"/>
        </w:rPr>
      </w:pPr>
    </w:p>
    <w:p w:rsidR="009153BB" w:rsidRPr="00FD30B0" w:rsidRDefault="009153BB" w:rsidP="00EE6456">
      <w:pPr>
        <w:rPr>
          <w:rFonts w:ascii="Times New Roman" w:hAnsi="Times New Roman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140"/>
        <w:gridCol w:w="6752"/>
      </w:tblGrid>
      <w:tr w:rsidR="00E8457C" w:rsidRPr="00FD30B0" w:rsidTr="00E8457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Наименование подпрограммы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«Благоустройство мест массового отдыха и памятных мест сельского поселения»</w:t>
            </w:r>
          </w:p>
        </w:tc>
      </w:tr>
      <w:tr w:rsidR="00E8457C" w:rsidRPr="00FD30B0" w:rsidTr="00E8457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Ответственный исполнитель подпрограммы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Администрация Репьевского сельского поселения</w:t>
            </w:r>
          </w:p>
        </w:tc>
      </w:tr>
      <w:tr w:rsidR="00E8457C" w:rsidRPr="00FD30B0" w:rsidTr="00E8457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Соисполнитель подпрограммы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муниципальной </w:t>
            </w:r>
            <w:r w:rsidRPr="00FD30B0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отсутствуют</w:t>
            </w:r>
          </w:p>
        </w:tc>
      </w:tr>
      <w:tr w:rsidR="00E8457C" w:rsidRPr="00FD30B0" w:rsidTr="00E8457C">
        <w:trPr>
          <w:trHeight w:val="69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lastRenderedPageBreak/>
              <w:t>Участники подпрограммы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  <w:lang w:val="en-US"/>
              </w:rPr>
            </w:pPr>
            <w:r w:rsidRPr="00FD30B0">
              <w:rPr>
                <w:rFonts w:ascii="Times New Roman" w:hAnsi="Times New Roman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Администрация Репьевского сельского поселения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 </w:t>
            </w:r>
          </w:p>
        </w:tc>
      </w:tr>
      <w:tr w:rsidR="00E8457C" w:rsidRPr="00FD30B0" w:rsidTr="00E8457C">
        <w:trPr>
          <w:trHeight w:val="544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BB" w:rsidRPr="009153BB" w:rsidRDefault="009153BB" w:rsidP="009153BB">
            <w:pPr>
              <w:ind w:firstLine="0"/>
              <w:rPr>
                <w:rFonts w:ascii="Times New Roman" w:eastAsia="Calibri" w:hAnsi="Times New Roman"/>
              </w:rPr>
            </w:pPr>
            <w:r w:rsidRPr="009153BB">
              <w:rPr>
                <w:rFonts w:ascii="Times New Roman" w:eastAsia="Calibri" w:hAnsi="Times New Roman"/>
              </w:rPr>
              <w:t>1.1 Основное мероприятие «Благоустройство территории Репьевского сельского поселения»</w:t>
            </w:r>
          </w:p>
          <w:p w:rsidR="00E8457C" w:rsidRPr="00FD30B0" w:rsidRDefault="009153BB" w:rsidP="009153BB">
            <w:pPr>
              <w:ind w:firstLine="0"/>
              <w:rPr>
                <w:rFonts w:ascii="Times New Roman" w:hAnsi="Times New Roman"/>
              </w:rPr>
            </w:pPr>
            <w:r w:rsidRPr="009153BB">
              <w:rPr>
                <w:rFonts w:ascii="Times New Roman" w:eastAsia="Calibri" w:hAnsi="Times New Roman"/>
              </w:rPr>
              <w:t>1.2 Основное мероприятие «Развитие инициативного бюджетирования на территории сельского поселения»</w:t>
            </w:r>
          </w:p>
        </w:tc>
      </w:tr>
      <w:tr w:rsidR="00E8457C" w:rsidRPr="00FD30B0" w:rsidTr="00E8457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Программно-целевые инструменты подпрограммы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 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отсутствуют</w:t>
            </w:r>
          </w:p>
        </w:tc>
      </w:tr>
      <w:tr w:rsidR="00E8457C" w:rsidRPr="00FD30B0" w:rsidTr="00E8457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Цели подпрограммы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муниципальной программы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4" w:rsidRPr="007E6C44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 (пляж);</w:t>
            </w:r>
          </w:p>
          <w:p w:rsidR="007E6C44" w:rsidRPr="007E6C44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7E6C44" w:rsidRPr="007E6C44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- приведение в надлежащие состояние памятников, увековечивающих память погибших в годы Великой Отечественной войны воинов сельского поселения, в соответствии с требованиями современного общества;</w:t>
            </w:r>
          </w:p>
          <w:p w:rsidR="007E6C44" w:rsidRPr="007E6C44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- благоустройство территории пляжа, приведение его в соответствие с санитарными нормами;</w:t>
            </w:r>
          </w:p>
          <w:p w:rsidR="007E6C44" w:rsidRPr="007E6C44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- создание пляжа на качественно новом уровне с оборудованием его объектами культурно-развлекательного назначения;</w:t>
            </w:r>
          </w:p>
          <w:p w:rsidR="00E8457C" w:rsidRPr="00FD30B0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-благоустройство сквера на территории сельского поселения;</w:t>
            </w:r>
          </w:p>
        </w:tc>
      </w:tr>
      <w:tr w:rsidR="00E8457C" w:rsidRPr="00FD30B0" w:rsidTr="00E8457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4" w:rsidRPr="007E6C44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Обеспечение эффективного учета муниципальной собственности и решение вопросов местного значения, отнесенных к компетенции Репьевского сельского поселения</w:t>
            </w:r>
          </w:p>
          <w:p w:rsidR="007E6C44" w:rsidRPr="007E6C44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7E6C44" w:rsidRPr="007E6C44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-содержания и благоустройства памятников, мемориалов, братских могил</w:t>
            </w:r>
          </w:p>
          <w:p w:rsidR="007E6C44" w:rsidRPr="007E6C44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 xml:space="preserve">. капитальный ремонт и реконструкция памятников, увековечивающих память погибших в годы Великой Отечественной войны воинов сельского поселения, братских могил и </w:t>
            </w:r>
            <w:proofErr w:type="spellStart"/>
            <w:proofErr w:type="gramStart"/>
            <w:r w:rsidRPr="007E6C44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7E6C44">
              <w:rPr>
                <w:rFonts w:ascii="Times New Roman" w:hAnsi="Times New Roman"/>
              </w:rPr>
              <w:t>;</w:t>
            </w:r>
          </w:p>
          <w:p w:rsidR="007E6C44" w:rsidRPr="007E6C44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- проведение комплекса работ по благоустройству пляжа;</w:t>
            </w:r>
          </w:p>
          <w:p w:rsidR="007E6C44" w:rsidRPr="007E6C44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- создание новых объектов индустрии отдыха</w:t>
            </w:r>
          </w:p>
          <w:p w:rsidR="00E8457C" w:rsidRPr="00FD30B0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-создание комфортных условий для массового отдыха населения.</w:t>
            </w:r>
          </w:p>
        </w:tc>
      </w:tr>
      <w:tr w:rsidR="00E8457C" w:rsidRPr="00FD30B0" w:rsidTr="00E8457C">
        <w:trPr>
          <w:trHeight w:val="139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-уровень содержания мест общего пользования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- уровень содержания мест захоронений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-уровень содержания и благоустройства памятников, мемориалов, братских могил и </w:t>
            </w:r>
            <w:proofErr w:type="spellStart"/>
            <w:r w:rsidRPr="00FD30B0">
              <w:rPr>
                <w:rFonts w:ascii="Times New Roman" w:hAnsi="Times New Roman"/>
              </w:rPr>
              <w:t>пр</w:t>
            </w:r>
            <w:proofErr w:type="spellEnd"/>
            <w:r w:rsidRPr="00FD30B0">
              <w:rPr>
                <w:rFonts w:ascii="Times New Roman" w:hAnsi="Times New Roman"/>
              </w:rPr>
              <w:t>;</w:t>
            </w:r>
          </w:p>
        </w:tc>
      </w:tr>
      <w:tr w:rsidR="00E8457C" w:rsidRPr="00FD30B0" w:rsidTr="00E8457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Этапы и сроки </w:t>
            </w:r>
            <w:r w:rsidRPr="00FD30B0">
              <w:rPr>
                <w:rFonts w:ascii="Times New Roman" w:hAnsi="Times New Roman"/>
              </w:rPr>
              <w:lastRenderedPageBreak/>
              <w:t>реализации подпрограммы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муниципальной программы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lastRenderedPageBreak/>
              <w:t> 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lastRenderedPageBreak/>
              <w:t> 20</w:t>
            </w:r>
            <w:r w:rsidR="009153BB">
              <w:rPr>
                <w:rFonts w:ascii="Times New Roman" w:hAnsi="Times New Roman"/>
              </w:rPr>
              <w:t>20</w:t>
            </w:r>
            <w:r w:rsidRPr="00FD30B0">
              <w:rPr>
                <w:rFonts w:ascii="Times New Roman" w:hAnsi="Times New Roman"/>
              </w:rPr>
              <w:t xml:space="preserve"> – 202</w:t>
            </w:r>
            <w:r w:rsidR="009153BB">
              <w:rPr>
                <w:rFonts w:ascii="Times New Roman" w:hAnsi="Times New Roman"/>
              </w:rPr>
              <w:t>8</w:t>
            </w:r>
            <w:r w:rsidRPr="00FD30B0">
              <w:rPr>
                <w:rFonts w:ascii="Times New Roman" w:hAnsi="Times New Roman"/>
              </w:rPr>
              <w:t xml:space="preserve"> годы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lastRenderedPageBreak/>
              <w:t>этапы реализации подпрограммы не выделяются.</w:t>
            </w:r>
          </w:p>
        </w:tc>
      </w:tr>
      <w:tr w:rsidR="00E8457C" w:rsidRPr="00FD30B0" w:rsidTr="00E8457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lastRenderedPageBreak/>
              <w:t>Ресурсное обеспечение подпрограммы</w:t>
            </w:r>
          </w:p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общий объем финансирования подпрограммы на 20</w:t>
            </w:r>
            <w:r w:rsidR="00F41C27" w:rsidRPr="00FD30B0">
              <w:rPr>
                <w:rFonts w:ascii="Times New Roman" w:hAnsi="Times New Roman"/>
              </w:rPr>
              <w:t>20</w:t>
            </w:r>
            <w:r w:rsidRPr="00FD30B0">
              <w:rPr>
                <w:rFonts w:ascii="Times New Roman" w:hAnsi="Times New Roman"/>
              </w:rPr>
              <w:t xml:space="preserve"> – 202</w:t>
            </w:r>
            <w:r w:rsidR="00F41C27" w:rsidRPr="00FD30B0">
              <w:rPr>
                <w:rFonts w:ascii="Times New Roman" w:hAnsi="Times New Roman"/>
              </w:rPr>
              <w:t>8</w:t>
            </w:r>
            <w:r w:rsidRPr="00FD30B0">
              <w:rPr>
                <w:rFonts w:ascii="Times New Roman" w:hAnsi="Times New Roman"/>
              </w:rPr>
              <w:t xml:space="preserve"> годы составляет </w:t>
            </w:r>
            <w:r w:rsidR="00F41C27" w:rsidRPr="00FD30B0">
              <w:rPr>
                <w:rFonts w:ascii="Times New Roman" w:hAnsi="Times New Roman"/>
              </w:rPr>
              <w:t xml:space="preserve">8090,7 </w:t>
            </w:r>
            <w:r w:rsidRPr="00FD30B0">
              <w:rPr>
                <w:rFonts w:ascii="Times New Roman" w:hAnsi="Times New Roman"/>
              </w:rPr>
              <w:t>тыс. рублей, в том числе по годам:</w:t>
            </w:r>
          </w:p>
          <w:p w:rsidR="00F41C27" w:rsidRPr="00FD30B0" w:rsidRDefault="00F41C27" w:rsidP="00F41C27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2020 год – 3040,7 тыс. руб.</w:t>
            </w:r>
          </w:p>
          <w:p w:rsidR="00F41C27" w:rsidRPr="00FD30B0" w:rsidRDefault="00F41C27" w:rsidP="00F41C27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2021 год – 2950,0 тыс. руб.</w:t>
            </w:r>
          </w:p>
          <w:p w:rsidR="00F41C27" w:rsidRPr="00FD30B0" w:rsidRDefault="00F41C27" w:rsidP="00F41C27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2022 год – 300,0 тыс. руб.</w:t>
            </w:r>
          </w:p>
          <w:p w:rsidR="00F41C27" w:rsidRPr="00FD30B0" w:rsidRDefault="00F41C27" w:rsidP="00F41C27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2023 год -  300,0 тыс. руб.</w:t>
            </w:r>
          </w:p>
          <w:p w:rsidR="00F41C27" w:rsidRPr="00FD30B0" w:rsidRDefault="00F41C27" w:rsidP="00F41C27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2024 год-   300,0 тыс. руб.</w:t>
            </w:r>
          </w:p>
          <w:p w:rsidR="00F41C27" w:rsidRPr="00FD30B0" w:rsidRDefault="00F41C27" w:rsidP="00F41C27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2025 год -   300,0 тыс. руб.</w:t>
            </w:r>
          </w:p>
          <w:p w:rsidR="00F41C27" w:rsidRPr="00FD30B0" w:rsidRDefault="00F41C27" w:rsidP="00F41C27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2026 год -  300,0 тыс. руб.</w:t>
            </w:r>
          </w:p>
          <w:p w:rsidR="00F41C27" w:rsidRPr="00FD30B0" w:rsidRDefault="00F41C27" w:rsidP="00F41C27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2027 год-   300,0 </w:t>
            </w:r>
            <w:proofErr w:type="spellStart"/>
            <w:r w:rsidRPr="00FD30B0">
              <w:rPr>
                <w:rFonts w:ascii="Times New Roman" w:hAnsi="Times New Roman"/>
              </w:rPr>
              <w:t>тыс</w:t>
            </w:r>
            <w:proofErr w:type="gramStart"/>
            <w:r w:rsidRPr="00FD30B0">
              <w:rPr>
                <w:rFonts w:ascii="Times New Roman" w:hAnsi="Times New Roman"/>
              </w:rPr>
              <w:t>.р</w:t>
            </w:r>
            <w:proofErr w:type="gramEnd"/>
            <w:r w:rsidRPr="00FD30B0">
              <w:rPr>
                <w:rFonts w:ascii="Times New Roman" w:hAnsi="Times New Roman"/>
              </w:rPr>
              <w:t>уб</w:t>
            </w:r>
            <w:proofErr w:type="spellEnd"/>
            <w:r w:rsidRPr="00FD30B0">
              <w:rPr>
                <w:rFonts w:ascii="Times New Roman" w:hAnsi="Times New Roman"/>
              </w:rPr>
              <w:t>.</w:t>
            </w:r>
          </w:p>
          <w:p w:rsidR="00E8457C" w:rsidRPr="00FD30B0" w:rsidRDefault="00F41C27" w:rsidP="00F41C27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2028 год -  300,0 </w:t>
            </w:r>
            <w:proofErr w:type="spellStart"/>
            <w:r w:rsidRPr="00FD30B0">
              <w:rPr>
                <w:rFonts w:ascii="Times New Roman" w:hAnsi="Times New Roman"/>
              </w:rPr>
              <w:t>тыс</w:t>
            </w:r>
            <w:proofErr w:type="gramStart"/>
            <w:r w:rsidRPr="00FD30B0">
              <w:rPr>
                <w:rFonts w:ascii="Times New Roman" w:hAnsi="Times New Roman"/>
              </w:rPr>
              <w:t>.р</w:t>
            </w:r>
            <w:proofErr w:type="gramEnd"/>
            <w:r w:rsidRPr="00FD30B0">
              <w:rPr>
                <w:rFonts w:ascii="Times New Roman" w:hAnsi="Times New Roman"/>
              </w:rPr>
              <w:t>уб</w:t>
            </w:r>
            <w:proofErr w:type="spellEnd"/>
            <w:r w:rsidRPr="00FD30B0">
              <w:rPr>
                <w:rFonts w:ascii="Times New Roman" w:hAnsi="Times New Roman"/>
              </w:rPr>
              <w:t>.</w:t>
            </w:r>
          </w:p>
        </w:tc>
      </w:tr>
      <w:tr w:rsidR="00E8457C" w:rsidRPr="00FD30B0" w:rsidTr="00E8457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4" w:rsidRPr="007E6C44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Создание комфортных условий для массового отдыха населения;</w:t>
            </w:r>
          </w:p>
          <w:p w:rsidR="007E6C44" w:rsidRPr="007E6C44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Улучшится эстетический облик пляжа;</w:t>
            </w:r>
          </w:p>
          <w:p w:rsidR="007E6C44" w:rsidRPr="007E6C44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Увеличится посещаемость населением пляжа в купальный сезон;</w:t>
            </w:r>
          </w:p>
          <w:p w:rsidR="007E6C44" w:rsidRPr="007E6C44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>Уменьшится уровень травматизма населения во время купания на реке;</w:t>
            </w:r>
          </w:p>
          <w:p w:rsidR="00E8457C" w:rsidRPr="00FD30B0" w:rsidRDefault="007E6C44" w:rsidP="007E6C44">
            <w:pPr>
              <w:ind w:firstLine="0"/>
              <w:rPr>
                <w:rFonts w:ascii="Times New Roman" w:hAnsi="Times New Roman"/>
              </w:rPr>
            </w:pPr>
            <w:r w:rsidRPr="007E6C44">
              <w:rPr>
                <w:rFonts w:ascii="Times New Roman" w:hAnsi="Times New Roman"/>
              </w:rPr>
              <w:t xml:space="preserve">Приведение внешнего облика памятников, расположенных на территории </w:t>
            </w:r>
            <w:r>
              <w:rPr>
                <w:rFonts w:ascii="Times New Roman" w:hAnsi="Times New Roman"/>
              </w:rPr>
              <w:t>Репьевского</w:t>
            </w:r>
            <w:r w:rsidRPr="007E6C44">
              <w:rPr>
                <w:rFonts w:ascii="Times New Roman" w:hAnsi="Times New Roman"/>
              </w:rPr>
              <w:t xml:space="preserve"> сельского поселения, в надлежащее состояние и создание условий по их сохранности - улучшение санитарно-гигиенических условий.</w:t>
            </w:r>
          </w:p>
        </w:tc>
      </w:tr>
    </w:tbl>
    <w:p w:rsidR="00E8457C" w:rsidRPr="00FD30B0" w:rsidRDefault="00E8457C" w:rsidP="00EE6456">
      <w:pPr>
        <w:rPr>
          <w:rFonts w:ascii="Times New Roman" w:hAnsi="Times New Roman"/>
          <w:b/>
          <w:bCs/>
        </w:rPr>
      </w:pPr>
    </w:p>
    <w:p w:rsidR="004554A1" w:rsidRPr="00170294" w:rsidRDefault="000A38A4" w:rsidP="00EE6456">
      <w:pPr>
        <w:rPr>
          <w:rFonts w:ascii="Times New Roman" w:hAnsi="Times New Roman"/>
          <w:b/>
          <w:sz w:val="28"/>
          <w:szCs w:val="28"/>
        </w:rPr>
      </w:pPr>
      <w:r w:rsidRPr="00170294">
        <w:rPr>
          <w:rFonts w:ascii="Times New Roman" w:hAnsi="Times New Roman"/>
          <w:b/>
          <w:bCs/>
          <w:sz w:val="28"/>
          <w:szCs w:val="28"/>
        </w:rPr>
        <w:t>7</w:t>
      </w:r>
      <w:r w:rsidR="00D816FB" w:rsidRPr="00170294">
        <w:rPr>
          <w:rFonts w:ascii="Times New Roman" w:hAnsi="Times New Roman"/>
          <w:b/>
          <w:bCs/>
          <w:sz w:val="28"/>
          <w:szCs w:val="28"/>
        </w:rPr>
        <w:t>.2</w:t>
      </w:r>
      <w:r w:rsidR="00D816FB" w:rsidRPr="00170294">
        <w:rPr>
          <w:rFonts w:ascii="Times New Roman" w:hAnsi="Times New Roman"/>
          <w:b/>
          <w:sz w:val="28"/>
          <w:szCs w:val="28"/>
        </w:rPr>
        <w:t>.</w:t>
      </w:r>
      <w:r w:rsidR="004554A1" w:rsidRPr="00170294">
        <w:rPr>
          <w:rFonts w:ascii="Times New Roman" w:hAnsi="Times New Roman"/>
          <w:b/>
          <w:sz w:val="28"/>
          <w:szCs w:val="28"/>
        </w:rPr>
        <w:t xml:space="preserve">  </w:t>
      </w:r>
      <w:r w:rsidR="00D816FB" w:rsidRPr="00170294">
        <w:rPr>
          <w:rFonts w:ascii="Times New Roman" w:hAnsi="Times New Roman"/>
          <w:b/>
          <w:iCs/>
          <w:sz w:val="28"/>
          <w:szCs w:val="28"/>
        </w:rPr>
        <w:t>Характеристика сферы реализации  подпрограммы</w:t>
      </w:r>
      <w:r w:rsidR="004554A1" w:rsidRPr="0017029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4554A1" w:rsidRPr="00170294">
        <w:rPr>
          <w:rFonts w:ascii="Times New Roman" w:hAnsi="Times New Roman"/>
          <w:b/>
          <w:iCs/>
          <w:sz w:val="28"/>
          <w:szCs w:val="28"/>
        </w:rPr>
        <w:t>«Благоустройство мест массового отдыха сельского поселения»</w:t>
      </w:r>
    </w:p>
    <w:p w:rsidR="004932A9" w:rsidRPr="00170294" w:rsidRDefault="004554A1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 xml:space="preserve">           </w:t>
      </w:r>
      <w:r w:rsidR="00D816FB" w:rsidRPr="00170294">
        <w:rPr>
          <w:rFonts w:ascii="Times New Roman" w:hAnsi="Times New Roman"/>
          <w:sz w:val="28"/>
          <w:szCs w:val="28"/>
        </w:rPr>
        <w:t>В области текущего содержания территории Репьевского сельского поселения  можно выделить следующие проблемы: низкий уровень санитарного содержания пляжей, малое количе</w:t>
      </w:r>
      <w:r w:rsidRPr="00170294">
        <w:rPr>
          <w:rFonts w:ascii="Times New Roman" w:hAnsi="Times New Roman"/>
          <w:sz w:val="28"/>
          <w:szCs w:val="28"/>
        </w:rPr>
        <w:t>ство детских игровых комплексов</w:t>
      </w:r>
      <w:r w:rsidR="00D816FB" w:rsidRPr="00170294">
        <w:rPr>
          <w:rFonts w:ascii="Times New Roman" w:hAnsi="Times New Roman"/>
          <w:sz w:val="28"/>
          <w:szCs w:val="28"/>
        </w:rPr>
        <w:t xml:space="preserve">. В настоящее время на территории поселения </w:t>
      </w:r>
      <w:r w:rsidR="004932A9" w:rsidRPr="00170294">
        <w:rPr>
          <w:rFonts w:ascii="Times New Roman" w:hAnsi="Times New Roman"/>
          <w:sz w:val="28"/>
          <w:szCs w:val="28"/>
        </w:rPr>
        <w:t>находятся 4 памятника</w:t>
      </w:r>
      <w:r w:rsidR="00D816FB" w:rsidRPr="00170294">
        <w:rPr>
          <w:rFonts w:ascii="Times New Roman" w:hAnsi="Times New Roman"/>
          <w:sz w:val="28"/>
          <w:szCs w:val="28"/>
        </w:rPr>
        <w:t>.</w:t>
      </w:r>
      <w:r w:rsidRPr="00170294">
        <w:rPr>
          <w:rFonts w:ascii="Times New Roman" w:hAnsi="Times New Roman"/>
          <w:sz w:val="28"/>
          <w:szCs w:val="28"/>
        </w:rPr>
        <w:t xml:space="preserve"> </w:t>
      </w:r>
      <w:r w:rsidR="00D816FB" w:rsidRPr="00170294">
        <w:rPr>
          <w:rFonts w:ascii="Times New Roman" w:hAnsi="Times New Roman"/>
          <w:sz w:val="28"/>
          <w:szCs w:val="28"/>
        </w:rPr>
        <w:t>В течение года и в</w:t>
      </w:r>
      <w:r w:rsidR="004932A9" w:rsidRPr="00170294">
        <w:rPr>
          <w:rFonts w:ascii="Times New Roman" w:hAnsi="Times New Roman"/>
          <w:sz w:val="28"/>
          <w:szCs w:val="28"/>
        </w:rPr>
        <w:t xml:space="preserve"> период перед празднованием 9 мая приводит в порядок внешний облик памятников, мемориалов и братских могил, но все они требуют капитального ремонта. В 2019 году был проведен капитальный ремонт памятника «Воинам </w:t>
      </w:r>
      <w:proofErr w:type="gramStart"/>
      <w:r w:rsidR="004932A9" w:rsidRPr="00170294">
        <w:rPr>
          <w:rFonts w:ascii="Times New Roman" w:hAnsi="Times New Roman"/>
          <w:sz w:val="28"/>
          <w:szCs w:val="28"/>
        </w:rPr>
        <w:t>–о</w:t>
      </w:r>
      <w:proofErr w:type="gramEnd"/>
      <w:r w:rsidR="004932A9" w:rsidRPr="00170294">
        <w:rPr>
          <w:rFonts w:ascii="Times New Roman" w:hAnsi="Times New Roman"/>
          <w:sz w:val="28"/>
          <w:szCs w:val="28"/>
        </w:rPr>
        <w:t>свободителям».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554A1" w:rsidRPr="00170294">
        <w:rPr>
          <w:rFonts w:ascii="Times New Roman" w:hAnsi="Times New Roman"/>
          <w:sz w:val="28"/>
          <w:szCs w:val="28"/>
        </w:rPr>
        <w:t>Репьевском</w:t>
      </w:r>
      <w:proofErr w:type="spellEnd"/>
      <w:r w:rsidR="004554A1" w:rsidRPr="00170294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170294">
        <w:rPr>
          <w:rFonts w:ascii="Times New Roman" w:hAnsi="Times New Roman"/>
          <w:sz w:val="28"/>
          <w:szCs w:val="28"/>
        </w:rPr>
        <w:t xml:space="preserve"> имеется 1 пляж. Пляж являются местом массового отдыха жителей не только жителей </w:t>
      </w:r>
      <w:r w:rsidR="004554A1" w:rsidRPr="00170294">
        <w:rPr>
          <w:rFonts w:ascii="Times New Roman" w:hAnsi="Times New Roman"/>
          <w:sz w:val="28"/>
          <w:szCs w:val="28"/>
        </w:rPr>
        <w:t>Репьевского сельского поселения</w:t>
      </w:r>
      <w:r w:rsidRPr="00170294">
        <w:rPr>
          <w:rFonts w:ascii="Times New Roman" w:hAnsi="Times New Roman"/>
          <w:sz w:val="28"/>
          <w:szCs w:val="28"/>
        </w:rPr>
        <w:t xml:space="preserve">, но  и </w:t>
      </w:r>
      <w:r w:rsidR="004554A1" w:rsidRPr="00170294">
        <w:rPr>
          <w:rFonts w:ascii="Times New Roman" w:hAnsi="Times New Roman"/>
          <w:sz w:val="28"/>
          <w:szCs w:val="28"/>
        </w:rPr>
        <w:t>приезжих и</w:t>
      </w:r>
      <w:r w:rsidRPr="00170294">
        <w:rPr>
          <w:rFonts w:ascii="Times New Roman" w:hAnsi="Times New Roman"/>
          <w:sz w:val="28"/>
          <w:szCs w:val="28"/>
        </w:rPr>
        <w:t xml:space="preserve"> </w:t>
      </w:r>
      <w:r w:rsidR="004554A1" w:rsidRPr="00170294">
        <w:rPr>
          <w:rFonts w:ascii="Times New Roman" w:hAnsi="Times New Roman"/>
          <w:sz w:val="28"/>
          <w:szCs w:val="28"/>
        </w:rPr>
        <w:t>близлежащих населенных пунктов.</w:t>
      </w:r>
      <w:r w:rsidRPr="00170294">
        <w:rPr>
          <w:rFonts w:ascii="Times New Roman" w:hAnsi="Times New Roman"/>
          <w:sz w:val="28"/>
          <w:szCs w:val="28"/>
        </w:rPr>
        <w:t xml:space="preserve"> Средства, выделяемые на их содержание недостаточны для доведения данного места отдыха граждан до современных требований и обеспечения их надлежащего содержания. Дворовые территории многоквартирных домов не оборудованы детскими площадками. Порой нет даже песочницы, не говоря о качелях и спортивных сооружениях. Данная ситуация негативно сказывается на физическом и психологическом развитии детей.</w:t>
      </w:r>
      <w:r w:rsidR="00936BAC" w:rsidRPr="00170294">
        <w:rPr>
          <w:rFonts w:ascii="Times New Roman" w:hAnsi="Times New Roman"/>
          <w:sz w:val="28"/>
          <w:szCs w:val="28"/>
        </w:rPr>
        <w:t xml:space="preserve"> </w:t>
      </w:r>
      <w:r w:rsidRPr="00170294">
        <w:rPr>
          <w:rFonts w:ascii="Times New Roman" w:hAnsi="Times New Roman"/>
          <w:sz w:val="28"/>
          <w:szCs w:val="28"/>
        </w:rPr>
        <w:t xml:space="preserve">Для здорового образа жизни и физического развития детей, их занятости установка детских игровых </w:t>
      </w:r>
      <w:r w:rsidRPr="00170294">
        <w:rPr>
          <w:rFonts w:ascii="Times New Roman" w:hAnsi="Times New Roman"/>
          <w:sz w:val="28"/>
          <w:szCs w:val="28"/>
        </w:rPr>
        <w:lastRenderedPageBreak/>
        <w:t>площадок является необходимым аспектом благоустройства территорий населенных пунктов Репьевского сельского поселения.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В населенных пунктах появились спортивные и детские площадки, обустраиваются места отдыха жителей. В поселении начала появляться комплексная система перспективного благоустройства.</w:t>
      </w:r>
      <w:r w:rsidR="00936BAC" w:rsidRPr="00170294">
        <w:rPr>
          <w:rFonts w:ascii="Times New Roman" w:hAnsi="Times New Roman"/>
          <w:sz w:val="28"/>
          <w:szCs w:val="28"/>
        </w:rPr>
        <w:t xml:space="preserve"> </w:t>
      </w:r>
      <w:r w:rsidRPr="00170294">
        <w:rPr>
          <w:rFonts w:ascii="Times New Roman" w:hAnsi="Times New Roman"/>
          <w:sz w:val="28"/>
          <w:szCs w:val="28"/>
        </w:rPr>
        <w:t>Для дальнейшего решения вышеперечисленных проблем необходимо применение программно-целевого метода в развитии текущего благоустройства.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 </w:t>
      </w:r>
    </w:p>
    <w:p w:rsidR="00936BAC" w:rsidRPr="00170294" w:rsidRDefault="00D816FB" w:rsidP="00EE6456">
      <w:pPr>
        <w:rPr>
          <w:rFonts w:ascii="Times New Roman" w:hAnsi="Times New Roman"/>
          <w:b/>
          <w:sz w:val="28"/>
          <w:szCs w:val="28"/>
        </w:rPr>
      </w:pPr>
      <w:r w:rsidRPr="001702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38A4" w:rsidRPr="00170294">
        <w:rPr>
          <w:rFonts w:ascii="Times New Roman" w:hAnsi="Times New Roman"/>
          <w:b/>
          <w:bCs/>
          <w:sz w:val="28"/>
          <w:szCs w:val="28"/>
        </w:rPr>
        <w:t>7</w:t>
      </w:r>
      <w:r w:rsidRPr="00170294">
        <w:rPr>
          <w:rFonts w:ascii="Times New Roman" w:hAnsi="Times New Roman"/>
          <w:b/>
          <w:bCs/>
          <w:sz w:val="28"/>
          <w:szCs w:val="28"/>
        </w:rPr>
        <w:t>.3.</w:t>
      </w:r>
      <w:r w:rsidR="00936BAC" w:rsidRPr="0017029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70294">
        <w:rPr>
          <w:rFonts w:ascii="Times New Roman" w:hAnsi="Times New Roman"/>
          <w:b/>
          <w:iCs/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подпрограммы </w:t>
      </w:r>
      <w:r w:rsidR="00936BAC" w:rsidRPr="00170294">
        <w:rPr>
          <w:rFonts w:ascii="Times New Roman" w:hAnsi="Times New Roman"/>
          <w:b/>
          <w:iCs/>
          <w:sz w:val="28"/>
          <w:szCs w:val="28"/>
        </w:rPr>
        <w:t>«Благоустройство мест массового отдыха сельского поселения»</w:t>
      </w:r>
    </w:p>
    <w:p w:rsidR="00D816FB" w:rsidRPr="00170294" w:rsidRDefault="00936BAC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iCs/>
          <w:sz w:val="28"/>
          <w:szCs w:val="28"/>
        </w:rPr>
        <w:t xml:space="preserve"> </w:t>
      </w:r>
      <w:r w:rsidR="00D816FB" w:rsidRPr="00170294">
        <w:rPr>
          <w:rFonts w:ascii="Times New Roman" w:hAnsi="Times New Roman"/>
          <w:sz w:val="28"/>
          <w:szCs w:val="28"/>
        </w:rPr>
        <w:t xml:space="preserve">Основной целью подпрограммы является повышение уровня </w:t>
      </w:r>
      <w:r w:rsidRPr="00170294">
        <w:rPr>
          <w:rFonts w:ascii="Times New Roman" w:hAnsi="Times New Roman"/>
          <w:sz w:val="28"/>
          <w:szCs w:val="28"/>
        </w:rPr>
        <w:t>благоустройства мест массового отдыха и</w:t>
      </w:r>
      <w:r w:rsidR="00D816FB" w:rsidRPr="00170294">
        <w:rPr>
          <w:rFonts w:ascii="Times New Roman" w:hAnsi="Times New Roman"/>
          <w:sz w:val="28"/>
          <w:szCs w:val="28"/>
        </w:rPr>
        <w:t xml:space="preserve"> санитарного содержания населенных пунктов Репьевского сельского поселения.</w:t>
      </w:r>
      <w:r w:rsidRPr="00170294">
        <w:rPr>
          <w:rFonts w:ascii="Times New Roman" w:hAnsi="Times New Roman"/>
          <w:sz w:val="28"/>
          <w:szCs w:val="28"/>
        </w:rPr>
        <w:t xml:space="preserve"> 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Для реализации поставленной  цели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D816FB" w:rsidRPr="00170294" w:rsidRDefault="00936BAC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</w:t>
      </w:r>
      <w:r w:rsidR="00D816FB" w:rsidRPr="00170294">
        <w:rPr>
          <w:rFonts w:ascii="Times New Roman" w:hAnsi="Times New Roman"/>
          <w:sz w:val="28"/>
          <w:szCs w:val="28"/>
        </w:rPr>
        <w:t xml:space="preserve"> содержание пляжа</w:t>
      </w:r>
      <w:r w:rsidR="004932A9" w:rsidRPr="00170294">
        <w:rPr>
          <w:rFonts w:ascii="Times New Roman" w:hAnsi="Times New Roman"/>
          <w:sz w:val="28"/>
          <w:szCs w:val="28"/>
        </w:rPr>
        <w:t>;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 содержание памятников и мемориальных мест;</w:t>
      </w:r>
    </w:p>
    <w:p w:rsidR="00D816FB" w:rsidRPr="00170294" w:rsidRDefault="00936BAC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-</w:t>
      </w:r>
      <w:r w:rsidR="00D816FB" w:rsidRPr="00170294">
        <w:rPr>
          <w:rFonts w:ascii="Times New Roman" w:hAnsi="Times New Roman"/>
          <w:sz w:val="28"/>
          <w:szCs w:val="28"/>
        </w:rPr>
        <w:t xml:space="preserve"> приобретение и установка детских игровых комплексов;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Реализация мероприятий обеспечит соблюдение санитарных норм и правил</w:t>
      </w:r>
      <w:r w:rsidRPr="00170294">
        <w:rPr>
          <w:rFonts w:ascii="Times New Roman" w:hAnsi="Times New Roman"/>
          <w:sz w:val="28"/>
          <w:szCs w:val="28"/>
          <w:u w:val="single"/>
        </w:rPr>
        <w:t> </w:t>
      </w:r>
    </w:p>
    <w:p w:rsidR="004932A9" w:rsidRPr="00170294" w:rsidRDefault="004932A9" w:rsidP="00EE6456">
      <w:pPr>
        <w:rPr>
          <w:rFonts w:ascii="Times New Roman" w:hAnsi="Times New Roman"/>
          <w:b/>
          <w:bCs/>
          <w:sz w:val="28"/>
          <w:szCs w:val="28"/>
        </w:rPr>
      </w:pPr>
    </w:p>
    <w:p w:rsidR="00D816FB" w:rsidRPr="00170294" w:rsidRDefault="00D816FB" w:rsidP="00EE6456">
      <w:pPr>
        <w:rPr>
          <w:rFonts w:ascii="Times New Roman" w:hAnsi="Times New Roman"/>
          <w:b/>
          <w:sz w:val="28"/>
          <w:szCs w:val="28"/>
        </w:rPr>
      </w:pPr>
      <w:r w:rsidRPr="001702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38A4" w:rsidRPr="00170294">
        <w:rPr>
          <w:rFonts w:ascii="Times New Roman" w:hAnsi="Times New Roman"/>
          <w:b/>
          <w:bCs/>
          <w:sz w:val="28"/>
          <w:szCs w:val="28"/>
        </w:rPr>
        <w:t>7</w:t>
      </w:r>
      <w:r w:rsidRPr="00170294">
        <w:rPr>
          <w:rFonts w:ascii="Times New Roman" w:hAnsi="Times New Roman"/>
          <w:b/>
          <w:bCs/>
          <w:sz w:val="28"/>
          <w:szCs w:val="28"/>
        </w:rPr>
        <w:t xml:space="preserve">.4. </w:t>
      </w:r>
      <w:r w:rsidRPr="00170294">
        <w:rPr>
          <w:rFonts w:ascii="Times New Roman" w:hAnsi="Times New Roman"/>
          <w:b/>
          <w:iCs/>
          <w:sz w:val="28"/>
          <w:szCs w:val="28"/>
        </w:rPr>
        <w:t>Характеристика основных мероприятий подпрограммы</w:t>
      </w:r>
      <w:r w:rsidR="00936BAC" w:rsidRPr="00170294">
        <w:rPr>
          <w:rFonts w:ascii="Times New Roman" w:hAnsi="Times New Roman"/>
          <w:b/>
          <w:iCs/>
          <w:sz w:val="28"/>
          <w:szCs w:val="28"/>
        </w:rPr>
        <w:t xml:space="preserve"> «Благоустройство мест массового отдыха населения сельского поселения» </w:t>
      </w:r>
      <w:r w:rsidRPr="00170294">
        <w:rPr>
          <w:rFonts w:ascii="Times New Roman" w:hAnsi="Times New Roman"/>
          <w:b/>
          <w:iCs/>
          <w:sz w:val="28"/>
          <w:szCs w:val="28"/>
        </w:rPr>
        <w:t>муниципальной программы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i/>
          <w:iCs/>
          <w:sz w:val="28"/>
          <w:szCs w:val="28"/>
        </w:rPr>
        <w:t> </w:t>
      </w:r>
      <w:r w:rsidRPr="00170294">
        <w:rPr>
          <w:rFonts w:ascii="Times New Roman" w:hAnsi="Times New Roman"/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D816FB" w:rsidRPr="00170294" w:rsidRDefault="00D816FB" w:rsidP="00EE6456">
      <w:pPr>
        <w:rPr>
          <w:rFonts w:ascii="Times New Roman" w:hAnsi="Times New Roman"/>
          <w:sz w:val="28"/>
          <w:szCs w:val="28"/>
        </w:rPr>
      </w:pPr>
      <w:r w:rsidRPr="00170294"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tbl>
      <w:tblPr>
        <w:tblW w:w="10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5"/>
      </w:tblGrid>
      <w:tr w:rsidR="00D816FB" w:rsidRPr="00170294" w:rsidTr="00F4662F">
        <w:trPr>
          <w:tblCellSpacing w:w="0" w:type="dxa"/>
        </w:trPr>
        <w:tc>
          <w:tcPr>
            <w:tcW w:w="10605" w:type="dxa"/>
            <w:hideMark/>
          </w:tcPr>
          <w:p w:rsidR="00D816FB" w:rsidRPr="00170294" w:rsidRDefault="00D816FB" w:rsidP="004932A9">
            <w:pPr>
              <w:ind w:right="1249"/>
              <w:rPr>
                <w:rFonts w:ascii="Times New Roman" w:hAnsi="Times New Roman"/>
                <w:sz w:val="28"/>
                <w:szCs w:val="28"/>
              </w:rPr>
            </w:pPr>
            <w:r w:rsidRPr="00170294">
              <w:rPr>
                <w:rFonts w:ascii="Times New Roman" w:hAnsi="Times New Roman"/>
                <w:sz w:val="28"/>
                <w:szCs w:val="28"/>
              </w:rPr>
              <w:t>1.Архитектурно-планировочная организация территории (по организации велодорожек, площадок - детских, спорта, отдыха, пляжей)</w:t>
            </w:r>
          </w:p>
        </w:tc>
      </w:tr>
      <w:tr w:rsidR="00D816FB" w:rsidRPr="00170294" w:rsidTr="00F4662F">
        <w:trPr>
          <w:tblCellSpacing w:w="0" w:type="dxa"/>
        </w:trPr>
        <w:tc>
          <w:tcPr>
            <w:tcW w:w="10605" w:type="dxa"/>
            <w:hideMark/>
          </w:tcPr>
          <w:p w:rsidR="00D816FB" w:rsidRPr="00170294" w:rsidRDefault="00D816FB" w:rsidP="00EE6456">
            <w:pPr>
              <w:ind w:right="124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FB" w:rsidRPr="00170294" w:rsidTr="00F4662F">
        <w:trPr>
          <w:tblCellSpacing w:w="0" w:type="dxa"/>
        </w:trPr>
        <w:tc>
          <w:tcPr>
            <w:tcW w:w="10605" w:type="dxa"/>
            <w:hideMark/>
          </w:tcPr>
          <w:p w:rsidR="00D816FB" w:rsidRPr="00170294" w:rsidRDefault="00D816FB" w:rsidP="00EE6456">
            <w:pPr>
              <w:ind w:right="124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FB" w:rsidRPr="00170294" w:rsidTr="00F4662F">
        <w:trPr>
          <w:tblCellSpacing w:w="0" w:type="dxa"/>
        </w:trPr>
        <w:tc>
          <w:tcPr>
            <w:tcW w:w="10605" w:type="dxa"/>
            <w:hideMark/>
          </w:tcPr>
          <w:p w:rsidR="00D816FB" w:rsidRPr="00170294" w:rsidRDefault="004932A9" w:rsidP="004932A9">
            <w:pPr>
              <w:ind w:right="1249"/>
              <w:rPr>
                <w:rFonts w:ascii="Times New Roman" w:hAnsi="Times New Roman"/>
                <w:sz w:val="28"/>
                <w:szCs w:val="28"/>
              </w:rPr>
            </w:pPr>
            <w:r w:rsidRPr="00170294">
              <w:rPr>
                <w:rFonts w:ascii="Times New Roman" w:hAnsi="Times New Roman"/>
                <w:sz w:val="28"/>
                <w:szCs w:val="28"/>
              </w:rPr>
              <w:t>2</w:t>
            </w:r>
            <w:r w:rsidR="00D816FB" w:rsidRPr="00170294">
              <w:rPr>
                <w:rFonts w:ascii="Times New Roman" w:hAnsi="Times New Roman"/>
                <w:sz w:val="28"/>
                <w:szCs w:val="28"/>
              </w:rPr>
              <w:t xml:space="preserve">.Приобретение и размещение  </w:t>
            </w:r>
            <w:r w:rsidRPr="00170294">
              <w:rPr>
                <w:rFonts w:ascii="Times New Roman" w:hAnsi="Times New Roman"/>
                <w:sz w:val="28"/>
                <w:szCs w:val="28"/>
              </w:rPr>
              <w:t xml:space="preserve">детских игровых площадок и </w:t>
            </w:r>
            <w:r w:rsidR="00D816FB" w:rsidRPr="00170294">
              <w:rPr>
                <w:rFonts w:ascii="Times New Roman" w:hAnsi="Times New Roman"/>
                <w:sz w:val="28"/>
                <w:szCs w:val="28"/>
              </w:rPr>
              <w:t>малых  архитектурных  форм  (скамьи, урны, площадок отдыха</w:t>
            </w:r>
            <w:r w:rsidRPr="001702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816FB" w:rsidRPr="00170294" w:rsidTr="00F4662F">
        <w:trPr>
          <w:tblCellSpacing w:w="0" w:type="dxa"/>
        </w:trPr>
        <w:tc>
          <w:tcPr>
            <w:tcW w:w="10605" w:type="dxa"/>
            <w:hideMark/>
          </w:tcPr>
          <w:p w:rsidR="00D816FB" w:rsidRPr="00170294" w:rsidRDefault="004932A9" w:rsidP="004932A9">
            <w:pPr>
              <w:ind w:right="1249"/>
              <w:rPr>
                <w:rFonts w:ascii="Times New Roman" w:hAnsi="Times New Roman"/>
                <w:sz w:val="28"/>
                <w:szCs w:val="28"/>
              </w:rPr>
            </w:pPr>
            <w:r w:rsidRPr="00170294">
              <w:rPr>
                <w:rFonts w:ascii="Times New Roman" w:hAnsi="Times New Roman"/>
                <w:sz w:val="28"/>
                <w:szCs w:val="28"/>
              </w:rPr>
              <w:t>3</w:t>
            </w:r>
            <w:r w:rsidR="00D816FB" w:rsidRPr="001702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70294">
              <w:rPr>
                <w:rFonts w:ascii="Times New Roman" w:hAnsi="Times New Roman"/>
                <w:sz w:val="28"/>
                <w:szCs w:val="28"/>
              </w:rPr>
              <w:t>С</w:t>
            </w:r>
            <w:r w:rsidR="00D816FB" w:rsidRPr="00170294">
              <w:rPr>
                <w:rFonts w:ascii="Times New Roman" w:hAnsi="Times New Roman"/>
                <w:sz w:val="28"/>
                <w:szCs w:val="28"/>
              </w:rPr>
              <w:t>одержание детских и спортивных площадок</w:t>
            </w:r>
          </w:p>
        </w:tc>
      </w:tr>
      <w:tr w:rsidR="00D816FB" w:rsidRPr="00170294" w:rsidTr="00F4662F">
        <w:trPr>
          <w:tblCellSpacing w:w="0" w:type="dxa"/>
        </w:trPr>
        <w:tc>
          <w:tcPr>
            <w:tcW w:w="10605" w:type="dxa"/>
            <w:hideMark/>
          </w:tcPr>
          <w:p w:rsidR="00D816FB" w:rsidRPr="00170294" w:rsidRDefault="004932A9" w:rsidP="00EE6456">
            <w:pPr>
              <w:ind w:right="1249"/>
              <w:rPr>
                <w:rFonts w:ascii="Times New Roman" w:hAnsi="Times New Roman"/>
                <w:sz w:val="28"/>
                <w:szCs w:val="28"/>
              </w:rPr>
            </w:pPr>
            <w:r w:rsidRPr="00170294">
              <w:rPr>
                <w:rFonts w:ascii="Times New Roman" w:hAnsi="Times New Roman"/>
                <w:sz w:val="28"/>
                <w:szCs w:val="28"/>
              </w:rPr>
              <w:t>4</w:t>
            </w:r>
            <w:r w:rsidR="00D816FB" w:rsidRPr="00170294">
              <w:rPr>
                <w:rFonts w:ascii="Times New Roman" w:hAnsi="Times New Roman"/>
                <w:sz w:val="28"/>
                <w:szCs w:val="28"/>
              </w:rPr>
              <w:t>.Содержание пляжа (приобретение раздевалок, грибков)</w:t>
            </w:r>
          </w:p>
        </w:tc>
      </w:tr>
      <w:tr w:rsidR="00D816FB" w:rsidRPr="00170294" w:rsidTr="004932A9">
        <w:trPr>
          <w:tblCellSpacing w:w="0" w:type="dxa"/>
        </w:trPr>
        <w:tc>
          <w:tcPr>
            <w:tcW w:w="10605" w:type="dxa"/>
          </w:tcPr>
          <w:p w:rsidR="00D816FB" w:rsidRPr="00170294" w:rsidRDefault="004932A9" w:rsidP="004932A9">
            <w:pPr>
              <w:ind w:right="1249"/>
              <w:rPr>
                <w:rFonts w:ascii="Times New Roman" w:hAnsi="Times New Roman"/>
                <w:sz w:val="28"/>
                <w:szCs w:val="28"/>
              </w:rPr>
            </w:pPr>
            <w:r w:rsidRPr="00170294">
              <w:rPr>
                <w:rFonts w:ascii="Times New Roman" w:hAnsi="Times New Roman"/>
                <w:sz w:val="28"/>
                <w:szCs w:val="28"/>
              </w:rPr>
              <w:t>5.Содержание и благоустройство памятников, мемориалов, братских могил и пр.</w:t>
            </w:r>
          </w:p>
        </w:tc>
      </w:tr>
      <w:tr w:rsidR="00D816FB" w:rsidRPr="00170294" w:rsidTr="00F4662F">
        <w:trPr>
          <w:tblCellSpacing w:w="0" w:type="dxa"/>
        </w:trPr>
        <w:tc>
          <w:tcPr>
            <w:tcW w:w="10605" w:type="dxa"/>
          </w:tcPr>
          <w:p w:rsidR="00D816FB" w:rsidRPr="00170294" w:rsidRDefault="00D816FB" w:rsidP="00EE6456">
            <w:pPr>
              <w:ind w:right="124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FB" w:rsidRPr="00170294" w:rsidTr="00F4662F">
        <w:trPr>
          <w:tblCellSpacing w:w="0" w:type="dxa"/>
        </w:trPr>
        <w:tc>
          <w:tcPr>
            <w:tcW w:w="10605" w:type="dxa"/>
          </w:tcPr>
          <w:p w:rsidR="00D816FB" w:rsidRPr="00170294" w:rsidRDefault="00D816FB" w:rsidP="00EE6456">
            <w:pPr>
              <w:ind w:right="124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FB" w:rsidRPr="00170294" w:rsidTr="00F4662F">
        <w:trPr>
          <w:tblCellSpacing w:w="0" w:type="dxa"/>
        </w:trPr>
        <w:tc>
          <w:tcPr>
            <w:tcW w:w="10605" w:type="dxa"/>
          </w:tcPr>
          <w:p w:rsidR="00BE0A86" w:rsidRPr="00170294" w:rsidRDefault="000A38A4" w:rsidP="00EE6456">
            <w:pPr>
              <w:ind w:right="1249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7029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BE0A86" w:rsidRPr="001702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.5. </w:t>
            </w:r>
            <w:r w:rsidR="00BE0A86" w:rsidRPr="00170294">
              <w:rPr>
                <w:rFonts w:ascii="Times New Roman" w:hAnsi="Times New Roman"/>
                <w:b/>
                <w:iCs/>
                <w:sz w:val="28"/>
                <w:szCs w:val="28"/>
              </w:rPr>
              <w:t>Информация по ресурсному обеспечению подпрограммы «Благоустройство мест массового отдыха населения сельского поселения» муниципальной программы</w:t>
            </w:r>
          </w:p>
          <w:p w:rsidR="002F5092" w:rsidRPr="00170294" w:rsidRDefault="002F5092" w:rsidP="00EE6456">
            <w:pPr>
              <w:ind w:right="1249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E0A86" w:rsidRPr="00170294" w:rsidRDefault="00BE0A86" w:rsidP="00EE6456">
            <w:pPr>
              <w:ind w:right="1249"/>
              <w:rPr>
                <w:rFonts w:ascii="Times New Roman" w:hAnsi="Times New Roman"/>
                <w:sz w:val="28"/>
                <w:szCs w:val="28"/>
              </w:rPr>
            </w:pPr>
            <w:r w:rsidRPr="00170294">
              <w:rPr>
                <w:rFonts w:ascii="Times New Roman" w:hAnsi="Times New Roman"/>
                <w:sz w:val="28"/>
                <w:szCs w:val="28"/>
              </w:rPr>
              <w:t xml:space="preserve">         Финансирование мероприятий подпрограммы </w:t>
            </w:r>
            <w:r w:rsidRPr="00170294">
              <w:rPr>
                <w:rFonts w:ascii="Times New Roman" w:hAnsi="Times New Roman"/>
                <w:iCs/>
                <w:sz w:val="28"/>
                <w:szCs w:val="28"/>
              </w:rPr>
              <w:t>«Благоустройство мест массового отдыха населения сельского поселения»</w:t>
            </w:r>
            <w:r w:rsidRPr="00170294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осуществляется за счет бюджета Репьевского сельского поселения.</w:t>
            </w:r>
          </w:p>
          <w:p w:rsidR="00D816FB" w:rsidRPr="00170294" w:rsidRDefault="00D816FB" w:rsidP="00170294">
            <w:pPr>
              <w:ind w:right="124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662F" w:rsidRPr="00170294" w:rsidRDefault="00F4662F" w:rsidP="00EE6456">
      <w:pPr>
        <w:rPr>
          <w:rFonts w:ascii="Times New Roman" w:hAnsi="Times New Roman"/>
          <w:b/>
          <w:bCs/>
          <w:sz w:val="28"/>
          <w:szCs w:val="28"/>
        </w:rPr>
        <w:sectPr w:rsidR="00F4662F" w:rsidRPr="00170294" w:rsidSect="006753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567" w:bottom="1701" w:left="1985" w:header="709" w:footer="709" w:gutter="0"/>
          <w:cols w:space="708"/>
          <w:titlePg/>
          <w:docGrid w:linePitch="360"/>
        </w:sectPr>
      </w:pPr>
    </w:p>
    <w:p w:rsidR="0019406B" w:rsidRPr="0019406B" w:rsidRDefault="0019406B" w:rsidP="0019406B">
      <w:pPr>
        <w:ind w:firstLine="0"/>
        <w:jc w:val="right"/>
        <w:rPr>
          <w:rFonts w:ascii="Times New Roman" w:hAnsi="Times New Roman"/>
        </w:rPr>
      </w:pPr>
      <w:r w:rsidRPr="0019406B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</w:t>
      </w:r>
    </w:p>
    <w:p w:rsidR="0019406B" w:rsidRPr="0019406B" w:rsidRDefault="0019406B" w:rsidP="0019406B">
      <w:pPr>
        <w:ind w:firstLine="0"/>
        <w:jc w:val="right"/>
        <w:rPr>
          <w:rFonts w:ascii="Times New Roman" w:hAnsi="Times New Roman"/>
        </w:rPr>
      </w:pPr>
      <w:r w:rsidRPr="0019406B">
        <w:rPr>
          <w:rFonts w:ascii="Times New Roman" w:hAnsi="Times New Roman"/>
        </w:rPr>
        <w:t xml:space="preserve">к постановлению администрации </w:t>
      </w:r>
    </w:p>
    <w:p w:rsidR="0019406B" w:rsidRPr="0019406B" w:rsidRDefault="0019406B" w:rsidP="0019406B">
      <w:pPr>
        <w:ind w:firstLine="0"/>
        <w:jc w:val="right"/>
        <w:rPr>
          <w:rFonts w:ascii="Times New Roman" w:hAnsi="Times New Roman"/>
        </w:rPr>
      </w:pPr>
      <w:r w:rsidRPr="0019406B">
        <w:rPr>
          <w:rFonts w:ascii="Times New Roman" w:hAnsi="Times New Roman"/>
        </w:rPr>
        <w:t>Репьевского сельского поселения</w:t>
      </w:r>
    </w:p>
    <w:p w:rsidR="0019406B" w:rsidRPr="0019406B" w:rsidRDefault="0019406B" w:rsidP="0019406B">
      <w:pPr>
        <w:ind w:firstLine="0"/>
        <w:jc w:val="right"/>
        <w:rPr>
          <w:rFonts w:ascii="Times New Roman" w:hAnsi="Times New Roman"/>
        </w:rPr>
      </w:pPr>
      <w:r w:rsidRPr="0019406B">
        <w:rPr>
          <w:rFonts w:ascii="Times New Roman" w:hAnsi="Times New Roman"/>
        </w:rPr>
        <w:t xml:space="preserve"> Репьевского муниципального района</w:t>
      </w:r>
    </w:p>
    <w:p w:rsidR="00D816FB" w:rsidRPr="00FD30B0" w:rsidRDefault="0019406B" w:rsidP="0019406B">
      <w:pPr>
        <w:rPr>
          <w:rFonts w:ascii="Times New Roman" w:hAnsi="Times New Roman"/>
        </w:rPr>
      </w:pPr>
      <w:r w:rsidRPr="0019406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от « 12 » ноября 2019г. №</w:t>
      </w:r>
      <w:r>
        <w:rPr>
          <w:rFonts w:ascii="Times New Roman" w:hAnsi="Times New Roman"/>
        </w:rPr>
        <w:t xml:space="preserve"> 89</w:t>
      </w:r>
      <w:r w:rsidR="00D816FB" w:rsidRPr="00FD30B0">
        <w:rPr>
          <w:rFonts w:ascii="Times New Roman" w:hAnsi="Times New Roman"/>
        </w:rPr>
        <w:t> </w:t>
      </w:r>
    </w:p>
    <w:p w:rsidR="00D816FB" w:rsidRPr="00FD30B0" w:rsidRDefault="00D816FB" w:rsidP="00EE6456">
      <w:pPr>
        <w:jc w:val="center"/>
        <w:rPr>
          <w:rFonts w:ascii="Times New Roman" w:hAnsi="Times New Roman"/>
          <w:b/>
        </w:rPr>
      </w:pPr>
      <w:r w:rsidRPr="00FD30B0">
        <w:rPr>
          <w:rFonts w:ascii="Times New Roman" w:hAnsi="Times New Roman"/>
          <w:b/>
        </w:rPr>
        <w:t>СВЕДЕНИЯ</w:t>
      </w:r>
    </w:p>
    <w:p w:rsidR="00D816FB" w:rsidRPr="00FD30B0" w:rsidRDefault="00D816FB" w:rsidP="00EE6456">
      <w:pPr>
        <w:jc w:val="center"/>
        <w:rPr>
          <w:rFonts w:ascii="Times New Roman" w:hAnsi="Times New Roman"/>
          <w:b/>
        </w:rPr>
      </w:pPr>
      <w:r w:rsidRPr="00FD30B0">
        <w:rPr>
          <w:rFonts w:ascii="Times New Roman" w:hAnsi="Times New Roman"/>
          <w:b/>
        </w:rPr>
        <w:t>о показателях (индикаторах) муниципальной  программы, подпрограмм муниципальной программы и их значения</w:t>
      </w:r>
    </w:p>
    <w:tbl>
      <w:tblPr>
        <w:tblW w:w="13458" w:type="dxa"/>
        <w:jc w:val="center"/>
        <w:tblCellSpacing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6"/>
        <w:gridCol w:w="3733"/>
        <w:gridCol w:w="980"/>
        <w:gridCol w:w="11"/>
        <w:gridCol w:w="887"/>
        <w:gridCol w:w="704"/>
        <w:gridCol w:w="31"/>
        <w:gridCol w:w="949"/>
        <w:gridCol w:w="748"/>
        <w:gridCol w:w="888"/>
        <w:gridCol w:w="888"/>
        <w:gridCol w:w="978"/>
        <w:gridCol w:w="978"/>
        <w:gridCol w:w="986"/>
      </w:tblGrid>
      <w:tr w:rsidR="00D816FB" w:rsidRPr="00FD30B0" w:rsidTr="00700672">
        <w:trPr>
          <w:tblCellSpacing w:w="0" w:type="dxa"/>
          <w:jc w:val="center"/>
        </w:trPr>
        <w:tc>
          <w:tcPr>
            <w:tcW w:w="6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left="-608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№ п/п</w:t>
            </w:r>
          </w:p>
        </w:tc>
        <w:tc>
          <w:tcPr>
            <w:tcW w:w="37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ед.  изм.</w:t>
            </w:r>
          </w:p>
        </w:tc>
        <w:tc>
          <w:tcPr>
            <w:tcW w:w="804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700672" w:rsidRPr="00FD30B0" w:rsidTr="00700672">
        <w:trPr>
          <w:tblCellSpacing w:w="0" w:type="dxa"/>
          <w:jc w:val="center"/>
        </w:trPr>
        <w:tc>
          <w:tcPr>
            <w:tcW w:w="6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FD30B0" w:rsidRDefault="00D816FB" w:rsidP="00EE6456">
            <w:pPr>
              <w:ind w:left="-608"/>
              <w:rPr>
                <w:rFonts w:ascii="Times New Roman" w:hAnsi="Times New Roman"/>
              </w:rPr>
            </w:pPr>
          </w:p>
        </w:tc>
        <w:tc>
          <w:tcPr>
            <w:tcW w:w="37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700672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</w:t>
            </w:r>
            <w:r w:rsidR="00700672" w:rsidRPr="00FD30B0">
              <w:rPr>
                <w:rFonts w:ascii="Times New Roman" w:hAnsi="Times New Roman"/>
              </w:rPr>
              <w:t>20</w:t>
            </w:r>
            <w:r w:rsidRPr="00FD30B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700672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</w:t>
            </w:r>
            <w:r w:rsidR="00700672" w:rsidRPr="00FD30B0">
              <w:rPr>
                <w:rFonts w:ascii="Times New Roman" w:hAnsi="Times New Roman"/>
              </w:rPr>
              <w:t>21</w:t>
            </w:r>
            <w:r w:rsidRPr="00FD30B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700672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</w:t>
            </w:r>
            <w:r w:rsidR="00700672" w:rsidRPr="00FD30B0">
              <w:rPr>
                <w:rFonts w:ascii="Times New Roman" w:hAnsi="Times New Roman"/>
              </w:rPr>
              <w:t>22</w:t>
            </w:r>
            <w:r w:rsidRPr="00FD30B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700672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</w:t>
            </w:r>
            <w:r w:rsidR="00700672" w:rsidRPr="00FD30B0">
              <w:rPr>
                <w:rFonts w:ascii="Times New Roman" w:hAnsi="Times New Roman"/>
              </w:rPr>
              <w:t>23</w:t>
            </w:r>
            <w:r w:rsidRPr="00FD30B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700672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</w:t>
            </w:r>
            <w:r w:rsidR="00700672" w:rsidRPr="00FD30B0">
              <w:rPr>
                <w:rFonts w:ascii="Times New Roman" w:hAnsi="Times New Roman"/>
              </w:rPr>
              <w:t>24</w:t>
            </w:r>
            <w:r w:rsidRPr="00FD30B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700672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</w:t>
            </w:r>
            <w:r w:rsidR="00700672" w:rsidRPr="00FD30B0">
              <w:rPr>
                <w:rFonts w:ascii="Times New Roman" w:hAnsi="Times New Roman"/>
              </w:rPr>
              <w:t>25</w:t>
            </w:r>
            <w:r w:rsidRPr="00FD30B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700672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</w:t>
            </w:r>
            <w:r w:rsidR="00700672" w:rsidRPr="00FD30B0">
              <w:rPr>
                <w:rFonts w:ascii="Times New Roman" w:hAnsi="Times New Roman"/>
              </w:rPr>
              <w:t>26</w:t>
            </w:r>
            <w:r w:rsidRPr="00FD30B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700672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</w:t>
            </w:r>
            <w:r w:rsidR="00700672" w:rsidRPr="00FD30B0">
              <w:rPr>
                <w:rFonts w:ascii="Times New Roman" w:hAnsi="Times New Roman"/>
              </w:rPr>
              <w:t>27</w:t>
            </w:r>
            <w:r w:rsidRPr="00FD30B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700672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</w:t>
            </w:r>
            <w:r w:rsidR="00700672" w:rsidRPr="00FD30B0">
              <w:rPr>
                <w:rFonts w:ascii="Times New Roman" w:hAnsi="Times New Roman"/>
              </w:rPr>
              <w:t>28</w:t>
            </w:r>
            <w:r w:rsidRPr="00FD30B0">
              <w:rPr>
                <w:rFonts w:ascii="Times New Roman" w:hAnsi="Times New Roman"/>
              </w:rPr>
              <w:t xml:space="preserve"> г.</w:t>
            </w:r>
          </w:p>
        </w:tc>
      </w:tr>
      <w:tr w:rsidR="00700672" w:rsidRPr="00FD30B0" w:rsidTr="00700672">
        <w:trPr>
          <w:tblHeader/>
          <w:tblCellSpacing w:w="0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left="-608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 1</w:t>
            </w:r>
          </w:p>
        </w:tc>
        <w:tc>
          <w:tcPr>
            <w:tcW w:w="3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700672">
            <w:pPr>
              <w:tabs>
                <w:tab w:val="center" w:pos="1555"/>
              </w:tabs>
              <w:ind w:left="-608"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</w:t>
            </w:r>
            <w:r w:rsidR="00700672" w:rsidRPr="00FD30B0">
              <w:rPr>
                <w:rFonts w:ascii="Times New Roman" w:hAnsi="Times New Roman"/>
              </w:rPr>
              <w:t>2</w:t>
            </w:r>
            <w:r w:rsidR="00700672" w:rsidRPr="00FD30B0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4</w:t>
            </w:r>
          </w:p>
        </w:tc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6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7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8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9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11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12</w:t>
            </w:r>
          </w:p>
        </w:tc>
      </w:tr>
      <w:tr w:rsidR="00D816FB" w:rsidRPr="00FD30B0" w:rsidTr="00700672">
        <w:trPr>
          <w:tblCellSpacing w:w="0" w:type="dxa"/>
          <w:jc w:val="center"/>
        </w:trPr>
        <w:tc>
          <w:tcPr>
            <w:tcW w:w="1345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left="-608"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Муниципальная  программа Репьевского сельского поселения </w:t>
            </w:r>
            <w:r w:rsidR="005C7020" w:rsidRPr="00FD30B0">
              <w:rPr>
                <w:rFonts w:ascii="Times New Roman" w:hAnsi="Times New Roman"/>
              </w:rPr>
              <w:t>«Содействие развитию муниципальных образований и местного самоуправления»</w:t>
            </w:r>
          </w:p>
        </w:tc>
      </w:tr>
      <w:tr w:rsidR="00700672" w:rsidRPr="00FD30B0" w:rsidTr="00700672">
        <w:trPr>
          <w:tblCellSpacing w:w="0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00672" w:rsidP="00EE6456">
            <w:pPr>
              <w:ind w:left="-608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</w:t>
            </w:r>
          </w:p>
        </w:tc>
        <w:tc>
          <w:tcPr>
            <w:tcW w:w="3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700672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количество приобретенных и установленных детских игровых и спортивных площадок</w:t>
            </w:r>
            <w:r w:rsidR="00700672" w:rsidRPr="00FD30B0">
              <w:rPr>
                <w:rFonts w:ascii="Times New Roman" w:hAnsi="Times New Roman"/>
              </w:rPr>
              <w:t>, приобретение оборудования для пляжа</w:t>
            </w:r>
          </w:p>
        </w:tc>
        <w:tc>
          <w:tcPr>
            <w:tcW w:w="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шт.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87784F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87784F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2536E0" w:rsidP="00EE64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FB" w:rsidRPr="00FD30B0" w:rsidRDefault="002536E0" w:rsidP="00EE64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FB" w:rsidRPr="00FD30B0" w:rsidRDefault="007B05E6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FB" w:rsidRPr="00FD30B0" w:rsidRDefault="007B05E6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FB" w:rsidRPr="00FD30B0" w:rsidRDefault="007B05E6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FB" w:rsidRPr="00FD30B0" w:rsidRDefault="007B05E6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FB" w:rsidRPr="00FD30B0" w:rsidRDefault="007B05E6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0</w:t>
            </w:r>
          </w:p>
        </w:tc>
      </w:tr>
      <w:tr w:rsidR="00700672" w:rsidRPr="00FD30B0" w:rsidTr="00700672">
        <w:trPr>
          <w:tblCellSpacing w:w="0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00672" w:rsidP="00EE6456">
            <w:pPr>
              <w:ind w:left="-608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</w:t>
            </w:r>
          </w:p>
        </w:tc>
        <w:tc>
          <w:tcPr>
            <w:tcW w:w="3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700672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уровень содержания мест общего пользования</w:t>
            </w:r>
          </w:p>
        </w:tc>
        <w:tc>
          <w:tcPr>
            <w:tcW w:w="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00672" w:rsidP="00700672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%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A095D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80</w:t>
            </w:r>
          </w:p>
        </w:tc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A095D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80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A095D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90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A095D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90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A095D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90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A095D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90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90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90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95</w:t>
            </w:r>
          </w:p>
        </w:tc>
      </w:tr>
      <w:tr w:rsidR="00700672" w:rsidRPr="00FD30B0" w:rsidTr="00700672">
        <w:trPr>
          <w:tblCellSpacing w:w="0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00672" w:rsidP="00EE6456">
            <w:pPr>
              <w:ind w:left="-608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</w:t>
            </w:r>
          </w:p>
        </w:tc>
        <w:tc>
          <w:tcPr>
            <w:tcW w:w="3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700672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уровень содержания и благоустройства памятников, мемориалов, братских могил и </w:t>
            </w:r>
            <w:proofErr w:type="spellStart"/>
            <w:proofErr w:type="gramStart"/>
            <w:r w:rsidRPr="00FD30B0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00672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%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A095D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75</w:t>
            </w:r>
          </w:p>
        </w:tc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A095D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75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A095D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75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A095D" w:rsidP="007A095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80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A095D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80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A095D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80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A095D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90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7A095D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90</w:t>
            </w:r>
          </w:p>
          <w:p w:rsidR="007A095D" w:rsidRPr="00FD30B0" w:rsidRDefault="007A095D" w:rsidP="00EE645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FD30B0" w:rsidRDefault="00D816FB" w:rsidP="00EE645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90</w:t>
            </w:r>
          </w:p>
        </w:tc>
      </w:tr>
    </w:tbl>
    <w:p w:rsidR="00D2015B" w:rsidRDefault="00D2015B" w:rsidP="00EE6456">
      <w:pPr>
        <w:ind w:left="10065" w:firstLine="0"/>
      </w:pPr>
    </w:p>
    <w:p w:rsidR="0019406B" w:rsidRPr="0019406B" w:rsidRDefault="00D2015B" w:rsidP="0019406B">
      <w:pPr>
        <w:ind w:left="10065" w:firstLine="0"/>
        <w:rPr>
          <w:rFonts w:ascii="Times New Roman" w:hAnsi="Times New Roman"/>
        </w:rPr>
      </w:pPr>
      <w:r>
        <w:br w:type="page"/>
      </w:r>
      <w:r w:rsidR="0019406B" w:rsidRPr="0019406B">
        <w:rPr>
          <w:rFonts w:ascii="Times New Roman" w:hAnsi="Times New Roman"/>
        </w:rPr>
        <w:lastRenderedPageBreak/>
        <w:t xml:space="preserve">Приложение </w:t>
      </w:r>
      <w:r w:rsidR="0019406B">
        <w:rPr>
          <w:rFonts w:ascii="Times New Roman" w:hAnsi="Times New Roman"/>
        </w:rPr>
        <w:t>2</w:t>
      </w:r>
    </w:p>
    <w:p w:rsidR="0019406B" w:rsidRP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t xml:space="preserve">к постановлению администрации </w:t>
      </w:r>
    </w:p>
    <w:p w:rsidR="0019406B" w:rsidRP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t>Репьевского сельского поселения</w:t>
      </w:r>
    </w:p>
    <w:p w:rsidR="0019406B" w:rsidRP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t>Репьевского муниципального района</w:t>
      </w:r>
    </w:p>
    <w:p w:rsid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t xml:space="preserve">от « 12 » ноября 2019г. № 89 </w:t>
      </w:r>
    </w:p>
    <w:p w:rsidR="0019406B" w:rsidRDefault="0019406B" w:rsidP="0019406B">
      <w:pPr>
        <w:ind w:left="10065" w:firstLine="0"/>
        <w:rPr>
          <w:rFonts w:ascii="Times New Roman" w:hAnsi="Times New Roman"/>
        </w:rPr>
      </w:pPr>
    </w:p>
    <w:p w:rsidR="00D816FB" w:rsidRPr="00FD30B0" w:rsidRDefault="0019406B" w:rsidP="0019406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D816FB" w:rsidRPr="00FD30B0">
        <w:rPr>
          <w:rFonts w:ascii="Times New Roman" w:hAnsi="Times New Roman"/>
          <w:b/>
        </w:rPr>
        <w:t>ПЕРЕЧЕНЬ</w:t>
      </w:r>
    </w:p>
    <w:p w:rsidR="00D816FB" w:rsidRPr="00FD30B0" w:rsidRDefault="00D816FB" w:rsidP="00EE6456">
      <w:pPr>
        <w:jc w:val="center"/>
        <w:rPr>
          <w:rFonts w:ascii="Times New Roman" w:hAnsi="Times New Roman"/>
          <w:b/>
        </w:rPr>
      </w:pPr>
      <w:r w:rsidRPr="00FD30B0">
        <w:rPr>
          <w:rFonts w:ascii="Times New Roman" w:hAnsi="Times New Roman"/>
          <w:b/>
        </w:rPr>
        <w:t>подпрограмм, основных мероприятий муниципальной программы</w:t>
      </w:r>
    </w:p>
    <w:p w:rsidR="00E8457C" w:rsidRPr="00FD30B0" w:rsidRDefault="00E8457C" w:rsidP="00EE6456">
      <w:pPr>
        <w:jc w:val="center"/>
        <w:rPr>
          <w:rFonts w:ascii="Times New Roman" w:hAnsi="Times New Roman"/>
          <w:b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811"/>
        <w:gridCol w:w="2369"/>
        <w:gridCol w:w="1334"/>
        <w:gridCol w:w="1333"/>
        <w:gridCol w:w="2168"/>
        <w:gridCol w:w="53"/>
        <w:gridCol w:w="2369"/>
        <w:gridCol w:w="70"/>
        <w:gridCol w:w="1690"/>
      </w:tblGrid>
      <w:tr w:rsidR="00E8457C" w:rsidRPr="00FD30B0" w:rsidTr="0087784F">
        <w:trPr>
          <w:tblCellSpacing w:w="0" w:type="dxa"/>
          <w:jc w:val="center"/>
        </w:trPr>
        <w:tc>
          <w:tcPr>
            <w:tcW w:w="4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2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Соисполнитель, участник, ответственный за исполнение основного мероприятия муниципальной  программы</w:t>
            </w:r>
          </w:p>
        </w:tc>
        <w:tc>
          <w:tcPr>
            <w:tcW w:w="2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Срок</w:t>
            </w:r>
          </w:p>
        </w:tc>
        <w:tc>
          <w:tcPr>
            <w:tcW w:w="2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Ожидаемый  непосредственный результат  (краткое описание)</w:t>
            </w:r>
          </w:p>
        </w:tc>
        <w:tc>
          <w:tcPr>
            <w:tcW w:w="24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 xml:space="preserve">Последствия </w:t>
            </w:r>
            <w:proofErr w:type="spellStart"/>
            <w:r w:rsidRPr="00FD30B0">
              <w:rPr>
                <w:rFonts w:ascii="Times New Roman" w:eastAsia="Calibri" w:hAnsi="Times New Roman"/>
              </w:rPr>
              <w:t>нереализации</w:t>
            </w:r>
            <w:proofErr w:type="spellEnd"/>
            <w:r w:rsidRPr="00FD30B0">
              <w:rPr>
                <w:rFonts w:ascii="Times New Roman" w:eastAsia="Calibri" w:hAnsi="Times New Roman"/>
              </w:rPr>
              <w:t xml:space="preserve"> основного  мероприятия государственной программы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Связь с показателями программы (подпрограммы)</w:t>
            </w:r>
          </w:p>
        </w:tc>
      </w:tr>
      <w:tr w:rsidR="00E8457C" w:rsidRPr="00FD30B0" w:rsidTr="0087784F">
        <w:trPr>
          <w:tblCellSpacing w:w="0" w:type="dxa"/>
          <w:jc w:val="center"/>
        </w:trPr>
        <w:tc>
          <w:tcPr>
            <w:tcW w:w="4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57C" w:rsidRPr="00FD30B0" w:rsidRDefault="00E8457C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8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57C" w:rsidRPr="00FD30B0" w:rsidRDefault="00E8457C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57C" w:rsidRPr="00FD30B0" w:rsidRDefault="00E8457C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начала реализации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окончания реализации</w:t>
            </w:r>
          </w:p>
        </w:tc>
        <w:tc>
          <w:tcPr>
            <w:tcW w:w="2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57C" w:rsidRPr="00FD30B0" w:rsidRDefault="00E8457C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49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57C" w:rsidRPr="00FD30B0" w:rsidRDefault="00E8457C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57C" w:rsidRPr="00FD30B0" w:rsidRDefault="00E8457C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E8457C" w:rsidRPr="00FD30B0" w:rsidTr="0087784F">
        <w:trPr>
          <w:tblHeader/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8</w:t>
            </w:r>
          </w:p>
        </w:tc>
      </w:tr>
      <w:tr w:rsidR="00E8457C" w:rsidRPr="00FD30B0" w:rsidTr="0087784F">
        <w:trPr>
          <w:tblCellSpacing w:w="0" w:type="dxa"/>
          <w:jc w:val="center"/>
        </w:trPr>
        <w:tc>
          <w:tcPr>
            <w:tcW w:w="1465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Муниципальная программа Репьевского сельского поселения</w:t>
            </w:r>
            <w:r w:rsidRPr="00FD30B0">
              <w:rPr>
                <w:rFonts w:ascii="Times New Roman" w:hAnsi="Times New Roman"/>
              </w:rPr>
              <w:t xml:space="preserve"> </w:t>
            </w:r>
            <w:r w:rsidRPr="00FD30B0">
              <w:rPr>
                <w:rFonts w:ascii="Times New Roman" w:eastAsia="Calibri" w:hAnsi="Times New Roman"/>
              </w:rPr>
              <w:t>«Содействие развитию муниципальных образований и местного самоуправления»</w:t>
            </w:r>
          </w:p>
        </w:tc>
      </w:tr>
      <w:tr w:rsidR="00E8457C" w:rsidRPr="00FD30B0" w:rsidTr="0087784F">
        <w:trPr>
          <w:tblCellSpacing w:w="0" w:type="dxa"/>
          <w:jc w:val="center"/>
        </w:trPr>
        <w:tc>
          <w:tcPr>
            <w:tcW w:w="1465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1. Подпрограмма «Благоустройство мест массового отдыха и памятных мест сельского поселения»</w:t>
            </w:r>
          </w:p>
        </w:tc>
      </w:tr>
      <w:tr w:rsidR="00E8457C" w:rsidRPr="00FD30B0" w:rsidTr="0087784F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FD30B0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9153BB">
            <w:pPr>
              <w:ind w:firstLine="0"/>
              <w:rPr>
                <w:rFonts w:ascii="Times New Roman" w:eastAsia="Calibri" w:hAnsi="Times New Roman"/>
              </w:rPr>
            </w:pPr>
            <w:r w:rsidRPr="009153BB">
              <w:rPr>
                <w:rFonts w:ascii="Times New Roman" w:eastAsia="Calibri" w:hAnsi="Times New Roman"/>
              </w:rPr>
              <w:t>Благоустройство территории Репьевского сельского поселения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Администрация Репьевского сельского поселения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 w:rsidP="0087784F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20</w:t>
            </w:r>
            <w:r w:rsidR="0087784F" w:rsidRPr="00FD30B0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 w:rsidP="0087784F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202</w:t>
            </w:r>
            <w:r w:rsidR="0087784F" w:rsidRPr="00FD30B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57C" w:rsidRPr="00FD30B0" w:rsidRDefault="00E8457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 </w:t>
            </w:r>
          </w:p>
        </w:tc>
      </w:tr>
      <w:tr w:rsidR="0087784F" w:rsidRPr="00FD30B0" w:rsidTr="0087784F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4F" w:rsidRPr="00FD30B0" w:rsidRDefault="00FD30B0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4F" w:rsidRPr="00FD30B0" w:rsidRDefault="009153BB">
            <w:pPr>
              <w:ind w:firstLine="0"/>
              <w:rPr>
                <w:rFonts w:ascii="Times New Roman" w:eastAsia="Calibri" w:hAnsi="Times New Roman"/>
              </w:rPr>
            </w:pPr>
            <w:r w:rsidRPr="009153BB">
              <w:rPr>
                <w:rFonts w:ascii="Times New Roman" w:eastAsia="Calibri" w:hAnsi="Times New Roman"/>
              </w:rPr>
              <w:t>Развитие инициативного бюджетирования на территории сельского поселения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4F" w:rsidRPr="00FD30B0" w:rsidRDefault="0087784F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Администрация Репьевского сельского поселения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4F" w:rsidRPr="00FD30B0" w:rsidRDefault="0087784F" w:rsidP="003D26A3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4F" w:rsidRPr="00FD30B0" w:rsidRDefault="0087784F" w:rsidP="003D26A3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2028</w:t>
            </w:r>
          </w:p>
        </w:tc>
        <w:tc>
          <w:tcPr>
            <w:tcW w:w="2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4F" w:rsidRPr="00FD30B0" w:rsidRDefault="0087784F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4F" w:rsidRPr="00FD30B0" w:rsidRDefault="0087784F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4F" w:rsidRPr="00FD30B0" w:rsidRDefault="0087784F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 </w:t>
            </w:r>
          </w:p>
        </w:tc>
      </w:tr>
    </w:tbl>
    <w:p w:rsidR="00CD677E" w:rsidRDefault="001B3FAB" w:rsidP="00EE6456">
      <w:r>
        <w:br w:type="page"/>
      </w:r>
    </w:p>
    <w:p w:rsidR="0019406B" w:rsidRP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19406B" w:rsidRP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t xml:space="preserve">к постановлению администрации </w:t>
      </w:r>
    </w:p>
    <w:p w:rsidR="0019406B" w:rsidRP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t>Репьевского сельского поселения</w:t>
      </w:r>
    </w:p>
    <w:p w:rsidR="0019406B" w:rsidRP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t>Репьевского муниципального района</w:t>
      </w:r>
    </w:p>
    <w:p w:rsidR="0019406B" w:rsidRDefault="0019406B" w:rsidP="001940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19406B">
        <w:rPr>
          <w:rFonts w:ascii="Times New Roman" w:hAnsi="Times New Roman"/>
        </w:rPr>
        <w:t xml:space="preserve">от « 12 » ноября 2019г. № 89 </w:t>
      </w:r>
    </w:p>
    <w:p w:rsidR="0019406B" w:rsidRDefault="0019406B" w:rsidP="0019406B">
      <w:pPr>
        <w:jc w:val="center"/>
        <w:rPr>
          <w:rFonts w:ascii="Times New Roman" w:hAnsi="Times New Roman"/>
        </w:rPr>
      </w:pPr>
    </w:p>
    <w:p w:rsidR="00D816FB" w:rsidRPr="00FD30B0" w:rsidRDefault="00D816FB" w:rsidP="0019406B">
      <w:pPr>
        <w:jc w:val="center"/>
        <w:rPr>
          <w:rFonts w:ascii="Times New Roman" w:hAnsi="Times New Roman"/>
          <w:b/>
        </w:rPr>
      </w:pPr>
      <w:r w:rsidRPr="00FD30B0">
        <w:rPr>
          <w:rFonts w:ascii="Times New Roman" w:hAnsi="Times New Roman"/>
          <w:b/>
        </w:rPr>
        <w:t>Расходы бюджета Репьевского сельского поселен</w:t>
      </w:r>
      <w:r w:rsidR="00E8457C" w:rsidRPr="00FD30B0">
        <w:rPr>
          <w:rFonts w:ascii="Times New Roman" w:hAnsi="Times New Roman"/>
          <w:b/>
        </w:rPr>
        <w:t>ия на реализацию муниципальной</w:t>
      </w:r>
      <w:r w:rsidR="00EE6456" w:rsidRPr="00FD30B0">
        <w:rPr>
          <w:rFonts w:ascii="Times New Roman" w:hAnsi="Times New Roman"/>
          <w:b/>
        </w:rPr>
        <w:t xml:space="preserve"> </w:t>
      </w:r>
      <w:r w:rsidRPr="00FD30B0">
        <w:rPr>
          <w:rFonts w:ascii="Times New Roman" w:hAnsi="Times New Roman"/>
          <w:b/>
        </w:rPr>
        <w:t>программы</w:t>
      </w:r>
      <w:r w:rsidR="00A03968" w:rsidRPr="00FD30B0">
        <w:rPr>
          <w:rFonts w:ascii="Times New Roman" w:hAnsi="Times New Roman"/>
          <w:b/>
        </w:rPr>
        <w:t xml:space="preserve"> «Содействие развитию муниципальных образований и местного самоуправления»</w:t>
      </w:r>
    </w:p>
    <w:p w:rsidR="00D816FB" w:rsidRPr="00FD30B0" w:rsidRDefault="00D816FB" w:rsidP="00EE6456">
      <w:pPr>
        <w:jc w:val="center"/>
        <w:rPr>
          <w:rFonts w:ascii="Times New Roman" w:hAnsi="Times New Roman"/>
          <w:b/>
        </w:rPr>
      </w:pPr>
    </w:p>
    <w:tbl>
      <w:tblPr>
        <w:tblW w:w="522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2343"/>
        <w:gridCol w:w="1560"/>
        <w:gridCol w:w="708"/>
        <w:gridCol w:w="567"/>
        <w:gridCol w:w="567"/>
        <w:gridCol w:w="567"/>
        <w:gridCol w:w="993"/>
        <w:gridCol w:w="850"/>
        <w:gridCol w:w="851"/>
        <w:gridCol w:w="708"/>
        <w:gridCol w:w="851"/>
        <w:gridCol w:w="850"/>
        <w:gridCol w:w="709"/>
        <w:gridCol w:w="851"/>
        <w:gridCol w:w="708"/>
      </w:tblGrid>
      <w:tr w:rsidR="00884D7F" w:rsidRPr="00FD30B0" w:rsidTr="003D26A3">
        <w:trPr>
          <w:trHeight w:val="653"/>
          <w:tblCellSpacing w:w="0" w:type="dxa"/>
        </w:trPr>
        <w:tc>
          <w:tcPr>
            <w:tcW w:w="1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Статус</w:t>
            </w:r>
          </w:p>
        </w:tc>
        <w:tc>
          <w:tcPr>
            <w:tcW w:w="2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Наименование  муниципальной  программы, подпрограммы муниципальной  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Ответственный исполнитель,  соисполнители,</w:t>
            </w:r>
          </w:p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2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737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Расходы (тыс. рублей), годы</w:t>
            </w:r>
          </w:p>
        </w:tc>
      </w:tr>
      <w:tr w:rsidR="00884D7F" w:rsidRPr="00FD30B0" w:rsidTr="00884D7F">
        <w:trPr>
          <w:trHeight w:val="169"/>
          <w:tblCellSpacing w:w="0" w:type="dxa"/>
        </w:trPr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7F" w:rsidRPr="00FD30B0" w:rsidRDefault="00884D7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7F" w:rsidRPr="00FD30B0" w:rsidRDefault="00884D7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7F" w:rsidRPr="00FD30B0" w:rsidRDefault="00884D7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ГРБС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Р3</w:t>
            </w:r>
          </w:p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FD30B0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КЦ</w:t>
            </w:r>
          </w:p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СР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 w:rsidP="0087784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 w:rsidP="0087784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 w:rsidP="0087784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 w:rsidP="0087784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 w:rsidP="0087784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 w:rsidP="0087784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 w:rsidP="0087784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D7F" w:rsidRPr="00FD30B0" w:rsidRDefault="00884D7F" w:rsidP="0087784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2028</w:t>
            </w:r>
          </w:p>
        </w:tc>
      </w:tr>
      <w:tr w:rsidR="00884D7F" w:rsidRPr="00FD30B0" w:rsidTr="00884D7F">
        <w:trPr>
          <w:tblHeader/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D7F" w:rsidRPr="00FD30B0" w:rsidRDefault="00E11D4E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 w:rsidP="00E11D4E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</w:t>
            </w:r>
            <w:r w:rsidR="00E11D4E" w:rsidRPr="00FD30B0">
              <w:rPr>
                <w:rFonts w:ascii="Times New Roman" w:hAnsi="Times New Roman"/>
              </w:rPr>
              <w:t>6</w:t>
            </w:r>
          </w:p>
        </w:tc>
      </w:tr>
      <w:tr w:rsidR="00884D7F" w:rsidRPr="00FD30B0" w:rsidTr="00884D7F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D30B0">
              <w:rPr>
                <w:rFonts w:ascii="Times New Roman" w:hAnsi="Times New Roman"/>
              </w:rPr>
              <w:t>Муниципаль</w:t>
            </w:r>
            <w:proofErr w:type="spellEnd"/>
            <w:r w:rsidRPr="00FD30B0">
              <w:rPr>
                <w:rFonts w:ascii="Times New Roman" w:hAnsi="Times New Roman"/>
              </w:rPr>
              <w:t>-</w:t>
            </w:r>
          </w:p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D30B0">
              <w:rPr>
                <w:rFonts w:ascii="Times New Roman" w:hAnsi="Times New Roman"/>
              </w:rPr>
              <w:t>ная</w:t>
            </w:r>
            <w:proofErr w:type="spellEnd"/>
            <w:r w:rsidRPr="00FD30B0">
              <w:rPr>
                <w:rFonts w:ascii="Times New Roman" w:hAnsi="Times New Roman"/>
              </w:rPr>
              <w:t> </w:t>
            </w:r>
          </w:p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 Содействие развитию муниципальных образований и местного самоуправления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3040,7 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2950,0 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D7F" w:rsidRPr="00FD30B0" w:rsidRDefault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D7F" w:rsidRPr="00FD30B0" w:rsidRDefault="00884D7F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</w:tr>
      <w:tr w:rsidR="00281CDD" w:rsidRPr="00FD30B0" w:rsidTr="00884D7F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  <w:iCs/>
              </w:rPr>
              <w:t>Благоустройство мест массового отдыха и памятных мест сельского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Администрация Репьевского сельского поселения</w:t>
            </w:r>
          </w:p>
          <w:p w:rsidR="00281CDD" w:rsidRPr="00FD30B0" w:rsidRDefault="00281CDD" w:rsidP="00564DF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3040,7 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2950,0 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</w:tr>
      <w:tr w:rsidR="00281CDD" w:rsidRPr="00FD30B0" w:rsidTr="00884D7F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Основное мероприятие</w:t>
            </w:r>
            <w:proofErr w:type="gramStart"/>
            <w:r w:rsidRPr="00FD30B0">
              <w:rPr>
                <w:rFonts w:ascii="Times New Roman" w:hAnsi="Times New Roman"/>
              </w:rPr>
              <w:t>1</w:t>
            </w:r>
            <w:proofErr w:type="gramEnd"/>
            <w:r w:rsidRPr="00FD30B0">
              <w:rPr>
                <w:rFonts w:ascii="Times New Roman" w:hAnsi="Times New Roman"/>
              </w:rPr>
              <w:t>.1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Благоустройство территории Репьевского сельского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Администрация Репьевского сельского поселения</w:t>
            </w:r>
          </w:p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400,0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400,0 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</w:tr>
      <w:tr w:rsidR="00281CDD" w:rsidRPr="00FD30B0" w:rsidTr="00884D7F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Благоустройство мест массового отдыха (0503)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Администрация Репьевского сельского </w:t>
            </w:r>
            <w:r w:rsidRPr="00FD30B0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200,0</w:t>
            </w:r>
          </w:p>
        </w:tc>
      </w:tr>
      <w:tr w:rsidR="00281CDD" w:rsidRPr="00FD30B0" w:rsidTr="00884D7F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Обеспечение сохранности и ремонт военно-мемориальных объектов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100,0</w:t>
            </w:r>
          </w:p>
        </w:tc>
      </w:tr>
      <w:tr w:rsidR="00281CDD" w:rsidRPr="00FD30B0" w:rsidTr="00884D7F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Основное </w:t>
            </w:r>
            <w:proofErr w:type="spellStart"/>
            <w:r w:rsidRPr="00FD30B0">
              <w:rPr>
                <w:rFonts w:ascii="Times New Roman" w:hAnsi="Times New Roman"/>
              </w:rPr>
              <w:t>мероприятите</w:t>
            </w:r>
            <w:proofErr w:type="spellEnd"/>
            <w:r w:rsidRPr="00FD30B0">
              <w:rPr>
                <w:rFonts w:ascii="Times New Roman" w:hAnsi="Times New Roman"/>
              </w:rPr>
              <w:t xml:space="preserve"> 1.2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Развитие инициативного бюджетирования на территории сельского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Администрация Репьевского сельского поселения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81CDD" w:rsidRPr="00FD30B0" w:rsidTr="00884D7F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Благоустройство символического памятника «Танк» </w:t>
            </w:r>
            <w:proofErr w:type="gramStart"/>
            <w:r w:rsidRPr="00FD30B0">
              <w:rPr>
                <w:rFonts w:ascii="Times New Roman" w:hAnsi="Times New Roman"/>
              </w:rPr>
              <w:t>в</w:t>
            </w:r>
            <w:proofErr w:type="gramEnd"/>
            <w:r w:rsidRPr="00FD30B0">
              <w:rPr>
                <w:rFonts w:ascii="Times New Roman" w:hAnsi="Times New Roman"/>
              </w:rPr>
              <w:t xml:space="preserve"> с. Репьевка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Администрация Репьевского сельского поселения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 w:rsidP="00481CAA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2640,7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Default="00281CDD" w:rsidP="00FE3EF7">
            <w:pPr>
              <w:ind w:firstLine="0"/>
            </w:pPr>
            <w:r w:rsidRPr="005F11FB"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Default="00281CDD" w:rsidP="00FE3EF7">
            <w:pPr>
              <w:ind w:firstLine="0"/>
            </w:pPr>
            <w:r w:rsidRPr="005F11FB"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Default="00281CDD" w:rsidP="00FE3EF7">
            <w:pPr>
              <w:ind w:firstLine="0"/>
            </w:pPr>
            <w:r w:rsidRPr="005F11FB"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Default="00281CDD" w:rsidP="00FE3EF7">
            <w:pPr>
              <w:ind w:firstLine="0"/>
            </w:pPr>
            <w:r w:rsidRPr="005F11FB"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Default="00281CDD" w:rsidP="00FE3EF7">
            <w:pPr>
              <w:ind w:firstLine="0"/>
            </w:pPr>
            <w:r w:rsidRPr="005F11FB"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Default="00281CDD" w:rsidP="00FE3EF7">
            <w:pPr>
              <w:ind w:firstLine="0"/>
            </w:pPr>
            <w:r w:rsidRPr="005F11FB"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Default="00281CDD" w:rsidP="00FE3EF7">
            <w:pPr>
              <w:ind w:firstLine="0"/>
            </w:pPr>
            <w:r w:rsidRPr="005F11FB"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Default="00281CDD" w:rsidP="00FE3EF7">
            <w:pPr>
              <w:ind w:firstLine="0"/>
            </w:pPr>
            <w:r w:rsidRPr="005F11FB">
              <w:t>0,0</w:t>
            </w:r>
          </w:p>
        </w:tc>
      </w:tr>
      <w:tr w:rsidR="00281CDD" w:rsidRPr="00FD30B0" w:rsidTr="00884D7F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 w:rsidP="00884D7F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281CD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81CDD">
              <w:rPr>
                <w:rFonts w:ascii="Times New Roman" w:hAnsi="Times New Roman"/>
              </w:rPr>
              <w:t xml:space="preserve"> расходов муниципального образования на обустройство территорий сельского поселения </w:t>
            </w:r>
            <w:proofErr w:type="gramStart"/>
            <w:r w:rsidRPr="00281CDD">
              <w:rPr>
                <w:rFonts w:ascii="Times New Roman" w:hAnsi="Times New Roman"/>
              </w:rPr>
              <w:t>в</w:t>
            </w:r>
            <w:proofErr w:type="gramEnd"/>
            <w:r w:rsidRPr="00281CDD">
              <w:rPr>
                <w:rFonts w:ascii="Times New Roman" w:hAnsi="Times New Roman"/>
              </w:rPr>
              <w:t xml:space="preserve"> с. Репьевка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Администрация Репьевского сельского поселения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Pr="00FD30B0" w:rsidRDefault="00281CDD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2550,0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Default="00281CDD" w:rsidP="00FE3EF7">
            <w:pPr>
              <w:ind w:firstLine="0"/>
            </w:pPr>
            <w:r w:rsidRPr="0020646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Default="00281CDD" w:rsidP="00FE3EF7">
            <w:pPr>
              <w:ind w:firstLine="0"/>
            </w:pPr>
            <w:r w:rsidRPr="0020646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Default="00281CDD" w:rsidP="00FE3EF7">
            <w:pPr>
              <w:ind w:firstLine="0"/>
            </w:pPr>
            <w:r w:rsidRPr="0020646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Default="00281CDD" w:rsidP="00FE3EF7">
            <w:pPr>
              <w:ind w:firstLine="0"/>
            </w:pPr>
            <w:r w:rsidRPr="0020646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Default="00281CDD" w:rsidP="00FE3EF7">
            <w:pPr>
              <w:ind w:firstLine="0"/>
            </w:pPr>
            <w:r w:rsidRPr="0020646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Default="00281CDD" w:rsidP="00FE3EF7">
            <w:pPr>
              <w:ind w:firstLine="0"/>
            </w:pPr>
            <w:r w:rsidRPr="0020646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DD" w:rsidRDefault="00281CDD" w:rsidP="00FE3EF7">
            <w:pPr>
              <w:ind w:firstLine="0"/>
            </w:pPr>
            <w:r w:rsidRPr="00206460">
              <w:rPr>
                <w:rFonts w:ascii="Times New Roman" w:hAnsi="Times New Roman"/>
              </w:rPr>
              <w:t>0,0</w:t>
            </w:r>
          </w:p>
        </w:tc>
      </w:tr>
    </w:tbl>
    <w:p w:rsidR="00991040" w:rsidRDefault="001B3FAB" w:rsidP="00330578">
      <w:pPr>
        <w:ind w:firstLine="9639"/>
      </w:pPr>
      <w:r>
        <w:br w:type="page"/>
      </w:r>
    </w:p>
    <w:p w:rsidR="0019406B" w:rsidRP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4</w:t>
      </w:r>
    </w:p>
    <w:p w:rsidR="0019406B" w:rsidRP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t xml:space="preserve">к постановлению администрации </w:t>
      </w:r>
    </w:p>
    <w:p w:rsidR="0019406B" w:rsidRP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t>Репьевского сельского поселения</w:t>
      </w:r>
    </w:p>
    <w:p w:rsidR="0019406B" w:rsidRP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t>Репьевского муниципального района</w:t>
      </w:r>
    </w:p>
    <w:p w:rsidR="00991040" w:rsidRDefault="0019406B" w:rsidP="0019406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19406B">
        <w:rPr>
          <w:rFonts w:ascii="Times New Roman" w:hAnsi="Times New Roman"/>
        </w:rPr>
        <w:t>от « 12 » ноября 2019г. № 89</w:t>
      </w:r>
    </w:p>
    <w:p w:rsidR="0019406B" w:rsidRPr="00991040" w:rsidRDefault="0019406B" w:rsidP="0019406B">
      <w:pPr>
        <w:ind w:firstLine="709"/>
        <w:rPr>
          <w:rFonts w:ascii="Times New Roman" w:hAnsi="Times New Roman"/>
        </w:rPr>
      </w:pPr>
    </w:p>
    <w:p w:rsidR="00991040" w:rsidRPr="00991040" w:rsidRDefault="00991040" w:rsidP="00991040">
      <w:pPr>
        <w:ind w:firstLine="0"/>
        <w:jc w:val="center"/>
        <w:rPr>
          <w:rFonts w:ascii="Times New Roman" w:hAnsi="Times New Roman"/>
        </w:rPr>
      </w:pPr>
      <w:r w:rsidRPr="00991040">
        <w:rPr>
          <w:rFonts w:ascii="Times New Roman" w:hAnsi="Times New Roman"/>
        </w:rPr>
        <w:t>Оценка применения мер муниципального регулирования в сфере</w:t>
      </w:r>
    </w:p>
    <w:p w:rsidR="00991040" w:rsidRDefault="00991040" w:rsidP="00991040">
      <w:pPr>
        <w:ind w:firstLine="0"/>
        <w:jc w:val="center"/>
        <w:rPr>
          <w:rFonts w:ascii="Times New Roman" w:hAnsi="Times New Roman"/>
        </w:rPr>
      </w:pPr>
      <w:r w:rsidRPr="00991040">
        <w:rPr>
          <w:rFonts w:ascii="Times New Roman" w:hAnsi="Times New Roman"/>
        </w:rPr>
        <w:t xml:space="preserve">реализации муниципальной программы </w:t>
      </w:r>
      <w:r>
        <w:rPr>
          <w:rFonts w:ascii="Times New Roman" w:hAnsi="Times New Roman"/>
        </w:rPr>
        <w:t>Репьевского</w:t>
      </w:r>
      <w:r w:rsidRPr="00991040">
        <w:rPr>
          <w:rFonts w:ascii="Times New Roman" w:hAnsi="Times New Roman"/>
        </w:rPr>
        <w:t xml:space="preserve"> сельского поселения Репьевского муниципального района Воронежской области «</w:t>
      </w:r>
      <w:r w:rsidR="0019406B" w:rsidRPr="0019406B">
        <w:rPr>
          <w:rFonts w:ascii="Times New Roman" w:hAnsi="Times New Roman"/>
        </w:rPr>
        <w:t>Содействие развитию муниципальных образований и местного самоуправления</w:t>
      </w:r>
      <w:r w:rsidRPr="00991040">
        <w:rPr>
          <w:rFonts w:ascii="Times New Roman" w:hAnsi="Times New Roman"/>
        </w:rPr>
        <w:t xml:space="preserve"> на 2020-2028годы». </w:t>
      </w:r>
    </w:p>
    <w:p w:rsidR="0019406B" w:rsidRPr="00991040" w:rsidRDefault="0019406B" w:rsidP="00991040">
      <w:pPr>
        <w:ind w:firstLine="0"/>
        <w:jc w:val="center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453"/>
        <w:gridCol w:w="5004"/>
        <w:gridCol w:w="2131"/>
        <w:gridCol w:w="3735"/>
      </w:tblGrid>
      <w:tr w:rsidR="00991040" w:rsidRPr="00991040" w:rsidTr="00564DF6">
        <w:trPr>
          <w:trHeight w:val="4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40" w:rsidRPr="00991040" w:rsidRDefault="00991040" w:rsidP="00991040">
            <w:pPr>
              <w:ind w:firstLine="0"/>
              <w:rPr>
                <w:rFonts w:ascii="Times New Roman" w:hAnsi="Times New Roman"/>
              </w:rPr>
            </w:pPr>
            <w:r w:rsidRPr="00991040">
              <w:rPr>
                <w:rFonts w:ascii="Times New Roman" w:hAnsi="Times New Roman"/>
              </w:rPr>
              <w:t xml:space="preserve">№ </w:t>
            </w:r>
            <w:proofErr w:type="gramStart"/>
            <w:r w:rsidRPr="00991040">
              <w:rPr>
                <w:rFonts w:ascii="Times New Roman" w:hAnsi="Times New Roman"/>
              </w:rPr>
              <w:t>п</w:t>
            </w:r>
            <w:proofErr w:type="gramEnd"/>
            <w:r w:rsidRPr="00991040">
              <w:rPr>
                <w:rFonts w:ascii="Times New Roman" w:hAnsi="Times New Roman"/>
              </w:rPr>
              <w:t>/п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40" w:rsidRPr="00991040" w:rsidRDefault="00991040" w:rsidP="00991040">
            <w:pPr>
              <w:ind w:firstLine="0"/>
              <w:rPr>
                <w:rFonts w:ascii="Times New Roman" w:hAnsi="Times New Roman"/>
              </w:rPr>
            </w:pPr>
            <w:r w:rsidRPr="00991040">
              <w:rPr>
                <w:rFonts w:ascii="Times New Roman" w:hAnsi="Times New Roman"/>
              </w:rPr>
              <w:t>Вид и характеристика нормативного правового акта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40" w:rsidRPr="00991040" w:rsidRDefault="00991040" w:rsidP="00991040">
            <w:pPr>
              <w:ind w:firstLine="0"/>
              <w:rPr>
                <w:rFonts w:ascii="Times New Roman" w:hAnsi="Times New Roman"/>
              </w:rPr>
            </w:pPr>
            <w:r w:rsidRPr="00991040">
              <w:rPr>
                <w:rFonts w:ascii="Times New Roman" w:hAnsi="Times New Roman"/>
              </w:rPr>
              <w:t>Основные положения нормативного правового акта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40" w:rsidRPr="00991040" w:rsidRDefault="00991040" w:rsidP="00991040">
            <w:pPr>
              <w:ind w:firstLine="0"/>
              <w:rPr>
                <w:rFonts w:ascii="Times New Roman" w:hAnsi="Times New Roman"/>
              </w:rPr>
            </w:pPr>
            <w:r w:rsidRPr="0099104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40" w:rsidRPr="00991040" w:rsidRDefault="00991040" w:rsidP="00991040">
            <w:pPr>
              <w:ind w:firstLine="0"/>
              <w:rPr>
                <w:rFonts w:ascii="Times New Roman" w:hAnsi="Times New Roman"/>
              </w:rPr>
            </w:pPr>
            <w:r w:rsidRPr="00991040">
              <w:rPr>
                <w:rFonts w:ascii="Times New Roman" w:hAnsi="Times New Roman"/>
              </w:rPr>
              <w:t>Ожидаемые сроки подготовки</w:t>
            </w:r>
          </w:p>
          <w:p w:rsidR="00991040" w:rsidRPr="00991040" w:rsidRDefault="00991040" w:rsidP="00991040">
            <w:pPr>
              <w:ind w:firstLine="0"/>
              <w:rPr>
                <w:rFonts w:ascii="Times New Roman" w:hAnsi="Times New Roman"/>
              </w:rPr>
            </w:pPr>
            <w:r w:rsidRPr="00991040">
              <w:rPr>
                <w:rFonts w:ascii="Times New Roman" w:hAnsi="Times New Roman"/>
              </w:rPr>
              <w:t>(квартал, год) *)</w:t>
            </w:r>
          </w:p>
        </w:tc>
      </w:tr>
      <w:tr w:rsidR="00991040" w:rsidRPr="00991040" w:rsidTr="00564DF6">
        <w:trPr>
          <w:trHeight w:val="22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40" w:rsidRPr="00991040" w:rsidRDefault="00991040" w:rsidP="00991040">
            <w:pPr>
              <w:ind w:firstLine="0"/>
              <w:rPr>
                <w:rFonts w:ascii="Times New Roman" w:hAnsi="Times New Roman"/>
              </w:rPr>
            </w:pPr>
            <w:r w:rsidRPr="00991040">
              <w:rPr>
                <w:rFonts w:ascii="Times New Roman" w:hAnsi="Times New Roman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40" w:rsidRPr="00991040" w:rsidRDefault="00991040" w:rsidP="00991040">
            <w:pPr>
              <w:ind w:firstLine="0"/>
              <w:rPr>
                <w:rFonts w:ascii="Times New Roman" w:hAnsi="Times New Roman"/>
              </w:rPr>
            </w:pPr>
            <w:r w:rsidRPr="00991040">
              <w:rPr>
                <w:rFonts w:ascii="Times New Roman" w:hAnsi="Times New Roman"/>
              </w:rPr>
              <w:t>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40" w:rsidRPr="00991040" w:rsidRDefault="00991040" w:rsidP="00991040">
            <w:pPr>
              <w:ind w:firstLine="0"/>
              <w:rPr>
                <w:rFonts w:ascii="Times New Roman" w:hAnsi="Times New Roman"/>
              </w:rPr>
            </w:pPr>
            <w:r w:rsidRPr="00991040">
              <w:rPr>
                <w:rFonts w:ascii="Times New Roman" w:hAnsi="Times New Roman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40" w:rsidRPr="00991040" w:rsidRDefault="00991040" w:rsidP="00991040">
            <w:pPr>
              <w:ind w:firstLine="0"/>
              <w:rPr>
                <w:rFonts w:ascii="Times New Roman" w:hAnsi="Times New Roman"/>
              </w:rPr>
            </w:pPr>
            <w:r w:rsidRPr="00991040">
              <w:rPr>
                <w:rFonts w:ascii="Times New Roman" w:hAnsi="Times New Roman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40" w:rsidRPr="00991040" w:rsidRDefault="00991040" w:rsidP="00991040">
            <w:pPr>
              <w:ind w:firstLine="0"/>
              <w:rPr>
                <w:rFonts w:ascii="Times New Roman" w:hAnsi="Times New Roman"/>
              </w:rPr>
            </w:pPr>
            <w:r w:rsidRPr="00991040">
              <w:rPr>
                <w:rFonts w:ascii="Times New Roman" w:hAnsi="Times New Roman"/>
              </w:rPr>
              <w:t>5</w:t>
            </w:r>
          </w:p>
        </w:tc>
      </w:tr>
      <w:tr w:rsidR="00991040" w:rsidRPr="00991040" w:rsidTr="00564DF6">
        <w:trPr>
          <w:trHeight w:val="25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40" w:rsidRPr="00991040" w:rsidRDefault="00991040" w:rsidP="0099104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40" w:rsidRPr="00991040" w:rsidRDefault="00991040" w:rsidP="00991040">
            <w:pPr>
              <w:ind w:firstLine="0"/>
              <w:rPr>
                <w:rFonts w:ascii="Times New Roman" w:hAnsi="Times New Roman"/>
              </w:rPr>
            </w:pPr>
            <w:r w:rsidRPr="00991040">
              <w:rPr>
                <w:rFonts w:ascii="Times New Roman" w:hAnsi="Times New Roman"/>
              </w:rPr>
              <w:t xml:space="preserve">Отсутствуют </w:t>
            </w:r>
          </w:p>
        </w:tc>
      </w:tr>
    </w:tbl>
    <w:p w:rsidR="00991040" w:rsidRPr="00991040" w:rsidRDefault="00991040" w:rsidP="00991040">
      <w:pPr>
        <w:tabs>
          <w:tab w:val="left" w:pos="4678"/>
        </w:tabs>
        <w:ind w:firstLine="709"/>
        <w:rPr>
          <w:rFonts w:ascii="Times New Roman" w:hAnsi="Times New Roman"/>
        </w:rPr>
      </w:pPr>
    </w:p>
    <w:p w:rsidR="00991040" w:rsidRPr="00991040" w:rsidRDefault="00991040" w:rsidP="00991040">
      <w:pPr>
        <w:tabs>
          <w:tab w:val="left" w:pos="4678"/>
        </w:tabs>
        <w:ind w:firstLine="709"/>
        <w:rPr>
          <w:rFonts w:ascii="Times New Roman" w:hAnsi="Times New Roman"/>
        </w:rPr>
      </w:pPr>
      <w:r w:rsidRPr="00991040">
        <w:rPr>
          <w:rFonts w:ascii="Times New Roman" w:hAnsi="Times New Roman"/>
        </w:rPr>
        <w:t>Меры правового регулирования в рамках подпрограммы не предусмотрены.</w:t>
      </w:r>
    </w:p>
    <w:p w:rsidR="00991040" w:rsidRDefault="00991040" w:rsidP="00330578">
      <w:pPr>
        <w:ind w:firstLine="9639"/>
      </w:pPr>
    </w:p>
    <w:p w:rsidR="00991040" w:rsidRDefault="00991040" w:rsidP="00330578">
      <w:pPr>
        <w:ind w:firstLine="9639"/>
      </w:pPr>
    </w:p>
    <w:p w:rsidR="00991040" w:rsidRDefault="00991040" w:rsidP="00330578">
      <w:pPr>
        <w:ind w:firstLine="9639"/>
      </w:pPr>
    </w:p>
    <w:p w:rsidR="00991040" w:rsidRDefault="00991040" w:rsidP="00330578">
      <w:pPr>
        <w:ind w:firstLine="9639"/>
      </w:pPr>
    </w:p>
    <w:p w:rsidR="00991040" w:rsidRDefault="00991040" w:rsidP="00330578">
      <w:pPr>
        <w:ind w:firstLine="9639"/>
      </w:pPr>
    </w:p>
    <w:p w:rsidR="00991040" w:rsidRDefault="00991040" w:rsidP="00330578">
      <w:pPr>
        <w:ind w:firstLine="9639"/>
      </w:pPr>
    </w:p>
    <w:p w:rsidR="0019406B" w:rsidRDefault="0019406B" w:rsidP="00330578">
      <w:pPr>
        <w:ind w:firstLine="9639"/>
      </w:pPr>
    </w:p>
    <w:p w:rsidR="0019406B" w:rsidRDefault="0019406B" w:rsidP="00330578">
      <w:pPr>
        <w:ind w:firstLine="9639"/>
      </w:pPr>
    </w:p>
    <w:p w:rsidR="0019406B" w:rsidRDefault="0019406B" w:rsidP="00330578">
      <w:pPr>
        <w:ind w:firstLine="9639"/>
      </w:pPr>
    </w:p>
    <w:p w:rsidR="0019406B" w:rsidRDefault="0019406B" w:rsidP="00330578">
      <w:pPr>
        <w:ind w:firstLine="9639"/>
      </w:pPr>
    </w:p>
    <w:p w:rsidR="0019406B" w:rsidRDefault="0019406B" w:rsidP="00330578">
      <w:pPr>
        <w:ind w:firstLine="9639"/>
      </w:pPr>
    </w:p>
    <w:p w:rsidR="0019406B" w:rsidRDefault="0019406B" w:rsidP="00330578">
      <w:pPr>
        <w:ind w:firstLine="9639"/>
      </w:pPr>
    </w:p>
    <w:p w:rsidR="0019406B" w:rsidRDefault="0019406B" w:rsidP="00330578">
      <w:pPr>
        <w:ind w:firstLine="9639"/>
      </w:pPr>
    </w:p>
    <w:p w:rsidR="0019406B" w:rsidRDefault="0019406B" w:rsidP="00330578">
      <w:pPr>
        <w:ind w:firstLine="9639"/>
      </w:pPr>
    </w:p>
    <w:p w:rsidR="0019406B" w:rsidRDefault="0019406B" w:rsidP="00330578">
      <w:pPr>
        <w:ind w:firstLine="9639"/>
      </w:pPr>
    </w:p>
    <w:p w:rsidR="0019406B" w:rsidRDefault="0019406B" w:rsidP="00330578">
      <w:pPr>
        <w:ind w:firstLine="9639"/>
      </w:pPr>
    </w:p>
    <w:p w:rsidR="0019406B" w:rsidRDefault="0019406B" w:rsidP="00330578">
      <w:pPr>
        <w:ind w:firstLine="9639"/>
      </w:pPr>
    </w:p>
    <w:p w:rsidR="00991040" w:rsidRDefault="00991040" w:rsidP="00330578">
      <w:pPr>
        <w:ind w:firstLine="9639"/>
      </w:pPr>
    </w:p>
    <w:p w:rsidR="0019406B" w:rsidRP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5</w:t>
      </w:r>
    </w:p>
    <w:p w:rsidR="0019406B" w:rsidRP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t xml:space="preserve">к постановлению администрации </w:t>
      </w:r>
    </w:p>
    <w:p w:rsidR="0019406B" w:rsidRP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t>Репьевского сельского поселения</w:t>
      </w:r>
    </w:p>
    <w:p w:rsidR="0019406B" w:rsidRPr="0019406B" w:rsidRDefault="0019406B" w:rsidP="0019406B">
      <w:pPr>
        <w:ind w:left="10065" w:firstLine="0"/>
        <w:rPr>
          <w:rFonts w:ascii="Times New Roman" w:hAnsi="Times New Roman"/>
        </w:rPr>
      </w:pPr>
      <w:r w:rsidRPr="0019406B">
        <w:rPr>
          <w:rFonts w:ascii="Times New Roman" w:hAnsi="Times New Roman"/>
        </w:rPr>
        <w:t>Репьевского муниципального района</w:t>
      </w:r>
    </w:p>
    <w:p w:rsidR="0019406B" w:rsidRDefault="0019406B" w:rsidP="0019406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EE3047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Pr="0019406B">
        <w:rPr>
          <w:rFonts w:ascii="Times New Roman" w:hAnsi="Times New Roman"/>
        </w:rPr>
        <w:t>от « 12 » ноября 2019г. № 89</w:t>
      </w:r>
    </w:p>
    <w:p w:rsidR="000C0E55" w:rsidRPr="00FD30B0" w:rsidRDefault="000C0E55" w:rsidP="00EE6456">
      <w:pPr>
        <w:ind w:left="9639" w:firstLine="0"/>
        <w:rPr>
          <w:rFonts w:ascii="Times New Roman" w:hAnsi="Times New Roman"/>
        </w:rPr>
      </w:pPr>
    </w:p>
    <w:p w:rsidR="00D816FB" w:rsidRDefault="00D83575" w:rsidP="00B25810">
      <w:pPr>
        <w:ind w:firstLine="284"/>
        <w:jc w:val="center"/>
        <w:rPr>
          <w:rFonts w:ascii="Times New Roman" w:hAnsi="Times New Roman"/>
        </w:rPr>
      </w:pPr>
      <w:r w:rsidRPr="00FD30B0">
        <w:rPr>
          <w:rFonts w:ascii="Times New Roman" w:hAnsi="Times New Roman"/>
        </w:rPr>
        <w:t>Р</w:t>
      </w:r>
      <w:r w:rsidR="00D816FB" w:rsidRPr="00FD30B0">
        <w:rPr>
          <w:rFonts w:ascii="Times New Roman" w:hAnsi="Times New Roman"/>
        </w:rPr>
        <w:t xml:space="preserve">асходы областного бюджета, федерального бюджета, бюджета Репьевского сельского поселения на реализацию муниципальной </w:t>
      </w:r>
      <w:bookmarkStart w:id="0" w:name="_GoBack"/>
      <w:bookmarkEnd w:id="0"/>
      <w:r w:rsidR="00D816FB" w:rsidRPr="00FD30B0">
        <w:rPr>
          <w:rFonts w:ascii="Times New Roman" w:hAnsi="Times New Roman"/>
        </w:rPr>
        <w:t>программы</w:t>
      </w:r>
    </w:p>
    <w:p w:rsidR="000C0E55" w:rsidRPr="00FD30B0" w:rsidRDefault="000C0E55" w:rsidP="00B25810">
      <w:pPr>
        <w:ind w:firstLine="284"/>
        <w:jc w:val="center"/>
        <w:rPr>
          <w:rFonts w:ascii="Times New Roman" w:hAnsi="Times New Roman"/>
        </w:rPr>
      </w:pPr>
    </w:p>
    <w:p w:rsidR="00DE6F2C" w:rsidRPr="00FD30B0" w:rsidRDefault="00DE6F2C" w:rsidP="00DE6F2C">
      <w:pPr>
        <w:rPr>
          <w:rFonts w:ascii="Times New Roman" w:hAnsi="Times New Roman"/>
          <w:vanish/>
        </w:rPr>
      </w:pPr>
    </w:p>
    <w:tbl>
      <w:tblPr>
        <w:tblW w:w="1411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52"/>
        <w:gridCol w:w="1846"/>
        <w:gridCol w:w="992"/>
        <w:gridCol w:w="993"/>
        <w:gridCol w:w="992"/>
        <w:gridCol w:w="992"/>
        <w:gridCol w:w="856"/>
        <w:gridCol w:w="708"/>
        <w:gridCol w:w="851"/>
        <w:gridCol w:w="850"/>
        <w:gridCol w:w="850"/>
        <w:gridCol w:w="85"/>
      </w:tblGrid>
      <w:tr w:rsidR="00A70C9C" w:rsidRPr="00FD30B0" w:rsidTr="004424E0">
        <w:trPr>
          <w:tblCellSpacing w:w="0" w:type="dxa"/>
        </w:trPr>
        <w:tc>
          <w:tcPr>
            <w:tcW w:w="851" w:type="dxa"/>
            <w:vMerge w:val="restart"/>
            <w:hideMark/>
          </w:tcPr>
          <w:p w:rsidR="00A70C9C" w:rsidRPr="00FD30B0" w:rsidRDefault="004424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252" w:type="dxa"/>
            <w:vMerge w:val="restart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Наименование  муниципальной программы, подпрограммы</w:t>
            </w:r>
          </w:p>
        </w:tc>
        <w:tc>
          <w:tcPr>
            <w:tcW w:w="1846" w:type="dxa"/>
            <w:vMerge w:val="restart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991040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8169" w:type="dxa"/>
            <w:gridSpan w:val="10"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Оценка расходов, (тыс. рублей), годы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  <w:vAlign w:val="center"/>
            <w:hideMark/>
          </w:tcPr>
          <w:p w:rsidR="00A70C9C" w:rsidRPr="00FD30B0" w:rsidRDefault="00A70C9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A70C9C" w:rsidRPr="00FD30B0" w:rsidRDefault="00A70C9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vAlign w:val="center"/>
            <w:hideMark/>
          </w:tcPr>
          <w:p w:rsidR="00A70C9C" w:rsidRPr="00FD30B0" w:rsidRDefault="00A70C9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hideMark/>
          </w:tcPr>
          <w:p w:rsidR="00A70C9C" w:rsidRPr="00FD30B0" w:rsidRDefault="00A70C9C" w:rsidP="00E11D4E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993" w:type="dxa"/>
            <w:hideMark/>
          </w:tcPr>
          <w:p w:rsidR="00A70C9C" w:rsidRPr="00FD30B0" w:rsidRDefault="00A70C9C" w:rsidP="00E11D4E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992" w:type="dxa"/>
            <w:hideMark/>
          </w:tcPr>
          <w:p w:rsidR="00A70C9C" w:rsidRPr="00FD30B0" w:rsidRDefault="00A70C9C" w:rsidP="00E11D4E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992" w:type="dxa"/>
            <w:hideMark/>
          </w:tcPr>
          <w:p w:rsidR="00A70C9C" w:rsidRPr="00FD30B0" w:rsidRDefault="00A70C9C" w:rsidP="00E11D4E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856" w:type="dxa"/>
            <w:hideMark/>
          </w:tcPr>
          <w:p w:rsidR="00A70C9C" w:rsidRPr="00FD30B0" w:rsidRDefault="00A70C9C" w:rsidP="00E11D4E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708" w:type="dxa"/>
            <w:hideMark/>
          </w:tcPr>
          <w:p w:rsidR="00A70C9C" w:rsidRPr="00FD30B0" w:rsidRDefault="00A70C9C" w:rsidP="00E11D4E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851" w:type="dxa"/>
            <w:hideMark/>
          </w:tcPr>
          <w:p w:rsidR="00A70C9C" w:rsidRPr="00FD30B0" w:rsidRDefault="00A70C9C" w:rsidP="00E11D4E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 xml:space="preserve">2026 </w:t>
            </w:r>
          </w:p>
        </w:tc>
        <w:tc>
          <w:tcPr>
            <w:tcW w:w="850" w:type="dxa"/>
          </w:tcPr>
          <w:p w:rsidR="00A70C9C" w:rsidRPr="00FD30B0" w:rsidRDefault="00A70C9C" w:rsidP="00E11D4E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2027</w:t>
            </w:r>
          </w:p>
        </w:tc>
        <w:tc>
          <w:tcPr>
            <w:tcW w:w="850" w:type="dxa"/>
            <w:hideMark/>
          </w:tcPr>
          <w:p w:rsidR="00A70C9C" w:rsidRPr="00FD30B0" w:rsidRDefault="00A70C9C" w:rsidP="00E11D4E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2028</w:t>
            </w:r>
          </w:p>
        </w:tc>
      </w:tr>
      <w:tr w:rsidR="00A70C9C" w:rsidRPr="00FD30B0" w:rsidTr="004424E0">
        <w:trPr>
          <w:gridAfter w:val="1"/>
          <w:wAfter w:w="85" w:type="dxa"/>
          <w:tblHeader/>
          <w:tblCellSpacing w:w="0" w:type="dxa"/>
        </w:trPr>
        <w:tc>
          <w:tcPr>
            <w:tcW w:w="851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</w:t>
            </w:r>
          </w:p>
        </w:tc>
        <w:tc>
          <w:tcPr>
            <w:tcW w:w="3252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</w:t>
            </w:r>
          </w:p>
        </w:tc>
        <w:tc>
          <w:tcPr>
            <w:tcW w:w="1846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8</w:t>
            </w:r>
          </w:p>
        </w:tc>
        <w:tc>
          <w:tcPr>
            <w:tcW w:w="856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hideMark/>
          </w:tcPr>
          <w:p w:rsidR="00A70C9C" w:rsidRPr="00FD30B0" w:rsidRDefault="00A70C9C" w:rsidP="00E11D4E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13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 w:val="restart"/>
            <w:hideMark/>
          </w:tcPr>
          <w:p w:rsidR="00A70C9C" w:rsidRPr="00FD30B0" w:rsidRDefault="00A70C9C">
            <w:pPr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 w:val="restart"/>
            <w:hideMark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>Содействие развитию муниципальных образований и местного самоуправления</w:t>
            </w:r>
            <w:r w:rsidRPr="00FD30B0">
              <w:rPr>
                <w:rFonts w:ascii="Times New Roman" w:hAnsi="Times New Roman"/>
              </w:rPr>
              <w:t xml:space="preserve"> </w:t>
            </w:r>
            <w:r w:rsidRPr="00FD30B0">
              <w:rPr>
                <w:rFonts w:ascii="Times New Roman" w:eastAsia="Calibri" w:hAnsi="Times New Roman"/>
              </w:rPr>
              <w:t xml:space="preserve">Репьевского сельского поселения </w:t>
            </w:r>
          </w:p>
        </w:tc>
        <w:tc>
          <w:tcPr>
            <w:tcW w:w="1846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hideMark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3040,7 </w:t>
            </w:r>
          </w:p>
        </w:tc>
        <w:tc>
          <w:tcPr>
            <w:tcW w:w="993" w:type="dxa"/>
            <w:hideMark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2950,0 </w:t>
            </w:r>
          </w:p>
        </w:tc>
        <w:tc>
          <w:tcPr>
            <w:tcW w:w="992" w:type="dxa"/>
            <w:hideMark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992" w:type="dxa"/>
            <w:hideMark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856" w:type="dxa"/>
            <w:hideMark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708" w:type="dxa"/>
            <w:hideMark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851" w:type="dxa"/>
            <w:hideMark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hideMark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  <w:vAlign w:val="center"/>
            <w:hideMark/>
          </w:tcPr>
          <w:p w:rsidR="00A70C9C" w:rsidRPr="00FD30B0" w:rsidRDefault="00A70C9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A70C9C" w:rsidRPr="00FD30B0" w:rsidRDefault="00A70C9C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1571,2</w:t>
            </w:r>
          </w:p>
        </w:tc>
        <w:tc>
          <w:tcPr>
            <w:tcW w:w="993" w:type="dxa"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A70C9C" w:rsidRDefault="00A70C9C" w:rsidP="00FE3EF7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70C9C" w:rsidRDefault="00A70C9C" w:rsidP="00FE3EF7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</w:tcPr>
          <w:p w:rsidR="00A70C9C" w:rsidRDefault="00A70C9C" w:rsidP="00FE3EF7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A70C9C" w:rsidRDefault="00A70C9C" w:rsidP="00FE3EF7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70C9C" w:rsidRDefault="00A70C9C" w:rsidP="00FE3EF7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70C9C" w:rsidRDefault="00A70C9C" w:rsidP="00FE3EF7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70C9C" w:rsidRDefault="00A70C9C" w:rsidP="00FE3EF7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  <w:vAlign w:val="center"/>
            <w:hideMark/>
          </w:tcPr>
          <w:p w:rsidR="00A70C9C" w:rsidRPr="00FD30B0" w:rsidRDefault="00A70C9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A70C9C" w:rsidRPr="00FD30B0" w:rsidRDefault="00A70C9C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277,3</w:t>
            </w:r>
          </w:p>
        </w:tc>
        <w:tc>
          <w:tcPr>
            <w:tcW w:w="993" w:type="dxa"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550,0</w:t>
            </w:r>
          </w:p>
        </w:tc>
        <w:tc>
          <w:tcPr>
            <w:tcW w:w="992" w:type="dxa"/>
          </w:tcPr>
          <w:p w:rsidR="00A70C9C" w:rsidRDefault="00A70C9C" w:rsidP="003D26A3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70C9C" w:rsidRDefault="00A70C9C" w:rsidP="003D26A3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  <w:hideMark/>
          </w:tcPr>
          <w:p w:rsidR="00A70C9C" w:rsidRDefault="00A70C9C" w:rsidP="003D26A3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A70C9C" w:rsidRDefault="00A70C9C" w:rsidP="003D26A3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70C9C" w:rsidRDefault="00A70C9C" w:rsidP="003D26A3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70C9C" w:rsidRDefault="00A70C9C" w:rsidP="003D26A3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70C9C" w:rsidRDefault="00A70C9C" w:rsidP="003D26A3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  <w:vAlign w:val="center"/>
            <w:hideMark/>
          </w:tcPr>
          <w:p w:rsidR="00A70C9C" w:rsidRPr="00FD30B0" w:rsidRDefault="00A70C9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A70C9C" w:rsidRPr="00FD30B0" w:rsidRDefault="00A70C9C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2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1192,2</w:t>
            </w:r>
          </w:p>
        </w:tc>
        <w:tc>
          <w:tcPr>
            <w:tcW w:w="993" w:type="dxa"/>
            <w:hideMark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hideMark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992" w:type="dxa"/>
            <w:hideMark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856" w:type="dxa"/>
            <w:hideMark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708" w:type="dxa"/>
            <w:hideMark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851" w:type="dxa"/>
            <w:hideMark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hideMark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Align w:val="center"/>
          </w:tcPr>
          <w:p w:rsidR="00A70C9C" w:rsidRPr="00FD30B0" w:rsidRDefault="00A70C9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vAlign w:val="center"/>
          </w:tcPr>
          <w:p w:rsidR="00A70C9C" w:rsidRPr="00FD30B0" w:rsidRDefault="00A70C9C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70C9C" w:rsidRDefault="00A70C9C" w:rsidP="003D26A3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70C9C" w:rsidRDefault="00A70C9C" w:rsidP="003D26A3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70C9C" w:rsidRDefault="00A70C9C" w:rsidP="003D26A3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</w:tcPr>
          <w:p w:rsidR="00A70C9C" w:rsidRDefault="00A70C9C" w:rsidP="003D26A3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A70C9C" w:rsidRDefault="00A70C9C" w:rsidP="003D26A3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70C9C" w:rsidRDefault="00A70C9C" w:rsidP="003D26A3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70C9C" w:rsidRDefault="00A70C9C" w:rsidP="003D26A3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70C9C" w:rsidRDefault="00A70C9C" w:rsidP="003D26A3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 w:val="restart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3252" w:type="dxa"/>
            <w:vMerge w:val="restart"/>
          </w:tcPr>
          <w:p w:rsidR="00A70C9C" w:rsidRPr="00FD30B0" w:rsidRDefault="00A70C9C" w:rsidP="00564DF6">
            <w:pPr>
              <w:ind w:firstLine="0"/>
              <w:rPr>
                <w:rFonts w:ascii="Times New Roman" w:eastAsia="Calibri" w:hAnsi="Times New Roman"/>
              </w:rPr>
            </w:pPr>
            <w:r w:rsidRPr="00FD30B0">
              <w:rPr>
                <w:rFonts w:ascii="Times New Roman" w:eastAsia="Calibri" w:hAnsi="Times New Roman"/>
              </w:rPr>
              <w:t xml:space="preserve">Благоустройство мест массового отдыха и памятных мест сельского поселения </w:t>
            </w: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3040,7 </w:t>
            </w:r>
          </w:p>
        </w:tc>
        <w:tc>
          <w:tcPr>
            <w:tcW w:w="993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2950,0 </w:t>
            </w:r>
          </w:p>
        </w:tc>
        <w:tc>
          <w:tcPr>
            <w:tcW w:w="992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992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856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708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851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  <w:vAlign w:val="center"/>
          </w:tcPr>
          <w:p w:rsidR="00A70C9C" w:rsidRPr="00FD30B0" w:rsidRDefault="00A70C9C" w:rsidP="00564DF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vAlign w:val="center"/>
          </w:tcPr>
          <w:p w:rsidR="00A70C9C" w:rsidRPr="00FD30B0" w:rsidRDefault="00A70C9C" w:rsidP="00564DF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1571,2</w:t>
            </w:r>
          </w:p>
        </w:tc>
        <w:tc>
          <w:tcPr>
            <w:tcW w:w="993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A70C9C" w:rsidRDefault="00A70C9C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70C9C" w:rsidRDefault="00A70C9C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</w:tcPr>
          <w:p w:rsidR="00A70C9C" w:rsidRDefault="00A70C9C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A70C9C" w:rsidRDefault="00A70C9C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70C9C" w:rsidRDefault="00A70C9C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70C9C" w:rsidRDefault="00A70C9C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70C9C" w:rsidRDefault="00A70C9C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  <w:vAlign w:val="center"/>
          </w:tcPr>
          <w:p w:rsidR="00A70C9C" w:rsidRPr="00FD30B0" w:rsidRDefault="00A70C9C" w:rsidP="00564DF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vAlign w:val="center"/>
          </w:tcPr>
          <w:p w:rsidR="00A70C9C" w:rsidRPr="00FD30B0" w:rsidRDefault="00A70C9C" w:rsidP="00564DF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277,3</w:t>
            </w:r>
          </w:p>
        </w:tc>
        <w:tc>
          <w:tcPr>
            <w:tcW w:w="993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550,0</w:t>
            </w:r>
          </w:p>
        </w:tc>
        <w:tc>
          <w:tcPr>
            <w:tcW w:w="992" w:type="dxa"/>
          </w:tcPr>
          <w:p w:rsidR="00A70C9C" w:rsidRDefault="00A70C9C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70C9C" w:rsidRDefault="00A70C9C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</w:tcPr>
          <w:p w:rsidR="00A70C9C" w:rsidRDefault="00A70C9C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A70C9C" w:rsidRDefault="00A70C9C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70C9C" w:rsidRDefault="00A70C9C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70C9C" w:rsidRDefault="00A70C9C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70C9C" w:rsidRDefault="00A70C9C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  <w:vAlign w:val="center"/>
          </w:tcPr>
          <w:p w:rsidR="00A70C9C" w:rsidRPr="00FD30B0" w:rsidRDefault="00A70C9C" w:rsidP="00564DF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vAlign w:val="center"/>
          </w:tcPr>
          <w:p w:rsidR="00A70C9C" w:rsidRPr="00FD30B0" w:rsidRDefault="00A70C9C" w:rsidP="00564DF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2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1192,2</w:t>
            </w:r>
          </w:p>
        </w:tc>
        <w:tc>
          <w:tcPr>
            <w:tcW w:w="993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992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856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708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300,0 </w:t>
            </w:r>
          </w:p>
        </w:tc>
        <w:tc>
          <w:tcPr>
            <w:tcW w:w="851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A70C9C" w:rsidRPr="00FD30B0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300,0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  <w:vAlign w:val="center"/>
          </w:tcPr>
          <w:p w:rsidR="00A70C9C" w:rsidRPr="00FD30B0" w:rsidRDefault="00A70C9C" w:rsidP="00564DF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vAlign w:val="center"/>
          </w:tcPr>
          <w:p w:rsidR="00A70C9C" w:rsidRPr="00FD30B0" w:rsidRDefault="00A70C9C" w:rsidP="00564DF6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70C9C" w:rsidRDefault="00A70C9C" w:rsidP="00564DF6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70C9C" w:rsidRDefault="00A70C9C" w:rsidP="00564DF6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70C9C" w:rsidRDefault="00A70C9C" w:rsidP="00564DF6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</w:tcPr>
          <w:p w:rsidR="00A70C9C" w:rsidRDefault="00A70C9C" w:rsidP="00564DF6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A70C9C" w:rsidRDefault="00A70C9C" w:rsidP="00564DF6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70C9C" w:rsidRDefault="00A70C9C" w:rsidP="00564DF6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70C9C" w:rsidRDefault="00A70C9C" w:rsidP="00564DF6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70C9C" w:rsidRDefault="00A70C9C" w:rsidP="00564DF6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 w:val="restart"/>
          </w:tcPr>
          <w:p w:rsidR="00A70C9C" w:rsidRPr="00B50EF8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Основное меропр</w:t>
            </w:r>
            <w:r w:rsidRPr="00B50EF8">
              <w:rPr>
                <w:rFonts w:ascii="Times New Roman" w:hAnsi="Times New Roman"/>
              </w:rPr>
              <w:lastRenderedPageBreak/>
              <w:t>иятие</w:t>
            </w:r>
            <w:proofErr w:type="gramStart"/>
            <w:r w:rsidRPr="00B50EF8">
              <w:rPr>
                <w:rFonts w:ascii="Times New Roman" w:hAnsi="Times New Roman"/>
              </w:rPr>
              <w:t>1</w:t>
            </w:r>
            <w:proofErr w:type="gramEnd"/>
            <w:r w:rsidRPr="00B50EF8">
              <w:rPr>
                <w:rFonts w:ascii="Times New Roman" w:hAnsi="Times New Roman"/>
              </w:rPr>
              <w:t>.1</w:t>
            </w:r>
          </w:p>
        </w:tc>
        <w:tc>
          <w:tcPr>
            <w:tcW w:w="3252" w:type="dxa"/>
            <w:vMerge w:val="restart"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  <w:r w:rsidRPr="00B50EF8">
              <w:rPr>
                <w:rFonts w:ascii="Times New Roman" w:hAnsi="Times New Roman"/>
              </w:rPr>
              <w:lastRenderedPageBreak/>
              <w:t>Благоустройство территории Репьевского сельского поселения</w:t>
            </w: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A70C9C" w:rsidRPr="00B50EF8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400,0 </w:t>
            </w:r>
          </w:p>
        </w:tc>
        <w:tc>
          <w:tcPr>
            <w:tcW w:w="993" w:type="dxa"/>
          </w:tcPr>
          <w:p w:rsidR="00A70C9C" w:rsidRPr="00B50EF8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A70C9C" w:rsidRPr="00B50EF8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A70C9C" w:rsidRPr="00B50EF8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856" w:type="dxa"/>
          </w:tcPr>
          <w:p w:rsidR="00A70C9C" w:rsidRPr="00B50EF8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708" w:type="dxa"/>
          </w:tcPr>
          <w:p w:rsidR="00A70C9C" w:rsidRPr="00B50EF8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</w:tcPr>
          <w:p w:rsidR="00A70C9C" w:rsidRPr="00B50EF8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A70C9C" w:rsidRPr="00B50EF8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A70C9C" w:rsidRPr="00B50EF8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400,0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992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856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708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851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850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850" w:type="dxa"/>
          </w:tcPr>
          <w:p w:rsidR="00A70C9C" w:rsidRDefault="00A70C9C" w:rsidP="00564DF6">
            <w:pPr>
              <w:ind w:firstLine="0"/>
            </w:pP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992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856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708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851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850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850" w:type="dxa"/>
          </w:tcPr>
          <w:p w:rsidR="00A70C9C" w:rsidRDefault="00A70C9C" w:rsidP="00564DF6">
            <w:pPr>
              <w:ind w:firstLine="0"/>
            </w:pP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2" w:type="dxa"/>
          </w:tcPr>
          <w:p w:rsidR="00A70C9C" w:rsidRPr="00B50EF8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400,0 </w:t>
            </w:r>
          </w:p>
        </w:tc>
        <w:tc>
          <w:tcPr>
            <w:tcW w:w="993" w:type="dxa"/>
          </w:tcPr>
          <w:p w:rsidR="00A70C9C" w:rsidRPr="00B50EF8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A70C9C" w:rsidRPr="00B50EF8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A70C9C" w:rsidRPr="00B50EF8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856" w:type="dxa"/>
          </w:tcPr>
          <w:p w:rsidR="00A70C9C" w:rsidRPr="00B50EF8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708" w:type="dxa"/>
          </w:tcPr>
          <w:p w:rsidR="00A70C9C" w:rsidRPr="00B50EF8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</w:tcPr>
          <w:p w:rsidR="00A70C9C" w:rsidRPr="00B50EF8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A70C9C" w:rsidRPr="00B50EF8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A70C9C" w:rsidRPr="00B50EF8" w:rsidRDefault="00A70C9C" w:rsidP="00B235C8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400,0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992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992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856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708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851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850" w:type="dxa"/>
          </w:tcPr>
          <w:p w:rsidR="00A70C9C" w:rsidRDefault="00A70C9C" w:rsidP="00564DF6">
            <w:pPr>
              <w:ind w:firstLine="0"/>
            </w:pPr>
          </w:p>
        </w:tc>
        <w:tc>
          <w:tcPr>
            <w:tcW w:w="850" w:type="dxa"/>
          </w:tcPr>
          <w:p w:rsidR="00A70C9C" w:rsidRDefault="00A70C9C" w:rsidP="00564DF6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 w:val="restart"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 w:val="restart"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  <w:r w:rsidRPr="00B50EF8">
              <w:rPr>
                <w:rFonts w:ascii="Times New Roman" w:hAnsi="Times New Roman"/>
              </w:rPr>
              <w:t>Благоустройство мест массового отдыха (0503)</w:t>
            </w: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993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200,0</w:t>
            </w:r>
          </w:p>
        </w:tc>
        <w:tc>
          <w:tcPr>
            <w:tcW w:w="856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200,0</w:t>
            </w:r>
          </w:p>
        </w:tc>
        <w:tc>
          <w:tcPr>
            <w:tcW w:w="708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200,0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2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993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200,0</w:t>
            </w:r>
          </w:p>
        </w:tc>
        <w:tc>
          <w:tcPr>
            <w:tcW w:w="856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200,0</w:t>
            </w:r>
          </w:p>
        </w:tc>
        <w:tc>
          <w:tcPr>
            <w:tcW w:w="708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200,0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 w:val="restart"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 w:val="restart"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  <w:r w:rsidRPr="00B50EF8">
              <w:rPr>
                <w:rFonts w:ascii="Times New Roman" w:hAnsi="Times New Roman"/>
              </w:rPr>
              <w:t>Обеспечение сохранности и ремонт военно-мемориальных объектов</w:t>
            </w: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  <w:tc>
          <w:tcPr>
            <w:tcW w:w="856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2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  <w:tc>
          <w:tcPr>
            <w:tcW w:w="856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Pr="00B50EF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0C9C" w:rsidRPr="00FD30B0" w:rsidRDefault="00A70C9C" w:rsidP="003D26A3">
            <w:pPr>
              <w:ind w:firstLine="0"/>
              <w:rPr>
                <w:rFonts w:ascii="Times New Roman" w:hAnsi="Times New Roman"/>
              </w:rPr>
            </w:pPr>
          </w:p>
        </w:tc>
      </w:tr>
      <w:tr w:rsidR="00A70C9C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 w:val="restart"/>
          </w:tcPr>
          <w:p w:rsidR="00A70C9C" w:rsidRPr="00FD30B0" w:rsidRDefault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 xml:space="preserve">Основное </w:t>
            </w:r>
            <w:proofErr w:type="spellStart"/>
            <w:r w:rsidRPr="00B50EF8">
              <w:rPr>
                <w:rFonts w:ascii="Times New Roman" w:hAnsi="Times New Roman"/>
              </w:rPr>
              <w:t>мероприятите</w:t>
            </w:r>
            <w:proofErr w:type="spellEnd"/>
            <w:r w:rsidRPr="00B50EF8">
              <w:rPr>
                <w:rFonts w:ascii="Times New Roman" w:hAnsi="Times New Roman"/>
              </w:rPr>
              <w:t xml:space="preserve"> 1.2</w:t>
            </w:r>
          </w:p>
        </w:tc>
        <w:tc>
          <w:tcPr>
            <w:tcW w:w="3252" w:type="dxa"/>
            <w:vMerge w:val="restart"/>
          </w:tcPr>
          <w:p w:rsidR="00A70C9C" w:rsidRPr="00FD30B0" w:rsidRDefault="00A70C9C">
            <w:pPr>
              <w:ind w:firstLine="0"/>
              <w:rPr>
                <w:rFonts w:ascii="Times New Roman" w:eastAsia="Calibri" w:hAnsi="Times New Roman"/>
              </w:rPr>
            </w:pPr>
            <w:r w:rsidRPr="00B50EF8">
              <w:rPr>
                <w:rFonts w:ascii="Times New Roman" w:hAnsi="Times New Roman"/>
              </w:rPr>
              <w:t>Развитие инициативного бюджетирования на территории сельского поселения</w:t>
            </w:r>
          </w:p>
        </w:tc>
        <w:tc>
          <w:tcPr>
            <w:tcW w:w="1846" w:type="dxa"/>
          </w:tcPr>
          <w:p w:rsidR="00A70C9C" w:rsidRPr="00FD30B0" w:rsidRDefault="00A70C9C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2640,7</w:t>
            </w:r>
          </w:p>
        </w:tc>
        <w:tc>
          <w:tcPr>
            <w:tcW w:w="993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2550,0</w:t>
            </w:r>
          </w:p>
        </w:tc>
        <w:tc>
          <w:tcPr>
            <w:tcW w:w="992" w:type="dxa"/>
          </w:tcPr>
          <w:p w:rsidR="00A70C9C" w:rsidRPr="00B50EF8" w:rsidRDefault="00A70C9C" w:rsidP="00B235C8">
            <w:pPr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70C9C" w:rsidRPr="00B50EF8" w:rsidRDefault="00A70C9C" w:rsidP="00B235C8">
            <w:pPr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A70C9C" w:rsidRPr="00B50EF8" w:rsidRDefault="00A70C9C" w:rsidP="00A70C9C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0,0</w:t>
            </w:r>
          </w:p>
        </w:tc>
      </w:tr>
      <w:tr w:rsidR="00291820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291820" w:rsidRPr="00FD30B0" w:rsidRDefault="0029182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291820" w:rsidRPr="00FD30B0" w:rsidRDefault="0029182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291820" w:rsidRPr="00FD30B0" w:rsidRDefault="00291820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1571,2</w:t>
            </w:r>
          </w:p>
        </w:tc>
        <w:tc>
          <w:tcPr>
            <w:tcW w:w="993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</w:tr>
      <w:tr w:rsidR="00291820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291820" w:rsidRPr="00FD30B0" w:rsidRDefault="0029182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291820" w:rsidRPr="00FD30B0" w:rsidRDefault="0029182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291820" w:rsidRPr="00FD30B0" w:rsidRDefault="00291820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277,3</w:t>
            </w:r>
          </w:p>
        </w:tc>
        <w:tc>
          <w:tcPr>
            <w:tcW w:w="993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992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</w:tr>
      <w:tr w:rsidR="00291820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291820" w:rsidRPr="00FD30B0" w:rsidRDefault="0029182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291820" w:rsidRPr="00FD30B0" w:rsidRDefault="0029182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291820" w:rsidRPr="00FD30B0" w:rsidRDefault="00291820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2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310,8</w:t>
            </w:r>
          </w:p>
        </w:tc>
        <w:tc>
          <w:tcPr>
            <w:tcW w:w="993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</w:tr>
      <w:tr w:rsidR="00291820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291820" w:rsidRPr="00FD30B0" w:rsidRDefault="0029182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291820" w:rsidRPr="00FD30B0" w:rsidRDefault="0029182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291820" w:rsidRPr="00FD30B0" w:rsidRDefault="00291820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481,8</w:t>
            </w:r>
          </w:p>
        </w:tc>
        <w:tc>
          <w:tcPr>
            <w:tcW w:w="993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Default="00291820" w:rsidP="00B235C8">
            <w:pPr>
              <w:ind w:firstLine="0"/>
            </w:pPr>
            <w:r w:rsidRPr="002B00D2">
              <w:rPr>
                <w:rFonts w:ascii="Times New Roman" w:hAnsi="Times New Roman"/>
              </w:rPr>
              <w:t>0,0</w:t>
            </w:r>
          </w:p>
        </w:tc>
      </w:tr>
      <w:tr w:rsidR="00291820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 w:val="restart"/>
          </w:tcPr>
          <w:p w:rsidR="00291820" w:rsidRPr="00FD30B0" w:rsidRDefault="0029182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 w:val="restart"/>
          </w:tcPr>
          <w:p w:rsidR="00291820" w:rsidRPr="00FD30B0" w:rsidRDefault="00291820">
            <w:pPr>
              <w:ind w:firstLine="0"/>
              <w:rPr>
                <w:rFonts w:ascii="Times New Roman" w:eastAsia="Calibri" w:hAnsi="Times New Roman"/>
              </w:rPr>
            </w:pPr>
            <w:r w:rsidRPr="00B50EF8">
              <w:rPr>
                <w:rFonts w:ascii="Times New Roman" w:hAnsi="Times New Roman"/>
              </w:rPr>
              <w:t xml:space="preserve">Благоустройство </w:t>
            </w:r>
            <w:r w:rsidRPr="00B50EF8">
              <w:rPr>
                <w:rFonts w:ascii="Times New Roman" w:hAnsi="Times New Roman"/>
              </w:rPr>
              <w:lastRenderedPageBreak/>
              <w:t xml:space="preserve">символического памятника «Танк» </w:t>
            </w:r>
            <w:proofErr w:type="gramStart"/>
            <w:r w:rsidRPr="00B50EF8">
              <w:rPr>
                <w:rFonts w:ascii="Times New Roman" w:hAnsi="Times New Roman"/>
              </w:rPr>
              <w:t>в</w:t>
            </w:r>
            <w:proofErr w:type="gramEnd"/>
            <w:r w:rsidRPr="00B50EF8">
              <w:rPr>
                <w:rFonts w:ascii="Times New Roman" w:hAnsi="Times New Roman"/>
              </w:rPr>
              <w:t xml:space="preserve"> с. Репьевка</w:t>
            </w:r>
          </w:p>
        </w:tc>
        <w:tc>
          <w:tcPr>
            <w:tcW w:w="1846" w:type="dxa"/>
          </w:tcPr>
          <w:p w:rsidR="00291820" w:rsidRPr="00FD30B0" w:rsidRDefault="00291820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291820" w:rsidRPr="00B50EF8" w:rsidRDefault="00291820" w:rsidP="00B235C8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2640,7</w:t>
            </w:r>
          </w:p>
        </w:tc>
        <w:tc>
          <w:tcPr>
            <w:tcW w:w="993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</w:p>
        </w:tc>
      </w:tr>
      <w:tr w:rsidR="00291820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291820" w:rsidRPr="00FD30B0" w:rsidRDefault="0029182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291820" w:rsidRPr="00FD30B0" w:rsidRDefault="0029182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291820" w:rsidRPr="00FD30B0" w:rsidRDefault="00291820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291820" w:rsidRPr="00FD30B0" w:rsidRDefault="00291820" w:rsidP="00B235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1571,2</w:t>
            </w:r>
          </w:p>
        </w:tc>
        <w:tc>
          <w:tcPr>
            <w:tcW w:w="993" w:type="dxa"/>
          </w:tcPr>
          <w:p w:rsidR="00291820" w:rsidRDefault="00291820">
            <w:r w:rsidRPr="00C27DBE">
              <w:t>0,0</w:t>
            </w:r>
          </w:p>
        </w:tc>
        <w:tc>
          <w:tcPr>
            <w:tcW w:w="992" w:type="dxa"/>
          </w:tcPr>
          <w:p w:rsidR="00291820" w:rsidRDefault="00291820">
            <w:r w:rsidRPr="00C27DBE">
              <w:t>0,0</w:t>
            </w:r>
          </w:p>
        </w:tc>
        <w:tc>
          <w:tcPr>
            <w:tcW w:w="992" w:type="dxa"/>
          </w:tcPr>
          <w:p w:rsidR="00291820" w:rsidRDefault="00291820">
            <w:r w:rsidRPr="00C27DBE">
              <w:t>0,0</w:t>
            </w:r>
          </w:p>
        </w:tc>
        <w:tc>
          <w:tcPr>
            <w:tcW w:w="856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</w:tr>
      <w:tr w:rsidR="00291820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291820" w:rsidRPr="00FD30B0" w:rsidRDefault="0029182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291820" w:rsidRPr="00FD30B0" w:rsidRDefault="0029182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291820" w:rsidRPr="00FD30B0" w:rsidRDefault="00291820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</w:tcPr>
          <w:p w:rsidR="00291820" w:rsidRPr="00FD30B0" w:rsidRDefault="00291820" w:rsidP="00B235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277,3</w:t>
            </w:r>
          </w:p>
        </w:tc>
        <w:tc>
          <w:tcPr>
            <w:tcW w:w="993" w:type="dxa"/>
          </w:tcPr>
          <w:p w:rsidR="00291820" w:rsidRDefault="00291820">
            <w:r w:rsidRPr="00C27DBE">
              <w:t>0,0</w:t>
            </w:r>
          </w:p>
        </w:tc>
        <w:tc>
          <w:tcPr>
            <w:tcW w:w="992" w:type="dxa"/>
          </w:tcPr>
          <w:p w:rsidR="00291820" w:rsidRDefault="00291820">
            <w:r w:rsidRPr="00C27DBE">
              <w:t>0,0</w:t>
            </w:r>
          </w:p>
        </w:tc>
        <w:tc>
          <w:tcPr>
            <w:tcW w:w="992" w:type="dxa"/>
          </w:tcPr>
          <w:p w:rsidR="00291820" w:rsidRDefault="00291820">
            <w:r w:rsidRPr="00C27DBE">
              <w:t>0,0</w:t>
            </w:r>
          </w:p>
        </w:tc>
        <w:tc>
          <w:tcPr>
            <w:tcW w:w="856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</w:tr>
      <w:tr w:rsidR="00291820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291820" w:rsidRPr="00FD30B0" w:rsidRDefault="0029182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291820" w:rsidRPr="00FD30B0" w:rsidRDefault="0029182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291820" w:rsidRPr="00FD30B0" w:rsidRDefault="00291820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2" w:type="dxa"/>
          </w:tcPr>
          <w:p w:rsidR="00291820" w:rsidRPr="00FD30B0" w:rsidRDefault="00291820" w:rsidP="00B235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310,8</w:t>
            </w:r>
          </w:p>
        </w:tc>
        <w:tc>
          <w:tcPr>
            <w:tcW w:w="993" w:type="dxa"/>
          </w:tcPr>
          <w:p w:rsidR="00291820" w:rsidRDefault="00291820">
            <w:r w:rsidRPr="00C27DBE">
              <w:t>0,0</w:t>
            </w:r>
          </w:p>
        </w:tc>
        <w:tc>
          <w:tcPr>
            <w:tcW w:w="992" w:type="dxa"/>
          </w:tcPr>
          <w:p w:rsidR="00291820" w:rsidRDefault="00291820">
            <w:r w:rsidRPr="00C27DBE">
              <w:t>0,0</w:t>
            </w:r>
          </w:p>
        </w:tc>
        <w:tc>
          <w:tcPr>
            <w:tcW w:w="992" w:type="dxa"/>
          </w:tcPr>
          <w:p w:rsidR="00291820" w:rsidRDefault="00291820">
            <w:r w:rsidRPr="00C27DBE">
              <w:t>0,0</w:t>
            </w:r>
          </w:p>
        </w:tc>
        <w:tc>
          <w:tcPr>
            <w:tcW w:w="856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</w:tr>
      <w:tr w:rsidR="00291820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</w:tcPr>
          <w:p w:rsidR="00291820" w:rsidRPr="00FD30B0" w:rsidRDefault="0029182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</w:tcPr>
          <w:p w:rsidR="00291820" w:rsidRPr="00FD30B0" w:rsidRDefault="0029182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291820" w:rsidRPr="00FD30B0" w:rsidRDefault="00291820" w:rsidP="00564DF6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291820" w:rsidRPr="00FD30B0" w:rsidRDefault="00291820" w:rsidP="00B235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481,8</w:t>
            </w:r>
          </w:p>
        </w:tc>
        <w:tc>
          <w:tcPr>
            <w:tcW w:w="993" w:type="dxa"/>
          </w:tcPr>
          <w:p w:rsidR="00291820" w:rsidRDefault="00291820">
            <w:r w:rsidRPr="00C27DBE">
              <w:t>0,0</w:t>
            </w:r>
          </w:p>
        </w:tc>
        <w:tc>
          <w:tcPr>
            <w:tcW w:w="992" w:type="dxa"/>
          </w:tcPr>
          <w:p w:rsidR="00291820" w:rsidRDefault="00291820">
            <w:r w:rsidRPr="00C27DBE">
              <w:t>0,0</w:t>
            </w:r>
          </w:p>
        </w:tc>
        <w:tc>
          <w:tcPr>
            <w:tcW w:w="992" w:type="dxa"/>
          </w:tcPr>
          <w:p w:rsidR="00291820" w:rsidRDefault="00291820">
            <w:r w:rsidRPr="00C27DBE">
              <w:t>0,0</w:t>
            </w:r>
          </w:p>
        </w:tc>
        <w:tc>
          <w:tcPr>
            <w:tcW w:w="856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</w:tr>
      <w:tr w:rsidR="00291820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 w:val="restart"/>
            <w:hideMark/>
          </w:tcPr>
          <w:p w:rsidR="00291820" w:rsidRPr="00FD30B0" w:rsidRDefault="0029182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 w:val="restart"/>
            <w:hideMark/>
          </w:tcPr>
          <w:p w:rsidR="00291820" w:rsidRPr="00FD30B0" w:rsidRDefault="00291820">
            <w:pPr>
              <w:ind w:firstLine="0"/>
              <w:rPr>
                <w:rFonts w:ascii="Times New Roman" w:eastAsia="Calibri" w:hAnsi="Times New Roman"/>
              </w:rPr>
            </w:pPr>
            <w:proofErr w:type="spellStart"/>
            <w:r w:rsidRPr="00B50EF8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50EF8">
              <w:rPr>
                <w:rFonts w:ascii="Times New Roman" w:hAnsi="Times New Roman"/>
              </w:rPr>
              <w:t xml:space="preserve"> расходов муниципального образования на обустройство территорий сельского поселения </w:t>
            </w:r>
            <w:proofErr w:type="gramStart"/>
            <w:r w:rsidRPr="00B50EF8">
              <w:rPr>
                <w:rFonts w:ascii="Times New Roman" w:hAnsi="Times New Roman"/>
              </w:rPr>
              <w:t>в</w:t>
            </w:r>
            <w:proofErr w:type="gramEnd"/>
            <w:r w:rsidRPr="00B50EF8">
              <w:rPr>
                <w:rFonts w:ascii="Times New Roman" w:hAnsi="Times New Roman"/>
              </w:rPr>
              <w:t xml:space="preserve"> с. Репьевка</w:t>
            </w:r>
          </w:p>
        </w:tc>
        <w:tc>
          <w:tcPr>
            <w:tcW w:w="1846" w:type="dxa"/>
            <w:hideMark/>
          </w:tcPr>
          <w:p w:rsidR="00291820" w:rsidRPr="00FD30B0" w:rsidRDefault="00291820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291820" w:rsidRPr="00B50EF8" w:rsidRDefault="00291820" w:rsidP="0029182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50EF8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291820" w:rsidRPr="00B50EF8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2550,0</w:t>
            </w:r>
          </w:p>
        </w:tc>
        <w:tc>
          <w:tcPr>
            <w:tcW w:w="992" w:type="dxa"/>
          </w:tcPr>
          <w:p w:rsidR="00291820" w:rsidRPr="00B50EF8" w:rsidRDefault="00291820" w:rsidP="00291820">
            <w:pPr>
              <w:ind w:firstLine="0"/>
            </w:pPr>
            <w:r w:rsidRPr="00B50EF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1820" w:rsidRPr="00B50EF8" w:rsidRDefault="00291820" w:rsidP="00291820">
            <w:pPr>
              <w:ind w:firstLine="0"/>
            </w:pPr>
            <w:r w:rsidRPr="00B50EF8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</w:tcPr>
          <w:p w:rsidR="00291820" w:rsidRPr="00B50EF8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291820" w:rsidRPr="00B50EF8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91820" w:rsidRPr="00B50EF8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B50EF8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B50EF8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B50EF8">
              <w:rPr>
                <w:rFonts w:ascii="Times New Roman" w:hAnsi="Times New Roman"/>
              </w:rPr>
              <w:t>0,0</w:t>
            </w:r>
          </w:p>
        </w:tc>
      </w:tr>
      <w:tr w:rsidR="00291820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  <w:vAlign w:val="center"/>
            <w:hideMark/>
          </w:tcPr>
          <w:p w:rsidR="00291820" w:rsidRPr="00FD30B0" w:rsidRDefault="0029182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291820" w:rsidRPr="00FD30B0" w:rsidRDefault="00291820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  <w:hideMark/>
          </w:tcPr>
          <w:p w:rsidR="00291820" w:rsidRPr="00FD30B0" w:rsidRDefault="00291820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291820" w:rsidRPr="00FD30B0" w:rsidRDefault="00824250" w:rsidP="003D26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291820" w:rsidRDefault="00291820">
            <w:r w:rsidRPr="004C0AF0">
              <w:t>0,0</w:t>
            </w:r>
          </w:p>
        </w:tc>
        <w:tc>
          <w:tcPr>
            <w:tcW w:w="992" w:type="dxa"/>
          </w:tcPr>
          <w:p w:rsidR="00291820" w:rsidRDefault="00291820">
            <w:r w:rsidRPr="004C0AF0">
              <w:t>0,0</w:t>
            </w:r>
          </w:p>
        </w:tc>
        <w:tc>
          <w:tcPr>
            <w:tcW w:w="856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</w:tr>
      <w:tr w:rsidR="00291820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  <w:vAlign w:val="center"/>
            <w:hideMark/>
          </w:tcPr>
          <w:p w:rsidR="00291820" w:rsidRPr="00FD30B0" w:rsidRDefault="0029182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291820" w:rsidRPr="00FD30B0" w:rsidRDefault="00291820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  <w:hideMark/>
          </w:tcPr>
          <w:p w:rsidR="00291820" w:rsidRPr="00FD30B0" w:rsidRDefault="00291820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</w:tcPr>
          <w:p w:rsidR="00291820" w:rsidRPr="00FD30B0" w:rsidRDefault="00824250" w:rsidP="003D26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1820" w:rsidRPr="00FD30B0" w:rsidRDefault="00291820" w:rsidP="003D26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992" w:type="dxa"/>
          </w:tcPr>
          <w:p w:rsidR="00291820" w:rsidRDefault="00291820">
            <w:r w:rsidRPr="004C0AF0">
              <w:t>0,0</w:t>
            </w:r>
          </w:p>
        </w:tc>
        <w:tc>
          <w:tcPr>
            <w:tcW w:w="992" w:type="dxa"/>
          </w:tcPr>
          <w:p w:rsidR="00291820" w:rsidRDefault="00291820">
            <w:r w:rsidRPr="004C0AF0">
              <w:t>0,0</w:t>
            </w:r>
          </w:p>
        </w:tc>
        <w:tc>
          <w:tcPr>
            <w:tcW w:w="856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</w:tr>
      <w:tr w:rsidR="00291820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  <w:vAlign w:val="center"/>
            <w:hideMark/>
          </w:tcPr>
          <w:p w:rsidR="00291820" w:rsidRPr="00FD30B0" w:rsidRDefault="0029182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:rsidR="00291820" w:rsidRPr="00FD30B0" w:rsidRDefault="00291820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  <w:hideMark/>
          </w:tcPr>
          <w:p w:rsidR="00291820" w:rsidRPr="00FD30B0" w:rsidRDefault="00291820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2" w:type="dxa"/>
          </w:tcPr>
          <w:p w:rsidR="00291820" w:rsidRPr="00FD30B0" w:rsidRDefault="00824250" w:rsidP="003D26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1820" w:rsidRPr="00FD30B0" w:rsidRDefault="00824250" w:rsidP="003D26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91820" w:rsidRDefault="00291820">
            <w:r w:rsidRPr="004C0AF0">
              <w:t>0,0</w:t>
            </w:r>
          </w:p>
        </w:tc>
        <w:tc>
          <w:tcPr>
            <w:tcW w:w="992" w:type="dxa"/>
          </w:tcPr>
          <w:p w:rsidR="00291820" w:rsidRDefault="00291820">
            <w:r w:rsidRPr="004C0AF0">
              <w:t>0,0</w:t>
            </w:r>
          </w:p>
        </w:tc>
        <w:tc>
          <w:tcPr>
            <w:tcW w:w="856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</w:tr>
      <w:tr w:rsidR="00291820" w:rsidRPr="00FD30B0" w:rsidTr="004424E0">
        <w:trPr>
          <w:gridAfter w:val="1"/>
          <w:wAfter w:w="85" w:type="dxa"/>
          <w:tblCellSpacing w:w="0" w:type="dxa"/>
        </w:trPr>
        <w:tc>
          <w:tcPr>
            <w:tcW w:w="851" w:type="dxa"/>
            <w:vMerge/>
            <w:vAlign w:val="center"/>
          </w:tcPr>
          <w:p w:rsidR="00291820" w:rsidRPr="00FD30B0" w:rsidRDefault="0029182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vAlign w:val="center"/>
          </w:tcPr>
          <w:p w:rsidR="00291820" w:rsidRPr="00FD30B0" w:rsidRDefault="00291820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846" w:type="dxa"/>
          </w:tcPr>
          <w:p w:rsidR="00291820" w:rsidRPr="00FD30B0" w:rsidRDefault="00291820">
            <w:pPr>
              <w:ind w:firstLine="0"/>
              <w:rPr>
                <w:rFonts w:ascii="Times New Roman" w:hAnsi="Times New Roman"/>
              </w:rPr>
            </w:pPr>
            <w:r w:rsidRPr="00FD30B0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291820" w:rsidRPr="00FD30B0" w:rsidRDefault="0082425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91820" w:rsidRDefault="00824250" w:rsidP="003D26A3">
            <w:pPr>
              <w:ind w:firstLine="0"/>
            </w:pPr>
            <w:r>
              <w:t>0,0</w:t>
            </w:r>
          </w:p>
        </w:tc>
        <w:tc>
          <w:tcPr>
            <w:tcW w:w="992" w:type="dxa"/>
          </w:tcPr>
          <w:p w:rsidR="00291820" w:rsidRDefault="00291820">
            <w:r w:rsidRPr="004C0AF0">
              <w:t>0,0</w:t>
            </w:r>
          </w:p>
        </w:tc>
        <w:tc>
          <w:tcPr>
            <w:tcW w:w="992" w:type="dxa"/>
          </w:tcPr>
          <w:p w:rsidR="00291820" w:rsidRDefault="00291820">
            <w:r w:rsidRPr="004C0AF0">
              <w:t>0,0</w:t>
            </w:r>
          </w:p>
        </w:tc>
        <w:tc>
          <w:tcPr>
            <w:tcW w:w="856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91820" w:rsidRPr="00291820" w:rsidRDefault="00291820" w:rsidP="00291820">
            <w:pPr>
              <w:ind w:firstLine="0"/>
              <w:rPr>
                <w:rFonts w:ascii="Times New Roman" w:hAnsi="Times New Roman"/>
              </w:rPr>
            </w:pPr>
            <w:r w:rsidRPr="00291820">
              <w:rPr>
                <w:rFonts w:ascii="Times New Roman" w:hAnsi="Times New Roman"/>
              </w:rPr>
              <w:t>0,0</w:t>
            </w:r>
          </w:p>
        </w:tc>
      </w:tr>
    </w:tbl>
    <w:p w:rsidR="00E8457C" w:rsidRPr="00DE6F2C" w:rsidRDefault="00E8457C" w:rsidP="00DE6F2C">
      <w:pPr>
        <w:rPr>
          <w:vanish/>
        </w:rPr>
      </w:pPr>
    </w:p>
    <w:sectPr w:rsidR="00E8457C" w:rsidRPr="00DE6F2C" w:rsidSect="00700672">
      <w:pgSz w:w="16838" w:h="11906" w:orient="landscape"/>
      <w:pgMar w:top="992" w:right="851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F6" w:rsidRDefault="00564DF6" w:rsidP="00EE6456">
      <w:r>
        <w:separator/>
      </w:r>
    </w:p>
  </w:endnote>
  <w:endnote w:type="continuationSeparator" w:id="0">
    <w:p w:rsidR="00564DF6" w:rsidRDefault="00564DF6" w:rsidP="00EE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F6" w:rsidRDefault="00564DF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F6" w:rsidRDefault="00564DF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F6" w:rsidRDefault="00564D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F6" w:rsidRDefault="00564DF6" w:rsidP="00EE6456">
      <w:r>
        <w:separator/>
      </w:r>
    </w:p>
  </w:footnote>
  <w:footnote w:type="continuationSeparator" w:id="0">
    <w:p w:rsidR="00564DF6" w:rsidRDefault="00564DF6" w:rsidP="00EE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F6" w:rsidRDefault="00564DF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F6" w:rsidRPr="005A1088" w:rsidRDefault="00564DF6">
    <w:pPr>
      <w:pStyle w:val="aa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F6" w:rsidRDefault="00564D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9A"/>
    <w:rsid w:val="00010F08"/>
    <w:rsid w:val="00072147"/>
    <w:rsid w:val="000936C2"/>
    <w:rsid w:val="00094EA5"/>
    <w:rsid w:val="000A38A4"/>
    <w:rsid w:val="000C0E55"/>
    <w:rsid w:val="000E201A"/>
    <w:rsid w:val="000E7784"/>
    <w:rsid w:val="00101E47"/>
    <w:rsid w:val="00103EF3"/>
    <w:rsid w:val="0010468E"/>
    <w:rsid w:val="001322F0"/>
    <w:rsid w:val="00170294"/>
    <w:rsid w:val="0019406B"/>
    <w:rsid w:val="001B3FAB"/>
    <w:rsid w:val="001C0C00"/>
    <w:rsid w:val="00210BC2"/>
    <w:rsid w:val="002135BE"/>
    <w:rsid w:val="00245CE1"/>
    <w:rsid w:val="00246E69"/>
    <w:rsid w:val="002536E0"/>
    <w:rsid w:val="002808BA"/>
    <w:rsid w:val="00281CDD"/>
    <w:rsid w:val="00291820"/>
    <w:rsid w:val="002D3363"/>
    <w:rsid w:val="002F5092"/>
    <w:rsid w:val="00316CB5"/>
    <w:rsid w:val="00330578"/>
    <w:rsid w:val="003377DA"/>
    <w:rsid w:val="0037134E"/>
    <w:rsid w:val="00373350"/>
    <w:rsid w:val="003D26A3"/>
    <w:rsid w:val="003D2AB6"/>
    <w:rsid w:val="00416C94"/>
    <w:rsid w:val="004424E0"/>
    <w:rsid w:val="004554A1"/>
    <w:rsid w:val="00481CAA"/>
    <w:rsid w:val="004932A9"/>
    <w:rsid w:val="004D5F21"/>
    <w:rsid w:val="00517295"/>
    <w:rsid w:val="00550F57"/>
    <w:rsid w:val="00563BF6"/>
    <w:rsid w:val="00564DF6"/>
    <w:rsid w:val="00573A69"/>
    <w:rsid w:val="00576532"/>
    <w:rsid w:val="005A1088"/>
    <w:rsid w:val="005C3B00"/>
    <w:rsid w:val="005C7020"/>
    <w:rsid w:val="005D5701"/>
    <w:rsid w:val="005E5EC1"/>
    <w:rsid w:val="00610F6E"/>
    <w:rsid w:val="0064387A"/>
    <w:rsid w:val="0067026F"/>
    <w:rsid w:val="006753AC"/>
    <w:rsid w:val="006B6148"/>
    <w:rsid w:val="00700672"/>
    <w:rsid w:val="00720CA2"/>
    <w:rsid w:val="007749A1"/>
    <w:rsid w:val="007A095D"/>
    <w:rsid w:val="007B05E6"/>
    <w:rsid w:val="007B2E89"/>
    <w:rsid w:val="007C1E2D"/>
    <w:rsid w:val="007C53FD"/>
    <w:rsid w:val="007E6C44"/>
    <w:rsid w:val="00824250"/>
    <w:rsid w:val="00851683"/>
    <w:rsid w:val="0087784F"/>
    <w:rsid w:val="00884D7F"/>
    <w:rsid w:val="008B5F9A"/>
    <w:rsid w:val="009041D1"/>
    <w:rsid w:val="009153BB"/>
    <w:rsid w:val="00936476"/>
    <w:rsid w:val="00936BAC"/>
    <w:rsid w:val="00991040"/>
    <w:rsid w:val="009F156F"/>
    <w:rsid w:val="00A03968"/>
    <w:rsid w:val="00A216E2"/>
    <w:rsid w:val="00A70C9C"/>
    <w:rsid w:val="00AF4B70"/>
    <w:rsid w:val="00B25810"/>
    <w:rsid w:val="00BD456D"/>
    <w:rsid w:val="00BE0A86"/>
    <w:rsid w:val="00BF53AF"/>
    <w:rsid w:val="00C00E1E"/>
    <w:rsid w:val="00C300CB"/>
    <w:rsid w:val="00C376C6"/>
    <w:rsid w:val="00C66788"/>
    <w:rsid w:val="00C67F18"/>
    <w:rsid w:val="00C92E21"/>
    <w:rsid w:val="00CD16FA"/>
    <w:rsid w:val="00CD677E"/>
    <w:rsid w:val="00CE1752"/>
    <w:rsid w:val="00D2015B"/>
    <w:rsid w:val="00D816FB"/>
    <w:rsid w:val="00D83575"/>
    <w:rsid w:val="00D85EB1"/>
    <w:rsid w:val="00D924E4"/>
    <w:rsid w:val="00DE2EBF"/>
    <w:rsid w:val="00DE6F2C"/>
    <w:rsid w:val="00E02C1D"/>
    <w:rsid w:val="00E11D4E"/>
    <w:rsid w:val="00E14A34"/>
    <w:rsid w:val="00E2236A"/>
    <w:rsid w:val="00E8457C"/>
    <w:rsid w:val="00ED398C"/>
    <w:rsid w:val="00EE0B20"/>
    <w:rsid w:val="00EE3047"/>
    <w:rsid w:val="00EE6456"/>
    <w:rsid w:val="00EF1DF3"/>
    <w:rsid w:val="00F02568"/>
    <w:rsid w:val="00F21E77"/>
    <w:rsid w:val="00F41C27"/>
    <w:rsid w:val="00F4662F"/>
    <w:rsid w:val="00F56EB6"/>
    <w:rsid w:val="00F66D2A"/>
    <w:rsid w:val="00FB0B10"/>
    <w:rsid w:val="00FB1171"/>
    <w:rsid w:val="00FC0B8B"/>
    <w:rsid w:val="00FD30B0"/>
    <w:rsid w:val="00FE3EF7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16F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D16F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D16F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D16F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D16F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816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16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16FB"/>
    <w:rPr>
      <w:rFonts w:ascii="Arial" w:eastAsia="Times New Roman" w:hAnsi="Arial" w:cs="Arial"/>
      <w:b/>
      <w:bCs/>
      <w:sz w:val="28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816FB"/>
  </w:style>
  <w:style w:type="character" w:styleId="a3">
    <w:name w:val="Hyperlink"/>
    <w:basedOn w:val="a0"/>
    <w:rsid w:val="00CD16FA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D816FB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doctable">
    <w:name w:val="doctable"/>
    <w:basedOn w:val="a"/>
    <w:rsid w:val="00D816FB"/>
    <w:pPr>
      <w:spacing w:after="150"/>
      <w:ind w:firstLine="0"/>
      <w:jc w:val="left"/>
    </w:pPr>
  </w:style>
  <w:style w:type="paragraph" w:customStyle="1" w:styleId="kl83-adminform">
    <w:name w:val="kl83-adminform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tmpl-page">
    <w:name w:val="tmpl-page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tmpl-pathway">
    <w:name w:val="tmpl-pathway"/>
    <w:basedOn w:val="a"/>
    <w:rsid w:val="00D816FB"/>
    <w:pPr>
      <w:spacing w:before="150"/>
      <w:ind w:firstLine="0"/>
      <w:jc w:val="left"/>
    </w:pPr>
    <w:rPr>
      <w:rFonts w:ascii="Verdana" w:hAnsi="Verdana"/>
      <w:color w:val="CABBAC"/>
      <w:sz w:val="17"/>
      <w:szCs w:val="17"/>
    </w:rPr>
  </w:style>
  <w:style w:type="paragraph" w:customStyle="1" w:styleId="tpl-left">
    <w:name w:val="tpl-left"/>
    <w:basedOn w:val="a"/>
    <w:rsid w:val="00D816FB"/>
    <w:pPr>
      <w:spacing w:after="225"/>
      <w:ind w:firstLine="0"/>
      <w:jc w:val="left"/>
    </w:pPr>
    <w:rPr>
      <w:color w:val="442E19"/>
    </w:rPr>
  </w:style>
  <w:style w:type="paragraph" w:customStyle="1" w:styleId="tmpl-menu">
    <w:name w:val="tmpl-menu"/>
    <w:basedOn w:val="a"/>
    <w:rsid w:val="00D816FB"/>
    <w:pPr>
      <w:spacing w:after="300"/>
      <w:ind w:left="150" w:firstLine="0"/>
      <w:jc w:val="left"/>
    </w:pPr>
  </w:style>
  <w:style w:type="paragraph" w:customStyle="1" w:styleId="num">
    <w:name w:val="num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12">
    <w:name w:val="Дата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13">
    <w:name w:val="Название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load">
    <w:name w:val="load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status">
    <w:name w:val="status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variable">
    <w:name w:val="variable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kl83-ui">
    <w:name w:val="kl83-ui"/>
    <w:basedOn w:val="a"/>
    <w:rsid w:val="00D816FB"/>
    <w:pPr>
      <w:shd w:val="clear" w:color="auto" w:fill="777777"/>
      <w:spacing w:before="100" w:beforeAutospacing="1" w:after="100" w:afterAutospacing="1"/>
      <w:ind w:firstLine="0"/>
      <w:jc w:val="left"/>
    </w:pPr>
    <w:rPr>
      <w:rFonts w:ascii="Verdana" w:hAnsi="Verdana"/>
      <w:sz w:val="14"/>
      <w:szCs w:val="14"/>
    </w:rPr>
  </w:style>
  <w:style w:type="paragraph" w:customStyle="1" w:styleId="kl83-ui-border">
    <w:name w:val="kl83-ui-border"/>
    <w:basedOn w:val="a"/>
    <w:rsid w:val="00D816FB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ind w:firstLine="0"/>
      <w:jc w:val="left"/>
    </w:pPr>
  </w:style>
  <w:style w:type="paragraph" w:customStyle="1" w:styleId="x-tree-node-icon">
    <w:name w:val="x-tree-node-icon"/>
    <w:basedOn w:val="a"/>
    <w:rsid w:val="00D816FB"/>
    <w:pPr>
      <w:spacing w:before="100" w:beforeAutospacing="1" w:after="100" w:afterAutospacing="1"/>
      <w:ind w:firstLine="0"/>
      <w:jc w:val="left"/>
    </w:pPr>
  </w:style>
  <w:style w:type="character" w:customStyle="1" w:styleId="14">
    <w:name w:val="Верхний колонтитул1"/>
    <w:basedOn w:val="a0"/>
    <w:rsid w:val="00D816FB"/>
  </w:style>
  <w:style w:type="character" w:customStyle="1" w:styleId="comment">
    <w:name w:val="comment"/>
    <w:basedOn w:val="a0"/>
    <w:rsid w:val="00D816FB"/>
  </w:style>
  <w:style w:type="paragraph" w:customStyle="1" w:styleId="num1">
    <w:name w:val="num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date1">
    <w:name w:val="date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title1">
    <w:name w:val="title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load1">
    <w:name w:val="load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status1">
    <w:name w:val="status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variable1">
    <w:name w:val="variable1"/>
    <w:basedOn w:val="a"/>
    <w:rsid w:val="00D816FB"/>
    <w:pPr>
      <w:spacing w:before="100" w:beforeAutospacing="1" w:after="100" w:afterAutospacing="1"/>
      <w:ind w:firstLine="0"/>
      <w:jc w:val="left"/>
    </w:pPr>
    <w:rPr>
      <w:vanish/>
    </w:rPr>
  </w:style>
  <w:style w:type="character" w:customStyle="1" w:styleId="header1">
    <w:name w:val="header1"/>
    <w:rsid w:val="00D816FB"/>
    <w:rPr>
      <w:b/>
      <w:bCs/>
    </w:rPr>
  </w:style>
  <w:style w:type="character" w:customStyle="1" w:styleId="comment1">
    <w:name w:val="comment1"/>
    <w:rsid w:val="00D816FB"/>
    <w:rPr>
      <w:color w:val="808080"/>
    </w:rPr>
  </w:style>
  <w:style w:type="character" w:customStyle="1" w:styleId="header2">
    <w:name w:val="header2"/>
    <w:rsid w:val="00D816FB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x-tree-node-icon2">
    <w:name w:val="x-tree-node-icon2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consplusnormal">
    <w:name w:val="consplusnormal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consplustitle">
    <w:name w:val="consplustitle"/>
    <w:basedOn w:val="a"/>
    <w:rsid w:val="00D816FB"/>
    <w:pPr>
      <w:spacing w:before="100" w:beforeAutospacing="1" w:after="100" w:afterAutospacing="1"/>
      <w:ind w:firstLine="0"/>
      <w:jc w:val="left"/>
    </w:pPr>
  </w:style>
  <w:style w:type="character" w:styleId="a6">
    <w:name w:val="Emphasis"/>
    <w:uiPriority w:val="20"/>
    <w:qFormat/>
    <w:rsid w:val="00D816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81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816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816FB"/>
    <w:rPr>
      <w:b/>
      <w:bCs/>
    </w:rPr>
  </w:style>
  <w:style w:type="paragraph" w:customStyle="1" w:styleId="printj">
    <w:name w:val="printj"/>
    <w:basedOn w:val="a"/>
    <w:rsid w:val="00D816FB"/>
    <w:pPr>
      <w:spacing w:before="100" w:beforeAutospacing="1" w:after="100" w:afterAutospacing="1"/>
      <w:ind w:firstLine="0"/>
      <w:jc w:val="left"/>
    </w:pPr>
  </w:style>
  <w:style w:type="character" w:customStyle="1" w:styleId="40">
    <w:name w:val="Заголовок 4 Знак"/>
    <w:aliases w:val="!Параграфы/Статьи документа Знак"/>
    <w:link w:val="4"/>
    <w:rsid w:val="00EE6456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CD16F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CD16F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EE645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D16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EE64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E6456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E64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E645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D16F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D16F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D16F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D16F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List Paragraph"/>
    <w:basedOn w:val="a"/>
    <w:uiPriority w:val="34"/>
    <w:qFormat/>
    <w:rsid w:val="00316CB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D26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2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16F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D16F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D16F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D16F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D16F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816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16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16FB"/>
    <w:rPr>
      <w:rFonts w:ascii="Arial" w:eastAsia="Times New Roman" w:hAnsi="Arial" w:cs="Arial"/>
      <w:b/>
      <w:bCs/>
      <w:sz w:val="28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816FB"/>
  </w:style>
  <w:style w:type="character" w:styleId="a3">
    <w:name w:val="Hyperlink"/>
    <w:basedOn w:val="a0"/>
    <w:rsid w:val="00CD16FA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D816FB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doctable">
    <w:name w:val="doctable"/>
    <w:basedOn w:val="a"/>
    <w:rsid w:val="00D816FB"/>
    <w:pPr>
      <w:spacing w:after="150"/>
      <w:ind w:firstLine="0"/>
      <w:jc w:val="left"/>
    </w:pPr>
  </w:style>
  <w:style w:type="paragraph" w:customStyle="1" w:styleId="kl83-adminform">
    <w:name w:val="kl83-adminform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tmpl-page">
    <w:name w:val="tmpl-page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tmpl-pathway">
    <w:name w:val="tmpl-pathway"/>
    <w:basedOn w:val="a"/>
    <w:rsid w:val="00D816FB"/>
    <w:pPr>
      <w:spacing w:before="150"/>
      <w:ind w:firstLine="0"/>
      <w:jc w:val="left"/>
    </w:pPr>
    <w:rPr>
      <w:rFonts w:ascii="Verdana" w:hAnsi="Verdana"/>
      <w:color w:val="CABBAC"/>
      <w:sz w:val="17"/>
      <w:szCs w:val="17"/>
    </w:rPr>
  </w:style>
  <w:style w:type="paragraph" w:customStyle="1" w:styleId="tpl-left">
    <w:name w:val="tpl-left"/>
    <w:basedOn w:val="a"/>
    <w:rsid w:val="00D816FB"/>
    <w:pPr>
      <w:spacing w:after="225"/>
      <w:ind w:firstLine="0"/>
      <w:jc w:val="left"/>
    </w:pPr>
    <w:rPr>
      <w:color w:val="442E19"/>
    </w:rPr>
  </w:style>
  <w:style w:type="paragraph" w:customStyle="1" w:styleId="tmpl-menu">
    <w:name w:val="tmpl-menu"/>
    <w:basedOn w:val="a"/>
    <w:rsid w:val="00D816FB"/>
    <w:pPr>
      <w:spacing w:after="300"/>
      <w:ind w:left="150" w:firstLine="0"/>
      <w:jc w:val="left"/>
    </w:pPr>
  </w:style>
  <w:style w:type="paragraph" w:customStyle="1" w:styleId="num">
    <w:name w:val="num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12">
    <w:name w:val="Дата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13">
    <w:name w:val="Название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load">
    <w:name w:val="load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status">
    <w:name w:val="status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variable">
    <w:name w:val="variable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kl83-ui">
    <w:name w:val="kl83-ui"/>
    <w:basedOn w:val="a"/>
    <w:rsid w:val="00D816FB"/>
    <w:pPr>
      <w:shd w:val="clear" w:color="auto" w:fill="777777"/>
      <w:spacing w:before="100" w:beforeAutospacing="1" w:after="100" w:afterAutospacing="1"/>
      <w:ind w:firstLine="0"/>
      <w:jc w:val="left"/>
    </w:pPr>
    <w:rPr>
      <w:rFonts w:ascii="Verdana" w:hAnsi="Verdana"/>
      <w:sz w:val="14"/>
      <w:szCs w:val="14"/>
    </w:rPr>
  </w:style>
  <w:style w:type="paragraph" w:customStyle="1" w:styleId="kl83-ui-border">
    <w:name w:val="kl83-ui-border"/>
    <w:basedOn w:val="a"/>
    <w:rsid w:val="00D816FB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ind w:firstLine="0"/>
      <w:jc w:val="left"/>
    </w:pPr>
  </w:style>
  <w:style w:type="paragraph" w:customStyle="1" w:styleId="x-tree-node-icon">
    <w:name w:val="x-tree-node-icon"/>
    <w:basedOn w:val="a"/>
    <w:rsid w:val="00D816FB"/>
    <w:pPr>
      <w:spacing w:before="100" w:beforeAutospacing="1" w:after="100" w:afterAutospacing="1"/>
      <w:ind w:firstLine="0"/>
      <w:jc w:val="left"/>
    </w:pPr>
  </w:style>
  <w:style w:type="character" w:customStyle="1" w:styleId="14">
    <w:name w:val="Верхний колонтитул1"/>
    <w:basedOn w:val="a0"/>
    <w:rsid w:val="00D816FB"/>
  </w:style>
  <w:style w:type="character" w:customStyle="1" w:styleId="comment">
    <w:name w:val="comment"/>
    <w:basedOn w:val="a0"/>
    <w:rsid w:val="00D816FB"/>
  </w:style>
  <w:style w:type="paragraph" w:customStyle="1" w:styleId="num1">
    <w:name w:val="num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date1">
    <w:name w:val="date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title1">
    <w:name w:val="title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load1">
    <w:name w:val="load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status1">
    <w:name w:val="status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variable1">
    <w:name w:val="variable1"/>
    <w:basedOn w:val="a"/>
    <w:rsid w:val="00D816FB"/>
    <w:pPr>
      <w:spacing w:before="100" w:beforeAutospacing="1" w:after="100" w:afterAutospacing="1"/>
      <w:ind w:firstLine="0"/>
      <w:jc w:val="left"/>
    </w:pPr>
    <w:rPr>
      <w:vanish/>
    </w:rPr>
  </w:style>
  <w:style w:type="character" w:customStyle="1" w:styleId="header1">
    <w:name w:val="header1"/>
    <w:rsid w:val="00D816FB"/>
    <w:rPr>
      <w:b/>
      <w:bCs/>
    </w:rPr>
  </w:style>
  <w:style w:type="character" w:customStyle="1" w:styleId="comment1">
    <w:name w:val="comment1"/>
    <w:rsid w:val="00D816FB"/>
    <w:rPr>
      <w:color w:val="808080"/>
    </w:rPr>
  </w:style>
  <w:style w:type="character" w:customStyle="1" w:styleId="header2">
    <w:name w:val="header2"/>
    <w:rsid w:val="00D816FB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x-tree-node-icon2">
    <w:name w:val="x-tree-node-icon2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consplusnormal">
    <w:name w:val="consplusnormal"/>
    <w:basedOn w:val="a"/>
    <w:rsid w:val="00D816FB"/>
    <w:pPr>
      <w:spacing w:before="100" w:beforeAutospacing="1" w:after="100" w:afterAutospacing="1"/>
      <w:ind w:firstLine="0"/>
      <w:jc w:val="left"/>
    </w:pPr>
  </w:style>
  <w:style w:type="paragraph" w:customStyle="1" w:styleId="consplustitle">
    <w:name w:val="consplustitle"/>
    <w:basedOn w:val="a"/>
    <w:rsid w:val="00D816FB"/>
    <w:pPr>
      <w:spacing w:before="100" w:beforeAutospacing="1" w:after="100" w:afterAutospacing="1"/>
      <w:ind w:firstLine="0"/>
      <w:jc w:val="left"/>
    </w:pPr>
  </w:style>
  <w:style w:type="character" w:styleId="a6">
    <w:name w:val="Emphasis"/>
    <w:uiPriority w:val="20"/>
    <w:qFormat/>
    <w:rsid w:val="00D816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81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816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816FB"/>
    <w:rPr>
      <w:b/>
      <w:bCs/>
    </w:rPr>
  </w:style>
  <w:style w:type="paragraph" w:customStyle="1" w:styleId="printj">
    <w:name w:val="printj"/>
    <w:basedOn w:val="a"/>
    <w:rsid w:val="00D816FB"/>
    <w:pPr>
      <w:spacing w:before="100" w:beforeAutospacing="1" w:after="100" w:afterAutospacing="1"/>
      <w:ind w:firstLine="0"/>
      <w:jc w:val="left"/>
    </w:pPr>
  </w:style>
  <w:style w:type="character" w:customStyle="1" w:styleId="40">
    <w:name w:val="Заголовок 4 Знак"/>
    <w:aliases w:val="!Параграфы/Статьи документа Знак"/>
    <w:link w:val="4"/>
    <w:rsid w:val="00EE6456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CD16F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CD16F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EE645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D16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EE64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E6456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E64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E645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D16F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D16F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D16F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D16F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List Paragraph"/>
    <w:basedOn w:val="a"/>
    <w:uiPriority w:val="34"/>
    <w:qFormat/>
    <w:rsid w:val="00316CB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D26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2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A5EB-ADCC-423D-9999-4A76E2AA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260</TotalTime>
  <Pages>20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buh1</cp:lastModifiedBy>
  <cp:revision>43</cp:revision>
  <cp:lastPrinted>2019-11-27T12:15:00Z</cp:lastPrinted>
  <dcterms:created xsi:type="dcterms:W3CDTF">2019-11-12T13:42:00Z</dcterms:created>
  <dcterms:modified xsi:type="dcterms:W3CDTF">2019-11-28T10:02:00Z</dcterms:modified>
</cp:coreProperties>
</file>