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9503" w14:textId="77777777"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14:paraId="50F42C10" w14:textId="77777777" w:rsidR="008508CB" w:rsidRPr="008508CB" w:rsidRDefault="008508CB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14:paraId="424B46F7" w14:textId="77777777" w:rsidR="00A2234C" w:rsidRPr="00A2234C" w:rsidRDefault="00A2234C" w:rsidP="0033065A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СОВЕТ ДЕПУТАТОВ СЕЛЬСКОГО ПОСЕЛЕНИЯ ПАДОВСКИЙ СЕЛЬСОВЕТ</w:t>
      </w:r>
    </w:p>
    <w:p w14:paraId="5CEE53CF" w14:textId="77777777" w:rsidR="00A2234C" w:rsidRPr="00A2234C" w:rsidRDefault="00A2234C" w:rsidP="0033065A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ЛИПЕЦКОГО МУНИЦИПАЛЬНОГО РАЙОНА ЛИПЕЦКОЙ ОБЛАСТИ</w:t>
      </w:r>
    </w:p>
    <w:p w14:paraId="3E12237C" w14:textId="77777777" w:rsidR="00A2234C" w:rsidRPr="00A2234C" w:rsidRDefault="00A2234C" w:rsidP="0033065A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РОССИЙСКОЙ ФЕДЕРАЦИИ</w:t>
      </w:r>
    </w:p>
    <w:p w14:paraId="58E82C7A" w14:textId="0F689A32" w:rsidR="00A2234C" w:rsidRPr="00A2234C" w:rsidRDefault="00A2234C" w:rsidP="0033065A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Двадцать </w:t>
      </w:r>
      <w:r w:rsidR="00745BDE">
        <w:rPr>
          <w:rFonts w:ascii="Arial" w:eastAsia="Liberation Sans" w:hAnsi="Arial" w:cs="DejaVu Sans"/>
          <w:color w:val="000000"/>
          <w:lang w:eastAsia="hi-IN" w:bidi="hi-IN"/>
        </w:rPr>
        <w:t>пятая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сессия шестого созыва</w:t>
      </w:r>
    </w:p>
    <w:p w14:paraId="5DFF3BC1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23A4497C" w14:textId="1B54C78A" w:rsidR="00A2234C" w:rsidRPr="00A2234C" w:rsidRDefault="00A2234C" w:rsidP="0033065A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РЕШЕНИЕ</w:t>
      </w:r>
    </w:p>
    <w:p w14:paraId="70A3E2E0" w14:textId="77777777" w:rsidR="00A2234C" w:rsidRPr="00A2234C" w:rsidRDefault="00A2234C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14:paraId="5A439A7E" w14:textId="03597E74" w:rsidR="00A2234C" w:rsidRPr="00A2234C" w:rsidRDefault="001B7986" w:rsidP="0033065A">
      <w:pPr>
        <w:widowControl w:val="0"/>
        <w:ind w:firstLine="567"/>
        <w:rPr>
          <w:rFonts w:ascii="Arial" w:eastAsia="Liberation Sans" w:hAnsi="Arial" w:cs="DejaVu Sans"/>
          <w:color w:val="000000"/>
          <w:lang w:eastAsia="hi-IN" w:bidi="hi-IN"/>
        </w:rPr>
      </w:pPr>
      <w:r>
        <w:rPr>
          <w:rFonts w:ascii="Arial" w:eastAsia="Liberation Sans" w:hAnsi="Arial" w:cs="DejaVu Sans"/>
          <w:color w:val="000000"/>
          <w:lang w:eastAsia="hi-IN" w:bidi="hi-IN"/>
        </w:rPr>
        <w:t>29</w:t>
      </w:r>
      <w:r w:rsidR="00A2234C" w:rsidRPr="00A2234C">
        <w:rPr>
          <w:rFonts w:ascii="Arial" w:eastAsia="Liberation Sans" w:hAnsi="Arial" w:cs="DejaVu Sans"/>
          <w:color w:val="000000"/>
          <w:lang w:eastAsia="hi-IN" w:bidi="hi-IN"/>
        </w:rPr>
        <w:t>.04.2022 г           </w:t>
      </w:r>
      <w:r w:rsidR="0033065A"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="0033065A">
        <w:rPr>
          <w:rFonts w:ascii="Arial" w:eastAsia="Liberation Sans" w:hAnsi="Arial" w:cs="DejaVu Sans"/>
          <w:color w:val="000000"/>
          <w:lang w:eastAsia="hi-IN" w:bidi="hi-IN"/>
        </w:rPr>
        <w:t xml:space="preserve">                                                                                     </w:t>
      </w:r>
      <w:r w:rsidR="00A2234C" w:rsidRPr="00A2234C">
        <w:rPr>
          <w:rFonts w:ascii="Arial" w:eastAsia="Liberation Sans" w:hAnsi="Arial" w:cs="DejaVu Sans"/>
          <w:color w:val="000000"/>
          <w:lang w:eastAsia="hi-IN" w:bidi="hi-IN"/>
        </w:rPr>
        <w:t>№</w:t>
      </w:r>
      <w:r w:rsidR="002825EC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="00A2234C" w:rsidRPr="00A2234C">
        <w:rPr>
          <w:rFonts w:ascii="Arial" w:eastAsia="Liberation Sans" w:hAnsi="Arial" w:cs="DejaVu Sans"/>
          <w:color w:val="000000"/>
          <w:lang w:eastAsia="hi-IN" w:bidi="hi-IN"/>
        </w:rPr>
        <w:t>8</w:t>
      </w:r>
      <w:r>
        <w:rPr>
          <w:rFonts w:ascii="Arial" w:eastAsia="Liberation Sans" w:hAnsi="Arial" w:cs="DejaVu Sans"/>
          <w:color w:val="000000"/>
          <w:lang w:eastAsia="hi-IN" w:bidi="hi-IN"/>
        </w:rPr>
        <w:t>9</w:t>
      </w:r>
      <w:r w:rsidR="00A2234C"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bookmarkStart w:id="0" w:name="_GoBack1"/>
      <w:bookmarkEnd w:id="0"/>
    </w:p>
    <w:p w14:paraId="6E8ABBFF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5B5B18E0" w14:textId="77777777" w:rsidR="00A2234C" w:rsidRPr="00A2234C" w:rsidRDefault="00A2234C" w:rsidP="0033065A">
      <w:pPr>
        <w:keepNext/>
        <w:widowControl w:val="0"/>
        <w:spacing w:before="240" w:after="60"/>
        <w:ind w:left="360" w:right="150"/>
        <w:jc w:val="both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О внесении изменений в бюджет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21.12.2021 № 74</w:t>
      </w:r>
    </w:p>
    <w:p w14:paraId="50D6314D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442E2E57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 на 2022 год и плановый период 2023 и 2024годов, принятый решением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21.12.2021 г № 74 (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с изменениями от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24.02.2022г №80</w:t>
      </w:r>
      <w:r w:rsidR="001B7986">
        <w:rPr>
          <w:rFonts w:ascii="Arial" w:eastAsia="Liberation Sans" w:hAnsi="Arial" w:cs="Arial"/>
          <w:color w:val="000000"/>
          <w:lang w:eastAsia="hi-IN" w:bidi="hi-IN"/>
        </w:rPr>
        <w:t>, от 05.04.2022 №84</w:t>
      </w:r>
      <w:r w:rsidR="003B21BD">
        <w:rPr>
          <w:rFonts w:ascii="Arial" w:eastAsia="Liberation Sans" w:hAnsi="Arial" w:cs="Arial"/>
          <w:color w:val="000000"/>
          <w:lang w:eastAsia="hi-IN" w:bidi="hi-IN"/>
        </w:rPr>
        <w:t>)</w:t>
      </w:r>
      <w:r w:rsidR="008508CB">
        <w:rPr>
          <w:rFonts w:ascii="Arial" w:eastAsia="Liberation Sans" w:hAnsi="Arial" w:cs="Arial"/>
          <w:color w:val="000000"/>
          <w:lang w:eastAsia="hi-IN" w:bidi="hi-IN"/>
        </w:rPr>
        <w:t>,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руководствуясь действующим законодательством ,Уставом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 района Липецкой области Российской Федерации, учитывая решения постоянных депутатских комиссий,</w:t>
      </w:r>
      <w:r w:rsidR="003B21BD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Совет депутатов сельского поселения 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14:paraId="3AB49181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3C3EC9CC" w14:textId="38D3DB3B" w:rsidR="00A2234C" w:rsidRPr="00A2234C" w:rsidRDefault="0033065A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РЕШИЛ:</w:t>
      </w:r>
    </w:p>
    <w:p w14:paraId="4FD058F9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06F21556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(прилагается)</w:t>
      </w:r>
    </w:p>
    <w:p w14:paraId="102945A8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главе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14:paraId="1A620777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14:paraId="3DC51402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4B424E8D" w14:textId="1F6D9161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Председатель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</w:t>
      </w:r>
      <w:r w:rsidR="00D468E7">
        <w:rPr>
          <w:rFonts w:ascii="Arial" w:eastAsia="Liberation Sans" w:hAnsi="Arial" w:cs="DejaVu Sans"/>
          <w:color w:val="000000"/>
          <w:lang w:eastAsia="hi-IN" w:bidi="hi-IN"/>
        </w:rPr>
        <w:t xml:space="preserve">                    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>Бухановская Л.А.</w:t>
      </w:r>
    </w:p>
    <w:p w14:paraId="49CC46F2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3CCA95F2" w14:textId="77777777" w:rsidR="00A2234C" w:rsidRPr="00A2234C" w:rsidRDefault="00A2234C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42E72B32" w14:textId="77777777"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3971058A" w14:textId="77777777" w:rsidR="00A2234C" w:rsidRPr="00A2234C" w:rsidRDefault="00A2234C" w:rsidP="00A2234C">
      <w:pPr>
        <w:widowControl w:val="0"/>
        <w:spacing w:before="150" w:after="150"/>
        <w:ind w:left="150" w:right="150"/>
        <w:rPr>
          <w:rFonts w:eastAsia="Liberation Sans"/>
          <w:color w:val="000000"/>
          <w:sz w:val="22"/>
          <w:szCs w:val="22"/>
          <w:lang w:eastAsia="hi-IN" w:bidi="hi-IN"/>
        </w:rPr>
      </w:pPr>
    </w:p>
    <w:p w14:paraId="3FEE59F2" w14:textId="176F81A8" w:rsidR="00A2234C" w:rsidRDefault="00A2234C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Приложение к </w:t>
      </w:r>
      <w:r w:rsidR="0033065A" w:rsidRPr="00A2234C">
        <w:rPr>
          <w:rFonts w:ascii="Arial" w:eastAsia="Liberation Sans" w:hAnsi="Arial" w:cs="DejaVu Sans"/>
          <w:color w:val="000000"/>
          <w:lang w:eastAsia="hi-IN" w:bidi="hi-IN"/>
        </w:rPr>
        <w:t>решению Совета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от </w:t>
      </w:r>
      <w:r w:rsidR="001B7986">
        <w:rPr>
          <w:rFonts w:ascii="Arial" w:eastAsia="Liberation Sans" w:hAnsi="Arial" w:cs="DejaVu Sans"/>
          <w:color w:val="000000"/>
          <w:lang w:eastAsia="hi-IN" w:bidi="hi-IN"/>
        </w:rPr>
        <w:t>29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>.0</w:t>
      </w:r>
      <w:r w:rsidR="003B21BD">
        <w:rPr>
          <w:rFonts w:ascii="Arial" w:eastAsia="Liberation Sans" w:hAnsi="Arial" w:cs="DejaVu Sans"/>
          <w:color w:val="000000"/>
          <w:lang w:eastAsia="hi-IN" w:bidi="hi-IN"/>
        </w:rPr>
        <w:t>4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.2022г № </w:t>
      </w:r>
      <w:r w:rsidR="003B21BD">
        <w:rPr>
          <w:rFonts w:ascii="Arial" w:eastAsia="Liberation Sans" w:hAnsi="Arial" w:cs="DejaVu Sans"/>
          <w:color w:val="000000"/>
          <w:lang w:eastAsia="hi-IN" w:bidi="hi-IN"/>
        </w:rPr>
        <w:t>8</w:t>
      </w:r>
      <w:r w:rsidR="001B7986">
        <w:rPr>
          <w:rFonts w:ascii="Arial" w:eastAsia="Liberation Sans" w:hAnsi="Arial" w:cs="DejaVu Sans"/>
          <w:color w:val="000000"/>
          <w:lang w:eastAsia="hi-IN" w:bidi="hi-IN"/>
        </w:rPr>
        <w:t>9</w:t>
      </w:r>
    </w:p>
    <w:p w14:paraId="35FD7873" w14:textId="77777777" w:rsidR="002825EC" w:rsidRPr="002825EC" w:rsidRDefault="002825EC" w:rsidP="002825EC">
      <w:pPr>
        <w:keepNext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50" w:after="150"/>
        <w:ind w:left="0" w:right="150" w:firstLine="0"/>
        <w:jc w:val="center"/>
        <w:outlineLvl w:val="3"/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Изменения в бюджет сельского поселения </w:t>
      </w:r>
      <w:proofErr w:type="spellStart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 сельсовет на 2022 год и плановый период 2023 и 2024 годов</w:t>
      </w:r>
    </w:p>
    <w:p w14:paraId="58029DF5" w14:textId="77777777" w:rsidR="002825EC" w:rsidRPr="002825EC" w:rsidRDefault="002825EC" w:rsidP="002825EC">
      <w:pPr>
        <w:keepNext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50" w:after="150"/>
        <w:ind w:left="0" w:right="150" w:firstLine="0"/>
        <w:jc w:val="both"/>
        <w:outlineLvl w:val="3"/>
        <w:rPr>
          <w:rFonts w:ascii="Arial" w:eastAsia="Liberation Sans" w:hAnsi="Arial" w:cs="DejaVu Sans"/>
          <w:b/>
          <w:bCs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lang w:eastAsia="zh-CN" w:bidi="hi-IN"/>
        </w:rPr>
        <w:t> </w:t>
      </w:r>
    </w:p>
    <w:p w14:paraId="77729319" w14:textId="77777777" w:rsidR="002825EC" w:rsidRP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1. Внести в бюджет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lastRenderedPageBreak/>
        <w:t xml:space="preserve">плановый период 2023 и 2024 годов, принятый решением Совета депутатов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</w:t>
      </w:r>
      <w:hyperlink r:id="rId6">
        <w:r w:rsidRPr="002825EC">
          <w:rPr>
            <w:rFonts w:ascii="Arial" w:eastAsia="Liberation Sans" w:hAnsi="Arial" w:cs="DejaVu Sans"/>
            <w:color w:val="0000FF"/>
            <w:lang w:eastAsia="zh-CN" w:bidi="hi-IN"/>
          </w:rPr>
          <w:t xml:space="preserve">от 21.12.2021 № </w:t>
        </w:r>
      </w:hyperlink>
      <w:r w:rsidRPr="002825EC">
        <w:rPr>
          <w:rFonts w:ascii="Arial" w:eastAsia="Liberation Sans" w:hAnsi="Arial" w:cs="DejaVu Sans"/>
          <w:color w:val="0000FF"/>
          <w:lang w:eastAsia="zh-CN" w:bidi="hi-IN"/>
        </w:rPr>
        <w:t>74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> </w:t>
      </w:r>
    </w:p>
    <w:p w14:paraId="018210C9" w14:textId="77777777" w:rsidR="002825EC" w:rsidRP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1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7 Ведомственная структура расходов бюджета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изложить в новой редакции (прилагается);</w:t>
      </w:r>
    </w:p>
    <w:p w14:paraId="75CA954E" w14:textId="77777777" w:rsidR="002825EC" w:rsidRP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2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8 Распределение расходов бюджета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14:paraId="77CECA91" w14:textId="77777777" w:rsidR="002825EC" w:rsidRP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3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9 Распределение расходов бюджета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2023-2024 гг. изложить в новой редакции (прилагается);</w:t>
      </w:r>
    </w:p>
    <w:p w14:paraId="533E245F" w14:textId="77777777"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1206288E" w14:textId="77777777" w:rsidR="001B7986" w:rsidRDefault="001B7986" w:rsidP="001B7986">
      <w:pPr>
        <w:tabs>
          <w:tab w:val="left" w:pos="4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ru-RU"/>
        </w:rPr>
      </w:pPr>
      <w:r>
        <w:rPr>
          <w:rFonts w:ascii="Arial" w:hAnsi="Arial" w:cs="Arial"/>
          <w:b/>
          <w:bCs/>
          <w:i/>
          <w:color w:val="000000"/>
          <w:lang w:eastAsia="ru-RU"/>
        </w:rPr>
        <w:t xml:space="preserve">                                                                         Приложение 7</w:t>
      </w:r>
    </w:p>
    <w:p w14:paraId="114E9379" w14:textId="77777777" w:rsidR="001B7986" w:rsidRDefault="001B7986" w:rsidP="001B7986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b/>
          <w:bCs/>
          <w:i/>
          <w:color w:val="000000"/>
          <w:lang w:eastAsia="ru-RU"/>
        </w:rPr>
        <w:t>Падовский</w:t>
      </w:r>
      <w:proofErr w:type="spellEnd"/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 сельсовет </w:t>
      </w:r>
      <w:r w:rsidRPr="00C72F68">
        <w:rPr>
          <w:rFonts w:ascii="Arial" w:hAnsi="Arial" w:cs="Arial"/>
          <w:b/>
          <w:i/>
          <w:lang w:eastAsia="ru-RU"/>
        </w:rPr>
        <w:t xml:space="preserve">Липецкого муниципального района Липецкой области Российской </w:t>
      </w:r>
      <w:r>
        <w:rPr>
          <w:rFonts w:ascii="Arial" w:hAnsi="Arial" w:cs="Arial"/>
          <w:b/>
          <w:i/>
          <w:lang w:eastAsia="ru-RU"/>
        </w:rPr>
        <w:t>Федерации на 2022</w:t>
      </w:r>
      <w:r w:rsidRPr="00C72F68">
        <w:rPr>
          <w:rFonts w:ascii="Arial" w:hAnsi="Arial" w:cs="Arial"/>
          <w:b/>
          <w:i/>
          <w:lang w:eastAsia="ru-RU"/>
        </w:rPr>
        <w:t xml:space="preserve">год и плановый период </w:t>
      </w:r>
      <w:r>
        <w:rPr>
          <w:rFonts w:ascii="Arial" w:hAnsi="Arial" w:cs="Arial"/>
          <w:b/>
          <w:i/>
          <w:lang w:eastAsia="ru-RU"/>
        </w:rPr>
        <w:t>2023, 2024</w:t>
      </w:r>
      <w:r w:rsidRPr="00C72F68">
        <w:rPr>
          <w:rFonts w:ascii="Arial" w:hAnsi="Arial" w:cs="Arial"/>
          <w:b/>
          <w:i/>
          <w:lang w:eastAsia="ru-RU"/>
        </w:rPr>
        <w:t xml:space="preserve"> годов</w:t>
      </w:r>
    </w:p>
    <w:tbl>
      <w:tblPr>
        <w:tblW w:w="10943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9"/>
        <w:gridCol w:w="428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B7986" w:rsidRPr="00C72F68" w14:paraId="4D4D381D" w14:textId="77777777" w:rsidTr="001B7986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522A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DA7E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Глав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ный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распорядитель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2E752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0FC91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64754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36B5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3EABC0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FB11A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A0FCE" w14:textId="77777777" w:rsidR="001B7986" w:rsidRPr="00C72F68" w:rsidRDefault="001B7986" w:rsidP="00DC1B83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B7986" w:rsidRPr="00C72F68" w14:paraId="75B3AF71" w14:textId="77777777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E8821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91A6C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27A987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F8978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989E0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B2293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A5731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FBAF4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41FC6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986" w:rsidRPr="00B36E41" w14:paraId="66C08CFF" w14:textId="77777777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5E6AF4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14:paraId="0639D182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14:paraId="73272AE9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61FCF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F2915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77DF27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88A73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428DC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C0338D" w14:textId="77777777" w:rsidR="001B7986" w:rsidRPr="003A344D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8 </w:t>
            </w:r>
            <w:r>
              <w:rPr>
                <w:b/>
                <w:bCs/>
                <w:i/>
                <w:lang w:eastAsia="ru-RU"/>
              </w:rPr>
              <w:t>290 335,83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66177" w14:textId="77777777" w:rsidR="001B7986" w:rsidRPr="00CF0D4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9BF" w14:textId="77777777" w:rsidR="001B7986" w:rsidRPr="00B36E41" w:rsidRDefault="001B7986" w:rsidP="00DC1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1B7986" w:rsidRPr="00C72F68" w14:paraId="42FDE14B" w14:textId="77777777" w:rsidTr="001B7986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DFDB7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F83F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D83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0389E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8F352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562B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C5B777" w14:textId="77777777"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4 947 372,83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C3635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87143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1B7986" w:rsidRPr="00C72F68" w14:paraId="01844269" w14:textId="77777777" w:rsidTr="001B7986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8DECD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F2B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67683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5D07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69C6E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D4FF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36F47C" w14:textId="77777777"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F538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51359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14:paraId="4B0985A9" w14:textId="77777777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45A09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E556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0DFEC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B25BF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3CF07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A13B1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62201B" w14:textId="77777777"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66520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27B1A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14:paraId="2F877963" w14:textId="77777777" w:rsidTr="001B7986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98FD7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1714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22A4B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D326D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3565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16490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CB9CD6" w14:textId="77777777"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CA43F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5CAF2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14:paraId="470C1637" w14:textId="77777777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88BC6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2FB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DE122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2BFE7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BFA2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84F7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C5CCC6" w14:textId="77777777"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DA7FD" w14:textId="77777777"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269A8" w14:textId="77777777"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3A344D" w14:paraId="42B67B87" w14:textId="77777777" w:rsidTr="00DC1B83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D210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A179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6C45C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7B71D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8CE7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69463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4760EC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E181A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F532C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14:paraId="5592AAE6" w14:textId="77777777" w:rsidTr="001B7986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DBAE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964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D9098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C66D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907B4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988DE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E46585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773FB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6E21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14:paraId="55604FD5" w14:textId="77777777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31B4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ADC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CC6C4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249BC" w14:textId="77777777" w:rsidR="001B7986" w:rsidRPr="003A344D" w:rsidRDefault="001B7986" w:rsidP="001B7986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386CA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D6E3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AEA4B2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11F86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32FDF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14:paraId="07A46772" w14:textId="77777777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85B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36B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BD51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078E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C3E9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B0C6A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A81042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46DF9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BB39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14:paraId="799DC700" w14:textId="77777777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1228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A18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1A841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0B003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D3A3A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CCC9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E035D3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DD4C5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8395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14:paraId="29AD3054" w14:textId="77777777" w:rsidTr="00DC1B83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54D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14:paraId="500CAAE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4589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7BDC5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826B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37B14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57453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1C67A0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025F0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C4699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14:paraId="2BEFC0A4" w14:textId="77777777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3CAB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1A1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A58F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50AA7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65E3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A457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18CBDD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1B600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FFA3D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14:paraId="20515494" w14:textId="77777777" w:rsidTr="001B7986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1C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114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01208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A80E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BF13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07895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3EC42B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88FD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42738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14:paraId="7C8A4F15" w14:textId="77777777" w:rsidTr="001B7986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6854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15D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D9E8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B7C56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DCE2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B7381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8B0FEE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EDECD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620F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14:paraId="2AF9A0C0" w14:textId="77777777" w:rsidTr="001B7986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8C5C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15F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CDCC2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DB627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1A812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99354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55EC2F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2ABC8" w14:textId="77777777"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4CFE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C72F68" w14:paraId="4F65E992" w14:textId="77777777" w:rsidTr="00DC1B83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89D9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1D03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EAB1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5B57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887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F904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EA7DF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D2B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2222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1B7986" w14:paraId="636D5036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E5BF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932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86F3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987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85D3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C5D2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FF2D30" w14:textId="77777777"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570DA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757BB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14:paraId="5767A0DA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B190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2E7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5E5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03AA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FD5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4DE2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AA6490" w14:textId="77777777"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DA94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E39AF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RPr="00C72F68" w14:paraId="6CDFCBF9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2A07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C3D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F8A9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5606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0589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448E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3E1698" w14:textId="77777777" w:rsidR="001B7986" w:rsidRPr="001B7986" w:rsidRDefault="001B7986" w:rsidP="00AA2D2C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AA2D2C">
              <w:rPr>
                <w:b/>
                <w:i/>
                <w:lang w:eastAsia="ru-RU"/>
              </w:rPr>
              <w:t> </w:t>
            </w:r>
            <w:r w:rsidRPr="001B7986">
              <w:rPr>
                <w:b/>
                <w:i/>
                <w:lang w:eastAsia="ru-RU"/>
              </w:rPr>
              <w:t>61</w:t>
            </w:r>
            <w:r w:rsidR="00AA2D2C">
              <w:rPr>
                <w:b/>
                <w:i/>
                <w:lang w:eastAsia="ru-RU"/>
              </w:rPr>
              <w:t>7 52</w:t>
            </w:r>
            <w:r w:rsidRPr="001B7986">
              <w:rPr>
                <w:b/>
                <w:i/>
                <w:lang w:eastAsia="ru-RU"/>
              </w:rPr>
              <w:t>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59A0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CC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RPr="00C72F68" w14:paraId="3752CA74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114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D54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0970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EE04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E8F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027C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42A60E" w14:textId="77777777"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939B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8A2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14:paraId="4A571DE3" w14:textId="77777777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D94C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0E7C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7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6C06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1352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FB51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B2EA22" w14:textId="77777777" w:rsidR="001B7986" w:rsidRPr="001B7986" w:rsidRDefault="008B715D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15 4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CDC5B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5A9D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14:paraId="5F619BFB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27A0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CA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1A7C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E82D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59A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436E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B0559" w14:textId="77777777" w:rsidR="001B7986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90179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A4624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4009B4D6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9E24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551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F665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6E62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8DB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1384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F93910" w14:textId="77777777"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EEDE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9C7F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14:paraId="715EB06B" w14:textId="77777777" w:rsidTr="001B7986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B489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84D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D920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80EA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FD0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5BFA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D60F81" w14:textId="77777777"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DBDA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77D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14:paraId="36CF2810" w14:textId="77777777" w:rsidTr="001B7986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2DFB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8B5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5349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765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841B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D009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FC59C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DE91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4B6A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14FD1487" w14:textId="77777777" w:rsidTr="00DC1B83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0C50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387D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01FD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1A2C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E0D1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48E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4AF238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52AB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F3B9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14:paraId="5CFB8861" w14:textId="77777777" w:rsidTr="001B7986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9334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8B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48B3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D423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27A1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3C2F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3A738F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0373F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4674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14:paraId="3AA42942" w14:textId="77777777" w:rsidTr="001B7986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BCCE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8CD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B0F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357D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E56E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7EC4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0210E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0F7F1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4BAE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14:paraId="31927DF9" w14:textId="77777777" w:rsidTr="001B7986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F98E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EA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0166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856E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B459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ACD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45AA44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1DDB3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3048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14:paraId="42F0CC8E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790C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F7A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B79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8D1A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EB77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085D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0AE1B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12EA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8617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14:paraId="5BBDDA9E" w14:textId="77777777" w:rsidTr="00DC1B83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E43CC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FB717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B877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7C4E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BD5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284C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EBD68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0C60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A49C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14:paraId="71C9A10F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8D27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DF4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46BE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D162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697D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C51F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20A35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6B55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8B30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14:paraId="181FA007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A42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2EA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BB4C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1F09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675E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5055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BB3BC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18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16AE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14:paraId="6BB521C6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ADA2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B9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8DE5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613E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5970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A2E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D6CA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68D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4DB7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4C1655AE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DA13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9CC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57A0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74DA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B348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BA4C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5CDF1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7B18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1592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7DF9ED94" w14:textId="77777777" w:rsidTr="00DC1B83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1E1A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BB88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24D6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7EF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12CF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7BC8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485FF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7115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081A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6E74EDFD" w14:textId="77777777" w:rsidTr="001B7986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1C3CC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B6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FFC6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30CB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B36F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CEC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4CBF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084A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D41E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5AE42E3F" w14:textId="77777777" w:rsidTr="001B7986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DAE4E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D55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0B5B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7B17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F7AA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1CF8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467D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029C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712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10807DB8" w14:textId="77777777" w:rsidTr="001B7986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EFB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DAA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73EF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7904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BC8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7753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9468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296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625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14:paraId="6C9509DF" w14:textId="77777777" w:rsidTr="001B7986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3A97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88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7AC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486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ECFD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9194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4C1B1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7970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9830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14:paraId="1E4E6648" w14:textId="77777777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897F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D9A9A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D5E5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98CD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E095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8857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75685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1D03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CACC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14:paraId="573746DC" w14:textId="77777777" w:rsidTr="001B7986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68CE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55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D13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BD93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8C93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CA36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A50DB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B1B6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687D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1B7986" w:rsidRPr="00044A8A" w14:paraId="2ABED0BA" w14:textId="77777777" w:rsidTr="001B7986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3F7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6E0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2EC9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A515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F483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C54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B6069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E679A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92F0D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044A8A" w14:paraId="4934971F" w14:textId="77777777" w:rsidTr="001B7986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A429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22B97E9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115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8101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57B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B8F0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9ECB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99CED0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FE836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C59FA" w14:textId="77777777"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C72F68" w14:paraId="7B58796A" w14:textId="77777777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6F2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24C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B89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3629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9DFC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B5DB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70FC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4CDB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39999" w14:textId="77777777"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1B7986" w:rsidRPr="00C72F68" w14:paraId="0A72A322" w14:textId="77777777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6DB0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совершенствование системы управления муниципальным имуществом и земельными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CAD2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C5BD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BD4F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5F8B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3A7C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742B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7821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729F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2EA4001B" w14:textId="77777777" w:rsidTr="001B7986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9091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90FC5D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084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BFA8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6688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5D7D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54AA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E183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32F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371D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459CE371" w14:textId="77777777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4D6F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7C5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957A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4001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4B0E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33E0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DF37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4D92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C3152" w14:textId="77777777"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14:paraId="65B87EA9" w14:textId="77777777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E38E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B8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930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783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CF68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A3CC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AB72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0F54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DD7B1" w14:textId="77777777"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14:paraId="449F2743" w14:textId="77777777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FFFA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410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A7CD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3DD6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2ADF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961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F6029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F307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2AFCE" w14:textId="77777777"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14:paraId="650B92CF" w14:textId="77777777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FC6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2BA9D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F9B6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AD49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B0BA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A311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197CF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C127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DD11A" w14:textId="77777777"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14:paraId="1C1AED01" w14:textId="77777777" w:rsidTr="001B7986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BEA2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45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1C1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4BD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D347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2D6B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04969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930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1E5D6" w14:textId="77777777"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14:paraId="341A8E53" w14:textId="77777777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303E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14:paraId="1EBA564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14:paraId="6D8D41C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14:paraId="5F20600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E15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240B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929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A34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3637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9C0C3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CC1F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903F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1B7986" w:rsidRPr="00C72F68" w14:paraId="06FA974A" w14:textId="77777777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CD5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271C252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F29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CE8F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14E1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D17A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138F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83004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F2FA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44E3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1B7986" w:rsidRPr="00C72F68" w14:paraId="5D0B82A4" w14:textId="77777777" w:rsidTr="001B7986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AA19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D29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89F9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EAC4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3425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89D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76668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75BC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9818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6D709E44" w14:textId="77777777" w:rsidTr="00DC1B83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FC2E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5761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FCCC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F131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CCA7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71B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C7CA6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BD4F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5C69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79C241F0" w14:textId="77777777" w:rsidTr="001B7986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955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B6D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F611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BADA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CFC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C3B7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3077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775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A036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75EF21A6" w14:textId="77777777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8901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8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30F5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39C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25CB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B8EA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BC830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B357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E668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6D0374DC" w14:textId="77777777" w:rsidTr="001B7986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AE5E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877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A5A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37F9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367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CEB7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1758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6218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0B9C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4D8680F7" w14:textId="77777777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7020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766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82FE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32BB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0705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3365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6874E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AB9A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245A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2257821C" w14:textId="77777777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E5C3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DF4BE0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B5C7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7BC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54C4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B247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2D4A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85DCD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5345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4BA9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41448CC0" w14:textId="77777777" w:rsidTr="001B7986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72FA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94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078D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7953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4F83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22EA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6518C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58A0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C02C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14:paraId="6C3CD5F4" w14:textId="77777777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87B8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1A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EA79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12D4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3685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BAF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AD316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D572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503B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14:paraId="6F48AFA6" w14:textId="77777777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8D43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503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984B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D49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9C32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18E3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E9609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A884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B9B7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14:paraId="796396C6" w14:textId="77777777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757B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A3E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7C28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DD1E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ACBE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E661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5E76A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A2A9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123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14:paraId="6E1EA0A9" w14:textId="77777777" w:rsidTr="00DC1B83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C13E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AB3729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FA1D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145B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B902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64E3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334E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0453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73D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2623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14:paraId="2C891A45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6549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BD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7E62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BB8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B431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D9A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FB8F0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B4A2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873A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14D5C3AE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18BA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580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682E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98B5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3B99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38AD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1D10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474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003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60623A5A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0963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C78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9EF0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27BC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2BA7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9254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88D74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7DCF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4DA9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2AA48679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57FB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597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595A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B1CE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1BA9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F19E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E27D5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FC0E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77A1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09AEC297" w14:textId="77777777" w:rsidTr="00DC1B83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7A4E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0EF1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7972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E8F6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534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F9F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FF933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F070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CBEC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19F1898F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BD17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1F1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E0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D3C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F4A9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D5FD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92A4F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FFDF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8D6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14:paraId="2680E0C8" w14:textId="77777777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6E93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107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E3F6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7B6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1292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4B31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7E8E7" w14:textId="77777777"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EB47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D3AA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14:paraId="1B30942A" w14:textId="77777777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C1BB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2B1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36D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B327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AE13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E850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11F7B1" w14:textId="77777777"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82A3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7CBC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14:paraId="0455032A" w14:textId="77777777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0DC0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0C4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E0D8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9CDC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948E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EA36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6080D0" w14:textId="77777777"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A7AD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7445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14:paraId="48D72FEC" w14:textId="77777777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7220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109C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03F8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2E98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5A9B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C00B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840116" w14:textId="77777777"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A80F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21A4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14:paraId="546D18F8" w14:textId="77777777" w:rsidTr="001B7986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63C9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34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147B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A098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D7C0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B100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291F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69E2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D12F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14:paraId="6FF19712" w14:textId="77777777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3C58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80F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880A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78F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668D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089B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0F551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054F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9042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14:paraId="4783302C" w14:textId="77777777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893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2DC70B8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2B7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B0E0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64EE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DEE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F797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2A8C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109F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86AB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14:paraId="201D2CFC" w14:textId="77777777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BD03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BB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B6E3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0DD1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DDD4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8E5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5A218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13C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1DFA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14:paraId="78915B90" w14:textId="77777777" w:rsidTr="00DC1B83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37F0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C6A2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1791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F4B2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33BA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3AA9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843C8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38AA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BAAB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14:paraId="3C708311" w14:textId="77777777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293C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759C2BD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666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50C6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AD7F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B0C6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7625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4BA2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5A755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140D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14:paraId="24510235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107A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8D3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9B1B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312B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2E06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6F5E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390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1ED7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F147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14:paraId="4E864116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E712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1DC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BBDC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D3F2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D72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95E1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7C56C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ACF4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E209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14:paraId="28570CA0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BD43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1C89190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BDB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620C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3F3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6627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D42E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EB9A0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1457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33CF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BC5A74" w14:paraId="6F6452BE" w14:textId="77777777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C2CB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D4DF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4C78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6AAB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FAB9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639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98A9E" w14:textId="77777777"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79A2D" w14:textId="77777777"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294D5" w14:textId="77777777"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3B7D9E4C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7390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F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5724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3D1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7163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AF4E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91DDA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0BE5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AAD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14:paraId="381D0262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E992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5FB7762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1E2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591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7C30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1EC6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8590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D5C4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AFD9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F813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473C75" w14:paraId="0D460984" w14:textId="77777777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1368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ADF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CC86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0F20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1015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DD69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3EA3FF" w14:textId="77777777" w:rsidR="001B7986" w:rsidRPr="00473C75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61D23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CE10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14:paraId="0AFFA13F" w14:textId="77777777" w:rsidTr="001B7986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7CE4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D5B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05F0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E34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04DD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71C6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97975" w14:textId="77777777" w:rsidR="001B7986" w:rsidRPr="00473C75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52F68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88191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14:paraId="3B19ED23" w14:textId="77777777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9B43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39E49DD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89245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3FD8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1779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6808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D816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8A1565" w14:textId="77777777" w:rsidR="001B7986" w:rsidRPr="00473C75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3C0BF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63F5F" w14:textId="77777777"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1E7E" w14:paraId="0953C6AA" w14:textId="77777777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387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5A5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4597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8B5D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4FF4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3130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DDB629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E25E" w14:textId="77777777"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5EEB8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14:paraId="072B063E" w14:textId="77777777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9159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082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9354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D046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FFFE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8F1C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FFFCE4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58700" w14:textId="77777777"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8F27A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14:paraId="1EEE5BA7" w14:textId="77777777" w:rsidTr="001B7986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B3CC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0B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2C06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B450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3AD5A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E3C0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276FF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BD7EB" w14:textId="77777777"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756EB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14:paraId="0AAE11D9" w14:textId="77777777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EC6D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385E462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F95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5B0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A547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73E29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8781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C3334A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3752C" w14:textId="77777777"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30A47" w14:textId="77777777"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14:paraId="6F5D1126" w14:textId="77777777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F7352" w14:textId="77777777" w:rsidR="001B7986" w:rsidRPr="00CB0DA9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7E13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6C47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B8410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61F32" w14:textId="77777777"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7A2A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B779D8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A2E82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6FF4E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1B7986" w14:paraId="5B119532" w14:textId="77777777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7D963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B0B8B1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19A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8A76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C14A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147E0" w14:textId="77777777"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F23DB" w14:textId="77777777" w:rsidR="001B7986" w:rsidRPr="001904AA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AF6D57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261D8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080FF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1B7986" w:rsidRPr="00C72F68" w14:paraId="17DAC814" w14:textId="77777777" w:rsidTr="001B7986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581D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1DC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A1AC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588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EC53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04DA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5F0F59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CBED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150F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086074AB" w14:textId="77777777" w:rsidTr="001B7986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A664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8C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1C53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B08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C64A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DBE7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71DC96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8472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62C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2E7EB2E0" w14:textId="77777777" w:rsidTr="001B7986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761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7CD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235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1955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B61E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6D9D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9F020A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0EA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5E2E8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7ABFE61E" w14:textId="77777777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117F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20BD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E1E0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2352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E2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AA87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5D9055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6E21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BBA89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7CF9FF5D" w14:textId="77777777" w:rsidTr="001B7986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10A0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8A3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38E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35A6C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A1B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A054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E9A6C0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D67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55EF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7421FF91" w14:textId="77777777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871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A2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9F9E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24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056A7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926F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790448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638A9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AAE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1F68C881" w14:textId="77777777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643BA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14:paraId="23711FB2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C36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B560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F7F03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892B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0933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BF1F4" w14:textId="77777777"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E031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9874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14:paraId="21541AA8" w14:textId="77777777" w:rsidTr="00DC1B83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B86F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D4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CE86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B7B47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027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BBD5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B51A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7489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483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72F68" w14:paraId="1D3B09AA" w14:textId="77777777" w:rsidTr="00DC1B83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6D1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5988FD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9262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A01E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3A0D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D974A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1ED84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1AF8E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8A2D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72F68" w14:paraId="2A2F8C79" w14:textId="77777777" w:rsidTr="00DC1B83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E7B2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4A1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1C30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47EC6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03C7C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D309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5F19DC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FB516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CE41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14:paraId="0F087254" w14:textId="77777777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CD758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3F8F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91CB4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EF15F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E8408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BFB6C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095A3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7C7AD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418CF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14:paraId="3B3190DC" w14:textId="77777777" w:rsidTr="00DC1B83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6ABAC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D74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47B70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0690F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B112F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EFC68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862043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07532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CC43F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14:paraId="3E112959" w14:textId="77777777" w:rsidTr="00DC1B83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F17F1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7874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7D660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811B8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C8899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3DBC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1A1B34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285C9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35F70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C21319" w14:paraId="30AD8F86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C171F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BFC74B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D6994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82ABC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2B37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2AA4F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8C5D9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0E04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8BD8" w14:textId="77777777" w:rsidR="001B7986" w:rsidRPr="00C21319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1B7986" w:rsidRPr="003A344D" w14:paraId="317D6A71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C80C" w14:textId="77777777" w:rsidR="001B7986" w:rsidRPr="009C168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28F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2C79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90641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1E5D1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A8D04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0C9AB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5584C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937C6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14:paraId="0C2F9648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93DC7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D52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44B06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EFE92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14:paraId="1CF8F544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FD75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3D7B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F87891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62733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7ECE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14:paraId="56FA94AE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4FBEF" w14:textId="77777777" w:rsidR="001B7986" w:rsidRDefault="001B7986" w:rsidP="001B798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C702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C60A2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3F693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7496F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8ED9C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E03BAF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E8363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34C8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1B7986" w:rsidRPr="003A344D" w14:paraId="1C0EDFEA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6AA4E" w14:textId="77777777" w:rsidR="001B7986" w:rsidRDefault="001B7986" w:rsidP="001B798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5D08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EEEC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A6AD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E3DF9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C4E7F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3C648F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A96B1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EEDA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14:paraId="39C51FE1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0C8C3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28F84" w14:textId="77777777"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C161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F6B8B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DB45F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D8A89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88470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D67EC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89B28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14:paraId="2C38F031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4C61D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3C65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6E42E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C8B5C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B094F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0115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32CE4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DEB63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C1686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3A344D" w14:paraId="312BE4CA" w14:textId="77777777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355A7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40D9B6F1" w14:textId="77777777" w:rsidR="001B7986" w:rsidRPr="00A21DB7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C21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235D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9668C" w14:textId="77777777" w:rsidR="001B7986" w:rsidRPr="00390E02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FF8CE" w14:textId="77777777" w:rsidR="001B7986" w:rsidRPr="00390E02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B8B2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7277E7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C0D7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8F5D7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1B7986" w:rsidRPr="00B36E41" w14:paraId="0DF90764" w14:textId="77777777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4EF3F" w14:textId="77777777"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4A3B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BAD7F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BC8EA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8270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3DCD4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9B7833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F056F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0430C" w14:textId="77777777"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14:paraId="57101992" w14:textId="77777777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D4D9D" w14:textId="77777777"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lastRenderedPageBreak/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420D" w14:textId="77777777"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DA12B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F485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D5C92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271A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99F705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66E34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EB69B" w14:textId="77777777"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14:paraId="28AAC448" w14:textId="77777777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1D7E6" w14:textId="77777777"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B44E94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723D7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698B1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C90DF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E9B4B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A875BE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9F0A3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16560" w14:textId="77777777"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14:paraId="63341D66" w14:textId="77777777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8BEAC" w14:textId="77777777" w:rsidR="001B7986" w:rsidRPr="004C6A8B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F78F06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6980C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3C70D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7E42A" w14:textId="77777777" w:rsidR="001B7986" w:rsidRPr="005A4A80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D9B3" w14:textId="77777777" w:rsidR="001B7986" w:rsidRPr="005A4A80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F4B2F1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1BEC2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01862" w14:textId="77777777" w:rsidR="001B7986" w:rsidRPr="00B36E41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1B7986" w:rsidRPr="00B36E41" w14:paraId="21CE293B" w14:textId="77777777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8BBED" w14:textId="77777777"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E6631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1947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A77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D09F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131FD" w14:textId="77777777" w:rsidR="001B7986" w:rsidRDefault="001B7986" w:rsidP="001B79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782A9" w14:textId="77777777"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8 290 335,83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7FBD" w14:textId="77777777" w:rsidR="001B7986" w:rsidRPr="00CF0D4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302E" w14:textId="77777777" w:rsidR="001B7986" w:rsidRPr="00B36E41" w:rsidRDefault="001B7986" w:rsidP="001B7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14:paraId="7D109213" w14:textId="77777777"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7FC0D457" w14:textId="77777777"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239F0E1C" w14:textId="77777777" w:rsidR="001B7986" w:rsidRPr="00A2234C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14:paraId="27ED0F6E" w14:textId="77777777"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14:paraId="4C75BED6" w14:textId="77777777"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14:paraId="5C26E358" w14:textId="77777777" w:rsidR="001D7E39" w:rsidRPr="006C2238" w:rsidRDefault="00390E02" w:rsidP="000C089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D7E39" w:rsidRPr="006C2238">
        <w:rPr>
          <w:rFonts w:eastAsia="Calibri"/>
          <w:b/>
          <w:sz w:val="28"/>
          <w:szCs w:val="28"/>
          <w:lang w:eastAsia="en-US"/>
        </w:rPr>
        <w:t>Приложение 8</w:t>
      </w:r>
    </w:p>
    <w:p w14:paraId="5AEC8B5F" w14:textId="77777777" w:rsidR="000C089C" w:rsidRPr="006C2238" w:rsidRDefault="001D7E39" w:rsidP="007F2453">
      <w:pPr>
        <w:suppressAutoHyphens w:val="0"/>
        <w:spacing w:after="200" w:line="276" w:lineRule="auto"/>
        <w:jc w:val="center"/>
        <w:rPr>
          <w:b/>
        </w:rPr>
      </w:pPr>
      <w:r w:rsidRPr="006C2238">
        <w:rPr>
          <w:rFonts w:eastAsia="Calibri"/>
          <w:b/>
          <w:lang w:eastAsia="en-US"/>
        </w:rPr>
        <w:t>Распределение бюджетных ассигнований по раздел</w:t>
      </w:r>
      <w:r w:rsidR="00390E02" w:rsidRPr="006C2238">
        <w:rPr>
          <w:rFonts w:eastAsia="Calibri"/>
          <w:b/>
          <w:lang w:eastAsia="en-US"/>
        </w:rPr>
        <w:t>а</w:t>
      </w:r>
      <w:r w:rsidRPr="006C2238">
        <w:rPr>
          <w:rFonts w:eastAsia="Calibri"/>
          <w:b/>
          <w:lang w:eastAsia="en-US"/>
        </w:rPr>
        <w:t xml:space="preserve">м, подразделам, целевым статьям, муниципальных программ сельского поселения </w:t>
      </w:r>
      <w:proofErr w:type="spellStart"/>
      <w:r w:rsidRPr="006C2238">
        <w:rPr>
          <w:rFonts w:eastAsia="Calibri"/>
          <w:b/>
          <w:lang w:eastAsia="en-US"/>
        </w:rPr>
        <w:t>Падовский</w:t>
      </w:r>
      <w:proofErr w:type="spellEnd"/>
      <w:r w:rsidRPr="006C2238">
        <w:rPr>
          <w:rFonts w:eastAsia="Calibri"/>
          <w:b/>
          <w:lang w:eastAsia="en-US"/>
        </w:rPr>
        <w:t xml:space="preserve"> сельсовет Липецкого муниципального района Липецкой области Российской Федерации</w:t>
      </w:r>
      <w:r w:rsidR="00390E02" w:rsidRPr="006C2238">
        <w:rPr>
          <w:rFonts w:eastAsia="Calibri"/>
          <w:b/>
          <w:lang w:eastAsia="en-US"/>
        </w:rPr>
        <w:t xml:space="preserve"> и непрограммным направлениям деятельности, группам видов расходов классификации бюджетов Российской Федерации на 2022 год и плановый период 2023 и 2024 годов</w:t>
      </w:r>
      <w:r w:rsidR="00390E02" w:rsidRPr="006C2238">
        <w:rPr>
          <w:rFonts w:eastAsia="Calibri"/>
          <w:b/>
          <w:sz w:val="28"/>
          <w:szCs w:val="28"/>
          <w:lang w:eastAsia="en-US"/>
        </w:rPr>
        <w:t>.</w:t>
      </w:r>
      <w:r w:rsidR="00450C56" w:rsidRPr="006C2238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1051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9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D7E39" w:rsidRPr="00C72F68" w14:paraId="7B48C0C8" w14:textId="77777777" w:rsidTr="00F82C93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BA4A3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D4FC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2A43D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35FBA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C1273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8CA23D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8DD8C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0019" w14:textId="77777777" w:rsidR="001D7E39" w:rsidRPr="00C72F68" w:rsidRDefault="001D7E39" w:rsidP="00954504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D7E39" w:rsidRPr="00C72F68" w14:paraId="32B29F8D" w14:textId="77777777" w:rsidTr="00F82C93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18A2AE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25C7F4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748DD7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265C4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7094A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EC23BD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3EAEA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80A5E" w14:textId="77777777"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27AF" w:rsidRPr="00C72F68" w14:paraId="5673E8A0" w14:textId="77777777" w:rsidTr="00F82C93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9FB12D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14:paraId="4E5CD3BA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14:paraId="5A33723E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B28F0A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6364C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FDB5EA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943F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BFE3E" w14:textId="77777777" w:rsidR="00CE27AF" w:rsidRPr="003A344D" w:rsidRDefault="00CE27AF" w:rsidP="006C1AAB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val="en-US" w:eastAsia="ru-RU"/>
              </w:rPr>
              <w:t>8</w:t>
            </w:r>
            <w:r w:rsidR="00F82C93">
              <w:rPr>
                <w:b/>
                <w:bCs/>
                <w:i/>
                <w:lang w:val="en-US" w:eastAsia="ru-RU"/>
              </w:rPr>
              <w:t> </w:t>
            </w:r>
            <w:r w:rsidR="006C1AAB">
              <w:rPr>
                <w:b/>
                <w:bCs/>
                <w:i/>
                <w:lang w:eastAsia="ru-RU"/>
              </w:rPr>
              <w:t>29</w:t>
            </w:r>
            <w:r w:rsidR="00F82C93">
              <w:rPr>
                <w:b/>
                <w:bCs/>
                <w:i/>
                <w:lang w:eastAsia="ru-RU"/>
              </w:rPr>
              <w:t>0 335</w:t>
            </w:r>
            <w:r>
              <w:rPr>
                <w:b/>
                <w:bCs/>
                <w:i/>
                <w:lang w:eastAsia="ru-RU"/>
              </w:rPr>
              <w:t>,</w:t>
            </w:r>
            <w:r w:rsidR="00F82C93">
              <w:rPr>
                <w:b/>
                <w:bCs/>
                <w:i/>
                <w:lang w:eastAsia="ru-RU"/>
              </w:rPr>
              <w:t>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563B2" w14:textId="77777777" w:rsidR="00CE27AF" w:rsidRPr="00CF0D4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6EF7" w14:textId="77777777" w:rsidR="00CE27AF" w:rsidRPr="00B36E41" w:rsidRDefault="00CE27AF" w:rsidP="00CE2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CE27AF" w:rsidRPr="00C72F68" w14:paraId="7DD050BB" w14:textId="77777777" w:rsidTr="00F82C93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0155F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AFC8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4766D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02DA9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45BC0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F0A6CD" w14:textId="77777777" w:rsidR="00CE27AF" w:rsidRPr="003A344D" w:rsidRDefault="00CE27AF" w:rsidP="00F82C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F82C9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947 372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BC171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8E405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CE27AF" w:rsidRPr="00C72F68" w14:paraId="1713BA18" w14:textId="77777777" w:rsidTr="00F82C93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609A0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C03FC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B19D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7B06B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7F7A6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448209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="00CE27AF"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D47F3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DCFE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14:paraId="0FE61F57" w14:textId="77777777" w:rsidTr="00F82C93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6D893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5F89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0E668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4033D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24BC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C71784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DE6E9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6F2E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14:paraId="21AA9613" w14:textId="77777777" w:rsidTr="00F82C9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D081A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C8976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260A9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329B5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D753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B86B70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E6AD2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4F0E7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14:paraId="1C42EE35" w14:textId="77777777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C2DAC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0E000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E228A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FC700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20DAF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3E5BD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16479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81D24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3A344D" w14:paraId="403D6CF4" w14:textId="77777777" w:rsidTr="001D7E39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9321B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2142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CA696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F9884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AD97E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1692F0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FC4B3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9D3C1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14:paraId="2C8FD1B5" w14:textId="77777777" w:rsidTr="001D7E39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99E51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B3C74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FC5D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6DE7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02E4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CEC12" w14:textId="77777777"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6980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109C0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14:paraId="6C9B0A0F" w14:textId="77777777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CE71F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B45FD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8B773" w14:textId="77777777" w:rsidR="00CE27AF" w:rsidRPr="003A344D" w:rsidRDefault="00CE27AF" w:rsidP="00CE27A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2ADFD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A7D7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58B048" w14:textId="77777777"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F9771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1A95D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14:paraId="2D94AAA6" w14:textId="77777777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DC0E9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E6E01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F0184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A0709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CB531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AFF93D" w14:textId="77777777"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943DF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D8A05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14:paraId="71E1A8B1" w14:textId="77777777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6B10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0699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D07DB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3222A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29BA5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F9E27C" w14:textId="77777777"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264D9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39C58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14:paraId="434B7E47" w14:textId="77777777" w:rsidTr="001D7E39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8E80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14:paraId="3194BC9C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48D1B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615E1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2471C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EC600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5EDD1E" w14:textId="77777777"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B01F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28880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14:paraId="4FC88AC3" w14:textId="77777777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83339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1EBDA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1AB04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A815D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81A6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77899F" w14:textId="77777777"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75F74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5E0A8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14:paraId="7F6C2EA8" w14:textId="77777777" w:rsidTr="001D7E39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02CE3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6D655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95ADD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F9DEA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9D460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7553D2" w14:textId="77777777"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D7D53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DB16C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14:paraId="02A7420C" w14:textId="77777777" w:rsidTr="001D7E39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6EC99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F964D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5F765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94FD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089B2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DF5F10" w14:textId="77777777"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EA3C9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E079F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14:paraId="4E8D3882" w14:textId="77777777" w:rsidTr="001D7E39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D6D65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AADE2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DA10C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436B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F35AB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4A93C6" w14:textId="77777777"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E4AC" w14:textId="77777777"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A135" w14:textId="77777777"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C72F68" w14:paraId="4C5AA582" w14:textId="77777777" w:rsidTr="001D7E39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DAD4B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D675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939E5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ED58B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2F6B0" w14:textId="77777777"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E7277" w14:textId="77777777" w:rsidR="00CE27AF" w:rsidRPr="003A344D" w:rsidRDefault="00765D4D" w:rsidP="00CE27A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="00CE27AF"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9FF5E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A592" w14:textId="77777777"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0B0732" w:rsidRPr="00C72F68" w14:paraId="48E1F521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C5367" w14:textId="77777777" w:rsidR="000B0732" w:rsidRPr="00C72F68" w:rsidRDefault="000B0732" w:rsidP="000B0732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874D4" w14:textId="77777777"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6BDC2" w14:textId="77777777"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AA606" w14:textId="77777777" w:rsidR="000B0732" w:rsidRPr="00C72F68" w:rsidRDefault="000B0732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01943" w14:textId="77777777"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55D418" w14:textId="77777777" w:rsidR="000B0732" w:rsidRPr="001B7986" w:rsidRDefault="000B0732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64B67" w14:textId="77777777"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681C" w14:textId="77777777"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14:paraId="1DF13216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CF9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A0DE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4314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37365" w14:textId="77777777"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EB42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12C497" w14:textId="77777777"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CAF12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513B0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14:paraId="512DCB42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463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2809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C8A1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B18C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37F5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E9D52C" w14:textId="77777777" w:rsidR="000F574D" w:rsidRPr="001B7986" w:rsidRDefault="0052774B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</w:t>
            </w:r>
            <w:r w:rsidR="000F574D"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3D04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9FEB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14:paraId="0CE97810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8AD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9B76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338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B899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A9E5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F8DE00" w14:textId="77777777"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52774B" w:rsidRPr="001B7986">
              <w:rPr>
                <w:b/>
                <w:i/>
                <w:lang w:eastAsia="ru-RU"/>
              </w:rPr>
              <w:t> 61</w:t>
            </w:r>
            <w:r w:rsidR="008B715D">
              <w:rPr>
                <w:b/>
                <w:i/>
                <w:lang w:eastAsia="ru-RU"/>
              </w:rPr>
              <w:t>7</w:t>
            </w:r>
            <w:r w:rsidR="0052774B"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="0052774B" w:rsidRPr="001B7986">
              <w:rPr>
                <w:b/>
                <w:i/>
                <w:lang w:eastAsia="ru-RU"/>
              </w:rPr>
              <w:t>27</w:t>
            </w:r>
            <w:r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9658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93A2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14:paraId="27ED9411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BBA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DE3B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576E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EBE07" w14:textId="77777777"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CEB0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A17F9A" w14:textId="77777777" w:rsidR="000F574D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90DCA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2C5DE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063FF254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0F6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3B0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7A6D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7F5B2" w14:textId="77777777"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98FF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E502ED" w14:textId="77777777" w:rsidR="000F574D" w:rsidRPr="0052774B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DEBCD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C1008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16BA663A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037D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A025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FDB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AA9E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4DAF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00D342" w14:textId="77777777"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52DD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B968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14:paraId="5DEC31AE" w14:textId="77777777" w:rsidTr="001D7E39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086D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2337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DF12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9BF4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C23F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DA442" w14:textId="77777777"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361C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AD50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14:paraId="734D451D" w14:textId="77777777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AD7D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862E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7DA9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8B6A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3230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42DB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D13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B223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73F91EDF" w14:textId="77777777" w:rsidTr="001D7E39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6A4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689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6C05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D95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B9AE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017843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F89F7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CAA9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14:paraId="4E48C273" w14:textId="77777777" w:rsidTr="001D7E39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23DC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9FE2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7CA6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BA52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D90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B1D829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E3E9C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4DCD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14:paraId="60179808" w14:textId="77777777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8A55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C0C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AEA3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8547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E19B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0CBD25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11B78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79B2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14:paraId="5B23FC9A" w14:textId="77777777" w:rsidTr="001D7E39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0509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050A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E4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A4B5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A33E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77290D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E874E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97BE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14:paraId="56F02C84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E810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B92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0B01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0085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CF55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6C7DF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86C0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439F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14:paraId="6CFCB674" w14:textId="77777777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E8ACD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C0C6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5744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AE15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2E79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DBA62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1401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5899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14:paraId="1E2DC90B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0745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C966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2FB5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C6C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633B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CA6CD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D3B0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E891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14:paraId="5D0DD034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706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21AB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7EAB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57C6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32FA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8BDA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0F6F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FB4F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14:paraId="7023D0A6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336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4FDE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90A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B7A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3539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FACFB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EBE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DE47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5BED8BB6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85B8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C212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1EB6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AF4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D37B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EF3EE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DBC9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923C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71726567" w14:textId="77777777" w:rsidTr="001D7E39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B4D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Иные мероприятия в рамках непрограммных расходов местного бюджета по непрограммному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748E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5045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3399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54F7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465A8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CB6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ACFC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49E1260F" w14:textId="77777777" w:rsidTr="001D7E39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A9054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C14C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6525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2907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D783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6A361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F53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0DED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34DBFD90" w14:textId="77777777" w:rsidTr="001D7E39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7DEC6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24AC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AE88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7DDD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61D3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3B322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FD47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5B77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5F402D6D" w14:textId="77777777" w:rsidTr="001D7E39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9B530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2BF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C059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F0C1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4B2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2388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FA9C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1E2A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14:paraId="2FBCD0C1" w14:textId="77777777" w:rsidTr="001D7E39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A10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CD7F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508F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284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7B32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313E1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6DB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E74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14:paraId="143FC32C" w14:textId="77777777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146A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DDB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5CBE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C5FB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1DB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0C72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4101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9E05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14:paraId="5792CB6A" w14:textId="77777777" w:rsidTr="001D7E39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F1B9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1667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3ABB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004F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C58D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A194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7E64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ACC0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0F574D" w:rsidRPr="00044A8A" w14:paraId="54D91460" w14:textId="77777777" w:rsidTr="001D7E39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804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08E7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6678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ED9B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357B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68C23B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00536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4AFCD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044A8A" w14:paraId="0449F544" w14:textId="77777777" w:rsidTr="001D7E39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F9CF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51656D6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2A85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0D39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32F3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70A2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D445A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3DD6E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2894C" w14:textId="77777777"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C72F68" w14:paraId="1CCA3B29" w14:textId="77777777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2DE3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3936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AFC2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882A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8ADF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859A4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CFB6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5A55" w14:textId="77777777"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0F574D" w:rsidRPr="00C72F68" w14:paraId="1F918479" w14:textId="77777777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C43E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9F2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3B27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36F2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B194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95C64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3A96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746B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189AA530" w14:textId="77777777" w:rsidTr="001D7E39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3D83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3ED9BF8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5247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9AB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D270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E715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8EC28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9068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BB13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337275DE" w14:textId="77777777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CED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00FD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C61E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3C62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6E3F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D58F3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337A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B9866" w14:textId="77777777"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14:paraId="48F81F70" w14:textId="77777777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0A66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BC43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21CF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DD3B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F34B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65731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E39A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FA96" w14:textId="77777777"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14:paraId="58F00B80" w14:textId="77777777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AE87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58A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A90A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D471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D1C1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7A826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A900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41CC1" w14:textId="77777777"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14:paraId="4F99F9D6" w14:textId="77777777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233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1B62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66A8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0E3C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022D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8647A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6F96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BF4E" w14:textId="77777777"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14:paraId="34E2D7FE" w14:textId="77777777" w:rsidTr="001D7E39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2732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E5B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1F7B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A38C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1BED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A39BB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AD1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F998F" w14:textId="77777777"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14:paraId="1B80E567" w14:textId="77777777" w:rsidTr="001D7E39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50B5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14:paraId="7410907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14:paraId="3A834EA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14:paraId="5A6CDDF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B43C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3682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08C7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6A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20EF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43CA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8556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0F574D" w:rsidRPr="00C72F68" w14:paraId="4F0839B5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4E8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3CE9532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8B48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3387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A5D1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1FAC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4D3E7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317B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2350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0F574D" w:rsidRPr="00C72F68" w14:paraId="30AE281C" w14:textId="77777777" w:rsidTr="001D7E39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AC68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DC5A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3CD5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9554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85F8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8496E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D1D5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C5AA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523CDB25" w14:textId="77777777" w:rsidTr="001D7E39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8E8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A323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4C83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198D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F03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591B9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5214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9EF4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24B91ABE" w14:textId="77777777" w:rsidTr="001D7E39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FF34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E18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920D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D2E5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8C5B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64960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C610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27B1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7B43B373" w14:textId="77777777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3A86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FD51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F191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6EA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CF58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53B7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6961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834F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02538831" w14:textId="77777777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41E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62AB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2886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8896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ED8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61CA4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91AD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8AF2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2310D830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C754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CD8F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CBCA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EE1C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7B00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6A0E7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984A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2046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715147F7" w14:textId="77777777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2765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8C1C2D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7B8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C10E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181D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E6AE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D8AF7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FFF8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F12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3A918A39" w14:textId="77777777" w:rsidTr="001D7E39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2CBC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0BE0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F9F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43FA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A638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78E99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2A0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9496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14:paraId="6BECA79E" w14:textId="77777777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0812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783D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9C4D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06D7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4D33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C79C0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8BF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7C7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14:paraId="74ACA551" w14:textId="77777777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3AE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C90E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FE30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5802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20E4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4A261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3FC9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E54E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14:paraId="5F75A72E" w14:textId="77777777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F0E7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B80D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A911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E240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8411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5B31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4923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9EA1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14:paraId="1E8106E8" w14:textId="77777777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B661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47A8DDD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37E9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D0A0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682D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632D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976E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3BEC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FD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14:paraId="6DCA2C91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2B4A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9DB6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33C6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260B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1A9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16C3D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4A0D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A603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004BB429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CA9E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F5DE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3713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A451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9203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25421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5F02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A188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2F4CD7F4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B367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4C46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77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AA87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E300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E46E7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F2F8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F863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615CE756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57BA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6024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2F9C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4E47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C8FC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C49F2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9AD0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F989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762EED37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3C75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A96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882C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D90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FCBB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6F86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582C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FEF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465C0680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416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BFD6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4559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487F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160E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6B0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93DE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8FC1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14:paraId="3A39EA22" w14:textId="77777777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237E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7D68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F21E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3D78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1578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888473" w14:textId="77777777" w:rsidR="000F574D" w:rsidRPr="001D7E39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E33E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8FB3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14:paraId="5C129148" w14:textId="77777777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7F7F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F870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B22E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5F2B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C722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E413B1" w14:textId="77777777" w:rsidR="000F574D" w:rsidRPr="001D7E39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438C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1A9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14:paraId="5629C3FE" w14:textId="77777777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C581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D2C0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EB3B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0CBD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8F3F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30957" w14:textId="77777777" w:rsidR="000F574D" w:rsidRPr="001D7E39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2F9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82C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14:paraId="58F8EEF7" w14:textId="77777777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D91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51DD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5F2A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AEA0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1D87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79AAEB" w14:textId="77777777" w:rsidR="000F574D" w:rsidRPr="001D7E39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EA58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01F2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14:paraId="5B80B89F" w14:textId="77777777" w:rsidTr="001D7E39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46FF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848B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9B91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DAA4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B1FB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D98B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84C0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A183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14:paraId="353921F5" w14:textId="77777777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78B4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7ACC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C94A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EB6C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61B6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85F99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5C28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5256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14:paraId="05EE43B1" w14:textId="77777777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894A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6ECBFD5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4079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233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7DC6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688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BDD80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5 000,00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5EA4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55D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14:paraId="5AB368DA" w14:textId="77777777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78E1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2789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A400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8403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348E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AFB89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9D61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8257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14:paraId="5C7E63D3" w14:textId="77777777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6CC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CED1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10F9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F9AC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0868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4C9A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997E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5B57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14:paraId="4C992A86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8833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625E046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CE61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51E4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6B28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AC15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76B6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0885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57D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14:paraId="1C9EE94C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138E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1218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F2A0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2CE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0A79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3AD1A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E68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DDAC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14:paraId="1178FE1E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8DCC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9B14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2D07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4B07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838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90309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489B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4E7A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14:paraId="43618222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97AC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BA7C86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02CC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19BF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920E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F42F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38AE7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8B4B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9828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BC5A74" w14:paraId="6ABD46A7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A2D6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C236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70A9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E63D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A6F7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372C2" w14:textId="77777777"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67BB5" w14:textId="77777777"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492B7" w14:textId="77777777"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18CF83AB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5C2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CB5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730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7590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FD1F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7AC6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DCEE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815F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14:paraId="3079ADAC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AEFE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14D2D813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8125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376D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389B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65F4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D2437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3253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87C6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473C75" w14:paraId="7A74A6F5" w14:textId="77777777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87E0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4EA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F252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12F0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4C0B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E1B1F4" w14:textId="77777777" w:rsidR="000F574D" w:rsidRPr="00473C75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49B14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4C5F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14:paraId="16C75205" w14:textId="77777777" w:rsidTr="001D7E39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60C0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8284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F284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140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1D0B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5FFE14" w14:textId="77777777" w:rsidR="000F574D" w:rsidRPr="00473C75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30EB3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79CCD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14:paraId="5A8EC013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252B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294C52E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6587D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DA00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2219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0466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2A7487" w14:textId="77777777" w:rsidR="000F574D" w:rsidRPr="00473C75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637 375,00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529F9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80183" w14:textId="77777777"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1E7E" w14:paraId="4D919BC0" w14:textId="77777777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B8FA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342C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93D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5D79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C2A4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D98C9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B586B" w14:textId="77777777"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BF563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14:paraId="51943669" w14:textId="77777777" w:rsidTr="001D7E39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0E4D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8395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C96A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C223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87B2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980B5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B44B2" w14:textId="77777777"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72932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14:paraId="539643B2" w14:textId="77777777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2C6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CC94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2A2C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7B0B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C2B3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439F9F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F7626" w14:textId="77777777"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44C0C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14:paraId="26A77D9E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ED9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663B73B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3A2A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3B2B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BEC59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6F27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709ACB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363D" w14:textId="77777777"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7D" w14:textId="77777777"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14:paraId="2C118278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ADDE2" w14:textId="77777777" w:rsidR="000F574D" w:rsidRPr="00CB0DA9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EE58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DE8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1EA1E" w14:textId="77777777"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F566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21DD4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F569C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A7D9A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0F574D" w:rsidRPr="00471E7E" w14:paraId="291FF9D0" w14:textId="77777777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7037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0BDBFBB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6F8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A205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6F647" w14:textId="77777777"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2F1BD" w14:textId="77777777" w:rsidR="000F574D" w:rsidRPr="001904AA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0A15F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B9ED0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88194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F574D" w:rsidRPr="00C72F68" w14:paraId="510AE980" w14:textId="77777777" w:rsidTr="001D7E39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F5B8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7486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047C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F0412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C11C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23CE9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76CA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0B48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5D66D52A" w14:textId="77777777" w:rsidTr="001D7E39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CA58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C1B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FDC8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D013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4555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1B2447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B95AF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9FE8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0B7C6CE7" w14:textId="77777777" w:rsidTr="001D7E39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C8EB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BCFE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2DCE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2696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2978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5C8463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FC27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3929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598857DE" w14:textId="77777777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A818E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901C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6C77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E669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354B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A6262E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39EE8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0F3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12B20955" w14:textId="77777777" w:rsidTr="001D7E39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FC3E7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B671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F701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D0BA9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5274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D11401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9473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4B6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461ABF60" w14:textId="77777777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CB8BA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78FEA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8BD6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6F78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1D69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F2710A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7751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888F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3C8EE0D9" w14:textId="77777777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C8F3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14:paraId="477F9D9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E0E9E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3659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C3EE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6B601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12F4A" w14:textId="77777777"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FE51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F6C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14:paraId="1ADB5D54" w14:textId="77777777" w:rsidTr="001D7E39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4B348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EB1D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5E8B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FB62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4D09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071076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4F90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C3934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72F68" w14:paraId="071443F6" w14:textId="77777777" w:rsidTr="001D7E39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82665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5EA74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01E10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E0EF3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05086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7E1320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0826D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8543C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72F68" w14:paraId="755B5C59" w14:textId="77777777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FF6C1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A2167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05DB5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7DB2B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FE88C" w14:textId="77777777"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591A4C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2D4D6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C0012" w14:textId="77777777"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14:paraId="4963C8A1" w14:textId="77777777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2A9CF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93E32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CF65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81740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0EFFC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E3423C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0A74D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F14F4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14:paraId="1CF89390" w14:textId="77777777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A939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CB649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12C5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ED9F8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CE719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A620E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080DC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C6696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14:paraId="0A518EAD" w14:textId="77777777" w:rsidTr="001D7E39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1B396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44C6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2647A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58299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FF2C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AD21C9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5FDF4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C3CB4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C21319" w14:paraId="6F94B1B1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B28AF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B75C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B32F0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1E65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0D040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31ECA2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FE456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776C8" w14:textId="77777777" w:rsidR="000F574D" w:rsidRPr="00C21319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574D" w:rsidRPr="003A344D" w14:paraId="02150C25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1C7BE" w14:textId="77777777" w:rsidR="000F574D" w:rsidRPr="009C168D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881FD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FA911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C912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F6D7D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4825DC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12D68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7C95F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14:paraId="136F093A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F979E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880BC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F9247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14:paraId="1BBB6970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8B7A3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9F322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313034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2EDFE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0FE77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14:paraId="1556DAA2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C26D" w14:textId="77777777" w:rsidR="000F574D" w:rsidRDefault="000F574D" w:rsidP="000F574D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C8699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45B7F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6EEA6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E5C81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EF80A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6A1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F64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0F574D" w:rsidRPr="003A344D" w14:paraId="1DB9A1EF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E231D" w14:textId="77777777" w:rsidR="000F574D" w:rsidRDefault="000F574D" w:rsidP="000F574D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5D417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67E46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73074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A90A2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B5D10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DE9DB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1557F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14:paraId="7E349AF5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1B86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ACB62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3110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C1114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7CCB6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852E8A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76ED3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76E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14:paraId="7AE156F6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9A7B5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3AA97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4228B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E1778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742DD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DD042E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6482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9F7B9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3A344D" w14:paraId="2434903D" w14:textId="77777777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04CB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14:paraId="610EA919" w14:textId="77777777" w:rsidR="000F574D" w:rsidRPr="00A21DB7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A1D9F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F01B4" w14:textId="77777777" w:rsidR="000F574D" w:rsidRPr="00390E02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11EEB" w14:textId="77777777" w:rsidR="000F574D" w:rsidRPr="00390E02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C16FB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5A6D75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5E5EA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215A1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574D" w:rsidRPr="00B36E41" w14:paraId="4330367A" w14:textId="77777777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E4A55" w14:textId="77777777"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64E02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B863C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967A9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AC39F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CF5CBD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59E6B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B4E1C" w14:textId="77777777"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14:paraId="3BC63835" w14:textId="77777777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6C9E7" w14:textId="77777777"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C65C1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877DA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ABEC2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50D24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A5F0E1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69032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6D1AB" w14:textId="77777777"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14:paraId="6CE13E91" w14:textId="77777777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70DBD" w14:textId="77777777"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6E640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BEFE1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E6149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6D920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1495E4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2092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96B97" w14:textId="77777777"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14:paraId="21061662" w14:textId="77777777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A4228" w14:textId="77777777" w:rsidR="000F574D" w:rsidRPr="004C6A8B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8A737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3A2AD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49B72" w14:textId="77777777" w:rsidR="000F574D" w:rsidRPr="005A4A80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1AA9" w14:textId="77777777" w:rsidR="000F574D" w:rsidRPr="005A4A80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D7B2B7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FF0EC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4A6D" w14:textId="77777777" w:rsidR="000F574D" w:rsidRPr="00B36E41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574D" w:rsidRPr="00B36E41" w14:paraId="30080C6D" w14:textId="77777777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57ED4" w14:textId="77777777"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F3A98" w14:textId="77777777"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7C02C" w14:textId="77777777"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42CF5" w14:textId="77777777"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D65BB" w14:textId="77777777" w:rsidR="000F574D" w:rsidRDefault="000F574D" w:rsidP="000F574D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348FA6" w14:textId="77777777" w:rsidR="000F574D" w:rsidRPr="003A34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8 290 335,83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7AF8A" w14:textId="77777777" w:rsidR="000F574D" w:rsidRPr="00CF0D4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31FA" w14:textId="77777777" w:rsidR="000F574D" w:rsidRPr="00B36E41" w:rsidRDefault="000F574D" w:rsidP="000F5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14:paraId="3FD18BD0" w14:textId="77777777" w:rsidR="00954504" w:rsidRPr="006C2238" w:rsidRDefault="006C2238" w:rsidP="00954504">
      <w:pPr>
        <w:widowControl w:val="0"/>
        <w:suppressAutoHyphens w:val="0"/>
        <w:jc w:val="both"/>
        <w:rPr>
          <w:rFonts w:ascii="Arial" w:eastAsia="Liberation Sans" w:hAnsi="Arial" w:cs="DejaVu Sans"/>
          <w:b/>
          <w:color w:val="000000"/>
          <w:lang w:eastAsia="zh-CN" w:bidi="hi-IN"/>
        </w:rPr>
      </w:pPr>
      <w:r>
        <w:rPr>
          <w:rFonts w:ascii="Arial" w:eastAsia="Liberation Sans" w:hAnsi="Arial" w:cs="DejaVu Sans"/>
          <w:b/>
          <w:color w:val="000000"/>
          <w:lang w:eastAsia="zh-CN" w:bidi="hi-IN"/>
        </w:rPr>
        <w:t xml:space="preserve">                                                                                                      </w:t>
      </w:r>
      <w:r w:rsidR="00954504" w:rsidRPr="006C2238">
        <w:rPr>
          <w:rFonts w:ascii="Arial" w:eastAsia="Liberation Sans" w:hAnsi="Arial" w:cs="DejaVu Sans"/>
          <w:b/>
          <w:color w:val="000000"/>
          <w:lang w:eastAsia="zh-CN" w:bidi="hi-IN"/>
        </w:rPr>
        <w:t>Приложение 9</w:t>
      </w:r>
    </w:p>
    <w:p w14:paraId="64ED78B6" w14:textId="77777777" w:rsidR="00954504" w:rsidRPr="00954504" w:rsidRDefault="00954504" w:rsidP="00954504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14:paraId="053CC945" w14:textId="77777777" w:rsidR="00954504" w:rsidRDefault="00954504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Падовский</w:t>
      </w:r>
      <w:proofErr w:type="spellEnd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сельсовет Липецкого </w:t>
      </w: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lastRenderedPageBreak/>
        <w:t xml:space="preserve">муниципального района Липецкой области Российской Федерации и непрограммным направлениям деятельности), группам видов расходов, </w:t>
      </w:r>
      <w:r w:rsidR="00690017"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разделам,</w:t>
      </w: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подразделам классификации расходов бюджета Российской Федерации на 2022 и плановый период 2023-2024 годов</w:t>
      </w:r>
    </w:p>
    <w:p w14:paraId="080205CE" w14:textId="77777777" w:rsidR="00491A72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p w14:paraId="50A569FB" w14:textId="77777777" w:rsidR="00491A72" w:rsidRPr="00954504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tbl>
      <w:tblPr>
        <w:tblW w:w="10768" w:type="dxa"/>
        <w:tblInd w:w="-856" w:type="dxa"/>
        <w:tblLook w:val="04A0" w:firstRow="1" w:lastRow="0" w:firstColumn="1" w:lastColumn="0" w:noHBand="0" w:noVBand="1"/>
      </w:tblPr>
      <w:tblGrid>
        <w:gridCol w:w="3145"/>
        <w:gridCol w:w="439"/>
        <w:gridCol w:w="370"/>
        <w:gridCol w:w="439"/>
        <w:gridCol w:w="795"/>
        <w:gridCol w:w="550"/>
        <w:gridCol w:w="439"/>
        <w:gridCol w:w="439"/>
        <w:gridCol w:w="1384"/>
        <w:gridCol w:w="1384"/>
        <w:gridCol w:w="1384"/>
      </w:tblGrid>
      <w:tr w:rsidR="00954504" w:rsidRPr="00954504" w14:paraId="6404D571" w14:textId="77777777" w:rsidTr="006C1AAB">
        <w:trPr>
          <w:trHeight w:val="276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9A3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C66F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68E5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0329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1BC8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A293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BCFD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2238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95C" w14:textId="77777777"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2022г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421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2023г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4E9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2024г</w:t>
            </w:r>
          </w:p>
        </w:tc>
      </w:tr>
      <w:tr w:rsidR="00954504" w:rsidRPr="00954504" w14:paraId="1DED018D" w14:textId="77777777" w:rsidTr="006C1AAB">
        <w:trPr>
          <w:trHeight w:val="36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4C5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7260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0A9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4A5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3B9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660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A69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C8B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E02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FF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6C7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54504" w:rsidRPr="00954504" w14:paraId="163998A7" w14:textId="77777777" w:rsidTr="006C1AAB">
        <w:trPr>
          <w:trHeight w:val="1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3C7D" w14:textId="77777777"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Падовкий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5F1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49A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294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0BF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0E4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68F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30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50E2" w14:textId="77777777" w:rsidR="00954504" w:rsidRPr="005F7877" w:rsidRDefault="00C03C5B" w:rsidP="006C1AAB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7 </w:t>
            </w:r>
            <w:r w:rsidR="002679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</w:t>
            </w:r>
            <w:r w:rsidR="006C1A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  <w:r w:rsidR="002679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6</w:t>
            </w:r>
            <w:r w:rsidR="002679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</w:t>
            </w: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E58A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A74A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14:paraId="79CF2F9B" w14:textId="77777777" w:rsidTr="006C1AAB">
        <w:trPr>
          <w:trHeight w:val="11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FF2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г.г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709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5E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61A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23F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30D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A90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B54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350" w14:textId="77777777" w:rsidR="00954504" w:rsidRPr="00061D81" w:rsidRDefault="00061D81" w:rsidP="006C1AA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6C1A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47</w:t>
            </w:r>
            <w:r w:rsidR="002679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981</w:t>
            </w: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93D3" w14:textId="77777777" w:rsidR="00954504" w:rsidRPr="00061D81" w:rsidRDefault="00061D81" w:rsidP="00954504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1 533 833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BE5F" w14:textId="77777777" w:rsidR="00954504" w:rsidRPr="00061D81" w:rsidRDefault="00061D81" w:rsidP="00061D81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1 396 526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14:paraId="4F40FB83" w14:textId="77777777" w:rsidTr="006C1AAB">
        <w:trPr>
          <w:trHeight w:val="16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3922" w14:textId="77777777"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»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8F8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7D5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4A0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874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5FC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2D3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FA2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ECE9" w14:textId="77777777" w:rsidR="00954504" w:rsidRPr="00954504" w:rsidRDefault="00061D81" w:rsidP="00CB0DA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CB0DA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5D58" w14:textId="77777777"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C360" w14:textId="77777777"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15D4382E" w14:textId="77777777" w:rsidTr="006C1AAB">
        <w:trPr>
          <w:trHeight w:val="15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AEE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захоронения, памятников"(Закупка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87E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64A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4BE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2EA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333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164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A1D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9F7A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C8FD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5832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5B8F4702" w14:textId="77777777" w:rsidTr="006C1AAB">
        <w:trPr>
          <w:trHeight w:val="16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F12A" w14:textId="77777777"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Реализация направление расходов "Озеленение по благоустройству территорий населенных пу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н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ктов </w:t>
            </w:r>
            <w:proofErr w:type="spellStart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F916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AF32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E7F5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7656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ACB0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ADF5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7281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83CD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FE9A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3D73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31296F53" w14:textId="77777777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F69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Обращение с твердыми коммунальными отходами"(Закупка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7B0B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1FB6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6390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63AE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D76D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523A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54F5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0470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274F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EDD3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4DBBDA4E" w14:textId="77777777" w:rsidTr="006C1AAB">
        <w:trPr>
          <w:trHeight w:val="183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09B6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  "Проведение мероприятий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благоустройству </w:t>
            </w:r>
            <w:proofErr w:type="spellStart"/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47A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1EE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24B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2F9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9D6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61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B05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35AC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637 375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04B1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349 025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C1DC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211 718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CB0DA9" w:rsidRPr="00954504" w14:paraId="39DF5BBD" w14:textId="77777777" w:rsidTr="006C1AAB">
        <w:trPr>
          <w:trHeight w:val="4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B2C3D1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Субсидии на 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0ED3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B60E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053D" w14:textId="77777777" w:rsidR="00CB0DA9" w:rsidRPr="00954504" w:rsidRDefault="00462382" w:rsidP="0046238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B9F1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4904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D8AC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1D7F" w14:textId="77777777"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50E6" w14:textId="77777777"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238 606.00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777F" w14:textId="77777777"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2B5C" w14:textId="77777777"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</w:tr>
      <w:tr w:rsidR="00954504" w:rsidRPr="00954504" w14:paraId="2B6063C9" w14:textId="77777777" w:rsidTr="006C1AAB">
        <w:trPr>
          <w:trHeight w:val="14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2A1E" w14:textId="77777777"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8D2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CDB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B60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349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683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B3E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D8C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ED4" w14:textId="77777777"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13E1" w14:textId="77777777"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968D" w14:textId="77777777"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954504" w:rsidRPr="00954504" w14:paraId="55DD540C" w14:textId="77777777" w:rsidTr="006C1AAB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D13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F17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1F5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A7F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8F7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8ED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9F7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C9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F1D7" w14:textId="77777777"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A78F" w14:textId="77777777"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0CDC" w14:textId="77777777"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</w:tr>
      <w:tr w:rsidR="00954504" w:rsidRPr="00954504" w14:paraId="08297E14" w14:textId="77777777" w:rsidTr="006C1AAB">
        <w:trPr>
          <w:trHeight w:val="140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416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D0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900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057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13B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7F3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47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C6C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9BD4" w14:textId="77777777"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D2F4" w14:textId="77777777"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CAA8" w14:textId="77777777"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</w:tr>
      <w:tr w:rsidR="00954504" w:rsidRPr="00954504" w14:paraId="3F6AC24F" w14:textId="77777777" w:rsidTr="006C1AAB">
        <w:trPr>
          <w:trHeight w:val="112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801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960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295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BB2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C5F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E1B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C1E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E97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FC41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1FC9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>5 0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1126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14:paraId="41FC8973" w14:textId="77777777" w:rsidTr="006C1AAB">
        <w:trPr>
          <w:trHeight w:val="124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32E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B35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292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B6D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7C5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E9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5FF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454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41C8" w14:textId="77777777"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994F" w14:textId="77777777"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24B8" w14:textId="77777777"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</w:tr>
      <w:tr w:rsidR="00954504" w:rsidRPr="00954504" w14:paraId="1E7F60B0" w14:textId="77777777" w:rsidTr="006C1AAB">
        <w:trPr>
          <w:trHeight w:val="14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DC1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2E7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1EB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34B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2F1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9B7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A4A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CAB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D5F4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B4B4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26AB" w14:textId="77777777"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23CDDBFF" w14:textId="77777777" w:rsidTr="006C1AAB">
        <w:trPr>
          <w:trHeight w:val="112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0F7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0AC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A03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F88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523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E52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A75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7C6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E259" w14:textId="77777777" w:rsidR="00954504" w:rsidRPr="005927C8" w:rsidRDefault="005927C8" w:rsidP="005F787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5</w:t>
            </w:r>
            <w:r w:rsidR="005F7877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141 672</w:t>
            </w: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4321" w14:textId="77777777"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2 479 600,00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2ED1" w14:textId="77777777"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2 370 700,00</w:t>
            </w:r>
          </w:p>
        </w:tc>
      </w:tr>
      <w:tr w:rsidR="00954504" w:rsidRPr="00954504" w14:paraId="400D679F" w14:textId="77777777" w:rsidTr="006C1AAB">
        <w:trPr>
          <w:trHeight w:val="8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97D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AA3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A4D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B44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C7AA" w14:textId="77777777" w:rsidR="00954504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887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2B6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024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0C6" w14:textId="77777777" w:rsidR="00954504" w:rsidRPr="00954504" w:rsidRDefault="005F7877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598 163,00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AC1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571 1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B40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71 1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14:paraId="02D8542C" w14:textId="77777777" w:rsidTr="006C1AAB">
        <w:trPr>
          <w:trHeight w:val="974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22A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CC4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FD2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01D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F5B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42E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742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13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018" w14:textId="77777777"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190 213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808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02F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954504" w:rsidRPr="00954504" w14:paraId="154FAA7D" w14:textId="77777777" w:rsidTr="006C1AAB">
        <w:trPr>
          <w:trHeight w:val="26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DF3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главы сельского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86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829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BE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FB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1A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B1F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0D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E4D" w14:textId="77777777" w:rsidR="00954504" w:rsidRPr="00954504" w:rsidRDefault="00954504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5F204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9D09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2CAC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</w:tr>
      <w:tr w:rsidR="00954504" w:rsidRPr="00954504" w14:paraId="78CA7BE5" w14:textId="77777777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356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(АППАРАТ Немуниципальные служащие и обслуживающий персонал,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согласно штатного расписания для ст.211)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8BE6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C578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7543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61E2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011F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F03D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3C67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DBE" w14:textId="77777777" w:rsidR="00954504" w:rsidRPr="00954504" w:rsidRDefault="00954504" w:rsidP="00165D2F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165D2F">
              <w:rPr>
                <w:rFonts w:ascii="Arial CYR" w:hAnsi="Arial CYR" w:cs="Arial CYR"/>
                <w:sz w:val="20"/>
                <w:szCs w:val="20"/>
                <w:lang w:eastAsia="ru-RU"/>
              </w:rPr>
              <w:t>617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527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30F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28C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52774B" w:rsidRPr="00954504" w14:paraId="2226C3F0" w14:textId="77777777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FFF263" w14:textId="77777777"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27817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C5BFB5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5842D2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083160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5B2DD5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FA04E5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A87BA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CFCD" w14:textId="77777777" w:rsidR="0052774B" w:rsidRPr="00954504" w:rsidRDefault="0052774B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AE28" w14:textId="77777777"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27B2" w14:textId="77777777"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2774B" w:rsidRPr="00954504" w14:paraId="52CF5C62" w14:textId="77777777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3793B9" w14:textId="77777777"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AE944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438D00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514C9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B506A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8D3D7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73B713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4310D2" w14:textId="77777777"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59D" w14:textId="77777777" w:rsidR="0052774B" w:rsidRPr="00954504" w:rsidRDefault="008B715D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1342" w14:textId="77777777"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A20A" w14:textId="77777777"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14:paraId="49CF67F9" w14:textId="77777777" w:rsidTr="006C1AAB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F41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органов местного самоуправления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(начисления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заработную плату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под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0104)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C040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43D9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B2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5024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6764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54D8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B061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020" w14:textId="77777777"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540 469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44B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713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</w:tr>
      <w:tr w:rsidR="00954504" w:rsidRPr="00954504" w14:paraId="368464F9" w14:textId="77777777" w:rsidTr="006C1AAB">
        <w:trPr>
          <w:trHeight w:val="1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8DA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органов местного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самоуправления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37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0B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16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6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3E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CE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A7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9D7" w14:textId="77777777" w:rsidR="00954504" w:rsidRPr="00954504" w:rsidRDefault="006E3BD2" w:rsidP="008B715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1 4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24B" w14:textId="77777777" w:rsidR="00954504" w:rsidRPr="00954504" w:rsidRDefault="006E3BD2" w:rsidP="006E3BD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208 9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462" w14:textId="77777777" w:rsidR="00954504" w:rsidRPr="00954504" w:rsidRDefault="006E3BD2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6BD8C900" w14:textId="77777777" w:rsidTr="006C1AAB">
        <w:trPr>
          <w:trHeight w:val="77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885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9F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FE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E4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A3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6E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23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B3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B56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EDB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5BD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</w:tr>
      <w:tr w:rsidR="00954504" w:rsidRPr="00954504" w14:paraId="4273AD1E" w14:textId="77777777" w:rsidTr="006C1AAB">
        <w:trPr>
          <w:trHeight w:val="21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00E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совершенствование муниципального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управления. Закупка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49516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832BF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CDB6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39091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CF29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327C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89AD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864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46 292,83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364D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46 067,63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F6E0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46069,88</w:t>
            </w:r>
          </w:p>
        </w:tc>
      </w:tr>
      <w:tr w:rsidR="00954504" w:rsidRPr="00954504" w14:paraId="774A7664" w14:textId="77777777" w:rsidTr="006C1AAB">
        <w:trPr>
          <w:trHeight w:val="169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252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 финансирования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070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A5C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F9F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72C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851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087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9FA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3690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FFEF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7AEB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379A8701" w14:textId="77777777" w:rsidTr="006C1AAB">
        <w:trPr>
          <w:trHeight w:val="1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BF4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 совершенствование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системы управления муниципальным имуществом и земельными участками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143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D96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003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EF8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2A8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C19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359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A2A1" w14:textId="77777777" w:rsidR="00954504" w:rsidRPr="00954504" w:rsidRDefault="00C03C5B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9EC1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28A7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150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14:paraId="2CAA37D8" w14:textId="77777777" w:rsidTr="006C1AAB">
        <w:trPr>
          <w:trHeight w:val="83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004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пенсионным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выплатам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EE7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58A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560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8C4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5BC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C9C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85E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A1CB" w14:textId="77777777" w:rsidR="00954504" w:rsidRPr="00954504" w:rsidRDefault="006E3BD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CF7A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2FEB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954504" w:rsidRPr="00954504" w14:paraId="4A2CF929" w14:textId="77777777" w:rsidTr="006C1AAB">
        <w:trPr>
          <w:trHeight w:val="119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1B6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муниципальному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38A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35C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039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5C3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EDC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6A1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F82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DD6B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21 125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FEE7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20 975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C421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20 882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14:paraId="26CE9569" w14:textId="77777777" w:rsidTr="006C1AAB">
        <w:trPr>
          <w:trHeight w:val="9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653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по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внешнему финансовому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контролю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1E0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F8B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970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197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E01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C7D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7C1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4BCA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12 7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366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70AE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14:paraId="1E5666BC" w14:textId="77777777" w:rsidTr="006C1AAB">
        <w:trPr>
          <w:trHeight w:val="71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9A9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полномочий в сфере закупок (Межбюджетные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443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802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F1A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3D9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5EC3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2C5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F23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439B" w14:textId="77777777"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69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30C2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14:paraId="0A6712DA" w14:textId="77777777" w:rsidTr="006C1AAB">
        <w:trPr>
          <w:trHeight w:val="6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EF1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544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DD5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341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3BF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31A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A35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F14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864E" w14:textId="77777777" w:rsidR="00954504" w:rsidRPr="005F7877" w:rsidRDefault="00C03C5B" w:rsidP="006C1A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7</w:t>
            </w:r>
            <w:r w:rsidR="005F7877">
              <w:rPr>
                <w:b/>
                <w:bCs/>
                <w:sz w:val="22"/>
                <w:szCs w:val="22"/>
                <w:lang w:val="en-US" w:eastAsia="ru-RU"/>
              </w:rPr>
              <w:t> </w:t>
            </w:r>
            <w:r w:rsidR="005F7877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6C1AAB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5F7877">
              <w:rPr>
                <w:b/>
                <w:bCs/>
                <w:sz w:val="22"/>
                <w:szCs w:val="22"/>
                <w:lang w:eastAsia="ru-RU"/>
              </w:rPr>
              <w:t>2 653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.8</w:t>
            </w:r>
            <w:r w:rsidR="005F7877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5EEA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3C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14:paraId="6DA05369" w14:textId="77777777" w:rsidTr="006C1AAB">
        <w:trPr>
          <w:trHeight w:val="6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DBA3" w14:textId="77777777" w:rsidR="00954504" w:rsidRPr="00954504" w:rsidRDefault="00954504" w:rsidP="009545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Непрограммные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бюджета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сельсовет Липецкого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B6A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3EF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A3A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14E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328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E62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CEE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07ED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D5AE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5219" w14:textId="77777777"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504" w:rsidRPr="00954504" w14:paraId="4A2AEF3C" w14:textId="77777777" w:rsidTr="006C1AAB">
        <w:trPr>
          <w:trHeight w:val="31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C42D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непрограммному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D4E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901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49E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100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8B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8E9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0AD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186D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CF28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2F44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14:paraId="77320FCB" w14:textId="77777777" w:rsidTr="006C1AAB">
        <w:trPr>
          <w:trHeight w:val="186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BF1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территориях, где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отсутствуют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BD9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CA1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501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284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B57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33E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FC1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AECF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5 2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E921" w14:textId="77777777"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6 4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7E17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14:paraId="1986B908" w14:textId="77777777" w:rsidTr="006C1AAB">
        <w:trPr>
          <w:trHeight w:val="9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DDF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83C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5FD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2F7E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C8B2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18E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01C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2CC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7177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B6AC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986" w14:textId="77777777"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14:paraId="24CDA382" w14:textId="77777777" w:rsidTr="006C1AAB">
        <w:trPr>
          <w:trHeight w:val="140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291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589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18D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A99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0C3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1A9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B11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475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F210" w14:textId="77777777"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0EAD" w14:textId="77777777"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538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EBE5" w14:textId="77777777"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14:paraId="0D87EB86" w14:textId="77777777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7AB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57D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1C9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9E8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326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5D0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C33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ABE8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D373" w14:textId="77777777"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37</w:t>
            </w: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682</w:t>
            </w:r>
            <w:r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B978" w14:textId="77777777"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038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1080" w14:textId="77777777"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226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954504" w:rsidRPr="00954504" w14:paraId="51CDCE75" w14:textId="77777777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323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681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0B1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D6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E0F7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4330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7204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B461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DE87" w14:textId="77777777"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375" w14:textId="77777777"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491A72">
              <w:rPr>
                <w:b/>
                <w:bCs/>
                <w:sz w:val="22"/>
                <w:szCs w:val="22"/>
                <w:lang w:eastAsia="ru-RU"/>
              </w:rPr>
              <w:t xml:space="preserve">07 </w:t>
            </w:r>
            <w:r w:rsidRPr="00954504">
              <w:rPr>
                <w:b/>
                <w:b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175B" w14:textId="77777777" w:rsidR="00954504" w:rsidRPr="00954504" w:rsidRDefault="00491A72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626 3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00,00</w:t>
            </w:r>
          </w:p>
        </w:tc>
      </w:tr>
      <w:tr w:rsidR="00954504" w:rsidRPr="00954504" w14:paraId="5CD8C6FB" w14:textId="77777777" w:rsidTr="006C1AAB">
        <w:trPr>
          <w:trHeight w:val="49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3485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03C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98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AFA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EB9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A3F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0F6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18B" w14:textId="77777777"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AC28" w14:textId="77777777" w:rsidR="00954504" w:rsidRPr="00C03C5B" w:rsidRDefault="00C03C5B" w:rsidP="006C1AAB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8</w:t>
            </w:r>
            <w:r w:rsidR="005F7877"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 </w:t>
            </w:r>
            <w:r w:rsidR="006C1AAB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290</w:t>
            </w:r>
            <w:r w:rsidR="005F787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335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3B59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7 297 113.63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7D61" w14:textId="77777777"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7 466 343.88</w:t>
            </w:r>
          </w:p>
        </w:tc>
      </w:tr>
    </w:tbl>
    <w:p w14:paraId="035675BC" w14:textId="77777777" w:rsidR="00791D00" w:rsidRDefault="00791D00" w:rsidP="002C6EF2">
      <w:pPr>
        <w:ind w:left="-993"/>
      </w:pPr>
    </w:p>
    <w:p w14:paraId="26EF6C04" w14:textId="77777777" w:rsidR="004A61C5" w:rsidRDefault="004A61C5" w:rsidP="002C6EF2">
      <w:pPr>
        <w:ind w:left="-993"/>
      </w:pPr>
    </w:p>
    <w:p w14:paraId="4A0F8A34" w14:textId="77777777" w:rsidR="004A61C5" w:rsidRDefault="004A61C5" w:rsidP="002C6EF2">
      <w:pPr>
        <w:ind w:left="-993"/>
      </w:pPr>
    </w:p>
    <w:p w14:paraId="5135C1EF" w14:textId="77777777" w:rsidR="004A61C5" w:rsidRDefault="004A61C5" w:rsidP="002C6EF2">
      <w:pPr>
        <w:ind w:left="-993"/>
      </w:pPr>
    </w:p>
    <w:p w14:paraId="165DCDE3" w14:textId="77777777" w:rsidR="004A61C5" w:rsidRDefault="004A61C5" w:rsidP="002C6EF2">
      <w:pPr>
        <w:ind w:left="-993"/>
      </w:pPr>
    </w:p>
    <w:p w14:paraId="27B02BB3" w14:textId="77777777" w:rsidR="004A61C5" w:rsidRDefault="004A61C5" w:rsidP="004A61C5"/>
    <w:p w14:paraId="2C892847" w14:textId="77777777" w:rsidR="004A61C5" w:rsidRDefault="004A61C5" w:rsidP="002C6EF2">
      <w:pPr>
        <w:ind w:left="-993"/>
      </w:pPr>
    </w:p>
    <w:p w14:paraId="24DAF2C1" w14:textId="77777777" w:rsidR="004A61C5" w:rsidRDefault="004A61C5" w:rsidP="002C6EF2">
      <w:pPr>
        <w:ind w:left="-993"/>
      </w:pPr>
    </w:p>
    <w:p w14:paraId="7E9F8A1C" w14:textId="77777777" w:rsidR="004A61C5" w:rsidRDefault="004A61C5" w:rsidP="002C6EF2">
      <w:pPr>
        <w:ind w:left="-993"/>
      </w:pPr>
    </w:p>
    <w:p w14:paraId="4982569F" w14:textId="77777777" w:rsidR="004A61C5" w:rsidRDefault="004A61C5" w:rsidP="002C6EF2">
      <w:pPr>
        <w:ind w:left="-993"/>
      </w:pPr>
    </w:p>
    <w:p w14:paraId="2841F4BE" w14:textId="77777777" w:rsidR="004A61C5" w:rsidRDefault="004A61C5" w:rsidP="002C6EF2">
      <w:pPr>
        <w:ind w:left="-993"/>
      </w:pPr>
    </w:p>
    <w:p w14:paraId="0556F4D8" w14:textId="77777777" w:rsidR="004A61C5" w:rsidRDefault="004A61C5" w:rsidP="002C6EF2">
      <w:pPr>
        <w:ind w:left="-993"/>
      </w:pPr>
    </w:p>
    <w:p w14:paraId="73FBB172" w14:textId="77777777" w:rsidR="004A61C5" w:rsidRDefault="004A61C5" w:rsidP="002C6EF2">
      <w:pPr>
        <w:ind w:left="-993"/>
      </w:pPr>
    </w:p>
    <w:p w14:paraId="19D35E59" w14:textId="77777777" w:rsidR="004A61C5" w:rsidRDefault="004A61C5" w:rsidP="002C6EF2">
      <w:pPr>
        <w:ind w:left="-993"/>
      </w:pPr>
    </w:p>
    <w:p w14:paraId="5CD74097" w14:textId="77777777" w:rsidR="004A61C5" w:rsidRDefault="004A61C5" w:rsidP="002C6EF2">
      <w:pPr>
        <w:ind w:left="-993"/>
      </w:pPr>
    </w:p>
    <w:p w14:paraId="48D5CCE7" w14:textId="77777777" w:rsidR="004A61C5" w:rsidRDefault="004A61C5" w:rsidP="002C6EF2">
      <w:pPr>
        <w:ind w:left="-993"/>
      </w:pPr>
    </w:p>
    <w:p w14:paraId="4D2290E9" w14:textId="77777777" w:rsidR="004A61C5" w:rsidRDefault="004A61C5" w:rsidP="002C6EF2">
      <w:pPr>
        <w:ind w:left="-993"/>
      </w:pPr>
    </w:p>
    <w:p w14:paraId="421E1010" w14:textId="77777777" w:rsidR="004A61C5" w:rsidRDefault="004A61C5" w:rsidP="002C6EF2">
      <w:pPr>
        <w:ind w:left="-993"/>
      </w:pPr>
    </w:p>
    <w:p w14:paraId="165B125A" w14:textId="77777777" w:rsidR="00E9222D" w:rsidRDefault="00E9222D" w:rsidP="00E9222D">
      <w:pPr>
        <w:ind w:left="-993"/>
      </w:pPr>
    </w:p>
    <w:sectPr w:rsidR="00E9222D" w:rsidSect="007F2453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A8D5660"/>
    <w:multiLevelType w:val="hybridMultilevel"/>
    <w:tmpl w:val="9FBECD4A"/>
    <w:lvl w:ilvl="0" w:tplc="D2081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39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27260">
    <w:abstractNumId w:val="1"/>
  </w:num>
  <w:num w:numId="3" w16cid:durableId="525290073">
    <w:abstractNumId w:val="2"/>
  </w:num>
  <w:num w:numId="4" w16cid:durableId="1389912374">
    <w:abstractNumId w:val="3"/>
  </w:num>
  <w:num w:numId="5" w16cid:durableId="1187334516">
    <w:abstractNumId w:val="4"/>
  </w:num>
  <w:num w:numId="6" w16cid:durableId="192934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EC"/>
    <w:rsid w:val="00002C91"/>
    <w:rsid w:val="00003A1F"/>
    <w:rsid w:val="000042B0"/>
    <w:rsid w:val="0000526A"/>
    <w:rsid w:val="000061F8"/>
    <w:rsid w:val="0001187C"/>
    <w:rsid w:val="000152CD"/>
    <w:rsid w:val="00020AD5"/>
    <w:rsid w:val="00021337"/>
    <w:rsid w:val="0002608E"/>
    <w:rsid w:val="00044A8A"/>
    <w:rsid w:val="00046609"/>
    <w:rsid w:val="00052107"/>
    <w:rsid w:val="0005438B"/>
    <w:rsid w:val="00055452"/>
    <w:rsid w:val="00061D81"/>
    <w:rsid w:val="00062988"/>
    <w:rsid w:val="000710DF"/>
    <w:rsid w:val="00072A0B"/>
    <w:rsid w:val="000765E5"/>
    <w:rsid w:val="00076CCB"/>
    <w:rsid w:val="0008234D"/>
    <w:rsid w:val="00083E07"/>
    <w:rsid w:val="00093914"/>
    <w:rsid w:val="000A29A6"/>
    <w:rsid w:val="000A5A2D"/>
    <w:rsid w:val="000A63BB"/>
    <w:rsid w:val="000A7E71"/>
    <w:rsid w:val="000B0732"/>
    <w:rsid w:val="000B1CF8"/>
    <w:rsid w:val="000B3DE6"/>
    <w:rsid w:val="000C089C"/>
    <w:rsid w:val="000C4D01"/>
    <w:rsid w:val="000C52EF"/>
    <w:rsid w:val="000D0442"/>
    <w:rsid w:val="000D4328"/>
    <w:rsid w:val="000D6CF7"/>
    <w:rsid w:val="000D76EE"/>
    <w:rsid w:val="000E04C9"/>
    <w:rsid w:val="000E143A"/>
    <w:rsid w:val="000E6796"/>
    <w:rsid w:val="000E7930"/>
    <w:rsid w:val="000E7A5C"/>
    <w:rsid w:val="000F574D"/>
    <w:rsid w:val="000F6303"/>
    <w:rsid w:val="000F6E28"/>
    <w:rsid w:val="00100936"/>
    <w:rsid w:val="00100DE4"/>
    <w:rsid w:val="00102D7E"/>
    <w:rsid w:val="001079C2"/>
    <w:rsid w:val="00121430"/>
    <w:rsid w:val="00121818"/>
    <w:rsid w:val="00122CC5"/>
    <w:rsid w:val="00124A49"/>
    <w:rsid w:val="001302D2"/>
    <w:rsid w:val="0013203E"/>
    <w:rsid w:val="00132998"/>
    <w:rsid w:val="00133105"/>
    <w:rsid w:val="00134F80"/>
    <w:rsid w:val="00135289"/>
    <w:rsid w:val="0013702D"/>
    <w:rsid w:val="00141B93"/>
    <w:rsid w:val="001421AC"/>
    <w:rsid w:val="00144140"/>
    <w:rsid w:val="00145075"/>
    <w:rsid w:val="001517C7"/>
    <w:rsid w:val="00152385"/>
    <w:rsid w:val="0015463E"/>
    <w:rsid w:val="00155683"/>
    <w:rsid w:val="0016140A"/>
    <w:rsid w:val="00164FF8"/>
    <w:rsid w:val="00165D2F"/>
    <w:rsid w:val="00172D49"/>
    <w:rsid w:val="001764D4"/>
    <w:rsid w:val="00181043"/>
    <w:rsid w:val="00181743"/>
    <w:rsid w:val="00181AA3"/>
    <w:rsid w:val="0018301E"/>
    <w:rsid w:val="00184DEA"/>
    <w:rsid w:val="001851CE"/>
    <w:rsid w:val="001868EA"/>
    <w:rsid w:val="00187372"/>
    <w:rsid w:val="001904AA"/>
    <w:rsid w:val="001908E7"/>
    <w:rsid w:val="001931D3"/>
    <w:rsid w:val="00194B16"/>
    <w:rsid w:val="00195167"/>
    <w:rsid w:val="00197EE2"/>
    <w:rsid w:val="001A1ABF"/>
    <w:rsid w:val="001A4B5B"/>
    <w:rsid w:val="001A53FD"/>
    <w:rsid w:val="001A5AEE"/>
    <w:rsid w:val="001B1E75"/>
    <w:rsid w:val="001B1F4C"/>
    <w:rsid w:val="001B2906"/>
    <w:rsid w:val="001B429A"/>
    <w:rsid w:val="001B73A7"/>
    <w:rsid w:val="001B7986"/>
    <w:rsid w:val="001C661A"/>
    <w:rsid w:val="001C7379"/>
    <w:rsid w:val="001C7EB9"/>
    <w:rsid w:val="001D30C0"/>
    <w:rsid w:val="001D7E39"/>
    <w:rsid w:val="001E05C6"/>
    <w:rsid w:val="001E1B28"/>
    <w:rsid w:val="001E4DFC"/>
    <w:rsid w:val="001E668F"/>
    <w:rsid w:val="001E6F60"/>
    <w:rsid w:val="001F1306"/>
    <w:rsid w:val="001F1E61"/>
    <w:rsid w:val="001F44BD"/>
    <w:rsid w:val="001F4B5A"/>
    <w:rsid w:val="001F4DD3"/>
    <w:rsid w:val="001F5DDA"/>
    <w:rsid w:val="001F6614"/>
    <w:rsid w:val="00212E25"/>
    <w:rsid w:val="002133C1"/>
    <w:rsid w:val="002216FF"/>
    <w:rsid w:val="00230087"/>
    <w:rsid w:val="0023160B"/>
    <w:rsid w:val="00233C47"/>
    <w:rsid w:val="00235921"/>
    <w:rsid w:val="00243F38"/>
    <w:rsid w:val="00245C09"/>
    <w:rsid w:val="00264854"/>
    <w:rsid w:val="00264D1A"/>
    <w:rsid w:val="002667E4"/>
    <w:rsid w:val="00266F3E"/>
    <w:rsid w:val="002679AB"/>
    <w:rsid w:val="00272406"/>
    <w:rsid w:val="00273EDF"/>
    <w:rsid w:val="00277AD8"/>
    <w:rsid w:val="00281205"/>
    <w:rsid w:val="002825EC"/>
    <w:rsid w:val="00284B0A"/>
    <w:rsid w:val="00285102"/>
    <w:rsid w:val="00287DF8"/>
    <w:rsid w:val="002A03F7"/>
    <w:rsid w:val="002A1A70"/>
    <w:rsid w:val="002A51B6"/>
    <w:rsid w:val="002A7865"/>
    <w:rsid w:val="002B42FF"/>
    <w:rsid w:val="002B5D53"/>
    <w:rsid w:val="002B6AE5"/>
    <w:rsid w:val="002B7B5E"/>
    <w:rsid w:val="002C014F"/>
    <w:rsid w:val="002C4B0B"/>
    <w:rsid w:val="002C6EF2"/>
    <w:rsid w:val="002D0F9E"/>
    <w:rsid w:val="002D1289"/>
    <w:rsid w:val="002D4D66"/>
    <w:rsid w:val="002D67E9"/>
    <w:rsid w:val="002E016C"/>
    <w:rsid w:val="002E4246"/>
    <w:rsid w:val="002E5753"/>
    <w:rsid w:val="002F2C9F"/>
    <w:rsid w:val="002F431E"/>
    <w:rsid w:val="0030050A"/>
    <w:rsid w:val="00306163"/>
    <w:rsid w:val="0031231C"/>
    <w:rsid w:val="00312336"/>
    <w:rsid w:val="00313161"/>
    <w:rsid w:val="003166D7"/>
    <w:rsid w:val="00317EF7"/>
    <w:rsid w:val="00323679"/>
    <w:rsid w:val="003239BE"/>
    <w:rsid w:val="00325844"/>
    <w:rsid w:val="0032777C"/>
    <w:rsid w:val="003279B6"/>
    <w:rsid w:val="0033065A"/>
    <w:rsid w:val="00331558"/>
    <w:rsid w:val="00332D09"/>
    <w:rsid w:val="00334FD1"/>
    <w:rsid w:val="00337030"/>
    <w:rsid w:val="00341CB5"/>
    <w:rsid w:val="00341F80"/>
    <w:rsid w:val="003423F2"/>
    <w:rsid w:val="003459CD"/>
    <w:rsid w:val="00354E03"/>
    <w:rsid w:val="003850FE"/>
    <w:rsid w:val="00390E02"/>
    <w:rsid w:val="003924C7"/>
    <w:rsid w:val="00392C9A"/>
    <w:rsid w:val="00393620"/>
    <w:rsid w:val="003966F2"/>
    <w:rsid w:val="00397C7D"/>
    <w:rsid w:val="003A1253"/>
    <w:rsid w:val="003A344D"/>
    <w:rsid w:val="003A58F7"/>
    <w:rsid w:val="003A596D"/>
    <w:rsid w:val="003B21BD"/>
    <w:rsid w:val="003B3FEC"/>
    <w:rsid w:val="003B42DC"/>
    <w:rsid w:val="003B7003"/>
    <w:rsid w:val="003C0E9F"/>
    <w:rsid w:val="003C477B"/>
    <w:rsid w:val="003C4B4B"/>
    <w:rsid w:val="003D1944"/>
    <w:rsid w:val="003D44C3"/>
    <w:rsid w:val="003D524F"/>
    <w:rsid w:val="003D63E2"/>
    <w:rsid w:val="003D64B5"/>
    <w:rsid w:val="003D77DE"/>
    <w:rsid w:val="003E34FA"/>
    <w:rsid w:val="003E43C0"/>
    <w:rsid w:val="003E4E48"/>
    <w:rsid w:val="003E50C1"/>
    <w:rsid w:val="003E673A"/>
    <w:rsid w:val="003F255D"/>
    <w:rsid w:val="003F6098"/>
    <w:rsid w:val="004044E0"/>
    <w:rsid w:val="0040598B"/>
    <w:rsid w:val="00422D1C"/>
    <w:rsid w:val="00426354"/>
    <w:rsid w:val="00426900"/>
    <w:rsid w:val="00432427"/>
    <w:rsid w:val="00432826"/>
    <w:rsid w:val="00432E60"/>
    <w:rsid w:val="00433723"/>
    <w:rsid w:val="0043378F"/>
    <w:rsid w:val="0044165A"/>
    <w:rsid w:val="0044619B"/>
    <w:rsid w:val="004467F9"/>
    <w:rsid w:val="00450C56"/>
    <w:rsid w:val="004511CF"/>
    <w:rsid w:val="00462248"/>
    <w:rsid w:val="00462382"/>
    <w:rsid w:val="00462BB9"/>
    <w:rsid w:val="004655A4"/>
    <w:rsid w:val="00470096"/>
    <w:rsid w:val="00470904"/>
    <w:rsid w:val="004712DE"/>
    <w:rsid w:val="00471E7E"/>
    <w:rsid w:val="00473C75"/>
    <w:rsid w:val="004751E1"/>
    <w:rsid w:val="004811A8"/>
    <w:rsid w:val="004841CD"/>
    <w:rsid w:val="004902C5"/>
    <w:rsid w:val="00491A72"/>
    <w:rsid w:val="004926B8"/>
    <w:rsid w:val="004942D4"/>
    <w:rsid w:val="00496B18"/>
    <w:rsid w:val="004A00B6"/>
    <w:rsid w:val="004A0834"/>
    <w:rsid w:val="004A3632"/>
    <w:rsid w:val="004A61C5"/>
    <w:rsid w:val="004B0156"/>
    <w:rsid w:val="004B3C94"/>
    <w:rsid w:val="004B4AE1"/>
    <w:rsid w:val="004B5FAD"/>
    <w:rsid w:val="004C263E"/>
    <w:rsid w:val="004C3C82"/>
    <w:rsid w:val="004C4E90"/>
    <w:rsid w:val="004C5242"/>
    <w:rsid w:val="004C645E"/>
    <w:rsid w:val="004C6782"/>
    <w:rsid w:val="004C75DC"/>
    <w:rsid w:val="004D1EE5"/>
    <w:rsid w:val="004D33D7"/>
    <w:rsid w:val="004D3C6E"/>
    <w:rsid w:val="004D4C60"/>
    <w:rsid w:val="004D5E00"/>
    <w:rsid w:val="004E234B"/>
    <w:rsid w:val="004E57FE"/>
    <w:rsid w:val="004F06CA"/>
    <w:rsid w:val="004F1F29"/>
    <w:rsid w:val="005116F8"/>
    <w:rsid w:val="00526638"/>
    <w:rsid w:val="0052774B"/>
    <w:rsid w:val="00527936"/>
    <w:rsid w:val="00537BFD"/>
    <w:rsid w:val="0054076E"/>
    <w:rsid w:val="0054182A"/>
    <w:rsid w:val="00542879"/>
    <w:rsid w:val="005429BB"/>
    <w:rsid w:val="00543F4F"/>
    <w:rsid w:val="00547EBD"/>
    <w:rsid w:val="00550BFB"/>
    <w:rsid w:val="00552406"/>
    <w:rsid w:val="00554EA4"/>
    <w:rsid w:val="00560942"/>
    <w:rsid w:val="00566656"/>
    <w:rsid w:val="005668B8"/>
    <w:rsid w:val="005676CF"/>
    <w:rsid w:val="005717CD"/>
    <w:rsid w:val="00571C02"/>
    <w:rsid w:val="00573B8F"/>
    <w:rsid w:val="0057686E"/>
    <w:rsid w:val="005820D5"/>
    <w:rsid w:val="005927C8"/>
    <w:rsid w:val="00595005"/>
    <w:rsid w:val="00595B05"/>
    <w:rsid w:val="00595F83"/>
    <w:rsid w:val="005963F5"/>
    <w:rsid w:val="00597FAD"/>
    <w:rsid w:val="005A33E4"/>
    <w:rsid w:val="005A3B6D"/>
    <w:rsid w:val="005A4A80"/>
    <w:rsid w:val="005B19D3"/>
    <w:rsid w:val="005B1CA0"/>
    <w:rsid w:val="005B1D44"/>
    <w:rsid w:val="005B1DEB"/>
    <w:rsid w:val="005B2043"/>
    <w:rsid w:val="005B208D"/>
    <w:rsid w:val="005B2F87"/>
    <w:rsid w:val="005B5379"/>
    <w:rsid w:val="005B5893"/>
    <w:rsid w:val="005B5977"/>
    <w:rsid w:val="005B6620"/>
    <w:rsid w:val="005B6EAA"/>
    <w:rsid w:val="005B79F6"/>
    <w:rsid w:val="005C344D"/>
    <w:rsid w:val="005D4FB0"/>
    <w:rsid w:val="005D744C"/>
    <w:rsid w:val="005F099D"/>
    <w:rsid w:val="005F204B"/>
    <w:rsid w:val="005F351D"/>
    <w:rsid w:val="005F7877"/>
    <w:rsid w:val="005F7EB7"/>
    <w:rsid w:val="00600CF4"/>
    <w:rsid w:val="00606EC3"/>
    <w:rsid w:val="00607D08"/>
    <w:rsid w:val="0061339A"/>
    <w:rsid w:val="00615E74"/>
    <w:rsid w:val="00616D3B"/>
    <w:rsid w:val="00617B66"/>
    <w:rsid w:val="00620D63"/>
    <w:rsid w:val="00630B23"/>
    <w:rsid w:val="00630DA7"/>
    <w:rsid w:val="00632749"/>
    <w:rsid w:val="006335DA"/>
    <w:rsid w:val="00634AE5"/>
    <w:rsid w:val="00635B9E"/>
    <w:rsid w:val="0063708D"/>
    <w:rsid w:val="00637881"/>
    <w:rsid w:val="00640B87"/>
    <w:rsid w:val="0064250C"/>
    <w:rsid w:val="006443C3"/>
    <w:rsid w:val="006451AA"/>
    <w:rsid w:val="00645AE5"/>
    <w:rsid w:val="00646CB6"/>
    <w:rsid w:val="00651004"/>
    <w:rsid w:val="00651458"/>
    <w:rsid w:val="00652351"/>
    <w:rsid w:val="0065442D"/>
    <w:rsid w:val="00654D8D"/>
    <w:rsid w:val="0066039D"/>
    <w:rsid w:val="00660F4B"/>
    <w:rsid w:val="00661889"/>
    <w:rsid w:val="00661A25"/>
    <w:rsid w:val="00661F59"/>
    <w:rsid w:val="00662C58"/>
    <w:rsid w:val="006645AF"/>
    <w:rsid w:val="0067067C"/>
    <w:rsid w:val="00672456"/>
    <w:rsid w:val="00673070"/>
    <w:rsid w:val="006756FE"/>
    <w:rsid w:val="00682A7A"/>
    <w:rsid w:val="00690017"/>
    <w:rsid w:val="0069287C"/>
    <w:rsid w:val="00695AA7"/>
    <w:rsid w:val="0069680B"/>
    <w:rsid w:val="006A5064"/>
    <w:rsid w:val="006A5F7D"/>
    <w:rsid w:val="006C1AAB"/>
    <w:rsid w:val="006C2238"/>
    <w:rsid w:val="006C25D4"/>
    <w:rsid w:val="006C29A9"/>
    <w:rsid w:val="006C5943"/>
    <w:rsid w:val="006E0D29"/>
    <w:rsid w:val="006E2236"/>
    <w:rsid w:val="006E3BD2"/>
    <w:rsid w:val="006E3E80"/>
    <w:rsid w:val="006E7905"/>
    <w:rsid w:val="006F058C"/>
    <w:rsid w:val="006F107E"/>
    <w:rsid w:val="00702436"/>
    <w:rsid w:val="00704EA9"/>
    <w:rsid w:val="00712DA7"/>
    <w:rsid w:val="00717360"/>
    <w:rsid w:val="007178DA"/>
    <w:rsid w:val="00717EEE"/>
    <w:rsid w:val="00725417"/>
    <w:rsid w:val="007256F2"/>
    <w:rsid w:val="00726BFF"/>
    <w:rsid w:val="007271D4"/>
    <w:rsid w:val="007421DE"/>
    <w:rsid w:val="00742858"/>
    <w:rsid w:val="00744230"/>
    <w:rsid w:val="00745BDE"/>
    <w:rsid w:val="0075279F"/>
    <w:rsid w:val="00753ACA"/>
    <w:rsid w:val="00754011"/>
    <w:rsid w:val="00754E14"/>
    <w:rsid w:val="00760902"/>
    <w:rsid w:val="00761D90"/>
    <w:rsid w:val="00765D4D"/>
    <w:rsid w:val="007709D1"/>
    <w:rsid w:val="007723EA"/>
    <w:rsid w:val="00773F92"/>
    <w:rsid w:val="00776989"/>
    <w:rsid w:val="00777066"/>
    <w:rsid w:val="00780F00"/>
    <w:rsid w:val="007829D2"/>
    <w:rsid w:val="00782CA2"/>
    <w:rsid w:val="007840B5"/>
    <w:rsid w:val="00786CF4"/>
    <w:rsid w:val="00791D00"/>
    <w:rsid w:val="00795D9E"/>
    <w:rsid w:val="0079627F"/>
    <w:rsid w:val="00796A03"/>
    <w:rsid w:val="007A34BC"/>
    <w:rsid w:val="007A6B41"/>
    <w:rsid w:val="007A70CB"/>
    <w:rsid w:val="007B4F80"/>
    <w:rsid w:val="007B5D1C"/>
    <w:rsid w:val="007C34D1"/>
    <w:rsid w:val="007C3923"/>
    <w:rsid w:val="007C6DDD"/>
    <w:rsid w:val="007C7E94"/>
    <w:rsid w:val="007D4412"/>
    <w:rsid w:val="007E1D59"/>
    <w:rsid w:val="007E503A"/>
    <w:rsid w:val="007E744B"/>
    <w:rsid w:val="007F0B06"/>
    <w:rsid w:val="007F2453"/>
    <w:rsid w:val="007F3C8A"/>
    <w:rsid w:val="007F702B"/>
    <w:rsid w:val="007F7EB7"/>
    <w:rsid w:val="00801595"/>
    <w:rsid w:val="00804A89"/>
    <w:rsid w:val="00806B33"/>
    <w:rsid w:val="0081024E"/>
    <w:rsid w:val="00811506"/>
    <w:rsid w:val="0081320B"/>
    <w:rsid w:val="0081769E"/>
    <w:rsid w:val="008201D4"/>
    <w:rsid w:val="00827A44"/>
    <w:rsid w:val="00830110"/>
    <w:rsid w:val="008363C1"/>
    <w:rsid w:val="00836974"/>
    <w:rsid w:val="00843AD8"/>
    <w:rsid w:val="00843ADD"/>
    <w:rsid w:val="00845E98"/>
    <w:rsid w:val="008508CB"/>
    <w:rsid w:val="00851DCA"/>
    <w:rsid w:val="0085604C"/>
    <w:rsid w:val="00856552"/>
    <w:rsid w:val="00871BC1"/>
    <w:rsid w:val="00872EB8"/>
    <w:rsid w:val="0087429E"/>
    <w:rsid w:val="00881ACA"/>
    <w:rsid w:val="0088527E"/>
    <w:rsid w:val="00886659"/>
    <w:rsid w:val="008908D5"/>
    <w:rsid w:val="00892C0C"/>
    <w:rsid w:val="00896CAD"/>
    <w:rsid w:val="008A126E"/>
    <w:rsid w:val="008B3348"/>
    <w:rsid w:val="008B6214"/>
    <w:rsid w:val="008B715D"/>
    <w:rsid w:val="008C0801"/>
    <w:rsid w:val="008C2956"/>
    <w:rsid w:val="008C4595"/>
    <w:rsid w:val="008C65B6"/>
    <w:rsid w:val="008C7632"/>
    <w:rsid w:val="008D0E8F"/>
    <w:rsid w:val="008D1014"/>
    <w:rsid w:val="008D2A07"/>
    <w:rsid w:val="008E0CD2"/>
    <w:rsid w:val="008F044B"/>
    <w:rsid w:val="008F3943"/>
    <w:rsid w:val="00903BFA"/>
    <w:rsid w:val="0090767D"/>
    <w:rsid w:val="00910698"/>
    <w:rsid w:val="00911370"/>
    <w:rsid w:val="00912ABF"/>
    <w:rsid w:val="00912DAC"/>
    <w:rsid w:val="009137B4"/>
    <w:rsid w:val="00915604"/>
    <w:rsid w:val="0091797B"/>
    <w:rsid w:val="009212B7"/>
    <w:rsid w:val="00921F7E"/>
    <w:rsid w:val="009259EB"/>
    <w:rsid w:val="00927535"/>
    <w:rsid w:val="00931667"/>
    <w:rsid w:val="00931677"/>
    <w:rsid w:val="00932591"/>
    <w:rsid w:val="009432DC"/>
    <w:rsid w:val="00943D6D"/>
    <w:rsid w:val="00950137"/>
    <w:rsid w:val="0095062B"/>
    <w:rsid w:val="00954504"/>
    <w:rsid w:val="00963FBA"/>
    <w:rsid w:val="009664DA"/>
    <w:rsid w:val="00966A12"/>
    <w:rsid w:val="00970ABE"/>
    <w:rsid w:val="0097213D"/>
    <w:rsid w:val="00984829"/>
    <w:rsid w:val="00992A43"/>
    <w:rsid w:val="00993E4D"/>
    <w:rsid w:val="009965F8"/>
    <w:rsid w:val="0099788E"/>
    <w:rsid w:val="009A7676"/>
    <w:rsid w:val="009B0D49"/>
    <w:rsid w:val="009B4E36"/>
    <w:rsid w:val="009B62BC"/>
    <w:rsid w:val="009C168D"/>
    <w:rsid w:val="009C1EED"/>
    <w:rsid w:val="009C2116"/>
    <w:rsid w:val="009D0219"/>
    <w:rsid w:val="009D2901"/>
    <w:rsid w:val="009D2A7D"/>
    <w:rsid w:val="009D6581"/>
    <w:rsid w:val="009D7A8D"/>
    <w:rsid w:val="009E5E77"/>
    <w:rsid w:val="009F0C53"/>
    <w:rsid w:val="009F0DF9"/>
    <w:rsid w:val="009F26D5"/>
    <w:rsid w:val="009F3901"/>
    <w:rsid w:val="009F505D"/>
    <w:rsid w:val="009F6509"/>
    <w:rsid w:val="00A02B99"/>
    <w:rsid w:val="00A03D75"/>
    <w:rsid w:val="00A0729A"/>
    <w:rsid w:val="00A10D80"/>
    <w:rsid w:val="00A209C6"/>
    <w:rsid w:val="00A20B14"/>
    <w:rsid w:val="00A21DB7"/>
    <w:rsid w:val="00A2234C"/>
    <w:rsid w:val="00A25F9D"/>
    <w:rsid w:val="00A26E2B"/>
    <w:rsid w:val="00A27467"/>
    <w:rsid w:val="00A32794"/>
    <w:rsid w:val="00A32AF6"/>
    <w:rsid w:val="00A43913"/>
    <w:rsid w:val="00A443D1"/>
    <w:rsid w:val="00A445AC"/>
    <w:rsid w:val="00A45D2D"/>
    <w:rsid w:val="00A45EC2"/>
    <w:rsid w:val="00A4661A"/>
    <w:rsid w:val="00A57A3D"/>
    <w:rsid w:val="00A62441"/>
    <w:rsid w:val="00A649FB"/>
    <w:rsid w:val="00A73421"/>
    <w:rsid w:val="00A7559C"/>
    <w:rsid w:val="00A810F0"/>
    <w:rsid w:val="00A826E9"/>
    <w:rsid w:val="00A92B9C"/>
    <w:rsid w:val="00AA1D1D"/>
    <w:rsid w:val="00AA2D2C"/>
    <w:rsid w:val="00AA4E9D"/>
    <w:rsid w:val="00AA5C9D"/>
    <w:rsid w:val="00AB13B6"/>
    <w:rsid w:val="00AB2602"/>
    <w:rsid w:val="00AC3D73"/>
    <w:rsid w:val="00AC59DB"/>
    <w:rsid w:val="00AD0A94"/>
    <w:rsid w:val="00AD12C6"/>
    <w:rsid w:val="00AE6A5B"/>
    <w:rsid w:val="00AE6CF9"/>
    <w:rsid w:val="00AE7EFB"/>
    <w:rsid w:val="00AF0C99"/>
    <w:rsid w:val="00AF5E4D"/>
    <w:rsid w:val="00AF7CD1"/>
    <w:rsid w:val="00AF7E34"/>
    <w:rsid w:val="00B002F6"/>
    <w:rsid w:val="00B00B29"/>
    <w:rsid w:val="00B1180A"/>
    <w:rsid w:val="00B126BF"/>
    <w:rsid w:val="00B20E00"/>
    <w:rsid w:val="00B36E41"/>
    <w:rsid w:val="00B44894"/>
    <w:rsid w:val="00B5096B"/>
    <w:rsid w:val="00B57AF1"/>
    <w:rsid w:val="00B625AB"/>
    <w:rsid w:val="00B703F1"/>
    <w:rsid w:val="00B73A4E"/>
    <w:rsid w:val="00B76D7B"/>
    <w:rsid w:val="00B81C79"/>
    <w:rsid w:val="00B93065"/>
    <w:rsid w:val="00B96367"/>
    <w:rsid w:val="00BA20AD"/>
    <w:rsid w:val="00BA3612"/>
    <w:rsid w:val="00BA5497"/>
    <w:rsid w:val="00BB1BB9"/>
    <w:rsid w:val="00BB6B8A"/>
    <w:rsid w:val="00BB7266"/>
    <w:rsid w:val="00BC5A74"/>
    <w:rsid w:val="00BC5BEB"/>
    <w:rsid w:val="00BC7046"/>
    <w:rsid w:val="00BD4591"/>
    <w:rsid w:val="00BD4932"/>
    <w:rsid w:val="00BD7D5B"/>
    <w:rsid w:val="00BD7EC6"/>
    <w:rsid w:val="00BE07F3"/>
    <w:rsid w:val="00BE50E4"/>
    <w:rsid w:val="00BE5D92"/>
    <w:rsid w:val="00BE6F2F"/>
    <w:rsid w:val="00BE6FA2"/>
    <w:rsid w:val="00BE7CEE"/>
    <w:rsid w:val="00BF27D2"/>
    <w:rsid w:val="00BF3438"/>
    <w:rsid w:val="00BF58F9"/>
    <w:rsid w:val="00C01B5C"/>
    <w:rsid w:val="00C03036"/>
    <w:rsid w:val="00C03A4B"/>
    <w:rsid w:val="00C03BF6"/>
    <w:rsid w:val="00C03BF8"/>
    <w:rsid w:val="00C03C5B"/>
    <w:rsid w:val="00C04468"/>
    <w:rsid w:val="00C06F33"/>
    <w:rsid w:val="00C10B74"/>
    <w:rsid w:val="00C1176B"/>
    <w:rsid w:val="00C27454"/>
    <w:rsid w:val="00C32762"/>
    <w:rsid w:val="00C327CC"/>
    <w:rsid w:val="00C340BF"/>
    <w:rsid w:val="00C40FB8"/>
    <w:rsid w:val="00C41EEF"/>
    <w:rsid w:val="00C4348C"/>
    <w:rsid w:val="00C4349D"/>
    <w:rsid w:val="00C44E00"/>
    <w:rsid w:val="00C54E94"/>
    <w:rsid w:val="00C56E11"/>
    <w:rsid w:val="00C57DB4"/>
    <w:rsid w:val="00C60AD9"/>
    <w:rsid w:val="00C6114F"/>
    <w:rsid w:val="00C61483"/>
    <w:rsid w:val="00C63C64"/>
    <w:rsid w:val="00C6431E"/>
    <w:rsid w:val="00C72065"/>
    <w:rsid w:val="00C72F68"/>
    <w:rsid w:val="00C7581A"/>
    <w:rsid w:val="00C87900"/>
    <w:rsid w:val="00C90575"/>
    <w:rsid w:val="00C91FF6"/>
    <w:rsid w:val="00C96164"/>
    <w:rsid w:val="00C9687E"/>
    <w:rsid w:val="00CA2689"/>
    <w:rsid w:val="00CA318E"/>
    <w:rsid w:val="00CA3D1A"/>
    <w:rsid w:val="00CA4FDE"/>
    <w:rsid w:val="00CA7EF5"/>
    <w:rsid w:val="00CB067E"/>
    <w:rsid w:val="00CB0DA9"/>
    <w:rsid w:val="00CB3296"/>
    <w:rsid w:val="00CB40D7"/>
    <w:rsid w:val="00CB5B0B"/>
    <w:rsid w:val="00CB7B0A"/>
    <w:rsid w:val="00CB7BF5"/>
    <w:rsid w:val="00CC029C"/>
    <w:rsid w:val="00CC2EBE"/>
    <w:rsid w:val="00CC368B"/>
    <w:rsid w:val="00CC76B1"/>
    <w:rsid w:val="00CC78EB"/>
    <w:rsid w:val="00CD241C"/>
    <w:rsid w:val="00CD6937"/>
    <w:rsid w:val="00CE1F3D"/>
    <w:rsid w:val="00CE27AF"/>
    <w:rsid w:val="00CE4DC7"/>
    <w:rsid w:val="00CE4F5F"/>
    <w:rsid w:val="00CE5C89"/>
    <w:rsid w:val="00CE71B4"/>
    <w:rsid w:val="00CF0192"/>
    <w:rsid w:val="00CF0D48"/>
    <w:rsid w:val="00CF2F27"/>
    <w:rsid w:val="00CF6A7D"/>
    <w:rsid w:val="00CF6DE0"/>
    <w:rsid w:val="00D02140"/>
    <w:rsid w:val="00D026B1"/>
    <w:rsid w:val="00D037F7"/>
    <w:rsid w:val="00D04327"/>
    <w:rsid w:val="00D04596"/>
    <w:rsid w:val="00D065F0"/>
    <w:rsid w:val="00D11B15"/>
    <w:rsid w:val="00D153ED"/>
    <w:rsid w:val="00D1560C"/>
    <w:rsid w:val="00D16E4B"/>
    <w:rsid w:val="00D21E08"/>
    <w:rsid w:val="00D2702D"/>
    <w:rsid w:val="00D27ED0"/>
    <w:rsid w:val="00D30C21"/>
    <w:rsid w:val="00D411C6"/>
    <w:rsid w:val="00D416B0"/>
    <w:rsid w:val="00D468E7"/>
    <w:rsid w:val="00D611CF"/>
    <w:rsid w:val="00D61AED"/>
    <w:rsid w:val="00D63DB4"/>
    <w:rsid w:val="00D70476"/>
    <w:rsid w:val="00D72436"/>
    <w:rsid w:val="00D760BB"/>
    <w:rsid w:val="00D8236A"/>
    <w:rsid w:val="00D839E6"/>
    <w:rsid w:val="00D84054"/>
    <w:rsid w:val="00D87AB9"/>
    <w:rsid w:val="00D87B1A"/>
    <w:rsid w:val="00D87FB3"/>
    <w:rsid w:val="00D90BF6"/>
    <w:rsid w:val="00DA011B"/>
    <w:rsid w:val="00DA1E35"/>
    <w:rsid w:val="00DA4703"/>
    <w:rsid w:val="00DA5C3A"/>
    <w:rsid w:val="00DA6CE9"/>
    <w:rsid w:val="00DB0775"/>
    <w:rsid w:val="00DB17C1"/>
    <w:rsid w:val="00DB7DCC"/>
    <w:rsid w:val="00DC1B83"/>
    <w:rsid w:val="00DC27B6"/>
    <w:rsid w:val="00DC3660"/>
    <w:rsid w:val="00DC5D4D"/>
    <w:rsid w:val="00DC75E6"/>
    <w:rsid w:val="00DD2B70"/>
    <w:rsid w:val="00DD4DC0"/>
    <w:rsid w:val="00DD6D7F"/>
    <w:rsid w:val="00DD77EB"/>
    <w:rsid w:val="00DE7F86"/>
    <w:rsid w:val="00DF14B3"/>
    <w:rsid w:val="00DF27D9"/>
    <w:rsid w:val="00E00D4E"/>
    <w:rsid w:val="00E060C1"/>
    <w:rsid w:val="00E1106E"/>
    <w:rsid w:val="00E12C04"/>
    <w:rsid w:val="00E166F6"/>
    <w:rsid w:val="00E20995"/>
    <w:rsid w:val="00E212CF"/>
    <w:rsid w:val="00E22E84"/>
    <w:rsid w:val="00E27445"/>
    <w:rsid w:val="00E27D42"/>
    <w:rsid w:val="00E304EE"/>
    <w:rsid w:val="00E31BA6"/>
    <w:rsid w:val="00E34537"/>
    <w:rsid w:val="00E36F8F"/>
    <w:rsid w:val="00E420A7"/>
    <w:rsid w:val="00E45F1D"/>
    <w:rsid w:val="00E60832"/>
    <w:rsid w:val="00E64917"/>
    <w:rsid w:val="00E654E6"/>
    <w:rsid w:val="00E6702C"/>
    <w:rsid w:val="00E72EE9"/>
    <w:rsid w:val="00E733C1"/>
    <w:rsid w:val="00E737B0"/>
    <w:rsid w:val="00E76E2C"/>
    <w:rsid w:val="00E8101D"/>
    <w:rsid w:val="00E82F81"/>
    <w:rsid w:val="00E862DD"/>
    <w:rsid w:val="00E90A84"/>
    <w:rsid w:val="00E91DF6"/>
    <w:rsid w:val="00E9222D"/>
    <w:rsid w:val="00EA26D5"/>
    <w:rsid w:val="00EA3351"/>
    <w:rsid w:val="00EA475B"/>
    <w:rsid w:val="00EB261C"/>
    <w:rsid w:val="00EC237B"/>
    <w:rsid w:val="00EC4B51"/>
    <w:rsid w:val="00EC5834"/>
    <w:rsid w:val="00EC65E2"/>
    <w:rsid w:val="00EC6B8D"/>
    <w:rsid w:val="00ED002E"/>
    <w:rsid w:val="00ED162B"/>
    <w:rsid w:val="00ED3F2A"/>
    <w:rsid w:val="00ED71A6"/>
    <w:rsid w:val="00EE56AB"/>
    <w:rsid w:val="00EE5D53"/>
    <w:rsid w:val="00EE730D"/>
    <w:rsid w:val="00EF23E2"/>
    <w:rsid w:val="00EF39B2"/>
    <w:rsid w:val="00F0121E"/>
    <w:rsid w:val="00F02489"/>
    <w:rsid w:val="00F05AFB"/>
    <w:rsid w:val="00F114F0"/>
    <w:rsid w:val="00F138BA"/>
    <w:rsid w:val="00F23C29"/>
    <w:rsid w:val="00F2479A"/>
    <w:rsid w:val="00F24B07"/>
    <w:rsid w:val="00F36745"/>
    <w:rsid w:val="00F37FC9"/>
    <w:rsid w:val="00F4654E"/>
    <w:rsid w:val="00F469BA"/>
    <w:rsid w:val="00F475FD"/>
    <w:rsid w:val="00F50F4C"/>
    <w:rsid w:val="00F53FB6"/>
    <w:rsid w:val="00F575E5"/>
    <w:rsid w:val="00F66DC8"/>
    <w:rsid w:val="00F67A72"/>
    <w:rsid w:val="00F70DB9"/>
    <w:rsid w:val="00F73CBF"/>
    <w:rsid w:val="00F752F8"/>
    <w:rsid w:val="00F8281E"/>
    <w:rsid w:val="00F82C93"/>
    <w:rsid w:val="00F84941"/>
    <w:rsid w:val="00F85484"/>
    <w:rsid w:val="00F90078"/>
    <w:rsid w:val="00F907C4"/>
    <w:rsid w:val="00FA218E"/>
    <w:rsid w:val="00FA3FE0"/>
    <w:rsid w:val="00FA443B"/>
    <w:rsid w:val="00FA4D38"/>
    <w:rsid w:val="00FB3131"/>
    <w:rsid w:val="00FB6490"/>
    <w:rsid w:val="00FC04D3"/>
    <w:rsid w:val="00FC0D17"/>
    <w:rsid w:val="00FC198D"/>
    <w:rsid w:val="00FC497F"/>
    <w:rsid w:val="00FC55CE"/>
    <w:rsid w:val="00FC5C0D"/>
    <w:rsid w:val="00FD5641"/>
    <w:rsid w:val="00FD5EF7"/>
    <w:rsid w:val="00FE1289"/>
    <w:rsid w:val="00FE36CA"/>
    <w:rsid w:val="00FE4ACC"/>
    <w:rsid w:val="00FE57FD"/>
    <w:rsid w:val="00FF2095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0610"/>
  <w15:chartTrackingRefBased/>
  <w15:docId w15:val="{93B0A864-B915-429C-B855-9798A64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4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DF9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D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F0DF9"/>
    <w:pPr>
      <w:suppressLineNumbers/>
    </w:pPr>
    <w:rPr>
      <w:sz w:val="20"/>
      <w:szCs w:val="20"/>
    </w:rPr>
  </w:style>
  <w:style w:type="paragraph" w:customStyle="1" w:styleId="a4">
    <w:name w:val="Ñîäåðæèìîå òàáëèöû"/>
    <w:basedOn w:val="a"/>
    <w:rsid w:val="009F0DF9"/>
    <w:pPr>
      <w:widowControl w:val="0"/>
    </w:pPr>
    <w:rPr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CE1F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rsid w:val="00E9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91DF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D7EC6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D7EC6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link w:val="ac"/>
    <w:rsid w:val="00BD7EC6"/>
    <w:rPr>
      <w:b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089C"/>
  </w:style>
  <w:style w:type="numbering" w:customStyle="1" w:styleId="110">
    <w:name w:val="Нет списка11"/>
    <w:next w:val="a2"/>
    <w:uiPriority w:val="99"/>
    <w:semiHidden/>
    <w:rsid w:val="000C089C"/>
  </w:style>
  <w:style w:type="paragraph" w:customStyle="1" w:styleId="ConsPlusTitle">
    <w:name w:val="ConsPlusTitle"/>
    <w:rsid w:val="00DA5C3A"/>
    <w:pPr>
      <w:widowControl w:val="0"/>
      <w:autoSpaceDE w:val="0"/>
      <w:autoSpaceDN w:val="0"/>
      <w:spacing w:before="100" w:beforeAutospacing="1"/>
      <w:ind w:firstLine="539"/>
      <w:jc w:val="both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39"/>
    <w:rsid w:val="00954504"/>
    <w:rPr>
      <w:rFonts w:ascii="Arial" w:eastAsia="Liberation Sans" w:hAnsi="Arial" w:cs="DejaVu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71FDBCD7-D6AD-AF43-81FC-0308649F919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2%20&#1075;&#1086;&#1076;\&#1080;&#1079;&#1084;&#1077;&#1085;&#1077;&#1085;&#1080;&#1103;%20&#1089;&#1077;&#1089;&#1089;&#1080;&#1103;\&#1072;&#1087;&#1088;&#1077;&#1083;&#1100;\&#1072;&#1087;&#1088;&#1077;&#1083;&#1100;%20&#1089;&#1077;&#1089;&#1089;&#1080;&#1103;%2029.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7404-D885-4024-A642-1C4BAB21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апрель сессия 29.04</Template>
  <TotalTime>47</TotalTime>
  <Pages>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11</cp:revision>
  <cp:lastPrinted>2022-04-22T05:58:00Z</cp:lastPrinted>
  <dcterms:created xsi:type="dcterms:W3CDTF">2022-04-21T11:07:00Z</dcterms:created>
  <dcterms:modified xsi:type="dcterms:W3CDTF">2022-05-05T07:12:00Z</dcterms:modified>
</cp:coreProperties>
</file>