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A9" w:rsidRDefault="00812DA9" w:rsidP="00E47155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812DA9" w:rsidRDefault="00812DA9" w:rsidP="00B17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DA9" w:rsidRDefault="00812DA9" w:rsidP="00B17AC9">
      <w:pPr>
        <w:pStyle w:val="NoSpacing"/>
        <w:jc w:val="center"/>
        <w:rPr>
          <w:b/>
          <w:sz w:val="28"/>
          <w:szCs w:val="28"/>
        </w:rPr>
      </w:pPr>
      <w:r w:rsidRPr="00E47155">
        <w:rPr>
          <w:b/>
          <w:sz w:val="28"/>
          <w:szCs w:val="28"/>
        </w:rPr>
        <w:t>ТАМБОВСКАЯ ОБЛАСТЬ</w:t>
      </w:r>
    </w:p>
    <w:p w:rsidR="00812DA9" w:rsidRPr="00E47155" w:rsidRDefault="00812DA9" w:rsidP="00B17AC9">
      <w:pPr>
        <w:pStyle w:val="NoSpacing"/>
        <w:jc w:val="center"/>
        <w:rPr>
          <w:b/>
          <w:sz w:val="28"/>
          <w:szCs w:val="28"/>
        </w:rPr>
      </w:pPr>
    </w:p>
    <w:p w:rsidR="00812DA9" w:rsidRDefault="00812DA9" w:rsidP="00B17AC9">
      <w:pPr>
        <w:pStyle w:val="NoSpacing"/>
        <w:jc w:val="center"/>
        <w:rPr>
          <w:b/>
          <w:sz w:val="28"/>
          <w:szCs w:val="28"/>
        </w:rPr>
      </w:pPr>
      <w:r w:rsidRPr="00E47155">
        <w:rPr>
          <w:b/>
          <w:sz w:val="28"/>
          <w:szCs w:val="28"/>
        </w:rPr>
        <w:t>УВАРОВСКИЙ РАЙОН</w:t>
      </w:r>
    </w:p>
    <w:p w:rsidR="00812DA9" w:rsidRPr="00E47155" w:rsidRDefault="00812DA9" w:rsidP="00B17AC9">
      <w:pPr>
        <w:pStyle w:val="NoSpacing"/>
        <w:jc w:val="center"/>
        <w:rPr>
          <w:b/>
          <w:sz w:val="28"/>
          <w:szCs w:val="28"/>
        </w:rPr>
      </w:pPr>
    </w:p>
    <w:p w:rsidR="00812DA9" w:rsidRPr="00E47155" w:rsidRDefault="00812DA9" w:rsidP="00B17AC9">
      <w:pPr>
        <w:pStyle w:val="NoSpacing"/>
        <w:jc w:val="center"/>
        <w:rPr>
          <w:b/>
          <w:sz w:val="28"/>
          <w:szCs w:val="28"/>
        </w:rPr>
      </w:pPr>
      <w:r w:rsidRPr="00E47155">
        <w:rPr>
          <w:b/>
          <w:sz w:val="28"/>
          <w:szCs w:val="28"/>
        </w:rPr>
        <w:t>ПОДГОРНЕНСКИЙ СЕЛЬСКИЙ СОВЕТ НАРОДНЫХ ДЕПУТАТОВ</w:t>
      </w:r>
    </w:p>
    <w:p w:rsidR="00812DA9" w:rsidRPr="00E47155" w:rsidRDefault="00812DA9" w:rsidP="00B17AC9">
      <w:pPr>
        <w:pStyle w:val="NoSpacing"/>
        <w:jc w:val="center"/>
        <w:rPr>
          <w:b/>
        </w:rPr>
      </w:pPr>
    </w:p>
    <w:p w:rsidR="00812DA9" w:rsidRDefault="00812DA9" w:rsidP="00B17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DA9" w:rsidRPr="00E47155" w:rsidRDefault="00812DA9" w:rsidP="00B17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155">
        <w:rPr>
          <w:rFonts w:ascii="Times New Roman" w:hAnsi="Times New Roman"/>
          <w:b/>
          <w:sz w:val="28"/>
          <w:szCs w:val="28"/>
        </w:rPr>
        <w:t>РЕШЕНИЕ</w:t>
      </w:r>
    </w:p>
    <w:p w:rsidR="00812DA9" w:rsidRPr="00FE57ED" w:rsidRDefault="00812DA9" w:rsidP="00B17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DA9" w:rsidRDefault="00812DA9" w:rsidP="00B17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декабря 2019</w:t>
      </w:r>
      <w:r w:rsidRPr="00FE5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FE57E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FE57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E57E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85</w:t>
      </w:r>
    </w:p>
    <w:p w:rsidR="00812DA9" w:rsidRDefault="00812DA9" w:rsidP="00B17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Подгорное</w:t>
      </w:r>
      <w:r w:rsidRPr="00FE57E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E57ED">
        <w:rPr>
          <w:rFonts w:ascii="Times New Roman" w:hAnsi="Times New Roman"/>
          <w:sz w:val="28"/>
          <w:szCs w:val="28"/>
        </w:rPr>
        <w:t xml:space="preserve"> </w:t>
      </w:r>
    </w:p>
    <w:p w:rsidR="00812DA9" w:rsidRPr="00FE57ED" w:rsidRDefault="00812DA9" w:rsidP="00B17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DA9" w:rsidRPr="00B006DE" w:rsidRDefault="00812DA9" w:rsidP="00B006DE">
      <w:pPr>
        <w:tabs>
          <w:tab w:val="left" w:pos="7740"/>
          <w:tab w:val="left" w:pos="9540"/>
        </w:tabs>
        <w:spacing w:after="0" w:line="240" w:lineRule="auto"/>
        <w:ind w:right="139"/>
        <w:jc w:val="center"/>
        <w:rPr>
          <w:rFonts w:ascii="Times New Roman" w:hAnsi="Times New Roman"/>
          <w:b/>
          <w:sz w:val="28"/>
        </w:rPr>
      </w:pPr>
      <w:r w:rsidRPr="00B006DE">
        <w:rPr>
          <w:rFonts w:ascii="Times New Roman" w:hAnsi="Times New Roman"/>
          <w:b/>
          <w:sz w:val="28"/>
          <w:szCs w:val="28"/>
        </w:rPr>
        <w:t>О внесении изменений в решение Подгорненского сельского Совета народных депутатов</w:t>
      </w:r>
      <w:r w:rsidRPr="00B006DE">
        <w:rPr>
          <w:rFonts w:ascii="Times New Roman" w:hAnsi="Times New Roman"/>
          <w:b/>
          <w:sz w:val="28"/>
        </w:rPr>
        <w:t xml:space="preserve"> Уваровского района Тамбовской области от 27.04.2012 № 88</w:t>
      </w:r>
      <w:r w:rsidRPr="00B006DE">
        <w:rPr>
          <w:rFonts w:ascii="Times New Roman" w:hAnsi="Times New Roman"/>
          <w:b/>
          <w:sz w:val="28"/>
          <w:szCs w:val="28"/>
        </w:rPr>
        <w:t xml:space="preserve"> «Об утверждении Правил благоустройства </w:t>
      </w:r>
      <w:r w:rsidRPr="00B006DE">
        <w:rPr>
          <w:rFonts w:ascii="Times New Roman" w:hAnsi="Times New Roman"/>
          <w:b/>
          <w:sz w:val="28"/>
        </w:rPr>
        <w:t>территории населенных пунктов Подгорненского сельсовета»</w:t>
      </w:r>
    </w:p>
    <w:p w:rsidR="00812DA9" w:rsidRDefault="00812DA9" w:rsidP="00B17AC9">
      <w:pPr>
        <w:tabs>
          <w:tab w:val="left" w:pos="7740"/>
          <w:tab w:val="left" w:pos="9540"/>
        </w:tabs>
        <w:spacing w:after="0" w:line="240" w:lineRule="auto"/>
        <w:ind w:right="139"/>
        <w:jc w:val="both"/>
        <w:rPr>
          <w:rFonts w:ascii="Times New Roman" w:hAnsi="Times New Roman"/>
          <w:sz w:val="28"/>
        </w:rPr>
      </w:pPr>
    </w:p>
    <w:p w:rsidR="00812DA9" w:rsidRPr="007B06FD" w:rsidRDefault="00812DA9" w:rsidP="00B17AC9">
      <w:pPr>
        <w:tabs>
          <w:tab w:val="left" w:pos="7740"/>
          <w:tab w:val="left" w:pos="9540"/>
        </w:tabs>
        <w:spacing w:after="0" w:line="240" w:lineRule="auto"/>
        <w:ind w:right="139"/>
        <w:jc w:val="both"/>
        <w:rPr>
          <w:rFonts w:ascii="Times New Roman" w:hAnsi="Times New Roman"/>
          <w:sz w:val="28"/>
        </w:rPr>
      </w:pPr>
      <w:r w:rsidRPr="00311C88">
        <w:rPr>
          <w:rFonts w:ascii="Times New Roman" w:hAnsi="Times New Roman"/>
          <w:sz w:val="28"/>
          <w:szCs w:val="28"/>
        </w:rPr>
        <w:t xml:space="preserve">         Рассмотрев проект решения </w:t>
      </w:r>
      <w:r>
        <w:rPr>
          <w:rFonts w:ascii="Times New Roman" w:hAnsi="Times New Roman"/>
          <w:sz w:val="28"/>
          <w:szCs w:val="28"/>
        </w:rPr>
        <w:t>Подгорненского</w:t>
      </w:r>
      <w:r w:rsidRPr="00311C88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/>
          <w:sz w:val="28"/>
          <w:szCs w:val="28"/>
        </w:rPr>
        <w:t>«</w:t>
      </w:r>
      <w:r w:rsidRPr="00FE57ED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</w:t>
      </w:r>
      <w:r>
        <w:rPr>
          <w:rFonts w:ascii="Times New Roman" w:hAnsi="Times New Roman"/>
          <w:sz w:val="28"/>
        </w:rPr>
        <w:t>территории населенных пунктов</w:t>
      </w:r>
      <w:r w:rsidRPr="00FE57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Подгорненского сельсовета</w:t>
      </w:r>
      <w:r w:rsidRPr="00FE57ED">
        <w:rPr>
          <w:rFonts w:ascii="Times New Roman" w:hAnsi="Times New Roman"/>
          <w:sz w:val="28"/>
        </w:rPr>
        <w:t xml:space="preserve">, утвержденные решением </w:t>
      </w:r>
      <w:r>
        <w:rPr>
          <w:rFonts w:ascii="Times New Roman" w:hAnsi="Times New Roman"/>
          <w:sz w:val="28"/>
        </w:rPr>
        <w:t xml:space="preserve">Подгорненского </w:t>
      </w:r>
      <w:r w:rsidRPr="00FE57ED">
        <w:rPr>
          <w:rFonts w:ascii="Times New Roman" w:hAnsi="Times New Roman"/>
          <w:sz w:val="28"/>
        </w:rPr>
        <w:t>сельс</w:t>
      </w:r>
      <w:r>
        <w:rPr>
          <w:rFonts w:ascii="Times New Roman" w:hAnsi="Times New Roman"/>
          <w:sz w:val="28"/>
        </w:rPr>
        <w:t xml:space="preserve">кого Совета народных депутатов </w:t>
      </w:r>
      <w:r w:rsidRPr="00FE57E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27.04.2019 № 88»,</w:t>
      </w:r>
      <w:r w:rsidRPr="00311C88">
        <w:rPr>
          <w:rFonts w:ascii="Times New Roman" w:hAnsi="Times New Roman"/>
          <w:sz w:val="28"/>
          <w:szCs w:val="28"/>
        </w:rPr>
        <w:t xml:space="preserve"> представленный главой сельсовета, в соответствии с  Федеральными законами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311C88">
        <w:rPr>
          <w:rFonts w:ascii="Times New Roman" w:hAnsi="Times New Roman"/>
          <w:sz w:val="28"/>
          <w:szCs w:val="28"/>
        </w:rPr>
        <w:t>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Федерации»,</w:t>
      </w:r>
      <w:r>
        <w:rPr>
          <w:spacing w:val="2"/>
          <w:sz w:val="28"/>
          <w:szCs w:val="28"/>
        </w:rPr>
        <w:t xml:space="preserve"> </w:t>
      </w:r>
      <w:r w:rsidRPr="007B06FD">
        <w:rPr>
          <w:rFonts w:ascii="Times New Roman" w:hAnsi="Times New Roman"/>
          <w:spacing w:val="2"/>
          <w:sz w:val="28"/>
          <w:szCs w:val="28"/>
        </w:rPr>
        <w:t xml:space="preserve">от 27.12.2018 г. № 498-ФЗ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7B06FD">
        <w:rPr>
          <w:rFonts w:ascii="Times New Roman" w:hAnsi="Times New Roman"/>
          <w:spacing w:val="2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pacing w:val="2"/>
          <w:sz w:val="28"/>
          <w:szCs w:val="28"/>
        </w:rPr>
        <w:t>»</w:t>
      </w:r>
      <w:r w:rsidRPr="007B06FD"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06FD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 xml:space="preserve">Подгорненского </w:t>
      </w:r>
      <w:r w:rsidRPr="007B06FD">
        <w:rPr>
          <w:rFonts w:ascii="Times New Roman" w:hAnsi="Times New Roman"/>
          <w:sz w:val="28"/>
          <w:szCs w:val="28"/>
        </w:rPr>
        <w:t>сельсовета,</w:t>
      </w:r>
    </w:p>
    <w:p w:rsidR="00812DA9" w:rsidRPr="00311C88" w:rsidRDefault="00812DA9" w:rsidP="00B17AC9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812DA9" w:rsidRDefault="00812DA9" w:rsidP="00B17AC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Подгорненский </w:t>
      </w:r>
      <w:r w:rsidRPr="00311C88">
        <w:rPr>
          <w:sz w:val="28"/>
          <w:szCs w:val="28"/>
        </w:rPr>
        <w:t xml:space="preserve">сельский </w:t>
      </w:r>
      <w:r>
        <w:rPr>
          <w:sz w:val="28"/>
          <w:szCs w:val="28"/>
        </w:rPr>
        <w:t>Совет народных депутатов РЕШИЛ:</w:t>
      </w:r>
    </w:p>
    <w:p w:rsidR="00812DA9" w:rsidRPr="00311C88" w:rsidRDefault="00812DA9" w:rsidP="00B17AC9">
      <w:pPr>
        <w:pStyle w:val="NoSpacing"/>
        <w:jc w:val="center"/>
        <w:rPr>
          <w:sz w:val="28"/>
          <w:szCs w:val="28"/>
        </w:rPr>
      </w:pPr>
    </w:p>
    <w:p w:rsidR="00812DA9" w:rsidRDefault="00812DA9" w:rsidP="00B17AC9">
      <w:pPr>
        <w:pStyle w:val="NoSpacing"/>
        <w:ind w:firstLine="709"/>
        <w:jc w:val="both"/>
        <w:rPr>
          <w:sz w:val="28"/>
          <w:szCs w:val="28"/>
        </w:rPr>
      </w:pPr>
      <w:r w:rsidRPr="006935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9359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 Подгорненского сельского Совета народных депутатов</w:t>
      </w:r>
      <w:r w:rsidRPr="006F06E7">
        <w:rPr>
          <w:sz w:val="28"/>
        </w:rPr>
        <w:t xml:space="preserve"> </w:t>
      </w:r>
      <w:r w:rsidRPr="00FE57ED">
        <w:rPr>
          <w:sz w:val="28"/>
        </w:rPr>
        <w:t xml:space="preserve">от </w:t>
      </w:r>
      <w:r>
        <w:rPr>
          <w:sz w:val="28"/>
        </w:rPr>
        <w:t>27.04.2012 № 88</w:t>
      </w:r>
      <w:r>
        <w:rPr>
          <w:sz w:val="28"/>
          <w:szCs w:val="28"/>
        </w:rPr>
        <w:t xml:space="preserve"> «Об утверждении</w:t>
      </w:r>
      <w:r w:rsidRPr="00FE57ED">
        <w:rPr>
          <w:sz w:val="28"/>
          <w:szCs w:val="28"/>
        </w:rPr>
        <w:t xml:space="preserve"> Правил благоустройства </w:t>
      </w:r>
      <w:r w:rsidRPr="00FE57ED">
        <w:rPr>
          <w:sz w:val="28"/>
        </w:rPr>
        <w:t xml:space="preserve">территории населенных пунктов </w:t>
      </w:r>
      <w:r>
        <w:rPr>
          <w:sz w:val="28"/>
        </w:rPr>
        <w:t>Подгорненского сельсовета»</w:t>
      </w:r>
      <w:r>
        <w:rPr>
          <w:sz w:val="28"/>
          <w:szCs w:val="28"/>
        </w:rPr>
        <w:t xml:space="preserve"> (с изменениями от </w:t>
      </w:r>
      <w:r w:rsidRPr="00E66961">
        <w:rPr>
          <w:sz w:val="28"/>
          <w:szCs w:val="28"/>
        </w:rPr>
        <w:t xml:space="preserve"> 21.05.2015 № 102, от 30.12.2015 № 137, от 09.12.2016 №184, от 28.06.2017 № 211</w:t>
      </w:r>
      <w:r>
        <w:rPr>
          <w:sz w:val="28"/>
          <w:szCs w:val="28"/>
        </w:rPr>
        <w:t xml:space="preserve">) </w:t>
      </w:r>
      <w:r w:rsidRPr="00693594">
        <w:rPr>
          <w:sz w:val="28"/>
          <w:szCs w:val="28"/>
        </w:rPr>
        <w:t>следующие изменения:</w:t>
      </w:r>
    </w:p>
    <w:p w:rsidR="00812DA9" w:rsidRDefault="00812DA9" w:rsidP="00B17AC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Правила статьей 44 следующего содержания:</w:t>
      </w:r>
    </w:p>
    <w:p w:rsidR="00812DA9" w:rsidRPr="008D7828" w:rsidRDefault="00812DA9" w:rsidP="00B17AC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5A27E5">
        <w:rPr>
          <w:rFonts w:ascii="Times New Roman" w:hAnsi="Times New Roman"/>
          <w:b/>
          <w:sz w:val="28"/>
          <w:szCs w:val="28"/>
        </w:rPr>
        <w:t>Статья 44</w:t>
      </w:r>
      <w:r w:rsidRPr="005A27E5">
        <w:rPr>
          <w:rFonts w:ascii="Times New Roman" w:hAnsi="Times New Roman"/>
          <w:b/>
          <w:bCs/>
          <w:color w:val="000001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1"/>
          <w:sz w:val="28"/>
          <w:szCs w:val="28"/>
        </w:rPr>
        <w:t xml:space="preserve"> </w:t>
      </w:r>
      <w:r w:rsidRPr="008D7828">
        <w:rPr>
          <w:rFonts w:ascii="Times New Roman" w:hAnsi="Times New Roman"/>
          <w:b/>
          <w:bCs/>
          <w:color w:val="000001"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eastAsia="ru-RU"/>
        </w:rPr>
        <w:t>азмещение и содержание</w:t>
      </w:r>
      <w:r w:rsidRPr="008D7828">
        <w:rPr>
          <w:rFonts w:ascii="Times New Roman" w:hAnsi="Times New Roman"/>
          <w:b/>
          <w:sz w:val="28"/>
          <w:szCs w:val="28"/>
          <w:lang w:eastAsia="ru-RU"/>
        </w:rPr>
        <w:t xml:space="preserve"> площадок для выгула животных</w:t>
      </w:r>
    </w:p>
    <w:p w:rsidR="00812DA9" w:rsidRDefault="00812DA9" w:rsidP="00B17AC9">
      <w:pPr>
        <w:pStyle w:val="HEADERTEXT"/>
        <w:ind w:firstLine="568"/>
        <w:jc w:val="center"/>
        <w:rPr>
          <w:color w:val="000001"/>
        </w:rPr>
      </w:pPr>
    </w:p>
    <w:p w:rsidR="00812DA9" w:rsidRDefault="00812DA9" w:rsidP="00B17AC9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1.1. 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</w:t>
      </w:r>
    </w:p>
    <w:p w:rsidR="00812DA9" w:rsidRDefault="00812DA9" w:rsidP="00B17AC9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1.2. Выгул домашних животных допускается только под присмотром их владельцев.</w:t>
      </w:r>
    </w:p>
    <w:p w:rsidR="00812DA9" w:rsidRDefault="00812DA9" w:rsidP="00B17AC9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1.3. Площадки для выгула домашних животных в населенном пункте должны быть обозначены специальными табличками и предусматривать</w:t>
      </w:r>
      <w:r w:rsidRPr="006F06E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информационный стенд с правилами пользования площадкой.</w:t>
      </w:r>
    </w:p>
    <w:p w:rsidR="00812DA9" w:rsidRDefault="00812DA9" w:rsidP="00B17AC9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1.4. В местах для выгула домашних животных на территории  сельсовета должны быть установлены специальные контейнеры для сбора экскрементов животных. Экскременты домашних животных должны быть убраны владельцами указанных животных.</w:t>
      </w:r>
    </w:p>
    <w:p w:rsidR="00812DA9" w:rsidRDefault="00812DA9" w:rsidP="00B17AC9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1.5. Для выгула домашних животных на территории сельсовета определить следующие места:</w:t>
      </w:r>
    </w:p>
    <w:p w:rsidR="00812DA9" w:rsidRDefault="00812DA9" w:rsidP="00B17AC9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4394"/>
      </w:tblGrid>
      <w:tr w:rsidR="00812DA9" w:rsidRPr="00DC00BE" w:rsidTr="00F12989">
        <w:trPr>
          <w:trHeight w:val="858"/>
        </w:trPr>
        <w:tc>
          <w:tcPr>
            <w:tcW w:w="675" w:type="dxa"/>
          </w:tcPr>
          <w:p w:rsidR="00812DA9" w:rsidRPr="00DC00BE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0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12DA9" w:rsidRPr="00DC00BE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0B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812DA9" w:rsidRPr="00DC00BE" w:rsidRDefault="00812DA9" w:rsidP="00F12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0B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394" w:type="dxa"/>
          </w:tcPr>
          <w:p w:rsidR="00812DA9" w:rsidRPr="00DC00BE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0BE">
              <w:rPr>
                <w:rFonts w:ascii="Times New Roman" w:hAnsi="Times New Roman"/>
                <w:sz w:val="28"/>
                <w:szCs w:val="28"/>
              </w:rPr>
              <w:t>Место выгула домашних животных</w:t>
            </w:r>
          </w:p>
        </w:tc>
      </w:tr>
      <w:tr w:rsidR="00812DA9" w:rsidRPr="00DC00BE" w:rsidTr="00F12989">
        <w:trPr>
          <w:trHeight w:val="1258"/>
        </w:trPr>
        <w:tc>
          <w:tcPr>
            <w:tcW w:w="675" w:type="dxa"/>
          </w:tcPr>
          <w:p w:rsidR="00812DA9" w:rsidRPr="00DC00BE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0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812DA9" w:rsidRPr="00DC00BE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Вольная Вершина</w:t>
            </w:r>
          </w:p>
        </w:tc>
        <w:tc>
          <w:tcPr>
            <w:tcW w:w="4394" w:type="dxa"/>
          </w:tcPr>
          <w:p w:rsidR="00812DA9" w:rsidRPr="00DC00BE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 напротив д. № 60 по ул. Центральная</w:t>
            </w:r>
          </w:p>
        </w:tc>
      </w:tr>
      <w:tr w:rsidR="00812DA9" w:rsidRPr="00DC00BE" w:rsidTr="00F12989">
        <w:trPr>
          <w:trHeight w:val="1258"/>
        </w:trPr>
        <w:tc>
          <w:tcPr>
            <w:tcW w:w="675" w:type="dxa"/>
          </w:tcPr>
          <w:p w:rsidR="00812DA9" w:rsidRPr="00DC00BE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812DA9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Чащинские Дворики</w:t>
            </w:r>
          </w:p>
        </w:tc>
        <w:tc>
          <w:tcPr>
            <w:tcW w:w="4394" w:type="dxa"/>
          </w:tcPr>
          <w:p w:rsidR="00812DA9" w:rsidRPr="00DC00BE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 в районе бывшего клуба</w:t>
            </w:r>
          </w:p>
        </w:tc>
      </w:tr>
      <w:tr w:rsidR="00812DA9" w:rsidRPr="00DC00BE" w:rsidTr="00F12989">
        <w:trPr>
          <w:trHeight w:val="1258"/>
        </w:trPr>
        <w:tc>
          <w:tcPr>
            <w:tcW w:w="675" w:type="dxa"/>
          </w:tcPr>
          <w:p w:rsidR="00812DA9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395" w:type="dxa"/>
          </w:tcPr>
          <w:p w:rsidR="00812DA9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Верхнее Чуево</w:t>
            </w:r>
          </w:p>
        </w:tc>
        <w:tc>
          <w:tcPr>
            <w:tcW w:w="4394" w:type="dxa"/>
          </w:tcPr>
          <w:p w:rsidR="00812DA9" w:rsidRPr="00DC00BE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 перед зданием № 8 по ул. Новая</w:t>
            </w:r>
          </w:p>
        </w:tc>
      </w:tr>
      <w:tr w:rsidR="00812DA9" w:rsidRPr="00DC00BE" w:rsidTr="00F12989">
        <w:trPr>
          <w:trHeight w:val="1258"/>
        </w:trPr>
        <w:tc>
          <w:tcPr>
            <w:tcW w:w="675" w:type="dxa"/>
          </w:tcPr>
          <w:p w:rsidR="00812DA9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812DA9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Моисеево</w:t>
            </w:r>
          </w:p>
        </w:tc>
        <w:tc>
          <w:tcPr>
            <w:tcW w:w="4394" w:type="dxa"/>
          </w:tcPr>
          <w:p w:rsidR="00812DA9" w:rsidRPr="00DC00BE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 в районе ул. Колхозная (бывшая МТФ)</w:t>
            </w:r>
          </w:p>
        </w:tc>
      </w:tr>
      <w:tr w:rsidR="00812DA9" w:rsidRPr="00DC00BE" w:rsidTr="00F12989">
        <w:trPr>
          <w:trHeight w:val="1258"/>
        </w:trPr>
        <w:tc>
          <w:tcPr>
            <w:tcW w:w="675" w:type="dxa"/>
          </w:tcPr>
          <w:p w:rsidR="00812DA9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812DA9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Подгорное</w:t>
            </w:r>
          </w:p>
        </w:tc>
        <w:tc>
          <w:tcPr>
            <w:tcW w:w="4394" w:type="dxa"/>
          </w:tcPr>
          <w:p w:rsidR="00812DA9" w:rsidRPr="00DC00BE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 в районе моста</w:t>
            </w:r>
          </w:p>
        </w:tc>
      </w:tr>
      <w:tr w:rsidR="00812DA9" w:rsidRPr="00DC00BE" w:rsidTr="00F12989">
        <w:trPr>
          <w:trHeight w:val="1258"/>
        </w:trPr>
        <w:tc>
          <w:tcPr>
            <w:tcW w:w="675" w:type="dxa"/>
          </w:tcPr>
          <w:p w:rsidR="00812DA9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812DA9" w:rsidRDefault="00812DA9" w:rsidP="0047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Чуево-Подгорное</w:t>
            </w:r>
          </w:p>
        </w:tc>
        <w:tc>
          <w:tcPr>
            <w:tcW w:w="4394" w:type="dxa"/>
          </w:tcPr>
          <w:p w:rsidR="00812DA9" w:rsidRPr="00DC00BE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 в районе бывшей бани</w:t>
            </w:r>
          </w:p>
        </w:tc>
      </w:tr>
      <w:tr w:rsidR="00812DA9" w:rsidRPr="00DC00BE" w:rsidTr="00F12989">
        <w:trPr>
          <w:trHeight w:val="1258"/>
        </w:trPr>
        <w:tc>
          <w:tcPr>
            <w:tcW w:w="675" w:type="dxa"/>
          </w:tcPr>
          <w:p w:rsidR="00812DA9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812DA9" w:rsidRDefault="00812DA9" w:rsidP="0047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Кузнецовка</w:t>
            </w:r>
          </w:p>
        </w:tc>
        <w:tc>
          <w:tcPr>
            <w:tcW w:w="4394" w:type="dxa"/>
          </w:tcPr>
          <w:p w:rsidR="00812DA9" w:rsidRPr="00DC00BE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 на окраине пос. Кузнецовка (северная сторона)</w:t>
            </w:r>
          </w:p>
        </w:tc>
      </w:tr>
      <w:tr w:rsidR="00812DA9" w:rsidRPr="00DC00BE" w:rsidTr="00F12989">
        <w:trPr>
          <w:trHeight w:val="1258"/>
        </w:trPr>
        <w:tc>
          <w:tcPr>
            <w:tcW w:w="675" w:type="dxa"/>
          </w:tcPr>
          <w:p w:rsidR="00812DA9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812DA9" w:rsidRDefault="00812DA9" w:rsidP="0047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Гусиное Стойло</w:t>
            </w:r>
          </w:p>
        </w:tc>
        <w:tc>
          <w:tcPr>
            <w:tcW w:w="4394" w:type="dxa"/>
          </w:tcPr>
          <w:p w:rsidR="00812DA9" w:rsidRPr="00DC00BE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 в районе бывшей школы</w:t>
            </w:r>
          </w:p>
        </w:tc>
      </w:tr>
      <w:tr w:rsidR="00812DA9" w:rsidRPr="00DC00BE" w:rsidTr="00F12989">
        <w:trPr>
          <w:trHeight w:val="1258"/>
        </w:trPr>
        <w:tc>
          <w:tcPr>
            <w:tcW w:w="675" w:type="dxa"/>
          </w:tcPr>
          <w:p w:rsidR="00812DA9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812DA9" w:rsidRDefault="00812DA9" w:rsidP="0047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Чуевские Прудки</w:t>
            </w:r>
          </w:p>
        </w:tc>
        <w:tc>
          <w:tcPr>
            <w:tcW w:w="4394" w:type="dxa"/>
          </w:tcPr>
          <w:p w:rsidR="00812DA9" w:rsidRPr="00DC00BE" w:rsidRDefault="00812DA9" w:rsidP="00F1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 в районе д. № 1 по ул. Центральная</w:t>
            </w:r>
          </w:p>
        </w:tc>
      </w:tr>
    </w:tbl>
    <w:p w:rsidR="00812DA9" w:rsidRDefault="00812DA9" w:rsidP="00B17AC9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      </w:t>
      </w:r>
    </w:p>
    <w:p w:rsidR="00812DA9" w:rsidRDefault="00812DA9" w:rsidP="00B17AC9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       б) статьи 44 и 45 считать статьями 45 и 46 соответственно.</w:t>
      </w:r>
    </w:p>
    <w:p w:rsidR="00812DA9" w:rsidRPr="00887FB2" w:rsidRDefault="00812DA9" w:rsidP="00B17A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87FB2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812DA9" w:rsidRPr="00296D72" w:rsidRDefault="00812DA9" w:rsidP="00296D72">
      <w:pPr>
        <w:pStyle w:val="21"/>
        <w:widowControl w:val="0"/>
        <w:rPr>
          <w:color w:val="000000"/>
          <w:sz w:val="28"/>
          <w:szCs w:val="28"/>
        </w:rPr>
      </w:pPr>
      <w:r w:rsidRPr="00296D72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296D72">
        <w:rPr>
          <w:sz w:val="28"/>
          <w:szCs w:val="28"/>
        </w:rPr>
        <w:t xml:space="preserve">.       Опубликовать настоящее решение  в печатном средстве массовой информации Подгорненского   сельсовета "Вестник местного самоуправления" и разместить   на официальном сайте Подгорненского сельсовета Уваровского района </w:t>
      </w:r>
      <w:hyperlink r:id="rId4" w:history="1">
        <w:r w:rsidRPr="00296D72">
          <w:rPr>
            <w:rStyle w:val="Hyperlink"/>
            <w:sz w:val="28"/>
            <w:szCs w:val="28"/>
            <w:lang w:val="en-US"/>
          </w:rPr>
          <w:t>http</w:t>
        </w:r>
        <w:r w:rsidRPr="00296D72">
          <w:rPr>
            <w:rStyle w:val="Hyperlink"/>
            <w:sz w:val="28"/>
            <w:szCs w:val="28"/>
          </w:rPr>
          <w:t>://</w:t>
        </w:r>
        <w:r w:rsidRPr="00296D72">
          <w:rPr>
            <w:rStyle w:val="Hyperlink"/>
            <w:sz w:val="28"/>
            <w:szCs w:val="28"/>
            <w:lang w:val="en-US"/>
          </w:rPr>
          <w:t>podgornoe</w:t>
        </w:r>
        <w:r w:rsidRPr="00296D72">
          <w:rPr>
            <w:rStyle w:val="Hyperlink"/>
            <w:sz w:val="28"/>
            <w:szCs w:val="28"/>
          </w:rPr>
          <w:t>-</w:t>
        </w:r>
        <w:r w:rsidRPr="00296D72">
          <w:rPr>
            <w:rStyle w:val="Hyperlink"/>
            <w:sz w:val="28"/>
            <w:szCs w:val="28"/>
            <w:lang w:val="en-US"/>
          </w:rPr>
          <w:t>adm</w:t>
        </w:r>
        <w:r w:rsidRPr="00296D72">
          <w:rPr>
            <w:rStyle w:val="Hyperlink"/>
            <w:sz w:val="28"/>
            <w:szCs w:val="28"/>
          </w:rPr>
          <w:t>.</w:t>
        </w:r>
        <w:r w:rsidRPr="00296D72">
          <w:rPr>
            <w:rStyle w:val="Hyperlink"/>
            <w:sz w:val="28"/>
            <w:szCs w:val="28"/>
            <w:lang w:val="en-US"/>
          </w:rPr>
          <w:t>ru</w:t>
        </w:r>
        <w:r w:rsidRPr="00296D72">
          <w:rPr>
            <w:rStyle w:val="Hyperlink"/>
            <w:sz w:val="28"/>
            <w:szCs w:val="28"/>
          </w:rPr>
          <w:t>/</w:t>
        </w:r>
      </w:hyperlink>
      <w:r w:rsidRPr="00296D72">
        <w:rPr>
          <w:color w:val="000000"/>
          <w:sz w:val="28"/>
          <w:szCs w:val="28"/>
        </w:rPr>
        <w:t>.</w:t>
      </w:r>
    </w:p>
    <w:p w:rsidR="00812DA9" w:rsidRPr="00296D72" w:rsidRDefault="00812DA9" w:rsidP="00296D72">
      <w:pPr>
        <w:pStyle w:val="21"/>
        <w:widowControl w:val="0"/>
        <w:rPr>
          <w:sz w:val="28"/>
          <w:szCs w:val="28"/>
        </w:rPr>
      </w:pPr>
      <w:r w:rsidRPr="00296D7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Pr="00296D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296D72">
        <w:rPr>
          <w:bCs/>
          <w:sz w:val="28"/>
          <w:szCs w:val="28"/>
        </w:rPr>
        <w:t>. Контроль за исполнением настоящего решения возложить на постоянную комиссию по бюджету, экономике, социальным вопросам и экологии сельского Совета (Н.И. Воронин).</w:t>
      </w:r>
    </w:p>
    <w:p w:rsidR="00812DA9" w:rsidRPr="00296D72" w:rsidRDefault="00812DA9" w:rsidP="00296D72">
      <w:pPr>
        <w:rPr>
          <w:rFonts w:ascii="Times New Roman" w:hAnsi="Times New Roman"/>
          <w:sz w:val="28"/>
          <w:szCs w:val="28"/>
        </w:rPr>
      </w:pPr>
    </w:p>
    <w:p w:rsidR="00812DA9" w:rsidRPr="00296D72" w:rsidRDefault="00812DA9" w:rsidP="00296D72">
      <w:pPr>
        <w:tabs>
          <w:tab w:val="left" w:pos="900"/>
        </w:tabs>
        <w:rPr>
          <w:rFonts w:ascii="Times New Roman" w:hAnsi="Times New Roman"/>
          <w:szCs w:val="28"/>
        </w:rPr>
      </w:pPr>
      <w:r w:rsidRPr="00296D7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М.К. Ильин            </w:t>
      </w:r>
    </w:p>
    <w:p w:rsidR="00812DA9" w:rsidRPr="00311C88" w:rsidRDefault="00812DA9" w:rsidP="00B17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DA9" w:rsidRPr="00311C88" w:rsidRDefault="00812DA9" w:rsidP="00B17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12DA9" w:rsidRPr="00311C88" w:rsidRDefault="00812DA9" w:rsidP="00B17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12DA9" w:rsidRDefault="00812DA9"/>
    <w:sectPr w:rsidR="00812DA9" w:rsidSect="00A6171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AC9"/>
    <w:rsid w:val="0001727E"/>
    <w:rsid w:val="00021AED"/>
    <w:rsid w:val="00074037"/>
    <w:rsid w:val="00096B9E"/>
    <w:rsid w:val="00122F7E"/>
    <w:rsid w:val="001A4BF2"/>
    <w:rsid w:val="001E3674"/>
    <w:rsid w:val="0026040A"/>
    <w:rsid w:val="00296D72"/>
    <w:rsid w:val="00311C88"/>
    <w:rsid w:val="00363788"/>
    <w:rsid w:val="003A3442"/>
    <w:rsid w:val="003C27AD"/>
    <w:rsid w:val="00470679"/>
    <w:rsid w:val="00473790"/>
    <w:rsid w:val="00543C42"/>
    <w:rsid w:val="00584B63"/>
    <w:rsid w:val="005A27E5"/>
    <w:rsid w:val="005B3A93"/>
    <w:rsid w:val="00693594"/>
    <w:rsid w:val="006D3F89"/>
    <w:rsid w:val="006E65F6"/>
    <w:rsid w:val="006F06E7"/>
    <w:rsid w:val="0074421C"/>
    <w:rsid w:val="00774626"/>
    <w:rsid w:val="007B06FD"/>
    <w:rsid w:val="00806600"/>
    <w:rsid w:val="00812DA9"/>
    <w:rsid w:val="00854F3B"/>
    <w:rsid w:val="00887FB2"/>
    <w:rsid w:val="00896DBE"/>
    <w:rsid w:val="008D7828"/>
    <w:rsid w:val="00963822"/>
    <w:rsid w:val="009E3D64"/>
    <w:rsid w:val="00A6171C"/>
    <w:rsid w:val="00A75DFF"/>
    <w:rsid w:val="00AB1216"/>
    <w:rsid w:val="00B006DE"/>
    <w:rsid w:val="00B17AC9"/>
    <w:rsid w:val="00B511E1"/>
    <w:rsid w:val="00B964E3"/>
    <w:rsid w:val="00BA66D8"/>
    <w:rsid w:val="00BF510A"/>
    <w:rsid w:val="00C16F39"/>
    <w:rsid w:val="00C308A0"/>
    <w:rsid w:val="00CB52C1"/>
    <w:rsid w:val="00D60EF3"/>
    <w:rsid w:val="00D90CEE"/>
    <w:rsid w:val="00D93315"/>
    <w:rsid w:val="00DC00BE"/>
    <w:rsid w:val="00DD634B"/>
    <w:rsid w:val="00DE7DDC"/>
    <w:rsid w:val="00E121B3"/>
    <w:rsid w:val="00E33E5B"/>
    <w:rsid w:val="00E458B4"/>
    <w:rsid w:val="00E47155"/>
    <w:rsid w:val="00E66961"/>
    <w:rsid w:val="00EC4420"/>
    <w:rsid w:val="00EF58F7"/>
    <w:rsid w:val="00F12989"/>
    <w:rsid w:val="00F73BCA"/>
    <w:rsid w:val="00F800A3"/>
    <w:rsid w:val="00F90340"/>
    <w:rsid w:val="00FE2175"/>
    <w:rsid w:val="00FE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17AC9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B17AC9"/>
    <w:rPr>
      <w:rFonts w:eastAsia="Times New Roman"/>
      <w:sz w:val="22"/>
      <w:lang w:eastAsia="ru-RU"/>
    </w:rPr>
  </w:style>
  <w:style w:type="paragraph" w:customStyle="1" w:styleId="FORMATTEXT">
    <w:name w:val=".FORMATTEXT"/>
    <w:uiPriority w:val="99"/>
    <w:rsid w:val="00B17A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B17A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21">
    <w:name w:val="Основной текст 21"/>
    <w:basedOn w:val="Normal"/>
    <w:uiPriority w:val="99"/>
    <w:rsid w:val="00296D7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296D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D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dgornoe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566</Words>
  <Characters>3231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8</cp:revision>
  <cp:lastPrinted>2019-12-26T06:10:00Z</cp:lastPrinted>
  <dcterms:created xsi:type="dcterms:W3CDTF">2021-08-14T07:36:00Z</dcterms:created>
  <dcterms:modified xsi:type="dcterms:W3CDTF">2020-01-10T13:22:00Z</dcterms:modified>
</cp:coreProperties>
</file>