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BB" w:rsidRDefault="00B63CBB" w:rsidP="00256064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B63CBB" w:rsidRDefault="00B63CBB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B63CBB" w:rsidRDefault="00B63CBB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B63CBB" w:rsidRDefault="00B63CBB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ПРИОЗЕРНОГО СЕЛЬСКОГО ПОСЕЛЕНИЯ</w:t>
      </w:r>
    </w:p>
    <w:p w:rsidR="00B63CBB" w:rsidRDefault="00B63CBB" w:rsidP="00A42F90"/>
    <w:p w:rsidR="00B63CBB" w:rsidRDefault="00B63CBB" w:rsidP="00A42F90">
      <w:pPr>
        <w:jc w:val="center"/>
        <w:rPr>
          <w:b/>
          <w:bCs/>
        </w:rPr>
      </w:pPr>
    </w:p>
    <w:p w:rsidR="00B63CBB" w:rsidRDefault="00B63CBB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B63CBB" w:rsidRDefault="00B63CBB" w:rsidP="00A42F90"/>
    <w:p w:rsidR="00B63CBB" w:rsidRDefault="00B63CBB" w:rsidP="00A42F90">
      <w:r>
        <w:t>от __  _________  2018 года                    п. Путь Ильича                                               № ____</w:t>
      </w:r>
    </w:p>
    <w:p w:rsidR="00B63CBB" w:rsidRDefault="00B63CBB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</w:tblGrid>
      <w:tr w:rsidR="00B63CBB">
        <w:trPr>
          <w:trHeight w:val="18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63CBB" w:rsidRPr="00347B34" w:rsidRDefault="00B63CBB" w:rsidP="00347B34">
            <w:pPr>
              <w:autoSpaceDN w:val="0"/>
              <w:rPr>
                <w:b/>
                <w:bCs/>
              </w:rPr>
            </w:pPr>
            <w:r w:rsidRPr="00347B34">
              <w:rPr>
                <w:b/>
                <w:bCs/>
                <w:lang w:eastAsia="en-US"/>
              </w:rPr>
              <w:t>О внесении изменений и дополнений в Постановление № 16/2 от 25.09.2013г.</w:t>
            </w:r>
            <w:r w:rsidRPr="00347B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347B34">
              <w:rPr>
                <w:b/>
                <w:bCs/>
              </w:rPr>
              <w:t>Об утверждении регламента «подготовки и размещения на официальном сайте администрации Приозерного сельского  поселения в сети Интернет информации о деятельности администрации Приозерного сельского поселения»</w:t>
            </w:r>
            <w:r>
              <w:rPr>
                <w:b/>
                <w:bCs/>
              </w:rPr>
              <w:t>( в редакции постановления № 29 от 05.10.2018г.)</w:t>
            </w:r>
          </w:p>
          <w:p w:rsidR="00B63CBB" w:rsidRPr="00EE0325" w:rsidRDefault="00B63CBB" w:rsidP="00EE0325">
            <w:pPr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</w:p>
        </w:tc>
      </w:tr>
    </w:tbl>
    <w:p w:rsidR="00B63CBB" w:rsidRDefault="00B63CBB" w:rsidP="00A42F90"/>
    <w:p w:rsidR="00B63CBB" w:rsidRPr="00B12E4B" w:rsidRDefault="00B63CBB" w:rsidP="00C93F0E">
      <w:pPr>
        <w:ind w:firstLine="540"/>
        <w:jc w:val="both"/>
      </w:pPr>
      <w:r>
        <w:t>С целью приведения законодательства Приозерного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Приозерного  сельского поселения</w:t>
      </w:r>
    </w:p>
    <w:p w:rsidR="00B63CBB" w:rsidRDefault="00B63CBB" w:rsidP="00C93F0E">
      <w:pPr>
        <w:ind w:firstLine="540"/>
        <w:rPr>
          <w:b/>
          <w:bCs/>
        </w:rPr>
      </w:pPr>
    </w:p>
    <w:p w:rsidR="00B63CBB" w:rsidRDefault="00B63CBB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B63CBB" w:rsidRDefault="00B63CBB" w:rsidP="00A42F90">
      <w:pPr>
        <w:ind w:firstLine="540"/>
        <w:jc w:val="center"/>
        <w:rPr>
          <w:b/>
          <w:bCs/>
        </w:rPr>
      </w:pPr>
    </w:p>
    <w:p w:rsidR="00B63CBB" w:rsidRPr="00347B34" w:rsidRDefault="00B63CBB" w:rsidP="00347B34">
      <w:pPr>
        <w:autoSpaceDN w:val="0"/>
        <w:jc w:val="both"/>
        <w:rPr>
          <w:b/>
          <w:bCs/>
        </w:rPr>
      </w:pPr>
      <w:r w:rsidRPr="0084326E">
        <w:t xml:space="preserve">        </w:t>
      </w:r>
      <w:r w:rsidRPr="00A833AE">
        <w:t xml:space="preserve">1. Внести изменения и дополнения в Постановление Администрации Приозерного сельского поселения  </w:t>
      </w:r>
      <w:r w:rsidRPr="00A833AE">
        <w:rPr>
          <w:lang w:eastAsia="en-US"/>
        </w:rPr>
        <w:t xml:space="preserve"> </w:t>
      </w:r>
      <w:r w:rsidRPr="00347B34">
        <w:rPr>
          <w:lang w:eastAsia="en-US"/>
        </w:rPr>
        <w:t>№ 16/2 от 25.09.2013г.</w:t>
      </w:r>
      <w:r w:rsidRPr="00347B34">
        <w:t xml:space="preserve"> «Об утверждении регламента «подготовки и размещения на официальном сайте администрации Приозерного сельского  поселения в сети Интернет информации о деятельности администрации Приозерного сельского поселения»</w:t>
      </w:r>
      <w:r>
        <w:t xml:space="preserve"> </w:t>
      </w:r>
      <w:r w:rsidRPr="00347B34">
        <w:t>( в редакции постановления № 29 от 05.10.2018г.)</w:t>
      </w:r>
    </w:p>
    <w:p w:rsidR="00B63CBB" w:rsidRPr="00C77943" w:rsidRDefault="00B63CBB" w:rsidP="00EE0325">
      <w:pPr>
        <w:autoSpaceDE w:val="0"/>
        <w:autoSpaceDN w:val="0"/>
        <w:adjustRightInd w:val="0"/>
        <w:jc w:val="both"/>
        <w:outlineLvl w:val="0"/>
      </w:pPr>
      <w:r w:rsidRPr="006722C5">
        <w:rPr>
          <w:b/>
          <w:bCs/>
          <w:color w:val="000000"/>
        </w:rPr>
        <w:t xml:space="preserve"> </w:t>
      </w:r>
      <w:r w:rsidRPr="00E33836">
        <w:rPr>
          <w:sz w:val="22"/>
          <w:szCs w:val="22"/>
          <w:lang w:eastAsia="en-US"/>
        </w:rPr>
        <w:t xml:space="preserve"> (далее- Постановление)</w:t>
      </w:r>
    </w:p>
    <w:p w:rsidR="00B63CBB" w:rsidRPr="00CD3B8B" w:rsidRDefault="00B63CBB" w:rsidP="00763B29">
      <w:pPr>
        <w:ind w:firstLine="708"/>
        <w:jc w:val="both"/>
        <w:rPr>
          <w:b/>
          <w:bCs/>
        </w:rPr>
      </w:pPr>
      <w:r w:rsidRPr="00CD3B8B">
        <w:rPr>
          <w:b/>
          <w:bCs/>
        </w:rPr>
        <w:t xml:space="preserve">1.1 </w:t>
      </w:r>
      <w:r w:rsidRPr="00CD3B8B">
        <w:rPr>
          <w:rFonts w:eastAsia="SimSun"/>
          <w:b/>
          <w:bCs/>
          <w:kern w:val="1"/>
          <w:lang w:eastAsia="ar-SA"/>
        </w:rPr>
        <w:t>Раздел 5 Регламента изложить в следующей редакции:</w:t>
      </w:r>
    </w:p>
    <w:p w:rsidR="00B63CBB" w:rsidRPr="007808A6" w:rsidRDefault="00B63CBB" w:rsidP="00763B2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CD3B8B">
        <w:rPr>
          <w:rFonts w:eastAsia="SimSun"/>
          <w:b/>
          <w:bCs/>
          <w:kern w:val="1"/>
          <w:lang w:eastAsia="ar-SA"/>
        </w:rPr>
        <w:t>«</w:t>
      </w:r>
      <w:r w:rsidRPr="007808A6">
        <w:rPr>
          <w:b/>
          <w:bCs/>
        </w:rPr>
        <w:t xml:space="preserve">5. Досудебный (внесудебный) порядок обжалования решений и действий (бездействия) Администрации, МФЦ, организаций, указанных в </w:t>
      </w:r>
      <w:hyperlink r:id="rId4" w:history="1">
        <w:r w:rsidRPr="007808A6">
          <w:rPr>
            <w:b/>
            <w:bCs/>
          </w:rPr>
          <w:t>части 1.1 статьи 16</w:t>
        </w:r>
      </w:hyperlink>
      <w:r w:rsidRPr="007808A6">
        <w:rPr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63CBB" w:rsidRPr="007808A6" w:rsidRDefault="00B63CBB" w:rsidP="00763B29">
      <w:pPr>
        <w:autoSpaceDE w:val="0"/>
        <w:ind w:right="-16"/>
        <w:jc w:val="center"/>
      </w:pPr>
    </w:p>
    <w:p w:rsidR="00B63CBB" w:rsidRPr="007808A6" w:rsidRDefault="00B63CBB" w:rsidP="00763B29">
      <w:pPr>
        <w:autoSpaceDE w:val="0"/>
        <w:autoSpaceDN w:val="0"/>
        <w:adjustRightInd w:val="0"/>
        <w:ind w:firstLine="567"/>
        <w:jc w:val="both"/>
      </w:pPr>
      <w:r w:rsidRPr="007808A6">
        <w:t>5.1. Заявитель может обратиться с жалобой на решения и действия (бездействие)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B63CBB" w:rsidRPr="007808A6" w:rsidRDefault="00B63CBB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7808A6">
          <w:t>статье 15.1</w:t>
        </w:r>
      </w:hyperlink>
      <w:r w:rsidRPr="007808A6"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 № 210-ФЗ);</w:t>
      </w:r>
    </w:p>
    <w:p w:rsidR="00B63CBB" w:rsidRPr="007808A6" w:rsidRDefault="00B63CBB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B63CBB" w:rsidRPr="007808A6" w:rsidRDefault="00B63CBB" w:rsidP="00763B29">
      <w:pPr>
        <w:autoSpaceDE w:val="0"/>
        <w:ind w:firstLine="567"/>
        <w:jc w:val="both"/>
      </w:pPr>
      <w:r w:rsidRPr="007808A6">
        <w:t xml:space="preserve">3) требование у </w:t>
      </w:r>
      <w:r w:rsidRPr="005B0789">
        <w:rPr>
          <w:color w:val="000000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7808A6"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B63CBB" w:rsidRPr="007808A6" w:rsidRDefault="00B63CBB" w:rsidP="00763B29">
      <w:pPr>
        <w:autoSpaceDE w:val="0"/>
        <w:ind w:firstLine="567"/>
        <w:jc w:val="both"/>
      </w:pPr>
      <w:r w:rsidRPr="007808A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B63CBB" w:rsidRPr="007808A6" w:rsidRDefault="00B63CBB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B63CBB" w:rsidRPr="007808A6" w:rsidRDefault="00B63CBB" w:rsidP="00763B29">
      <w:pPr>
        <w:autoSpaceDE w:val="0"/>
        <w:ind w:firstLine="567"/>
        <w:jc w:val="both"/>
      </w:pPr>
      <w:r w:rsidRPr="007808A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63CBB" w:rsidRPr="007808A6" w:rsidRDefault="00B63CBB" w:rsidP="00763B29">
      <w:pPr>
        <w:autoSpaceDE w:val="0"/>
        <w:autoSpaceDN w:val="0"/>
        <w:adjustRightInd w:val="0"/>
        <w:ind w:firstLine="567"/>
        <w:jc w:val="both"/>
      </w:pPr>
      <w:r w:rsidRPr="007808A6"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 w:rsidRPr="007808A6">
          <w:t>частью 1.1 статьи 16</w:t>
        </w:r>
      </w:hyperlink>
      <w:r w:rsidRPr="007808A6"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808A6">
          <w:t>частью 1.3 статьи 16</w:t>
        </w:r>
      </w:hyperlink>
      <w:r w:rsidRPr="007808A6">
        <w:t xml:space="preserve"> Федерального закона № 210-ФЗ;</w:t>
      </w:r>
    </w:p>
    <w:p w:rsidR="00B63CBB" w:rsidRPr="007808A6" w:rsidRDefault="00B63CBB" w:rsidP="00763B29">
      <w:pPr>
        <w:autoSpaceDE w:val="0"/>
        <w:autoSpaceDN w:val="0"/>
        <w:adjustRightInd w:val="0"/>
        <w:ind w:firstLine="540"/>
        <w:jc w:val="both"/>
      </w:pPr>
      <w:r w:rsidRPr="007808A6">
        <w:t>8) нарушение срока или порядка выдачи документов по результатам предоставления муниципальной услуги;</w:t>
      </w:r>
    </w:p>
    <w:p w:rsidR="00B63CBB" w:rsidRDefault="00B63CBB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t>частью 1.3 статьи 16</w:t>
        </w:r>
      </w:hyperlink>
      <w:r>
        <w:t xml:space="preserve"> Федерального закона № 210-ФЗ;</w:t>
      </w:r>
    </w:p>
    <w:p w:rsidR="00B63CBB" w:rsidRPr="005B0789" w:rsidRDefault="00B63CBB" w:rsidP="00763B29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8D1EEB">
        <w:t xml:space="preserve">10) </w:t>
      </w:r>
      <w:r w:rsidRPr="005B0789"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B63CBB" w:rsidRPr="007808A6" w:rsidRDefault="00B63CBB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color w:val="000000"/>
        </w:rPr>
        <w:t>в Комитет экономики Волгоградской области</w:t>
      </w:r>
      <w:r w:rsidRPr="007808A6">
        <w:t xml:space="preserve">, являющийся учредителем МФЦ (далее - учредитель МФЦ), а также в организации, предусмотренные </w:t>
      </w:r>
      <w:hyperlink r:id="rId11" w:history="1">
        <w:r w:rsidRPr="007808A6">
          <w:t>частью 1.1 статьи 16</w:t>
        </w:r>
      </w:hyperlink>
      <w:r w:rsidRPr="007808A6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7808A6">
          <w:t>частью 1.1 статьи 16</w:t>
        </w:r>
      </w:hyperlink>
      <w:r w:rsidRPr="007808A6">
        <w:t xml:space="preserve"> Федерального закона № 210-ФЗ, подаются руководителям этих организаций.</w:t>
      </w:r>
    </w:p>
    <w:p w:rsidR="00B63CBB" w:rsidRPr="007808A6" w:rsidRDefault="00B63CBB" w:rsidP="00763B29">
      <w:pPr>
        <w:autoSpaceDE w:val="0"/>
        <w:autoSpaceDN w:val="0"/>
        <w:adjustRightInd w:val="0"/>
        <w:ind w:firstLine="540"/>
        <w:jc w:val="both"/>
      </w:pPr>
      <w:r w:rsidRPr="007808A6">
        <w:t>Жалоба на решения и действия (бездействие)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должностного лица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63CBB" w:rsidRPr="007808A6" w:rsidRDefault="00B63CBB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63CBB" w:rsidRPr="007808A6" w:rsidRDefault="00B63CBB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организаций, предусмотренных </w:t>
      </w:r>
      <w:hyperlink r:id="rId13" w:history="1">
        <w:r w:rsidRPr="007808A6">
          <w:t>частью 1.1 статьи 16</w:t>
        </w:r>
      </w:hyperlink>
      <w:r w:rsidRPr="007808A6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63CBB" w:rsidRPr="007808A6" w:rsidRDefault="00B63CBB" w:rsidP="00763B29">
      <w:pPr>
        <w:autoSpaceDE w:val="0"/>
        <w:autoSpaceDN w:val="0"/>
        <w:adjustRightInd w:val="0"/>
        <w:ind w:firstLine="567"/>
        <w:jc w:val="both"/>
      </w:pPr>
      <w:r w:rsidRPr="007808A6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63CBB" w:rsidRPr="007808A6" w:rsidRDefault="00B63CBB" w:rsidP="00763B29">
      <w:pPr>
        <w:autoSpaceDE w:val="0"/>
        <w:ind w:right="-16" w:firstLine="567"/>
        <w:jc w:val="both"/>
      </w:pPr>
      <w:r w:rsidRPr="007808A6">
        <w:t>5.4. Жалоба должна содержать:</w:t>
      </w:r>
    </w:p>
    <w:p w:rsidR="00B63CBB" w:rsidRPr="007808A6" w:rsidRDefault="00B63CBB" w:rsidP="00763B29">
      <w:pPr>
        <w:autoSpaceDE w:val="0"/>
        <w:autoSpaceDN w:val="0"/>
        <w:adjustRightInd w:val="0"/>
        <w:ind w:firstLine="540"/>
        <w:jc w:val="both"/>
      </w:pPr>
      <w:r w:rsidRPr="007808A6">
        <w:t>1) наименование Администрации, должностного лица</w:t>
      </w:r>
      <w:r>
        <w:t xml:space="preserve"> </w:t>
      </w:r>
      <w:r w:rsidRPr="007808A6"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4" w:history="1">
        <w:r w:rsidRPr="007808A6">
          <w:t>частью 1.1 статьи 16</w:t>
        </w:r>
      </w:hyperlink>
      <w:r w:rsidRPr="007808A6"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B63CBB" w:rsidRPr="007808A6" w:rsidRDefault="00B63CBB" w:rsidP="00763B29">
      <w:pPr>
        <w:autoSpaceDE w:val="0"/>
        <w:ind w:right="-16" w:firstLine="567"/>
        <w:jc w:val="both"/>
      </w:pPr>
      <w:r w:rsidRPr="007808A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3CBB" w:rsidRPr="007808A6" w:rsidRDefault="00B63CBB" w:rsidP="00763B29">
      <w:pPr>
        <w:autoSpaceDE w:val="0"/>
        <w:ind w:right="-16" w:firstLine="567"/>
        <w:jc w:val="both"/>
      </w:pPr>
      <w:r w:rsidRPr="007808A6"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работников;</w:t>
      </w:r>
    </w:p>
    <w:p w:rsidR="00B63CBB" w:rsidRPr="007808A6" w:rsidRDefault="00B63CBB" w:rsidP="00763B29">
      <w:pPr>
        <w:autoSpaceDE w:val="0"/>
        <w:autoSpaceDN w:val="0"/>
        <w:adjustRightInd w:val="0"/>
        <w:ind w:firstLine="540"/>
        <w:jc w:val="both"/>
      </w:pPr>
      <w:r w:rsidRPr="007808A6"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t xml:space="preserve"> </w:t>
      </w:r>
      <w:r w:rsidRPr="007808A6">
        <w:t xml:space="preserve">Администрации или муниципального служащего, МФЦ, работника МФЦ, организаций, предусмотренных </w:t>
      </w:r>
      <w:hyperlink r:id="rId16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63CBB" w:rsidRPr="007808A6" w:rsidRDefault="00B63CBB" w:rsidP="00763B29">
      <w:pPr>
        <w:autoSpaceDE w:val="0"/>
        <w:ind w:right="-16" w:firstLine="567"/>
        <w:jc w:val="both"/>
      </w:pPr>
      <w:r w:rsidRPr="007808A6">
        <w:t>Заявитель имеет право на получение информации и документов, необходимых для обоснования и рассмотрения жалобы.</w:t>
      </w:r>
    </w:p>
    <w:p w:rsidR="00B63CBB" w:rsidRPr="007808A6" w:rsidRDefault="00B63CBB" w:rsidP="00763B29">
      <w:pPr>
        <w:autoSpaceDE w:val="0"/>
        <w:ind w:right="-16" w:firstLine="567"/>
        <w:jc w:val="both"/>
      </w:pPr>
      <w:r w:rsidRPr="007808A6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работниками МФЦ, организаций, предусмотренных </w:t>
      </w:r>
      <w:hyperlink r:id="rId17" w:history="1">
        <w:r w:rsidRPr="007808A6">
          <w:t>частью 1.1 статьи 16</w:t>
        </w:r>
      </w:hyperlink>
      <w:r w:rsidRPr="007808A6">
        <w:t xml:space="preserve"> Федерального закона № 210-ФЗ. в течение трех дней со дня ее поступления.</w:t>
      </w:r>
    </w:p>
    <w:p w:rsidR="00B63CBB" w:rsidRPr="007808A6" w:rsidRDefault="00B63CBB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Жалоба, поступившая в Администрацию, МФЦ, учредителю МФЦ, в организации, предусмотренные </w:t>
      </w:r>
      <w:hyperlink r:id="rId18" w:history="1">
        <w:r w:rsidRPr="007808A6">
          <w:t>частью 1.1 статьи 16</w:t>
        </w:r>
      </w:hyperlink>
      <w:r w:rsidRPr="007808A6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 w:rsidRPr="007808A6">
          <w:t>частью 1.1 статьи 16</w:t>
        </w:r>
      </w:hyperlink>
      <w:r w:rsidRPr="007808A6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63CBB" w:rsidRPr="007808A6" w:rsidRDefault="00B63CBB" w:rsidP="00763B29">
      <w:pPr>
        <w:ind w:firstLine="540"/>
        <w:jc w:val="both"/>
      </w:pPr>
      <w:r w:rsidRPr="007808A6"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63CBB" w:rsidRPr="007808A6" w:rsidRDefault="00B63CBB" w:rsidP="00763B29">
      <w:pPr>
        <w:ind w:firstLine="540"/>
        <w:jc w:val="both"/>
      </w:pPr>
      <w:r w:rsidRPr="007808A6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63CBB" w:rsidRPr="007808A6" w:rsidRDefault="00B63CBB" w:rsidP="00763B29">
      <w:pPr>
        <w:ind w:firstLine="540"/>
        <w:jc w:val="both"/>
      </w:pPr>
      <w:r w:rsidRPr="007808A6"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7808A6">
          <w:t>пунктом</w:t>
        </w:r>
      </w:hyperlink>
      <w:r w:rsidRPr="007808A6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63CBB" w:rsidRPr="007808A6" w:rsidRDefault="00B63CBB" w:rsidP="00763B29">
      <w:pPr>
        <w:ind w:firstLine="540"/>
        <w:jc w:val="both"/>
      </w:pPr>
      <w:r w:rsidRPr="007808A6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63CBB" w:rsidRPr="007808A6" w:rsidRDefault="00B63CBB" w:rsidP="00763B29">
      <w:pPr>
        <w:ind w:firstLine="540"/>
        <w:jc w:val="both"/>
      </w:pPr>
      <w:r w:rsidRPr="007808A6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7808A6">
          <w:t>законом</w:t>
        </w:r>
      </w:hyperlink>
      <w:r w:rsidRPr="007808A6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63CBB" w:rsidRPr="007808A6" w:rsidRDefault="00B63CBB" w:rsidP="00763B29">
      <w:pPr>
        <w:ind w:firstLine="540"/>
        <w:jc w:val="both"/>
      </w:pPr>
      <w:r w:rsidRPr="007808A6"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63CBB" w:rsidRPr="007808A6" w:rsidRDefault="00B63CBB" w:rsidP="00763B29">
      <w:pPr>
        <w:ind w:firstLine="540"/>
        <w:jc w:val="both"/>
      </w:pPr>
      <w:r w:rsidRPr="007808A6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63CBB" w:rsidRPr="007808A6" w:rsidRDefault="00B63CBB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7808A6">
          <w:t>пунктом</w:t>
        </w:r>
      </w:hyperlink>
      <w:r w:rsidRPr="007808A6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63CBB" w:rsidRPr="007808A6" w:rsidRDefault="00B63CBB" w:rsidP="00763B29">
      <w:pPr>
        <w:autoSpaceDE w:val="0"/>
        <w:ind w:right="-16" w:firstLine="567"/>
        <w:jc w:val="both"/>
      </w:pPr>
      <w:r w:rsidRPr="007808A6">
        <w:t>5.7. По результатам рассмотрения жалобы принимается одно из следующих решений:</w:t>
      </w:r>
    </w:p>
    <w:p w:rsidR="00B63CBB" w:rsidRPr="007808A6" w:rsidRDefault="00B63CBB" w:rsidP="00763B29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7808A6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B63CBB" w:rsidRPr="007808A6" w:rsidRDefault="00B63CBB" w:rsidP="00763B29">
      <w:pPr>
        <w:autoSpaceDE w:val="0"/>
        <w:autoSpaceDN w:val="0"/>
        <w:adjustRightInd w:val="0"/>
        <w:ind w:firstLine="540"/>
        <w:jc w:val="both"/>
      </w:pPr>
      <w:r w:rsidRPr="007808A6">
        <w:t>2) в удовлетворении жалобы отказывается.</w:t>
      </w:r>
    </w:p>
    <w:p w:rsidR="00B63CBB" w:rsidRPr="007808A6" w:rsidRDefault="00B63CBB" w:rsidP="00763B29">
      <w:pPr>
        <w:autoSpaceDE w:val="0"/>
        <w:autoSpaceDN w:val="0"/>
        <w:adjustRightInd w:val="0"/>
        <w:ind w:firstLine="567"/>
        <w:jc w:val="both"/>
      </w:pPr>
      <w:r w:rsidRPr="007808A6">
        <w:t>5.8. Основаниями для отказа в удовлетворении жалобы являются:</w:t>
      </w:r>
    </w:p>
    <w:p w:rsidR="00B63CBB" w:rsidRPr="007808A6" w:rsidRDefault="00B63CBB" w:rsidP="00763B29">
      <w:pPr>
        <w:autoSpaceDE w:val="0"/>
        <w:autoSpaceDN w:val="0"/>
        <w:adjustRightInd w:val="0"/>
        <w:ind w:firstLine="567"/>
        <w:jc w:val="both"/>
      </w:pPr>
      <w:r w:rsidRPr="007808A6"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63CBB" w:rsidRPr="007808A6" w:rsidRDefault="00B63CBB" w:rsidP="00763B29">
      <w:pPr>
        <w:autoSpaceDE w:val="0"/>
        <w:autoSpaceDN w:val="0"/>
        <w:adjustRightInd w:val="0"/>
        <w:ind w:firstLine="567"/>
        <w:jc w:val="both"/>
      </w:pPr>
      <w:r w:rsidRPr="007808A6">
        <w:t>2) наличие вступившего в законную силу решения суда по жалобе о том же предмете и по тем же основаниям;</w:t>
      </w:r>
    </w:p>
    <w:p w:rsidR="00B63CBB" w:rsidRPr="007808A6" w:rsidRDefault="00B63CBB" w:rsidP="00763B29">
      <w:pPr>
        <w:autoSpaceDE w:val="0"/>
        <w:autoSpaceDN w:val="0"/>
        <w:adjustRightInd w:val="0"/>
        <w:ind w:firstLine="567"/>
        <w:jc w:val="both"/>
      </w:pPr>
      <w:r w:rsidRPr="007808A6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63CBB" w:rsidRDefault="00B63CBB" w:rsidP="00763B29">
      <w:pPr>
        <w:autoSpaceDE w:val="0"/>
        <w:ind w:right="-16" w:firstLine="567"/>
        <w:jc w:val="both"/>
      </w:pPr>
      <w:r w:rsidRPr="007808A6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3CBB" w:rsidRPr="005B0789" w:rsidRDefault="00B63CBB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63CBB" w:rsidRPr="005B0789" w:rsidRDefault="00B63CBB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63CBB" w:rsidRPr="007808A6" w:rsidRDefault="00B63CBB" w:rsidP="00763B29">
      <w:pPr>
        <w:autoSpaceDE w:val="0"/>
        <w:autoSpaceDN w:val="0"/>
        <w:adjustRightInd w:val="0"/>
        <w:ind w:firstLine="540"/>
        <w:jc w:val="both"/>
      </w:pPr>
      <w:r w:rsidRPr="007808A6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63CBB" w:rsidRPr="007808A6" w:rsidRDefault="00B63CBB" w:rsidP="00763B29">
      <w:pPr>
        <w:autoSpaceDE w:val="0"/>
        <w:ind w:right="-16" w:firstLine="567"/>
        <w:jc w:val="both"/>
      </w:pPr>
      <w:r w:rsidRPr="007808A6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должностных лиц МФЦ, работников организаций, предусмотренных </w:t>
      </w:r>
      <w:hyperlink r:id="rId23" w:history="1">
        <w:r w:rsidRPr="007808A6">
          <w:t>частью 1.1 статьи 16</w:t>
        </w:r>
      </w:hyperlink>
      <w:r w:rsidRPr="007808A6"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B63CBB" w:rsidRPr="00256064" w:rsidRDefault="00B63CBB" w:rsidP="00763B29">
      <w:pPr>
        <w:autoSpaceDE w:val="0"/>
        <w:autoSpaceDN w:val="0"/>
        <w:adjustRightInd w:val="0"/>
        <w:ind w:right="-16" w:firstLine="567"/>
        <w:jc w:val="both"/>
      </w:pPr>
      <w:r w:rsidRPr="007808A6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B63CBB" w:rsidRDefault="00B63CBB" w:rsidP="00A42F90">
      <w:pPr>
        <w:shd w:val="clear" w:color="auto" w:fill="FFFFFF"/>
        <w:jc w:val="both"/>
        <w:rPr>
          <w:b/>
          <w:bCs/>
        </w:rPr>
      </w:pPr>
      <w:bookmarkStart w:id="0" w:name="sub_110107"/>
      <w:r>
        <w:t xml:space="preserve">      2. Контроль за исполнением настоящего Постановления оставляю за собой.</w:t>
      </w:r>
    </w:p>
    <w:p w:rsidR="00B63CBB" w:rsidRDefault="00B63CBB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B63CBB" w:rsidRPr="00D10ACD" w:rsidRDefault="00B63CBB" w:rsidP="00D10ACD">
      <w:pPr>
        <w:tabs>
          <w:tab w:val="num" w:pos="0"/>
        </w:tabs>
      </w:pPr>
    </w:p>
    <w:p w:rsidR="00B63CBB" w:rsidRPr="005B63D0" w:rsidRDefault="00B63CBB" w:rsidP="00A42F90">
      <w:pPr>
        <w:jc w:val="both"/>
      </w:pPr>
      <w:r w:rsidRPr="005B63D0">
        <w:t>Глава Приозерного                                                                       В.Н.Галичкин</w:t>
      </w:r>
    </w:p>
    <w:p w:rsidR="00B63CBB" w:rsidRPr="005B63D0" w:rsidRDefault="00B63CBB" w:rsidP="00B80AD5">
      <w:pPr>
        <w:jc w:val="both"/>
      </w:pPr>
      <w:r>
        <w:t>сельского поселения</w:t>
      </w:r>
      <w:r w:rsidRPr="005B63D0">
        <w:t xml:space="preserve">                                                     </w:t>
      </w:r>
    </w:p>
    <w:p w:rsidR="00B63CBB" w:rsidRPr="004260A1" w:rsidRDefault="00B63CBB" w:rsidP="00763B29">
      <w:r>
        <w:t>Рег. № ___/2018г.</w:t>
      </w:r>
    </w:p>
    <w:p w:rsidR="00B63CBB" w:rsidRPr="004260A1" w:rsidRDefault="00B63CBB" w:rsidP="00763B29"/>
    <w:p w:rsidR="00B63CBB" w:rsidRPr="004260A1" w:rsidRDefault="00B63CBB" w:rsidP="00763B29"/>
    <w:p w:rsidR="00B63CBB" w:rsidRPr="004260A1" w:rsidRDefault="00B63CBB" w:rsidP="00763B29"/>
    <w:p w:rsidR="00B63CBB" w:rsidRPr="004260A1" w:rsidRDefault="00B63CBB" w:rsidP="00763B29"/>
    <w:p w:rsidR="00B63CBB" w:rsidRPr="004260A1" w:rsidRDefault="00B63CBB" w:rsidP="00763B29"/>
    <w:p w:rsidR="00B63CBB" w:rsidRPr="004260A1" w:rsidRDefault="00B63CBB" w:rsidP="00763B29"/>
    <w:p w:rsidR="00B63CBB" w:rsidRPr="004260A1" w:rsidRDefault="00B63CBB" w:rsidP="00763B29"/>
    <w:p w:rsidR="00B63CBB" w:rsidRPr="004260A1" w:rsidRDefault="00B63CBB" w:rsidP="00763B29"/>
    <w:p w:rsidR="00B63CBB" w:rsidRDefault="00B63CBB"/>
    <w:sectPr w:rsidR="00B63CBB" w:rsidSect="00C7794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21317"/>
    <w:rsid w:val="00031F70"/>
    <w:rsid w:val="00040776"/>
    <w:rsid w:val="00041628"/>
    <w:rsid w:val="00044CB3"/>
    <w:rsid w:val="00056342"/>
    <w:rsid w:val="00064B04"/>
    <w:rsid w:val="00067454"/>
    <w:rsid w:val="0007198B"/>
    <w:rsid w:val="000A756C"/>
    <w:rsid w:val="000D5EE5"/>
    <w:rsid w:val="000F0B5E"/>
    <w:rsid w:val="000F1F66"/>
    <w:rsid w:val="000F2B9F"/>
    <w:rsid w:val="00117660"/>
    <w:rsid w:val="00144808"/>
    <w:rsid w:val="00146C5C"/>
    <w:rsid w:val="00173C27"/>
    <w:rsid w:val="00183745"/>
    <w:rsid w:val="001A6D03"/>
    <w:rsid w:val="001B2044"/>
    <w:rsid w:val="001B3A3D"/>
    <w:rsid w:val="001D1B36"/>
    <w:rsid w:val="001D48B2"/>
    <w:rsid w:val="001E238D"/>
    <w:rsid w:val="002142A7"/>
    <w:rsid w:val="00233947"/>
    <w:rsid w:val="00237AB3"/>
    <w:rsid w:val="0024191E"/>
    <w:rsid w:val="00244629"/>
    <w:rsid w:val="00251C19"/>
    <w:rsid w:val="00256064"/>
    <w:rsid w:val="00267563"/>
    <w:rsid w:val="00277D08"/>
    <w:rsid w:val="00290D6F"/>
    <w:rsid w:val="002B24CE"/>
    <w:rsid w:val="003024EE"/>
    <w:rsid w:val="0031095C"/>
    <w:rsid w:val="0032224D"/>
    <w:rsid w:val="00335222"/>
    <w:rsid w:val="00337914"/>
    <w:rsid w:val="00347B34"/>
    <w:rsid w:val="00354949"/>
    <w:rsid w:val="003726B0"/>
    <w:rsid w:val="00380A99"/>
    <w:rsid w:val="0038143A"/>
    <w:rsid w:val="003A1C3A"/>
    <w:rsid w:val="003A3A1E"/>
    <w:rsid w:val="003B3F82"/>
    <w:rsid w:val="003C453E"/>
    <w:rsid w:val="003C6146"/>
    <w:rsid w:val="003D7122"/>
    <w:rsid w:val="003E3B04"/>
    <w:rsid w:val="003F0885"/>
    <w:rsid w:val="003F224D"/>
    <w:rsid w:val="00414175"/>
    <w:rsid w:val="00421D02"/>
    <w:rsid w:val="004260A1"/>
    <w:rsid w:val="00437050"/>
    <w:rsid w:val="00440DFA"/>
    <w:rsid w:val="00460CC8"/>
    <w:rsid w:val="00466A17"/>
    <w:rsid w:val="004A5D20"/>
    <w:rsid w:val="004E6257"/>
    <w:rsid w:val="004F30C4"/>
    <w:rsid w:val="005063C3"/>
    <w:rsid w:val="00515F48"/>
    <w:rsid w:val="00535D2E"/>
    <w:rsid w:val="005377FF"/>
    <w:rsid w:val="00544BF5"/>
    <w:rsid w:val="005465D8"/>
    <w:rsid w:val="00560F96"/>
    <w:rsid w:val="00564DC2"/>
    <w:rsid w:val="00570664"/>
    <w:rsid w:val="00591AF4"/>
    <w:rsid w:val="005A1BE1"/>
    <w:rsid w:val="005A3B41"/>
    <w:rsid w:val="005B0789"/>
    <w:rsid w:val="005B63D0"/>
    <w:rsid w:val="005E04E0"/>
    <w:rsid w:val="006125BD"/>
    <w:rsid w:val="00623F06"/>
    <w:rsid w:val="00630BF7"/>
    <w:rsid w:val="00633C98"/>
    <w:rsid w:val="00654B84"/>
    <w:rsid w:val="00666BE6"/>
    <w:rsid w:val="006722C5"/>
    <w:rsid w:val="006A5A58"/>
    <w:rsid w:val="006F740E"/>
    <w:rsid w:val="00706E88"/>
    <w:rsid w:val="00712019"/>
    <w:rsid w:val="00721482"/>
    <w:rsid w:val="00733630"/>
    <w:rsid w:val="00763B29"/>
    <w:rsid w:val="007808A6"/>
    <w:rsid w:val="00784128"/>
    <w:rsid w:val="00796D19"/>
    <w:rsid w:val="007976A8"/>
    <w:rsid w:val="007A35CF"/>
    <w:rsid w:val="007A716C"/>
    <w:rsid w:val="007D45B7"/>
    <w:rsid w:val="007E448E"/>
    <w:rsid w:val="00824B07"/>
    <w:rsid w:val="0084326E"/>
    <w:rsid w:val="008468EA"/>
    <w:rsid w:val="00854DFD"/>
    <w:rsid w:val="00855662"/>
    <w:rsid w:val="00866B80"/>
    <w:rsid w:val="00892401"/>
    <w:rsid w:val="008A53A0"/>
    <w:rsid w:val="008A57FF"/>
    <w:rsid w:val="008B11A9"/>
    <w:rsid w:val="008B5A2D"/>
    <w:rsid w:val="008C1F72"/>
    <w:rsid w:val="008D0EE4"/>
    <w:rsid w:val="008D1EEB"/>
    <w:rsid w:val="008D69BE"/>
    <w:rsid w:val="008E645F"/>
    <w:rsid w:val="00901DAA"/>
    <w:rsid w:val="00920F81"/>
    <w:rsid w:val="00921FC6"/>
    <w:rsid w:val="00927681"/>
    <w:rsid w:val="00942AD7"/>
    <w:rsid w:val="00952973"/>
    <w:rsid w:val="0095619D"/>
    <w:rsid w:val="00961260"/>
    <w:rsid w:val="009955DA"/>
    <w:rsid w:val="009B0640"/>
    <w:rsid w:val="009D270C"/>
    <w:rsid w:val="009E7F36"/>
    <w:rsid w:val="00A01DD1"/>
    <w:rsid w:val="00A20CB4"/>
    <w:rsid w:val="00A35F4F"/>
    <w:rsid w:val="00A36322"/>
    <w:rsid w:val="00A42F90"/>
    <w:rsid w:val="00A63007"/>
    <w:rsid w:val="00A713CC"/>
    <w:rsid w:val="00A833AE"/>
    <w:rsid w:val="00AA7C7B"/>
    <w:rsid w:val="00AB33E2"/>
    <w:rsid w:val="00AC3F63"/>
    <w:rsid w:val="00AC49F3"/>
    <w:rsid w:val="00AD115C"/>
    <w:rsid w:val="00AD5FA9"/>
    <w:rsid w:val="00AF1264"/>
    <w:rsid w:val="00AF26AC"/>
    <w:rsid w:val="00AF63B9"/>
    <w:rsid w:val="00AF76DD"/>
    <w:rsid w:val="00B12E4B"/>
    <w:rsid w:val="00B24077"/>
    <w:rsid w:val="00B61B84"/>
    <w:rsid w:val="00B63CBB"/>
    <w:rsid w:val="00B73ADF"/>
    <w:rsid w:val="00B80AD5"/>
    <w:rsid w:val="00B80DC2"/>
    <w:rsid w:val="00B82F0B"/>
    <w:rsid w:val="00B95F7C"/>
    <w:rsid w:val="00BC0456"/>
    <w:rsid w:val="00BE4576"/>
    <w:rsid w:val="00C35408"/>
    <w:rsid w:val="00C617C5"/>
    <w:rsid w:val="00C63BAF"/>
    <w:rsid w:val="00C64814"/>
    <w:rsid w:val="00C6629F"/>
    <w:rsid w:val="00C77943"/>
    <w:rsid w:val="00C93F0E"/>
    <w:rsid w:val="00CA3459"/>
    <w:rsid w:val="00CA547F"/>
    <w:rsid w:val="00CB50C0"/>
    <w:rsid w:val="00CD1251"/>
    <w:rsid w:val="00CD3B8B"/>
    <w:rsid w:val="00CE345F"/>
    <w:rsid w:val="00CF2EF0"/>
    <w:rsid w:val="00D10ACD"/>
    <w:rsid w:val="00D34AF3"/>
    <w:rsid w:val="00D377DC"/>
    <w:rsid w:val="00D51CB8"/>
    <w:rsid w:val="00D5353E"/>
    <w:rsid w:val="00D57659"/>
    <w:rsid w:val="00DA2759"/>
    <w:rsid w:val="00DC40F2"/>
    <w:rsid w:val="00DE173A"/>
    <w:rsid w:val="00DE61D9"/>
    <w:rsid w:val="00E30D49"/>
    <w:rsid w:val="00E3197F"/>
    <w:rsid w:val="00E33836"/>
    <w:rsid w:val="00E56DA4"/>
    <w:rsid w:val="00E818C6"/>
    <w:rsid w:val="00E844B8"/>
    <w:rsid w:val="00E8677E"/>
    <w:rsid w:val="00E8678E"/>
    <w:rsid w:val="00E93FD4"/>
    <w:rsid w:val="00E965D6"/>
    <w:rsid w:val="00EE0325"/>
    <w:rsid w:val="00EE07E6"/>
    <w:rsid w:val="00F05849"/>
    <w:rsid w:val="00F13377"/>
    <w:rsid w:val="00F15D6C"/>
    <w:rsid w:val="00F301EB"/>
    <w:rsid w:val="00F548F3"/>
    <w:rsid w:val="00F56804"/>
    <w:rsid w:val="00F7193B"/>
    <w:rsid w:val="00F731F9"/>
    <w:rsid w:val="00F77D72"/>
    <w:rsid w:val="00F859D2"/>
    <w:rsid w:val="00FA1E0B"/>
    <w:rsid w:val="00FA513B"/>
    <w:rsid w:val="00FA5F5A"/>
    <w:rsid w:val="00FA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E33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383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B3A3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B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5CF"/>
    <w:rPr>
      <w:rFonts w:ascii="Times New Roman" w:hAnsi="Times New Roman" w:cs="Times New Roman"/>
      <w:sz w:val="2"/>
      <w:szCs w:val="2"/>
    </w:rPr>
  </w:style>
  <w:style w:type="paragraph" w:customStyle="1" w:styleId="ConsPlusTitle">
    <w:name w:val="ConsPlusTitle"/>
    <w:uiPriority w:val="99"/>
    <w:rsid w:val="003D712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5</Pages>
  <Words>3043</Words>
  <Characters>17350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11</cp:revision>
  <cp:lastPrinted>2018-10-05T05:34:00Z</cp:lastPrinted>
  <dcterms:created xsi:type="dcterms:W3CDTF">2018-10-04T11:34:00Z</dcterms:created>
  <dcterms:modified xsi:type="dcterms:W3CDTF">2018-10-05T06:48:00Z</dcterms:modified>
</cp:coreProperties>
</file>